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122D" w14:textId="77777777" w:rsidR="002D5BC9" w:rsidRDefault="00000000" w:rsidP="002A1C7C">
      <w:pPr>
        <w:spacing w:after="0" w:line="360" w:lineRule="auto"/>
        <w:jc w:val="both"/>
        <w:rPr>
          <w:rFonts w:ascii="Times New Roman" w:eastAsia="Calibri" w:hAnsi="Times New Roman" w:cs="Times New Roman"/>
          <w:b/>
          <w:sz w:val="32"/>
          <w:szCs w:val="32"/>
          <w:lang w:val="en-GB"/>
        </w:rPr>
      </w:pPr>
      <w:sdt>
        <w:sdtPr>
          <w:rPr>
            <w:rFonts w:ascii="Times New Roman" w:eastAsia="Calibri" w:hAnsi="Times New Roman" w:cs="Times New Roman"/>
            <w:b/>
            <w:sz w:val="32"/>
            <w:szCs w:val="32"/>
            <w:lang w:val="en-GB"/>
          </w:rPr>
          <w:alias w:val="Click here to enter the name of the communication in English"/>
          <w:tag w:val="Click here to enter the name of the communication in English"/>
          <w:id w:val="1122493828"/>
          <w:placeholder>
            <w:docPart w:val="8F36874D09784ABBB87A02760BFC30B0"/>
          </w:placeholder>
          <w:temporary/>
          <w:showingPlcHdr/>
          <w:text/>
        </w:sdtPr>
        <w:sdtContent>
          <w:r w:rsidR="002D5BC9" w:rsidRPr="002A1C7C">
            <w:rPr>
              <w:rStyle w:val="Zstupntext"/>
              <w:rFonts w:ascii="Times New Roman" w:hAnsi="Times New Roman" w:cs="Times New Roman"/>
              <w:color w:val="auto"/>
              <w:sz w:val="32"/>
              <w:szCs w:val="32"/>
              <w:lang w:val="en-GB"/>
            </w:rPr>
            <w:t>[Click here and write the title in English (max. 10 words).]</w:t>
          </w:r>
        </w:sdtContent>
      </w:sdt>
    </w:p>
    <w:p w14:paraId="4E39D312" w14:textId="1EE87241" w:rsidR="00355B99" w:rsidRPr="00D47533" w:rsidRDefault="00355B99" w:rsidP="002A1C7C">
      <w:pPr>
        <w:spacing w:after="0" w:line="360" w:lineRule="auto"/>
        <w:jc w:val="both"/>
        <w:rPr>
          <w:rStyle w:val="Nzevabstrakt"/>
          <w:b w:val="0"/>
          <w:sz w:val="32"/>
          <w:szCs w:val="32"/>
          <w:lang w:val="en-GB"/>
        </w:rPr>
      </w:pPr>
      <w:sdt>
        <w:sdtPr>
          <w:rPr>
            <w:rFonts w:ascii="Times New Roman" w:eastAsia="Calibri" w:hAnsi="Times New Roman" w:cs="Times New Roman"/>
            <w:b/>
            <w:sz w:val="32"/>
            <w:szCs w:val="32"/>
            <w:lang w:val="en-GB"/>
          </w:rPr>
          <w:alias w:val="Click here and write the title in Czech language"/>
          <w:tag w:val="Click here and write the title in Czech language"/>
          <w:id w:val="1921600428"/>
          <w:placeholder>
            <w:docPart w:val="EABBB4B8A8404AAC92ED4C2B272C6188"/>
          </w:placeholder>
          <w:temporary/>
          <w:showingPlcHdr/>
          <w:text/>
        </w:sdtPr>
        <w:sdtContent>
          <w:r w:rsidRPr="002A1C7C">
            <w:rPr>
              <w:rStyle w:val="Zstupntext"/>
              <w:rFonts w:ascii="Times New Roman" w:hAnsi="Times New Roman" w:cs="Times New Roman"/>
              <w:color w:val="auto"/>
              <w:sz w:val="32"/>
              <w:szCs w:val="32"/>
              <w:lang w:val="en-GB"/>
            </w:rPr>
            <w:t>[</w:t>
          </w:r>
          <w:r w:rsidRPr="00355B99">
            <w:rPr>
              <w:rStyle w:val="Zstupntext"/>
              <w:rFonts w:ascii="Times New Roman" w:hAnsi="Times New Roman" w:cs="Times New Roman"/>
              <w:color w:val="auto"/>
              <w:sz w:val="32"/>
              <w:szCs w:val="32"/>
              <w:lang w:val="en-GB"/>
            </w:rPr>
            <w:t>Click here and write the title in Czech language - If applicable (max. 10 words)</w:t>
          </w:r>
          <w:r w:rsidRPr="002A1C7C">
            <w:rPr>
              <w:rStyle w:val="Zstupntext"/>
              <w:rFonts w:ascii="Times New Roman" w:hAnsi="Times New Roman" w:cs="Times New Roman"/>
              <w:color w:val="auto"/>
              <w:sz w:val="32"/>
              <w:szCs w:val="32"/>
              <w:lang w:val="en-GB"/>
            </w:rPr>
            <w:t>.]</w:t>
          </w:r>
        </w:sdtContent>
      </w:sdt>
    </w:p>
    <w:p w14:paraId="5888F4A1" w14:textId="77777777" w:rsidR="002D5BC9" w:rsidRPr="007247C4" w:rsidRDefault="00000000" w:rsidP="007247C4">
      <w:pPr>
        <w:spacing w:after="0" w:line="360" w:lineRule="auto"/>
        <w:jc w:val="both"/>
        <w:rPr>
          <w:rFonts w:ascii="Times New Roman" w:eastAsia="Calibri" w:hAnsi="Times New Roman" w:cs="Times New Roman"/>
          <w:i/>
          <w:sz w:val="24"/>
          <w:szCs w:val="24"/>
          <w:lang w:val="en-GB"/>
        </w:rPr>
      </w:pPr>
      <w:sdt>
        <w:sdtPr>
          <w:rPr>
            <w:rFonts w:ascii="Times New Roman" w:eastAsia="Calibri" w:hAnsi="Times New Roman" w:cs="Times New Roman"/>
            <w:i/>
            <w:sz w:val="24"/>
            <w:szCs w:val="24"/>
            <w:lang w:val="en-GB"/>
          </w:rPr>
          <w:alias w:val="The author's name"/>
          <w:tag w:val="The author's name"/>
          <w:id w:val="-1231303862"/>
          <w:placeholder>
            <w:docPart w:val="7A437433B9584C68AAEC3A833D17D868"/>
          </w:placeholder>
          <w:temporary/>
          <w:showingPlcHdr/>
          <w:text/>
        </w:sdtPr>
        <w:sdtContent>
          <w:r w:rsidR="002D5BC9" w:rsidRPr="007247C4">
            <w:rPr>
              <w:rStyle w:val="Zstupntext"/>
              <w:rFonts w:ascii="Times New Roman" w:hAnsi="Times New Roman" w:cs="Times New Roman"/>
              <w:i/>
              <w:sz w:val="24"/>
              <w:szCs w:val="24"/>
              <w:lang w:val="en-GB"/>
            </w:rPr>
            <w:t>[Click here and write your surname and the first letter of your first name with a full stop (no titles), e.g. Novák, J. More authors are separated by a semicolon.]</w:t>
          </w:r>
        </w:sdtContent>
      </w:sdt>
    </w:p>
    <w:p w14:paraId="191DABBE" w14:textId="77777777" w:rsidR="002D5BC9" w:rsidRPr="00D47533" w:rsidRDefault="00000000" w:rsidP="007247C4">
      <w:pPr>
        <w:spacing w:after="0" w:line="360" w:lineRule="auto"/>
        <w:jc w:val="both"/>
        <w:rPr>
          <w:rFonts w:ascii="Times New Roman" w:eastAsia="Calibri" w:hAnsi="Times New Roman" w:cs="Times New Roman"/>
          <w:sz w:val="24"/>
          <w:szCs w:val="24"/>
          <w:lang w:val="en-GB"/>
        </w:rPr>
      </w:pPr>
      <w:sdt>
        <w:sdtPr>
          <w:rPr>
            <w:rFonts w:ascii="Times New Roman" w:eastAsia="Calibri" w:hAnsi="Times New Roman" w:cs="Times New Roman"/>
            <w:i/>
            <w:sz w:val="24"/>
            <w:szCs w:val="24"/>
            <w:lang w:val="en-GB"/>
          </w:rPr>
          <w:alias w:val="Name of the institution"/>
          <w:tag w:val="Name of the institution"/>
          <w:id w:val="90981403"/>
          <w:placeholder>
            <w:docPart w:val="45B51DE0B521455E8B48F8ED7569825A"/>
          </w:placeholder>
          <w:temporary/>
          <w:showingPlcHdr/>
          <w:text/>
        </w:sdtPr>
        <w:sdtContent>
          <w:r w:rsidR="002D5BC9" w:rsidRPr="007247C4">
            <w:rPr>
              <w:rStyle w:val="Zstupntext"/>
              <w:rFonts w:ascii="Times New Roman" w:hAnsi="Times New Roman" w:cs="Times New Roman"/>
              <w:i/>
              <w:sz w:val="24"/>
              <w:szCs w:val="24"/>
              <w:lang w:val="en-GB"/>
            </w:rPr>
            <w:t>[Click here and write the name of the institution in the following form: faculty, university, no full stop. The town/city is mentioned if it is not part of the name of the institution. If there is more than one author, write the name of the institution for each of them. Different institutions are marked with an upper index behind each author’s name and in front of the name of the institution.]</w:t>
          </w:r>
        </w:sdtContent>
      </w:sdt>
    </w:p>
    <w:p w14:paraId="2252570A" w14:textId="77777777" w:rsidR="00847734" w:rsidRPr="00B75E20" w:rsidRDefault="00847734" w:rsidP="00054178">
      <w:pPr>
        <w:keepNext/>
        <w:spacing w:before="360" w:after="0" w:line="360" w:lineRule="auto"/>
        <w:jc w:val="both"/>
        <w:rPr>
          <w:rFonts w:ascii="Times New Roman" w:eastAsia="Calibri" w:hAnsi="Times New Roman" w:cs="Times New Roman"/>
          <w:b/>
          <w:sz w:val="24"/>
          <w:szCs w:val="24"/>
          <w:lang w:val="en-GB"/>
        </w:rPr>
      </w:pPr>
      <w:r w:rsidRPr="00B75E20">
        <w:rPr>
          <w:rFonts w:ascii="Times New Roman" w:eastAsia="Calibri" w:hAnsi="Times New Roman" w:cs="Times New Roman"/>
          <w:b/>
          <w:sz w:val="24"/>
          <w:szCs w:val="24"/>
          <w:lang w:val="en-GB"/>
        </w:rPr>
        <w:t>Abstra</w:t>
      </w:r>
      <w:r w:rsidR="0002797A" w:rsidRPr="00B75E20">
        <w:rPr>
          <w:rFonts w:ascii="Times New Roman" w:eastAsia="Calibri" w:hAnsi="Times New Roman" w:cs="Times New Roman"/>
          <w:b/>
          <w:sz w:val="24"/>
          <w:szCs w:val="24"/>
          <w:lang w:val="en-GB"/>
        </w:rPr>
        <w:t>c</w:t>
      </w:r>
      <w:r w:rsidRPr="00B75E20">
        <w:rPr>
          <w:rFonts w:ascii="Times New Roman" w:eastAsia="Calibri" w:hAnsi="Times New Roman" w:cs="Times New Roman"/>
          <w:b/>
          <w:sz w:val="24"/>
          <w:szCs w:val="24"/>
          <w:lang w:val="en-GB"/>
        </w:rPr>
        <w:t>t</w:t>
      </w:r>
    </w:p>
    <w:p w14:paraId="4BE1EB41" w14:textId="77777777" w:rsidR="005310A1" w:rsidRDefault="0002797A" w:rsidP="002A1C7C">
      <w:pPr>
        <w:spacing w:after="120" w:line="360" w:lineRule="auto"/>
        <w:jc w:val="both"/>
        <w:rPr>
          <w:rFonts w:ascii="Times New Roman" w:eastAsia="Calibri" w:hAnsi="Times New Roman" w:cs="Times New Roman"/>
          <w:i/>
          <w:sz w:val="24"/>
          <w:szCs w:val="24"/>
          <w:lang w:val="en-GB"/>
        </w:rPr>
      </w:pPr>
      <w:r w:rsidRPr="00B75E20">
        <w:rPr>
          <w:rFonts w:ascii="Times New Roman" w:eastAsia="Calibri" w:hAnsi="Times New Roman" w:cs="Times New Roman"/>
          <w:i/>
          <w:sz w:val="24"/>
          <w:szCs w:val="24"/>
          <w:lang w:val="en-GB"/>
        </w:rPr>
        <w:t>Introduction</w:t>
      </w:r>
      <w:r w:rsidR="00636141" w:rsidRPr="00B75E20">
        <w:rPr>
          <w:rFonts w:ascii="Times New Roman" w:eastAsia="Calibri" w:hAnsi="Times New Roman" w:cs="Times New Roman"/>
          <w:i/>
          <w:sz w:val="24"/>
          <w:szCs w:val="24"/>
          <w:lang w:val="en-GB"/>
        </w:rPr>
        <w:t>:</w:t>
      </w:r>
      <w:r w:rsidR="005310A1">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Introduction"/>
          <w:tag w:val="Introduction"/>
          <w:id w:val="-88474612"/>
          <w:placeholder>
            <w:docPart w:val="25D976915C2A4D5496E034C3F2D9BDF5"/>
          </w:placeholder>
          <w:temporary/>
          <w:showingPlcHdr/>
          <w:text/>
        </w:sdtPr>
        <w:sdtContent>
          <w:r w:rsidR="005310A1" w:rsidRPr="00B75E20">
            <w:rPr>
              <w:rFonts w:ascii="Times New Roman" w:eastAsia="Calibri" w:hAnsi="Times New Roman" w:cs="Times New Roman"/>
              <w:color w:val="808080" w:themeColor="background1" w:themeShade="80"/>
              <w:sz w:val="24"/>
              <w:szCs w:val="24"/>
              <w:lang w:val="en-GB"/>
            </w:rPr>
            <w:t xml:space="preserve">[The whole text of the abstract consists of max. 250 words. The text is divided into </w:t>
          </w:r>
          <w:r w:rsidR="005310A1">
            <w:rPr>
              <w:rFonts w:ascii="Times New Roman" w:eastAsia="Calibri" w:hAnsi="Times New Roman" w:cs="Times New Roman"/>
              <w:color w:val="808080" w:themeColor="background1" w:themeShade="80"/>
              <w:sz w:val="24"/>
              <w:szCs w:val="24"/>
              <w:lang w:val="en-GB"/>
            </w:rPr>
            <w:t xml:space="preserve">the </w:t>
          </w:r>
          <w:r w:rsidR="005310A1" w:rsidRPr="00B75E20">
            <w:rPr>
              <w:rFonts w:ascii="Times New Roman" w:eastAsia="Calibri" w:hAnsi="Times New Roman" w:cs="Times New Roman"/>
              <w:color w:val="808080" w:themeColor="background1" w:themeShade="80"/>
              <w:sz w:val="24"/>
              <w:szCs w:val="24"/>
              <w:lang w:val="en-GB"/>
            </w:rPr>
            <w:t xml:space="preserve">following parts: Introduction, Aim, Method, Results, and Conclusion, as stated below. Do not </w:t>
          </w:r>
          <w:r w:rsidR="005310A1">
            <w:rPr>
              <w:rFonts w:ascii="Times New Roman" w:eastAsia="Calibri" w:hAnsi="Times New Roman" w:cs="Times New Roman"/>
              <w:color w:val="808080" w:themeColor="background1" w:themeShade="80"/>
              <w:sz w:val="24"/>
              <w:szCs w:val="24"/>
              <w:lang w:val="en-GB"/>
            </w:rPr>
            <w:t>cite</w:t>
          </w:r>
          <w:r w:rsidR="005310A1" w:rsidRPr="00B75E20">
            <w:rPr>
              <w:rFonts w:ascii="Times New Roman" w:eastAsia="Calibri" w:hAnsi="Times New Roman" w:cs="Times New Roman"/>
              <w:color w:val="808080" w:themeColor="background1" w:themeShade="80"/>
              <w:sz w:val="24"/>
              <w:szCs w:val="24"/>
              <w:lang w:val="en-GB"/>
            </w:rPr>
            <w:t xml:space="preserve"> sources </w:t>
          </w:r>
          <w:r w:rsidR="005310A1">
            <w:rPr>
              <w:rFonts w:ascii="Times New Roman" w:eastAsia="Calibri" w:hAnsi="Times New Roman" w:cs="Times New Roman"/>
              <w:color w:val="808080" w:themeColor="background1" w:themeShade="80"/>
              <w:sz w:val="24"/>
              <w:szCs w:val="24"/>
              <w:lang w:val="en-GB"/>
            </w:rPr>
            <w:t>and avoid abbreviations</w:t>
          </w:r>
          <w:r w:rsidR="005310A1" w:rsidRPr="00B75E20">
            <w:rPr>
              <w:rFonts w:ascii="Times New Roman" w:eastAsia="Calibri" w:hAnsi="Times New Roman" w:cs="Times New Roman"/>
              <w:color w:val="808080" w:themeColor="background1" w:themeShade="80"/>
              <w:sz w:val="24"/>
              <w:szCs w:val="24"/>
              <w:lang w:val="en-GB"/>
            </w:rPr>
            <w:t xml:space="preserve"> if possible.</w:t>
          </w:r>
          <w:r w:rsidR="005310A1">
            <w:rPr>
              <w:rFonts w:ascii="Times New Roman" w:eastAsia="Calibri" w:hAnsi="Times New Roman" w:cs="Times New Roman"/>
              <w:color w:val="808080" w:themeColor="background1" w:themeShade="80"/>
              <w:sz w:val="24"/>
              <w:szCs w:val="24"/>
              <w:lang w:val="en-GB"/>
            </w:rPr>
            <w:t xml:space="preserve"> </w:t>
          </w:r>
          <w:r w:rsidR="005310A1" w:rsidRPr="00B75E20">
            <w:rPr>
              <w:rFonts w:ascii="Times New Roman" w:eastAsia="Calibri" w:hAnsi="Times New Roman" w:cs="Times New Roman"/>
              <w:color w:val="808080" w:themeColor="background1" w:themeShade="80"/>
              <w:sz w:val="24"/>
              <w:szCs w:val="24"/>
              <w:lang w:val="en-GB"/>
            </w:rPr>
            <w:t xml:space="preserve">If it is </w:t>
          </w:r>
          <w:r w:rsidR="005310A1">
            <w:rPr>
              <w:rFonts w:ascii="Times New Roman" w:eastAsia="Calibri" w:hAnsi="Times New Roman" w:cs="Times New Roman"/>
              <w:color w:val="808080" w:themeColor="background1" w:themeShade="80"/>
              <w:sz w:val="24"/>
              <w:szCs w:val="24"/>
              <w:lang w:val="en-GB"/>
            </w:rPr>
            <w:t xml:space="preserve">not </w:t>
          </w:r>
          <w:r w:rsidR="005310A1" w:rsidRPr="00B75E20">
            <w:rPr>
              <w:rFonts w:ascii="Times New Roman" w:eastAsia="Calibri" w:hAnsi="Times New Roman" w:cs="Times New Roman"/>
              <w:color w:val="808080" w:themeColor="background1" w:themeShade="80"/>
              <w:sz w:val="24"/>
              <w:szCs w:val="24"/>
              <w:lang w:val="en-GB"/>
            </w:rPr>
            <w:t xml:space="preserve">feasible to avoid abbreviations, </w:t>
          </w:r>
          <w:r w:rsidR="005310A1">
            <w:rPr>
              <w:rFonts w:ascii="Times New Roman" w:eastAsia="Calibri" w:hAnsi="Times New Roman" w:cs="Times New Roman"/>
              <w:color w:val="808080" w:themeColor="background1" w:themeShade="80"/>
              <w:sz w:val="24"/>
              <w:szCs w:val="24"/>
              <w:lang w:val="en-GB"/>
            </w:rPr>
            <w:t>use the term in full the first time you use it with</w:t>
          </w:r>
          <w:r w:rsidR="005310A1" w:rsidRPr="00B75E20">
            <w:rPr>
              <w:rFonts w:ascii="Times New Roman" w:eastAsia="Calibri" w:hAnsi="Times New Roman" w:cs="Times New Roman"/>
              <w:color w:val="808080" w:themeColor="background1" w:themeShade="80"/>
              <w:sz w:val="24"/>
              <w:szCs w:val="24"/>
              <w:lang w:val="en-GB"/>
            </w:rPr>
            <w:t xml:space="preserve"> the abbreviation </w:t>
          </w:r>
          <w:r w:rsidR="005310A1">
            <w:rPr>
              <w:rFonts w:ascii="Times New Roman" w:eastAsia="Calibri" w:hAnsi="Times New Roman" w:cs="Times New Roman"/>
              <w:color w:val="808080" w:themeColor="background1" w:themeShade="80"/>
              <w:sz w:val="24"/>
              <w:szCs w:val="24"/>
              <w:lang w:val="en-GB"/>
            </w:rPr>
            <w:t>included in</w:t>
          </w:r>
          <w:r w:rsidR="005310A1" w:rsidRPr="00B75E20">
            <w:rPr>
              <w:rFonts w:ascii="Times New Roman" w:eastAsia="Calibri" w:hAnsi="Times New Roman" w:cs="Times New Roman"/>
              <w:color w:val="808080" w:themeColor="background1" w:themeShade="80"/>
              <w:sz w:val="24"/>
              <w:szCs w:val="24"/>
              <w:lang w:val="en-GB"/>
            </w:rPr>
            <w:t xml:space="preserve"> brackets.]</w:t>
          </w:r>
        </w:sdtContent>
      </w:sdt>
    </w:p>
    <w:p w14:paraId="350B0789" w14:textId="77777777"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Aim</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Aim"/>
          <w:tag w:val="Aim"/>
          <w:id w:val="-464502683"/>
          <w:placeholder>
            <w:docPart w:val="C8B5C97D9D01426E92F58FB9D4CF6CCF"/>
          </w:placeholder>
          <w:temporary/>
          <w:showingPlcHdr/>
          <w:text/>
        </w:sdtPr>
        <w:sdtContent>
          <w:r w:rsidRPr="00D47533">
            <w:rPr>
              <w:rStyle w:val="Zstupntext"/>
              <w:rFonts w:ascii="Times New Roman" w:hAnsi="Times New Roman" w:cs="Times New Roman"/>
              <w:sz w:val="24"/>
              <w:szCs w:val="24"/>
              <w:lang w:val="en-GB"/>
            </w:rPr>
            <w:t>[Your text]</w:t>
          </w:r>
        </w:sdtContent>
      </w:sdt>
    </w:p>
    <w:p w14:paraId="032CF455" w14:textId="77777777"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Method</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Method"/>
          <w:tag w:val="Method"/>
          <w:id w:val="-1611113176"/>
          <w:placeholder>
            <w:docPart w:val="35B3B2CC8AC3480F8EDE866FA8776C4F"/>
          </w:placeholder>
          <w:temporary/>
          <w:showingPlcHdr/>
          <w:text/>
        </w:sdtPr>
        <w:sdtContent>
          <w:r w:rsidRPr="00D47533">
            <w:rPr>
              <w:rStyle w:val="Zstupntext"/>
              <w:rFonts w:ascii="Times New Roman" w:hAnsi="Times New Roman" w:cs="Times New Roman"/>
              <w:sz w:val="24"/>
              <w:szCs w:val="24"/>
              <w:lang w:val="en-GB"/>
            </w:rPr>
            <w:t>[Your text]</w:t>
          </w:r>
        </w:sdtContent>
      </w:sdt>
    </w:p>
    <w:p w14:paraId="6EA60105" w14:textId="77777777"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Results</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Results"/>
          <w:tag w:val="Results"/>
          <w:id w:val="1096449682"/>
          <w:placeholder>
            <w:docPart w:val="C2B14740610C490EABD6DB348C1AA452"/>
          </w:placeholder>
          <w:temporary/>
          <w:showingPlcHdr/>
          <w:text/>
        </w:sdtPr>
        <w:sdtContent>
          <w:r w:rsidRPr="00D47533">
            <w:rPr>
              <w:rStyle w:val="Zstupntext"/>
              <w:rFonts w:ascii="Times New Roman" w:hAnsi="Times New Roman" w:cs="Times New Roman"/>
              <w:sz w:val="24"/>
              <w:szCs w:val="24"/>
              <w:lang w:val="en-GB"/>
            </w:rPr>
            <w:t>[Your text]</w:t>
          </w:r>
        </w:sdtContent>
      </w:sdt>
    </w:p>
    <w:p w14:paraId="71821A19" w14:textId="77777777" w:rsidR="009C3691" w:rsidRPr="00B75E20" w:rsidRDefault="009C3691" w:rsidP="002A1C7C">
      <w:pPr>
        <w:spacing w:after="120" w:line="360" w:lineRule="auto"/>
        <w:jc w:val="both"/>
        <w:rPr>
          <w:rFonts w:ascii="Times New Roman" w:eastAsia="Calibri" w:hAnsi="Times New Roman" w:cs="Times New Roman"/>
          <w:b/>
          <w:sz w:val="24"/>
          <w:szCs w:val="24"/>
          <w:lang w:val="en-GB"/>
        </w:rPr>
      </w:pPr>
      <w:r w:rsidRPr="00B75E20">
        <w:rPr>
          <w:rFonts w:ascii="Times New Roman" w:eastAsia="Calibri" w:hAnsi="Times New Roman" w:cs="Times New Roman"/>
          <w:i/>
          <w:sz w:val="24"/>
          <w:szCs w:val="24"/>
          <w:lang w:val="en-GB"/>
        </w:rPr>
        <w:t>Conclusion</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Conclusion"/>
          <w:tag w:val="Conclusion"/>
          <w:id w:val="-575508797"/>
          <w:placeholder>
            <w:docPart w:val="5A1ED43D1B884C55BFFE54094AF651B6"/>
          </w:placeholder>
          <w:temporary/>
          <w:showingPlcHdr/>
          <w:text/>
        </w:sdtPr>
        <w:sdtContent>
          <w:r w:rsidRPr="00D47533">
            <w:rPr>
              <w:rStyle w:val="Zstupntext"/>
              <w:rFonts w:ascii="Times New Roman" w:hAnsi="Times New Roman" w:cs="Times New Roman"/>
              <w:sz w:val="24"/>
              <w:szCs w:val="24"/>
              <w:lang w:val="en-GB"/>
            </w:rPr>
            <w:t>[Your text]</w:t>
          </w:r>
        </w:sdtContent>
      </w:sdt>
    </w:p>
    <w:p w14:paraId="2730169D" w14:textId="77777777" w:rsidR="002D5BC9" w:rsidRPr="00D47533" w:rsidRDefault="00AD1048" w:rsidP="002A1C7C">
      <w:pPr>
        <w:spacing w:before="360" w:after="0" w:line="360" w:lineRule="auto"/>
        <w:jc w:val="both"/>
        <w:rPr>
          <w:rFonts w:ascii="Times New Roman" w:hAnsi="Times New Roman" w:cs="Times New Roman"/>
          <w:sz w:val="24"/>
          <w:szCs w:val="24"/>
          <w:lang w:val="en-GB"/>
        </w:rPr>
      </w:pPr>
      <w:r w:rsidRPr="00B75E20">
        <w:rPr>
          <w:rFonts w:ascii="Times New Roman" w:eastAsia="Calibri" w:hAnsi="Times New Roman" w:cs="Times New Roman"/>
          <w:b/>
          <w:sz w:val="24"/>
          <w:szCs w:val="24"/>
          <w:lang w:val="en-GB"/>
        </w:rPr>
        <w:t>Keywords</w:t>
      </w:r>
      <w:r w:rsidR="00782D94" w:rsidRPr="00B75E20">
        <w:rPr>
          <w:rFonts w:ascii="Times New Roman" w:eastAsia="Calibri" w:hAnsi="Times New Roman" w:cs="Times New Roman"/>
          <w:b/>
          <w:sz w:val="24"/>
          <w:szCs w:val="24"/>
          <w:lang w:val="en-GB"/>
        </w:rPr>
        <w:t>:</w:t>
      </w:r>
      <w:r w:rsidR="0080013B">
        <w:rPr>
          <w:rFonts w:ascii="Times New Roman" w:eastAsia="Calibri" w:hAnsi="Times New Roman" w:cs="Times New Roman"/>
          <w:b/>
          <w:sz w:val="24"/>
          <w:szCs w:val="24"/>
          <w:lang w:val="en-GB"/>
        </w:rPr>
        <w:t xml:space="preserve"> </w:t>
      </w:r>
      <w:sdt>
        <w:sdtPr>
          <w:rPr>
            <w:rFonts w:ascii="Times New Roman" w:eastAsia="Calibri" w:hAnsi="Times New Roman" w:cs="Times New Roman"/>
            <w:sz w:val="24"/>
            <w:szCs w:val="24"/>
            <w:lang w:val="en-GB"/>
          </w:rPr>
          <w:alias w:val="Keywords"/>
          <w:tag w:val="Keywords"/>
          <w:id w:val="1450426135"/>
          <w:placeholder>
            <w:docPart w:val="0B73A052C3124252A525FD3FE63AA4D9"/>
          </w:placeholder>
          <w:temporary/>
          <w:showingPlcHdr/>
          <w:text/>
        </w:sdtPr>
        <w:sdtContent>
          <w:r w:rsidR="002D5BC9" w:rsidRPr="00D47533">
            <w:rPr>
              <w:rStyle w:val="Zstupntext"/>
              <w:rFonts w:ascii="Times New Roman" w:hAnsi="Times New Roman" w:cs="Times New Roman"/>
              <w:sz w:val="24"/>
              <w:szCs w:val="24"/>
              <w:lang w:val="en-GB"/>
            </w:rPr>
            <w:t>[Click here and write 3-5 words, listed alphabetically, separated by a comma. Each keyword consists of a maximum of three words, no abbreviations.]</w:t>
          </w:r>
        </w:sdtContent>
      </w:sdt>
    </w:p>
    <w:p w14:paraId="7AE03D4E" w14:textId="77777777" w:rsidR="00847734" w:rsidRPr="00D47533" w:rsidRDefault="00847734" w:rsidP="002A1C7C">
      <w:pPr>
        <w:spacing w:after="0" w:line="360" w:lineRule="auto"/>
        <w:jc w:val="right"/>
        <w:rPr>
          <w:rFonts w:ascii="Times New Roman" w:eastAsia="Calibri" w:hAnsi="Times New Roman" w:cs="Times New Roman"/>
          <w:sz w:val="24"/>
          <w:szCs w:val="24"/>
          <w:lang w:val="en-GB"/>
        </w:rPr>
      </w:pPr>
    </w:p>
    <w:p w14:paraId="079CC2FD" w14:textId="77777777" w:rsidR="002D5BC9" w:rsidRPr="00D47533" w:rsidRDefault="00000000" w:rsidP="004C4E21">
      <w:pPr>
        <w:spacing w:after="0"/>
        <w:jc w:val="right"/>
        <w:rPr>
          <w:rFonts w:ascii="Times New Roman" w:eastAsia="Calibri" w:hAnsi="Times New Roman" w:cs="Times New Roman"/>
          <w:sz w:val="24"/>
          <w:szCs w:val="24"/>
          <w:lang w:val="en-GB"/>
        </w:rPr>
      </w:pPr>
      <w:sdt>
        <w:sdtPr>
          <w:rPr>
            <w:rStyle w:val="Autor"/>
          </w:rPr>
          <w:alias w:val="Author"/>
          <w:tag w:val="Author"/>
          <w:id w:val="1740835560"/>
          <w:placeholder>
            <w:docPart w:val="8790F116FA2B4A74A88CF4B67D2D8491"/>
          </w:placeholder>
          <w:temporary/>
          <w:showingPlcHdr/>
          <w:text/>
        </w:sdtPr>
        <w:sdtEndPr>
          <w:rPr>
            <w:rStyle w:val="Standardnpsmoodstavce"/>
            <w:rFonts w:asciiTheme="minorHAnsi" w:eastAsia="Calibri" w:hAnsiTheme="minorHAnsi" w:cs="Times New Roman"/>
            <w:b w:val="0"/>
            <w:sz w:val="22"/>
            <w:szCs w:val="24"/>
            <w:lang w:val="en-GB"/>
          </w:rPr>
        </w:sdtEndPr>
        <w:sdtContent>
          <w:r w:rsidR="00510AA5" w:rsidRPr="00054178">
            <w:rPr>
              <w:rStyle w:val="Zstupntext"/>
              <w:rFonts w:ascii="Times New Roman" w:hAnsi="Times New Roman" w:cs="Times New Roman"/>
              <w:sz w:val="24"/>
              <w:szCs w:val="24"/>
              <w:lang w:val="en-GB"/>
            </w:rPr>
            <w:t>[Author: title. First name, Surname, title</w:t>
          </w:r>
          <w:r w:rsidR="002D5BC9" w:rsidRPr="00054178">
            <w:rPr>
              <w:rStyle w:val="Zstupntext"/>
              <w:rFonts w:ascii="Times New Roman" w:hAnsi="Times New Roman" w:cs="Times New Roman"/>
              <w:sz w:val="24"/>
              <w:szCs w:val="24"/>
              <w:lang w:val="en-GB"/>
            </w:rPr>
            <w:t>]</w:t>
          </w:r>
        </w:sdtContent>
      </w:sdt>
    </w:p>
    <w:p w14:paraId="23F11BE2" w14:textId="77777777" w:rsidR="002D5BC9" w:rsidRPr="00D47533" w:rsidRDefault="00000000"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2025595900"/>
          <w:placeholder>
            <w:docPart w:val="CEF1304C8F954444BEC4F7A2BE0C2AE6"/>
          </w:placeholder>
          <w:temporary/>
          <w:showingPlcHdr/>
          <w:text/>
        </w:sdtPr>
        <w:sdtContent>
          <w:r w:rsidR="00510AA5" w:rsidRPr="00D47533">
            <w:rPr>
              <w:rStyle w:val="Zstupntext"/>
              <w:rFonts w:ascii="Times New Roman" w:hAnsi="Times New Roman" w:cs="Times New Roman"/>
              <w:sz w:val="24"/>
              <w:szCs w:val="24"/>
              <w:lang w:val="en-GB"/>
            </w:rPr>
            <w:t>[Institution</w:t>
          </w:r>
          <w:r w:rsidR="002D5BC9" w:rsidRPr="00D47533">
            <w:rPr>
              <w:rStyle w:val="Zstupntext"/>
              <w:rFonts w:ascii="Times New Roman" w:hAnsi="Times New Roman" w:cs="Times New Roman"/>
              <w:sz w:val="24"/>
              <w:szCs w:val="24"/>
              <w:lang w:val="en-GB"/>
            </w:rPr>
            <w:t>]</w:t>
          </w:r>
        </w:sdtContent>
      </w:sdt>
    </w:p>
    <w:p w14:paraId="73C77AE0" w14:textId="77777777" w:rsidR="002D5BC9" w:rsidRPr="00D47533" w:rsidRDefault="00000000"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032375304"/>
          <w:placeholder>
            <w:docPart w:val="14924AABE3F8477486D602173E4E4AC8"/>
          </w:placeholder>
          <w:temporary/>
          <w:showingPlcHdr/>
          <w:text/>
        </w:sdtPr>
        <w:sdtContent>
          <w:r w:rsidR="002D5BC9" w:rsidRPr="00D47533">
            <w:rPr>
              <w:rStyle w:val="Zstupntext"/>
              <w:rFonts w:ascii="Times New Roman" w:hAnsi="Times New Roman" w:cs="Times New Roman"/>
              <w:sz w:val="24"/>
              <w:szCs w:val="24"/>
              <w:lang w:val="en-GB"/>
            </w:rPr>
            <w:t>[</w:t>
          </w:r>
          <w:r w:rsidR="00510AA5" w:rsidRPr="00D47533">
            <w:rPr>
              <w:rStyle w:val="Zstupntext"/>
              <w:rFonts w:ascii="Times New Roman" w:hAnsi="Times New Roman" w:cs="Times New Roman"/>
              <w:sz w:val="24"/>
              <w:szCs w:val="24"/>
              <w:lang w:val="en-GB"/>
            </w:rPr>
            <w:t>e-mail</w:t>
          </w:r>
          <w:r w:rsidR="002D5BC9" w:rsidRPr="00D47533">
            <w:rPr>
              <w:rStyle w:val="Zstupntext"/>
              <w:rFonts w:ascii="Times New Roman" w:hAnsi="Times New Roman" w:cs="Times New Roman"/>
              <w:sz w:val="24"/>
              <w:szCs w:val="24"/>
              <w:lang w:val="en-GB"/>
            </w:rPr>
            <w:t>]</w:t>
          </w:r>
        </w:sdtContent>
      </w:sdt>
    </w:p>
    <w:p w14:paraId="46C1D20B" w14:textId="77777777" w:rsidR="002816F0" w:rsidRPr="00D47533" w:rsidRDefault="002816F0" w:rsidP="002A1C7C">
      <w:pPr>
        <w:spacing w:after="0" w:line="360" w:lineRule="auto"/>
        <w:jc w:val="right"/>
        <w:rPr>
          <w:rFonts w:ascii="Times New Roman" w:eastAsia="Calibri" w:hAnsi="Times New Roman" w:cs="Times New Roman"/>
          <w:sz w:val="24"/>
          <w:szCs w:val="24"/>
          <w:lang w:val="en-GB"/>
        </w:rPr>
      </w:pPr>
    </w:p>
    <w:p w14:paraId="14A3D4C7" w14:textId="77777777" w:rsidR="00510AA5" w:rsidRPr="00D47533" w:rsidRDefault="00000000" w:rsidP="004C4E21">
      <w:pPr>
        <w:spacing w:after="0"/>
        <w:jc w:val="right"/>
        <w:rPr>
          <w:rFonts w:ascii="Times New Roman" w:eastAsia="Calibri" w:hAnsi="Times New Roman" w:cs="Times New Roman"/>
          <w:sz w:val="24"/>
          <w:szCs w:val="24"/>
          <w:lang w:val="en-GB"/>
        </w:rPr>
      </w:pPr>
      <w:sdt>
        <w:sdtPr>
          <w:rPr>
            <w:rStyle w:val="Autor"/>
          </w:rPr>
          <w:alias w:val="Another author"/>
          <w:tag w:val="Another author"/>
          <w:id w:val="-69500862"/>
          <w:placeholder>
            <w:docPart w:val="1C2A32432EB74101960AF9EBF9D56C89"/>
          </w:placeholder>
          <w:temporary/>
          <w:showingPlcHdr/>
          <w:text/>
        </w:sdtPr>
        <w:sdtEndPr>
          <w:rPr>
            <w:rStyle w:val="Standardnpsmoodstavce"/>
            <w:rFonts w:asciiTheme="minorHAnsi" w:eastAsia="Calibri" w:hAnsiTheme="minorHAnsi" w:cs="Times New Roman"/>
            <w:b w:val="0"/>
            <w:sz w:val="22"/>
            <w:szCs w:val="24"/>
            <w:lang w:val="en-GB"/>
          </w:rPr>
        </w:sdtEndPr>
        <w:sdtContent>
          <w:r w:rsidR="00510AA5" w:rsidRPr="00D47533">
            <w:rPr>
              <w:rStyle w:val="Zstupntext"/>
              <w:rFonts w:ascii="Times New Roman" w:hAnsi="Times New Roman" w:cs="Times New Roman"/>
              <w:sz w:val="24"/>
              <w:szCs w:val="24"/>
              <w:lang w:val="en-GB"/>
            </w:rPr>
            <w:t>[Another author: title. First name, Surname, title]</w:t>
          </w:r>
        </w:sdtContent>
      </w:sdt>
    </w:p>
    <w:p w14:paraId="6C269588" w14:textId="77777777" w:rsidR="00D47533" w:rsidRPr="00D47533" w:rsidRDefault="00000000"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765926917"/>
          <w:placeholder>
            <w:docPart w:val="9C8B5C06E3A74D3E8E763BB84E1FF402"/>
          </w:placeholder>
          <w:temporary/>
          <w:showingPlcHdr/>
          <w:text/>
        </w:sdtPr>
        <w:sdtContent>
          <w:r w:rsidR="00D47533" w:rsidRPr="00D47533">
            <w:rPr>
              <w:rStyle w:val="Zstupntext"/>
              <w:rFonts w:ascii="Times New Roman" w:hAnsi="Times New Roman" w:cs="Times New Roman"/>
              <w:sz w:val="24"/>
              <w:szCs w:val="24"/>
              <w:lang w:val="en-GB"/>
            </w:rPr>
            <w:t>[Institution]</w:t>
          </w:r>
        </w:sdtContent>
      </w:sdt>
    </w:p>
    <w:p w14:paraId="1F4367F0" w14:textId="77777777" w:rsidR="00D47533" w:rsidRPr="00D47533" w:rsidRDefault="00000000"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266457573"/>
          <w:placeholder>
            <w:docPart w:val="EFCF8DE01A364DE9935A017EA0630297"/>
          </w:placeholder>
          <w:temporary/>
          <w:showingPlcHdr/>
          <w:text/>
        </w:sdtPr>
        <w:sdtContent>
          <w:r w:rsidR="00D47533" w:rsidRPr="00D47533">
            <w:rPr>
              <w:rStyle w:val="Zstupntext"/>
              <w:rFonts w:ascii="Times New Roman" w:hAnsi="Times New Roman" w:cs="Times New Roman"/>
              <w:sz w:val="24"/>
              <w:szCs w:val="24"/>
              <w:lang w:val="en-GB"/>
            </w:rPr>
            <w:t>[e-mail]</w:t>
          </w:r>
        </w:sdtContent>
      </w:sdt>
    </w:p>
    <w:p w14:paraId="77F71A75" w14:textId="77777777" w:rsidR="002816F0" w:rsidRPr="00D47533" w:rsidRDefault="002816F0" w:rsidP="002A1C7C">
      <w:pPr>
        <w:spacing w:after="0" w:line="360" w:lineRule="auto"/>
        <w:jc w:val="right"/>
        <w:rPr>
          <w:rFonts w:ascii="Times New Roman" w:eastAsia="Calibri" w:hAnsi="Times New Roman" w:cs="Times New Roman"/>
          <w:sz w:val="24"/>
          <w:szCs w:val="24"/>
          <w:lang w:val="en-GB"/>
        </w:rPr>
      </w:pPr>
    </w:p>
    <w:p w14:paraId="5DBEE427" w14:textId="77777777" w:rsidR="00D47533" w:rsidRPr="00D47533" w:rsidRDefault="00000000" w:rsidP="004C4E21">
      <w:pPr>
        <w:spacing w:after="0"/>
        <w:jc w:val="right"/>
        <w:rPr>
          <w:rFonts w:ascii="Times New Roman" w:eastAsia="Calibri" w:hAnsi="Times New Roman" w:cs="Times New Roman"/>
          <w:sz w:val="24"/>
          <w:szCs w:val="24"/>
          <w:lang w:val="en-GB"/>
        </w:rPr>
      </w:pPr>
      <w:sdt>
        <w:sdtPr>
          <w:rPr>
            <w:rStyle w:val="Autor"/>
          </w:rPr>
          <w:alias w:val="Another author"/>
          <w:tag w:val="Another author"/>
          <w:id w:val="-72825041"/>
          <w:placeholder>
            <w:docPart w:val="75F2042329BA461A9828C07669B126FC"/>
          </w:placeholder>
          <w:temporary/>
          <w:showingPlcHdr/>
          <w:text/>
        </w:sdtPr>
        <w:sdtEndPr>
          <w:rPr>
            <w:rStyle w:val="Standardnpsmoodstavce"/>
            <w:rFonts w:asciiTheme="minorHAnsi" w:eastAsia="Calibri" w:hAnsiTheme="minorHAnsi" w:cs="Times New Roman"/>
            <w:b w:val="0"/>
            <w:sz w:val="22"/>
            <w:szCs w:val="24"/>
            <w:lang w:val="en-GB"/>
          </w:rPr>
        </w:sdtEndPr>
        <w:sdtContent>
          <w:r w:rsidR="00D47533" w:rsidRPr="00D47533">
            <w:rPr>
              <w:rStyle w:val="Zstupntext"/>
              <w:rFonts w:ascii="Times New Roman" w:hAnsi="Times New Roman" w:cs="Times New Roman"/>
              <w:sz w:val="24"/>
              <w:szCs w:val="24"/>
              <w:lang w:val="en-GB"/>
            </w:rPr>
            <w:t>[Another author: title. First name, Surname, title]</w:t>
          </w:r>
        </w:sdtContent>
      </w:sdt>
    </w:p>
    <w:p w14:paraId="7F438A80" w14:textId="77777777" w:rsidR="00D47533" w:rsidRPr="00D47533" w:rsidRDefault="00000000"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1022083875"/>
          <w:placeholder>
            <w:docPart w:val="F1887CBB121044CA8395CE5F9278E0BC"/>
          </w:placeholder>
          <w:temporary/>
          <w:showingPlcHdr/>
          <w:text/>
        </w:sdtPr>
        <w:sdtContent>
          <w:r w:rsidR="00D47533" w:rsidRPr="00D47533">
            <w:rPr>
              <w:rStyle w:val="Zstupntext"/>
              <w:rFonts w:ascii="Times New Roman" w:hAnsi="Times New Roman" w:cs="Times New Roman"/>
              <w:sz w:val="24"/>
              <w:szCs w:val="24"/>
              <w:lang w:val="en-GB"/>
            </w:rPr>
            <w:t>[Institution]</w:t>
          </w:r>
        </w:sdtContent>
      </w:sdt>
    </w:p>
    <w:p w14:paraId="5D2544A3" w14:textId="77777777" w:rsidR="00D47533" w:rsidRPr="00D47533" w:rsidRDefault="00000000"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302504523"/>
          <w:placeholder>
            <w:docPart w:val="6E4B4B31B56C425CB78322AC94C8AA39"/>
          </w:placeholder>
          <w:temporary/>
          <w:showingPlcHdr/>
          <w:text/>
        </w:sdtPr>
        <w:sdtContent>
          <w:r w:rsidR="00D47533" w:rsidRPr="00D47533">
            <w:rPr>
              <w:rStyle w:val="Zstupntext"/>
              <w:rFonts w:ascii="Times New Roman" w:hAnsi="Times New Roman" w:cs="Times New Roman"/>
              <w:sz w:val="24"/>
              <w:szCs w:val="24"/>
              <w:lang w:val="en-GB"/>
            </w:rPr>
            <w:t>[e-mail]</w:t>
          </w:r>
        </w:sdtContent>
      </w:sdt>
    </w:p>
    <w:p w14:paraId="79C71008" w14:textId="77777777" w:rsidR="004A0E20" w:rsidRPr="00B75E20" w:rsidRDefault="004A0E20" w:rsidP="002A1C7C">
      <w:pPr>
        <w:spacing w:after="0" w:line="360" w:lineRule="auto"/>
        <w:jc w:val="right"/>
        <w:rPr>
          <w:rFonts w:ascii="Times New Roman" w:eastAsia="Calibri" w:hAnsi="Times New Roman" w:cs="Times New Roman"/>
          <w:b/>
          <w:sz w:val="24"/>
          <w:szCs w:val="24"/>
          <w:lang w:val="en-GB"/>
        </w:rPr>
      </w:pPr>
    </w:p>
    <w:p w14:paraId="64BEF58B" w14:textId="77777777" w:rsidR="004278C8" w:rsidRDefault="004278C8" w:rsidP="00B6304B">
      <w:pPr>
        <w:spacing w:after="0" w:line="360" w:lineRule="auto"/>
        <w:jc w:val="center"/>
        <w:rPr>
          <w:rFonts w:ascii="Times New Roman" w:hAnsi="Times New Roman"/>
          <w:color w:val="0070C0"/>
          <w:sz w:val="20"/>
          <w:szCs w:val="20"/>
          <w:lang w:val="en-GB"/>
        </w:rPr>
      </w:pPr>
    </w:p>
    <w:p w14:paraId="0CDED268" w14:textId="77777777" w:rsidR="002816F0" w:rsidRPr="00B75E20" w:rsidRDefault="008A5E98" w:rsidP="00A729C1">
      <w:pPr>
        <w:spacing w:after="0" w:line="360" w:lineRule="auto"/>
        <w:jc w:val="both"/>
        <w:rPr>
          <w:rFonts w:ascii="Times New Roman" w:hAnsi="Times New Roman"/>
          <w:color w:val="0070C0"/>
          <w:sz w:val="20"/>
          <w:szCs w:val="20"/>
          <w:lang w:val="en-GB"/>
        </w:rPr>
      </w:pPr>
      <w:r>
        <w:rPr>
          <w:rFonts w:ascii="Times New Roman" w:hAnsi="Times New Roman"/>
          <w:color w:val="0070C0"/>
          <w:sz w:val="20"/>
          <w:szCs w:val="20"/>
          <w:lang w:val="en-GB"/>
        </w:rPr>
        <w:t>T</w:t>
      </w:r>
      <w:r w:rsidR="00B75E20" w:rsidRPr="00B75E20">
        <w:rPr>
          <w:rFonts w:ascii="Times New Roman" w:hAnsi="Times New Roman"/>
          <w:color w:val="0070C0"/>
          <w:sz w:val="20"/>
          <w:szCs w:val="20"/>
          <w:lang w:val="en-GB"/>
        </w:rPr>
        <w:t xml:space="preserve">he </w:t>
      </w:r>
      <w:r>
        <w:rPr>
          <w:rFonts w:ascii="Times New Roman" w:hAnsi="Times New Roman"/>
          <w:color w:val="0070C0"/>
          <w:sz w:val="20"/>
          <w:szCs w:val="20"/>
          <w:lang w:val="en-GB"/>
        </w:rPr>
        <w:t xml:space="preserve">maximum length of the abstract is </w:t>
      </w:r>
      <w:r w:rsidR="00B75E20" w:rsidRPr="00B75E20">
        <w:rPr>
          <w:rFonts w:ascii="Times New Roman" w:hAnsi="Times New Roman"/>
          <w:color w:val="0070C0"/>
          <w:sz w:val="20"/>
          <w:szCs w:val="20"/>
          <w:lang w:val="en-GB"/>
        </w:rPr>
        <w:t>250 words.</w:t>
      </w:r>
      <w:r w:rsidR="00770DC7">
        <w:rPr>
          <w:rFonts w:ascii="Times New Roman" w:hAnsi="Times New Roman"/>
          <w:color w:val="0070C0"/>
          <w:sz w:val="20"/>
          <w:szCs w:val="20"/>
          <w:lang w:val="en-GB"/>
        </w:rPr>
        <w:t xml:space="preserve"> </w:t>
      </w:r>
      <w:r w:rsidR="00A729C1" w:rsidRPr="00A729C1">
        <w:rPr>
          <w:rFonts w:ascii="Times New Roman" w:hAnsi="Times New Roman"/>
          <w:b/>
          <w:color w:val="0070C0"/>
          <w:sz w:val="20"/>
          <w:szCs w:val="20"/>
          <w:lang w:val="en-GB"/>
        </w:rPr>
        <w:t>Please observe the formatting as a template (including font and font size - in your paper, use the font Times New Roman size 12).</w:t>
      </w:r>
      <w:r w:rsidR="00A729C1">
        <w:rPr>
          <w:rFonts w:ascii="Times New Roman" w:hAnsi="Times New Roman"/>
          <w:color w:val="0070C0"/>
          <w:sz w:val="20"/>
          <w:szCs w:val="20"/>
          <w:lang w:val="en-GB"/>
        </w:rPr>
        <w:t xml:space="preserve"> </w:t>
      </w:r>
      <w:r>
        <w:rPr>
          <w:rFonts w:ascii="Times New Roman" w:hAnsi="Times New Roman"/>
          <w:color w:val="0070C0"/>
          <w:sz w:val="20"/>
          <w:szCs w:val="20"/>
          <w:lang w:val="en-GB"/>
        </w:rPr>
        <w:t xml:space="preserve">Papers that do not comply with these submission </w:t>
      </w:r>
      <w:r w:rsidR="00A729C1">
        <w:rPr>
          <w:rFonts w:ascii="Times New Roman" w:hAnsi="Times New Roman"/>
          <w:color w:val="0070C0"/>
          <w:sz w:val="20"/>
          <w:szCs w:val="20"/>
          <w:lang w:val="en-GB"/>
        </w:rPr>
        <w:t>guidelines</w:t>
      </w:r>
      <w:r>
        <w:rPr>
          <w:rFonts w:ascii="Times New Roman" w:hAnsi="Times New Roman"/>
          <w:color w:val="0070C0"/>
          <w:sz w:val="20"/>
          <w:szCs w:val="20"/>
          <w:lang w:val="en-GB"/>
        </w:rPr>
        <w:t xml:space="preserve"> will not </w:t>
      </w:r>
      <w:proofErr w:type="gramStart"/>
      <w:r>
        <w:rPr>
          <w:rFonts w:ascii="Times New Roman" w:hAnsi="Times New Roman"/>
          <w:color w:val="0070C0"/>
          <w:sz w:val="20"/>
          <w:szCs w:val="20"/>
          <w:lang w:val="en-GB"/>
        </w:rPr>
        <w:t xml:space="preserve">be </w:t>
      </w:r>
      <w:r w:rsidR="00B75E20" w:rsidRPr="00B75E20">
        <w:rPr>
          <w:rFonts w:ascii="Times New Roman" w:hAnsi="Times New Roman"/>
          <w:color w:val="0070C0"/>
          <w:sz w:val="20"/>
          <w:szCs w:val="20"/>
          <w:lang w:val="en-GB"/>
        </w:rPr>
        <w:t>published</w:t>
      </w:r>
      <w:proofErr w:type="gramEnd"/>
      <w:r w:rsidR="00B75E20" w:rsidRPr="00B75E20">
        <w:rPr>
          <w:rFonts w:ascii="Times New Roman" w:hAnsi="Times New Roman"/>
          <w:color w:val="0070C0"/>
          <w:sz w:val="20"/>
          <w:szCs w:val="20"/>
          <w:lang w:val="en-GB"/>
        </w:rPr>
        <w:t xml:space="preserve"> in the proceedings.</w:t>
      </w:r>
    </w:p>
    <w:sectPr w:rsidR="002816F0" w:rsidRPr="00B75E20" w:rsidSect="00F32E53">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4C"/>
    <w:multiLevelType w:val="hybridMultilevel"/>
    <w:tmpl w:val="7BDAFC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4614B1"/>
    <w:multiLevelType w:val="hybridMultilevel"/>
    <w:tmpl w:val="C792BA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020FFB"/>
    <w:multiLevelType w:val="hybridMultilevel"/>
    <w:tmpl w:val="6280240A"/>
    <w:lvl w:ilvl="0" w:tplc="04050017">
      <w:start w:val="1"/>
      <w:numFmt w:val="lowerLetter"/>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 w15:restartNumberingAfterBreak="0">
    <w:nsid w:val="5BC7267C"/>
    <w:multiLevelType w:val="hybridMultilevel"/>
    <w:tmpl w:val="00B6B1BC"/>
    <w:lvl w:ilvl="0" w:tplc="F8DA4834">
      <w:start w:val="1"/>
      <w:numFmt w:val="decimal"/>
      <w:pStyle w:val="StylOtzka"/>
      <w:lvlText w:val="%1."/>
      <w:lvlJc w:val="left"/>
      <w:pPr>
        <w:ind w:left="2912" w:hanging="360"/>
      </w:pPr>
      <w:rPr>
        <w:rFonts w:hint="default"/>
      </w:rPr>
    </w:lvl>
    <w:lvl w:ilvl="1" w:tplc="04050019">
      <w:start w:val="1"/>
      <w:numFmt w:val="lowerLetter"/>
      <w:pStyle w:val="StylOdpov"/>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num w:numId="1" w16cid:durableId="766539451">
    <w:abstractNumId w:val="3"/>
  </w:num>
  <w:num w:numId="2" w16cid:durableId="323751680">
    <w:abstractNumId w:val="3"/>
  </w:num>
  <w:num w:numId="3" w16cid:durableId="1010521102">
    <w:abstractNumId w:val="0"/>
  </w:num>
  <w:num w:numId="4" w16cid:durableId="81345418">
    <w:abstractNumId w:val="2"/>
  </w:num>
  <w:num w:numId="5" w16cid:durableId="129055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de-A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cumentProtection w:edit="forms"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6F"/>
    <w:rsid w:val="00012F0C"/>
    <w:rsid w:val="0001694A"/>
    <w:rsid w:val="00021CEF"/>
    <w:rsid w:val="0002797A"/>
    <w:rsid w:val="00044B14"/>
    <w:rsid w:val="00054178"/>
    <w:rsid w:val="0006769B"/>
    <w:rsid w:val="00070C4F"/>
    <w:rsid w:val="00075543"/>
    <w:rsid w:val="00082F30"/>
    <w:rsid w:val="000A0036"/>
    <w:rsid w:val="000B7171"/>
    <w:rsid w:val="000E1B06"/>
    <w:rsid w:val="000E1DB7"/>
    <w:rsid w:val="000E736C"/>
    <w:rsid w:val="000F1A72"/>
    <w:rsid w:val="00110AA9"/>
    <w:rsid w:val="001233BA"/>
    <w:rsid w:val="00124DC9"/>
    <w:rsid w:val="00126796"/>
    <w:rsid w:val="00130F27"/>
    <w:rsid w:val="001405F8"/>
    <w:rsid w:val="00147FB4"/>
    <w:rsid w:val="001513A7"/>
    <w:rsid w:val="00162E9E"/>
    <w:rsid w:val="0016419D"/>
    <w:rsid w:val="00166602"/>
    <w:rsid w:val="001752C3"/>
    <w:rsid w:val="00176367"/>
    <w:rsid w:val="0018025E"/>
    <w:rsid w:val="00184A5E"/>
    <w:rsid w:val="00185521"/>
    <w:rsid w:val="001857BA"/>
    <w:rsid w:val="001A18D2"/>
    <w:rsid w:val="001A2B4D"/>
    <w:rsid w:val="001B6CA8"/>
    <w:rsid w:val="00201ED1"/>
    <w:rsid w:val="00203817"/>
    <w:rsid w:val="00216164"/>
    <w:rsid w:val="0023696F"/>
    <w:rsid w:val="00237D49"/>
    <w:rsid w:val="00240FAD"/>
    <w:rsid w:val="00250657"/>
    <w:rsid w:val="00252DE5"/>
    <w:rsid w:val="00260140"/>
    <w:rsid w:val="00266C75"/>
    <w:rsid w:val="002768FE"/>
    <w:rsid w:val="00276D25"/>
    <w:rsid w:val="0027738B"/>
    <w:rsid w:val="00277923"/>
    <w:rsid w:val="002816F0"/>
    <w:rsid w:val="0028407A"/>
    <w:rsid w:val="0028499C"/>
    <w:rsid w:val="002856E6"/>
    <w:rsid w:val="00290059"/>
    <w:rsid w:val="002925D4"/>
    <w:rsid w:val="0029629C"/>
    <w:rsid w:val="002A1251"/>
    <w:rsid w:val="002A1C7C"/>
    <w:rsid w:val="002A4890"/>
    <w:rsid w:val="002B7AAA"/>
    <w:rsid w:val="002C2A05"/>
    <w:rsid w:val="002D0C15"/>
    <w:rsid w:val="002D5BC9"/>
    <w:rsid w:val="002E0A05"/>
    <w:rsid w:val="002E1E34"/>
    <w:rsid w:val="002F02F7"/>
    <w:rsid w:val="00304B6D"/>
    <w:rsid w:val="0031105D"/>
    <w:rsid w:val="00312047"/>
    <w:rsid w:val="00312DB7"/>
    <w:rsid w:val="00315388"/>
    <w:rsid w:val="003161C5"/>
    <w:rsid w:val="00332912"/>
    <w:rsid w:val="00337904"/>
    <w:rsid w:val="00353E25"/>
    <w:rsid w:val="00355B99"/>
    <w:rsid w:val="00366346"/>
    <w:rsid w:val="00370952"/>
    <w:rsid w:val="00370D23"/>
    <w:rsid w:val="003713AB"/>
    <w:rsid w:val="003725A7"/>
    <w:rsid w:val="003862F3"/>
    <w:rsid w:val="00386545"/>
    <w:rsid w:val="00386DA0"/>
    <w:rsid w:val="003931CE"/>
    <w:rsid w:val="003A4205"/>
    <w:rsid w:val="003A4E70"/>
    <w:rsid w:val="003C4008"/>
    <w:rsid w:val="003C58C3"/>
    <w:rsid w:val="003D0039"/>
    <w:rsid w:val="003D7CB9"/>
    <w:rsid w:val="003E12AD"/>
    <w:rsid w:val="003E2E42"/>
    <w:rsid w:val="003E3D1E"/>
    <w:rsid w:val="00417753"/>
    <w:rsid w:val="004278C8"/>
    <w:rsid w:val="004337CE"/>
    <w:rsid w:val="0043676C"/>
    <w:rsid w:val="0045061D"/>
    <w:rsid w:val="0045223A"/>
    <w:rsid w:val="00456A17"/>
    <w:rsid w:val="004571DC"/>
    <w:rsid w:val="00467987"/>
    <w:rsid w:val="0048423E"/>
    <w:rsid w:val="00492E18"/>
    <w:rsid w:val="004967F9"/>
    <w:rsid w:val="004A0E20"/>
    <w:rsid w:val="004A3081"/>
    <w:rsid w:val="004B1603"/>
    <w:rsid w:val="004B28F5"/>
    <w:rsid w:val="004B3D08"/>
    <w:rsid w:val="004C4E21"/>
    <w:rsid w:val="004E7FE0"/>
    <w:rsid w:val="004F5F9D"/>
    <w:rsid w:val="004F62AD"/>
    <w:rsid w:val="00504B93"/>
    <w:rsid w:val="0050746B"/>
    <w:rsid w:val="00510AA5"/>
    <w:rsid w:val="005165F1"/>
    <w:rsid w:val="0052410B"/>
    <w:rsid w:val="005310A1"/>
    <w:rsid w:val="00536E23"/>
    <w:rsid w:val="005409F3"/>
    <w:rsid w:val="005564BB"/>
    <w:rsid w:val="00556CEE"/>
    <w:rsid w:val="0056177A"/>
    <w:rsid w:val="005633CE"/>
    <w:rsid w:val="00565BB0"/>
    <w:rsid w:val="00575C45"/>
    <w:rsid w:val="00587284"/>
    <w:rsid w:val="005A65CD"/>
    <w:rsid w:val="005C0B04"/>
    <w:rsid w:val="005C294B"/>
    <w:rsid w:val="005C30A4"/>
    <w:rsid w:val="005D124B"/>
    <w:rsid w:val="005D79C3"/>
    <w:rsid w:val="00626FB2"/>
    <w:rsid w:val="00634B87"/>
    <w:rsid w:val="00636141"/>
    <w:rsid w:val="00641CC0"/>
    <w:rsid w:val="00651462"/>
    <w:rsid w:val="0065148D"/>
    <w:rsid w:val="00667C53"/>
    <w:rsid w:val="00671F74"/>
    <w:rsid w:val="00672412"/>
    <w:rsid w:val="00674187"/>
    <w:rsid w:val="00674EAE"/>
    <w:rsid w:val="00677186"/>
    <w:rsid w:val="00681EBE"/>
    <w:rsid w:val="00685AF0"/>
    <w:rsid w:val="00690CD4"/>
    <w:rsid w:val="006A444F"/>
    <w:rsid w:val="006C10C6"/>
    <w:rsid w:val="006C10C7"/>
    <w:rsid w:val="006E0941"/>
    <w:rsid w:val="006E27C8"/>
    <w:rsid w:val="006E570C"/>
    <w:rsid w:val="006E69BD"/>
    <w:rsid w:val="006F2BD3"/>
    <w:rsid w:val="007247C4"/>
    <w:rsid w:val="00770DC7"/>
    <w:rsid w:val="00782D94"/>
    <w:rsid w:val="007B7533"/>
    <w:rsid w:val="007C4DF6"/>
    <w:rsid w:val="007C7D58"/>
    <w:rsid w:val="007D454C"/>
    <w:rsid w:val="007D6A4F"/>
    <w:rsid w:val="007F54EF"/>
    <w:rsid w:val="007F747C"/>
    <w:rsid w:val="0080013B"/>
    <w:rsid w:val="008067A6"/>
    <w:rsid w:val="00811AA8"/>
    <w:rsid w:val="0082021A"/>
    <w:rsid w:val="00821C74"/>
    <w:rsid w:val="00824558"/>
    <w:rsid w:val="00847734"/>
    <w:rsid w:val="008614EF"/>
    <w:rsid w:val="00861FCD"/>
    <w:rsid w:val="008702ED"/>
    <w:rsid w:val="00872546"/>
    <w:rsid w:val="00882763"/>
    <w:rsid w:val="008901AD"/>
    <w:rsid w:val="008A5E98"/>
    <w:rsid w:val="008B5653"/>
    <w:rsid w:val="008E25AC"/>
    <w:rsid w:val="008F2AB4"/>
    <w:rsid w:val="00902161"/>
    <w:rsid w:val="00920F2C"/>
    <w:rsid w:val="00941888"/>
    <w:rsid w:val="009477F5"/>
    <w:rsid w:val="00966E74"/>
    <w:rsid w:val="00971650"/>
    <w:rsid w:val="00974DCA"/>
    <w:rsid w:val="00975B17"/>
    <w:rsid w:val="00977092"/>
    <w:rsid w:val="009815A4"/>
    <w:rsid w:val="009865BE"/>
    <w:rsid w:val="009876F5"/>
    <w:rsid w:val="0099488C"/>
    <w:rsid w:val="009A3034"/>
    <w:rsid w:val="009A5BBD"/>
    <w:rsid w:val="009C2119"/>
    <w:rsid w:val="009C3265"/>
    <w:rsid w:val="009C3691"/>
    <w:rsid w:val="009D1BAD"/>
    <w:rsid w:val="009D7EC9"/>
    <w:rsid w:val="00A15C11"/>
    <w:rsid w:val="00A20C7E"/>
    <w:rsid w:val="00A21C72"/>
    <w:rsid w:val="00A302BD"/>
    <w:rsid w:val="00A34F95"/>
    <w:rsid w:val="00A41E4C"/>
    <w:rsid w:val="00A60868"/>
    <w:rsid w:val="00A6233A"/>
    <w:rsid w:val="00A63BD0"/>
    <w:rsid w:val="00A729C1"/>
    <w:rsid w:val="00A73590"/>
    <w:rsid w:val="00A9049B"/>
    <w:rsid w:val="00AA4936"/>
    <w:rsid w:val="00AC7B39"/>
    <w:rsid w:val="00AD1048"/>
    <w:rsid w:val="00AE10B7"/>
    <w:rsid w:val="00AE7354"/>
    <w:rsid w:val="00AF004C"/>
    <w:rsid w:val="00B000D1"/>
    <w:rsid w:val="00B044BD"/>
    <w:rsid w:val="00B163E3"/>
    <w:rsid w:val="00B16E02"/>
    <w:rsid w:val="00B178BA"/>
    <w:rsid w:val="00B23C2D"/>
    <w:rsid w:val="00B23E85"/>
    <w:rsid w:val="00B5359B"/>
    <w:rsid w:val="00B561F5"/>
    <w:rsid w:val="00B60380"/>
    <w:rsid w:val="00B6304B"/>
    <w:rsid w:val="00B71564"/>
    <w:rsid w:val="00B72AB3"/>
    <w:rsid w:val="00B737C5"/>
    <w:rsid w:val="00B75E20"/>
    <w:rsid w:val="00B81741"/>
    <w:rsid w:val="00B84EB8"/>
    <w:rsid w:val="00B942B6"/>
    <w:rsid w:val="00B97669"/>
    <w:rsid w:val="00BA14EF"/>
    <w:rsid w:val="00BA6E6C"/>
    <w:rsid w:val="00BA7C9D"/>
    <w:rsid w:val="00BB0C9D"/>
    <w:rsid w:val="00BC5147"/>
    <w:rsid w:val="00BD67DF"/>
    <w:rsid w:val="00C05B4B"/>
    <w:rsid w:val="00C05F64"/>
    <w:rsid w:val="00C2037F"/>
    <w:rsid w:val="00C42154"/>
    <w:rsid w:val="00C47105"/>
    <w:rsid w:val="00C544D2"/>
    <w:rsid w:val="00C7645F"/>
    <w:rsid w:val="00C94E57"/>
    <w:rsid w:val="00CA2355"/>
    <w:rsid w:val="00CA2DCF"/>
    <w:rsid w:val="00CC6A34"/>
    <w:rsid w:val="00CD4960"/>
    <w:rsid w:val="00CD6435"/>
    <w:rsid w:val="00CE43CA"/>
    <w:rsid w:val="00D13F6F"/>
    <w:rsid w:val="00D159E7"/>
    <w:rsid w:val="00D261DB"/>
    <w:rsid w:val="00D354B8"/>
    <w:rsid w:val="00D45F82"/>
    <w:rsid w:val="00D47533"/>
    <w:rsid w:val="00D531DC"/>
    <w:rsid w:val="00D66B31"/>
    <w:rsid w:val="00D72A9A"/>
    <w:rsid w:val="00D75BB2"/>
    <w:rsid w:val="00D77D22"/>
    <w:rsid w:val="00D9148B"/>
    <w:rsid w:val="00DB2208"/>
    <w:rsid w:val="00DC4A7F"/>
    <w:rsid w:val="00DC4D5B"/>
    <w:rsid w:val="00DD2883"/>
    <w:rsid w:val="00DD79BE"/>
    <w:rsid w:val="00DE1499"/>
    <w:rsid w:val="00DE235E"/>
    <w:rsid w:val="00DE267A"/>
    <w:rsid w:val="00DF0AD4"/>
    <w:rsid w:val="00DF2610"/>
    <w:rsid w:val="00DF3EC6"/>
    <w:rsid w:val="00DF7AC4"/>
    <w:rsid w:val="00E0097A"/>
    <w:rsid w:val="00E03AC4"/>
    <w:rsid w:val="00E03B8F"/>
    <w:rsid w:val="00E05B5E"/>
    <w:rsid w:val="00E13D7B"/>
    <w:rsid w:val="00E16FC7"/>
    <w:rsid w:val="00E17860"/>
    <w:rsid w:val="00E278AC"/>
    <w:rsid w:val="00E35647"/>
    <w:rsid w:val="00E3703B"/>
    <w:rsid w:val="00E50AD7"/>
    <w:rsid w:val="00E75564"/>
    <w:rsid w:val="00E77023"/>
    <w:rsid w:val="00E842F9"/>
    <w:rsid w:val="00E86188"/>
    <w:rsid w:val="00EC5EA2"/>
    <w:rsid w:val="00ED79C2"/>
    <w:rsid w:val="00EE133E"/>
    <w:rsid w:val="00EF0D7F"/>
    <w:rsid w:val="00EF4A84"/>
    <w:rsid w:val="00F16A60"/>
    <w:rsid w:val="00F2245E"/>
    <w:rsid w:val="00F31823"/>
    <w:rsid w:val="00F32E53"/>
    <w:rsid w:val="00F34282"/>
    <w:rsid w:val="00F36177"/>
    <w:rsid w:val="00F44C16"/>
    <w:rsid w:val="00F44C83"/>
    <w:rsid w:val="00F6271E"/>
    <w:rsid w:val="00F75078"/>
    <w:rsid w:val="00F80E03"/>
    <w:rsid w:val="00F811DC"/>
    <w:rsid w:val="00F853B5"/>
    <w:rsid w:val="00FA3C41"/>
    <w:rsid w:val="00FA3EB2"/>
    <w:rsid w:val="00FB267F"/>
    <w:rsid w:val="00FC4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4A3A"/>
  <w15:docId w15:val="{1490D02E-D06F-4F4C-B13E-8A8FC8E2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F7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Otzka">
    <w:name w:val="Styl Otázka"/>
    <w:basedOn w:val="Odstavecseseznamem"/>
    <w:link w:val="StylOtzkaChar"/>
    <w:qFormat/>
    <w:rsid w:val="00A60868"/>
    <w:pPr>
      <w:numPr>
        <w:numId w:val="2"/>
      </w:numPr>
      <w:spacing w:before="520" w:after="0"/>
      <w:contextualSpacing w:val="0"/>
    </w:pPr>
    <w:rPr>
      <w:b/>
    </w:rPr>
  </w:style>
  <w:style w:type="character" w:customStyle="1" w:styleId="StylOtzkaChar">
    <w:name w:val="Styl Otázka Char"/>
    <w:basedOn w:val="Standardnpsmoodstavce"/>
    <w:link w:val="StylOtzka"/>
    <w:rsid w:val="00A60868"/>
    <w:rPr>
      <w:b/>
    </w:rPr>
  </w:style>
  <w:style w:type="paragraph" w:styleId="Odstavecseseznamem">
    <w:name w:val="List Paragraph"/>
    <w:basedOn w:val="Normln"/>
    <w:uiPriority w:val="34"/>
    <w:qFormat/>
    <w:rsid w:val="00A60868"/>
    <w:pPr>
      <w:ind w:left="720"/>
      <w:contextualSpacing/>
    </w:pPr>
  </w:style>
  <w:style w:type="paragraph" w:customStyle="1" w:styleId="StylOdpov">
    <w:name w:val="Styl Odpověď"/>
    <w:basedOn w:val="Odstavecseseznamem"/>
    <w:link w:val="StylOdpovChar"/>
    <w:qFormat/>
    <w:rsid w:val="00A60868"/>
    <w:pPr>
      <w:numPr>
        <w:ilvl w:val="1"/>
        <w:numId w:val="1"/>
      </w:numPr>
      <w:ind w:left="1134"/>
    </w:pPr>
  </w:style>
  <w:style w:type="character" w:customStyle="1" w:styleId="StylOdpovChar">
    <w:name w:val="Styl Odpověď Char"/>
    <w:basedOn w:val="Standardnpsmoodstavce"/>
    <w:link w:val="StylOdpov"/>
    <w:rsid w:val="00A60868"/>
  </w:style>
  <w:style w:type="paragraph" w:customStyle="1" w:styleId="Nadpisvcviebnici">
    <w:name w:val="Nadpis v cvičebnici"/>
    <w:basedOn w:val="Normln"/>
    <w:link w:val="NadpisvcviebniciChar"/>
    <w:autoRedefine/>
    <w:qFormat/>
    <w:rsid w:val="00EF0D7F"/>
    <w:pPr>
      <w:autoSpaceDE w:val="0"/>
      <w:autoSpaceDN w:val="0"/>
      <w:adjustRightInd w:val="0"/>
      <w:spacing w:before="240" w:after="240" w:line="240" w:lineRule="auto"/>
    </w:pPr>
    <w:rPr>
      <w:rFonts w:ascii="Calibri" w:eastAsia="Times New Roman" w:hAnsi="Calibri" w:cs="Calibri"/>
      <w:b/>
      <w:bCs/>
      <w:color w:val="000000"/>
    </w:rPr>
  </w:style>
  <w:style w:type="character" w:customStyle="1" w:styleId="NadpisvcviebniciChar">
    <w:name w:val="Nadpis v cvičebnici Char"/>
    <w:basedOn w:val="Standardnpsmoodstavce"/>
    <w:link w:val="Nadpisvcviebnici"/>
    <w:rsid w:val="00EF0D7F"/>
    <w:rPr>
      <w:rFonts w:ascii="Calibri" w:eastAsia="Times New Roman" w:hAnsi="Calibri" w:cs="Calibri"/>
      <w:b/>
      <w:bCs/>
      <w:color w:val="000000"/>
      <w:lang w:eastAsia="cs-CZ"/>
    </w:rPr>
  </w:style>
  <w:style w:type="table" w:customStyle="1" w:styleId="Svtlstnovn1">
    <w:name w:val="Světlé stínování1"/>
    <w:basedOn w:val="Normlntabulka"/>
    <w:uiPriority w:val="60"/>
    <w:rsid w:val="008477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Zstupntext">
    <w:name w:val="Placeholder Text"/>
    <w:basedOn w:val="Standardnpsmoodstavce"/>
    <w:uiPriority w:val="99"/>
    <w:semiHidden/>
    <w:rsid w:val="004967F9"/>
    <w:rPr>
      <w:color w:val="808080"/>
    </w:rPr>
  </w:style>
  <w:style w:type="paragraph" w:styleId="Textbubliny">
    <w:name w:val="Balloon Text"/>
    <w:basedOn w:val="Normln"/>
    <w:link w:val="TextbublinyChar"/>
    <w:uiPriority w:val="99"/>
    <w:semiHidden/>
    <w:unhideWhenUsed/>
    <w:rsid w:val="004967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7F9"/>
    <w:rPr>
      <w:rFonts w:ascii="Tahoma" w:hAnsi="Tahoma" w:cs="Tahoma"/>
      <w:sz w:val="16"/>
      <w:szCs w:val="16"/>
    </w:rPr>
  </w:style>
  <w:style w:type="paragraph" w:styleId="Nzev">
    <w:name w:val="Title"/>
    <w:basedOn w:val="Normln"/>
    <w:next w:val="Normln"/>
    <w:link w:val="NzevChar"/>
    <w:uiPriority w:val="10"/>
    <w:qFormat/>
    <w:rsid w:val="003E2E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E2E42"/>
    <w:rPr>
      <w:rFonts w:asciiTheme="majorHAnsi" w:eastAsiaTheme="majorEastAsia" w:hAnsiTheme="majorHAnsi" w:cstheme="majorBidi"/>
      <w:color w:val="17365D" w:themeColor="text2" w:themeShade="BF"/>
      <w:spacing w:val="5"/>
      <w:kern w:val="28"/>
      <w:sz w:val="52"/>
      <w:szCs w:val="52"/>
    </w:rPr>
  </w:style>
  <w:style w:type="character" w:customStyle="1" w:styleId="Nzevabstrakt">
    <w:name w:val="Název abstrakt"/>
    <w:basedOn w:val="Standardnpsmoodstavce"/>
    <w:uiPriority w:val="1"/>
    <w:rsid w:val="00203817"/>
    <w:rPr>
      <w:rFonts w:ascii="Times New Roman" w:hAnsi="Times New Roman"/>
      <w:b/>
      <w:color w:val="auto"/>
      <w:sz w:val="28"/>
    </w:rPr>
  </w:style>
  <w:style w:type="character" w:customStyle="1" w:styleId="Nadpis1Char">
    <w:name w:val="Nadpis 1 Char"/>
    <w:basedOn w:val="Standardnpsmoodstavce"/>
    <w:link w:val="Nadpis1"/>
    <w:uiPriority w:val="9"/>
    <w:rsid w:val="007F747C"/>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B81741"/>
    <w:rPr>
      <w:sz w:val="16"/>
      <w:szCs w:val="16"/>
    </w:rPr>
  </w:style>
  <w:style w:type="paragraph" w:styleId="Textkomente">
    <w:name w:val="annotation text"/>
    <w:basedOn w:val="Normln"/>
    <w:link w:val="TextkomenteChar"/>
    <w:uiPriority w:val="99"/>
    <w:unhideWhenUsed/>
    <w:rsid w:val="00B81741"/>
    <w:pPr>
      <w:spacing w:line="240" w:lineRule="auto"/>
    </w:pPr>
    <w:rPr>
      <w:sz w:val="20"/>
      <w:szCs w:val="20"/>
    </w:rPr>
  </w:style>
  <w:style w:type="character" w:customStyle="1" w:styleId="TextkomenteChar">
    <w:name w:val="Text komentáře Char"/>
    <w:basedOn w:val="Standardnpsmoodstavce"/>
    <w:link w:val="Textkomente"/>
    <w:uiPriority w:val="99"/>
    <w:rsid w:val="00B81741"/>
    <w:rPr>
      <w:sz w:val="20"/>
      <w:szCs w:val="20"/>
    </w:rPr>
  </w:style>
  <w:style w:type="paragraph" w:styleId="Pedmtkomente">
    <w:name w:val="annotation subject"/>
    <w:basedOn w:val="Textkomente"/>
    <w:next w:val="Textkomente"/>
    <w:link w:val="PedmtkomenteChar"/>
    <w:uiPriority w:val="99"/>
    <w:semiHidden/>
    <w:unhideWhenUsed/>
    <w:rsid w:val="00B81741"/>
    <w:rPr>
      <w:b/>
      <w:bCs/>
    </w:rPr>
  </w:style>
  <w:style w:type="character" w:customStyle="1" w:styleId="PedmtkomenteChar">
    <w:name w:val="Předmět komentáře Char"/>
    <w:basedOn w:val="TextkomenteChar"/>
    <w:link w:val="Pedmtkomente"/>
    <w:uiPriority w:val="99"/>
    <w:semiHidden/>
    <w:rsid w:val="00B81741"/>
    <w:rPr>
      <w:b/>
      <w:bCs/>
      <w:sz w:val="20"/>
      <w:szCs w:val="20"/>
    </w:rPr>
  </w:style>
  <w:style w:type="paragraph" w:customStyle="1" w:styleId="Textprispevku">
    <w:name w:val="Text prispevku"/>
    <w:basedOn w:val="Normln"/>
    <w:link w:val="TextprispevkuChar"/>
    <w:qFormat/>
    <w:rsid w:val="002E0A05"/>
    <w:pPr>
      <w:spacing w:after="0" w:line="360" w:lineRule="auto"/>
      <w:jc w:val="both"/>
    </w:pPr>
    <w:rPr>
      <w:rFonts w:ascii="Times New Roman" w:hAnsi="Times New Roman"/>
      <w:sz w:val="24"/>
    </w:rPr>
  </w:style>
  <w:style w:type="paragraph" w:customStyle="1" w:styleId="Nazevcasti">
    <w:name w:val="Nazev casti"/>
    <w:basedOn w:val="Normln"/>
    <w:link w:val="NazevcastiChar"/>
    <w:qFormat/>
    <w:rsid w:val="002E0A05"/>
    <w:pPr>
      <w:spacing w:before="360" w:after="0" w:line="360" w:lineRule="auto"/>
      <w:jc w:val="both"/>
    </w:pPr>
    <w:rPr>
      <w:rFonts w:ascii="Times New Roman" w:eastAsia="Calibri" w:hAnsi="Times New Roman" w:cs="Times New Roman"/>
      <w:b/>
      <w:sz w:val="24"/>
      <w:szCs w:val="24"/>
    </w:rPr>
  </w:style>
  <w:style w:type="character" w:customStyle="1" w:styleId="TextprispevkuChar">
    <w:name w:val="Text prispevku Char"/>
    <w:basedOn w:val="Standardnpsmoodstavce"/>
    <w:link w:val="Textprispevku"/>
    <w:rsid w:val="002E0A05"/>
    <w:rPr>
      <w:rFonts w:ascii="Times New Roman" w:hAnsi="Times New Roman"/>
      <w:sz w:val="24"/>
    </w:rPr>
  </w:style>
  <w:style w:type="character" w:customStyle="1" w:styleId="NazevcastiChar">
    <w:name w:val="Nazev casti Char"/>
    <w:basedOn w:val="Standardnpsmoodstavce"/>
    <w:link w:val="Nazevcasti"/>
    <w:rsid w:val="002E0A05"/>
    <w:rPr>
      <w:rFonts w:ascii="Times New Roman" w:eastAsia="Calibri" w:hAnsi="Times New Roman" w:cs="Times New Roman"/>
      <w:b/>
      <w:sz w:val="24"/>
      <w:szCs w:val="24"/>
    </w:rPr>
  </w:style>
  <w:style w:type="paragraph" w:styleId="Titulek">
    <w:name w:val="caption"/>
    <w:basedOn w:val="Normln"/>
    <w:next w:val="Normln"/>
    <w:uiPriority w:val="35"/>
    <w:unhideWhenUsed/>
    <w:qFormat/>
    <w:rsid w:val="00E03AC4"/>
    <w:pPr>
      <w:spacing w:line="240" w:lineRule="auto"/>
    </w:pPr>
    <w:rPr>
      <w:b/>
      <w:bCs/>
      <w:color w:val="4F81BD" w:themeColor="accent1"/>
      <w:sz w:val="18"/>
      <w:szCs w:val="18"/>
    </w:rPr>
  </w:style>
  <w:style w:type="paragraph" w:customStyle="1" w:styleId="Default">
    <w:name w:val="Default"/>
    <w:rsid w:val="00D45F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Zdraznn">
    <w:name w:val="Emphasis"/>
    <w:basedOn w:val="Standardnpsmoodstavce"/>
    <w:uiPriority w:val="20"/>
    <w:qFormat/>
    <w:rsid w:val="006E0941"/>
    <w:rPr>
      <w:i/>
      <w:iCs/>
    </w:rPr>
  </w:style>
  <w:style w:type="character" w:styleId="Hypertextovodkaz">
    <w:name w:val="Hyperlink"/>
    <w:basedOn w:val="Standardnpsmoodstavce"/>
    <w:uiPriority w:val="99"/>
    <w:unhideWhenUsed/>
    <w:rsid w:val="009D1BAD"/>
    <w:rPr>
      <w:color w:val="0000FF" w:themeColor="hyperlink"/>
      <w:u w:val="single"/>
    </w:rPr>
  </w:style>
  <w:style w:type="character" w:customStyle="1" w:styleId="Autor">
    <w:name w:val="Autor"/>
    <w:basedOn w:val="Standardnpsmoodstavce"/>
    <w:uiPriority w:val="1"/>
    <w:qFormat/>
    <w:rsid w:val="00A302BD"/>
    <w:rPr>
      <w:rFonts w:ascii="Times New Roman" w:hAnsi="Times New Roman"/>
      <w:b/>
      <w:sz w:val="24"/>
    </w:rPr>
  </w:style>
  <w:style w:type="character" w:styleId="slodku">
    <w:name w:val="line number"/>
    <w:basedOn w:val="Standardnpsmoodstavce"/>
    <w:uiPriority w:val="99"/>
    <w:semiHidden/>
    <w:unhideWhenUsed/>
    <w:rsid w:val="00F3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26957">
      <w:bodyDiv w:val="1"/>
      <w:marLeft w:val="0"/>
      <w:marRight w:val="0"/>
      <w:marTop w:val="0"/>
      <w:marBottom w:val="0"/>
      <w:divBdr>
        <w:top w:val="none" w:sz="0" w:space="0" w:color="auto"/>
        <w:left w:val="none" w:sz="0" w:space="0" w:color="auto"/>
        <w:bottom w:val="none" w:sz="0" w:space="0" w:color="auto"/>
        <w:right w:val="none" w:sz="0" w:space="0" w:color="auto"/>
      </w:divBdr>
      <w:divsChild>
        <w:div w:id="491221618">
          <w:marLeft w:val="0"/>
          <w:marRight w:val="0"/>
          <w:marTop w:val="0"/>
          <w:marBottom w:val="0"/>
          <w:divBdr>
            <w:top w:val="none" w:sz="0" w:space="0" w:color="auto"/>
            <w:left w:val="none" w:sz="0" w:space="0" w:color="auto"/>
            <w:bottom w:val="none" w:sz="0" w:space="0" w:color="auto"/>
            <w:right w:val="none" w:sz="0" w:space="0" w:color="auto"/>
          </w:divBdr>
        </w:div>
        <w:div w:id="2029674517">
          <w:marLeft w:val="0"/>
          <w:marRight w:val="0"/>
          <w:marTop w:val="0"/>
          <w:marBottom w:val="0"/>
          <w:divBdr>
            <w:top w:val="none" w:sz="0" w:space="0" w:color="auto"/>
            <w:left w:val="none" w:sz="0" w:space="0" w:color="auto"/>
            <w:bottom w:val="none" w:sz="0" w:space="0" w:color="auto"/>
            <w:right w:val="none" w:sz="0" w:space="0" w:color="auto"/>
          </w:divBdr>
          <w:divsChild>
            <w:div w:id="1281689994">
              <w:marLeft w:val="0"/>
              <w:marRight w:val="0"/>
              <w:marTop w:val="0"/>
              <w:marBottom w:val="0"/>
              <w:divBdr>
                <w:top w:val="none" w:sz="0" w:space="0" w:color="auto"/>
                <w:left w:val="none" w:sz="0" w:space="0" w:color="auto"/>
                <w:bottom w:val="none" w:sz="0" w:space="0" w:color="auto"/>
                <w:right w:val="none" w:sz="0" w:space="0" w:color="auto"/>
              </w:divBdr>
              <w:divsChild>
                <w:div w:id="2021080777">
                  <w:marLeft w:val="0"/>
                  <w:marRight w:val="0"/>
                  <w:marTop w:val="0"/>
                  <w:marBottom w:val="0"/>
                  <w:divBdr>
                    <w:top w:val="none" w:sz="0" w:space="0" w:color="auto"/>
                    <w:left w:val="none" w:sz="0" w:space="0" w:color="auto"/>
                    <w:bottom w:val="none" w:sz="0" w:space="0" w:color="auto"/>
                    <w:right w:val="none" w:sz="0" w:space="0" w:color="auto"/>
                  </w:divBdr>
                  <w:divsChild>
                    <w:div w:id="559054313">
                      <w:marLeft w:val="0"/>
                      <w:marRight w:val="0"/>
                      <w:marTop w:val="0"/>
                      <w:marBottom w:val="0"/>
                      <w:divBdr>
                        <w:top w:val="none" w:sz="0" w:space="0" w:color="auto"/>
                        <w:left w:val="none" w:sz="0" w:space="0" w:color="auto"/>
                        <w:bottom w:val="none" w:sz="0" w:space="0" w:color="auto"/>
                        <w:right w:val="none" w:sz="0" w:space="0" w:color="auto"/>
                      </w:divBdr>
                      <w:divsChild>
                        <w:div w:id="1563446118">
                          <w:marLeft w:val="0"/>
                          <w:marRight w:val="0"/>
                          <w:marTop w:val="0"/>
                          <w:marBottom w:val="0"/>
                          <w:divBdr>
                            <w:top w:val="none" w:sz="0" w:space="0" w:color="auto"/>
                            <w:left w:val="none" w:sz="0" w:space="0" w:color="auto"/>
                            <w:bottom w:val="none" w:sz="0" w:space="0" w:color="auto"/>
                            <w:right w:val="none" w:sz="0" w:space="0" w:color="auto"/>
                          </w:divBdr>
                          <w:divsChild>
                            <w:div w:id="5205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alka0146\AL\%20FZS\Konference%20FZS\&#352;ablona\&#352;ablona%20abstrakt\Abstrak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5C97D9D01426E92F58FB9D4CF6CCF"/>
        <w:category>
          <w:name w:val="Obecné"/>
          <w:gallery w:val="placeholder"/>
        </w:category>
        <w:types>
          <w:type w:val="bbPlcHdr"/>
        </w:types>
        <w:behaviors>
          <w:behavior w:val="content"/>
        </w:behaviors>
        <w:guid w:val="{31009BCF-835F-48CF-B421-A1B6B56ADE67}"/>
      </w:docPartPr>
      <w:docPartBody>
        <w:p w:rsidR="000565B7" w:rsidRDefault="00370801" w:rsidP="00370801">
          <w:pPr>
            <w:pStyle w:val="C8B5C97D9D01426E92F58FB9D4CF6CCF"/>
          </w:pPr>
          <w:r w:rsidRPr="00D47533">
            <w:rPr>
              <w:rStyle w:val="Zstupntext"/>
              <w:rFonts w:ascii="Times New Roman" w:hAnsi="Times New Roman" w:cs="Times New Roman"/>
              <w:sz w:val="24"/>
              <w:szCs w:val="24"/>
              <w:lang w:val="en-GB"/>
            </w:rPr>
            <w:t>[Your text]</w:t>
          </w:r>
        </w:p>
      </w:docPartBody>
    </w:docPart>
    <w:docPart>
      <w:docPartPr>
        <w:name w:val="35B3B2CC8AC3480F8EDE866FA8776C4F"/>
        <w:category>
          <w:name w:val="Obecné"/>
          <w:gallery w:val="placeholder"/>
        </w:category>
        <w:types>
          <w:type w:val="bbPlcHdr"/>
        </w:types>
        <w:behaviors>
          <w:behavior w:val="content"/>
        </w:behaviors>
        <w:guid w:val="{A5D79406-B1F3-4B6E-A5FD-47CBD7109447}"/>
      </w:docPartPr>
      <w:docPartBody>
        <w:p w:rsidR="000565B7" w:rsidRDefault="00370801" w:rsidP="00370801">
          <w:pPr>
            <w:pStyle w:val="35B3B2CC8AC3480F8EDE866FA8776C4F"/>
          </w:pPr>
          <w:r w:rsidRPr="00D47533">
            <w:rPr>
              <w:rStyle w:val="Zstupntext"/>
              <w:rFonts w:ascii="Times New Roman" w:hAnsi="Times New Roman" w:cs="Times New Roman"/>
              <w:sz w:val="24"/>
              <w:szCs w:val="24"/>
              <w:lang w:val="en-GB"/>
            </w:rPr>
            <w:t>[Your text]</w:t>
          </w:r>
        </w:p>
      </w:docPartBody>
    </w:docPart>
    <w:docPart>
      <w:docPartPr>
        <w:name w:val="C2B14740610C490EABD6DB348C1AA452"/>
        <w:category>
          <w:name w:val="Obecné"/>
          <w:gallery w:val="placeholder"/>
        </w:category>
        <w:types>
          <w:type w:val="bbPlcHdr"/>
        </w:types>
        <w:behaviors>
          <w:behavior w:val="content"/>
        </w:behaviors>
        <w:guid w:val="{567D201E-647B-4D60-B4CC-3C2E67D3EB02}"/>
      </w:docPartPr>
      <w:docPartBody>
        <w:p w:rsidR="000565B7" w:rsidRDefault="00370801" w:rsidP="00370801">
          <w:pPr>
            <w:pStyle w:val="C2B14740610C490EABD6DB348C1AA452"/>
          </w:pPr>
          <w:r w:rsidRPr="00D47533">
            <w:rPr>
              <w:rStyle w:val="Zstupntext"/>
              <w:rFonts w:ascii="Times New Roman" w:hAnsi="Times New Roman" w:cs="Times New Roman"/>
              <w:sz w:val="24"/>
              <w:szCs w:val="24"/>
              <w:lang w:val="en-GB"/>
            </w:rPr>
            <w:t>[Your text]</w:t>
          </w:r>
        </w:p>
      </w:docPartBody>
    </w:docPart>
    <w:docPart>
      <w:docPartPr>
        <w:name w:val="5A1ED43D1B884C55BFFE54094AF651B6"/>
        <w:category>
          <w:name w:val="Obecné"/>
          <w:gallery w:val="placeholder"/>
        </w:category>
        <w:types>
          <w:type w:val="bbPlcHdr"/>
        </w:types>
        <w:behaviors>
          <w:behavior w:val="content"/>
        </w:behaviors>
        <w:guid w:val="{52166002-281B-430A-85E1-3334F65D3A0A}"/>
      </w:docPartPr>
      <w:docPartBody>
        <w:p w:rsidR="000565B7" w:rsidRDefault="00370801" w:rsidP="00370801">
          <w:pPr>
            <w:pStyle w:val="5A1ED43D1B884C55BFFE54094AF651B6"/>
          </w:pPr>
          <w:r w:rsidRPr="00D47533">
            <w:rPr>
              <w:rStyle w:val="Zstupntext"/>
              <w:rFonts w:ascii="Times New Roman" w:hAnsi="Times New Roman" w:cs="Times New Roman"/>
              <w:sz w:val="24"/>
              <w:szCs w:val="24"/>
              <w:lang w:val="en-GB"/>
            </w:rPr>
            <w:t>[Your text]</w:t>
          </w:r>
        </w:p>
      </w:docPartBody>
    </w:docPart>
    <w:docPart>
      <w:docPartPr>
        <w:name w:val="25D976915C2A4D5496E034C3F2D9BDF5"/>
        <w:category>
          <w:name w:val="Obecné"/>
          <w:gallery w:val="placeholder"/>
        </w:category>
        <w:types>
          <w:type w:val="bbPlcHdr"/>
        </w:types>
        <w:behaviors>
          <w:behavior w:val="content"/>
        </w:behaviors>
        <w:guid w:val="{E95BE164-C7B5-4418-B9B7-4FDA1D4C215C}"/>
      </w:docPartPr>
      <w:docPartBody>
        <w:p w:rsidR="00BF5209" w:rsidRDefault="00370801" w:rsidP="00370801">
          <w:pPr>
            <w:pStyle w:val="25D976915C2A4D5496E034C3F2D9BDF5"/>
          </w:pPr>
          <w:r w:rsidRPr="00B75E20">
            <w:rPr>
              <w:rFonts w:ascii="Times New Roman" w:eastAsia="Calibri" w:hAnsi="Times New Roman" w:cs="Times New Roman"/>
              <w:color w:val="808080" w:themeColor="background1" w:themeShade="80"/>
              <w:sz w:val="24"/>
              <w:szCs w:val="24"/>
              <w:lang w:val="en-GB"/>
            </w:rPr>
            <w:t xml:space="preserve">[The whole text of the abstract consists of max. 250 words. The text is divided into </w:t>
          </w:r>
          <w:r>
            <w:rPr>
              <w:rFonts w:ascii="Times New Roman" w:eastAsia="Calibri" w:hAnsi="Times New Roman" w:cs="Times New Roman"/>
              <w:color w:val="808080" w:themeColor="background1" w:themeShade="80"/>
              <w:sz w:val="24"/>
              <w:szCs w:val="24"/>
              <w:lang w:val="en-GB"/>
            </w:rPr>
            <w:t xml:space="preserve">the </w:t>
          </w:r>
          <w:r w:rsidRPr="00B75E20">
            <w:rPr>
              <w:rFonts w:ascii="Times New Roman" w:eastAsia="Calibri" w:hAnsi="Times New Roman" w:cs="Times New Roman"/>
              <w:color w:val="808080" w:themeColor="background1" w:themeShade="80"/>
              <w:sz w:val="24"/>
              <w:szCs w:val="24"/>
              <w:lang w:val="en-GB"/>
            </w:rPr>
            <w:t xml:space="preserve">following parts: Introduction, Aim, Method, Results, and Conclusion, as stated below. Do not </w:t>
          </w:r>
          <w:r>
            <w:rPr>
              <w:rFonts w:ascii="Times New Roman" w:eastAsia="Calibri" w:hAnsi="Times New Roman" w:cs="Times New Roman"/>
              <w:color w:val="808080" w:themeColor="background1" w:themeShade="80"/>
              <w:sz w:val="24"/>
              <w:szCs w:val="24"/>
              <w:lang w:val="en-GB"/>
            </w:rPr>
            <w:t>cite</w:t>
          </w:r>
          <w:r w:rsidRPr="00B75E20">
            <w:rPr>
              <w:rFonts w:ascii="Times New Roman" w:eastAsia="Calibri" w:hAnsi="Times New Roman" w:cs="Times New Roman"/>
              <w:color w:val="808080" w:themeColor="background1" w:themeShade="80"/>
              <w:sz w:val="24"/>
              <w:szCs w:val="24"/>
              <w:lang w:val="en-GB"/>
            </w:rPr>
            <w:t xml:space="preserve"> sources </w:t>
          </w:r>
          <w:r>
            <w:rPr>
              <w:rFonts w:ascii="Times New Roman" w:eastAsia="Calibri" w:hAnsi="Times New Roman" w:cs="Times New Roman"/>
              <w:color w:val="808080" w:themeColor="background1" w:themeShade="80"/>
              <w:sz w:val="24"/>
              <w:szCs w:val="24"/>
              <w:lang w:val="en-GB"/>
            </w:rPr>
            <w:t>and avoid abbreviations</w:t>
          </w:r>
          <w:r w:rsidRPr="00B75E20">
            <w:rPr>
              <w:rFonts w:ascii="Times New Roman" w:eastAsia="Calibri" w:hAnsi="Times New Roman" w:cs="Times New Roman"/>
              <w:color w:val="808080" w:themeColor="background1" w:themeShade="80"/>
              <w:sz w:val="24"/>
              <w:szCs w:val="24"/>
              <w:lang w:val="en-GB"/>
            </w:rPr>
            <w:t xml:space="preserve"> if possible.</w:t>
          </w:r>
          <w:r>
            <w:rPr>
              <w:rFonts w:ascii="Times New Roman" w:eastAsia="Calibri" w:hAnsi="Times New Roman" w:cs="Times New Roman"/>
              <w:color w:val="808080" w:themeColor="background1" w:themeShade="80"/>
              <w:sz w:val="24"/>
              <w:szCs w:val="24"/>
              <w:lang w:val="en-GB"/>
            </w:rPr>
            <w:t xml:space="preserve"> </w:t>
          </w:r>
          <w:r w:rsidRPr="00B75E20">
            <w:rPr>
              <w:rFonts w:ascii="Times New Roman" w:eastAsia="Calibri" w:hAnsi="Times New Roman" w:cs="Times New Roman"/>
              <w:color w:val="808080" w:themeColor="background1" w:themeShade="80"/>
              <w:sz w:val="24"/>
              <w:szCs w:val="24"/>
              <w:lang w:val="en-GB"/>
            </w:rPr>
            <w:t xml:space="preserve">If it is </w:t>
          </w:r>
          <w:r>
            <w:rPr>
              <w:rFonts w:ascii="Times New Roman" w:eastAsia="Calibri" w:hAnsi="Times New Roman" w:cs="Times New Roman"/>
              <w:color w:val="808080" w:themeColor="background1" w:themeShade="80"/>
              <w:sz w:val="24"/>
              <w:szCs w:val="24"/>
              <w:lang w:val="en-GB"/>
            </w:rPr>
            <w:t xml:space="preserve">not </w:t>
          </w:r>
          <w:r w:rsidRPr="00B75E20">
            <w:rPr>
              <w:rFonts w:ascii="Times New Roman" w:eastAsia="Calibri" w:hAnsi="Times New Roman" w:cs="Times New Roman"/>
              <w:color w:val="808080" w:themeColor="background1" w:themeShade="80"/>
              <w:sz w:val="24"/>
              <w:szCs w:val="24"/>
              <w:lang w:val="en-GB"/>
            </w:rPr>
            <w:t xml:space="preserve">feasible to avoid abbreviations, </w:t>
          </w:r>
          <w:r>
            <w:rPr>
              <w:rFonts w:ascii="Times New Roman" w:eastAsia="Calibri" w:hAnsi="Times New Roman" w:cs="Times New Roman"/>
              <w:color w:val="808080" w:themeColor="background1" w:themeShade="80"/>
              <w:sz w:val="24"/>
              <w:szCs w:val="24"/>
              <w:lang w:val="en-GB"/>
            </w:rPr>
            <w:t>use the term in full the first time you use it with</w:t>
          </w:r>
          <w:r w:rsidRPr="00B75E20">
            <w:rPr>
              <w:rFonts w:ascii="Times New Roman" w:eastAsia="Calibri" w:hAnsi="Times New Roman" w:cs="Times New Roman"/>
              <w:color w:val="808080" w:themeColor="background1" w:themeShade="80"/>
              <w:sz w:val="24"/>
              <w:szCs w:val="24"/>
              <w:lang w:val="en-GB"/>
            </w:rPr>
            <w:t xml:space="preserve"> the abbreviation </w:t>
          </w:r>
          <w:r>
            <w:rPr>
              <w:rFonts w:ascii="Times New Roman" w:eastAsia="Calibri" w:hAnsi="Times New Roman" w:cs="Times New Roman"/>
              <w:color w:val="808080" w:themeColor="background1" w:themeShade="80"/>
              <w:sz w:val="24"/>
              <w:szCs w:val="24"/>
              <w:lang w:val="en-GB"/>
            </w:rPr>
            <w:t>included in</w:t>
          </w:r>
          <w:r w:rsidRPr="00B75E20">
            <w:rPr>
              <w:rFonts w:ascii="Times New Roman" w:eastAsia="Calibri" w:hAnsi="Times New Roman" w:cs="Times New Roman"/>
              <w:color w:val="808080" w:themeColor="background1" w:themeShade="80"/>
              <w:sz w:val="24"/>
              <w:szCs w:val="24"/>
              <w:lang w:val="en-GB"/>
            </w:rPr>
            <w:t xml:space="preserve"> brackets.]</w:t>
          </w:r>
        </w:p>
      </w:docPartBody>
    </w:docPart>
    <w:docPart>
      <w:docPartPr>
        <w:name w:val="8F36874D09784ABBB87A02760BFC30B0"/>
        <w:category>
          <w:name w:val="Obecné"/>
          <w:gallery w:val="placeholder"/>
        </w:category>
        <w:types>
          <w:type w:val="bbPlcHdr"/>
        </w:types>
        <w:behaviors>
          <w:behavior w:val="content"/>
        </w:behaviors>
        <w:guid w:val="{A4A9C796-4B03-4023-AFDF-F3E30F05D03C}"/>
      </w:docPartPr>
      <w:docPartBody>
        <w:p w:rsidR="00BF5209" w:rsidRDefault="00370801" w:rsidP="00370801">
          <w:pPr>
            <w:pStyle w:val="8F36874D09784ABBB87A02760BFC30B0"/>
          </w:pPr>
          <w:r w:rsidRPr="002A1C7C">
            <w:rPr>
              <w:rStyle w:val="Zstupntext"/>
              <w:rFonts w:ascii="Times New Roman" w:hAnsi="Times New Roman" w:cs="Times New Roman"/>
              <w:sz w:val="32"/>
              <w:szCs w:val="32"/>
              <w:lang w:val="en-GB"/>
            </w:rPr>
            <w:t>[Click here and write the title in English (max. 10 words).]</w:t>
          </w:r>
        </w:p>
      </w:docPartBody>
    </w:docPart>
    <w:docPart>
      <w:docPartPr>
        <w:name w:val="7A437433B9584C68AAEC3A833D17D868"/>
        <w:category>
          <w:name w:val="Obecné"/>
          <w:gallery w:val="placeholder"/>
        </w:category>
        <w:types>
          <w:type w:val="bbPlcHdr"/>
        </w:types>
        <w:behaviors>
          <w:behavior w:val="content"/>
        </w:behaviors>
        <w:guid w:val="{BE2E41C0-5A26-499C-A8B6-D24B3EA43D62}"/>
      </w:docPartPr>
      <w:docPartBody>
        <w:p w:rsidR="00BF5209" w:rsidRDefault="00370801" w:rsidP="00370801">
          <w:pPr>
            <w:pStyle w:val="7A437433B9584C68AAEC3A833D17D868"/>
          </w:pPr>
          <w:r w:rsidRPr="007247C4">
            <w:rPr>
              <w:rStyle w:val="Zstupntext"/>
              <w:rFonts w:ascii="Times New Roman" w:hAnsi="Times New Roman" w:cs="Times New Roman"/>
              <w:i/>
              <w:sz w:val="24"/>
              <w:szCs w:val="24"/>
              <w:lang w:val="en-GB"/>
            </w:rPr>
            <w:t>[Click here and write your surname and the first letter of your first name with a full stop (no titles), e.g. Novák, J. More authors are separated by a semicolon.]</w:t>
          </w:r>
        </w:p>
      </w:docPartBody>
    </w:docPart>
    <w:docPart>
      <w:docPartPr>
        <w:name w:val="45B51DE0B521455E8B48F8ED7569825A"/>
        <w:category>
          <w:name w:val="Obecné"/>
          <w:gallery w:val="placeholder"/>
        </w:category>
        <w:types>
          <w:type w:val="bbPlcHdr"/>
        </w:types>
        <w:behaviors>
          <w:behavior w:val="content"/>
        </w:behaviors>
        <w:guid w:val="{701E1E74-3095-4C86-9ADC-C4D15D0B3164}"/>
      </w:docPartPr>
      <w:docPartBody>
        <w:p w:rsidR="00BF5209" w:rsidRDefault="00370801" w:rsidP="00370801">
          <w:pPr>
            <w:pStyle w:val="45B51DE0B521455E8B48F8ED7569825A"/>
          </w:pPr>
          <w:r w:rsidRPr="007247C4">
            <w:rPr>
              <w:rStyle w:val="Zstupntext"/>
              <w:rFonts w:ascii="Times New Roman" w:hAnsi="Times New Roman" w:cs="Times New Roman"/>
              <w:i/>
              <w:sz w:val="24"/>
              <w:szCs w:val="24"/>
              <w:lang w:val="en-GB"/>
            </w:rPr>
            <w:t>[Click here and write the name of the institution in the following form: faculty, university, no full stop. The town/city is mentioned if it is not part of the name of the institution. If there is more than one author, write the name of the institution for each of them. Different institutions are marked with an upper index behind each author’s name and in front of the name of the institution.]</w:t>
          </w:r>
        </w:p>
      </w:docPartBody>
    </w:docPart>
    <w:docPart>
      <w:docPartPr>
        <w:name w:val="0B73A052C3124252A525FD3FE63AA4D9"/>
        <w:category>
          <w:name w:val="Obecné"/>
          <w:gallery w:val="placeholder"/>
        </w:category>
        <w:types>
          <w:type w:val="bbPlcHdr"/>
        </w:types>
        <w:behaviors>
          <w:behavior w:val="content"/>
        </w:behaviors>
        <w:guid w:val="{490BA73E-5111-4BD3-B4DA-7B9955DA5253}"/>
      </w:docPartPr>
      <w:docPartBody>
        <w:p w:rsidR="00BF5209" w:rsidRDefault="00370801" w:rsidP="00370801">
          <w:pPr>
            <w:pStyle w:val="0B73A052C3124252A525FD3FE63AA4D9"/>
          </w:pPr>
          <w:r w:rsidRPr="00D47533">
            <w:rPr>
              <w:rStyle w:val="Zstupntext"/>
              <w:rFonts w:ascii="Times New Roman" w:hAnsi="Times New Roman" w:cs="Times New Roman"/>
              <w:sz w:val="24"/>
              <w:szCs w:val="24"/>
              <w:lang w:val="en-GB"/>
            </w:rPr>
            <w:t>[Click here and write 3-5 words, listed alphabetically, separated by a comma. Each keyword consists of a maximum of three words, no abbreviations.]</w:t>
          </w:r>
        </w:p>
      </w:docPartBody>
    </w:docPart>
    <w:docPart>
      <w:docPartPr>
        <w:name w:val="14924AABE3F8477486D602173E4E4AC8"/>
        <w:category>
          <w:name w:val="Obecné"/>
          <w:gallery w:val="placeholder"/>
        </w:category>
        <w:types>
          <w:type w:val="bbPlcHdr"/>
        </w:types>
        <w:behaviors>
          <w:behavior w:val="content"/>
        </w:behaviors>
        <w:guid w:val="{7C56BAB6-E918-4F56-9629-C6109A67C37B}"/>
      </w:docPartPr>
      <w:docPartBody>
        <w:p w:rsidR="00BF5209" w:rsidRDefault="00370801" w:rsidP="00370801">
          <w:pPr>
            <w:pStyle w:val="14924AABE3F8477486D602173E4E4AC8"/>
          </w:pPr>
          <w:r w:rsidRPr="00D47533">
            <w:rPr>
              <w:rStyle w:val="Zstupntext"/>
              <w:rFonts w:ascii="Times New Roman" w:hAnsi="Times New Roman" w:cs="Times New Roman"/>
              <w:sz w:val="24"/>
              <w:szCs w:val="24"/>
              <w:lang w:val="en-GB"/>
            </w:rPr>
            <w:t>[e-mail]</w:t>
          </w:r>
        </w:p>
      </w:docPartBody>
    </w:docPart>
    <w:docPart>
      <w:docPartPr>
        <w:name w:val="CEF1304C8F954444BEC4F7A2BE0C2AE6"/>
        <w:category>
          <w:name w:val="Obecné"/>
          <w:gallery w:val="placeholder"/>
        </w:category>
        <w:types>
          <w:type w:val="bbPlcHdr"/>
        </w:types>
        <w:behaviors>
          <w:behavior w:val="content"/>
        </w:behaviors>
        <w:guid w:val="{0C316091-2A0A-4318-9931-801404F24737}"/>
      </w:docPartPr>
      <w:docPartBody>
        <w:p w:rsidR="00BF5209" w:rsidRDefault="00370801" w:rsidP="00370801">
          <w:pPr>
            <w:pStyle w:val="CEF1304C8F954444BEC4F7A2BE0C2AE6"/>
          </w:pPr>
          <w:r w:rsidRPr="00D47533">
            <w:rPr>
              <w:rStyle w:val="Zstupntext"/>
              <w:rFonts w:ascii="Times New Roman" w:hAnsi="Times New Roman" w:cs="Times New Roman"/>
              <w:sz w:val="24"/>
              <w:szCs w:val="24"/>
              <w:lang w:val="en-GB"/>
            </w:rPr>
            <w:t>[Institution]</w:t>
          </w:r>
        </w:p>
      </w:docPartBody>
    </w:docPart>
    <w:docPart>
      <w:docPartPr>
        <w:name w:val="8790F116FA2B4A74A88CF4B67D2D8491"/>
        <w:category>
          <w:name w:val="Obecné"/>
          <w:gallery w:val="placeholder"/>
        </w:category>
        <w:types>
          <w:type w:val="bbPlcHdr"/>
        </w:types>
        <w:behaviors>
          <w:behavior w:val="content"/>
        </w:behaviors>
        <w:guid w:val="{A3602C78-EDFB-4566-80D4-1ECE26A7F3B1}"/>
      </w:docPartPr>
      <w:docPartBody>
        <w:p w:rsidR="00BF5209" w:rsidRDefault="00370801" w:rsidP="00370801">
          <w:pPr>
            <w:pStyle w:val="8790F116FA2B4A74A88CF4B67D2D8491"/>
          </w:pPr>
          <w:r w:rsidRPr="00054178">
            <w:rPr>
              <w:rStyle w:val="Zstupntext"/>
              <w:rFonts w:ascii="Times New Roman" w:hAnsi="Times New Roman" w:cs="Times New Roman"/>
              <w:sz w:val="24"/>
              <w:szCs w:val="24"/>
              <w:lang w:val="en-GB"/>
            </w:rPr>
            <w:t>[Author: title. First name, Surname, title]</w:t>
          </w:r>
        </w:p>
      </w:docPartBody>
    </w:docPart>
    <w:docPart>
      <w:docPartPr>
        <w:name w:val="1C2A32432EB74101960AF9EBF9D56C89"/>
        <w:category>
          <w:name w:val="Obecné"/>
          <w:gallery w:val="placeholder"/>
        </w:category>
        <w:types>
          <w:type w:val="bbPlcHdr"/>
        </w:types>
        <w:behaviors>
          <w:behavior w:val="content"/>
        </w:behaviors>
        <w:guid w:val="{263CBCC2-BE75-42C2-BFEA-5A6B259F528C}"/>
      </w:docPartPr>
      <w:docPartBody>
        <w:p w:rsidR="00BF5209" w:rsidRDefault="00370801" w:rsidP="00370801">
          <w:pPr>
            <w:pStyle w:val="1C2A32432EB74101960AF9EBF9D56C89"/>
          </w:pPr>
          <w:r w:rsidRPr="00D47533">
            <w:rPr>
              <w:rStyle w:val="Zstupntext"/>
              <w:rFonts w:ascii="Times New Roman" w:hAnsi="Times New Roman" w:cs="Times New Roman"/>
              <w:sz w:val="24"/>
              <w:szCs w:val="24"/>
              <w:lang w:val="en-GB"/>
            </w:rPr>
            <w:t>[Another author: title. First name, Surname, title]</w:t>
          </w:r>
        </w:p>
      </w:docPartBody>
    </w:docPart>
    <w:docPart>
      <w:docPartPr>
        <w:name w:val="9C8B5C06E3A74D3E8E763BB84E1FF402"/>
        <w:category>
          <w:name w:val="Obecné"/>
          <w:gallery w:val="placeholder"/>
        </w:category>
        <w:types>
          <w:type w:val="bbPlcHdr"/>
        </w:types>
        <w:behaviors>
          <w:behavior w:val="content"/>
        </w:behaviors>
        <w:guid w:val="{428EC80C-77F8-4040-8905-0FA8AC114E7A}"/>
      </w:docPartPr>
      <w:docPartBody>
        <w:p w:rsidR="00BF5209" w:rsidRDefault="00370801" w:rsidP="00370801">
          <w:pPr>
            <w:pStyle w:val="9C8B5C06E3A74D3E8E763BB84E1FF402"/>
          </w:pPr>
          <w:r w:rsidRPr="00D47533">
            <w:rPr>
              <w:rStyle w:val="Zstupntext"/>
              <w:rFonts w:ascii="Times New Roman" w:hAnsi="Times New Roman" w:cs="Times New Roman"/>
              <w:sz w:val="24"/>
              <w:szCs w:val="24"/>
              <w:lang w:val="en-GB"/>
            </w:rPr>
            <w:t>[Institution]</w:t>
          </w:r>
        </w:p>
      </w:docPartBody>
    </w:docPart>
    <w:docPart>
      <w:docPartPr>
        <w:name w:val="EFCF8DE01A364DE9935A017EA0630297"/>
        <w:category>
          <w:name w:val="Obecné"/>
          <w:gallery w:val="placeholder"/>
        </w:category>
        <w:types>
          <w:type w:val="bbPlcHdr"/>
        </w:types>
        <w:behaviors>
          <w:behavior w:val="content"/>
        </w:behaviors>
        <w:guid w:val="{65986549-3156-4DC0-AE7D-EA93DBDA6CC5}"/>
      </w:docPartPr>
      <w:docPartBody>
        <w:p w:rsidR="00BF5209" w:rsidRDefault="00370801" w:rsidP="00370801">
          <w:pPr>
            <w:pStyle w:val="EFCF8DE01A364DE9935A017EA0630297"/>
          </w:pPr>
          <w:r w:rsidRPr="00D47533">
            <w:rPr>
              <w:rStyle w:val="Zstupntext"/>
              <w:rFonts w:ascii="Times New Roman" w:hAnsi="Times New Roman" w:cs="Times New Roman"/>
              <w:sz w:val="24"/>
              <w:szCs w:val="24"/>
              <w:lang w:val="en-GB"/>
            </w:rPr>
            <w:t>[e-mail]</w:t>
          </w:r>
        </w:p>
      </w:docPartBody>
    </w:docPart>
    <w:docPart>
      <w:docPartPr>
        <w:name w:val="75F2042329BA461A9828C07669B126FC"/>
        <w:category>
          <w:name w:val="Obecné"/>
          <w:gallery w:val="placeholder"/>
        </w:category>
        <w:types>
          <w:type w:val="bbPlcHdr"/>
        </w:types>
        <w:behaviors>
          <w:behavior w:val="content"/>
        </w:behaviors>
        <w:guid w:val="{CF21F6F2-8D5B-42AF-B725-57805BD2F37C}"/>
      </w:docPartPr>
      <w:docPartBody>
        <w:p w:rsidR="00BF5209" w:rsidRDefault="00370801" w:rsidP="00370801">
          <w:pPr>
            <w:pStyle w:val="75F2042329BA461A9828C07669B126FC"/>
          </w:pPr>
          <w:r w:rsidRPr="00D47533">
            <w:rPr>
              <w:rStyle w:val="Zstupntext"/>
              <w:rFonts w:ascii="Times New Roman" w:hAnsi="Times New Roman" w:cs="Times New Roman"/>
              <w:sz w:val="24"/>
              <w:szCs w:val="24"/>
              <w:lang w:val="en-GB"/>
            </w:rPr>
            <w:t>[Another author: title. First name, Surname, title]</w:t>
          </w:r>
        </w:p>
      </w:docPartBody>
    </w:docPart>
    <w:docPart>
      <w:docPartPr>
        <w:name w:val="F1887CBB121044CA8395CE5F9278E0BC"/>
        <w:category>
          <w:name w:val="Obecné"/>
          <w:gallery w:val="placeholder"/>
        </w:category>
        <w:types>
          <w:type w:val="bbPlcHdr"/>
        </w:types>
        <w:behaviors>
          <w:behavior w:val="content"/>
        </w:behaviors>
        <w:guid w:val="{9630BEB8-3B16-4FFD-A3E0-E8845C380F78}"/>
      </w:docPartPr>
      <w:docPartBody>
        <w:p w:rsidR="00BF5209" w:rsidRDefault="00370801" w:rsidP="00370801">
          <w:pPr>
            <w:pStyle w:val="F1887CBB121044CA8395CE5F9278E0BC"/>
          </w:pPr>
          <w:r w:rsidRPr="00D47533">
            <w:rPr>
              <w:rStyle w:val="Zstupntext"/>
              <w:rFonts w:ascii="Times New Roman" w:hAnsi="Times New Roman" w:cs="Times New Roman"/>
              <w:sz w:val="24"/>
              <w:szCs w:val="24"/>
              <w:lang w:val="en-GB"/>
            </w:rPr>
            <w:t>[Institution]</w:t>
          </w:r>
        </w:p>
      </w:docPartBody>
    </w:docPart>
    <w:docPart>
      <w:docPartPr>
        <w:name w:val="6E4B4B31B56C425CB78322AC94C8AA39"/>
        <w:category>
          <w:name w:val="Obecné"/>
          <w:gallery w:val="placeholder"/>
        </w:category>
        <w:types>
          <w:type w:val="bbPlcHdr"/>
        </w:types>
        <w:behaviors>
          <w:behavior w:val="content"/>
        </w:behaviors>
        <w:guid w:val="{3027ADE3-43D3-4EB0-B3FD-4C45860B5D23}"/>
      </w:docPartPr>
      <w:docPartBody>
        <w:p w:rsidR="00BF5209" w:rsidRDefault="00370801" w:rsidP="00370801">
          <w:pPr>
            <w:pStyle w:val="6E4B4B31B56C425CB78322AC94C8AA39"/>
          </w:pPr>
          <w:r w:rsidRPr="00D47533">
            <w:rPr>
              <w:rStyle w:val="Zstupntext"/>
              <w:rFonts w:ascii="Times New Roman" w:hAnsi="Times New Roman" w:cs="Times New Roman"/>
              <w:sz w:val="24"/>
              <w:szCs w:val="24"/>
              <w:lang w:val="en-GB"/>
            </w:rPr>
            <w:t>[e-mail]</w:t>
          </w:r>
        </w:p>
      </w:docPartBody>
    </w:docPart>
    <w:docPart>
      <w:docPartPr>
        <w:name w:val="EABBB4B8A8404AAC92ED4C2B272C6188"/>
        <w:category>
          <w:name w:val="Obecné"/>
          <w:gallery w:val="placeholder"/>
        </w:category>
        <w:types>
          <w:type w:val="bbPlcHdr"/>
        </w:types>
        <w:behaviors>
          <w:behavior w:val="content"/>
        </w:behaviors>
        <w:guid w:val="{18A955CE-9FCE-4EB8-AAFE-17F1D03E205E}"/>
      </w:docPartPr>
      <w:docPartBody>
        <w:p w:rsidR="00000000" w:rsidRDefault="00370801" w:rsidP="00370801">
          <w:pPr>
            <w:pStyle w:val="EABBB4B8A8404AAC92ED4C2B272C61881"/>
          </w:pPr>
          <w:r w:rsidRPr="002A1C7C">
            <w:rPr>
              <w:rStyle w:val="Zstupntext"/>
              <w:rFonts w:ascii="Times New Roman" w:hAnsi="Times New Roman" w:cs="Times New Roman"/>
              <w:sz w:val="32"/>
              <w:szCs w:val="32"/>
              <w:lang w:val="en-GB"/>
            </w:rPr>
            <w:t>[</w:t>
          </w:r>
          <w:r w:rsidRPr="00355B99">
            <w:rPr>
              <w:rStyle w:val="Zstupntext"/>
              <w:rFonts w:ascii="Times New Roman" w:hAnsi="Times New Roman" w:cs="Times New Roman"/>
              <w:color w:val="auto"/>
              <w:sz w:val="32"/>
              <w:szCs w:val="32"/>
              <w:lang w:val="en-GB"/>
            </w:rPr>
            <w:t>Click here and write the title in Czech language - If applicable (max. 10 words)</w:t>
          </w:r>
          <w:r w:rsidRPr="002A1C7C">
            <w:rPr>
              <w:rStyle w:val="Zstupntext"/>
              <w:rFonts w:ascii="Times New Roman" w:hAnsi="Times New Roman" w:cs="Times New Roman"/>
              <w:sz w:val="32"/>
              <w:szCs w:val="32"/>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D3FCE"/>
    <w:rsid w:val="00001EF0"/>
    <w:rsid w:val="000565B7"/>
    <w:rsid w:val="000D3D7B"/>
    <w:rsid w:val="000E2F27"/>
    <w:rsid w:val="00135D33"/>
    <w:rsid w:val="001B5ED2"/>
    <w:rsid w:val="001E7F7D"/>
    <w:rsid w:val="002138AF"/>
    <w:rsid w:val="002303F8"/>
    <w:rsid w:val="00253B33"/>
    <w:rsid w:val="002A7DF4"/>
    <w:rsid w:val="002E08DA"/>
    <w:rsid w:val="002E4189"/>
    <w:rsid w:val="002E59C9"/>
    <w:rsid w:val="003332D4"/>
    <w:rsid w:val="00354877"/>
    <w:rsid w:val="003655C4"/>
    <w:rsid w:val="00370801"/>
    <w:rsid w:val="003805FC"/>
    <w:rsid w:val="003B31C8"/>
    <w:rsid w:val="003E100D"/>
    <w:rsid w:val="00412B59"/>
    <w:rsid w:val="0044619C"/>
    <w:rsid w:val="00456AF0"/>
    <w:rsid w:val="004862A4"/>
    <w:rsid w:val="004901E2"/>
    <w:rsid w:val="004A0ECE"/>
    <w:rsid w:val="004D241A"/>
    <w:rsid w:val="0054296B"/>
    <w:rsid w:val="00567BD5"/>
    <w:rsid w:val="00593D6A"/>
    <w:rsid w:val="005D3FCE"/>
    <w:rsid w:val="005E0267"/>
    <w:rsid w:val="005F7280"/>
    <w:rsid w:val="0061226E"/>
    <w:rsid w:val="00622D9E"/>
    <w:rsid w:val="0062665F"/>
    <w:rsid w:val="00635B88"/>
    <w:rsid w:val="006378EF"/>
    <w:rsid w:val="006B65BD"/>
    <w:rsid w:val="006C40EB"/>
    <w:rsid w:val="00716DBE"/>
    <w:rsid w:val="00742C7D"/>
    <w:rsid w:val="00772C9B"/>
    <w:rsid w:val="00783108"/>
    <w:rsid w:val="00783807"/>
    <w:rsid w:val="007F03DE"/>
    <w:rsid w:val="00820214"/>
    <w:rsid w:val="00855335"/>
    <w:rsid w:val="008617F8"/>
    <w:rsid w:val="008B77DC"/>
    <w:rsid w:val="008F4D63"/>
    <w:rsid w:val="00905474"/>
    <w:rsid w:val="00933F5D"/>
    <w:rsid w:val="00943335"/>
    <w:rsid w:val="0095524F"/>
    <w:rsid w:val="009A08D7"/>
    <w:rsid w:val="009D00F8"/>
    <w:rsid w:val="009D5C30"/>
    <w:rsid w:val="00A03023"/>
    <w:rsid w:val="00A41C57"/>
    <w:rsid w:val="00A935C7"/>
    <w:rsid w:val="00AC029C"/>
    <w:rsid w:val="00B06D04"/>
    <w:rsid w:val="00B07D55"/>
    <w:rsid w:val="00B232D2"/>
    <w:rsid w:val="00B433D4"/>
    <w:rsid w:val="00B5644F"/>
    <w:rsid w:val="00B93D2C"/>
    <w:rsid w:val="00B94738"/>
    <w:rsid w:val="00B94C02"/>
    <w:rsid w:val="00B95BA2"/>
    <w:rsid w:val="00BB2220"/>
    <w:rsid w:val="00BE71B2"/>
    <w:rsid w:val="00BF5209"/>
    <w:rsid w:val="00C16BFF"/>
    <w:rsid w:val="00C51282"/>
    <w:rsid w:val="00C8241D"/>
    <w:rsid w:val="00C85259"/>
    <w:rsid w:val="00C90775"/>
    <w:rsid w:val="00CC7994"/>
    <w:rsid w:val="00CD5AC4"/>
    <w:rsid w:val="00CF5AA8"/>
    <w:rsid w:val="00D021F2"/>
    <w:rsid w:val="00D05ECA"/>
    <w:rsid w:val="00D3529F"/>
    <w:rsid w:val="00D4453C"/>
    <w:rsid w:val="00D55651"/>
    <w:rsid w:val="00DD0FA5"/>
    <w:rsid w:val="00DD47A4"/>
    <w:rsid w:val="00E72596"/>
    <w:rsid w:val="00E75780"/>
    <w:rsid w:val="00E85169"/>
    <w:rsid w:val="00E8564A"/>
    <w:rsid w:val="00E955C2"/>
    <w:rsid w:val="00EC442C"/>
    <w:rsid w:val="00EE0705"/>
    <w:rsid w:val="00F11AB7"/>
    <w:rsid w:val="00F7285B"/>
    <w:rsid w:val="00F85B1C"/>
    <w:rsid w:val="00FB27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3F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70801"/>
    <w:rPr>
      <w:color w:val="808080"/>
    </w:rPr>
  </w:style>
  <w:style w:type="paragraph" w:customStyle="1" w:styleId="8F36874D09784ABBB87A02760BFC30B017">
    <w:name w:val="8F36874D09784ABBB87A02760BFC30B017"/>
    <w:rsid w:val="00E85169"/>
  </w:style>
  <w:style w:type="paragraph" w:customStyle="1" w:styleId="7A437433B9584C68AAEC3A833D17D86817">
    <w:name w:val="7A437433B9584C68AAEC3A833D17D86817"/>
    <w:rsid w:val="00E85169"/>
  </w:style>
  <w:style w:type="paragraph" w:customStyle="1" w:styleId="45B51DE0B521455E8B48F8ED7569825A17">
    <w:name w:val="45B51DE0B521455E8B48F8ED7569825A17"/>
    <w:rsid w:val="00E85169"/>
  </w:style>
  <w:style w:type="paragraph" w:customStyle="1" w:styleId="25D976915C2A4D5496E034C3F2D9BDF518">
    <w:name w:val="25D976915C2A4D5496E034C3F2D9BDF518"/>
    <w:rsid w:val="00E85169"/>
  </w:style>
  <w:style w:type="paragraph" w:customStyle="1" w:styleId="C8B5C97D9D01426E92F58FB9D4CF6CCF18">
    <w:name w:val="C8B5C97D9D01426E92F58FB9D4CF6CCF18"/>
    <w:rsid w:val="00E85169"/>
  </w:style>
  <w:style w:type="paragraph" w:customStyle="1" w:styleId="35B3B2CC8AC3480F8EDE866FA8776C4F18">
    <w:name w:val="35B3B2CC8AC3480F8EDE866FA8776C4F18"/>
    <w:rsid w:val="00E85169"/>
  </w:style>
  <w:style w:type="paragraph" w:customStyle="1" w:styleId="C2B14740610C490EABD6DB348C1AA45218">
    <w:name w:val="C2B14740610C490EABD6DB348C1AA45218"/>
    <w:rsid w:val="00E85169"/>
  </w:style>
  <w:style w:type="paragraph" w:customStyle="1" w:styleId="5A1ED43D1B884C55BFFE54094AF651B618">
    <w:name w:val="5A1ED43D1B884C55BFFE54094AF651B618"/>
    <w:rsid w:val="00E85169"/>
  </w:style>
  <w:style w:type="paragraph" w:customStyle="1" w:styleId="0B73A052C3124252A525FD3FE63AA4D915">
    <w:name w:val="0B73A052C3124252A525FD3FE63AA4D915"/>
    <w:rsid w:val="00E85169"/>
  </w:style>
  <w:style w:type="paragraph" w:customStyle="1" w:styleId="8790F116FA2B4A74A88CF4B67D2D849114">
    <w:name w:val="8790F116FA2B4A74A88CF4B67D2D849114"/>
    <w:rsid w:val="00E85169"/>
  </w:style>
  <w:style w:type="paragraph" w:customStyle="1" w:styleId="CEF1304C8F954444BEC4F7A2BE0C2AE614">
    <w:name w:val="CEF1304C8F954444BEC4F7A2BE0C2AE614"/>
    <w:rsid w:val="00E85169"/>
  </w:style>
  <w:style w:type="paragraph" w:customStyle="1" w:styleId="14924AABE3F8477486D602173E4E4AC814">
    <w:name w:val="14924AABE3F8477486D602173E4E4AC814"/>
    <w:rsid w:val="00E85169"/>
  </w:style>
  <w:style w:type="paragraph" w:customStyle="1" w:styleId="1C2A32432EB74101960AF9EBF9D56C8913">
    <w:name w:val="1C2A32432EB74101960AF9EBF9D56C8913"/>
    <w:rsid w:val="00E85169"/>
  </w:style>
  <w:style w:type="paragraph" w:customStyle="1" w:styleId="9C8B5C06E3A74D3E8E763BB84E1FF40212">
    <w:name w:val="9C8B5C06E3A74D3E8E763BB84E1FF40212"/>
    <w:rsid w:val="00E85169"/>
  </w:style>
  <w:style w:type="paragraph" w:customStyle="1" w:styleId="EFCF8DE01A364DE9935A017EA063029712">
    <w:name w:val="EFCF8DE01A364DE9935A017EA063029712"/>
    <w:rsid w:val="00E85169"/>
  </w:style>
  <w:style w:type="paragraph" w:customStyle="1" w:styleId="75F2042329BA461A9828C07669B126FC12">
    <w:name w:val="75F2042329BA461A9828C07669B126FC12"/>
    <w:rsid w:val="00E85169"/>
  </w:style>
  <w:style w:type="paragraph" w:customStyle="1" w:styleId="F1887CBB121044CA8395CE5F9278E0BC12">
    <w:name w:val="F1887CBB121044CA8395CE5F9278E0BC12"/>
    <w:rsid w:val="00E85169"/>
  </w:style>
  <w:style w:type="paragraph" w:customStyle="1" w:styleId="6E4B4B31B56C425CB78322AC94C8AA3912">
    <w:name w:val="6E4B4B31B56C425CB78322AC94C8AA3912"/>
    <w:rsid w:val="00E85169"/>
  </w:style>
  <w:style w:type="paragraph" w:customStyle="1" w:styleId="EABBB4B8A8404AAC92ED4C2B272C6188">
    <w:name w:val="EABBB4B8A8404AAC92ED4C2B272C6188"/>
    <w:rsid w:val="00370801"/>
    <w:pPr>
      <w:spacing w:after="160" w:line="259" w:lineRule="auto"/>
    </w:pPr>
    <w:rPr>
      <w:kern w:val="2"/>
      <w14:ligatures w14:val="standardContextual"/>
    </w:rPr>
  </w:style>
  <w:style w:type="paragraph" w:customStyle="1" w:styleId="8F36874D09784ABBB87A02760BFC30B0">
    <w:name w:val="8F36874D09784ABBB87A02760BFC30B0"/>
    <w:rsid w:val="00370801"/>
  </w:style>
  <w:style w:type="paragraph" w:customStyle="1" w:styleId="EABBB4B8A8404AAC92ED4C2B272C61881">
    <w:name w:val="EABBB4B8A8404AAC92ED4C2B272C61881"/>
    <w:rsid w:val="00370801"/>
  </w:style>
  <w:style w:type="paragraph" w:customStyle="1" w:styleId="7A437433B9584C68AAEC3A833D17D868">
    <w:name w:val="7A437433B9584C68AAEC3A833D17D868"/>
    <w:rsid w:val="00370801"/>
  </w:style>
  <w:style w:type="paragraph" w:customStyle="1" w:styleId="45B51DE0B521455E8B48F8ED7569825A">
    <w:name w:val="45B51DE0B521455E8B48F8ED7569825A"/>
    <w:rsid w:val="00370801"/>
  </w:style>
  <w:style w:type="paragraph" w:customStyle="1" w:styleId="25D976915C2A4D5496E034C3F2D9BDF5">
    <w:name w:val="25D976915C2A4D5496E034C3F2D9BDF5"/>
    <w:rsid w:val="00370801"/>
  </w:style>
  <w:style w:type="paragraph" w:customStyle="1" w:styleId="C8B5C97D9D01426E92F58FB9D4CF6CCF">
    <w:name w:val="C8B5C97D9D01426E92F58FB9D4CF6CCF"/>
    <w:rsid w:val="00370801"/>
  </w:style>
  <w:style w:type="paragraph" w:customStyle="1" w:styleId="35B3B2CC8AC3480F8EDE866FA8776C4F">
    <w:name w:val="35B3B2CC8AC3480F8EDE866FA8776C4F"/>
    <w:rsid w:val="00370801"/>
  </w:style>
  <w:style w:type="paragraph" w:customStyle="1" w:styleId="C2B14740610C490EABD6DB348C1AA452">
    <w:name w:val="C2B14740610C490EABD6DB348C1AA452"/>
    <w:rsid w:val="00370801"/>
  </w:style>
  <w:style w:type="paragraph" w:customStyle="1" w:styleId="5A1ED43D1B884C55BFFE54094AF651B6">
    <w:name w:val="5A1ED43D1B884C55BFFE54094AF651B6"/>
    <w:rsid w:val="00370801"/>
  </w:style>
  <w:style w:type="paragraph" w:customStyle="1" w:styleId="0B73A052C3124252A525FD3FE63AA4D9">
    <w:name w:val="0B73A052C3124252A525FD3FE63AA4D9"/>
    <w:rsid w:val="00370801"/>
  </w:style>
  <w:style w:type="paragraph" w:customStyle="1" w:styleId="8790F116FA2B4A74A88CF4B67D2D8491">
    <w:name w:val="8790F116FA2B4A74A88CF4B67D2D8491"/>
    <w:rsid w:val="00370801"/>
  </w:style>
  <w:style w:type="paragraph" w:customStyle="1" w:styleId="CEF1304C8F954444BEC4F7A2BE0C2AE6">
    <w:name w:val="CEF1304C8F954444BEC4F7A2BE0C2AE6"/>
    <w:rsid w:val="00370801"/>
  </w:style>
  <w:style w:type="paragraph" w:customStyle="1" w:styleId="14924AABE3F8477486D602173E4E4AC8">
    <w:name w:val="14924AABE3F8477486D602173E4E4AC8"/>
    <w:rsid w:val="00370801"/>
  </w:style>
  <w:style w:type="paragraph" w:customStyle="1" w:styleId="1C2A32432EB74101960AF9EBF9D56C89">
    <w:name w:val="1C2A32432EB74101960AF9EBF9D56C89"/>
    <w:rsid w:val="00370801"/>
  </w:style>
  <w:style w:type="paragraph" w:customStyle="1" w:styleId="9C8B5C06E3A74D3E8E763BB84E1FF402">
    <w:name w:val="9C8B5C06E3A74D3E8E763BB84E1FF402"/>
    <w:rsid w:val="00370801"/>
  </w:style>
  <w:style w:type="paragraph" w:customStyle="1" w:styleId="EFCF8DE01A364DE9935A017EA0630297">
    <w:name w:val="EFCF8DE01A364DE9935A017EA0630297"/>
    <w:rsid w:val="00370801"/>
  </w:style>
  <w:style w:type="paragraph" w:customStyle="1" w:styleId="75F2042329BA461A9828C07669B126FC">
    <w:name w:val="75F2042329BA461A9828C07669B126FC"/>
    <w:rsid w:val="00370801"/>
  </w:style>
  <w:style w:type="paragraph" w:customStyle="1" w:styleId="F1887CBB121044CA8395CE5F9278E0BC">
    <w:name w:val="F1887CBB121044CA8395CE5F9278E0BC"/>
    <w:rsid w:val="00370801"/>
  </w:style>
  <w:style w:type="paragraph" w:customStyle="1" w:styleId="6E4B4B31B56C425CB78322AC94C8AA39">
    <w:name w:val="6E4B4B31B56C425CB78322AC94C8AA39"/>
    <w:rsid w:val="00370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D217-6C40-408D-9D05-35A45107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Abstrakt</Template>
  <TotalTime>4</TotalTime>
  <Pages>2</Pages>
  <Words>272</Words>
  <Characters>1607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dc:creator>
  <cp:lastModifiedBy>Pleskot Ondrej</cp:lastModifiedBy>
  <cp:revision>3</cp:revision>
  <cp:lastPrinted>2015-09-09T08:11:00Z</cp:lastPrinted>
  <dcterms:created xsi:type="dcterms:W3CDTF">2023-11-10T09:02:00Z</dcterms:created>
  <dcterms:modified xsi:type="dcterms:W3CDTF">2023-11-10T09:02:00Z</dcterms:modified>
</cp:coreProperties>
</file>