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rPr>
          <w:rStyle w:val="Nzevabstrakt"/>
        </w:rPr>
        <w:alias w:val="Název sdělení max. 10 slov"/>
        <w:tag w:val="Název sdělení max. 10 slov"/>
        <w:id w:val="-1795665369"/>
        <w:placeholder>
          <w:docPart w:val="9A68D2EDEE6D4252A2AB957C1C8B0DD0"/>
        </w:placeholder>
        <w:temporary/>
        <w:showingPlcHdr/>
        <w:text/>
      </w:sdtPr>
      <w:sdtEndPr>
        <w:rPr>
          <w:rStyle w:val="Nzevabstrakt"/>
        </w:rPr>
      </w:sdtEndPr>
      <w:sdtContent>
        <w:p w:rsidR="001405F8" w:rsidRDefault="00872546" w:rsidP="006C293D">
          <w:pPr>
            <w:spacing w:after="0" w:line="360" w:lineRule="auto"/>
            <w:jc w:val="both"/>
            <w:rPr>
              <w:rStyle w:val="Nzevabstrakt"/>
            </w:rPr>
          </w:pPr>
          <w:r>
            <w:rPr>
              <w:rStyle w:val="Zstupntext"/>
            </w:rPr>
            <w:t>[</w:t>
          </w:r>
          <w:r w:rsidR="002E1E34">
            <w:rPr>
              <w:rStyle w:val="Zstupntext"/>
            </w:rPr>
            <w:t>Klikněte sem a zadejte n</w:t>
          </w:r>
          <w:r w:rsidR="00F16A60">
            <w:rPr>
              <w:rStyle w:val="Zstupntext"/>
            </w:rPr>
            <w:t>ázev sdělení</w:t>
          </w:r>
          <w:r w:rsidR="00F44C16">
            <w:rPr>
              <w:rStyle w:val="Zstupntext"/>
            </w:rPr>
            <w:t xml:space="preserve"> </w:t>
          </w:r>
          <w:r w:rsidR="009573B9">
            <w:rPr>
              <w:rStyle w:val="Zstupntext"/>
            </w:rPr>
            <w:t>(</w:t>
          </w:r>
          <w:r w:rsidR="00F44C16">
            <w:rPr>
              <w:rStyle w:val="Zstupntext"/>
            </w:rPr>
            <w:t>max. 10 slov</w:t>
          </w:r>
          <w:r w:rsidR="009573B9">
            <w:rPr>
              <w:rStyle w:val="Zstupntext"/>
            </w:rPr>
            <w:t>).</w:t>
          </w:r>
          <w:r>
            <w:rPr>
              <w:rStyle w:val="Zstupntext"/>
            </w:rPr>
            <w:t>]</w:t>
          </w:r>
          <w:r w:rsidR="00F16A60">
            <w:rPr>
              <w:rStyle w:val="Zstupntext"/>
            </w:rPr>
            <w:t xml:space="preserve"> </w:t>
          </w:r>
        </w:p>
      </w:sdtContent>
    </w:sdt>
    <w:sdt>
      <w:sdtPr>
        <w:rPr>
          <w:rStyle w:val="Nzevabstrakt"/>
          <w:b w:val="0"/>
          <w:i/>
          <w:sz w:val="24"/>
        </w:rPr>
        <w:alias w:val="Jméno autora - příjmení a první písmeno křestního jména s tečkou"/>
        <w:tag w:val="Jméno autora"/>
        <w:id w:val="2074771756"/>
        <w:placeholder>
          <w:docPart w:val="ABD3E791B51D42489F2A1109C2FC49E1"/>
        </w:placeholder>
        <w:temporary/>
        <w:showingPlcHdr/>
        <w:text/>
      </w:sdtPr>
      <w:sdtEndPr>
        <w:rPr>
          <w:rStyle w:val="Nzevabstrakt"/>
        </w:rPr>
      </w:sdtEndPr>
      <w:sdtContent>
        <w:p w:rsidR="001405F8" w:rsidRDefault="007B7533" w:rsidP="006C293D">
          <w:pPr>
            <w:spacing w:after="0" w:line="360" w:lineRule="auto"/>
            <w:jc w:val="both"/>
            <w:rPr>
              <w:rStyle w:val="Nzevabstrakt"/>
              <w:b w:val="0"/>
              <w:i/>
              <w:sz w:val="24"/>
            </w:rPr>
          </w:pPr>
          <w:r w:rsidRPr="005633CE">
            <w:rPr>
              <w:rStyle w:val="Zstupntext"/>
              <w:i/>
            </w:rPr>
            <w:t>[</w:t>
          </w:r>
          <w:r w:rsidR="002E1E34">
            <w:rPr>
              <w:rStyle w:val="Zstupntext"/>
              <w:i/>
            </w:rPr>
            <w:t>Klikněte sem a zadejte p</w:t>
          </w:r>
          <w:r w:rsidRPr="005633CE">
            <w:rPr>
              <w:rStyle w:val="Zstupntext"/>
              <w:i/>
            </w:rPr>
            <w:t>říjmení a první písmeno jména s</w:t>
          </w:r>
          <w:r w:rsidR="00DB0B7E">
            <w:rPr>
              <w:rStyle w:val="Zstupntext"/>
              <w:i/>
            </w:rPr>
            <w:t> </w:t>
          </w:r>
          <w:r w:rsidRPr="005633CE">
            <w:rPr>
              <w:rStyle w:val="Zstupntext"/>
              <w:i/>
            </w:rPr>
            <w:t>tečkou</w:t>
          </w:r>
          <w:r w:rsidR="00DB0B7E">
            <w:rPr>
              <w:rStyle w:val="Zstupntext"/>
              <w:i/>
            </w:rPr>
            <w:t xml:space="preserve"> (bez titulů)</w:t>
          </w:r>
          <w:r w:rsidRPr="005633CE">
            <w:rPr>
              <w:rStyle w:val="Zstupntext"/>
              <w:i/>
            </w:rPr>
            <w:t>, např. Novák, J. Více autorů oddělte středníkem.]</w:t>
          </w:r>
        </w:p>
      </w:sdtContent>
    </w:sdt>
    <w:sdt>
      <w:sdtPr>
        <w:rPr>
          <w:rStyle w:val="Nzevabstrakt"/>
          <w:b w:val="0"/>
          <w:i/>
          <w:sz w:val="24"/>
        </w:rPr>
        <w:alias w:val="Název instituce"/>
        <w:tag w:val="Název instituce"/>
        <w:id w:val="1549734205"/>
        <w:placeholder>
          <w:docPart w:val="08B93EBD47794FE7BC17358DFCC93B7B"/>
        </w:placeholder>
        <w:temporary/>
        <w:showingPlcHdr/>
      </w:sdtPr>
      <w:sdtEndPr>
        <w:rPr>
          <w:rStyle w:val="Nzevabstrakt"/>
          <w:sz w:val="28"/>
        </w:rPr>
      </w:sdtEndPr>
      <w:sdtContent>
        <w:p w:rsidR="003C58C3" w:rsidRDefault="007B7533" w:rsidP="006C293D">
          <w:pPr>
            <w:spacing w:after="0" w:line="360" w:lineRule="auto"/>
            <w:jc w:val="both"/>
            <w:rPr>
              <w:rStyle w:val="Nzevabstrakt"/>
              <w:b w:val="0"/>
              <w:i/>
            </w:rPr>
          </w:pPr>
          <w:r w:rsidRPr="00C05F64">
            <w:rPr>
              <w:rStyle w:val="Zstupntext"/>
              <w:i/>
            </w:rPr>
            <w:t>[</w:t>
          </w:r>
          <w:r w:rsidR="00A87135">
            <w:rPr>
              <w:rStyle w:val="Zstupntext"/>
              <w:i/>
            </w:rPr>
            <w:t>Klikněte sem a </w:t>
          </w:r>
          <w:r w:rsidR="002E1E34">
            <w:rPr>
              <w:rStyle w:val="Zstupntext"/>
              <w:i/>
            </w:rPr>
            <w:t>zadejte f</w:t>
          </w:r>
          <w:r w:rsidRPr="00C05F64">
            <w:rPr>
              <w:rStyle w:val="Zstupntext"/>
              <w:i/>
            </w:rPr>
            <w:t>akult</w:t>
          </w:r>
          <w:r w:rsidR="002E1E34">
            <w:rPr>
              <w:rStyle w:val="Zstupntext"/>
              <w:i/>
            </w:rPr>
            <w:t>u</w:t>
          </w:r>
          <w:r w:rsidRPr="00C05F64">
            <w:rPr>
              <w:rStyle w:val="Zstupntext"/>
              <w:i/>
            </w:rPr>
            <w:t>, univerzit</w:t>
          </w:r>
          <w:r w:rsidR="002E1E34">
            <w:rPr>
              <w:rStyle w:val="Zstupntext"/>
              <w:i/>
            </w:rPr>
            <w:t>u</w:t>
          </w:r>
          <w:r w:rsidRPr="00C05F64">
            <w:rPr>
              <w:rStyle w:val="Zstupntext"/>
              <w:i/>
            </w:rPr>
            <w:t>, bez tečky. Název města uveďte, pokud není obsažen v názvu instituce. V</w:t>
          </w:r>
          <w:r w:rsidR="00A87135">
            <w:rPr>
              <w:rStyle w:val="Zstupntext"/>
              <w:i/>
            </w:rPr>
            <w:t> </w:t>
          </w:r>
          <w:r w:rsidRPr="00C05F64">
            <w:rPr>
              <w:rStyle w:val="Zstupntext"/>
              <w:i/>
            </w:rPr>
            <w:t>případě více autorů uveďte název instituce každého z</w:t>
          </w:r>
          <w:r w:rsidR="00A87135">
            <w:rPr>
              <w:rStyle w:val="Zstupntext"/>
              <w:i/>
            </w:rPr>
            <w:t> </w:t>
          </w:r>
          <w:r w:rsidRPr="00C05F64">
            <w:rPr>
              <w:rStyle w:val="Zstupntext"/>
              <w:i/>
            </w:rPr>
            <w:t>nich, rozdílné instituce označte číselným horním indexem za jménem každého autora a</w:t>
          </w:r>
          <w:r w:rsidR="00A87135">
            <w:rPr>
              <w:rStyle w:val="Zstupntext"/>
              <w:i/>
            </w:rPr>
            <w:t> </w:t>
          </w:r>
          <w:r w:rsidRPr="00C05F64">
            <w:rPr>
              <w:rStyle w:val="Zstupntext"/>
              <w:i/>
            </w:rPr>
            <w:t>před názvem instituce.]</w:t>
          </w:r>
        </w:p>
      </w:sdtContent>
    </w:sdt>
    <w:p w:rsidR="00BB3471" w:rsidRDefault="00BB3471" w:rsidP="00BB3471">
      <w:pPr>
        <w:spacing w:after="0" w:line="360" w:lineRule="auto"/>
        <w:jc w:val="both"/>
        <w:rPr>
          <w:rStyle w:val="Nzevabstrakt"/>
          <w:b w:val="0"/>
          <w:i/>
          <w:sz w:val="24"/>
        </w:rPr>
      </w:pPr>
      <w:r>
        <w:rPr>
          <w:rStyle w:val="Nzevabstrakt"/>
          <w:b w:val="0"/>
          <w:i/>
          <w:sz w:val="24"/>
        </w:rPr>
        <w:t xml:space="preserve">Vedoucí práce: </w:t>
      </w:r>
      <w:sdt>
        <w:sdtPr>
          <w:rPr>
            <w:rStyle w:val="Nzevabstrakt"/>
            <w:b w:val="0"/>
            <w:i/>
            <w:sz w:val="24"/>
          </w:rPr>
          <w:alias w:val="Vedoucí práce"/>
          <w:tag w:val="Vedoucí práce"/>
          <w:id w:val="-1258754864"/>
          <w:placeholder>
            <w:docPart w:val="F91CFD5475CF4E61A329D186B74762D0"/>
          </w:placeholder>
          <w:temporary/>
          <w:showingPlcHdr/>
          <w:text/>
        </w:sdtPr>
        <w:sdtEndPr>
          <w:rPr>
            <w:rStyle w:val="Nzevabstrakt"/>
          </w:rPr>
        </w:sdtEndPr>
        <w:sdtContent>
          <w:r w:rsidRPr="005633CE">
            <w:rPr>
              <w:rStyle w:val="Zstupntext"/>
              <w:i/>
            </w:rPr>
            <w:t>[</w:t>
          </w:r>
          <w:r>
            <w:rPr>
              <w:rStyle w:val="Zstupntext"/>
              <w:i/>
            </w:rPr>
            <w:t xml:space="preserve">Klikněte sem a zadejte celé jméno vedoucího práce včetně </w:t>
          </w:r>
          <w:r w:rsidR="004F55EB">
            <w:rPr>
              <w:rStyle w:val="Zstupntext"/>
              <w:i/>
            </w:rPr>
            <w:t xml:space="preserve">jeho </w:t>
          </w:r>
          <w:r>
            <w:rPr>
              <w:rStyle w:val="Zstupntext"/>
              <w:i/>
            </w:rPr>
            <w:t>titulů a</w:t>
          </w:r>
          <w:r w:rsidR="004F55EB">
            <w:rPr>
              <w:rStyle w:val="Zstupntext"/>
              <w:i/>
            </w:rPr>
            <w:t> </w:t>
          </w:r>
          <w:r>
            <w:rPr>
              <w:rStyle w:val="Zstupntext"/>
              <w:i/>
            </w:rPr>
            <w:t>pracoviště.</w:t>
          </w:r>
          <w:r w:rsidRPr="005633CE">
            <w:rPr>
              <w:rStyle w:val="Zstupntext"/>
              <w:i/>
            </w:rPr>
            <w:t>]</w:t>
          </w:r>
        </w:sdtContent>
      </w:sdt>
    </w:p>
    <w:p w:rsidR="00E75564" w:rsidRPr="00816921" w:rsidRDefault="00E75564" w:rsidP="003C16F5">
      <w:pPr>
        <w:spacing w:before="240" w:after="2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6921">
        <w:rPr>
          <w:rFonts w:ascii="Times New Roman" w:eastAsia="Calibri" w:hAnsi="Times New Roman" w:cs="Times New Roman"/>
          <w:b/>
          <w:sz w:val="24"/>
          <w:szCs w:val="24"/>
        </w:rPr>
        <w:t>Klíčová slova:</w:t>
      </w:r>
      <w:r w:rsidR="00A20C7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sdt>
        <w:sdtPr>
          <w:rPr>
            <w:rFonts w:ascii="Times New Roman" w:eastAsia="Calibri" w:hAnsi="Times New Roman" w:cs="Times New Roman"/>
            <w:sz w:val="24"/>
            <w:szCs w:val="24"/>
          </w:rPr>
          <w:alias w:val="Klíčová slova"/>
          <w:tag w:val="Klíčová slova"/>
          <w:id w:val="1160739329"/>
          <w:placeholder>
            <w:docPart w:val="E95A0E47819742A887304E8283990AFE"/>
          </w:placeholder>
          <w:temporary/>
          <w:showingPlcHdr/>
          <w:text/>
        </w:sdtPr>
        <w:sdtEndPr/>
        <w:sdtContent>
          <w:r>
            <w:rPr>
              <w:rStyle w:val="Zstupntext"/>
            </w:rPr>
            <w:t>[</w:t>
          </w:r>
          <w:r w:rsidR="003C16F5">
            <w:rPr>
              <w:rStyle w:val="Zstupntext"/>
            </w:rPr>
            <w:t xml:space="preserve">Písmo Times New Roman 12. </w:t>
          </w:r>
          <w:r w:rsidR="002E1E34">
            <w:rPr>
              <w:rStyle w:val="Zstupntext"/>
            </w:rPr>
            <w:t xml:space="preserve">Klikněte sem a zadejte </w:t>
          </w:r>
          <w:r>
            <w:rPr>
              <w:rStyle w:val="Zstupntext"/>
            </w:rPr>
            <w:t>3-5 slov, seřadit abecedně, oddělovat čárkou, klíčové slovo max. ze tří slov, bez zkratek]</w:t>
          </w:r>
        </w:sdtContent>
      </w:sdt>
    </w:p>
    <w:p w:rsidR="00847734" w:rsidRPr="00816921" w:rsidRDefault="00847734" w:rsidP="00651DB0">
      <w:pPr>
        <w:keepNext/>
        <w:spacing w:after="1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16921">
        <w:rPr>
          <w:rFonts w:ascii="Times New Roman" w:eastAsia="Calibri" w:hAnsi="Times New Roman" w:cs="Times New Roman"/>
          <w:b/>
          <w:sz w:val="24"/>
          <w:szCs w:val="24"/>
        </w:rPr>
        <w:t>Abstrakt</w:t>
      </w:r>
    </w:p>
    <w:p w:rsidR="00B71564" w:rsidRDefault="00847734" w:rsidP="006C293D">
      <w:pPr>
        <w:spacing w:after="1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2355">
        <w:rPr>
          <w:rFonts w:ascii="Times New Roman" w:eastAsia="Calibri" w:hAnsi="Times New Roman" w:cs="Times New Roman"/>
          <w:i/>
          <w:sz w:val="24"/>
          <w:szCs w:val="24"/>
        </w:rPr>
        <w:t>Úvod:</w:t>
      </w:r>
      <w:r w:rsidRPr="004908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eastAsia="Calibri" w:hAnsi="Times New Roman" w:cs="Times New Roman"/>
            <w:sz w:val="24"/>
            <w:szCs w:val="24"/>
          </w:rPr>
          <w:alias w:val="Úvod"/>
          <w:tag w:val="Úvod"/>
          <w:id w:val="165210323"/>
          <w:placeholder>
            <w:docPart w:val="D72D2BFC0F324C0F8EACE3C9B59E01CC"/>
          </w:placeholder>
          <w:temporary/>
          <w:showingPlcHdr/>
          <w:text/>
        </w:sdtPr>
        <w:sdtEndPr/>
        <w:sdtContent>
          <w:r w:rsidR="003C58C3">
            <w:rPr>
              <w:rStyle w:val="Zstupntext"/>
            </w:rPr>
            <w:t>[</w:t>
          </w:r>
          <w:r w:rsidR="00651DB0">
            <w:rPr>
              <w:rStyle w:val="Zstupntext"/>
            </w:rPr>
            <w:t xml:space="preserve">Písmo Times New Roman 12. </w:t>
          </w:r>
          <w:r w:rsidR="00252DE5" w:rsidRPr="00252DE5">
            <w:rPr>
              <w:rStyle w:val="Zstupntext"/>
            </w:rPr>
            <w:t>Celý text abstraktu obsahuje max. 250 slov.</w:t>
          </w:r>
          <w:r w:rsidR="00252DE5">
            <w:rPr>
              <w:rStyle w:val="Zstupntext"/>
            </w:rPr>
            <w:t xml:space="preserve"> </w:t>
          </w:r>
          <w:r w:rsidR="00252DE5" w:rsidRPr="00252DE5">
            <w:rPr>
              <w:rStyle w:val="Zstupntext"/>
            </w:rPr>
            <w:t xml:space="preserve">Text </w:t>
          </w:r>
          <w:r w:rsidR="00D13F6F">
            <w:rPr>
              <w:rStyle w:val="Zstupntext"/>
            </w:rPr>
            <w:t xml:space="preserve">je </w:t>
          </w:r>
          <w:r w:rsidR="00252DE5" w:rsidRPr="00252DE5">
            <w:rPr>
              <w:rStyle w:val="Zstupntext"/>
            </w:rPr>
            <w:t>rozděl</w:t>
          </w:r>
          <w:r w:rsidR="00D13F6F">
            <w:rPr>
              <w:rStyle w:val="Zstupntext"/>
            </w:rPr>
            <w:t>en</w:t>
          </w:r>
          <w:r w:rsidR="00252DE5" w:rsidRPr="00252DE5">
            <w:rPr>
              <w:rStyle w:val="Zstupntext"/>
            </w:rPr>
            <w:t xml:space="preserve"> na části: Úvod, Cíl, Metod</w:t>
          </w:r>
          <w:r w:rsidR="00560510">
            <w:rPr>
              <w:rStyle w:val="Zstupntext"/>
            </w:rPr>
            <w:t>ik</w:t>
          </w:r>
          <w:r w:rsidR="00252DE5" w:rsidRPr="00252DE5">
            <w:rPr>
              <w:rStyle w:val="Zstupntext"/>
            </w:rPr>
            <w:t>a, Výsledky</w:t>
          </w:r>
          <w:r w:rsidR="003725A7">
            <w:rPr>
              <w:rStyle w:val="Zstupntext"/>
            </w:rPr>
            <w:t xml:space="preserve"> a</w:t>
          </w:r>
          <w:r w:rsidR="00252DE5" w:rsidRPr="00252DE5">
            <w:rPr>
              <w:rStyle w:val="Zstupntext"/>
            </w:rPr>
            <w:t xml:space="preserve"> Závěr</w:t>
          </w:r>
          <w:r w:rsidR="00252DE5">
            <w:rPr>
              <w:rStyle w:val="Zstupntext"/>
            </w:rPr>
            <w:t>, tak jak je uvedeno níže</w:t>
          </w:r>
          <w:r w:rsidR="00252DE5" w:rsidRPr="00252DE5">
            <w:rPr>
              <w:rStyle w:val="Zstupntext"/>
            </w:rPr>
            <w:t>. Do textu abstraktu nevkládejte citace, pokud možno ani zkratky. Pokud není možno se zkratkám vyhnout, nejprve zkratku vysvětlete vypsáním celého názvu, z</w:t>
          </w:r>
          <w:r w:rsidR="00252DE5">
            <w:rPr>
              <w:rStyle w:val="Zstupntext"/>
            </w:rPr>
            <w:t>a ním uveďte zkratku v závorce.</w:t>
          </w:r>
          <w:r w:rsidR="003C58C3">
            <w:rPr>
              <w:rStyle w:val="Zstupntext"/>
            </w:rPr>
            <w:t>]</w:t>
          </w:r>
        </w:sdtContent>
      </w:sdt>
    </w:p>
    <w:p w:rsidR="00847734" w:rsidRDefault="00847734" w:rsidP="006C293D">
      <w:pPr>
        <w:spacing w:after="1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2355">
        <w:rPr>
          <w:rFonts w:ascii="Times New Roman" w:eastAsia="Calibri" w:hAnsi="Times New Roman" w:cs="Times New Roman"/>
          <w:i/>
          <w:sz w:val="24"/>
          <w:szCs w:val="24"/>
        </w:rPr>
        <w:t>Cíl:</w:t>
      </w:r>
      <w:r w:rsidRPr="004908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eastAsia="Calibri" w:hAnsi="Times New Roman" w:cs="Times New Roman"/>
            <w:sz w:val="24"/>
            <w:szCs w:val="24"/>
          </w:rPr>
          <w:alias w:val="Cíl"/>
          <w:tag w:val="Cíl"/>
          <w:id w:val="-726370188"/>
          <w:placeholder>
            <w:docPart w:val="F93FCA8BF07C4AAAA3C31F8F407F7224"/>
          </w:placeholder>
          <w:temporary/>
          <w:showingPlcHdr/>
          <w:text/>
        </w:sdtPr>
        <w:sdtEndPr/>
        <w:sdtContent>
          <w:r w:rsidR="00872546">
            <w:rPr>
              <w:rStyle w:val="Zstupntext"/>
            </w:rPr>
            <w:t>[</w:t>
          </w:r>
          <w:r w:rsidR="001B6E01">
            <w:rPr>
              <w:rStyle w:val="Zstupntext"/>
            </w:rPr>
            <w:t>Váš text</w:t>
          </w:r>
          <w:r w:rsidR="00872546">
            <w:rPr>
              <w:rStyle w:val="Zstupntext"/>
            </w:rPr>
            <w:t>]</w:t>
          </w:r>
        </w:sdtContent>
      </w:sdt>
      <w:r w:rsidRPr="0049086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75C45" w:rsidRPr="00490867" w:rsidRDefault="00575C45" w:rsidP="006C293D">
      <w:pPr>
        <w:spacing w:after="1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2355">
        <w:rPr>
          <w:rFonts w:ascii="Times New Roman" w:eastAsia="Calibri" w:hAnsi="Times New Roman" w:cs="Times New Roman"/>
          <w:i/>
          <w:sz w:val="24"/>
          <w:szCs w:val="24"/>
        </w:rPr>
        <w:t>Metod</w:t>
      </w:r>
      <w:r w:rsidR="00560510">
        <w:rPr>
          <w:rFonts w:ascii="Times New Roman" w:eastAsia="Calibri" w:hAnsi="Times New Roman" w:cs="Times New Roman"/>
          <w:i/>
          <w:sz w:val="24"/>
          <w:szCs w:val="24"/>
        </w:rPr>
        <w:t>ik</w:t>
      </w:r>
      <w:r w:rsidRPr="00CA2355">
        <w:rPr>
          <w:rFonts w:ascii="Times New Roman" w:eastAsia="Calibri" w:hAnsi="Times New Roman" w:cs="Times New Roman"/>
          <w:i/>
          <w:sz w:val="24"/>
          <w:szCs w:val="24"/>
        </w:rPr>
        <w:t>a:</w:t>
      </w:r>
      <w:r w:rsidRPr="004908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eastAsia="Calibri" w:hAnsi="Times New Roman" w:cs="Times New Roman"/>
            <w:sz w:val="24"/>
            <w:szCs w:val="24"/>
          </w:rPr>
          <w:alias w:val="Metodika"/>
          <w:tag w:val="Metodika"/>
          <w:id w:val="-227068207"/>
          <w:placeholder>
            <w:docPart w:val="7EC16DD51B70423093258AC1A5ADFBE2"/>
          </w:placeholder>
          <w:temporary/>
          <w:showingPlcHdr/>
          <w:text/>
        </w:sdtPr>
        <w:sdtEndPr/>
        <w:sdtContent>
          <w:r w:rsidRPr="00575C45">
            <w:rPr>
              <w:rStyle w:val="Zstupntext"/>
            </w:rPr>
            <w:t>[</w:t>
          </w:r>
          <w:r w:rsidR="001B6E01">
            <w:rPr>
              <w:rStyle w:val="Zstupntext"/>
            </w:rPr>
            <w:t>Váš text</w:t>
          </w:r>
          <w:r>
            <w:rPr>
              <w:rStyle w:val="Zstupntext"/>
            </w:rPr>
            <w:t>]</w:t>
          </w:r>
        </w:sdtContent>
      </w:sdt>
      <w:r w:rsidRPr="0049086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477F5" w:rsidRDefault="00847734" w:rsidP="006C293D">
      <w:pPr>
        <w:spacing w:after="1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2355">
        <w:rPr>
          <w:rFonts w:ascii="Times New Roman" w:eastAsia="Calibri" w:hAnsi="Times New Roman" w:cs="Times New Roman"/>
          <w:i/>
          <w:sz w:val="24"/>
          <w:szCs w:val="24"/>
        </w:rPr>
        <w:t>Výsledky:</w:t>
      </w:r>
      <w:r w:rsidRPr="004908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eastAsia="Calibri" w:hAnsi="Times New Roman" w:cs="Times New Roman"/>
            <w:sz w:val="24"/>
            <w:szCs w:val="24"/>
          </w:rPr>
          <w:alias w:val="Výsledky"/>
          <w:tag w:val="Výsledky"/>
          <w:id w:val="-886334084"/>
          <w:placeholder>
            <w:docPart w:val="6D085070EBC84C16B591E4D1E856F6A9"/>
          </w:placeholder>
          <w:temporary/>
          <w:showingPlcHdr/>
          <w:text/>
        </w:sdtPr>
        <w:sdtEndPr/>
        <w:sdtContent>
          <w:r w:rsidR="00872546">
            <w:rPr>
              <w:rStyle w:val="Zstupntext"/>
            </w:rPr>
            <w:t>[</w:t>
          </w:r>
          <w:r w:rsidR="001B6E01">
            <w:rPr>
              <w:rStyle w:val="Zstupntext"/>
            </w:rPr>
            <w:t>Váš text</w:t>
          </w:r>
          <w:r w:rsidR="00872546">
            <w:rPr>
              <w:rStyle w:val="Zstupntext"/>
            </w:rPr>
            <w:t>]</w:t>
          </w:r>
        </w:sdtContent>
      </w:sdt>
    </w:p>
    <w:p w:rsidR="00847734" w:rsidRPr="00816921" w:rsidRDefault="00847734" w:rsidP="006C293D">
      <w:pPr>
        <w:spacing w:after="1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A2355">
        <w:rPr>
          <w:rFonts w:ascii="Times New Roman" w:eastAsia="Calibri" w:hAnsi="Times New Roman" w:cs="Times New Roman"/>
          <w:i/>
          <w:sz w:val="24"/>
          <w:szCs w:val="24"/>
        </w:rPr>
        <w:t>Závěr:</w:t>
      </w:r>
      <w:r w:rsidRPr="004908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eastAsia="Calibri" w:hAnsi="Times New Roman" w:cs="Times New Roman"/>
            <w:sz w:val="24"/>
            <w:szCs w:val="24"/>
          </w:rPr>
          <w:alias w:val="Závěr"/>
          <w:tag w:val="Závěr"/>
          <w:id w:val="-1588149514"/>
          <w:placeholder>
            <w:docPart w:val="4B4233F54C254A6B83AD169FB565D882"/>
          </w:placeholder>
          <w:temporary/>
          <w:showingPlcHdr/>
          <w:text/>
        </w:sdtPr>
        <w:sdtEndPr/>
        <w:sdtContent>
          <w:r w:rsidR="00F44C16">
            <w:rPr>
              <w:rStyle w:val="Zstupntext"/>
            </w:rPr>
            <w:t>[</w:t>
          </w:r>
          <w:r w:rsidR="001B6E01">
            <w:rPr>
              <w:rStyle w:val="Zstupntext"/>
            </w:rPr>
            <w:t>Váš text</w:t>
          </w:r>
          <w:r w:rsidR="00F44C16">
            <w:rPr>
              <w:rStyle w:val="Zstupntext"/>
            </w:rPr>
            <w:t>]</w:t>
          </w:r>
        </w:sdtContent>
      </w:sdt>
    </w:p>
    <w:p w:rsidR="004337CE" w:rsidRPr="00816921" w:rsidRDefault="004337CE" w:rsidP="006C293D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47734" w:rsidRPr="009C2119" w:rsidRDefault="003B4151" w:rsidP="006C293D">
      <w:pPr>
        <w:keepNext/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sdt>
        <w:sdtPr>
          <w:rPr>
            <w:rFonts w:ascii="Times New Roman" w:eastAsia="Calibri" w:hAnsi="Times New Roman" w:cs="Times New Roman"/>
            <w:sz w:val="24"/>
            <w:szCs w:val="24"/>
          </w:rPr>
          <w:alias w:val="Autor"/>
          <w:tag w:val="Autor"/>
          <w:id w:val="456839390"/>
          <w:placeholder>
            <w:docPart w:val="52AB887689DA4158814264754C0B786D"/>
          </w:placeholder>
          <w:temporary/>
          <w:showingPlcHdr/>
          <w:text/>
        </w:sdtPr>
        <w:sdtEndPr/>
        <w:sdtContent>
          <w:r w:rsidR="00882763" w:rsidRPr="009C2119">
            <w:rPr>
              <w:rStyle w:val="Zstupntext"/>
            </w:rPr>
            <w:t xml:space="preserve">[Autor: </w:t>
          </w:r>
          <w:r w:rsidR="003D7CB9" w:rsidRPr="009C2119">
            <w:rPr>
              <w:rStyle w:val="Zstupntext"/>
            </w:rPr>
            <w:t>titul. Jméno Příjmení, titul</w:t>
          </w:r>
          <w:r w:rsidR="00882763" w:rsidRPr="009C2119">
            <w:rPr>
              <w:rStyle w:val="Zstupntext"/>
            </w:rPr>
            <w:t>]</w:t>
          </w:r>
        </w:sdtContent>
      </w:sdt>
    </w:p>
    <w:p w:rsidR="00847734" w:rsidRPr="00816921" w:rsidRDefault="003B4151" w:rsidP="006C293D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sdt>
        <w:sdtPr>
          <w:rPr>
            <w:rFonts w:ascii="Times New Roman" w:eastAsia="Calibri" w:hAnsi="Times New Roman" w:cs="Times New Roman"/>
            <w:sz w:val="24"/>
            <w:szCs w:val="24"/>
          </w:rPr>
          <w:alias w:val="e-mail: jmeno@abc.ab"/>
          <w:tag w:val="e-mail: jmeno@abc.ab"/>
          <w:id w:val="-46229473"/>
          <w:placeholder>
            <w:docPart w:val="C0E735D71F4548FAAF344BBDE30682C7"/>
          </w:placeholder>
          <w:temporary/>
          <w:showingPlcHdr/>
          <w:text/>
        </w:sdtPr>
        <w:sdtEndPr/>
        <w:sdtContent>
          <w:r w:rsidR="00882763">
            <w:rPr>
              <w:rStyle w:val="Zstupntext"/>
            </w:rPr>
            <w:t>[</w:t>
          </w:r>
          <w:r w:rsidR="003D7CB9">
            <w:rPr>
              <w:rStyle w:val="Zstupntext"/>
            </w:rPr>
            <w:t>e</w:t>
          </w:r>
          <w:r w:rsidR="003D7CB9">
            <w:rPr>
              <w:rStyle w:val="Zstupntext"/>
            </w:rPr>
            <w:noBreakHyphen/>
            <w:t>mail</w:t>
          </w:r>
          <w:r w:rsidR="00882763">
            <w:rPr>
              <w:rStyle w:val="Zstupntext"/>
            </w:rPr>
            <w:t>]</w:t>
          </w:r>
        </w:sdtContent>
      </w:sdt>
    </w:p>
    <w:p w:rsidR="00847734" w:rsidRDefault="00847734" w:rsidP="006C293D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72412" w:rsidRPr="009C2119" w:rsidRDefault="003B4151" w:rsidP="006C293D">
      <w:pPr>
        <w:keepNext/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sdt>
        <w:sdtPr>
          <w:rPr>
            <w:rFonts w:ascii="Times New Roman" w:eastAsia="Calibri" w:hAnsi="Times New Roman" w:cs="Times New Roman"/>
            <w:sz w:val="24"/>
            <w:szCs w:val="24"/>
          </w:rPr>
          <w:alias w:val="Další autor"/>
          <w:tag w:val="Další autor"/>
          <w:id w:val="707688392"/>
          <w:placeholder>
            <w:docPart w:val="445B594CDFF44A9D966304D399A59589"/>
          </w:placeholder>
          <w:temporary/>
          <w:showingPlcHdr/>
          <w:text/>
        </w:sdtPr>
        <w:sdtEndPr/>
        <w:sdtContent>
          <w:r w:rsidR="00672412" w:rsidRPr="009C2119">
            <w:rPr>
              <w:rStyle w:val="Zstupntext"/>
            </w:rPr>
            <w:t>[</w:t>
          </w:r>
          <w:r w:rsidR="00685AF0" w:rsidRPr="009C2119">
            <w:rPr>
              <w:rStyle w:val="Zstupntext"/>
            </w:rPr>
            <w:t>Další a</w:t>
          </w:r>
          <w:r w:rsidR="00672412" w:rsidRPr="009C2119">
            <w:rPr>
              <w:rStyle w:val="Zstupntext"/>
            </w:rPr>
            <w:t xml:space="preserve">utor: </w:t>
          </w:r>
          <w:r w:rsidR="00AB3C62">
            <w:rPr>
              <w:rStyle w:val="Zstupntext"/>
            </w:rPr>
            <w:t>titul. Jméno Příjmení, titul</w:t>
          </w:r>
          <w:r w:rsidR="00672412" w:rsidRPr="009C2119">
            <w:rPr>
              <w:rStyle w:val="Zstupntext"/>
            </w:rPr>
            <w:t>]</w:t>
          </w:r>
        </w:sdtContent>
      </w:sdt>
    </w:p>
    <w:p w:rsidR="005A65CD" w:rsidRDefault="003B4151" w:rsidP="006C293D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sdt>
        <w:sdtPr>
          <w:rPr>
            <w:rFonts w:ascii="Times New Roman" w:eastAsia="Calibri" w:hAnsi="Times New Roman" w:cs="Times New Roman"/>
            <w:sz w:val="24"/>
            <w:szCs w:val="24"/>
          </w:rPr>
          <w:alias w:val="e-mail: jmeno@abc.ab"/>
          <w:tag w:val="e-mail: jmeno@abc.ab"/>
          <w:id w:val="-464118323"/>
          <w:placeholder>
            <w:docPart w:val="CF758E69D4064C769A434EF8FF92DC44"/>
          </w:placeholder>
          <w:temporary/>
          <w:showingPlcHdr/>
          <w:text/>
        </w:sdtPr>
        <w:sdtEndPr/>
        <w:sdtContent>
          <w:r w:rsidR="00672412">
            <w:rPr>
              <w:rStyle w:val="Zstupntext"/>
            </w:rPr>
            <w:t>[e</w:t>
          </w:r>
          <w:r w:rsidR="00672412">
            <w:rPr>
              <w:rStyle w:val="Zstupntext"/>
            </w:rPr>
            <w:noBreakHyphen/>
            <w:t>mail]</w:t>
          </w:r>
        </w:sdtContent>
      </w:sdt>
    </w:p>
    <w:p w:rsidR="001565B2" w:rsidRDefault="001565B2" w:rsidP="006C293D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565B2" w:rsidRPr="001565B2" w:rsidRDefault="001565B2" w:rsidP="006C293D">
      <w:pPr>
        <w:spacing w:after="0"/>
        <w:jc w:val="center"/>
        <w:rPr>
          <w:rFonts w:ascii="Times New Roman" w:hAnsi="Times New Roman"/>
          <w:color w:val="0070C0"/>
          <w:sz w:val="24"/>
          <w:szCs w:val="24"/>
        </w:rPr>
      </w:pPr>
      <w:r w:rsidRPr="001565B2">
        <w:rPr>
          <w:rFonts w:ascii="Times New Roman" w:hAnsi="Times New Roman"/>
          <w:color w:val="0070C0"/>
          <w:sz w:val="24"/>
          <w:szCs w:val="24"/>
        </w:rPr>
        <w:t>Před odesláním příspěvku zkontrolujte prosím formální náležitosti dokumentu.</w:t>
      </w:r>
    </w:p>
    <w:p w:rsidR="001565B2" w:rsidRPr="001565B2" w:rsidRDefault="001565B2" w:rsidP="006C293D">
      <w:pPr>
        <w:spacing w:after="0"/>
        <w:jc w:val="center"/>
        <w:rPr>
          <w:rFonts w:ascii="Times New Roman" w:hAnsi="Times New Roman"/>
          <w:color w:val="0070C0"/>
          <w:sz w:val="24"/>
          <w:szCs w:val="24"/>
        </w:rPr>
      </w:pPr>
      <w:r w:rsidRPr="001565B2">
        <w:rPr>
          <w:rFonts w:ascii="Times New Roman" w:hAnsi="Times New Roman"/>
          <w:color w:val="0070C0"/>
          <w:sz w:val="24"/>
          <w:szCs w:val="24"/>
        </w:rPr>
        <w:t>Délka abstraktu je max. 250 slov.</w:t>
      </w:r>
    </w:p>
    <w:p w:rsidR="001565B2" w:rsidRPr="001565B2" w:rsidRDefault="001565B2" w:rsidP="006C293D">
      <w:pPr>
        <w:spacing w:after="0"/>
        <w:jc w:val="center"/>
        <w:rPr>
          <w:rFonts w:ascii="Times New Roman" w:hAnsi="Times New Roman"/>
          <w:color w:val="0070C0"/>
          <w:sz w:val="24"/>
          <w:szCs w:val="24"/>
        </w:rPr>
      </w:pPr>
      <w:r w:rsidRPr="001565B2">
        <w:rPr>
          <w:rFonts w:ascii="Times New Roman" w:hAnsi="Times New Roman"/>
          <w:color w:val="0070C0"/>
          <w:sz w:val="24"/>
          <w:szCs w:val="24"/>
        </w:rPr>
        <w:t>V případě nedodržení pokynů pro psaní příspěvku nebude příspěvek ve sborníku uveřejněn.</w:t>
      </w:r>
    </w:p>
    <w:sectPr w:rsidR="001565B2" w:rsidRPr="001565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E344C"/>
    <w:multiLevelType w:val="hybridMultilevel"/>
    <w:tmpl w:val="7BDAFCF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020FFB"/>
    <w:multiLevelType w:val="hybridMultilevel"/>
    <w:tmpl w:val="6280240A"/>
    <w:lvl w:ilvl="0" w:tplc="04050017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" w15:restartNumberingAfterBreak="0">
    <w:nsid w:val="5BC7267C"/>
    <w:multiLevelType w:val="hybridMultilevel"/>
    <w:tmpl w:val="00B6B1BC"/>
    <w:lvl w:ilvl="0" w:tplc="F8DA4834">
      <w:start w:val="1"/>
      <w:numFmt w:val="decimal"/>
      <w:pStyle w:val="StylOtzka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pStyle w:val="StylOdpov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96F"/>
    <w:rsid w:val="00012F0C"/>
    <w:rsid w:val="0001694A"/>
    <w:rsid w:val="00021CEF"/>
    <w:rsid w:val="00044B14"/>
    <w:rsid w:val="00070C4F"/>
    <w:rsid w:val="00082F30"/>
    <w:rsid w:val="000846A5"/>
    <w:rsid w:val="000E736C"/>
    <w:rsid w:val="00126796"/>
    <w:rsid w:val="001405F8"/>
    <w:rsid w:val="001565B2"/>
    <w:rsid w:val="0016419D"/>
    <w:rsid w:val="00166602"/>
    <w:rsid w:val="00176367"/>
    <w:rsid w:val="001B6E01"/>
    <w:rsid w:val="001D4DCD"/>
    <w:rsid w:val="001F7B65"/>
    <w:rsid w:val="00203817"/>
    <w:rsid w:val="00216164"/>
    <w:rsid w:val="0023696F"/>
    <w:rsid w:val="00237D49"/>
    <w:rsid w:val="00252DE5"/>
    <w:rsid w:val="00276D25"/>
    <w:rsid w:val="00277923"/>
    <w:rsid w:val="0028499C"/>
    <w:rsid w:val="00290059"/>
    <w:rsid w:val="002A1251"/>
    <w:rsid w:val="002A4890"/>
    <w:rsid w:val="002B7AAA"/>
    <w:rsid w:val="002C08B8"/>
    <w:rsid w:val="002D0C15"/>
    <w:rsid w:val="002E1E34"/>
    <w:rsid w:val="0031105D"/>
    <w:rsid w:val="00315388"/>
    <w:rsid w:val="00337904"/>
    <w:rsid w:val="00342064"/>
    <w:rsid w:val="00353E25"/>
    <w:rsid w:val="00366346"/>
    <w:rsid w:val="003725A7"/>
    <w:rsid w:val="00386DA0"/>
    <w:rsid w:val="003A4E70"/>
    <w:rsid w:val="003B4151"/>
    <w:rsid w:val="003C16F5"/>
    <w:rsid w:val="003C58C3"/>
    <w:rsid w:val="003D7CB9"/>
    <w:rsid w:val="003E2E42"/>
    <w:rsid w:val="00417753"/>
    <w:rsid w:val="004337CE"/>
    <w:rsid w:val="00492E18"/>
    <w:rsid w:val="004967F9"/>
    <w:rsid w:val="004B1603"/>
    <w:rsid w:val="004E7FE0"/>
    <w:rsid w:val="004F55EB"/>
    <w:rsid w:val="004F5F9D"/>
    <w:rsid w:val="005165F1"/>
    <w:rsid w:val="0052410B"/>
    <w:rsid w:val="005409F3"/>
    <w:rsid w:val="005564BB"/>
    <w:rsid w:val="00560510"/>
    <w:rsid w:val="0056177A"/>
    <w:rsid w:val="005633CE"/>
    <w:rsid w:val="005655DF"/>
    <w:rsid w:val="00575C45"/>
    <w:rsid w:val="00587284"/>
    <w:rsid w:val="005A65CD"/>
    <w:rsid w:val="005C30A4"/>
    <w:rsid w:val="005D124B"/>
    <w:rsid w:val="005E070D"/>
    <w:rsid w:val="00641CC0"/>
    <w:rsid w:val="0065148D"/>
    <w:rsid w:val="00651DB0"/>
    <w:rsid w:val="00667C53"/>
    <w:rsid w:val="00671F74"/>
    <w:rsid w:val="00672412"/>
    <w:rsid w:val="00674EAE"/>
    <w:rsid w:val="00681EBE"/>
    <w:rsid w:val="00685AF0"/>
    <w:rsid w:val="00690CD4"/>
    <w:rsid w:val="006C1B8C"/>
    <w:rsid w:val="006C293D"/>
    <w:rsid w:val="006E27C8"/>
    <w:rsid w:val="006E570C"/>
    <w:rsid w:val="007B7533"/>
    <w:rsid w:val="007C4DF6"/>
    <w:rsid w:val="007C7D58"/>
    <w:rsid w:val="007D6A4F"/>
    <w:rsid w:val="007F747C"/>
    <w:rsid w:val="008067A6"/>
    <w:rsid w:val="00811AA8"/>
    <w:rsid w:val="0082021A"/>
    <w:rsid w:val="00824558"/>
    <w:rsid w:val="00847734"/>
    <w:rsid w:val="008614EF"/>
    <w:rsid w:val="00861FCD"/>
    <w:rsid w:val="00872546"/>
    <w:rsid w:val="00882763"/>
    <w:rsid w:val="008F2AB4"/>
    <w:rsid w:val="008F443C"/>
    <w:rsid w:val="00902161"/>
    <w:rsid w:val="00920F2C"/>
    <w:rsid w:val="009477F5"/>
    <w:rsid w:val="009573B9"/>
    <w:rsid w:val="00971650"/>
    <w:rsid w:val="00975B17"/>
    <w:rsid w:val="00977092"/>
    <w:rsid w:val="009815A4"/>
    <w:rsid w:val="009876F5"/>
    <w:rsid w:val="009A5BBD"/>
    <w:rsid w:val="009C2119"/>
    <w:rsid w:val="009C3265"/>
    <w:rsid w:val="009D7EC9"/>
    <w:rsid w:val="00A20C7E"/>
    <w:rsid w:val="00A21C72"/>
    <w:rsid w:val="00A41E4C"/>
    <w:rsid w:val="00A60868"/>
    <w:rsid w:val="00A6233A"/>
    <w:rsid w:val="00A87135"/>
    <w:rsid w:val="00AA4936"/>
    <w:rsid w:val="00AB3C62"/>
    <w:rsid w:val="00AC7B39"/>
    <w:rsid w:val="00AD4BA6"/>
    <w:rsid w:val="00AE10B7"/>
    <w:rsid w:val="00AF004C"/>
    <w:rsid w:val="00B044BD"/>
    <w:rsid w:val="00B23E85"/>
    <w:rsid w:val="00B5359B"/>
    <w:rsid w:val="00B71564"/>
    <w:rsid w:val="00B81741"/>
    <w:rsid w:val="00B84EB8"/>
    <w:rsid w:val="00BA14EF"/>
    <w:rsid w:val="00BA7C9D"/>
    <w:rsid w:val="00BB0C9D"/>
    <w:rsid w:val="00BB3471"/>
    <w:rsid w:val="00BD67DF"/>
    <w:rsid w:val="00C05B4B"/>
    <w:rsid w:val="00C05F64"/>
    <w:rsid w:val="00C2037F"/>
    <w:rsid w:val="00C42154"/>
    <w:rsid w:val="00C47105"/>
    <w:rsid w:val="00C94E57"/>
    <w:rsid w:val="00CA2355"/>
    <w:rsid w:val="00CD4960"/>
    <w:rsid w:val="00CD6435"/>
    <w:rsid w:val="00D13F6F"/>
    <w:rsid w:val="00D159E7"/>
    <w:rsid w:val="00D261DB"/>
    <w:rsid w:val="00D66B31"/>
    <w:rsid w:val="00D77D22"/>
    <w:rsid w:val="00D86C43"/>
    <w:rsid w:val="00DB0B7E"/>
    <w:rsid w:val="00DB2208"/>
    <w:rsid w:val="00DE1499"/>
    <w:rsid w:val="00DF7AC4"/>
    <w:rsid w:val="00E0097A"/>
    <w:rsid w:val="00E03B8F"/>
    <w:rsid w:val="00E05B5E"/>
    <w:rsid w:val="00E17860"/>
    <w:rsid w:val="00E75564"/>
    <w:rsid w:val="00E842F9"/>
    <w:rsid w:val="00ED79C2"/>
    <w:rsid w:val="00EE133E"/>
    <w:rsid w:val="00EF0D7F"/>
    <w:rsid w:val="00F16A60"/>
    <w:rsid w:val="00F257EE"/>
    <w:rsid w:val="00F34282"/>
    <w:rsid w:val="00F44C16"/>
    <w:rsid w:val="00F811DC"/>
    <w:rsid w:val="00F853B5"/>
    <w:rsid w:val="00FA3C41"/>
    <w:rsid w:val="00FB2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B65325-2B14-474E-B91F-8C6232310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47734"/>
  </w:style>
  <w:style w:type="paragraph" w:styleId="Nadpis1">
    <w:name w:val="heading 1"/>
    <w:basedOn w:val="Normln"/>
    <w:next w:val="Normln"/>
    <w:link w:val="Nadpis1Char"/>
    <w:uiPriority w:val="9"/>
    <w:qFormat/>
    <w:rsid w:val="007F74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Otzka">
    <w:name w:val="Styl Otázka"/>
    <w:basedOn w:val="Odstavecseseznamem"/>
    <w:link w:val="StylOtzkaChar"/>
    <w:qFormat/>
    <w:rsid w:val="00A60868"/>
    <w:pPr>
      <w:numPr>
        <w:numId w:val="2"/>
      </w:numPr>
      <w:spacing w:before="520" w:after="0"/>
      <w:contextualSpacing w:val="0"/>
    </w:pPr>
    <w:rPr>
      <w:b/>
    </w:rPr>
  </w:style>
  <w:style w:type="character" w:customStyle="1" w:styleId="StylOtzkaChar">
    <w:name w:val="Styl Otázka Char"/>
    <w:basedOn w:val="Standardnpsmoodstavce"/>
    <w:link w:val="StylOtzka"/>
    <w:rsid w:val="00A60868"/>
    <w:rPr>
      <w:b/>
    </w:rPr>
  </w:style>
  <w:style w:type="paragraph" w:styleId="Odstavecseseznamem">
    <w:name w:val="List Paragraph"/>
    <w:basedOn w:val="Normln"/>
    <w:uiPriority w:val="34"/>
    <w:qFormat/>
    <w:rsid w:val="00A60868"/>
    <w:pPr>
      <w:ind w:left="720"/>
      <w:contextualSpacing/>
    </w:pPr>
  </w:style>
  <w:style w:type="paragraph" w:customStyle="1" w:styleId="StylOdpov">
    <w:name w:val="Styl Odpověď"/>
    <w:basedOn w:val="Odstavecseseznamem"/>
    <w:link w:val="StylOdpovChar"/>
    <w:qFormat/>
    <w:rsid w:val="00A60868"/>
    <w:pPr>
      <w:numPr>
        <w:ilvl w:val="1"/>
        <w:numId w:val="1"/>
      </w:numPr>
      <w:ind w:left="1134"/>
    </w:pPr>
  </w:style>
  <w:style w:type="character" w:customStyle="1" w:styleId="StylOdpovChar">
    <w:name w:val="Styl Odpověď Char"/>
    <w:basedOn w:val="Standardnpsmoodstavce"/>
    <w:link w:val="StylOdpov"/>
    <w:rsid w:val="00A60868"/>
  </w:style>
  <w:style w:type="paragraph" w:customStyle="1" w:styleId="Nadpisvcviebnici">
    <w:name w:val="Nadpis v cvičebnici"/>
    <w:basedOn w:val="Normln"/>
    <w:link w:val="NadpisvcviebniciChar"/>
    <w:autoRedefine/>
    <w:qFormat/>
    <w:rsid w:val="00EF0D7F"/>
    <w:pPr>
      <w:autoSpaceDE w:val="0"/>
      <w:autoSpaceDN w:val="0"/>
      <w:adjustRightInd w:val="0"/>
      <w:spacing w:before="240" w:after="240" w:line="240" w:lineRule="auto"/>
    </w:pPr>
    <w:rPr>
      <w:rFonts w:ascii="Calibri" w:eastAsia="Times New Roman" w:hAnsi="Calibri" w:cs="Calibri"/>
      <w:b/>
      <w:bCs/>
      <w:color w:val="000000"/>
      <w:lang w:eastAsia="cs-CZ"/>
    </w:rPr>
  </w:style>
  <w:style w:type="character" w:customStyle="1" w:styleId="NadpisvcviebniciChar">
    <w:name w:val="Nadpis v cvičebnici Char"/>
    <w:basedOn w:val="Standardnpsmoodstavce"/>
    <w:link w:val="Nadpisvcviebnici"/>
    <w:rsid w:val="00EF0D7F"/>
    <w:rPr>
      <w:rFonts w:ascii="Calibri" w:eastAsia="Times New Roman" w:hAnsi="Calibri" w:cs="Calibri"/>
      <w:b/>
      <w:bCs/>
      <w:color w:val="000000"/>
      <w:lang w:eastAsia="cs-CZ"/>
    </w:rPr>
  </w:style>
  <w:style w:type="table" w:styleId="Svtlstnovn">
    <w:name w:val="Light Shading"/>
    <w:basedOn w:val="Normlntabulka"/>
    <w:uiPriority w:val="60"/>
    <w:rsid w:val="0084773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Zstupntext">
    <w:name w:val="Placeholder Text"/>
    <w:basedOn w:val="Standardnpsmoodstavce"/>
    <w:uiPriority w:val="99"/>
    <w:semiHidden/>
    <w:rsid w:val="004967F9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96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67F9"/>
    <w:rPr>
      <w:rFonts w:ascii="Tahoma" w:hAnsi="Tahoma" w:cs="Tahoma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3E2E4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3E2E4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abstrakt">
    <w:name w:val="Název abstrakt"/>
    <w:basedOn w:val="Standardnpsmoodstavce"/>
    <w:uiPriority w:val="1"/>
    <w:rsid w:val="00203817"/>
    <w:rPr>
      <w:rFonts w:ascii="Times New Roman" w:hAnsi="Times New Roman"/>
      <w:b/>
      <w:color w:val="auto"/>
      <w:sz w:val="28"/>
    </w:rPr>
  </w:style>
  <w:style w:type="character" w:customStyle="1" w:styleId="Nadpis1Char">
    <w:name w:val="Nadpis 1 Char"/>
    <w:basedOn w:val="Standardnpsmoodstavce"/>
    <w:link w:val="Nadpis1"/>
    <w:uiPriority w:val="9"/>
    <w:rsid w:val="007F74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Odkaznakoment">
    <w:name w:val="annotation reference"/>
    <w:basedOn w:val="Standardnpsmoodstavce"/>
    <w:uiPriority w:val="99"/>
    <w:semiHidden/>
    <w:unhideWhenUsed/>
    <w:rsid w:val="00B8174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8174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8174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8174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8174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ata\alka0146\AL\%20FZS\Konference%20FZS\&#352;ablona\&#352;ablona%20abstrakt\Abstrak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72D2BFC0F324C0F8EACE3C9B59E01C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2B4F271-CED1-4BBF-A49F-8BA354F4223B}"/>
      </w:docPartPr>
      <w:docPartBody>
        <w:p w:rsidR="00D55651" w:rsidRDefault="002B3CE8" w:rsidP="002B3CE8">
          <w:pPr>
            <w:pStyle w:val="D72D2BFC0F324C0F8EACE3C9B59E01CC95"/>
          </w:pPr>
          <w:r>
            <w:rPr>
              <w:rStyle w:val="Zstupntext"/>
            </w:rPr>
            <w:t xml:space="preserve">[Písmo Times New Roman 12. </w:t>
          </w:r>
          <w:r w:rsidRPr="00252DE5">
            <w:rPr>
              <w:rStyle w:val="Zstupntext"/>
            </w:rPr>
            <w:t>Celý text abstraktu obsahuje max. 250 slov.</w:t>
          </w:r>
          <w:r>
            <w:rPr>
              <w:rStyle w:val="Zstupntext"/>
            </w:rPr>
            <w:t xml:space="preserve"> </w:t>
          </w:r>
          <w:r w:rsidRPr="00252DE5">
            <w:rPr>
              <w:rStyle w:val="Zstupntext"/>
            </w:rPr>
            <w:t xml:space="preserve">Text </w:t>
          </w:r>
          <w:r>
            <w:rPr>
              <w:rStyle w:val="Zstupntext"/>
            </w:rPr>
            <w:t xml:space="preserve">je </w:t>
          </w:r>
          <w:r w:rsidRPr="00252DE5">
            <w:rPr>
              <w:rStyle w:val="Zstupntext"/>
            </w:rPr>
            <w:t>rozděl</w:t>
          </w:r>
          <w:r>
            <w:rPr>
              <w:rStyle w:val="Zstupntext"/>
            </w:rPr>
            <w:t>en</w:t>
          </w:r>
          <w:r w:rsidRPr="00252DE5">
            <w:rPr>
              <w:rStyle w:val="Zstupntext"/>
            </w:rPr>
            <w:t xml:space="preserve"> na části: Úvod, Cíl, Metod</w:t>
          </w:r>
          <w:r>
            <w:rPr>
              <w:rStyle w:val="Zstupntext"/>
            </w:rPr>
            <w:t>ik</w:t>
          </w:r>
          <w:r w:rsidRPr="00252DE5">
            <w:rPr>
              <w:rStyle w:val="Zstupntext"/>
            </w:rPr>
            <w:t>a, Výsledky</w:t>
          </w:r>
          <w:r>
            <w:rPr>
              <w:rStyle w:val="Zstupntext"/>
            </w:rPr>
            <w:t xml:space="preserve"> a</w:t>
          </w:r>
          <w:r w:rsidRPr="00252DE5">
            <w:rPr>
              <w:rStyle w:val="Zstupntext"/>
            </w:rPr>
            <w:t xml:space="preserve"> Závěr</w:t>
          </w:r>
          <w:r>
            <w:rPr>
              <w:rStyle w:val="Zstupntext"/>
            </w:rPr>
            <w:t>, tak jak je uvedeno níže</w:t>
          </w:r>
          <w:r w:rsidRPr="00252DE5">
            <w:rPr>
              <w:rStyle w:val="Zstupntext"/>
            </w:rPr>
            <w:t>. Do textu abstraktu nevkládejte citace, pokud možno ani zkratky. Pokud není možno se zkratkám vyhnout, nejprve zkratku vysvětlete vypsáním celého názvu, z</w:t>
          </w:r>
          <w:r>
            <w:rPr>
              <w:rStyle w:val="Zstupntext"/>
            </w:rPr>
            <w:t>a ním uveďte zkratku v závorce.]</w:t>
          </w:r>
        </w:p>
      </w:docPartBody>
    </w:docPart>
    <w:docPart>
      <w:docPartPr>
        <w:name w:val="9A68D2EDEE6D4252A2AB957C1C8B0DD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6CD61CC-69DF-47C8-8988-84D305E6AA44}"/>
      </w:docPartPr>
      <w:docPartBody>
        <w:p w:rsidR="00D55651" w:rsidRDefault="002B3CE8" w:rsidP="002B3CE8">
          <w:pPr>
            <w:pStyle w:val="9A68D2EDEE6D4252A2AB957C1C8B0DD074"/>
          </w:pPr>
          <w:r>
            <w:rPr>
              <w:rStyle w:val="Zstupntext"/>
            </w:rPr>
            <w:t xml:space="preserve">[Klikněte sem a zadejte název sdělení (max. 10 slov).] </w:t>
          </w:r>
        </w:p>
      </w:docPartBody>
    </w:docPart>
    <w:docPart>
      <w:docPartPr>
        <w:name w:val="ABD3E791B51D42489F2A1109C2FC49E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D2E22E3-8129-426F-BB87-EB3A6A91D449}"/>
      </w:docPartPr>
      <w:docPartBody>
        <w:p w:rsidR="00D55651" w:rsidRDefault="002B3CE8" w:rsidP="002B3CE8">
          <w:pPr>
            <w:pStyle w:val="ABD3E791B51D42489F2A1109C2FC49E174"/>
          </w:pPr>
          <w:r w:rsidRPr="005633CE">
            <w:rPr>
              <w:rStyle w:val="Zstupntext"/>
              <w:i/>
            </w:rPr>
            <w:t>[</w:t>
          </w:r>
          <w:r>
            <w:rPr>
              <w:rStyle w:val="Zstupntext"/>
              <w:i/>
            </w:rPr>
            <w:t>Klikněte sem a zadejte p</w:t>
          </w:r>
          <w:r w:rsidRPr="005633CE">
            <w:rPr>
              <w:rStyle w:val="Zstupntext"/>
              <w:i/>
            </w:rPr>
            <w:t>říjmení a první písmeno jména s</w:t>
          </w:r>
          <w:r>
            <w:rPr>
              <w:rStyle w:val="Zstupntext"/>
              <w:i/>
            </w:rPr>
            <w:t> </w:t>
          </w:r>
          <w:r w:rsidRPr="005633CE">
            <w:rPr>
              <w:rStyle w:val="Zstupntext"/>
              <w:i/>
            </w:rPr>
            <w:t>tečkou</w:t>
          </w:r>
          <w:r>
            <w:rPr>
              <w:rStyle w:val="Zstupntext"/>
              <w:i/>
            </w:rPr>
            <w:t xml:space="preserve"> (bez titulů)</w:t>
          </w:r>
          <w:r w:rsidRPr="005633CE">
            <w:rPr>
              <w:rStyle w:val="Zstupntext"/>
              <w:i/>
            </w:rPr>
            <w:t>, např. Novák, J. Více autorů oddělte středníkem.]</w:t>
          </w:r>
        </w:p>
      </w:docPartBody>
    </w:docPart>
    <w:docPart>
      <w:docPartPr>
        <w:name w:val="08B93EBD47794FE7BC17358DFCC93B7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0FB5B17-61AB-444D-B15B-A9FBA94452F8}"/>
      </w:docPartPr>
      <w:docPartBody>
        <w:p w:rsidR="00D55651" w:rsidRDefault="002B3CE8" w:rsidP="002B3CE8">
          <w:pPr>
            <w:pStyle w:val="08B93EBD47794FE7BC17358DFCC93B7B74"/>
          </w:pPr>
          <w:r w:rsidRPr="00C05F64">
            <w:rPr>
              <w:rStyle w:val="Zstupntext"/>
              <w:i/>
            </w:rPr>
            <w:t>[</w:t>
          </w:r>
          <w:r>
            <w:rPr>
              <w:rStyle w:val="Zstupntext"/>
              <w:i/>
            </w:rPr>
            <w:t>Klikněte sem a zadejte f</w:t>
          </w:r>
          <w:r w:rsidRPr="00C05F64">
            <w:rPr>
              <w:rStyle w:val="Zstupntext"/>
              <w:i/>
            </w:rPr>
            <w:t>akult</w:t>
          </w:r>
          <w:r>
            <w:rPr>
              <w:rStyle w:val="Zstupntext"/>
              <w:i/>
            </w:rPr>
            <w:t>u</w:t>
          </w:r>
          <w:r w:rsidRPr="00C05F64">
            <w:rPr>
              <w:rStyle w:val="Zstupntext"/>
              <w:i/>
            </w:rPr>
            <w:t>, univerzit</w:t>
          </w:r>
          <w:r>
            <w:rPr>
              <w:rStyle w:val="Zstupntext"/>
              <w:i/>
            </w:rPr>
            <w:t>u</w:t>
          </w:r>
          <w:r w:rsidRPr="00C05F64">
            <w:rPr>
              <w:rStyle w:val="Zstupntext"/>
              <w:i/>
            </w:rPr>
            <w:t>, bez tečky. Název města uveďte, pokud není obsažen v názvu instituce. V</w:t>
          </w:r>
          <w:r>
            <w:rPr>
              <w:rStyle w:val="Zstupntext"/>
              <w:i/>
            </w:rPr>
            <w:t> </w:t>
          </w:r>
          <w:r w:rsidRPr="00C05F64">
            <w:rPr>
              <w:rStyle w:val="Zstupntext"/>
              <w:i/>
            </w:rPr>
            <w:t>případě více autorů uveďte název instituce každého z</w:t>
          </w:r>
          <w:r>
            <w:rPr>
              <w:rStyle w:val="Zstupntext"/>
              <w:i/>
            </w:rPr>
            <w:t> </w:t>
          </w:r>
          <w:r w:rsidRPr="00C05F64">
            <w:rPr>
              <w:rStyle w:val="Zstupntext"/>
              <w:i/>
            </w:rPr>
            <w:t>nich, rozdílné instituce označte číselným horním indexem za jménem každého autora a</w:t>
          </w:r>
          <w:r>
            <w:rPr>
              <w:rStyle w:val="Zstupntext"/>
              <w:i/>
            </w:rPr>
            <w:t> </w:t>
          </w:r>
          <w:r w:rsidRPr="00C05F64">
            <w:rPr>
              <w:rStyle w:val="Zstupntext"/>
              <w:i/>
            </w:rPr>
            <w:t>před názvem instituce.]</w:t>
          </w:r>
        </w:p>
      </w:docPartBody>
    </w:docPart>
    <w:docPart>
      <w:docPartPr>
        <w:name w:val="F93FCA8BF07C4AAAA3C31F8F407F722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5BB9E99-6CF4-4C64-8454-99207D5E7B09}"/>
      </w:docPartPr>
      <w:docPartBody>
        <w:p w:rsidR="00D55651" w:rsidRDefault="002B3CE8" w:rsidP="002B3CE8">
          <w:pPr>
            <w:pStyle w:val="F93FCA8BF07C4AAAA3C31F8F407F722476"/>
          </w:pPr>
          <w:r>
            <w:rPr>
              <w:rStyle w:val="Zstupntext"/>
            </w:rPr>
            <w:t>[Váš text]</w:t>
          </w:r>
        </w:p>
      </w:docPartBody>
    </w:docPart>
    <w:docPart>
      <w:docPartPr>
        <w:name w:val="6D085070EBC84C16B591E4D1E856F6A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FDBEDD0-F8CA-4D11-98E1-F18F09C4DE1D}"/>
      </w:docPartPr>
      <w:docPartBody>
        <w:p w:rsidR="00D55651" w:rsidRDefault="002B3CE8" w:rsidP="002B3CE8">
          <w:pPr>
            <w:pStyle w:val="6D085070EBC84C16B591E4D1E856F6A975"/>
          </w:pPr>
          <w:r>
            <w:rPr>
              <w:rStyle w:val="Zstupntext"/>
            </w:rPr>
            <w:t>[Váš text]</w:t>
          </w:r>
        </w:p>
      </w:docPartBody>
    </w:docPart>
    <w:docPart>
      <w:docPartPr>
        <w:name w:val="4B4233F54C254A6B83AD169FB565D88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4CD600E-D71F-4BC9-A083-60A32CC5ACE3}"/>
      </w:docPartPr>
      <w:docPartBody>
        <w:p w:rsidR="00D55651" w:rsidRDefault="002B3CE8" w:rsidP="002B3CE8">
          <w:pPr>
            <w:pStyle w:val="4B4233F54C254A6B83AD169FB565D88274"/>
          </w:pPr>
          <w:r>
            <w:rPr>
              <w:rStyle w:val="Zstupntext"/>
            </w:rPr>
            <w:t>[Váš text]</w:t>
          </w:r>
        </w:p>
      </w:docPartBody>
    </w:docPart>
    <w:docPart>
      <w:docPartPr>
        <w:name w:val="52AB887689DA4158814264754C0B786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AC2A65D-381A-46AB-98C0-6A8DB7B14E73}"/>
      </w:docPartPr>
      <w:docPartBody>
        <w:p w:rsidR="00D55651" w:rsidRDefault="002B3CE8" w:rsidP="002B3CE8">
          <w:pPr>
            <w:pStyle w:val="52AB887689DA4158814264754C0B786D65"/>
          </w:pPr>
          <w:r w:rsidRPr="009C2119">
            <w:rPr>
              <w:rStyle w:val="Zstupntext"/>
            </w:rPr>
            <w:t>[Autor: titul. Jméno Příjmení, titul]</w:t>
          </w:r>
        </w:p>
      </w:docPartBody>
    </w:docPart>
    <w:docPart>
      <w:docPartPr>
        <w:name w:val="C0E735D71F4548FAAF344BBDE30682C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53FFF1C-CC21-48F8-8DD6-CF86C9934B6E}"/>
      </w:docPartPr>
      <w:docPartBody>
        <w:p w:rsidR="00D55651" w:rsidRDefault="002B3CE8" w:rsidP="002B3CE8">
          <w:pPr>
            <w:pStyle w:val="C0E735D71F4548FAAF344BBDE30682C763"/>
          </w:pPr>
          <w:r>
            <w:rPr>
              <w:rStyle w:val="Zstupntext"/>
            </w:rPr>
            <w:t>[e</w:t>
          </w:r>
          <w:r>
            <w:rPr>
              <w:rStyle w:val="Zstupntext"/>
            </w:rPr>
            <w:noBreakHyphen/>
            <w:t>mail]</w:t>
          </w:r>
        </w:p>
      </w:docPartBody>
    </w:docPart>
    <w:docPart>
      <w:docPartPr>
        <w:name w:val="E95A0E47819742A887304E8283990AF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1EDAF84-AC11-4E51-855F-CE42863139E1}"/>
      </w:docPartPr>
      <w:docPartBody>
        <w:p w:rsidR="00E955C2" w:rsidRDefault="002B3CE8" w:rsidP="002B3CE8">
          <w:pPr>
            <w:pStyle w:val="E95A0E47819742A887304E8283990AFE37"/>
          </w:pPr>
          <w:r>
            <w:rPr>
              <w:rStyle w:val="Zstupntext"/>
            </w:rPr>
            <w:t>[Písmo Times New Roman 12. Klikněte sem a zadejte 3-5 slov, seřadit abecedně, oddělovat čárkou, klíčové slovo max. ze tří slov, bez zkratek]</w:t>
          </w:r>
        </w:p>
      </w:docPartBody>
    </w:docPart>
    <w:docPart>
      <w:docPartPr>
        <w:name w:val="7EC16DD51B70423093258AC1A5ADFBE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F4C63B4-4131-49DD-948F-21CD295E0D46}"/>
      </w:docPartPr>
      <w:docPartBody>
        <w:p w:rsidR="00E955C2" w:rsidRDefault="002B3CE8" w:rsidP="002B3CE8">
          <w:pPr>
            <w:pStyle w:val="7EC16DD51B70423093258AC1A5ADFBE236"/>
          </w:pPr>
          <w:r w:rsidRPr="00575C45">
            <w:rPr>
              <w:rStyle w:val="Zstupntext"/>
            </w:rPr>
            <w:t>[</w:t>
          </w:r>
          <w:r>
            <w:rPr>
              <w:rStyle w:val="Zstupntext"/>
            </w:rPr>
            <w:t>Váš text]</w:t>
          </w:r>
        </w:p>
      </w:docPartBody>
    </w:docPart>
    <w:docPart>
      <w:docPartPr>
        <w:name w:val="445B594CDFF44A9D966304D399A5958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D394F17-B5F4-4CDD-BD9E-4DB3E0F1F506}"/>
      </w:docPartPr>
      <w:docPartBody>
        <w:p w:rsidR="00B07D55" w:rsidRDefault="002B3CE8" w:rsidP="002B3CE8">
          <w:pPr>
            <w:pStyle w:val="445B594CDFF44A9D966304D399A5958929"/>
          </w:pPr>
          <w:r w:rsidRPr="009C2119">
            <w:rPr>
              <w:rStyle w:val="Zstupntext"/>
            </w:rPr>
            <w:t xml:space="preserve">[Další autor: </w:t>
          </w:r>
          <w:r>
            <w:rPr>
              <w:rStyle w:val="Zstupntext"/>
            </w:rPr>
            <w:t>titul. Jméno Příjmení, titul</w:t>
          </w:r>
          <w:r w:rsidRPr="009C2119">
            <w:rPr>
              <w:rStyle w:val="Zstupntext"/>
            </w:rPr>
            <w:t>]</w:t>
          </w:r>
        </w:p>
      </w:docPartBody>
    </w:docPart>
    <w:docPart>
      <w:docPartPr>
        <w:name w:val="CF758E69D4064C769A434EF8FF92DC4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B17B3B4-AC52-4629-B3F3-AC363DF7F565}"/>
      </w:docPartPr>
      <w:docPartBody>
        <w:p w:rsidR="00B07D55" w:rsidRDefault="002B3CE8" w:rsidP="002B3CE8">
          <w:pPr>
            <w:pStyle w:val="CF758E69D4064C769A434EF8FF92DC4429"/>
          </w:pPr>
          <w:r>
            <w:rPr>
              <w:rStyle w:val="Zstupntext"/>
            </w:rPr>
            <w:t>[e</w:t>
          </w:r>
          <w:r>
            <w:rPr>
              <w:rStyle w:val="Zstupntext"/>
            </w:rPr>
            <w:noBreakHyphen/>
            <w:t>mail]</w:t>
          </w:r>
        </w:p>
      </w:docPartBody>
    </w:docPart>
    <w:docPart>
      <w:docPartPr>
        <w:name w:val="F91CFD5475CF4E61A329D186B74762D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B9D8119-3456-4D8A-AE72-34392612D277}"/>
      </w:docPartPr>
      <w:docPartBody>
        <w:p w:rsidR="00164AE0" w:rsidRDefault="002B3CE8" w:rsidP="002B3CE8">
          <w:pPr>
            <w:pStyle w:val="F91CFD5475CF4E61A329D186B74762D02"/>
          </w:pPr>
          <w:r w:rsidRPr="005633CE">
            <w:rPr>
              <w:rStyle w:val="Zstupntext"/>
              <w:i/>
            </w:rPr>
            <w:t>[</w:t>
          </w:r>
          <w:r>
            <w:rPr>
              <w:rStyle w:val="Zstupntext"/>
              <w:i/>
            </w:rPr>
            <w:t>Klikněte sem a zadejte celé jméno vedoucího práce včetně jeho titulů a pracoviště.</w:t>
          </w:r>
          <w:r w:rsidRPr="005633CE">
            <w:rPr>
              <w:rStyle w:val="Zstupntext"/>
              <w:i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FCE"/>
    <w:rsid w:val="00001EF0"/>
    <w:rsid w:val="000226DE"/>
    <w:rsid w:val="00074E3B"/>
    <w:rsid w:val="000C1C90"/>
    <w:rsid w:val="000E2F27"/>
    <w:rsid w:val="00164AE0"/>
    <w:rsid w:val="002371EF"/>
    <w:rsid w:val="002A7DF4"/>
    <w:rsid w:val="002B3CE8"/>
    <w:rsid w:val="002E4189"/>
    <w:rsid w:val="003332D4"/>
    <w:rsid w:val="003655C4"/>
    <w:rsid w:val="00365B2F"/>
    <w:rsid w:val="003716E3"/>
    <w:rsid w:val="00382932"/>
    <w:rsid w:val="00394BE5"/>
    <w:rsid w:val="003B31C8"/>
    <w:rsid w:val="00461A8D"/>
    <w:rsid w:val="004A0ECE"/>
    <w:rsid w:val="004D241A"/>
    <w:rsid w:val="00567BD5"/>
    <w:rsid w:val="00574CDD"/>
    <w:rsid w:val="005D189C"/>
    <w:rsid w:val="005D3FCE"/>
    <w:rsid w:val="005F7280"/>
    <w:rsid w:val="0061226E"/>
    <w:rsid w:val="00635B88"/>
    <w:rsid w:val="00661A3D"/>
    <w:rsid w:val="00682B6B"/>
    <w:rsid w:val="006B65BD"/>
    <w:rsid w:val="006C40EB"/>
    <w:rsid w:val="00742C7D"/>
    <w:rsid w:val="00753950"/>
    <w:rsid w:val="007F03DE"/>
    <w:rsid w:val="00820214"/>
    <w:rsid w:val="00840EBD"/>
    <w:rsid w:val="00843728"/>
    <w:rsid w:val="008B77DC"/>
    <w:rsid w:val="00943335"/>
    <w:rsid w:val="009A08D7"/>
    <w:rsid w:val="009D00F8"/>
    <w:rsid w:val="009D5C30"/>
    <w:rsid w:val="009F229C"/>
    <w:rsid w:val="00A31161"/>
    <w:rsid w:val="00AC029C"/>
    <w:rsid w:val="00AE00BD"/>
    <w:rsid w:val="00B07D55"/>
    <w:rsid w:val="00B1361A"/>
    <w:rsid w:val="00B95BA2"/>
    <w:rsid w:val="00BE71B2"/>
    <w:rsid w:val="00C439C8"/>
    <w:rsid w:val="00C85259"/>
    <w:rsid w:val="00C90775"/>
    <w:rsid w:val="00C947F3"/>
    <w:rsid w:val="00CB40B2"/>
    <w:rsid w:val="00CC7994"/>
    <w:rsid w:val="00CD5AC4"/>
    <w:rsid w:val="00CF5AA8"/>
    <w:rsid w:val="00D021F2"/>
    <w:rsid w:val="00D05ECA"/>
    <w:rsid w:val="00D4453C"/>
    <w:rsid w:val="00D55651"/>
    <w:rsid w:val="00D80419"/>
    <w:rsid w:val="00DD47A4"/>
    <w:rsid w:val="00E955C2"/>
    <w:rsid w:val="00EC442C"/>
    <w:rsid w:val="00F11AB7"/>
    <w:rsid w:val="00F7285B"/>
    <w:rsid w:val="00F85B1C"/>
    <w:rsid w:val="00FA20ED"/>
    <w:rsid w:val="00FE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2B3CE8"/>
    <w:rPr>
      <w:color w:val="808080"/>
    </w:rPr>
  </w:style>
  <w:style w:type="paragraph" w:customStyle="1" w:styleId="46AE6D75B95D492D8E17641AA98B3027">
    <w:name w:val="46AE6D75B95D492D8E17641AA98B3027"/>
  </w:style>
  <w:style w:type="paragraph" w:customStyle="1" w:styleId="F708EAEB2904420DA2B6354A465F4A3B">
    <w:name w:val="F708EAEB2904420DA2B6354A465F4A3B"/>
    <w:rsid w:val="00D4453C"/>
    <w:rPr>
      <w:rFonts w:eastAsiaTheme="minorHAnsi"/>
      <w:lang w:eastAsia="en-US"/>
    </w:rPr>
  </w:style>
  <w:style w:type="paragraph" w:customStyle="1" w:styleId="64D51778691641DFBBF41706949877C3">
    <w:name w:val="64D51778691641DFBBF41706949877C3"/>
    <w:rsid w:val="00D4453C"/>
    <w:rPr>
      <w:rFonts w:eastAsiaTheme="minorHAnsi"/>
      <w:lang w:eastAsia="en-US"/>
    </w:rPr>
  </w:style>
  <w:style w:type="paragraph" w:customStyle="1" w:styleId="531C6FC6479842D5A5EAEC82D23954D9">
    <w:name w:val="531C6FC6479842D5A5EAEC82D23954D9"/>
    <w:rsid w:val="00BE71B2"/>
  </w:style>
  <w:style w:type="paragraph" w:customStyle="1" w:styleId="D72D2BFC0F324C0F8EACE3C9B59E01CC">
    <w:name w:val="D72D2BFC0F324C0F8EACE3C9B59E01CC"/>
    <w:rsid w:val="00BE71B2"/>
    <w:rPr>
      <w:rFonts w:eastAsiaTheme="minorHAnsi"/>
      <w:lang w:eastAsia="en-US"/>
    </w:rPr>
  </w:style>
  <w:style w:type="paragraph" w:customStyle="1" w:styleId="D72D2BFC0F324C0F8EACE3C9B59E01CC1">
    <w:name w:val="D72D2BFC0F324C0F8EACE3C9B59E01CC1"/>
    <w:rsid w:val="00BE71B2"/>
    <w:rPr>
      <w:rFonts w:eastAsiaTheme="minorHAnsi"/>
      <w:lang w:eastAsia="en-US"/>
    </w:rPr>
  </w:style>
  <w:style w:type="paragraph" w:customStyle="1" w:styleId="9A68D2EDEE6D4252A2AB957C1C8B0DD0">
    <w:name w:val="9A68D2EDEE6D4252A2AB957C1C8B0DD0"/>
    <w:rsid w:val="00BE71B2"/>
    <w:rPr>
      <w:rFonts w:eastAsiaTheme="minorHAnsi"/>
      <w:lang w:eastAsia="en-US"/>
    </w:rPr>
  </w:style>
  <w:style w:type="paragraph" w:customStyle="1" w:styleId="D72D2BFC0F324C0F8EACE3C9B59E01CC2">
    <w:name w:val="D72D2BFC0F324C0F8EACE3C9B59E01CC2"/>
    <w:rsid w:val="00BE71B2"/>
    <w:rPr>
      <w:rFonts w:eastAsiaTheme="minorHAnsi"/>
      <w:lang w:eastAsia="en-US"/>
    </w:rPr>
  </w:style>
  <w:style w:type="paragraph" w:customStyle="1" w:styleId="D72D2BFC0F324C0F8EACE3C9B59E01CC3">
    <w:name w:val="D72D2BFC0F324C0F8EACE3C9B59E01CC3"/>
    <w:rsid w:val="00BE71B2"/>
    <w:rPr>
      <w:rFonts w:eastAsiaTheme="minorHAnsi"/>
      <w:lang w:eastAsia="en-US"/>
    </w:rPr>
  </w:style>
  <w:style w:type="paragraph" w:customStyle="1" w:styleId="D72D2BFC0F324C0F8EACE3C9B59E01CC4">
    <w:name w:val="D72D2BFC0F324C0F8EACE3C9B59E01CC4"/>
    <w:rsid w:val="00BE71B2"/>
    <w:rPr>
      <w:rFonts w:eastAsiaTheme="minorHAnsi"/>
      <w:lang w:eastAsia="en-US"/>
    </w:rPr>
  </w:style>
  <w:style w:type="paragraph" w:customStyle="1" w:styleId="ABD3E791B51D42489F2A1109C2FC49E1">
    <w:name w:val="ABD3E791B51D42489F2A1109C2FC49E1"/>
    <w:rsid w:val="00BE71B2"/>
    <w:rPr>
      <w:rFonts w:eastAsiaTheme="minorHAnsi"/>
      <w:lang w:eastAsia="en-US"/>
    </w:rPr>
  </w:style>
  <w:style w:type="paragraph" w:customStyle="1" w:styleId="D72D2BFC0F324C0F8EACE3C9B59E01CC5">
    <w:name w:val="D72D2BFC0F324C0F8EACE3C9B59E01CC5"/>
    <w:rsid w:val="00BE71B2"/>
    <w:rPr>
      <w:rFonts w:eastAsiaTheme="minorHAnsi"/>
      <w:lang w:eastAsia="en-US"/>
    </w:rPr>
  </w:style>
  <w:style w:type="paragraph" w:customStyle="1" w:styleId="ABD3E791B51D42489F2A1109C2FC49E11">
    <w:name w:val="ABD3E791B51D42489F2A1109C2FC49E11"/>
    <w:rsid w:val="00BE71B2"/>
    <w:rPr>
      <w:rFonts w:eastAsiaTheme="minorHAnsi"/>
      <w:lang w:eastAsia="en-US"/>
    </w:rPr>
  </w:style>
  <w:style w:type="paragraph" w:customStyle="1" w:styleId="D72D2BFC0F324C0F8EACE3C9B59E01CC6">
    <w:name w:val="D72D2BFC0F324C0F8EACE3C9B59E01CC6"/>
    <w:rsid w:val="00BE71B2"/>
    <w:rPr>
      <w:rFonts w:eastAsiaTheme="minorHAnsi"/>
      <w:lang w:eastAsia="en-US"/>
    </w:rPr>
  </w:style>
  <w:style w:type="paragraph" w:customStyle="1" w:styleId="ABD3E791B51D42489F2A1109C2FC49E12">
    <w:name w:val="ABD3E791B51D42489F2A1109C2FC49E12"/>
    <w:rsid w:val="00BE71B2"/>
    <w:rPr>
      <w:rFonts w:eastAsiaTheme="minorHAnsi"/>
      <w:lang w:eastAsia="en-US"/>
    </w:rPr>
  </w:style>
  <w:style w:type="paragraph" w:customStyle="1" w:styleId="D72D2BFC0F324C0F8EACE3C9B59E01CC7">
    <w:name w:val="D72D2BFC0F324C0F8EACE3C9B59E01CC7"/>
    <w:rsid w:val="00BE71B2"/>
    <w:rPr>
      <w:rFonts w:eastAsiaTheme="minorHAnsi"/>
      <w:lang w:eastAsia="en-US"/>
    </w:rPr>
  </w:style>
  <w:style w:type="paragraph" w:customStyle="1" w:styleId="9A68D2EDEE6D4252A2AB957C1C8B0DD01">
    <w:name w:val="9A68D2EDEE6D4252A2AB957C1C8B0DD01"/>
    <w:rsid w:val="00BE71B2"/>
    <w:rPr>
      <w:rFonts w:eastAsiaTheme="minorHAnsi"/>
      <w:lang w:eastAsia="en-US"/>
    </w:rPr>
  </w:style>
  <w:style w:type="paragraph" w:customStyle="1" w:styleId="ABD3E791B51D42489F2A1109C2FC49E13">
    <w:name w:val="ABD3E791B51D42489F2A1109C2FC49E13"/>
    <w:rsid w:val="00BE71B2"/>
    <w:rPr>
      <w:rFonts w:eastAsiaTheme="minorHAnsi"/>
      <w:lang w:eastAsia="en-US"/>
    </w:rPr>
  </w:style>
  <w:style w:type="paragraph" w:customStyle="1" w:styleId="D72D2BFC0F324C0F8EACE3C9B59E01CC8">
    <w:name w:val="D72D2BFC0F324C0F8EACE3C9B59E01CC8"/>
    <w:rsid w:val="00BE71B2"/>
    <w:rPr>
      <w:rFonts w:eastAsiaTheme="minorHAnsi"/>
      <w:lang w:eastAsia="en-US"/>
    </w:rPr>
  </w:style>
  <w:style w:type="paragraph" w:customStyle="1" w:styleId="D72D2BFC0F324C0F8EACE3C9B59E01CC9">
    <w:name w:val="D72D2BFC0F324C0F8EACE3C9B59E01CC9"/>
    <w:rsid w:val="00BE71B2"/>
    <w:rPr>
      <w:rFonts w:eastAsiaTheme="minorHAnsi"/>
      <w:lang w:eastAsia="en-US"/>
    </w:rPr>
  </w:style>
  <w:style w:type="paragraph" w:customStyle="1" w:styleId="AAD25C8011AA41A187D34EEC1CBE0470">
    <w:name w:val="AAD25C8011AA41A187D34EEC1CBE0470"/>
    <w:rsid w:val="00BE71B2"/>
    <w:rPr>
      <w:rFonts w:eastAsiaTheme="minorHAnsi"/>
      <w:lang w:eastAsia="en-US"/>
    </w:rPr>
  </w:style>
  <w:style w:type="paragraph" w:customStyle="1" w:styleId="D72D2BFC0F324C0F8EACE3C9B59E01CC10">
    <w:name w:val="D72D2BFC0F324C0F8EACE3C9B59E01CC10"/>
    <w:rsid w:val="00BE71B2"/>
    <w:rPr>
      <w:rFonts w:eastAsiaTheme="minorHAnsi"/>
      <w:lang w:eastAsia="en-US"/>
    </w:rPr>
  </w:style>
  <w:style w:type="paragraph" w:customStyle="1" w:styleId="AAD25C8011AA41A187D34EEC1CBE04701">
    <w:name w:val="AAD25C8011AA41A187D34EEC1CBE04701"/>
    <w:rsid w:val="00BE71B2"/>
    <w:rPr>
      <w:rFonts w:eastAsiaTheme="minorHAnsi"/>
      <w:lang w:eastAsia="en-US"/>
    </w:rPr>
  </w:style>
  <w:style w:type="paragraph" w:customStyle="1" w:styleId="D72D2BFC0F324C0F8EACE3C9B59E01CC11">
    <w:name w:val="D72D2BFC0F324C0F8EACE3C9B59E01CC11"/>
    <w:rsid w:val="00BE71B2"/>
    <w:rPr>
      <w:rFonts w:eastAsiaTheme="minorHAnsi"/>
      <w:lang w:eastAsia="en-US"/>
    </w:rPr>
  </w:style>
  <w:style w:type="paragraph" w:customStyle="1" w:styleId="AAD25C8011AA41A187D34EEC1CBE04702">
    <w:name w:val="AAD25C8011AA41A187D34EEC1CBE04702"/>
    <w:rsid w:val="00BE71B2"/>
    <w:rPr>
      <w:rFonts w:eastAsiaTheme="minorHAnsi"/>
      <w:lang w:eastAsia="en-US"/>
    </w:rPr>
  </w:style>
  <w:style w:type="paragraph" w:customStyle="1" w:styleId="D72D2BFC0F324C0F8EACE3C9B59E01CC12">
    <w:name w:val="D72D2BFC0F324C0F8EACE3C9B59E01CC12"/>
    <w:rsid w:val="00BE71B2"/>
    <w:rPr>
      <w:rFonts w:eastAsiaTheme="minorHAnsi"/>
      <w:lang w:eastAsia="en-US"/>
    </w:rPr>
  </w:style>
  <w:style w:type="paragraph" w:customStyle="1" w:styleId="4302750E5C4B4277ACFF2C118D612ECD">
    <w:name w:val="4302750E5C4B4277ACFF2C118D612ECD"/>
    <w:rsid w:val="00BE71B2"/>
  </w:style>
  <w:style w:type="paragraph" w:customStyle="1" w:styleId="08B93EBD47794FE7BC17358DFCC93B7B">
    <w:name w:val="08B93EBD47794FE7BC17358DFCC93B7B"/>
    <w:rsid w:val="00BE71B2"/>
    <w:rPr>
      <w:rFonts w:eastAsiaTheme="minorHAnsi"/>
      <w:lang w:eastAsia="en-US"/>
    </w:rPr>
  </w:style>
  <w:style w:type="paragraph" w:customStyle="1" w:styleId="AAD25C8011AA41A187D34EEC1CBE04703">
    <w:name w:val="AAD25C8011AA41A187D34EEC1CBE04703"/>
    <w:rsid w:val="00BE71B2"/>
    <w:rPr>
      <w:rFonts w:eastAsiaTheme="minorHAnsi"/>
      <w:lang w:eastAsia="en-US"/>
    </w:rPr>
  </w:style>
  <w:style w:type="paragraph" w:customStyle="1" w:styleId="D72D2BFC0F324C0F8EACE3C9B59E01CC13">
    <w:name w:val="D72D2BFC0F324C0F8EACE3C9B59E01CC13"/>
    <w:rsid w:val="00BE71B2"/>
    <w:rPr>
      <w:rFonts w:eastAsiaTheme="minorHAnsi"/>
      <w:lang w:eastAsia="en-US"/>
    </w:rPr>
  </w:style>
  <w:style w:type="paragraph" w:customStyle="1" w:styleId="AAD25C8011AA41A187D34EEC1CBE04704">
    <w:name w:val="AAD25C8011AA41A187D34EEC1CBE04704"/>
    <w:rsid w:val="00BE71B2"/>
    <w:rPr>
      <w:rFonts w:eastAsiaTheme="minorHAnsi"/>
      <w:lang w:eastAsia="en-US"/>
    </w:rPr>
  </w:style>
  <w:style w:type="paragraph" w:customStyle="1" w:styleId="D72D2BFC0F324C0F8EACE3C9B59E01CC14">
    <w:name w:val="D72D2BFC0F324C0F8EACE3C9B59E01CC14"/>
    <w:rsid w:val="00BE71B2"/>
    <w:rPr>
      <w:rFonts w:eastAsiaTheme="minorHAnsi"/>
      <w:lang w:eastAsia="en-US"/>
    </w:rPr>
  </w:style>
  <w:style w:type="paragraph" w:customStyle="1" w:styleId="08B93EBD47794FE7BC17358DFCC93B7B1">
    <w:name w:val="08B93EBD47794FE7BC17358DFCC93B7B1"/>
    <w:rsid w:val="00BE71B2"/>
    <w:rPr>
      <w:rFonts w:eastAsiaTheme="minorHAnsi"/>
      <w:lang w:eastAsia="en-US"/>
    </w:rPr>
  </w:style>
  <w:style w:type="paragraph" w:customStyle="1" w:styleId="AAD25C8011AA41A187D34EEC1CBE04705">
    <w:name w:val="AAD25C8011AA41A187D34EEC1CBE04705"/>
    <w:rsid w:val="00BE71B2"/>
    <w:rPr>
      <w:rFonts w:eastAsiaTheme="minorHAnsi"/>
      <w:lang w:eastAsia="en-US"/>
    </w:rPr>
  </w:style>
  <w:style w:type="paragraph" w:customStyle="1" w:styleId="D72D2BFC0F324C0F8EACE3C9B59E01CC15">
    <w:name w:val="D72D2BFC0F324C0F8EACE3C9B59E01CC15"/>
    <w:rsid w:val="00BE71B2"/>
    <w:rPr>
      <w:rFonts w:eastAsiaTheme="minorHAnsi"/>
      <w:lang w:eastAsia="en-US"/>
    </w:rPr>
  </w:style>
  <w:style w:type="paragraph" w:customStyle="1" w:styleId="08B93EBD47794FE7BC17358DFCC93B7B2">
    <w:name w:val="08B93EBD47794FE7BC17358DFCC93B7B2"/>
    <w:rsid w:val="00BE71B2"/>
    <w:rPr>
      <w:rFonts w:eastAsiaTheme="minorHAnsi"/>
      <w:lang w:eastAsia="en-US"/>
    </w:rPr>
  </w:style>
  <w:style w:type="paragraph" w:customStyle="1" w:styleId="AAD25C8011AA41A187D34EEC1CBE04706">
    <w:name w:val="AAD25C8011AA41A187D34EEC1CBE04706"/>
    <w:rsid w:val="00BE71B2"/>
    <w:rPr>
      <w:rFonts w:eastAsiaTheme="minorHAnsi"/>
      <w:lang w:eastAsia="en-US"/>
    </w:rPr>
  </w:style>
  <w:style w:type="paragraph" w:customStyle="1" w:styleId="D72D2BFC0F324C0F8EACE3C9B59E01CC16">
    <w:name w:val="D72D2BFC0F324C0F8EACE3C9B59E01CC16"/>
    <w:rsid w:val="00BE71B2"/>
    <w:rPr>
      <w:rFonts w:eastAsiaTheme="minorHAnsi"/>
      <w:lang w:eastAsia="en-US"/>
    </w:rPr>
  </w:style>
  <w:style w:type="paragraph" w:customStyle="1" w:styleId="08B93EBD47794FE7BC17358DFCC93B7B3">
    <w:name w:val="08B93EBD47794FE7BC17358DFCC93B7B3"/>
    <w:rsid w:val="00BE71B2"/>
    <w:rPr>
      <w:rFonts w:eastAsiaTheme="minorHAnsi"/>
      <w:lang w:eastAsia="en-US"/>
    </w:rPr>
  </w:style>
  <w:style w:type="paragraph" w:customStyle="1" w:styleId="D72D2BFC0F324C0F8EACE3C9B59E01CC17">
    <w:name w:val="D72D2BFC0F324C0F8EACE3C9B59E01CC17"/>
    <w:rsid w:val="00BE71B2"/>
    <w:rPr>
      <w:rFonts w:eastAsiaTheme="minorHAnsi"/>
      <w:lang w:eastAsia="en-US"/>
    </w:rPr>
  </w:style>
  <w:style w:type="paragraph" w:customStyle="1" w:styleId="D72D2BFC0F324C0F8EACE3C9B59E01CC18">
    <w:name w:val="D72D2BFC0F324C0F8EACE3C9B59E01CC18"/>
    <w:rsid w:val="00BE71B2"/>
    <w:rPr>
      <w:rFonts w:eastAsiaTheme="minorHAnsi"/>
      <w:lang w:eastAsia="en-US"/>
    </w:rPr>
  </w:style>
  <w:style w:type="paragraph" w:customStyle="1" w:styleId="D72D2BFC0F324C0F8EACE3C9B59E01CC19">
    <w:name w:val="D72D2BFC0F324C0F8EACE3C9B59E01CC19"/>
    <w:rsid w:val="00BE71B2"/>
    <w:rPr>
      <w:rFonts w:eastAsiaTheme="minorHAnsi"/>
      <w:lang w:eastAsia="en-US"/>
    </w:rPr>
  </w:style>
  <w:style w:type="paragraph" w:customStyle="1" w:styleId="F93FCA8BF07C4AAAA3C31F8F407F7224">
    <w:name w:val="F93FCA8BF07C4AAAA3C31F8F407F7224"/>
    <w:rsid w:val="00BE71B2"/>
    <w:rPr>
      <w:rFonts w:eastAsiaTheme="minorHAnsi"/>
      <w:lang w:eastAsia="en-US"/>
    </w:rPr>
  </w:style>
  <w:style w:type="paragraph" w:customStyle="1" w:styleId="D72D2BFC0F324C0F8EACE3C9B59E01CC20">
    <w:name w:val="D72D2BFC0F324C0F8EACE3C9B59E01CC20"/>
    <w:rsid w:val="00BE71B2"/>
    <w:rPr>
      <w:rFonts w:eastAsiaTheme="minorHAnsi"/>
      <w:lang w:eastAsia="en-US"/>
    </w:rPr>
  </w:style>
  <w:style w:type="paragraph" w:customStyle="1" w:styleId="F93FCA8BF07C4AAAA3C31F8F407F72241">
    <w:name w:val="F93FCA8BF07C4AAAA3C31F8F407F72241"/>
    <w:rsid w:val="00BE71B2"/>
    <w:rPr>
      <w:rFonts w:eastAsiaTheme="minorHAnsi"/>
      <w:lang w:eastAsia="en-US"/>
    </w:rPr>
  </w:style>
  <w:style w:type="paragraph" w:customStyle="1" w:styleId="6D085070EBC84C16B591E4D1E856F6A9">
    <w:name w:val="6D085070EBC84C16B591E4D1E856F6A9"/>
    <w:rsid w:val="00BE71B2"/>
    <w:rPr>
      <w:rFonts w:eastAsiaTheme="minorHAnsi"/>
      <w:lang w:eastAsia="en-US"/>
    </w:rPr>
  </w:style>
  <w:style w:type="paragraph" w:customStyle="1" w:styleId="8947CE6AD03843ECADE913A4E360FCA1">
    <w:name w:val="8947CE6AD03843ECADE913A4E360FCA1"/>
    <w:rsid w:val="00BE71B2"/>
    <w:rPr>
      <w:rFonts w:eastAsiaTheme="minorHAnsi"/>
      <w:lang w:eastAsia="en-US"/>
    </w:rPr>
  </w:style>
  <w:style w:type="paragraph" w:customStyle="1" w:styleId="D72D2BFC0F324C0F8EACE3C9B59E01CC21">
    <w:name w:val="D72D2BFC0F324C0F8EACE3C9B59E01CC21"/>
    <w:rsid w:val="00BE71B2"/>
    <w:rPr>
      <w:rFonts w:eastAsiaTheme="minorHAnsi"/>
      <w:lang w:eastAsia="en-US"/>
    </w:rPr>
  </w:style>
  <w:style w:type="paragraph" w:customStyle="1" w:styleId="F93FCA8BF07C4AAAA3C31F8F407F72242">
    <w:name w:val="F93FCA8BF07C4AAAA3C31F8F407F72242"/>
    <w:rsid w:val="00BE71B2"/>
    <w:rPr>
      <w:rFonts w:eastAsiaTheme="minorHAnsi"/>
      <w:lang w:eastAsia="en-US"/>
    </w:rPr>
  </w:style>
  <w:style w:type="paragraph" w:customStyle="1" w:styleId="6D085070EBC84C16B591E4D1E856F6A91">
    <w:name w:val="6D085070EBC84C16B591E4D1E856F6A91"/>
    <w:rsid w:val="00BE71B2"/>
    <w:rPr>
      <w:rFonts w:eastAsiaTheme="minorHAnsi"/>
      <w:lang w:eastAsia="en-US"/>
    </w:rPr>
  </w:style>
  <w:style w:type="paragraph" w:customStyle="1" w:styleId="4B4233F54C254A6B83AD169FB565D882">
    <w:name w:val="4B4233F54C254A6B83AD169FB565D882"/>
    <w:rsid w:val="00BE71B2"/>
    <w:rPr>
      <w:rFonts w:eastAsiaTheme="minorHAnsi"/>
      <w:lang w:eastAsia="en-US"/>
    </w:rPr>
  </w:style>
  <w:style w:type="paragraph" w:customStyle="1" w:styleId="D72D2BFC0F324C0F8EACE3C9B59E01CC22">
    <w:name w:val="D72D2BFC0F324C0F8EACE3C9B59E01CC22"/>
    <w:rsid w:val="00BE71B2"/>
    <w:rPr>
      <w:rFonts w:eastAsiaTheme="minorHAnsi"/>
      <w:lang w:eastAsia="en-US"/>
    </w:rPr>
  </w:style>
  <w:style w:type="paragraph" w:customStyle="1" w:styleId="F93FCA8BF07C4AAAA3C31F8F407F72243">
    <w:name w:val="F93FCA8BF07C4AAAA3C31F8F407F72243"/>
    <w:rsid w:val="00BE71B2"/>
    <w:rPr>
      <w:rFonts w:eastAsiaTheme="minorHAnsi"/>
      <w:lang w:eastAsia="en-US"/>
    </w:rPr>
  </w:style>
  <w:style w:type="paragraph" w:customStyle="1" w:styleId="6D085070EBC84C16B591E4D1E856F6A92">
    <w:name w:val="6D085070EBC84C16B591E4D1E856F6A92"/>
    <w:rsid w:val="00BE71B2"/>
    <w:rPr>
      <w:rFonts w:eastAsiaTheme="minorHAnsi"/>
      <w:lang w:eastAsia="en-US"/>
    </w:rPr>
  </w:style>
  <w:style w:type="paragraph" w:customStyle="1" w:styleId="4B4233F54C254A6B83AD169FB565D8821">
    <w:name w:val="4B4233F54C254A6B83AD169FB565D8821"/>
    <w:rsid w:val="00BE71B2"/>
    <w:rPr>
      <w:rFonts w:eastAsiaTheme="minorHAnsi"/>
      <w:lang w:eastAsia="en-US"/>
    </w:rPr>
  </w:style>
  <w:style w:type="paragraph" w:customStyle="1" w:styleId="B4C9E55668084509BB9177390CD0FB20">
    <w:name w:val="B4C9E55668084509BB9177390CD0FB20"/>
    <w:rsid w:val="00BE71B2"/>
    <w:rPr>
      <w:rFonts w:eastAsiaTheme="minorHAnsi"/>
      <w:lang w:eastAsia="en-US"/>
    </w:rPr>
  </w:style>
  <w:style w:type="paragraph" w:customStyle="1" w:styleId="9A68D2EDEE6D4252A2AB957C1C8B0DD02">
    <w:name w:val="9A68D2EDEE6D4252A2AB957C1C8B0DD02"/>
    <w:rsid w:val="00BE71B2"/>
    <w:rPr>
      <w:rFonts w:eastAsiaTheme="minorHAnsi"/>
      <w:lang w:eastAsia="en-US"/>
    </w:rPr>
  </w:style>
  <w:style w:type="paragraph" w:customStyle="1" w:styleId="D72D2BFC0F324C0F8EACE3C9B59E01CC23">
    <w:name w:val="D72D2BFC0F324C0F8EACE3C9B59E01CC23"/>
    <w:rsid w:val="00BE71B2"/>
    <w:rPr>
      <w:rFonts w:eastAsiaTheme="minorHAnsi"/>
      <w:lang w:eastAsia="en-US"/>
    </w:rPr>
  </w:style>
  <w:style w:type="paragraph" w:customStyle="1" w:styleId="F93FCA8BF07C4AAAA3C31F8F407F72244">
    <w:name w:val="F93FCA8BF07C4AAAA3C31F8F407F72244"/>
    <w:rsid w:val="00BE71B2"/>
    <w:rPr>
      <w:rFonts w:eastAsiaTheme="minorHAnsi"/>
      <w:lang w:eastAsia="en-US"/>
    </w:rPr>
  </w:style>
  <w:style w:type="paragraph" w:customStyle="1" w:styleId="6D085070EBC84C16B591E4D1E856F6A93">
    <w:name w:val="6D085070EBC84C16B591E4D1E856F6A93"/>
    <w:rsid w:val="00BE71B2"/>
    <w:rPr>
      <w:rFonts w:eastAsiaTheme="minorHAnsi"/>
      <w:lang w:eastAsia="en-US"/>
    </w:rPr>
  </w:style>
  <w:style w:type="paragraph" w:customStyle="1" w:styleId="4B4233F54C254A6B83AD169FB565D8822">
    <w:name w:val="4B4233F54C254A6B83AD169FB565D8822"/>
    <w:rsid w:val="00BE71B2"/>
    <w:rPr>
      <w:rFonts w:eastAsiaTheme="minorHAnsi"/>
      <w:lang w:eastAsia="en-US"/>
    </w:rPr>
  </w:style>
  <w:style w:type="paragraph" w:customStyle="1" w:styleId="B4C9E55668084509BB9177390CD0FB201">
    <w:name w:val="B4C9E55668084509BB9177390CD0FB201"/>
    <w:rsid w:val="00BE71B2"/>
    <w:rPr>
      <w:rFonts w:eastAsiaTheme="minorHAnsi"/>
      <w:lang w:eastAsia="en-US"/>
    </w:rPr>
  </w:style>
  <w:style w:type="paragraph" w:customStyle="1" w:styleId="9A68D2EDEE6D4252A2AB957C1C8B0DD03">
    <w:name w:val="9A68D2EDEE6D4252A2AB957C1C8B0DD03"/>
    <w:rsid w:val="00BE71B2"/>
    <w:rPr>
      <w:rFonts w:eastAsiaTheme="minorHAnsi"/>
      <w:lang w:eastAsia="en-US"/>
    </w:rPr>
  </w:style>
  <w:style w:type="paragraph" w:customStyle="1" w:styleId="ABD3E791B51D42489F2A1109C2FC49E14">
    <w:name w:val="ABD3E791B51D42489F2A1109C2FC49E14"/>
    <w:rsid w:val="00BE71B2"/>
    <w:rPr>
      <w:rFonts w:eastAsiaTheme="minorHAnsi"/>
      <w:lang w:eastAsia="en-US"/>
    </w:rPr>
  </w:style>
  <w:style w:type="paragraph" w:customStyle="1" w:styleId="08B93EBD47794FE7BC17358DFCC93B7B4">
    <w:name w:val="08B93EBD47794FE7BC17358DFCC93B7B4"/>
    <w:rsid w:val="00BE71B2"/>
    <w:rPr>
      <w:rFonts w:eastAsiaTheme="minorHAnsi"/>
      <w:lang w:eastAsia="en-US"/>
    </w:rPr>
  </w:style>
  <w:style w:type="paragraph" w:customStyle="1" w:styleId="D72D2BFC0F324C0F8EACE3C9B59E01CC24">
    <w:name w:val="D72D2BFC0F324C0F8EACE3C9B59E01CC24"/>
    <w:rsid w:val="00BE71B2"/>
    <w:rPr>
      <w:rFonts w:eastAsiaTheme="minorHAnsi"/>
      <w:lang w:eastAsia="en-US"/>
    </w:rPr>
  </w:style>
  <w:style w:type="paragraph" w:customStyle="1" w:styleId="F93FCA8BF07C4AAAA3C31F8F407F72245">
    <w:name w:val="F93FCA8BF07C4AAAA3C31F8F407F72245"/>
    <w:rsid w:val="00BE71B2"/>
    <w:rPr>
      <w:rFonts w:eastAsiaTheme="minorHAnsi"/>
      <w:lang w:eastAsia="en-US"/>
    </w:rPr>
  </w:style>
  <w:style w:type="paragraph" w:customStyle="1" w:styleId="6D085070EBC84C16B591E4D1E856F6A94">
    <w:name w:val="6D085070EBC84C16B591E4D1E856F6A94"/>
    <w:rsid w:val="00BE71B2"/>
    <w:rPr>
      <w:rFonts w:eastAsiaTheme="minorHAnsi"/>
      <w:lang w:eastAsia="en-US"/>
    </w:rPr>
  </w:style>
  <w:style w:type="paragraph" w:customStyle="1" w:styleId="4B4233F54C254A6B83AD169FB565D8823">
    <w:name w:val="4B4233F54C254A6B83AD169FB565D8823"/>
    <w:rsid w:val="00BE71B2"/>
    <w:rPr>
      <w:rFonts w:eastAsiaTheme="minorHAnsi"/>
      <w:lang w:eastAsia="en-US"/>
    </w:rPr>
  </w:style>
  <w:style w:type="paragraph" w:customStyle="1" w:styleId="B4C9E55668084509BB9177390CD0FB202">
    <w:name w:val="B4C9E55668084509BB9177390CD0FB202"/>
    <w:rsid w:val="00BE71B2"/>
    <w:rPr>
      <w:rFonts w:eastAsiaTheme="minorHAnsi"/>
      <w:lang w:eastAsia="en-US"/>
    </w:rPr>
  </w:style>
  <w:style w:type="paragraph" w:customStyle="1" w:styleId="9A68D2EDEE6D4252A2AB957C1C8B0DD04">
    <w:name w:val="9A68D2EDEE6D4252A2AB957C1C8B0DD04"/>
    <w:rsid w:val="00BE71B2"/>
    <w:rPr>
      <w:rFonts w:eastAsiaTheme="minorHAnsi"/>
      <w:lang w:eastAsia="en-US"/>
    </w:rPr>
  </w:style>
  <w:style w:type="paragraph" w:customStyle="1" w:styleId="ABD3E791B51D42489F2A1109C2FC49E15">
    <w:name w:val="ABD3E791B51D42489F2A1109C2FC49E15"/>
    <w:rsid w:val="00BE71B2"/>
    <w:rPr>
      <w:rFonts w:eastAsiaTheme="minorHAnsi"/>
      <w:lang w:eastAsia="en-US"/>
    </w:rPr>
  </w:style>
  <w:style w:type="paragraph" w:customStyle="1" w:styleId="08B93EBD47794FE7BC17358DFCC93B7B5">
    <w:name w:val="08B93EBD47794FE7BC17358DFCC93B7B5"/>
    <w:rsid w:val="00BE71B2"/>
    <w:rPr>
      <w:rFonts w:eastAsiaTheme="minorHAnsi"/>
      <w:lang w:eastAsia="en-US"/>
    </w:rPr>
  </w:style>
  <w:style w:type="paragraph" w:customStyle="1" w:styleId="D72D2BFC0F324C0F8EACE3C9B59E01CC25">
    <w:name w:val="D72D2BFC0F324C0F8EACE3C9B59E01CC25"/>
    <w:rsid w:val="00BE71B2"/>
    <w:rPr>
      <w:rFonts w:eastAsiaTheme="minorHAnsi"/>
      <w:lang w:eastAsia="en-US"/>
    </w:rPr>
  </w:style>
  <w:style w:type="paragraph" w:customStyle="1" w:styleId="F93FCA8BF07C4AAAA3C31F8F407F72246">
    <w:name w:val="F93FCA8BF07C4AAAA3C31F8F407F72246"/>
    <w:rsid w:val="00BE71B2"/>
    <w:rPr>
      <w:rFonts w:eastAsiaTheme="minorHAnsi"/>
      <w:lang w:eastAsia="en-US"/>
    </w:rPr>
  </w:style>
  <w:style w:type="paragraph" w:customStyle="1" w:styleId="6D085070EBC84C16B591E4D1E856F6A95">
    <w:name w:val="6D085070EBC84C16B591E4D1E856F6A95"/>
    <w:rsid w:val="00BE71B2"/>
    <w:rPr>
      <w:rFonts w:eastAsiaTheme="minorHAnsi"/>
      <w:lang w:eastAsia="en-US"/>
    </w:rPr>
  </w:style>
  <w:style w:type="paragraph" w:customStyle="1" w:styleId="4B4233F54C254A6B83AD169FB565D8824">
    <w:name w:val="4B4233F54C254A6B83AD169FB565D8824"/>
    <w:rsid w:val="00BE71B2"/>
    <w:rPr>
      <w:rFonts w:eastAsiaTheme="minorHAnsi"/>
      <w:lang w:eastAsia="en-US"/>
    </w:rPr>
  </w:style>
  <w:style w:type="paragraph" w:customStyle="1" w:styleId="B4C9E55668084509BB9177390CD0FB203">
    <w:name w:val="B4C9E55668084509BB9177390CD0FB203"/>
    <w:rsid w:val="00BE71B2"/>
    <w:rPr>
      <w:rFonts w:eastAsiaTheme="minorHAnsi"/>
      <w:lang w:eastAsia="en-US"/>
    </w:rPr>
  </w:style>
  <w:style w:type="paragraph" w:customStyle="1" w:styleId="9A68D2EDEE6D4252A2AB957C1C8B0DD05">
    <w:name w:val="9A68D2EDEE6D4252A2AB957C1C8B0DD05"/>
    <w:rsid w:val="00BE71B2"/>
    <w:rPr>
      <w:rFonts w:eastAsiaTheme="minorHAnsi"/>
      <w:lang w:eastAsia="en-US"/>
    </w:rPr>
  </w:style>
  <w:style w:type="paragraph" w:customStyle="1" w:styleId="ABD3E791B51D42489F2A1109C2FC49E16">
    <w:name w:val="ABD3E791B51D42489F2A1109C2FC49E16"/>
    <w:rsid w:val="00BE71B2"/>
    <w:rPr>
      <w:rFonts w:eastAsiaTheme="minorHAnsi"/>
      <w:lang w:eastAsia="en-US"/>
    </w:rPr>
  </w:style>
  <w:style w:type="paragraph" w:customStyle="1" w:styleId="08B93EBD47794FE7BC17358DFCC93B7B6">
    <w:name w:val="08B93EBD47794FE7BC17358DFCC93B7B6"/>
    <w:rsid w:val="00BE71B2"/>
    <w:rPr>
      <w:rFonts w:eastAsiaTheme="minorHAnsi"/>
      <w:lang w:eastAsia="en-US"/>
    </w:rPr>
  </w:style>
  <w:style w:type="paragraph" w:customStyle="1" w:styleId="D72D2BFC0F324C0F8EACE3C9B59E01CC26">
    <w:name w:val="D72D2BFC0F324C0F8EACE3C9B59E01CC26"/>
    <w:rsid w:val="00BE71B2"/>
    <w:rPr>
      <w:rFonts w:eastAsiaTheme="minorHAnsi"/>
      <w:lang w:eastAsia="en-US"/>
    </w:rPr>
  </w:style>
  <w:style w:type="paragraph" w:customStyle="1" w:styleId="F93FCA8BF07C4AAAA3C31F8F407F72247">
    <w:name w:val="F93FCA8BF07C4AAAA3C31F8F407F72247"/>
    <w:rsid w:val="00BE71B2"/>
    <w:rPr>
      <w:rFonts w:eastAsiaTheme="minorHAnsi"/>
      <w:lang w:eastAsia="en-US"/>
    </w:rPr>
  </w:style>
  <w:style w:type="paragraph" w:customStyle="1" w:styleId="6D085070EBC84C16B591E4D1E856F6A96">
    <w:name w:val="6D085070EBC84C16B591E4D1E856F6A96"/>
    <w:rsid w:val="00BE71B2"/>
    <w:rPr>
      <w:rFonts w:eastAsiaTheme="minorHAnsi"/>
      <w:lang w:eastAsia="en-US"/>
    </w:rPr>
  </w:style>
  <w:style w:type="paragraph" w:customStyle="1" w:styleId="4B4233F54C254A6B83AD169FB565D8825">
    <w:name w:val="4B4233F54C254A6B83AD169FB565D8825"/>
    <w:rsid w:val="00BE71B2"/>
    <w:rPr>
      <w:rFonts w:eastAsiaTheme="minorHAnsi"/>
      <w:lang w:eastAsia="en-US"/>
    </w:rPr>
  </w:style>
  <w:style w:type="paragraph" w:customStyle="1" w:styleId="B4C9E55668084509BB9177390CD0FB204">
    <w:name w:val="B4C9E55668084509BB9177390CD0FB204"/>
    <w:rsid w:val="00BE71B2"/>
    <w:rPr>
      <w:rFonts w:eastAsiaTheme="minorHAnsi"/>
      <w:lang w:eastAsia="en-US"/>
    </w:rPr>
  </w:style>
  <w:style w:type="paragraph" w:customStyle="1" w:styleId="9A68D2EDEE6D4252A2AB957C1C8B0DD06">
    <w:name w:val="9A68D2EDEE6D4252A2AB957C1C8B0DD06"/>
    <w:rsid w:val="00BE71B2"/>
    <w:rPr>
      <w:rFonts w:eastAsiaTheme="minorHAnsi"/>
      <w:lang w:eastAsia="en-US"/>
    </w:rPr>
  </w:style>
  <w:style w:type="paragraph" w:customStyle="1" w:styleId="ABD3E791B51D42489F2A1109C2FC49E17">
    <w:name w:val="ABD3E791B51D42489F2A1109C2FC49E17"/>
    <w:rsid w:val="00BE71B2"/>
    <w:rPr>
      <w:rFonts w:eastAsiaTheme="minorHAnsi"/>
      <w:lang w:eastAsia="en-US"/>
    </w:rPr>
  </w:style>
  <w:style w:type="paragraph" w:customStyle="1" w:styleId="08B93EBD47794FE7BC17358DFCC93B7B7">
    <w:name w:val="08B93EBD47794FE7BC17358DFCC93B7B7"/>
    <w:rsid w:val="00BE71B2"/>
    <w:rPr>
      <w:rFonts w:eastAsiaTheme="minorHAnsi"/>
      <w:lang w:eastAsia="en-US"/>
    </w:rPr>
  </w:style>
  <w:style w:type="paragraph" w:customStyle="1" w:styleId="D72D2BFC0F324C0F8EACE3C9B59E01CC27">
    <w:name w:val="D72D2BFC0F324C0F8EACE3C9B59E01CC27"/>
    <w:rsid w:val="00BE71B2"/>
    <w:rPr>
      <w:rFonts w:eastAsiaTheme="minorHAnsi"/>
      <w:lang w:eastAsia="en-US"/>
    </w:rPr>
  </w:style>
  <w:style w:type="paragraph" w:customStyle="1" w:styleId="F93FCA8BF07C4AAAA3C31F8F407F72248">
    <w:name w:val="F93FCA8BF07C4AAAA3C31F8F407F72248"/>
    <w:rsid w:val="00BE71B2"/>
    <w:rPr>
      <w:rFonts w:eastAsiaTheme="minorHAnsi"/>
      <w:lang w:eastAsia="en-US"/>
    </w:rPr>
  </w:style>
  <w:style w:type="paragraph" w:customStyle="1" w:styleId="6D085070EBC84C16B591E4D1E856F6A97">
    <w:name w:val="6D085070EBC84C16B591E4D1E856F6A97"/>
    <w:rsid w:val="00BE71B2"/>
    <w:rPr>
      <w:rFonts w:eastAsiaTheme="minorHAnsi"/>
      <w:lang w:eastAsia="en-US"/>
    </w:rPr>
  </w:style>
  <w:style w:type="paragraph" w:customStyle="1" w:styleId="4B4233F54C254A6B83AD169FB565D8826">
    <w:name w:val="4B4233F54C254A6B83AD169FB565D8826"/>
    <w:rsid w:val="00BE71B2"/>
    <w:rPr>
      <w:rFonts w:eastAsiaTheme="minorHAnsi"/>
      <w:lang w:eastAsia="en-US"/>
    </w:rPr>
  </w:style>
  <w:style w:type="paragraph" w:customStyle="1" w:styleId="B4C9E55668084509BB9177390CD0FB205">
    <w:name w:val="B4C9E55668084509BB9177390CD0FB205"/>
    <w:rsid w:val="00BE71B2"/>
    <w:rPr>
      <w:rFonts w:eastAsiaTheme="minorHAnsi"/>
      <w:lang w:eastAsia="en-US"/>
    </w:rPr>
  </w:style>
  <w:style w:type="paragraph" w:customStyle="1" w:styleId="4E039634AA5442E7B4639400B7BDF3AB">
    <w:name w:val="4E039634AA5442E7B4639400B7BDF3AB"/>
    <w:rsid w:val="00BE71B2"/>
    <w:rPr>
      <w:rFonts w:eastAsiaTheme="minorHAnsi"/>
      <w:lang w:eastAsia="en-US"/>
    </w:rPr>
  </w:style>
  <w:style w:type="paragraph" w:customStyle="1" w:styleId="16A78730F1D14685A2E16964A49F5579">
    <w:name w:val="16A78730F1D14685A2E16964A49F5579"/>
    <w:rsid w:val="00BE71B2"/>
    <w:rPr>
      <w:rFonts w:eastAsiaTheme="minorHAnsi"/>
      <w:lang w:eastAsia="en-US"/>
    </w:rPr>
  </w:style>
  <w:style w:type="paragraph" w:customStyle="1" w:styleId="9AA739D981E249EE95DB8083833ED3DD">
    <w:name w:val="9AA739D981E249EE95DB8083833ED3DD"/>
    <w:rsid w:val="00BE71B2"/>
    <w:rPr>
      <w:rFonts w:eastAsiaTheme="minorHAnsi"/>
      <w:lang w:eastAsia="en-US"/>
    </w:rPr>
  </w:style>
  <w:style w:type="paragraph" w:customStyle="1" w:styleId="1E42D31669E94F89B8F3725E95FED06D">
    <w:name w:val="1E42D31669E94F89B8F3725E95FED06D"/>
    <w:rsid w:val="00BE71B2"/>
    <w:rPr>
      <w:rFonts w:eastAsiaTheme="minorHAnsi"/>
      <w:lang w:eastAsia="en-US"/>
    </w:rPr>
  </w:style>
  <w:style w:type="paragraph" w:customStyle="1" w:styleId="1D125524C5A04313927704DCFA5139A0">
    <w:name w:val="1D125524C5A04313927704DCFA5139A0"/>
    <w:rsid w:val="00BE71B2"/>
    <w:rPr>
      <w:rFonts w:eastAsiaTheme="minorHAnsi"/>
      <w:lang w:eastAsia="en-US"/>
    </w:rPr>
  </w:style>
  <w:style w:type="paragraph" w:customStyle="1" w:styleId="95FCB7B4FCB84D8CBCA1841EC0F50032">
    <w:name w:val="95FCB7B4FCB84D8CBCA1841EC0F50032"/>
    <w:rsid w:val="00BE71B2"/>
  </w:style>
  <w:style w:type="paragraph" w:customStyle="1" w:styleId="4E14EDD81AF942C1B6E4C9620AA279DE">
    <w:name w:val="4E14EDD81AF942C1B6E4C9620AA279DE"/>
    <w:rsid w:val="00BE71B2"/>
  </w:style>
  <w:style w:type="paragraph" w:customStyle="1" w:styleId="B092184F8C6E461BB9D9F699A636678F">
    <w:name w:val="B092184F8C6E461BB9D9F699A636678F"/>
    <w:rsid w:val="00BE71B2"/>
  </w:style>
  <w:style w:type="paragraph" w:customStyle="1" w:styleId="D8A010FDA9504AB19CD8C80CFD218A88">
    <w:name w:val="D8A010FDA9504AB19CD8C80CFD218A88"/>
    <w:rsid w:val="00BE71B2"/>
  </w:style>
  <w:style w:type="paragraph" w:customStyle="1" w:styleId="4D3101799A024F36BB674A8F5C6BDA06">
    <w:name w:val="4D3101799A024F36BB674A8F5C6BDA06"/>
    <w:rsid w:val="00BE71B2"/>
  </w:style>
  <w:style w:type="paragraph" w:customStyle="1" w:styleId="E919B31D78D24FE7BD23D5E57ABB144A">
    <w:name w:val="E919B31D78D24FE7BD23D5E57ABB144A"/>
    <w:rsid w:val="00BE71B2"/>
  </w:style>
  <w:style w:type="paragraph" w:customStyle="1" w:styleId="9A68D2EDEE6D4252A2AB957C1C8B0DD07">
    <w:name w:val="9A68D2EDEE6D4252A2AB957C1C8B0DD07"/>
    <w:rsid w:val="00BE71B2"/>
    <w:rPr>
      <w:rFonts w:eastAsiaTheme="minorHAnsi"/>
      <w:lang w:eastAsia="en-US"/>
    </w:rPr>
  </w:style>
  <w:style w:type="paragraph" w:customStyle="1" w:styleId="ABD3E791B51D42489F2A1109C2FC49E18">
    <w:name w:val="ABD3E791B51D42489F2A1109C2FC49E18"/>
    <w:rsid w:val="00BE71B2"/>
    <w:rPr>
      <w:rFonts w:eastAsiaTheme="minorHAnsi"/>
      <w:lang w:eastAsia="en-US"/>
    </w:rPr>
  </w:style>
  <w:style w:type="paragraph" w:customStyle="1" w:styleId="08B93EBD47794FE7BC17358DFCC93B7B8">
    <w:name w:val="08B93EBD47794FE7BC17358DFCC93B7B8"/>
    <w:rsid w:val="00BE71B2"/>
    <w:rPr>
      <w:rFonts w:eastAsiaTheme="minorHAnsi"/>
      <w:lang w:eastAsia="en-US"/>
    </w:rPr>
  </w:style>
  <w:style w:type="paragraph" w:customStyle="1" w:styleId="D72D2BFC0F324C0F8EACE3C9B59E01CC28">
    <w:name w:val="D72D2BFC0F324C0F8EACE3C9B59E01CC28"/>
    <w:rsid w:val="00BE71B2"/>
    <w:rPr>
      <w:rFonts w:eastAsiaTheme="minorHAnsi"/>
      <w:lang w:eastAsia="en-US"/>
    </w:rPr>
  </w:style>
  <w:style w:type="paragraph" w:customStyle="1" w:styleId="F93FCA8BF07C4AAAA3C31F8F407F72249">
    <w:name w:val="F93FCA8BF07C4AAAA3C31F8F407F72249"/>
    <w:rsid w:val="00BE71B2"/>
    <w:rPr>
      <w:rFonts w:eastAsiaTheme="minorHAnsi"/>
      <w:lang w:eastAsia="en-US"/>
    </w:rPr>
  </w:style>
  <w:style w:type="paragraph" w:customStyle="1" w:styleId="6D085070EBC84C16B591E4D1E856F6A98">
    <w:name w:val="6D085070EBC84C16B591E4D1E856F6A98"/>
    <w:rsid w:val="00BE71B2"/>
    <w:rPr>
      <w:rFonts w:eastAsiaTheme="minorHAnsi"/>
      <w:lang w:eastAsia="en-US"/>
    </w:rPr>
  </w:style>
  <w:style w:type="paragraph" w:customStyle="1" w:styleId="4B4233F54C254A6B83AD169FB565D8827">
    <w:name w:val="4B4233F54C254A6B83AD169FB565D8827"/>
    <w:rsid w:val="00BE71B2"/>
    <w:rPr>
      <w:rFonts w:eastAsiaTheme="minorHAnsi"/>
      <w:lang w:eastAsia="en-US"/>
    </w:rPr>
  </w:style>
  <w:style w:type="paragraph" w:customStyle="1" w:styleId="B4C9E55668084509BB9177390CD0FB206">
    <w:name w:val="B4C9E55668084509BB9177390CD0FB206"/>
    <w:rsid w:val="00BE71B2"/>
    <w:rPr>
      <w:rFonts w:eastAsiaTheme="minorHAnsi"/>
      <w:lang w:eastAsia="en-US"/>
    </w:rPr>
  </w:style>
  <w:style w:type="paragraph" w:customStyle="1" w:styleId="4E039634AA5442E7B4639400B7BDF3AB1">
    <w:name w:val="4E039634AA5442E7B4639400B7BDF3AB1"/>
    <w:rsid w:val="00BE71B2"/>
    <w:rPr>
      <w:rFonts w:eastAsiaTheme="minorHAnsi"/>
      <w:lang w:eastAsia="en-US"/>
    </w:rPr>
  </w:style>
  <w:style w:type="paragraph" w:customStyle="1" w:styleId="16A78730F1D14685A2E16964A49F55791">
    <w:name w:val="16A78730F1D14685A2E16964A49F55791"/>
    <w:rsid w:val="00BE71B2"/>
    <w:rPr>
      <w:rFonts w:eastAsiaTheme="minorHAnsi"/>
      <w:lang w:eastAsia="en-US"/>
    </w:rPr>
  </w:style>
  <w:style w:type="paragraph" w:customStyle="1" w:styleId="9AA739D981E249EE95DB8083833ED3DD1">
    <w:name w:val="9AA739D981E249EE95DB8083833ED3DD1"/>
    <w:rsid w:val="00BE71B2"/>
    <w:rPr>
      <w:rFonts w:eastAsiaTheme="minorHAnsi"/>
      <w:lang w:eastAsia="en-US"/>
    </w:rPr>
  </w:style>
  <w:style w:type="paragraph" w:customStyle="1" w:styleId="1E42D31669E94F89B8F3725E95FED06D1">
    <w:name w:val="1E42D31669E94F89B8F3725E95FED06D1"/>
    <w:rsid w:val="00BE71B2"/>
    <w:rPr>
      <w:rFonts w:eastAsiaTheme="minorHAnsi"/>
      <w:lang w:eastAsia="en-US"/>
    </w:rPr>
  </w:style>
  <w:style w:type="paragraph" w:customStyle="1" w:styleId="1D125524C5A04313927704DCFA5139A01">
    <w:name w:val="1D125524C5A04313927704DCFA5139A01"/>
    <w:rsid w:val="00BE71B2"/>
    <w:rPr>
      <w:rFonts w:eastAsiaTheme="minorHAnsi"/>
      <w:lang w:eastAsia="en-US"/>
    </w:rPr>
  </w:style>
  <w:style w:type="paragraph" w:customStyle="1" w:styleId="C32B28B3EC6D4DF1A130626DC4228489">
    <w:name w:val="C32B28B3EC6D4DF1A130626DC4228489"/>
    <w:rsid w:val="00BE71B2"/>
    <w:rPr>
      <w:rFonts w:eastAsiaTheme="minorHAnsi"/>
      <w:lang w:eastAsia="en-US"/>
    </w:rPr>
  </w:style>
  <w:style w:type="paragraph" w:customStyle="1" w:styleId="95FCB7B4FCB84D8CBCA1841EC0F500321">
    <w:name w:val="95FCB7B4FCB84D8CBCA1841EC0F500321"/>
    <w:rsid w:val="00BE71B2"/>
    <w:rPr>
      <w:rFonts w:eastAsiaTheme="minorHAnsi"/>
      <w:lang w:eastAsia="en-US"/>
    </w:rPr>
  </w:style>
  <w:style w:type="paragraph" w:customStyle="1" w:styleId="4E14EDD81AF942C1B6E4C9620AA279DE1">
    <w:name w:val="4E14EDD81AF942C1B6E4C9620AA279DE1"/>
    <w:rsid w:val="00BE71B2"/>
    <w:rPr>
      <w:rFonts w:eastAsiaTheme="minorHAnsi"/>
      <w:lang w:eastAsia="en-US"/>
    </w:rPr>
  </w:style>
  <w:style w:type="paragraph" w:customStyle="1" w:styleId="0BC762F5D21C4B2CA1BD07F00C59196F">
    <w:name w:val="0BC762F5D21C4B2CA1BD07F00C59196F"/>
    <w:rsid w:val="00BE71B2"/>
    <w:rPr>
      <w:rFonts w:eastAsiaTheme="minorHAnsi"/>
      <w:lang w:eastAsia="en-US"/>
    </w:rPr>
  </w:style>
  <w:style w:type="paragraph" w:customStyle="1" w:styleId="B092184F8C6E461BB9D9F699A636678F1">
    <w:name w:val="B092184F8C6E461BB9D9F699A636678F1"/>
    <w:rsid w:val="00BE71B2"/>
    <w:rPr>
      <w:rFonts w:eastAsiaTheme="minorHAnsi"/>
      <w:lang w:eastAsia="en-US"/>
    </w:rPr>
  </w:style>
  <w:style w:type="paragraph" w:customStyle="1" w:styleId="D8A010FDA9504AB19CD8C80CFD218A881">
    <w:name w:val="D8A010FDA9504AB19CD8C80CFD218A881"/>
    <w:rsid w:val="00BE71B2"/>
    <w:rPr>
      <w:rFonts w:eastAsiaTheme="minorHAnsi"/>
      <w:lang w:eastAsia="en-US"/>
    </w:rPr>
  </w:style>
  <w:style w:type="paragraph" w:customStyle="1" w:styleId="4D3101799A024F36BB674A8F5C6BDA061">
    <w:name w:val="4D3101799A024F36BB674A8F5C6BDA061"/>
    <w:rsid w:val="00BE71B2"/>
    <w:rPr>
      <w:rFonts w:eastAsiaTheme="minorHAnsi"/>
      <w:lang w:eastAsia="en-US"/>
    </w:rPr>
  </w:style>
  <w:style w:type="paragraph" w:customStyle="1" w:styleId="E919B31D78D24FE7BD23D5E57ABB144A1">
    <w:name w:val="E919B31D78D24FE7BD23D5E57ABB144A1"/>
    <w:rsid w:val="00BE71B2"/>
    <w:rPr>
      <w:rFonts w:eastAsiaTheme="minorHAnsi"/>
      <w:lang w:eastAsia="en-US"/>
    </w:rPr>
  </w:style>
  <w:style w:type="paragraph" w:customStyle="1" w:styleId="9A68D2EDEE6D4252A2AB957C1C8B0DD08">
    <w:name w:val="9A68D2EDEE6D4252A2AB957C1C8B0DD08"/>
    <w:rsid w:val="00BE71B2"/>
    <w:rPr>
      <w:rFonts w:eastAsiaTheme="minorHAnsi"/>
      <w:lang w:eastAsia="en-US"/>
    </w:rPr>
  </w:style>
  <w:style w:type="paragraph" w:customStyle="1" w:styleId="ABD3E791B51D42489F2A1109C2FC49E19">
    <w:name w:val="ABD3E791B51D42489F2A1109C2FC49E19"/>
    <w:rsid w:val="00BE71B2"/>
    <w:rPr>
      <w:rFonts w:eastAsiaTheme="minorHAnsi"/>
      <w:lang w:eastAsia="en-US"/>
    </w:rPr>
  </w:style>
  <w:style w:type="paragraph" w:customStyle="1" w:styleId="08B93EBD47794FE7BC17358DFCC93B7B9">
    <w:name w:val="08B93EBD47794FE7BC17358DFCC93B7B9"/>
    <w:rsid w:val="00BE71B2"/>
    <w:rPr>
      <w:rFonts w:eastAsiaTheme="minorHAnsi"/>
      <w:lang w:eastAsia="en-US"/>
    </w:rPr>
  </w:style>
  <w:style w:type="paragraph" w:customStyle="1" w:styleId="D72D2BFC0F324C0F8EACE3C9B59E01CC29">
    <w:name w:val="D72D2BFC0F324C0F8EACE3C9B59E01CC29"/>
    <w:rsid w:val="00BE71B2"/>
    <w:rPr>
      <w:rFonts w:eastAsiaTheme="minorHAnsi"/>
      <w:lang w:eastAsia="en-US"/>
    </w:rPr>
  </w:style>
  <w:style w:type="paragraph" w:customStyle="1" w:styleId="F93FCA8BF07C4AAAA3C31F8F407F722410">
    <w:name w:val="F93FCA8BF07C4AAAA3C31F8F407F722410"/>
    <w:rsid w:val="00BE71B2"/>
    <w:rPr>
      <w:rFonts w:eastAsiaTheme="minorHAnsi"/>
      <w:lang w:eastAsia="en-US"/>
    </w:rPr>
  </w:style>
  <w:style w:type="paragraph" w:customStyle="1" w:styleId="6D085070EBC84C16B591E4D1E856F6A99">
    <w:name w:val="6D085070EBC84C16B591E4D1E856F6A99"/>
    <w:rsid w:val="00BE71B2"/>
    <w:rPr>
      <w:rFonts w:eastAsiaTheme="minorHAnsi"/>
      <w:lang w:eastAsia="en-US"/>
    </w:rPr>
  </w:style>
  <w:style w:type="paragraph" w:customStyle="1" w:styleId="4B4233F54C254A6B83AD169FB565D8828">
    <w:name w:val="4B4233F54C254A6B83AD169FB565D8828"/>
    <w:rsid w:val="00BE71B2"/>
    <w:rPr>
      <w:rFonts w:eastAsiaTheme="minorHAnsi"/>
      <w:lang w:eastAsia="en-US"/>
    </w:rPr>
  </w:style>
  <w:style w:type="paragraph" w:customStyle="1" w:styleId="B4C9E55668084509BB9177390CD0FB207">
    <w:name w:val="B4C9E55668084509BB9177390CD0FB207"/>
    <w:rsid w:val="00BE71B2"/>
    <w:rPr>
      <w:rFonts w:eastAsiaTheme="minorHAnsi"/>
      <w:lang w:eastAsia="en-US"/>
    </w:rPr>
  </w:style>
  <w:style w:type="paragraph" w:customStyle="1" w:styleId="4E039634AA5442E7B4639400B7BDF3AB2">
    <w:name w:val="4E039634AA5442E7B4639400B7BDF3AB2"/>
    <w:rsid w:val="00BE71B2"/>
    <w:rPr>
      <w:rFonts w:eastAsiaTheme="minorHAnsi"/>
      <w:lang w:eastAsia="en-US"/>
    </w:rPr>
  </w:style>
  <w:style w:type="paragraph" w:customStyle="1" w:styleId="16A78730F1D14685A2E16964A49F55792">
    <w:name w:val="16A78730F1D14685A2E16964A49F55792"/>
    <w:rsid w:val="00BE71B2"/>
    <w:rPr>
      <w:rFonts w:eastAsiaTheme="minorHAnsi"/>
      <w:lang w:eastAsia="en-US"/>
    </w:rPr>
  </w:style>
  <w:style w:type="paragraph" w:customStyle="1" w:styleId="9AA739D981E249EE95DB8083833ED3DD2">
    <w:name w:val="9AA739D981E249EE95DB8083833ED3DD2"/>
    <w:rsid w:val="00BE71B2"/>
    <w:rPr>
      <w:rFonts w:eastAsiaTheme="minorHAnsi"/>
      <w:lang w:eastAsia="en-US"/>
    </w:rPr>
  </w:style>
  <w:style w:type="paragraph" w:customStyle="1" w:styleId="1E42D31669E94F89B8F3725E95FED06D2">
    <w:name w:val="1E42D31669E94F89B8F3725E95FED06D2"/>
    <w:rsid w:val="00BE71B2"/>
    <w:rPr>
      <w:rFonts w:eastAsiaTheme="minorHAnsi"/>
      <w:lang w:eastAsia="en-US"/>
    </w:rPr>
  </w:style>
  <w:style w:type="paragraph" w:customStyle="1" w:styleId="1D125524C5A04313927704DCFA5139A02">
    <w:name w:val="1D125524C5A04313927704DCFA5139A02"/>
    <w:rsid w:val="00BE71B2"/>
    <w:rPr>
      <w:rFonts w:eastAsiaTheme="minorHAnsi"/>
      <w:lang w:eastAsia="en-US"/>
    </w:rPr>
  </w:style>
  <w:style w:type="paragraph" w:customStyle="1" w:styleId="C32B28B3EC6D4DF1A130626DC42284891">
    <w:name w:val="C32B28B3EC6D4DF1A130626DC42284891"/>
    <w:rsid w:val="00BE71B2"/>
    <w:rPr>
      <w:rFonts w:eastAsiaTheme="minorHAnsi"/>
      <w:lang w:eastAsia="en-US"/>
    </w:rPr>
  </w:style>
  <w:style w:type="paragraph" w:customStyle="1" w:styleId="95FCB7B4FCB84D8CBCA1841EC0F500322">
    <w:name w:val="95FCB7B4FCB84D8CBCA1841EC0F500322"/>
    <w:rsid w:val="00BE71B2"/>
    <w:rPr>
      <w:rFonts w:eastAsiaTheme="minorHAnsi"/>
      <w:lang w:eastAsia="en-US"/>
    </w:rPr>
  </w:style>
  <w:style w:type="paragraph" w:customStyle="1" w:styleId="4E14EDD81AF942C1B6E4C9620AA279DE2">
    <w:name w:val="4E14EDD81AF942C1B6E4C9620AA279DE2"/>
    <w:rsid w:val="00BE71B2"/>
    <w:rPr>
      <w:rFonts w:eastAsiaTheme="minorHAnsi"/>
      <w:lang w:eastAsia="en-US"/>
    </w:rPr>
  </w:style>
  <w:style w:type="paragraph" w:customStyle="1" w:styleId="0BC762F5D21C4B2CA1BD07F00C59196F1">
    <w:name w:val="0BC762F5D21C4B2CA1BD07F00C59196F1"/>
    <w:rsid w:val="00BE71B2"/>
    <w:rPr>
      <w:rFonts w:eastAsiaTheme="minorHAnsi"/>
      <w:lang w:eastAsia="en-US"/>
    </w:rPr>
  </w:style>
  <w:style w:type="paragraph" w:customStyle="1" w:styleId="B092184F8C6E461BB9D9F699A636678F2">
    <w:name w:val="B092184F8C6E461BB9D9F699A636678F2"/>
    <w:rsid w:val="00BE71B2"/>
    <w:rPr>
      <w:rFonts w:eastAsiaTheme="minorHAnsi"/>
      <w:lang w:eastAsia="en-US"/>
    </w:rPr>
  </w:style>
  <w:style w:type="paragraph" w:customStyle="1" w:styleId="D8A010FDA9504AB19CD8C80CFD218A882">
    <w:name w:val="D8A010FDA9504AB19CD8C80CFD218A882"/>
    <w:rsid w:val="00BE71B2"/>
    <w:rPr>
      <w:rFonts w:eastAsiaTheme="minorHAnsi"/>
      <w:lang w:eastAsia="en-US"/>
    </w:rPr>
  </w:style>
  <w:style w:type="paragraph" w:customStyle="1" w:styleId="4D3101799A024F36BB674A8F5C6BDA062">
    <w:name w:val="4D3101799A024F36BB674A8F5C6BDA062"/>
    <w:rsid w:val="00BE71B2"/>
    <w:rPr>
      <w:rFonts w:eastAsiaTheme="minorHAnsi"/>
      <w:lang w:eastAsia="en-US"/>
    </w:rPr>
  </w:style>
  <w:style w:type="paragraph" w:customStyle="1" w:styleId="E919B31D78D24FE7BD23D5E57ABB144A2">
    <w:name w:val="E919B31D78D24FE7BD23D5E57ABB144A2"/>
    <w:rsid w:val="00BE71B2"/>
    <w:rPr>
      <w:rFonts w:eastAsiaTheme="minorHAnsi"/>
      <w:lang w:eastAsia="en-US"/>
    </w:rPr>
  </w:style>
  <w:style w:type="paragraph" w:customStyle="1" w:styleId="9A68D2EDEE6D4252A2AB957C1C8B0DD09">
    <w:name w:val="9A68D2EDEE6D4252A2AB957C1C8B0DD09"/>
    <w:rsid w:val="00BE71B2"/>
    <w:rPr>
      <w:rFonts w:eastAsiaTheme="minorHAnsi"/>
      <w:lang w:eastAsia="en-US"/>
    </w:rPr>
  </w:style>
  <w:style w:type="paragraph" w:customStyle="1" w:styleId="ABD3E791B51D42489F2A1109C2FC49E110">
    <w:name w:val="ABD3E791B51D42489F2A1109C2FC49E110"/>
    <w:rsid w:val="00BE71B2"/>
    <w:rPr>
      <w:rFonts w:eastAsiaTheme="minorHAnsi"/>
      <w:lang w:eastAsia="en-US"/>
    </w:rPr>
  </w:style>
  <w:style w:type="paragraph" w:customStyle="1" w:styleId="08B93EBD47794FE7BC17358DFCC93B7B10">
    <w:name w:val="08B93EBD47794FE7BC17358DFCC93B7B10"/>
    <w:rsid w:val="00BE71B2"/>
    <w:rPr>
      <w:rFonts w:eastAsiaTheme="minorHAnsi"/>
      <w:lang w:eastAsia="en-US"/>
    </w:rPr>
  </w:style>
  <w:style w:type="paragraph" w:customStyle="1" w:styleId="D72D2BFC0F324C0F8EACE3C9B59E01CC30">
    <w:name w:val="D72D2BFC0F324C0F8EACE3C9B59E01CC30"/>
    <w:rsid w:val="00BE71B2"/>
    <w:rPr>
      <w:rFonts w:eastAsiaTheme="minorHAnsi"/>
      <w:lang w:eastAsia="en-US"/>
    </w:rPr>
  </w:style>
  <w:style w:type="paragraph" w:customStyle="1" w:styleId="F93FCA8BF07C4AAAA3C31F8F407F722411">
    <w:name w:val="F93FCA8BF07C4AAAA3C31F8F407F722411"/>
    <w:rsid w:val="00BE71B2"/>
    <w:rPr>
      <w:rFonts w:eastAsiaTheme="minorHAnsi"/>
      <w:lang w:eastAsia="en-US"/>
    </w:rPr>
  </w:style>
  <w:style w:type="paragraph" w:customStyle="1" w:styleId="6D085070EBC84C16B591E4D1E856F6A910">
    <w:name w:val="6D085070EBC84C16B591E4D1E856F6A910"/>
    <w:rsid w:val="00BE71B2"/>
    <w:rPr>
      <w:rFonts w:eastAsiaTheme="minorHAnsi"/>
      <w:lang w:eastAsia="en-US"/>
    </w:rPr>
  </w:style>
  <w:style w:type="paragraph" w:customStyle="1" w:styleId="4B4233F54C254A6B83AD169FB565D8829">
    <w:name w:val="4B4233F54C254A6B83AD169FB565D8829"/>
    <w:rsid w:val="00BE71B2"/>
    <w:rPr>
      <w:rFonts w:eastAsiaTheme="minorHAnsi"/>
      <w:lang w:eastAsia="en-US"/>
    </w:rPr>
  </w:style>
  <w:style w:type="paragraph" w:customStyle="1" w:styleId="B4C9E55668084509BB9177390CD0FB208">
    <w:name w:val="B4C9E55668084509BB9177390CD0FB208"/>
    <w:rsid w:val="00BE71B2"/>
    <w:rPr>
      <w:rFonts w:eastAsiaTheme="minorHAnsi"/>
      <w:lang w:eastAsia="en-US"/>
    </w:rPr>
  </w:style>
  <w:style w:type="paragraph" w:customStyle="1" w:styleId="4E039634AA5442E7B4639400B7BDF3AB3">
    <w:name w:val="4E039634AA5442E7B4639400B7BDF3AB3"/>
    <w:rsid w:val="00BE71B2"/>
    <w:rPr>
      <w:rFonts w:eastAsiaTheme="minorHAnsi"/>
      <w:lang w:eastAsia="en-US"/>
    </w:rPr>
  </w:style>
  <w:style w:type="paragraph" w:customStyle="1" w:styleId="16A78730F1D14685A2E16964A49F55793">
    <w:name w:val="16A78730F1D14685A2E16964A49F55793"/>
    <w:rsid w:val="00BE71B2"/>
    <w:rPr>
      <w:rFonts w:eastAsiaTheme="minorHAnsi"/>
      <w:lang w:eastAsia="en-US"/>
    </w:rPr>
  </w:style>
  <w:style w:type="paragraph" w:customStyle="1" w:styleId="9AA739D981E249EE95DB8083833ED3DD3">
    <w:name w:val="9AA739D981E249EE95DB8083833ED3DD3"/>
    <w:rsid w:val="00BE71B2"/>
    <w:rPr>
      <w:rFonts w:eastAsiaTheme="minorHAnsi"/>
      <w:lang w:eastAsia="en-US"/>
    </w:rPr>
  </w:style>
  <w:style w:type="paragraph" w:customStyle="1" w:styleId="1E42D31669E94F89B8F3725E95FED06D3">
    <w:name w:val="1E42D31669E94F89B8F3725E95FED06D3"/>
    <w:rsid w:val="00BE71B2"/>
    <w:rPr>
      <w:rFonts w:eastAsiaTheme="minorHAnsi"/>
      <w:lang w:eastAsia="en-US"/>
    </w:rPr>
  </w:style>
  <w:style w:type="paragraph" w:customStyle="1" w:styleId="1D125524C5A04313927704DCFA5139A03">
    <w:name w:val="1D125524C5A04313927704DCFA5139A03"/>
    <w:rsid w:val="00BE71B2"/>
    <w:rPr>
      <w:rFonts w:eastAsiaTheme="minorHAnsi"/>
      <w:lang w:eastAsia="en-US"/>
    </w:rPr>
  </w:style>
  <w:style w:type="paragraph" w:customStyle="1" w:styleId="C32B28B3EC6D4DF1A130626DC42284892">
    <w:name w:val="C32B28B3EC6D4DF1A130626DC42284892"/>
    <w:rsid w:val="00BE71B2"/>
    <w:rPr>
      <w:rFonts w:eastAsiaTheme="minorHAnsi"/>
      <w:lang w:eastAsia="en-US"/>
    </w:rPr>
  </w:style>
  <w:style w:type="paragraph" w:customStyle="1" w:styleId="95FCB7B4FCB84D8CBCA1841EC0F500323">
    <w:name w:val="95FCB7B4FCB84D8CBCA1841EC0F500323"/>
    <w:rsid w:val="00BE71B2"/>
    <w:rPr>
      <w:rFonts w:eastAsiaTheme="minorHAnsi"/>
      <w:lang w:eastAsia="en-US"/>
    </w:rPr>
  </w:style>
  <w:style w:type="paragraph" w:customStyle="1" w:styleId="4E14EDD81AF942C1B6E4C9620AA279DE3">
    <w:name w:val="4E14EDD81AF942C1B6E4C9620AA279DE3"/>
    <w:rsid w:val="00BE71B2"/>
    <w:rPr>
      <w:rFonts w:eastAsiaTheme="minorHAnsi"/>
      <w:lang w:eastAsia="en-US"/>
    </w:rPr>
  </w:style>
  <w:style w:type="paragraph" w:customStyle="1" w:styleId="0BC762F5D21C4B2CA1BD07F00C59196F2">
    <w:name w:val="0BC762F5D21C4B2CA1BD07F00C59196F2"/>
    <w:rsid w:val="00BE71B2"/>
    <w:rPr>
      <w:rFonts w:eastAsiaTheme="minorHAnsi"/>
      <w:lang w:eastAsia="en-US"/>
    </w:rPr>
  </w:style>
  <w:style w:type="paragraph" w:customStyle="1" w:styleId="B092184F8C6E461BB9D9F699A636678F3">
    <w:name w:val="B092184F8C6E461BB9D9F699A636678F3"/>
    <w:rsid w:val="00BE71B2"/>
    <w:rPr>
      <w:rFonts w:eastAsiaTheme="minorHAnsi"/>
      <w:lang w:eastAsia="en-US"/>
    </w:rPr>
  </w:style>
  <w:style w:type="paragraph" w:customStyle="1" w:styleId="D8A010FDA9504AB19CD8C80CFD218A883">
    <w:name w:val="D8A010FDA9504AB19CD8C80CFD218A883"/>
    <w:rsid w:val="00BE71B2"/>
    <w:rPr>
      <w:rFonts w:eastAsiaTheme="minorHAnsi"/>
      <w:lang w:eastAsia="en-US"/>
    </w:rPr>
  </w:style>
  <w:style w:type="paragraph" w:customStyle="1" w:styleId="4D3101799A024F36BB674A8F5C6BDA063">
    <w:name w:val="4D3101799A024F36BB674A8F5C6BDA063"/>
    <w:rsid w:val="00BE71B2"/>
    <w:rPr>
      <w:rFonts w:eastAsiaTheme="minorHAnsi"/>
      <w:lang w:eastAsia="en-US"/>
    </w:rPr>
  </w:style>
  <w:style w:type="paragraph" w:customStyle="1" w:styleId="E919B31D78D24FE7BD23D5E57ABB144A3">
    <w:name w:val="E919B31D78D24FE7BD23D5E57ABB144A3"/>
    <w:rsid w:val="00BE71B2"/>
    <w:rPr>
      <w:rFonts w:eastAsiaTheme="minorHAnsi"/>
      <w:lang w:eastAsia="en-US"/>
    </w:rPr>
  </w:style>
  <w:style w:type="paragraph" w:customStyle="1" w:styleId="52AB887689DA4158814264754C0B786D">
    <w:name w:val="52AB887689DA4158814264754C0B786D"/>
    <w:rsid w:val="00BE71B2"/>
    <w:rPr>
      <w:rFonts w:eastAsiaTheme="minorHAnsi"/>
      <w:lang w:eastAsia="en-US"/>
    </w:rPr>
  </w:style>
  <w:style w:type="paragraph" w:customStyle="1" w:styleId="9A68D2EDEE6D4252A2AB957C1C8B0DD010">
    <w:name w:val="9A68D2EDEE6D4252A2AB957C1C8B0DD010"/>
    <w:rsid w:val="00BE71B2"/>
    <w:rPr>
      <w:rFonts w:eastAsiaTheme="minorHAnsi"/>
      <w:lang w:eastAsia="en-US"/>
    </w:rPr>
  </w:style>
  <w:style w:type="paragraph" w:customStyle="1" w:styleId="ABD3E791B51D42489F2A1109C2FC49E111">
    <w:name w:val="ABD3E791B51D42489F2A1109C2FC49E111"/>
    <w:rsid w:val="00BE71B2"/>
    <w:rPr>
      <w:rFonts w:eastAsiaTheme="minorHAnsi"/>
      <w:lang w:eastAsia="en-US"/>
    </w:rPr>
  </w:style>
  <w:style w:type="paragraph" w:customStyle="1" w:styleId="08B93EBD47794FE7BC17358DFCC93B7B11">
    <w:name w:val="08B93EBD47794FE7BC17358DFCC93B7B11"/>
    <w:rsid w:val="00BE71B2"/>
    <w:rPr>
      <w:rFonts w:eastAsiaTheme="minorHAnsi"/>
      <w:lang w:eastAsia="en-US"/>
    </w:rPr>
  </w:style>
  <w:style w:type="paragraph" w:customStyle="1" w:styleId="D72D2BFC0F324C0F8EACE3C9B59E01CC31">
    <w:name w:val="D72D2BFC0F324C0F8EACE3C9B59E01CC31"/>
    <w:rsid w:val="00BE71B2"/>
    <w:rPr>
      <w:rFonts w:eastAsiaTheme="minorHAnsi"/>
      <w:lang w:eastAsia="en-US"/>
    </w:rPr>
  </w:style>
  <w:style w:type="paragraph" w:customStyle="1" w:styleId="F93FCA8BF07C4AAAA3C31F8F407F722412">
    <w:name w:val="F93FCA8BF07C4AAAA3C31F8F407F722412"/>
    <w:rsid w:val="00BE71B2"/>
    <w:rPr>
      <w:rFonts w:eastAsiaTheme="minorHAnsi"/>
      <w:lang w:eastAsia="en-US"/>
    </w:rPr>
  </w:style>
  <w:style w:type="paragraph" w:customStyle="1" w:styleId="6D085070EBC84C16B591E4D1E856F6A911">
    <w:name w:val="6D085070EBC84C16B591E4D1E856F6A911"/>
    <w:rsid w:val="00BE71B2"/>
    <w:rPr>
      <w:rFonts w:eastAsiaTheme="minorHAnsi"/>
      <w:lang w:eastAsia="en-US"/>
    </w:rPr>
  </w:style>
  <w:style w:type="paragraph" w:customStyle="1" w:styleId="4B4233F54C254A6B83AD169FB565D88210">
    <w:name w:val="4B4233F54C254A6B83AD169FB565D88210"/>
    <w:rsid w:val="00BE71B2"/>
    <w:rPr>
      <w:rFonts w:eastAsiaTheme="minorHAnsi"/>
      <w:lang w:eastAsia="en-US"/>
    </w:rPr>
  </w:style>
  <w:style w:type="paragraph" w:customStyle="1" w:styleId="B4C9E55668084509BB9177390CD0FB209">
    <w:name w:val="B4C9E55668084509BB9177390CD0FB209"/>
    <w:rsid w:val="00BE71B2"/>
    <w:rPr>
      <w:rFonts w:eastAsiaTheme="minorHAnsi"/>
      <w:lang w:eastAsia="en-US"/>
    </w:rPr>
  </w:style>
  <w:style w:type="paragraph" w:customStyle="1" w:styleId="4E039634AA5442E7B4639400B7BDF3AB4">
    <w:name w:val="4E039634AA5442E7B4639400B7BDF3AB4"/>
    <w:rsid w:val="00BE71B2"/>
    <w:rPr>
      <w:rFonts w:eastAsiaTheme="minorHAnsi"/>
      <w:lang w:eastAsia="en-US"/>
    </w:rPr>
  </w:style>
  <w:style w:type="paragraph" w:customStyle="1" w:styleId="16A78730F1D14685A2E16964A49F55794">
    <w:name w:val="16A78730F1D14685A2E16964A49F55794"/>
    <w:rsid w:val="00BE71B2"/>
    <w:rPr>
      <w:rFonts w:eastAsiaTheme="minorHAnsi"/>
      <w:lang w:eastAsia="en-US"/>
    </w:rPr>
  </w:style>
  <w:style w:type="paragraph" w:customStyle="1" w:styleId="9AA739D981E249EE95DB8083833ED3DD4">
    <w:name w:val="9AA739D981E249EE95DB8083833ED3DD4"/>
    <w:rsid w:val="00BE71B2"/>
    <w:rPr>
      <w:rFonts w:eastAsiaTheme="minorHAnsi"/>
      <w:lang w:eastAsia="en-US"/>
    </w:rPr>
  </w:style>
  <w:style w:type="paragraph" w:customStyle="1" w:styleId="1E42D31669E94F89B8F3725E95FED06D4">
    <w:name w:val="1E42D31669E94F89B8F3725E95FED06D4"/>
    <w:rsid w:val="00BE71B2"/>
    <w:rPr>
      <w:rFonts w:eastAsiaTheme="minorHAnsi"/>
      <w:lang w:eastAsia="en-US"/>
    </w:rPr>
  </w:style>
  <w:style w:type="paragraph" w:customStyle="1" w:styleId="1D125524C5A04313927704DCFA5139A04">
    <w:name w:val="1D125524C5A04313927704DCFA5139A04"/>
    <w:rsid w:val="00BE71B2"/>
    <w:rPr>
      <w:rFonts w:eastAsiaTheme="minorHAnsi"/>
      <w:lang w:eastAsia="en-US"/>
    </w:rPr>
  </w:style>
  <w:style w:type="paragraph" w:customStyle="1" w:styleId="C32B28B3EC6D4DF1A130626DC42284893">
    <w:name w:val="C32B28B3EC6D4DF1A130626DC42284893"/>
    <w:rsid w:val="00BE71B2"/>
    <w:rPr>
      <w:rFonts w:eastAsiaTheme="minorHAnsi"/>
      <w:lang w:eastAsia="en-US"/>
    </w:rPr>
  </w:style>
  <w:style w:type="paragraph" w:customStyle="1" w:styleId="95FCB7B4FCB84D8CBCA1841EC0F500324">
    <w:name w:val="95FCB7B4FCB84D8CBCA1841EC0F500324"/>
    <w:rsid w:val="00BE71B2"/>
    <w:rPr>
      <w:rFonts w:eastAsiaTheme="minorHAnsi"/>
      <w:lang w:eastAsia="en-US"/>
    </w:rPr>
  </w:style>
  <w:style w:type="paragraph" w:customStyle="1" w:styleId="4E14EDD81AF942C1B6E4C9620AA279DE4">
    <w:name w:val="4E14EDD81AF942C1B6E4C9620AA279DE4"/>
    <w:rsid w:val="00BE71B2"/>
    <w:rPr>
      <w:rFonts w:eastAsiaTheme="minorHAnsi"/>
      <w:lang w:eastAsia="en-US"/>
    </w:rPr>
  </w:style>
  <w:style w:type="paragraph" w:customStyle="1" w:styleId="0BC762F5D21C4B2CA1BD07F00C59196F3">
    <w:name w:val="0BC762F5D21C4B2CA1BD07F00C59196F3"/>
    <w:rsid w:val="00BE71B2"/>
    <w:rPr>
      <w:rFonts w:eastAsiaTheme="minorHAnsi"/>
      <w:lang w:eastAsia="en-US"/>
    </w:rPr>
  </w:style>
  <w:style w:type="paragraph" w:customStyle="1" w:styleId="B092184F8C6E461BB9D9F699A636678F4">
    <w:name w:val="B092184F8C6E461BB9D9F699A636678F4"/>
    <w:rsid w:val="00BE71B2"/>
    <w:rPr>
      <w:rFonts w:eastAsiaTheme="minorHAnsi"/>
      <w:lang w:eastAsia="en-US"/>
    </w:rPr>
  </w:style>
  <w:style w:type="paragraph" w:customStyle="1" w:styleId="D8A010FDA9504AB19CD8C80CFD218A884">
    <w:name w:val="D8A010FDA9504AB19CD8C80CFD218A884"/>
    <w:rsid w:val="00BE71B2"/>
    <w:rPr>
      <w:rFonts w:eastAsiaTheme="minorHAnsi"/>
      <w:lang w:eastAsia="en-US"/>
    </w:rPr>
  </w:style>
  <w:style w:type="paragraph" w:customStyle="1" w:styleId="4D3101799A024F36BB674A8F5C6BDA064">
    <w:name w:val="4D3101799A024F36BB674A8F5C6BDA064"/>
    <w:rsid w:val="00BE71B2"/>
    <w:rPr>
      <w:rFonts w:eastAsiaTheme="minorHAnsi"/>
      <w:lang w:eastAsia="en-US"/>
    </w:rPr>
  </w:style>
  <w:style w:type="paragraph" w:customStyle="1" w:styleId="E919B31D78D24FE7BD23D5E57ABB144A4">
    <w:name w:val="E919B31D78D24FE7BD23D5E57ABB144A4"/>
    <w:rsid w:val="00BE71B2"/>
    <w:rPr>
      <w:rFonts w:eastAsiaTheme="minorHAnsi"/>
      <w:lang w:eastAsia="en-US"/>
    </w:rPr>
  </w:style>
  <w:style w:type="paragraph" w:customStyle="1" w:styleId="52AB887689DA4158814264754C0B786D1">
    <w:name w:val="52AB887689DA4158814264754C0B786D1"/>
    <w:rsid w:val="00BE71B2"/>
    <w:rPr>
      <w:rFonts w:eastAsiaTheme="minorHAnsi"/>
      <w:lang w:eastAsia="en-US"/>
    </w:rPr>
  </w:style>
  <w:style w:type="paragraph" w:customStyle="1" w:styleId="9B58BBEA094D4FC2821680852373A10A">
    <w:name w:val="9B58BBEA094D4FC2821680852373A10A"/>
    <w:rsid w:val="00BE71B2"/>
    <w:rPr>
      <w:rFonts w:eastAsiaTheme="minorHAnsi"/>
      <w:lang w:eastAsia="en-US"/>
    </w:rPr>
  </w:style>
  <w:style w:type="paragraph" w:customStyle="1" w:styleId="9A68D2EDEE6D4252A2AB957C1C8B0DD011">
    <w:name w:val="9A68D2EDEE6D4252A2AB957C1C8B0DD011"/>
    <w:rsid w:val="00BE71B2"/>
    <w:rPr>
      <w:rFonts w:eastAsiaTheme="minorHAnsi"/>
      <w:lang w:eastAsia="en-US"/>
    </w:rPr>
  </w:style>
  <w:style w:type="paragraph" w:customStyle="1" w:styleId="ABD3E791B51D42489F2A1109C2FC49E112">
    <w:name w:val="ABD3E791B51D42489F2A1109C2FC49E112"/>
    <w:rsid w:val="00BE71B2"/>
    <w:rPr>
      <w:rFonts w:eastAsiaTheme="minorHAnsi"/>
      <w:lang w:eastAsia="en-US"/>
    </w:rPr>
  </w:style>
  <w:style w:type="paragraph" w:customStyle="1" w:styleId="08B93EBD47794FE7BC17358DFCC93B7B12">
    <w:name w:val="08B93EBD47794FE7BC17358DFCC93B7B12"/>
    <w:rsid w:val="00BE71B2"/>
    <w:rPr>
      <w:rFonts w:eastAsiaTheme="minorHAnsi"/>
      <w:lang w:eastAsia="en-US"/>
    </w:rPr>
  </w:style>
  <w:style w:type="paragraph" w:customStyle="1" w:styleId="D72D2BFC0F324C0F8EACE3C9B59E01CC32">
    <w:name w:val="D72D2BFC0F324C0F8EACE3C9B59E01CC32"/>
    <w:rsid w:val="00BE71B2"/>
    <w:rPr>
      <w:rFonts w:eastAsiaTheme="minorHAnsi"/>
      <w:lang w:eastAsia="en-US"/>
    </w:rPr>
  </w:style>
  <w:style w:type="paragraph" w:customStyle="1" w:styleId="F93FCA8BF07C4AAAA3C31F8F407F722413">
    <w:name w:val="F93FCA8BF07C4AAAA3C31F8F407F722413"/>
    <w:rsid w:val="00BE71B2"/>
    <w:rPr>
      <w:rFonts w:eastAsiaTheme="minorHAnsi"/>
      <w:lang w:eastAsia="en-US"/>
    </w:rPr>
  </w:style>
  <w:style w:type="paragraph" w:customStyle="1" w:styleId="6D085070EBC84C16B591E4D1E856F6A912">
    <w:name w:val="6D085070EBC84C16B591E4D1E856F6A912"/>
    <w:rsid w:val="00BE71B2"/>
    <w:rPr>
      <w:rFonts w:eastAsiaTheme="minorHAnsi"/>
      <w:lang w:eastAsia="en-US"/>
    </w:rPr>
  </w:style>
  <w:style w:type="paragraph" w:customStyle="1" w:styleId="4B4233F54C254A6B83AD169FB565D88211">
    <w:name w:val="4B4233F54C254A6B83AD169FB565D88211"/>
    <w:rsid w:val="00BE71B2"/>
    <w:rPr>
      <w:rFonts w:eastAsiaTheme="minorHAnsi"/>
      <w:lang w:eastAsia="en-US"/>
    </w:rPr>
  </w:style>
  <w:style w:type="paragraph" w:customStyle="1" w:styleId="B4C9E55668084509BB9177390CD0FB2010">
    <w:name w:val="B4C9E55668084509BB9177390CD0FB2010"/>
    <w:rsid w:val="00BE71B2"/>
    <w:rPr>
      <w:rFonts w:eastAsiaTheme="minorHAnsi"/>
      <w:lang w:eastAsia="en-US"/>
    </w:rPr>
  </w:style>
  <w:style w:type="paragraph" w:customStyle="1" w:styleId="4E039634AA5442E7B4639400B7BDF3AB5">
    <w:name w:val="4E039634AA5442E7B4639400B7BDF3AB5"/>
    <w:rsid w:val="00BE71B2"/>
    <w:rPr>
      <w:rFonts w:eastAsiaTheme="minorHAnsi"/>
      <w:lang w:eastAsia="en-US"/>
    </w:rPr>
  </w:style>
  <w:style w:type="paragraph" w:customStyle="1" w:styleId="16A78730F1D14685A2E16964A49F55795">
    <w:name w:val="16A78730F1D14685A2E16964A49F55795"/>
    <w:rsid w:val="00BE71B2"/>
    <w:rPr>
      <w:rFonts w:eastAsiaTheme="minorHAnsi"/>
      <w:lang w:eastAsia="en-US"/>
    </w:rPr>
  </w:style>
  <w:style w:type="paragraph" w:customStyle="1" w:styleId="9AA739D981E249EE95DB8083833ED3DD5">
    <w:name w:val="9AA739D981E249EE95DB8083833ED3DD5"/>
    <w:rsid w:val="00BE71B2"/>
    <w:rPr>
      <w:rFonts w:eastAsiaTheme="minorHAnsi"/>
      <w:lang w:eastAsia="en-US"/>
    </w:rPr>
  </w:style>
  <w:style w:type="paragraph" w:customStyle="1" w:styleId="1E42D31669E94F89B8F3725E95FED06D5">
    <w:name w:val="1E42D31669E94F89B8F3725E95FED06D5"/>
    <w:rsid w:val="00BE71B2"/>
    <w:rPr>
      <w:rFonts w:eastAsiaTheme="minorHAnsi"/>
      <w:lang w:eastAsia="en-US"/>
    </w:rPr>
  </w:style>
  <w:style w:type="paragraph" w:customStyle="1" w:styleId="1D125524C5A04313927704DCFA5139A05">
    <w:name w:val="1D125524C5A04313927704DCFA5139A05"/>
    <w:rsid w:val="00BE71B2"/>
    <w:rPr>
      <w:rFonts w:eastAsiaTheme="minorHAnsi"/>
      <w:lang w:eastAsia="en-US"/>
    </w:rPr>
  </w:style>
  <w:style w:type="paragraph" w:customStyle="1" w:styleId="C32B28B3EC6D4DF1A130626DC42284894">
    <w:name w:val="C32B28B3EC6D4DF1A130626DC42284894"/>
    <w:rsid w:val="00BE71B2"/>
    <w:rPr>
      <w:rFonts w:eastAsiaTheme="minorHAnsi"/>
      <w:lang w:eastAsia="en-US"/>
    </w:rPr>
  </w:style>
  <w:style w:type="paragraph" w:customStyle="1" w:styleId="95FCB7B4FCB84D8CBCA1841EC0F500325">
    <w:name w:val="95FCB7B4FCB84D8CBCA1841EC0F500325"/>
    <w:rsid w:val="00BE71B2"/>
    <w:rPr>
      <w:rFonts w:eastAsiaTheme="minorHAnsi"/>
      <w:lang w:eastAsia="en-US"/>
    </w:rPr>
  </w:style>
  <w:style w:type="paragraph" w:customStyle="1" w:styleId="4E14EDD81AF942C1B6E4C9620AA279DE5">
    <w:name w:val="4E14EDD81AF942C1B6E4C9620AA279DE5"/>
    <w:rsid w:val="00BE71B2"/>
    <w:rPr>
      <w:rFonts w:eastAsiaTheme="minorHAnsi"/>
      <w:lang w:eastAsia="en-US"/>
    </w:rPr>
  </w:style>
  <w:style w:type="paragraph" w:customStyle="1" w:styleId="0BC762F5D21C4B2CA1BD07F00C59196F4">
    <w:name w:val="0BC762F5D21C4B2CA1BD07F00C59196F4"/>
    <w:rsid w:val="00BE71B2"/>
    <w:rPr>
      <w:rFonts w:eastAsiaTheme="minorHAnsi"/>
      <w:lang w:eastAsia="en-US"/>
    </w:rPr>
  </w:style>
  <w:style w:type="paragraph" w:customStyle="1" w:styleId="B092184F8C6E461BB9D9F699A636678F5">
    <w:name w:val="B092184F8C6E461BB9D9F699A636678F5"/>
    <w:rsid w:val="00BE71B2"/>
    <w:rPr>
      <w:rFonts w:eastAsiaTheme="minorHAnsi"/>
      <w:lang w:eastAsia="en-US"/>
    </w:rPr>
  </w:style>
  <w:style w:type="paragraph" w:customStyle="1" w:styleId="D8A010FDA9504AB19CD8C80CFD218A885">
    <w:name w:val="D8A010FDA9504AB19CD8C80CFD218A885"/>
    <w:rsid w:val="00BE71B2"/>
    <w:rPr>
      <w:rFonts w:eastAsiaTheme="minorHAnsi"/>
      <w:lang w:eastAsia="en-US"/>
    </w:rPr>
  </w:style>
  <w:style w:type="paragraph" w:customStyle="1" w:styleId="4D3101799A024F36BB674A8F5C6BDA065">
    <w:name w:val="4D3101799A024F36BB674A8F5C6BDA065"/>
    <w:rsid w:val="00BE71B2"/>
    <w:rPr>
      <w:rFonts w:eastAsiaTheme="minorHAnsi"/>
      <w:lang w:eastAsia="en-US"/>
    </w:rPr>
  </w:style>
  <w:style w:type="paragraph" w:customStyle="1" w:styleId="E919B31D78D24FE7BD23D5E57ABB144A5">
    <w:name w:val="E919B31D78D24FE7BD23D5E57ABB144A5"/>
    <w:rsid w:val="00BE71B2"/>
    <w:rPr>
      <w:rFonts w:eastAsiaTheme="minorHAnsi"/>
      <w:lang w:eastAsia="en-US"/>
    </w:rPr>
  </w:style>
  <w:style w:type="paragraph" w:customStyle="1" w:styleId="52AB887689DA4158814264754C0B786D2">
    <w:name w:val="52AB887689DA4158814264754C0B786D2"/>
    <w:rsid w:val="00BE71B2"/>
    <w:rPr>
      <w:rFonts w:eastAsiaTheme="minorHAnsi"/>
      <w:lang w:eastAsia="en-US"/>
    </w:rPr>
  </w:style>
  <w:style w:type="paragraph" w:customStyle="1" w:styleId="9B58BBEA094D4FC2821680852373A10A1">
    <w:name w:val="9B58BBEA094D4FC2821680852373A10A1"/>
    <w:rsid w:val="00BE71B2"/>
    <w:rPr>
      <w:rFonts w:eastAsiaTheme="minorHAnsi"/>
      <w:lang w:eastAsia="en-US"/>
    </w:rPr>
  </w:style>
  <w:style w:type="paragraph" w:customStyle="1" w:styleId="C0E735D71F4548FAAF344BBDE30682C7">
    <w:name w:val="C0E735D71F4548FAAF344BBDE30682C7"/>
    <w:rsid w:val="00BE71B2"/>
    <w:rPr>
      <w:rFonts w:eastAsiaTheme="minorHAnsi"/>
      <w:lang w:eastAsia="en-US"/>
    </w:rPr>
  </w:style>
  <w:style w:type="paragraph" w:customStyle="1" w:styleId="9A68D2EDEE6D4252A2AB957C1C8B0DD012">
    <w:name w:val="9A68D2EDEE6D4252A2AB957C1C8B0DD012"/>
    <w:rsid w:val="00D55651"/>
    <w:rPr>
      <w:rFonts w:eastAsiaTheme="minorHAnsi"/>
      <w:lang w:eastAsia="en-US"/>
    </w:rPr>
  </w:style>
  <w:style w:type="paragraph" w:customStyle="1" w:styleId="ABD3E791B51D42489F2A1109C2FC49E113">
    <w:name w:val="ABD3E791B51D42489F2A1109C2FC49E113"/>
    <w:rsid w:val="00D55651"/>
    <w:rPr>
      <w:rFonts w:eastAsiaTheme="minorHAnsi"/>
      <w:lang w:eastAsia="en-US"/>
    </w:rPr>
  </w:style>
  <w:style w:type="paragraph" w:customStyle="1" w:styleId="08B93EBD47794FE7BC17358DFCC93B7B13">
    <w:name w:val="08B93EBD47794FE7BC17358DFCC93B7B13"/>
    <w:rsid w:val="00D55651"/>
    <w:rPr>
      <w:rFonts w:eastAsiaTheme="minorHAnsi"/>
      <w:lang w:eastAsia="en-US"/>
    </w:rPr>
  </w:style>
  <w:style w:type="paragraph" w:customStyle="1" w:styleId="D72D2BFC0F324C0F8EACE3C9B59E01CC33">
    <w:name w:val="D72D2BFC0F324C0F8EACE3C9B59E01CC33"/>
    <w:rsid w:val="00D55651"/>
    <w:rPr>
      <w:rFonts w:eastAsiaTheme="minorHAnsi"/>
      <w:lang w:eastAsia="en-US"/>
    </w:rPr>
  </w:style>
  <w:style w:type="paragraph" w:customStyle="1" w:styleId="F93FCA8BF07C4AAAA3C31F8F407F722414">
    <w:name w:val="F93FCA8BF07C4AAAA3C31F8F407F722414"/>
    <w:rsid w:val="00D55651"/>
    <w:rPr>
      <w:rFonts w:eastAsiaTheme="minorHAnsi"/>
      <w:lang w:eastAsia="en-US"/>
    </w:rPr>
  </w:style>
  <w:style w:type="paragraph" w:customStyle="1" w:styleId="6D085070EBC84C16B591E4D1E856F6A913">
    <w:name w:val="6D085070EBC84C16B591E4D1E856F6A913"/>
    <w:rsid w:val="00D55651"/>
    <w:rPr>
      <w:rFonts w:eastAsiaTheme="minorHAnsi"/>
      <w:lang w:eastAsia="en-US"/>
    </w:rPr>
  </w:style>
  <w:style w:type="paragraph" w:customStyle="1" w:styleId="4B4233F54C254A6B83AD169FB565D88212">
    <w:name w:val="4B4233F54C254A6B83AD169FB565D88212"/>
    <w:rsid w:val="00D55651"/>
    <w:rPr>
      <w:rFonts w:eastAsiaTheme="minorHAnsi"/>
      <w:lang w:eastAsia="en-US"/>
    </w:rPr>
  </w:style>
  <w:style w:type="paragraph" w:customStyle="1" w:styleId="B4C9E55668084509BB9177390CD0FB2011">
    <w:name w:val="B4C9E55668084509BB9177390CD0FB2011"/>
    <w:rsid w:val="00D55651"/>
    <w:rPr>
      <w:rFonts w:eastAsiaTheme="minorHAnsi"/>
      <w:lang w:eastAsia="en-US"/>
    </w:rPr>
  </w:style>
  <w:style w:type="paragraph" w:customStyle="1" w:styleId="4E039634AA5442E7B4639400B7BDF3AB6">
    <w:name w:val="4E039634AA5442E7B4639400B7BDF3AB6"/>
    <w:rsid w:val="00D55651"/>
    <w:rPr>
      <w:rFonts w:eastAsiaTheme="minorHAnsi"/>
      <w:lang w:eastAsia="en-US"/>
    </w:rPr>
  </w:style>
  <w:style w:type="paragraph" w:customStyle="1" w:styleId="16A78730F1D14685A2E16964A49F55796">
    <w:name w:val="16A78730F1D14685A2E16964A49F55796"/>
    <w:rsid w:val="00D55651"/>
    <w:rPr>
      <w:rFonts w:eastAsiaTheme="minorHAnsi"/>
      <w:lang w:eastAsia="en-US"/>
    </w:rPr>
  </w:style>
  <w:style w:type="paragraph" w:customStyle="1" w:styleId="9AA739D981E249EE95DB8083833ED3DD6">
    <w:name w:val="9AA739D981E249EE95DB8083833ED3DD6"/>
    <w:rsid w:val="00D55651"/>
    <w:rPr>
      <w:rFonts w:eastAsiaTheme="minorHAnsi"/>
      <w:lang w:eastAsia="en-US"/>
    </w:rPr>
  </w:style>
  <w:style w:type="paragraph" w:customStyle="1" w:styleId="1E42D31669E94F89B8F3725E95FED06D6">
    <w:name w:val="1E42D31669E94F89B8F3725E95FED06D6"/>
    <w:rsid w:val="00D55651"/>
    <w:rPr>
      <w:rFonts w:eastAsiaTheme="minorHAnsi"/>
      <w:lang w:eastAsia="en-US"/>
    </w:rPr>
  </w:style>
  <w:style w:type="paragraph" w:customStyle="1" w:styleId="1D125524C5A04313927704DCFA5139A06">
    <w:name w:val="1D125524C5A04313927704DCFA5139A06"/>
    <w:rsid w:val="00D55651"/>
    <w:rPr>
      <w:rFonts w:eastAsiaTheme="minorHAnsi"/>
      <w:lang w:eastAsia="en-US"/>
    </w:rPr>
  </w:style>
  <w:style w:type="paragraph" w:customStyle="1" w:styleId="C32B28B3EC6D4DF1A130626DC42284895">
    <w:name w:val="C32B28B3EC6D4DF1A130626DC42284895"/>
    <w:rsid w:val="00D55651"/>
    <w:rPr>
      <w:rFonts w:eastAsiaTheme="minorHAnsi"/>
      <w:lang w:eastAsia="en-US"/>
    </w:rPr>
  </w:style>
  <w:style w:type="paragraph" w:customStyle="1" w:styleId="95FCB7B4FCB84D8CBCA1841EC0F500326">
    <w:name w:val="95FCB7B4FCB84D8CBCA1841EC0F500326"/>
    <w:rsid w:val="00D55651"/>
    <w:rPr>
      <w:rFonts w:eastAsiaTheme="minorHAnsi"/>
      <w:lang w:eastAsia="en-US"/>
    </w:rPr>
  </w:style>
  <w:style w:type="paragraph" w:customStyle="1" w:styleId="4E14EDD81AF942C1B6E4C9620AA279DE6">
    <w:name w:val="4E14EDD81AF942C1B6E4C9620AA279DE6"/>
    <w:rsid w:val="00D55651"/>
    <w:rPr>
      <w:rFonts w:eastAsiaTheme="minorHAnsi"/>
      <w:lang w:eastAsia="en-US"/>
    </w:rPr>
  </w:style>
  <w:style w:type="paragraph" w:customStyle="1" w:styleId="0BC762F5D21C4B2CA1BD07F00C59196F5">
    <w:name w:val="0BC762F5D21C4B2CA1BD07F00C59196F5"/>
    <w:rsid w:val="00D55651"/>
    <w:rPr>
      <w:rFonts w:eastAsiaTheme="minorHAnsi"/>
      <w:lang w:eastAsia="en-US"/>
    </w:rPr>
  </w:style>
  <w:style w:type="paragraph" w:customStyle="1" w:styleId="B092184F8C6E461BB9D9F699A636678F6">
    <w:name w:val="B092184F8C6E461BB9D9F699A636678F6"/>
    <w:rsid w:val="00D55651"/>
    <w:rPr>
      <w:rFonts w:eastAsiaTheme="minorHAnsi"/>
      <w:lang w:eastAsia="en-US"/>
    </w:rPr>
  </w:style>
  <w:style w:type="paragraph" w:customStyle="1" w:styleId="D8A010FDA9504AB19CD8C80CFD218A886">
    <w:name w:val="D8A010FDA9504AB19CD8C80CFD218A886"/>
    <w:rsid w:val="00D55651"/>
    <w:rPr>
      <w:rFonts w:eastAsiaTheme="minorHAnsi"/>
      <w:lang w:eastAsia="en-US"/>
    </w:rPr>
  </w:style>
  <w:style w:type="paragraph" w:customStyle="1" w:styleId="4D3101799A024F36BB674A8F5C6BDA066">
    <w:name w:val="4D3101799A024F36BB674A8F5C6BDA066"/>
    <w:rsid w:val="00D55651"/>
    <w:rPr>
      <w:rFonts w:eastAsiaTheme="minorHAnsi"/>
      <w:lang w:eastAsia="en-US"/>
    </w:rPr>
  </w:style>
  <w:style w:type="paragraph" w:customStyle="1" w:styleId="E919B31D78D24FE7BD23D5E57ABB144A6">
    <w:name w:val="E919B31D78D24FE7BD23D5E57ABB144A6"/>
    <w:rsid w:val="00D55651"/>
    <w:rPr>
      <w:rFonts w:eastAsiaTheme="minorHAnsi"/>
      <w:lang w:eastAsia="en-US"/>
    </w:rPr>
  </w:style>
  <w:style w:type="paragraph" w:customStyle="1" w:styleId="52AB887689DA4158814264754C0B786D3">
    <w:name w:val="52AB887689DA4158814264754C0B786D3"/>
    <w:rsid w:val="00D55651"/>
    <w:rPr>
      <w:rFonts w:eastAsiaTheme="minorHAnsi"/>
      <w:lang w:eastAsia="en-US"/>
    </w:rPr>
  </w:style>
  <w:style w:type="paragraph" w:customStyle="1" w:styleId="9B58BBEA094D4FC2821680852373A10A2">
    <w:name w:val="9B58BBEA094D4FC2821680852373A10A2"/>
    <w:rsid w:val="00D55651"/>
    <w:rPr>
      <w:rFonts w:eastAsiaTheme="minorHAnsi"/>
      <w:lang w:eastAsia="en-US"/>
    </w:rPr>
  </w:style>
  <w:style w:type="paragraph" w:customStyle="1" w:styleId="C0E735D71F4548FAAF344BBDE30682C71">
    <w:name w:val="C0E735D71F4548FAAF344BBDE30682C71"/>
    <w:rsid w:val="00D55651"/>
    <w:rPr>
      <w:rFonts w:eastAsiaTheme="minorHAnsi"/>
      <w:lang w:eastAsia="en-US"/>
    </w:rPr>
  </w:style>
  <w:style w:type="paragraph" w:customStyle="1" w:styleId="660CB1257AD94D10B7BBB343F2AD1155">
    <w:name w:val="660CB1257AD94D10B7BBB343F2AD1155"/>
    <w:rsid w:val="00D55651"/>
    <w:rPr>
      <w:rFonts w:eastAsiaTheme="minorHAnsi"/>
      <w:lang w:eastAsia="en-US"/>
    </w:rPr>
  </w:style>
  <w:style w:type="paragraph" w:customStyle="1" w:styleId="9A68D2EDEE6D4252A2AB957C1C8B0DD013">
    <w:name w:val="9A68D2EDEE6D4252A2AB957C1C8B0DD013"/>
    <w:rsid w:val="00D55651"/>
    <w:rPr>
      <w:rFonts w:eastAsiaTheme="minorHAnsi"/>
      <w:lang w:eastAsia="en-US"/>
    </w:rPr>
  </w:style>
  <w:style w:type="paragraph" w:customStyle="1" w:styleId="ABD3E791B51D42489F2A1109C2FC49E114">
    <w:name w:val="ABD3E791B51D42489F2A1109C2FC49E114"/>
    <w:rsid w:val="00D55651"/>
    <w:rPr>
      <w:rFonts w:eastAsiaTheme="minorHAnsi"/>
      <w:lang w:eastAsia="en-US"/>
    </w:rPr>
  </w:style>
  <w:style w:type="paragraph" w:customStyle="1" w:styleId="08B93EBD47794FE7BC17358DFCC93B7B14">
    <w:name w:val="08B93EBD47794FE7BC17358DFCC93B7B14"/>
    <w:rsid w:val="00D55651"/>
    <w:rPr>
      <w:rFonts w:eastAsiaTheme="minorHAnsi"/>
      <w:lang w:eastAsia="en-US"/>
    </w:rPr>
  </w:style>
  <w:style w:type="paragraph" w:customStyle="1" w:styleId="D72D2BFC0F324C0F8EACE3C9B59E01CC34">
    <w:name w:val="D72D2BFC0F324C0F8EACE3C9B59E01CC34"/>
    <w:rsid w:val="00D55651"/>
    <w:rPr>
      <w:rFonts w:eastAsiaTheme="minorHAnsi"/>
      <w:lang w:eastAsia="en-US"/>
    </w:rPr>
  </w:style>
  <w:style w:type="paragraph" w:customStyle="1" w:styleId="F93FCA8BF07C4AAAA3C31F8F407F722415">
    <w:name w:val="F93FCA8BF07C4AAAA3C31F8F407F722415"/>
    <w:rsid w:val="00D55651"/>
    <w:rPr>
      <w:rFonts w:eastAsiaTheme="minorHAnsi"/>
      <w:lang w:eastAsia="en-US"/>
    </w:rPr>
  </w:style>
  <w:style w:type="paragraph" w:customStyle="1" w:styleId="6D085070EBC84C16B591E4D1E856F6A914">
    <w:name w:val="6D085070EBC84C16B591E4D1E856F6A914"/>
    <w:rsid w:val="00D55651"/>
    <w:rPr>
      <w:rFonts w:eastAsiaTheme="minorHAnsi"/>
      <w:lang w:eastAsia="en-US"/>
    </w:rPr>
  </w:style>
  <w:style w:type="paragraph" w:customStyle="1" w:styleId="4B4233F54C254A6B83AD169FB565D88213">
    <w:name w:val="4B4233F54C254A6B83AD169FB565D88213"/>
    <w:rsid w:val="00D55651"/>
    <w:rPr>
      <w:rFonts w:eastAsiaTheme="minorHAnsi"/>
      <w:lang w:eastAsia="en-US"/>
    </w:rPr>
  </w:style>
  <w:style w:type="paragraph" w:customStyle="1" w:styleId="B4C9E55668084509BB9177390CD0FB2012">
    <w:name w:val="B4C9E55668084509BB9177390CD0FB2012"/>
    <w:rsid w:val="00D55651"/>
    <w:rPr>
      <w:rFonts w:eastAsiaTheme="minorHAnsi"/>
      <w:lang w:eastAsia="en-US"/>
    </w:rPr>
  </w:style>
  <w:style w:type="paragraph" w:customStyle="1" w:styleId="4E039634AA5442E7B4639400B7BDF3AB7">
    <w:name w:val="4E039634AA5442E7B4639400B7BDF3AB7"/>
    <w:rsid w:val="00D55651"/>
    <w:rPr>
      <w:rFonts w:eastAsiaTheme="minorHAnsi"/>
      <w:lang w:eastAsia="en-US"/>
    </w:rPr>
  </w:style>
  <w:style w:type="paragraph" w:customStyle="1" w:styleId="16A78730F1D14685A2E16964A49F55797">
    <w:name w:val="16A78730F1D14685A2E16964A49F55797"/>
    <w:rsid w:val="00D55651"/>
    <w:rPr>
      <w:rFonts w:eastAsiaTheme="minorHAnsi"/>
      <w:lang w:eastAsia="en-US"/>
    </w:rPr>
  </w:style>
  <w:style w:type="paragraph" w:customStyle="1" w:styleId="9AA739D981E249EE95DB8083833ED3DD7">
    <w:name w:val="9AA739D981E249EE95DB8083833ED3DD7"/>
    <w:rsid w:val="00D55651"/>
    <w:rPr>
      <w:rFonts w:eastAsiaTheme="minorHAnsi"/>
      <w:lang w:eastAsia="en-US"/>
    </w:rPr>
  </w:style>
  <w:style w:type="paragraph" w:customStyle="1" w:styleId="1E42D31669E94F89B8F3725E95FED06D7">
    <w:name w:val="1E42D31669E94F89B8F3725E95FED06D7"/>
    <w:rsid w:val="00D55651"/>
    <w:rPr>
      <w:rFonts w:eastAsiaTheme="minorHAnsi"/>
      <w:lang w:eastAsia="en-US"/>
    </w:rPr>
  </w:style>
  <w:style w:type="paragraph" w:customStyle="1" w:styleId="1D125524C5A04313927704DCFA5139A07">
    <w:name w:val="1D125524C5A04313927704DCFA5139A07"/>
    <w:rsid w:val="00D55651"/>
    <w:rPr>
      <w:rFonts w:eastAsiaTheme="minorHAnsi"/>
      <w:lang w:eastAsia="en-US"/>
    </w:rPr>
  </w:style>
  <w:style w:type="paragraph" w:customStyle="1" w:styleId="C32B28B3EC6D4DF1A130626DC42284896">
    <w:name w:val="C32B28B3EC6D4DF1A130626DC42284896"/>
    <w:rsid w:val="00D55651"/>
    <w:rPr>
      <w:rFonts w:eastAsiaTheme="minorHAnsi"/>
      <w:lang w:eastAsia="en-US"/>
    </w:rPr>
  </w:style>
  <w:style w:type="paragraph" w:customStyle="1" w:styleId="95FCB7B4FCB84D8CBCA1841EC0F500327">
    <w:name w:val="95FCB7B4FCB84D8CBCA1841EC0F500327"/>
    <w:rsid w:val="00D55651"/>
    <w:rPr>
      <w:rFonts w:eastAsiaTheme="minorHAnsi"/>
      <w:lang w:eastAsia="en-US"/>
    </w:rPr>
  </w:style>
  <w:style w:type="paragraph" w:customStyle="1" w:styleId="4E14EDD81AF942C1B6E4C9620AA279DE7">
    <w:name w:val="4E14EDD81AF942C1B6E4C9620AA279DE7"/>
    <w:rsid w:val="00D55651"/>
    <w:rPr>
      <w:rFonts w:eastAsiaTheme="minorHAnsi"/>
      <w:lang w:eastAsia="en-US"/>
    </w:rPr>
  </w:style>
  <w:style w:type="paragraph" w:customStyle="1" w:styleId="0BC762F5D21C4B2CA1BD07F00C59196F6">
    <w:name w:val="0BC762F5D21C4B2CA1BD07F00C59196F6"/>
    <w:rsid w:val="00D55651"/>
    <w:rPr>
      <w:rFonts w:eastAsiaTheme="minorHAnsi"/>
      <w:lang w:eastAsia="en-US"/>
    </w:rPr>
  </w:style>
  <w:style w:type="paragraph" w:customStyle="1" w:styleId="B092184F8C6E461BB9D9F699A636678F7">
    <w:name w:val="B092184F8C6E461BB9D9F699A636678F7"/>
    <w:rsid w:val="00D55651"/>
    <w:rPr>
      <w:rFonts w:eastAsiaTheme="minorHAnsi"/>
      <w:lang w:eastAsia="en-US"/>
    </w:rPr>
  </w:style>
  <w:style w:type="paragraph" w:customStyle="1" w:styleId="D8A010FDA9504AB19CD8C80CFD218A887">
    <w:name w:val="D8A010FDA9504AB19CD8C80CFD218A887"/>
    <w:rsid w:val="00D55651"/>
    <w:rPr>
      <w:rFonts w:eastAsiaTheme="minorHAnsi"/>
      <w:lang w:eastAsia="en-US"/>
    </w:rPr>
  </w:style>
  <w:style w:type="paragraph" w:customStyle="1" w:styleId="4D3101799A024F36BB674A8F5C6BDA067">
    <w:name w:val="4D3101799A024F36BB674A8F5C6BDA067"/>
    <w:rsid w:val="00D55651"/>
    <w:rPr>
      <w:rFonts w:eastAsiaTheme="minorHAnsi"/>
      <w:lang w:eastAsia="en-US"/>
    </w:rPr>
  </w:style>
  <w:style w:type="paragraph" w:customStyle="1" w:styleId="E919B31D78D24FE7BD23D5E57ABB144A7">
    <w:name w:val="E919B31D78D24FE7BD23D5E57ABB144A7"/>
    <w:rsid w:val="00D55651"/>
    <w:rPr>
      <w:rFonts w:eastAsiaTheme="minorHAnsi"/>
      <w:lang w:eastAsia="en-US"/>
    </w:rPr>
  </w:style>
  <w:style w:type="paragraph" w:customStyle="1" w:styleId="52AB887689DA4158814264754C0B786D4">
    <w:name w:val="52AB887689DA4158814264754C0B786D4"/>
    <w:rsid w:val="00D55651"/>
    <w:rPr>
      <w:rFonts w:eastAsiaTheme="minorHAnsi"/>
      <w:lang w:eastAsia="en-US"/>
    </w:rPr>
  </w:style>
  <w:style w:type="paragraph" w:customStyle="1" w:styleId="9B58BBEA094D4FC2821680852373A10A3">
    <w:name w:val="9B58BBEA094D4FC2821680852373A10A3"/>
    <w:rsid w:val="00D55651"/>
    <w:rPr>
      <w:rFonts w:eastAsiaTheme="minorHAnsi"/>
      <w:lang w:eastAsia="en-US"/>
    </w:rPr>
  </w:style>
  <w:style w:type="paragraph" w:customStyle="1" w:styleId="C0E735D71F4548FAAF344BBDE30682C72">
    <w:name w:val="C0E735D71F4548FAAF344BBDE30682C72"/>
    <w:rsid w:val="00D55651"/>
    <w:rPr>
      <w:rFonts w:eastAsiaTheme="minorHAnsi"/>
      <w:lang w:eastAsia="en-US"/>
    </w:rPr>
  </w:style>
  <w:style w:type="paragraph" w:customStyle="1" w:styleId="660CB1257AD94D10B7BBB343F2AD11551">
    <w:name w:val="660CB1257AD94D10B7BBB343F2AD11551"/>
    <w:rsid w:val="00D55651"/>
    <w:rPr>
      <w:rFonts w:eastAsiaTheme="minorHAnsi"/>
      <w:lang w:eastAsia="en-US"/>
    </w:rPr>
  </w:style>
  <w:style w:type="paragraph" w:customStyle="1" w:styleId="7BEB4DDB6E004E11BDE58D8209570D1F">
    <w:name w:val="7BEB4DDB6E004E11BDE58D8209570D1F"/>
    <w:rsid w:val="00C85259"/>
  </w:style>
  <w:style w:type="paragraph" w:customStyle="1" w:styleId="958B6552DFE54A6A9D952DA1016466C5">
    <w:name w:val="958B6552DFE54A6A9D952DA1016466C5"/>
    <w:rsid w:val="00C85259"/>
  </w:style>
  <w:style w:type="paragraph" w:customStyle="1" w:styleId="E06C9E8F5E2D4E3B9613298B671D4746">
    <w:name w:val="E06C9E8F5E2D4E3B9613298B671D4746"/>
    <w:rsid w:val="007F03DE"/>
  </w:style>
  <w:style w:type="paragraph" w:customStyle="1" w:styleId="4A7C4851D32B450E943C49FB4A6C6800">
    <w:name w:val="4A7C4851D32B450E943C49FB4A6C6800"/>
    <w:rsid w:val="007F03DE"/>
  </w:style>
  <w:style w:type="paragraph" w:customStyle="1" w:styleId="9A68D2EDEE6D4252A2AB957C1C8B0DD014">
    <w:name w:val="9A68D2EDEE6D4252A2AB957C1C8B0DD014"/>
    <w:rsid w:val="007F03DE"/>
    <w:rPr>
      <w:rFonts w:eastAsiaTheme="minorHAnsi"/>
      <w:lang w:eastAsia="en-US"/>
    </w:rPr>
  </w:style>
  <w:style w:type="paragraph" w:customStyle="1" w:styleId="ABD3E791B51D42489F2A1109C2FC49E115">
    <w:name w:val="ABD3E791B51D42489F2A1109C2FC49E115"/>
    <w:rsid w:val="007F03DE"/>
    <w:rPr>
      <w:rFonts w:eastAsiaTheme="minorHAnsi"/>
      <w:lang w:eastAsia="en-US"/>
    </w:rPr>
  </w:style>
  <w:style w:type="paragraph" w:customStyle="1" w:styleId="08B93EBD47794FE7BC17358DFCC93B7B15">
    <w:name w:val="08B93EBD47794FE7BC17358DFCC93B7B15"/>
    <w:rsid w:val="007F03DE"/>
    <w:rPr>
      <w:rFonts w:eastAsiaTheme="minorHAnsi"/>
      <w:lang w:eastAsia="en-US"/>
    </w:rPr>
  </w:style>
  <w:style w:type="paragraph" w:customStyle="1" w:styleId="D72D2BFC0F324C0F8EACE3C9B59E01CC35">
    <w:name w:val="D72D2BFC0F324C0F8EACE3C9B59E01CC35"/>
    <w:rsid w:val="007F03DE"/>
    <w:rPr>
      <w:rFonts w:eastAsiaTheme="minorHAnsi"/>
      <w:lang w:eastAsia="en-US"/>
    </w:rPr>
  </w:style>
  <w:style w:type="paragraph" w:customStyle="1" w:styleId="F93FCA8BF07C4AAAA3C31F8F407F722416">
    <w:name w:val="F93FCA8BF07C4AAAA3C31F8F407F722416"/>
    <w:rsid w:val="007F03DE"/>
    <w:rPr>
      <w:rFonts w:eastAsiaTheme="minorHAnsi"/>
      <w:lang w:eastAsia="en-US"/>
    </w:rPr>
  </w:style>
  <w:style w:type="paragraph" w:customStyle="1" w:styleId="6D085070EBC84C16B591E4D1E856F6A915">
    <w:name w:val="6D085070EBC84C16B591E4D1E856F6A915"/>
    <w:rsid w:val="007F03DE"/>
    <w:rPr>
      <w:rFonts w:eastAsiaTheme="minorHAnsi"/>
      <w:lang w:eastAsia="en-US"/>
    </w:rPr>
  </w:style>
  <w:style w:type="paragraph" w:customStyle="1" w:styleId="4B4233F54C254A6B83AD169FB565D88214">
    <w:name w:val="4B4233F54C254A6B83AD169FB565D88214"/>
    <w:rsid w:val="007F03DE"/>
    <w:rPr>
      <w:rFonts w:eastAsiaTheme="minorHAnsi"/>
      <w:lang w:eastAsia="en-US"/>
    </w:rPr>
  </w:style>
  <w:style w:type="paragraph" w:customStyle="1" w:styleId="B4C9E55668084509BB9177390CD0FB2013">
    <w:name w:val="B4C9E55668084509BB9177390CD0FB2013"/>
    <w:rsid w:val="007F03DE"/>
    <w:rPr>
      <w:rFonts w:eastAsiaTheme="minorHAnsi"/>
      <w:lang w:eastAsia="en-US"/>
    </w:rPr>
  </w:style>
  <w:style w:type="paragraph" w:customStyle="1" w:styleId="4E039634AA5442E7B4639400B7BDF3AB8">
    <w:name w:val="4E039634AA5442E7B4639400B7BDF3AB8"/>
    <w:rsid w:val="007F03DE"/>
    <w:rPr>
      <w:rFonts w:eastAsiaTheme="minorHAnsi"/>
      <w:lang w:eastAsia="en-US"/>
    </w:rPr>
  </w:style>
  <w:style w:type="paragraph" w:customStyle="1" w:styleId="16A78730F1D14685A2E16964A49F55798">
    <w:name w:val="16A78730F1D14685A2E16964A49F55798"/>
    <w:rsid w:val="007F03DE"/>
    <w:rPr>
      <w:rFonts w:eastAsiaTheme="minorHAnsi"/>
      <w:lang w:eastAsia="en-US"/>
    </w:rPr>
  </w:style>
  <w:style w:type="paragraph" w:customStyle="1" w:styleId="9AA739D981E249EE95DB8083833ED3DD8">
    <w:name w:val="9AA739D981E249EE95DB8083833ED3DD8"/>
    <w:rsid w:val="007F03DE"/>
    <w:rPr>
      <w:rFonts w:eastAsiaTheme="minorHAnsi"/>
      <w:lang w:eastAsia="en-US"/>
    </w:rPr>
  </w:style>
  <w:style w:type="paragraph" w:customStyle="1" w:styleId="1E42D31669E94F89B8F3725E95FED06D8">
    <w:name w:val="1E42D31669E94F89B8F3725E95FED06D8"/>
    <w:rsid w:val="007F03DE"/>
    <w:rPr>
      <w:rFonts w:eastAsiaTheme="minorHAnsi"/>
      <w:lang w:eastAsia="en-US"/>
    </w:rPr>
  </w:style>
  <w:style w:type="paragraph" w:customStyle="1" w:styleId="1D125524C5A04313927704DCFA5139A08">
    <w:name w:val="1D125524C5A04313927704DCFA5139A08"/>
    <w:rsid w:val="007F03DE"/>
    <w:rPr>
      <w:rFonts w:eastAsiaTheme="minorHAnsi"/>
      <w:lang w:eastAsia="en-US"/>
    </w:rPr>
  </w:style>
  <w:style w:type="paragraph" w:customStyle="1" w:styleId="C32B28B3EC6D4DF1A130626DC42284897">
    <w:name w:val="C32B28B3EC6D4DF1A130626DC42284897"/>
    <w:rsid w:val="007F03DE"/>
    <w:rPr>
      <w:rFonts w:eastAsiaTheme="minorHAnsi"/>
      <w:lang w:eastAsia="en-US"/>
    </w:rPr>
  </w:style>
  <w:style w:type="paragraph" w:customStyle="1" w:styleId="95FCB7B4FCB84D8CBCA1841EC0F500328">
    <w:name w:val="95FCB7B4FCB84D8CBCA1841EC0F500328"/>
    <w:rsid w:val="007F03DE"/>
    <w:rPr>
      <w:rFonts w:eastAsiaTheme="minorHAnsi"/>
      <w:lang w:eastAsia="en-US"/>
    </w:rPr>
  </w:style>
  <w:style w:type="paragraph" w:customStyle="1" w:styleId="4E14EDD81AF942C1B6E4C9620AA279DE8">
    <w:name w:val="4E14EDD81AF942C1B6E4C9620AA279DE8"/>
    <w:rsid w:val="007F03DE"/>
    <w:rPr>
      <w:rFonts w:eastAsiaTheme="minorHAnsi"/>
      <w:lang w:eastAsia="en-US"/>
    </w:rPr>
  </w:style>
  <w:style w:type="paragraph" w:customStyle="1" w:styleId="0BC762F5D21C4B2CA1BD07F00C59196F7">
    <w:name w:val="0BC762F5D21C4B2CA1BD07F00C59196F7"/>
    <w:rsid w:val="007F03DE"/>
    <w:rPr>
      <w:rFonts w:eastAsiaTheme="minorHAnsi"/>
      <w:lang w:eastAsia="en-US"/>
    </w:rPr>
  </w:style>
  <w:style w:type="paragraph" w:customStyle="1" w:styleId="B092184F8C6E461BB9D9F699A636678F8">
    <w:name w:val="B092184F8C6E461BB9D9F699A636678F8"/>
    <w:rsid w:val="007F03DE"/>
    <w:rPr>
      <w:rFonts w:eastAsiaTheme="minorHAnsi"/>
      <w:lang w:eastAsia="en-US"/>
    </w:rPr>
  </w:style>
  <w:style w:type="paragraph" w:customStyle="1" w:styleId="D8A010FDA9504AB19CD8C80CFD218A888">
    <w:name w:val="D8A010FDA9504AB19CD8C80CFD218A888"/>
    <w:rsid w:val="007F03DE"/>
    <w:rPr>
      <w:rFonts w:eastAsiaTheme="minorHAnsi"/>
      <w:lang w:eastAsia="en-US"/>
    </w:rPr>
  </w:style>
  <w:style w:type="paragraph" w:customStyle="1" w:styleId="4D3101799A024F36BB674A8F5C6BDA068">
    <w:name w:val="4D3101799A024F36BB674A8F5C6BDA068"/>
    <w:rsid w:val="007F03DE"/>
    <w:rPr>
      <w:rFonts w:eastAsiaTheme="minorHAnsi"/>
      <w:lang w:eastAsia="en-US"/>
    </w:rPr>
  </w:style>
  <w:style w:type="paragraph" w:customStyle="1" w:styleId="E919B31D78D24FE7BD23D5E57ABB144A8">
    <w:name w:val="E919B31D78D24FE7BD23D5E57ABB144A8"/>
    <w:rsid w:val="007F03DE"/>
    <w:rPr>
      <w:rFonts w:eastAsiaTheme="minorHAnsi"/>
      <w:lang w:eastAsia="en-US"/>
    </w:rPr>
  </w:style>
  <w:style w:type="paragraph" w:customStyle="1" w:styleId="52AB887689DA4158814264754C0B786D5">
    <w:name w:val="52AB887689DA4158814264754C0B786D5"/>
    <w:rsid w:val="007F03DE"/>
    <w:rPr>
      <w:rFonts w:eastAsiaTheme="minorHAnsi"/>
      <w:lang w:eastAsia="en-US"/>
    </w:rPr>
  </w:style>
  <w:style w:type="paragraph" w:customStyle="1" w:styleId="9B58BBEA094D4FC2821680852373A10A4">
    <w:name w:val="9B58BBEA094D4FC2821680852373A10A4"/>
    <w:rsid w:val="007F03DE"/>
    <w:rPr>
      <w:rFonts w:eastAsiaTheme="minorHAnsi"/>
      <w:lang w:eastAsia="en-US"/>
    </w:rPr>
  </w:style>
  <w:style w:type="paragraph" w:customStyle="1" w:styleId="C0E735D71F4548FAAF344BBDE30682C73">
    <w:name w:val="C0E735D71F4548FAAF344BBDE30682C73"/>
    <w:rsid w:val="007F03DE"/>
    <w:rPr>
      <w:rFonts w:eastAsiaTheme="minorHAnsi"/>
      <w:lang w:eastAsia="en-US"/>
    </w:rPr>
  </w:style>
  <w:style w:type="paragraph" w:customStyle="1" w:styleId="4A7C4851D32B450E943C49FB4A6C68001">
    <w:name w:val="4A7C4851D32B450E943C49FB4A6C68001"/>
    <w:rsid w:val="007F03DE"/>
    <w:rPr>
      <w:rFonts w:eastAsiaTheme="minorHAnsi"/>
      <w:lang w:eastAsia="en-US"/>
    </w:rPr>
  </w:style>
  <w:style w:type="paragraph" w:customStyle="1" w:styleId="7BEB4DDB6E004E11BDE58D8209570D1F1">
    <w:name w:val="7BEB4DDB6E004E11BDE58D8209570D1F1"/>
    <w:rsid w:val="007F03DE"/>
    <w:rPr>
      <w:rFonts w:eastAsiaTheme="minorHAnsi"/>
      <w:lang w:eastAsia="en-US"/>
    </w:rPr>
  </w:style>
  <w:style w:type="paragraph" w:customStyle="1" w:styleId="958B6552DFE54A6A9D952DA1016466C51">
    <w:name w:val="958B6552DFE54A6A9D952DA1016466C51"/>
    <w:rsid w:val="007F03DE"/>
    <w:rPr>
      <w:rFonts w:eastAsiaTheme="minorHAnsi"/>
      <w:lang w:eastAsia="en-US"/>
    </w:rPr>
  </w:style>
  <w:style w:type="paragraph" w:customStyle="1" w:styleId="9A68D2EDEE6D4252A2AB957C1C8B0DD015">
    <w:name w:val="9A68D2EDEE6D4252A2AB957C1C8B0DD015"/>
    <w:rsid w:val="00CF5AA8"/>
    <w:rPr>
      <w:rFonts w:eastAsiaTheme="minorHAnsi"/>
      <w:lang w:eastAsia="en-US"/>
    </w:rPr>
  </w:style>
  <w:style w:type="paragraph" w:customStyle="1" w:styleId="ABD3E791B51D42489F2A1109C2FC49E116">
    <w:name w:val="ABD3E791B51D42489F2A1109C2FC49E116"/>
    <w:rsid w:val="00CF5AA8"/>
    <w:rPr>
      <w:rFonts w:eastAsiaTheme="minorHAnsi"/>
      <w:lang w:eastAsia="en-US"/>
    </w:rPr>
  </w:style>
  <w:style w:type="paragraph" w:customStyle="1" w:styleId="08B93EBD47794FE7BC17358DFCC93B7B16">
    <w:name w:val="08B93EBD47794FE7BC17358DFCC93B7B16"/>
    <w:rsid w:val="00CF5AA8"/>
    <w:rPr>
      <w:rFonts w:eastAsiaTheme="minorHAnsi"/>
      <w:lang w:eastAsia="en-US"/>
    </w:rPr>
  </w:style>
  <w:style w:type="paragraph" w:customStyle="1" w:styleId="D72D2BFC0F324C0F8EACE3C9B59E01CC36">
    <w:name w:val="D72D2BFC0F324C0F8EACE3C9B59E01CC36"/>
    <w:rsid w:val="00CF5AA8"/>
    <w:rPr>
      <w:rFonts w:eastAsiaTheme="minorHAnsi"/>
      <w:lang w:eastAsia="en-US"/>
    </w:rPr>
  </w:style>
  <w:style w:type="paragraph" w:customStyle="1" w:styleId="F93FCA8BF07C4AAAA3C31F8F407F722417">
    <w:name w:val="F93FCA8BF07C4AAAA3C31F8F407F722417"/>
    <w:rsid w:val="00CF5AA8"/>
    <w:rPr>
      <w:rFonts w:eastAsiaTheme="minorHAnsi"/>
      <w:lang w:eastAsia="en-US"/>
    </w:rPr>
  </w:style>
  <w:style w:type="paragraph" w:customStyle="1" w:styleId="6D085070EBC84C16B591E4D1E856F6A916">
    <w:name w:val="6D085070EBC84C16B591E4D1E856F6A916"/>
    <w:rsid w:val="00CF5AA8"/>
    <w:rPr>
      <w:rFonts w:eastAsiaTheme="minorHAnsi"/>
      <w:lang w:eastAsia="en-US"/>
    </w:rPr>
  </w:style>
  <w:style w:type="paragraph" w:customStyle="1" w:styleId="4B4233F54C254A6B83AD169FB565D88215">
    <w:name w:val="4B4233F54C254A6B83AD169FB565D88215"/>
    <w:rsid w:val="00CF5AA8"/>
    <w:rPr>
      <w:rFonts w:eastAsiaTheme="minorHAnsi"/>
      <w:lang w:eastAsia="en-US"/>
    </w:rPr>
  </w:style>
  <w:style w:type="paragraph" w:customStyle="1" w:styleId="B4C9E55668084509BB9177390CD0FB2014">
    <w:name w:val="B4C9E55668084509BB9177390CD0FB2014"/>
    <w:rsid w:val="00CF5AA8"/>
    <w:rPr>
      <w:rFonts w:eastAsiaTheme="minorHAnsi"/>
      <w:lang w:eastAsia="en-US"/>
    </w:rPr>
  </w:style>
  <w:style w:type="paragraph" w:customStyle="1" w:styleId="4E039634AA5442E7B4639400B7BDF3AB9">
    <w:name w:val="4E039634AA5442E7B4639400B7BDF3AB9"/>
    <w:rsid w:val="00CF5AA8"/>
    <w:rPr>
      <w:rFonts w:eastAsiaTheme="minorHAnsi"/>
      <w:lang w:eastAsia="en-US"/>
    </w:rPr>
  </w:style>
  <w:style w:type="paragraph" w:customStyle="1" w:styleId="16A78730F1D14685A2E16964A49F55799">
    <w:name w:val="16A78730F1D14685A2E16964A49F55799"/>
    <w:rsid w:val="00CF5AA8"/>
    <w:rPr>
      <w:rFonts w:eastAsiaTheme="minorHAnsi"/>
      <w:lang w:eastAsia="en-US"/>
    </w:rPr>
  </w:style>
  <w:style w:type="paragraph" w:customStyle="1" w:styleId="9AA739D981E249EE95DB8083833ED3DD9">
    <w:name w:val="9AA739D981E249EE95DB8083833ED3DD9"/>
    <w:rsid w:val="00CF5AA8"/>
    <w:rPr>
      <w:rFonts w:eastAsiaTheme="minorHAnsi"/>
      <w:lang w:eastAsia="en-US"/>
    </w:rPr>
  </w:style>
  <w:style w:type="paragraph" w:customStyle="1" w:styleId="1E42D31669E94F89B8F3725E95FED06D9">
    <w:name w:val="1E42D31669E94F89B8F3725E95FED06D9"/>
    <w:rsid w:val="00CF5AA8"/>
    <w:rPr>
      <w:rFonts w:eastAsiaTheme="minorHAnsi"/>
      <w:lang w:eastAsia="en-US"/>
    </w:rPr>
  </w:style>
  <w:style w:type="paragraph" w:customStyle="1" w:styleId="1D125524C5A04313927704DCFA5139A09">
    <w:name w:val="1D125524C5A04313927704DCFA5139A09"/>
    <w:rsid w:val="00CF5AA8"/>
    <w:rPr>
      <w:rFonts w:eastAsiaTheme="minorHAnsi"/>
      <w:lang w:eastAsia="en-US"/>
    </w:rPr>
  </w:style>
  <w:style w:type="paragraph" w:customStyle="1" w:styleId="C32B28B3EC6D4DF1A130626DC42284898">
    <w:name w:val="C32B28B3EC6D4DF1A130626DC42284898"/>
    <w:rsid w:val="00CF5AA8"/>
    <w:rPr>
      <w:rFonts w:eastAsiaTheme="minorHAnsi"/>
      <w:lang w:eastAsia="en-US"/>
    </w:rPr>
  </w:style>
  <w:style w:type="paragraph" w:customStyle="1" w:styleId="95FCB7B4FCB84D8CBCA1841EC0F500329">
    <w:name w:val="95FCB7B4FCB84D8CBCA1841EC0F500329"/>
    <w:rsid w:val="00CF5AA8"/>
    <w:rPr>
      <w:rFonts w:eastAsiaTheme="minorHAnsi"/>
      <w:lang w:eastAsia="en-US"/>
    </w:rPr>
  </w:style>
  <w:style w:type="paragraph" w:customStyle="1" w:styleId="4E14EDD81AF942C1B6E4C9620AA279DE9">
    <w:name w:val="4E14EDD81AF942C1B6E4C9620AA279DE9"/>
    <w:rsid w:val="00CF5AA8"/>
    <w:rPr>
      <w:rFonts w:eastAsiaTheme="minorHAnsi"/>
      <w:lang w:eastAsia="en-US"/>
    </w:rPr>
  </w:style>
  <w:style w:type="paragraph" w:customStyle="1" w:styleId="0BC762F5D21C4B2CA1BD07F00C59196F8">
    <w:name w:val="0BC762F5D21C4B2CA1BD07F00C59196F8"/>
    <w:rsid w:val="00CF5AA8"/>
    <w:rPr>
      <w:rFonts w:eastAsiaTheme="minorHAnsi"/>
      <w:lang w:eastAsia="en-US"/>
    </w:rPr>
  </w:style>
  <w:style w:type="paragraph" w:customStyle="1" w:styleId="B092184F8C6E461BB9D9F699A636678F9">
    <w:name w:val="B092184F8C6E461BB9D9F699A636678F9"/>
    <w:rsid w:val="00CF5AA8"/>
    <w:rPr>
      <w:rFonts w:eastAsiaTheme="minorHAnsi"/>
      <w:lang w:eastAsia="en-US"/>
    </w:rPr>
  </w:style>
  <w:style w:type="paragraph" w:customStyle="1" w:styleId="D8A010FDA9504AB19CD8C80CFD218A889">
    <w:name w:val="D8A010FDA9504AB19CD8C80CFD218A889"/>
    <w:rsid w:val="00CF5AA8"/>
    <w:rPr>
      <w:rFonts w:eastAsiaTheme="minorHAnsi"/>
      <w:lang w:eastAsia="en-US"/>
    </w:rPr>
  </w:style>
  <w:style w:type="paragraph" w:customStyle="1" w:styleId="4D3101799A024F36BB674A8F5C6BDA069">
    <w:name w:val="4D3101799A024F36BB674A8F5C6BDA069"/>
    <w:rsid w:val="00CF5AA8"/>
    <w:rPr>
      <w:rFonts w:eastAsiaTheme="minorHAnsi"/>
      <w:lang w:eastAsia="en-US"/>
    </w:rPr>
  </w:style>
  <w:style w:type="paragraph" w:customStyle="1" w:styleId="E919B31D78D24FE7BD23D5E57ABB144A9">
    <w:name w:val="E919B31D78D24FE7BD23D5E57ABB144A9"/>
    <w:rsid w:val="00CF5AA8"/>
    <w:rPr>
      <w:rFonts w:eastAsiaTheme="minorHAnsi"/>
      <w:lang w:eastAsia="en-US"/>
    </w:rPr>
  </w:style>
  <w:style w:type="paragraph" w:customStyle="1" w:styleId="52AB887689DA4158814264754C0B786D6">
    <w:name w:val="52AB887689DA4158814264754C0B786D6"/>
    <w:rsid w:val="00CF5AA8"/>
    <w:rPr>
      <w:rFonts w:eastAsiaTheme="minorHAnsi"/>
      <w:lang w:eastAsia="en-US"/>
    </w:rPr>
  </w:style>
  <w:style w:type="paragraph" w:customStyle="1" w:styleId="9B58BBEA094D4FC2821680852373A10A5">
    <w:name w:val="9B58BBEA094D4FC2821680852373A10A5"/>
    <w:rsid w:val="00CF5AA8"/>
    <w:rPr>
      <w:rFonts w:eastAsiaTheme="minorHAnsi"/>
      <w:lang w:eastAsia="en-US"/>
    </w:rPr>
  </w:style>
  <w:style w:type="paragraph" w:customStyle="1" w:styleId="C0E735D71F4548FAAF344BBDE30682C74">
    <w:name w:val="C0E735D71F4548FAAF344BBDE30682C74"/>
    <w:rsid w:val="00CF5AA8"/>
    <w:rPr>
      <w:rFonts w:eastAsiaTheme="minorHAnsi"/>
      <w:lang w:eastAsia="en-US"/>
    </w:rPr>
  </w:style>
  <w:style w:type="paragraph" w:customStyle="1" w:styleId="4A7C4851D32B450E943C49FB4A6C68002">
    <w:name w:val="4A7C4851D32B450E943C49FB4A6C68002"/>
    <w:rsid w:val="00CF5AA8"/>
    <w:rPr>
      <w:rFonts w:eastAsiaTheme="minorHAnsi"/>
      <w:lang w:eastAsia="en-US"/>
    </w:rPr>
  </w:style>
  <w:style w:type="paragraph" w:customStyle="1" w:styleId="7BEB4DDB6E004E11BDE58D8209570D1F2">
    <w:name w:val="7BEB4DDB6E004E11BDE58D8209570D1F2"/>
    <w:rsid w:val="00CF5AA8"/>
    <w:rPr>
      <w:rFonts w:eastAsiaTheme="minorHAnsi"/>
      <w:lang w:eastAsia="en-US"/>
    </w:rPr>
  </w:style>
  <w:style w:type="paragraph" w:customStyle="1" w:styleId="958B6552DFE54A6A9D952DA1016466C52">
    <w:name w:val="958B6552DFE54A6A9D952DA1016466C52"/>
    <w:rsid w:val="00CF5AA8"/>
    <w:rPr>
      <w:rFonts w:eastAsiaTheme="minorHAnsi"/>
      <w:lang w:eastAsia="en-US"/>
    </w:rPr>
  </w:style>
  <w:style w:type="paragraph" w:customStyle="1" w:styleId="9A68D2EDEE6D4252A2AB957C1C8B0DD016">
    <w:name w:val="9A68D2EDEE6D4252A2AB957C1C8B0DD016"/>
    <w:rsid w:val="00CF5AA8"/>
    <w:rPr>
      <w:rFonts w:eastAsiaTheme="minorHAnsi"/>
      <w:lang w:eastAsia="en-US"/>
    </w:rPr>
  </w:style>
  <w:style w:type="paragraph" w:customStyle="1" w:styleId="ABD3E791B51D42489F2A1109C2FC49E117">
    <w:name w:val="ABD3E791B51D42489F2A1109C2FC49E117"/>
    <w:rsid w:val="00CF5AA8"/>
    <w:rPr>
      <w:rFonts w:eastAsiaTheme="minorHAnsi"/>
      <w:lang w:eastAsia="en-US"/>
    </w:rPr>
  </w:style>
  <w:style w:type="paragraph" w:customStyle="1" w:styleId="08B93EBD47794FE7BC17358DFCC93B7B17">
    <w:name w:val="08B93EBD47794FE7BC17358DFCC93B7B17"/>
    <w:rsid w:val="00CF5AA8"/>
    <w:rPr>
      <w:rFonts w:eastAsiaTheme="minorHAnsi"/>
      <w:lang w:eastAsia="en-US"/>
    </w:rPr>
  </w:style>
  <w:style w:type="paragraph" w:customStyle="1" w:styleId="D72D2BFC0F324C0F8EACE3C9B59E01CC37">
    <w:name w:val="D72D2BFC0F324C0F8EACE3C9B59E01CC37"/>
    <w:rsid w:val="00CF5AA8"/>
    <w:rPr>
      <w:rFonts w:eastAsiaTheme="minorHAnsi"/>
      <w:lang w:eastAsia="en-US"/>
    </w:rPr>
  </w:style>
  <w:style w:type="paragraph" w:customStyle="1" w:styleId="F93FCA8BF07C4AAAA3C31F8F407F722418">
    <w:name w:val="F93FCA8BF07C4AAAA3C31F8F407F722418"/>
    <w:rsid w:val="00CF5AA8"/>
    <w:rPr>
      <w:rFonts w:eastAsiaTheme="minorHAnsi"/>
      <w:lang w:eastAsia="en-US"/>
    </w:rPr>
  </w:style>
  <w:style w:type="paragraph" w:customStyle="1" w:styleId="6D085070EBC84C16B591E4D1E856F6A917">
    <w:name w:val="6D085070EBC84C16B591E4D1E856F6A917"/>
    <w:rsid w:val="00CF5AA8"/>
    <w:rPr>
      <w:rFonts w:eastAsiaTheme="minorHAnsi"/>
      <w:lang w:eastAsia="en-US"/>
    </w:rPr>
  </w:style>
  <w:style w:type="paragraph" w:customStyle="1" w:styleId="4B4233F54C254A6B83AD169FB565D88216">
    <w:name w:val="4B4233F54C254A6B83AD169FB565D88216"/>
    <w:rsid w:val="00CF5AA8"/>
    <w:rPr>
      <w:rFonts w:eastAsiaTheme="minorHAnsi"/>
      <w:lang w:eastAsia="en-US"/>
    </w:rPr>
  </w:style>
  <w:style w:type="paragraph" w:customStyle="1" w:styleId="B4C9E55668084509BB9177390CD0FB2015">
    <w:name w:val="B4C9E55668084509BB9177390CD0FB2015"/>
    <w:rsid w:val="00CF5AA8"/>
    <w:rPr>
      <w:rFonts w:eastAsiaTheme="minorHAnsi"/>
      <w:lang w:eastAsia="en-US"/>
    </w:rPr>
  </w:style>
  <w:style w:type="paragraph" w:customStyle="1" w:styleId="4E039634AA5442E7B4639400B7BDF3AB10">
    <w:name w:val="4E039634AA5442E7B4639400B7BDF3AB10"/>
    <w:rsid w:val="00CF5AA8"/>
    <w:rPr>
      <w:rFonts w:eastAsiaTheme="minorHAnsi"/>
      <w:lang w:eastAsia="en-US"/>
    </w:rPr>
  </w:style>
  <w:style w:type="paragraph" w:customStyle="1" w:styleId="16A78730F1D14685A2E16964A49F557910">
    <w:name w:val="16A78730F1D14685A2E16964A49F557910"/>
    <w:rsid w:val="00CF5AA8"/>
    <w:rPr>
      <w:rFonts w:eastAsiaTheme="minorHAnsi"/>
      <w:lang w:eastAsia="en-US"/>
    </w:rPr>
  </w:style>
  <w:style w:type="paragraph" w:customStyle="1" w:styleId="9AA739D981E249EE95DB8083833ED3DD10">
    <w:name w:val="9AA739D981E249EE95DB8083833ED3DD10"/>
    <w:rsid w:val="00CF5AA8"/>
    <w:rPr>
      <w:rFonts w:eastAsiaTheme="minorHAnsi"/>
      <w:lang w:eastAsia="en-US"/>
    </w:rPr>
  </w:style>
  <w:style w:type="paragraph" w:customStyle="1" w:styleId="1E42D31669E94F89B8F3725E95FED06D10">
    <w:name w:val="1E42D31669E94F89B8F3725E95FED06D10"/>
    <w:rsid w:val="00CF5AA8"/>
    <w:rPr>
      <w:rFonts w:eastAsiaTheme="minorHAnsi"/>
      <w:lang w:eastAsia="en-US"/>
    </w:rPr>
  </w:style>
  <w:style w:type="paragraph" w:customStyle="1" w:styleId="1D125524C5A04313927704DCFA5139A010">
    <w:name w:val="1D125524C5A04313927704DCFA5139A010"/>
    <w:rsid w:val="00CF5AA8"/>
    <w:rPr>
      <w:rFonts w:eastAsiaTheme="minorHAnsi"/>
      <w:lang w:eastAsia="en-US"/>
    </w:rPr>
  </w:style>
  <w:style w:type="paragraph" w:customStyle="1" w:styleId="C32B28B3EC6D4DF1A130626DC42284899">
    <w:name w:val="C32B28B3EC6D4DF1A130626DC42284899"/>
    <w:rsid w:val="00CF5AA8"/>
    <w:rPr>
      <w:rFonts w:eastAsiaTheme="minorHAnsi"/>
      <w:lang w:eastAsia="en-US"/>
    </w:rPr>
  </w:style>
  <w:style w:type="paragraph" w:customStyle="1" w:styleId="95FCB7B4FCB84D8CBCA1841EC0F5003210">
    <w:name w:val="95FCB7B4FCB84D8CBCA1841EC0F5003210"/>
    <w:rsid w:val="00CF5AA8"/>
    <w:rPr>
      <w:rFonts w:eastAsiaTheme="minorHAnsi"/>
      <w:lang w:eastAsia="en-US"/>
    </w:rPr>
  </w:style>
  <w:style w:type="paragraph" w:customStyle="1" w:styleId="4E14EDD81AF942C1B6E4C9620AA279DE10">
    <w:name w:val="4E14EDD81AF942C1B6E4C9620AA279DE10"/>
    <w:rsid w:val="00CF5AA8"/>
    <w:rPr>
      <w:rFonts w:eastAsiaTheme="minorHAnsi"/>
      <w:lang w:eastAsia="en-US"/>
    </w:rPr>
  </w:style>
  <w:style w:type="paragraph" w:customStyle="1" w:styleId="0BC762F5D21C4B2CA1BD07F00C59196F9">
    <w:name w:val="0BC762F5D21C4B2CA1BD07F00C59196F9"/>
    <w:rsid w:val="00CF5AA8"/>
    <w:rPr>
      <w:rFonts w:eastAsiaTheme="minorHAnsi"/>
      <w:lang w:eastAsia="en-US"/>
    </w:rPr>
  </w:style>
  <w:style w:type="paragraph" w:customStyle="1" w:styleId="B092184F8C6E461BB9D9F699A636678F10">
    <w:name w:val="B092184F8C6E461BB9D9F699A636678F10"/>
    <w:rsid w:val="00CF5AA8"/>
    <w:rPr>
      <w:rFonts w:eastAsiaTheme="minorHAnsi"/>
      <w:lang w:eastAsia="en-US"/>
    </w:rPr>
  </w:style>
  <w:style w:type="paragraph" w:customStyle="1" w:styleId="D8A010FDA9504AB19CD8C80CFD218A8810">
    <w:name w:val="D8A010FDA9504AB19CD8C80CFD218A8810"/>
    <w:rsid w:val="00CF5AA8"/>
    <w:rPr>
      <w:rFonts w:eastAsiaTheme="minorHAnsi"/>
      <w:lang w:eastAsia="en-US"/>
    </w:rPr>
  </w:style>
  <w:style w:type="paragraph" w:customStyle="1" w:styleId="4D3101799A024F36BB674A8F5C6BDA0610">
    <w:name w:val="4D3101799A024F36BB674A8F5C6BDA0610"/>
    <w:rsid w:val="00CF5AA8"/>
    <w:rPr>
      <w:rFonts w:eastAsiaTheme="minorHAnsi"/>
      <w:lang w:eastAsia="en-US"/>
    </w:rPr>
  </w:style>
  <w:style w:type="paragraph" w:customStyle="1" w:styleId="E919B31D78D24FE7BD23D5E57ABB144A10">
    <w:name w:val="E919B31D78D24FE7BD23D5E57ABB144A10"/>
    <w:rsid w:val="00CF5AA8"/>
    <w:rPr>
      <w:rFonts w:eastAsiaTheme="minorHAnsi"/>
      <w:lang w:eastAsia="en-US"/>
    </w:rPr>
  </w:style>
  <w:style w:type="paragraph" w:customStyle="1" w:styleId="52AB887689DA4158814264754C0B786D7">
    <w:name w:val="52AB887689DA4158814264754C0B786D7"/>
    <w:rsid w:val="00CF5AA8"/>
    <w:rPr>
      <w:rFonts w:eastAsiaTheme="minorHAnsi"/>
      <w:lang w:eastAsia="en-US"/>
    </w:rPr>
  </w:style>
  <w:style w:type="paragraph" w:customStyle="1" w:styleId="9B58BBEA094D4FC2821680852373A10A6">
    <w:name w:val="9B58BBEA094D4FC2821680852373A10A6"/>
    <w:rsid w:val="00CF5AA8"/>
    <w:rPr>
      <w:rFonts w:eastAsiaTheme="minorHAnsi"/>
      <w:lang w:eastAsia="en-US"/>
    </w:rPr>
  </w:style>
  <w:style w:type="paragraph" w:customStyle="1" w:styleId="C0E735D71F4548FAAF344BBDE30682C75">
    <w:name w:val="C0E735D71F4548FAAF344BBDE30682C75"/>
    <w:rsid w:val="00CF5AA8"/>
    <w:rPr>
      <w:rFonts w:eastAsiaTheme="minorHAnsi"/>
      <w:lang w:eastAsia="en-US"/>
    </w:rPr>
  </w:style>
  <w:style w:type="paragraph" w:customStyle="1" w:styleId="4A7C4851D32B450E943C49FB4A6C68003">
    <w:name w:val="4A7C4851D32B450E943C49FB4A6C68003"/>
    <w:rsid w:val="00CF5AA8"/>
    <w:rPr>
      <w:rFonts w:eastAsiaTheme="minorHAnsi"/>
      <w:lang w:eastAsia="en-US"/>
    </w:rPr>
  </w:style>
  <w:style w:type="paragraph" w:customStyle="1" w:styleId="7BEB4DDB6E004E11BDE58D8209570D1F3">
    <w:name w:val="7BEB4DDB6E004E11BDE58D8209570D1F3"/>
    <w:rsid w:val="00CF5AA8"/>
    <w:rPr>
      <w:rFonts w:eastAsiaTheme="minorHAnsi"/>
      <w:lang w:eastAsia="en-US"/>
    </w:rPr>
  </w:style>
  <w:style w:type="paragraph" w:customStyle="1" w:styleId="958B6552DFE54A6A9D952DA1016466C53">
    <w:name w:val="958B6552DFE54A6A9D952DA1016466C53"/>
    <w:rsid w:val="00CF5AA8"/>
    <w:rPr>
      <w:rFonts w:eastAsiaTheme="minorHAnsi"/>
      <w:lang w:eastAsia="en-US"/>
    </w:rPr>
  </w:style>
  <w:style w:type="paragraph" w:customStyle="1" w:styleId="9A68D2EDEE6D4252A2AB957C1C8B0DD017">
    <w:name w:val="9A68D2EDEE6D4252A2AB957C1C8B0DD017"/>
    <w:rsid w:val="00567BD5"/>
    <w:rPr>
      <w:rFonts w:eastAsiaTheme="minorHAnsi"/>
      <w:lang w:eastAsia="en-US"/>
    </w:rPr>
  </w:style>
  <w:style w:type="paragraph" w:customStyle="1" w:styleId="ABD3E791B51D42489F2A1109C2FC49E118">
    <w:name w:val="ABD3E791B51D42489F2A1109C2FC49E118"/>
    <w:rsid w:val="00567BD5"/>
    <w:rPr>
      <w:rFonts w:eastAsiaTheme="minorHAnsi"/>
      <w:lang w:eastAsia="en-US"/>
    </w:rPr>
  </w:style>
  <w:style w:type="paragraph" w:customStyle="1" w:styleId="08B93EBD47794FE7BC17358DFCC93B7B18">
    <w:name w:val="08B93EBD47794FE7BC17358DFCC93B7B18"/>
    <w:rsid w:val="00567BD5"/>
    <w:rPr>
      <w:rFonts w:eastAsiaTheme="minorHAnsi"/>
      <w:lang w:eastAsia="en-US"/>
    </w:rPr>
  </w:style>
  <w:style w:type="paragraph" w:customStyle="1" w:styleId="D72D2BFC0F324C0F8EACE3C9B59E01CC38">
    <w:name w:val="D72D2BFC0F324C0F8EACE3C9B59E01CC38"/>
    <w:rsid w:val="00567BD5"/>
    <w:rPr>
      <w:rFonts w:eastAsiaTheme="minorHAnsi"/>
      <w:lang w:eastAsia="en-US"/>
    </w:rPr>
  </w:style>
  <w:style w:type="paragraph" w:customStyle="1" w:styleId="F93FCA8BF07C4AAAA3C31F8F407F722419">
    <w:name w:val="F93FCA8BF07C4AAAA3C31F8F407F722419"/>
    <w:rsid w:val="00567BD5"/>
    <w:rPr>
      <w:rFonts w:eastAsiaTheme="minorHAnsi"/>
      <w:lang w:eastAsia="en-US"/>
    </w:rPr>
  </w:style>
  <w:style w:type="paragraph" w:customStyle="1" w:styleId="6D085070EBC84C16B591E4D1E856F6A918">
    <w:name w:val="6D085070EBC84C16B591E4D1E856F6A918"/>
    <w:rsid w:val="00567BD5"/>
    <w:rPr>
      <w:rFonts w:eastAsiaTheme="minorHAnsi"/>
      <w:lang w:eastAsia="en-US"/>
    </w:rPr>
  </w:style>
  <w:style w:type="paragraph" w:customStyle="1" w:styleId="4B4233F54C254A6B83AD169FB565D88217">
    <w:name w:val="4B4233F54C254A6B83AD169FB565D88217"/>
    <w:rsid w:val="00567BD5"/>
    <w:rPr>
      <w:rFonts w:eastAsiaTheme="minorHAnsi"/>
      <w:lang w:eastAsia="en-US"/>
    </w:rPr>
  </w:style>
  <w:style w:type="paragraph" w:customStyle="1" w:styleId="B4C9E55668084509BB9177390CD0FB2016">
    <w:name w:val="B4C9E55668084509BB9177390CD0FB2016"/>
    <w:rsid w:val="00567BD5"/>
    <w:rPr>
      <w:rFonts w:eastAsiaTheme="minorHAnsi"/>
      <w:lang w:eastAsia="en-US"/>
    </w:rPr>
  </w:style>
  <w:style w:type="paragraph" w:customStyle="1" w:styleId="4E039634AA5442E7B4639400B7BDF3AB11">
    <w:name w:val="4E039634AA5442E7B4639400B7BDF3AB11"/>
    <w:rsid w:val="00567BD5"/>
    <w:rPr>
      <w:rFonts w:eastAsiaTheme="minorHAnsi"/>
      <w:lang w:eastAsia="en-US"/>
    </w:rPr>
  </w:style>
  <w:style w:type="paragraph" w:customStyle="1" w:styleId="16A78730F1D14685A2E16964A49F557911">
    <w:name w:val="16A78730F1D14685A2E16964A49F557911"/>
    <w:rsid w:val="00567BD5"/>
    <w:rPr>
      <w:rFonts w:eastAsiaTheme="minorHAnsi"/>
      <w:lang w:eastAsia="en-US"/>
    </w:rPr>
  </w:style>
  <w:style w:type="paragraph" w:customStyle="1" w:styleId="9AA739D981E249EE95DB8083833ED3DD11">
    <w:name w:val="9AA739D981E249EE95DB8083833ED3DD11"/>
    <w:rsid w:val="00567BD5"/>
    <w:rPr>
      <w:rFonts w:eastAsiaTheme="minorHAnsi"/>
      <w:lang w:eastAsia="en-US"/>
    </w:rPr>
  </w:style>
  <w:style w:type="paragraph" w:customStyle="1" w:styleId="1E42D31669E94F89B8F3725E95FED06D11">
    <w:name w:val="1E42D31669E94F89B8F3725E95FED06D11"/>
    <w:rsid w:val="00567BD5"/>
    <w:rPr>
      <w:rFonts w:eastAsiaTheme="minorHAnsi"/>
      <w:lang w:eastAsia="en-US"/>
    </w:rPr>
  </w:style>
  <w:style w:type="paragraph" w:customStyle="1" w:styleId="1D125524C5A04313927704DCFA5139A011">
    <w:name w:val="1D125524C5A04313927704DCFA5139A011"/>
    <w:rsid w:val="00567BD5"/>
    <w:rPr>
      <w:rFonts w:eastAsiaTheme="minorHAnsi"/>
      <w:lang w:eastAsia="en-US"/>
    </w:rPr>
  </w:style>
  <w:style w:type="paragraph" w:customStyle="1" w:styleId="C32B28B3EC6D4DF1A130626DC422848910">
    <w:name w:val="C32B28B3EC6D4DF1A130626DC422848910"/>
    <w:rsid w:val="00567BD5"/>
    <w:rPr>
      <w:rFonts w:eastAsiaTheme="minorHAnsi"/>
      <w:lang w:eastAsia="en-US"/>
    </w:rPr>
  </w:style>
  <w:style w:type="paragraph" w:customStyle="1" w:styleId="95FCB7B4FCB84D8CBCA1841EC0F5003211">
    <w:name w:val="95FCB7B4FCB84D8CBCA1841EC0F5003211"/>
    <w:rsid w:val="00567BD5"/>
    <w:rPr>
      <w:rFonts w:eastAsiaTheme="minorHAnsi"/>
      <w:lang w:eastAsia="en-US"/>
    </w:rPr>
  </w:style>
  <w:style w:type="paragraph" w:customStyle="1" w:styleId="4E14EDD81AF942C1B6E4C9620AA279DE11">
    <w:name w:val="4E14EDD81AF942C1B6E4C9620AA279DE11"/>
    <w:rsid w:val="00567BD5"/>
    <w:rPr>
      <w:rFonts w:eastAsiaTheme="minorHAnsi"/>
      <w:lang w:eastAsia="en-US"/>
    </w:rPr>
  </w:style>
  <w:style w:type="paragraph" w:customStyle="1" w:styleId="0BC762F5D21C4B2CA1BD07F00C59196F10">
    <w:name w:val="0BC762F5D21C4B2CA1BD07F00C59196F10"/>
    <w:rsid w:val="00567BD5"/>
    <w:rPr>
      <w:rFonts w:eastAsiaTheme="minorHAnsi"/>
      <w:lang w:eastAsia="en-US"/>
    </w:rPr>
  </w:style>
  <w:style w:type="paragraph" w:customStyle="1" w:styleId="B092184F8C6E461BB9D9F699A636678F11">
    <w:name w:val="B092184F8C6E461BB9D9F699A636678F11"/>
    <w:rsid w:val="00567BD5"/>
    <w:rPr>
      <w:rFonts w:eastAsiaTheme="minorHAnsi"/>
      <w:lang w:eastAsia="en-US"/>
    </w:rPr>
  </w:style>
  <w:style w:type="paragraph" w:customStyle="1" w:styleId="D8A010FDA9504AB19CD8C80CFD218A8811">
    <w:name w:val="D8A010FDA9504AB19CD8C80CFD218A8811"/>
    <w:rsid w:val="00567BD5"/>
    <w:rPr>
      <w:rFonts w:eastAsiaTheme="minorHAnsi"/>
      <w:lang w:eastAsia="en-US"/>
    </w:rPr>
  </w:style>
  <w:style w:type="paragraph" w:customStyle="1" w:styleId="4D3101799A024F36BB674A8F5C6BDA0611">
    <w:name w:val="4D3101799A024F36BB674A8F5C6BDA0611"/>
    <w:rsid w:val="00567BD5"/>
    <w:rPr>
      <w:rFonts w:eastAsiaTheme="minorHAnsi"/>
      <w:lang w:eastAsia="en-US"/>
    </w:rPr>
  </w:style>
  <w:style w:type="paragraph" w:customStyle="1" w:styleId="E919B31D78D24FE7BD23D5E57ABB144A11">
    <w:name w:val="E919B31D78D24FE7BD23D5E57ABB144A11"/>
    <w:rsid w:val="00567BD5"/>
    <w:rPr>
      <w:rFonts w:eastAsiaTheme="minorHAnsi"/>
      <w:lang w:eastAsia="en-US"/>
    </w:rPr>
  </w:style>
  <w:style w:type="paragraph" w:customStyle="1" w:styleId="52AB887689DA4158814264754C0B786D8">
    <w:name w:val="52AB887689DA4158814264754C0B786D8"/>
    <w:rsid w:val="00567BD5"/>
    <w:rPr>
      <w:rFonts w:eastAsiaTheme="minorHAnsi"/>
      <w:lang w:eastAsia="en-US"/>
    </w:rPr>
  </w:style>
  <w:style w:type="paragraph" w:customStyle="1" w:styleId="9B58BBEA094D4FC2821680852373A10A7">
    <w:name w:val="9B58BBEA094D4FC2821680852373A10A7"/>
    <w:rsid w:val="00567BD5"/>
    <w:rPr>
      <w:rFonts w:eastAsiaTheme="minorHAnsi"/>
      <w:lang w:eastAsia="en-US"/>
    </w:rPr>
  </w:style>
  <w:style w:type="paragraph" w:customStyle="1" w:styleId="C0E735D71F4548FAAF344BBDE30682C76">
    <w:name w:val="C0E735D71F4548FAAF344BBDE30682C76"/>
    <w:rsid w:val="00567BD5"/>
    <w:rPr>
      <w:rFonts w:eastAsiaTheme="minorHAnsi"/>
      <w:lang w:eastAsia="en-US"/>
    </w:rPr>
  </w:style>
  <w:style w:type="paragraph" w:customStyle="1" w:styleId="4A7C4851D32B450E943C49FB4A6C68004">
    <w:name w:val="4A7C4851D32B450E943C49FB4A6C68004"/>
    <w:rsid w:val="00567BD5"/>
    <w:rPr>
      <w:rFonts w:eastAsiaTheme="minorHAnsi"/>
      <w:lang w:eastAsia="en-US"/>
    </w:rPr>
  </w:style>
  <w:style w:type="paragraph" w:customStyle="1" w:styleId="7BEB4DDB6E004E11BDE58D8209570D1F4">
    <w:name w:val="7BEB4DDB6E004E11BDE58D8209570D1F4"/>
    <w:rsid w:val="00567BD5"/>
    <w:rPr>
      <w:rFonts w:eastAsiaTheme="minorHAnsi"/>
      <w:lang w:eastAsia="en-US"/>
    </w:rPr>
  </w:style>
  <w:style w:type="paragraph" w:customStyle="1" w:styleId="958B6552DFE54A6A9D952DA1016466C54">
    <w:name w:val="958B6552DFE54A6A9D952DA1016466C54"/>
    <w:rsid w:val="00567BD5"/>
    <w:rPr>
      <w:rFonts w:eastAsiaTheme="minorHAnsi"/>
      <w:lang w:eastAsia="en-US"/>
    </w:rPr>
  </w:style>
  <w:style w:type="paragraph" w:customStyle="1" w:styleId="9A68D2EDEE6D4252A2AB957C1C8B0DD018">
    <w:name w:val="9A68D2EDEE6D4252A2AB957C1C8B0DD018"/>
    <w:rsid w:val="00567BD5"/>
    <w:rPr>
      <w:rFonts w:eastAsiaTheme="minorHAnsi"/>
      <w:lang w:eastAsia="en-US"/>
    </w:rPr>
  </w:style>
  <w:style w:type="paragraph" w:customStyle="1" w:styleId="ABD3E791B51D42489F2A1109C2FC49E119">
    <w:name w:val="ABD3E791B51D42489F2A1109C2FC49E119"/>
    <w:rsid w:val="00567BD5"/>
    <w:rPr>
      <w:rFonts w:eastAsiaTheme="minorHAnsi"/>
      <w:lang w:eastAsia="en-US"/>
    </w:rPr>
  </w:style>
  <w:style w:type="paragraph" w:customStyle="1" w:styleId="08B93EBD47794FE7BC17358DFCC93B7B19">
    <w:name w:val="08B93EBD47794FE7BC17358DFCC93B7B19"/>
    <w:rsid w:val="00567BD5"/>
    <w:rPr>
      <w:rFonts w:eastAsiaTheme="minorHAnsi"/>
      <w:lang w:eastAsia="en-US"/>
    </w:rPr>
  </w:style>
  <w:style w:type="paragraph" w:customStyle="1" w:styleId="D72D2BFC0F324C0F8EACE3C9B59E01CC39">
    <w:name w:val="D72D2BFC0F324C0F8EACE3C9B59E01CC39"/>
    <w:rsid w:val="00567BD5"/>
    <w:rPr>
      <w:rFonts w:eastAsiaTheme="minorHAnsi"/>
      <w:lang w:eastAsia="en-US"/>
    </w:rPr>
  </w:style>
  <w:style w:type="paragraph" w:customStyle="1" w:styleId="F93FCA8BF07C4AAAA3C31F8F407F722420">
    <w:name w:val="F93FCA8BF07C4AAAA3C31F8F407F722420"/>
    <w:rsid w:val="00567BD5"/>
    <w:rPr>
      <w:rFonts w:eastAsiaTheme="minorHAnsi"/>
      <w:lang w:eastAsia="en-US"/>
    </w:rPr>
  </w:style>
  <w:style w:type="paragraph" w:customStyle="1" w:styleId="6D085070EBC84C16B591E4D1E856F6A919">
    <w:name w:val="6D085070EBC84C16B591E4D1E856F6A919"/>
    <w:rsid w:val="00567BD5"/>
    <w:rPr>
      <w:rFonts w:eastAsiaTheme="minorHAnsi"/>
      <w:lang w:eastAsia="en-US"/>
    </w:rPr>
  </w:style>
  <w:style w:type="paragraph" w:customStyle="1" w:styleId="4B4233F54C254A6B83AD169FB565D88218">
    <w:name w:val="4B4233F54C254A6B83AD169FB565D88218"/>
    <w:rsid w:val="00567BD5"/>
    <w:rPr>
      <w:rFonts w:eastAsiaTheme="minorHAnsi"/>
      <w:lang w:eastAsia="en-US"/>
    </w:rPr>
  </w:style>
  <w:style w:type="paragraph" w:customStyle="1" w:styleId="B4C9E55668084509BB9177390CD0FB2017">
    <w:name w:val="B4C9E55668084509BB9177390CD0FB2017"/>
    <w:rsid w:val="00567BD5"/>
    <w:rPr>
      <w:rFonts w:eastAsiaTheme="minorHAnsi"/>
      <w:lang w:eastAsia="en-US"/>
    </w:rPr>
  </w:style>
  <w:style w:type="paragraph" w:customStyle="1" w:styleId="4E039634AA5442E7B4639400B7BDF3AB12">
    <w:name w:val="4E039634AA5442E7B4639400B7BDF3AB12"/>
    <w:rsid w:val="00567BD5"/>
    <w:rPr>
      <w:rFonts w:eastAsiaTheme="minorHAnsi"/>
      <w:lang w:eastAsia="en-US"/>
    </w:rPr>
  </w:style>
  <w:style w:type="paragraph" w:customStyle="1" w:styleId="16A78730F1D14685A2E16964A49F557912">
    <w:name w:val="16A78730F1D14685A2E16964A49F557912"/>
    <w:rsid w:val="00567BD5"/>
    <w:rPr>
      <w:rFonts w:eastAsiaTheme="minorHAnsi"/>
      <w:lang w:eastAsia="en-US"/>
    </w:rPr>
  </w:style>
  <w:style w:type="paragraph" w:customStyle="1" w:styleId="9AA739D981E249EE95DB8083833ED3DD12">
    <w:name w:val="9AA739D981E249EE95DB8083833ED3DD12"/>
    <w:rsid w:val="00567BD5"/>
    <w:rPr>
      <w:rFonts w:eastAsiaTheme="minorHAnsi"/>
      <w:lang w:eastAsia="en-US"/>
    </w:rPr>
  </w:style>
  <w:style w:type="paragraph" w:customStyle="1" w:styleId="1E42D31669E94F89B8F3725E95FED06D12">
    <w:name w:val="1E42D31669E94F89B8F3725E95FED06D12"/>
    <w:rsid w:val="00567BD5"/>
    <w:rPr>
      <w:rFonts w:eastAsiaTheme="minorHAnsi"/>
      <w:lang w:eastAsia="en-US"/>
    </w:rPr>
  </w:style>
  <w:style w:type="paragraph" w:customStyle="1" w:styleId="1D125524C5A04313927704DCFA5139A012">
    <w:name w:val="1D125524C5A04313927704DCFA5139A012"/>
    <w:rsid w:val="00567BD5"/>
    <w:rPr>
      <w:rFonts w:eastAsiaTheme="minorHAnsi"/>
      <w:lang w:eastAsia="en-US"/>
    </w:rPr>
  </w:style>
  <w:style w:type="paragraph" w:customStyle="1" w:styleId="C32B28B3EC6D4DF1A130626DC422848911">
    <w:name w:val="C32B28B3EC6D4DF1A130626DC422848911"/>
    <w:rsid w:val="00567BD5"/>
    <w:rPr>
      <w:rFonts w:eastAsiaTheme="minorHAnsi"/>
      <w:lang w:eastAsia="en-US"/>
    </w:rPr>
  </w:style>
  <w:style w:type="paragraph" w:customStyle="1" w:styleId="95FCB7B4FCB84D8CBCA1841EC0F5003212">
    <w:name w:val="95FCB7B4FCB84D8CBCA1841EC0F5003212"/>
    <w:rsid w:val="00567BD5"/>
    <w:rPr>
      <w:rFonts w:eastAsiaTheme="minorHAnsi"/>
      <w:lang w:eastAsia="en-US"/>
    </w:rPr>
  </w:style>
  <w:style w:type="paragraph" w:customStyle="1" w:styleId="4E14EDD81AF942C1B6E4C9620AA279DE12">
    <w:name w:val="4E14EDD81AF942C1B6E4C9620AA279DE12"/>
    <w:rsid w:val="00567BD5"/>
    <w:rPr>
      <w:rFonts w:eastAsiaTheme="minorHAnsi"/>
      <w:lang w:eastAsia="en-US"/>
    </w:rPr>
  </w:style>
  <w:style w:type="paragraph" w:customStyle="1" w:styleId="0BC762F5D21C4B2CA1BD07F00C59196F11">
    <w:name w:val="0BC762F5D21C4B2CA1BD07F00C59196F11"/>
    <w:rsid w:val="00567BD5"/>
    <w:rPr>
      <w:rFonts w:eastAsiaTheme="minorHAnsi"/>
      <w:lang w:eastAsia="en-US"/>
    </w:rPr>
  </w:style>
  <w:style w:type="paragraph" w:customStyle="1" w:styleId="B092184F8C6E461BB9D9F699A636678F12">
    <w:name w:val="B092184F8C6E461BB9D9F699A636678F12"/>
    <w:rsid w:val="00567BD5"/>
    <w:rPr>
      <w:rFonts w:eastAsiaTheme="minorHAnsi"/>
      <w:lang w:eastAsia="en-US"/>
    </w:rPr>
  </w:style>
  <w:style w:type="paragraph" w:customStyle="1" w:styleId="D8A010FDA9504AB19CD8C80CFD218A8812">
    <w:name w:val="D8A010FDA9504AB19CD8C80CFD218A8812"/>
    <w:rsid w:val="00567BD5"/>
    <w:rPr>
      <w:rFonts w:eastAsiaTheme="minorHAnsi"/>
      <w:lang w:eastAsia="en-US"/>
    </w:rPr>
  </w:style>
  <w:style w:type="paragraph" w:customStyle="1" w:styleId="4D3101799A024F36BB674A8F5C6BDA0612">
    <w:name w:val="4D3101799A024F36BB674A8F5C6BDA0612"/>
    <w:rsid w:val="00567BD5"/>
    <w:rPr>
      <w:rFonts w:eastAsiaTheme="minorHAnsi"/>
      <w:lang w:eastAsia="en-US"/>
    </w:rPr>
  </w:style>
  <w:style w:type="paragraph" w:customStyle="1" w:styleId="E919B31D78D24FE7BD23D5E57ABB144A12">
    <w:name w:val="E919B31D78D24FE7BD23D5E57ABB144A12"/>
    <w:rsid w:val="00567BD5"/>
    <w:rPr>
      <w:rFonts w:eastAsiaTheme="minorHAnsi"/>
      <w:lang w:eastAsia="en-US"/>
    </w:rPr>
  </w:style>
  <w:style w:type="paragraph" w:customStyle="1" w:styleId="52AB887689DA4158814264754C0B786D9">
    <w:name w:val="52AB887689DA4158814264754C0B786D9"/>
    <w:rsid w:val="00567BD5"/>
    <w:rPr>
      <w:rFonts w:eastAsiaTheme="minorHAnsi"/>
      <w:lang w:eastAsia="en-US"/>
    </w:rPr>
  </w:style>
  <w:style w:type="paragraph" w:customStyle="1" w:styleId="9B58BBEA094D4FC2821680852373A10A8">
    <w:name w:val="9B58BBEA094D4FC2821680852373A10A8"/>
    <w:rsid w:val="00567BD5"/>
    <w:rPr>
      <w:rFonts w:eastAsiaTheme="minorHAnsi"/>
      <w:lang w:eastAsia="en-US"/>
    </w:rPr>
  </w:style>
  <w:style w:type="paragraph" w:customStyle="1" w:styleId="C0E735D71F4548FAAF344BBDE30682C77">
    <w:name w:val="C0E735D71F4548FAAF344BBDE30682C77"/>
    <w:rsid w:val="00567BD5"/>
    <w:rPr>
      <w:rFonts w:eastAsiaTheme="minorHAnsi"/>
      <w:lang w:eastAsia="en-US"/>
    </w:rPr>
  </w:style>
  <w:style w:type="paragraph" w:customStyle="1" w:styleId="4A7C4851D32B450E943C49FB4A6C68005">
    <w:name w:val="4A7C4851D32B450E943C49FB4A6C68005"/>
    <w:rsid w:val="00567BD5"/>
    <w:rPr>
      <w:rFonts w:eastAsiaTheme="minorHAnsi"/>
      <w:lang w:eastAsia="en-US"/>
    </w:rPr>
  </w:style>
  <w:style w:type="paragraph" w:customStyle="1" w:styleId="7BEB4DDB6E004E11BDE58D8209570D1F5">
    <w:name w:val="7BEB4DDB6E004E11BDE58D8209570D1F5"/>
    <w:rsid w:val="00567BD5"/>
    <w:rPr>
      <w:rFonts w:eastAsiaTheme="minorHAnsi"/>
      <w:lang w:eastAsia="en-US"/>
    </w:rPr>
  </w:style>
  <w:style w:type="paragraph" w:customStyle="1" w:styleId="958B6552DFE54A6A9D952DA1016466C55">
    <w:name w:val="958B6552DFE54A6A9D952DA1016466C55"/>
    <w:rsid w:val="00567BD5"/>
    <w:rPr>
      <w:rFonts w:eastAsiaTheme="minorHAnsi"/>
      <w:lang w:eastAsia="en-US"/>
    </w:rPr>
  </w:style>
  <w:style w:type="paragraph" w:customStyle="1" w:styleId="9A68D2EDEE6D4252A2AB957C1C8B0DD019">
    <w:name w:val="9A68D2EDEE6D4252A2AB957C1C8B0DD019"/>
    <w:rsid w:val="00567BD5"/>
    <w:rPr>
      <w:rFonts w:eastAsiaTheme="minorHAnsi"/>
      <w:lang w:eastAsia="en-US"/>
    </w:rPr>
  </w:style>
  <w:style w:type="paragraph" w:customStyle="1" w:styleId="ABD3E791B51D42489F2A1109C2FC49E120">
    <w:name w:val="ABD3E791B51D42489F2A1109C2FC49E120"/>
    <w:rsid w:val="00567BD5"/>
    <w:rPr>
      <w:rFonts w:eastAsiaTheme="minorHAnsi"/>
      <w:lang w:eastAsia="en-US"/>
    </w:rPr>
  </w:style>
  <w:style w:type="paragraph" w:customStyle="1" w:styleId="08B93EBD47794FE7BC17358DFCC93B7B20">
    <w:name w:val="08B93EBD47794FE7BC17358DFCC93B7B20"/>
    <w:rsid w:val="00567BD5"/>
    <w:rPr>
      <w:rFonts w:eastAsiaTheme="minorHAnsi"/>
      <w:lang w:eastAsia="en-US"/>
    </w:rPr>
  </w:style>
  <w:style w:type="paragraph" w:customStyle="1" w:styleId="D72D2BFC0F324C0F8EACE3C9B59E01CC40">
    <w:name w:val="D72D2BFC0F324C0F8EACE3C9B59E01CC40"/>
    <w:rsid w:val="00567BD5"/>
    <w:rPr>
      <w:rFonts w:eastAsiaTheme="minorHAnsi"/>
      <w:lang w:eastAsia="en-US"/>
    </w:rPr>
  </w:style>
  <w:style w:type="paragraph" w:customStyle="1" w:styleId="F93FCA8BF07C4AAAA3C31F8F407F722421">
    <w:name w:val="F93FCA8BF07C4AAAA3C31F8F407F722421"/>
    <w:rsid w:val="00567BD5"/>
    <w:rPr>
      <w:rFonts w:eastAsiaTheme="minorHAnsi"/>
      <w:lang w:eastAsia="en-US"/>
    </w:rPr>
  </w:style>
  <w:style w:type="paragraph" w:customStyle="1" w:styleId="6D085070EBC84C16B591E4D1E856F6A920">
    <w:name w:val="6D085070EBC84C16B591E4D1E856F6A920"/>
    <w:rsid w:val="00567BD5"/>
    <w:rPr>
      <w:rFonts w:eastAsiaTheme="minorHAnsi"/>
      <w:lang w:eastAsia="en-US"/>
    </w:rPr>
  </w:style>
  <w:style w:type="paragraph" w:customStyle="1" w:styleId="4B4233F54C254A6B83AD169FB565D88219">
    <w:name w:val="4B4233F54C254A6B83AD169FB565D88219"/>
    <w:rsid w:val="00567BD5"/>
    <w:rPr>
      <w:rFonts w:eastAsiaTheme="minorHAnsi"/>
      <w:lang w:eastAsia="en-US"/>
    </w:rPr>
  </w:style>
  <w:style w:type="paragraph" w:customStyle="1" w:styleId="B4C9E55668084509BB9177390CD0FB2018">
    <w:name w:val="B4C9E55668084509BB9177390CD0FB2018"/>
    <w:rsid w:val="00567BD5"/>
    <w:rPr>
      <w:rFonts w:eastAsiaTheme="minorHAnsi"/>
      <w:lang w:eastAsia="en-US"/>
    </w:rPr>
  </w:style>
  <w:style w:type="paragraph" w:customStyle="1" w:styleId="4E039634AA5442E7B4639400B7BDF3AB13">
    <w:name w:val="4E039634AA5442E7B4639400B7BDF3AB13"/>
    <w:rsid w:val="00567BD5"/>
    <w:rPr>
      <w:rFonts w:eastAsiaTheme="minorHAnsi"/>
      <w:lang w:eastAsia="en-US"/>
    </w:rPr>
  </w:style>
  <w:style w:type="paragraph" w:customStyle="1" w:styleId="16A78730F1D14685A2E16964A49F557913">
    <w:name w:val="16A78730F1D14685A2E16964A49F557913"/>
    <w:rsid w:val="00567BD5"/>
    <w:rPr>
      <w:rFonts w:eastAsiaTheme="minorHAnsi"/>
      <w:lang w:eastAsia="en-US"/>
    </w:rPr>
  </w:style>
  <w:style w:type="paragraph" w:customStyle="1" w:styleId="9AA739D981E249EE95DB8083833ED3DD13">
    <w:name w:val="9AA739D981E249EE95DB8083833ED3DD13"/>
    <w:rsid w:val="00567BD5"/>
    <w:rPr>
      <w:rFonts w:eastAsiaTheme="minorHAnsi"/>
      <w:lang w:eastAsia="en-US"/>
    </w:rPr>
  </w:style>
  <w:style w:type="paragraph" w:customStyle="1" w:styleId="1E42D31669E94F89B8F3725E95FED06D13">
    <w:name w:val="1E42D31669E94F89B8F3725E95FED06D13"/>
    <w:rsid w:val="00567BD5"/>
    <w:rPr>
      <w:rFonts w:eastAsiaTheme="minorHAnsi"/>
      <w:lang w:eastAsia="en-US"/>
    </w:rPr>
  </w:style>
  <w:style w:type="paragraph" w:customStyle="1" w:styleId="1D125524C5A04313927704DCFA5139A013">
    <w:name w:val="1D125524C5A04313927704DCFA5139A013"/>
    <w:rsid w:val="00567BD5"/>
    <w:rPr>
      <w:rFonts w:eastAsiaTheme="minorHAnsi"/>
      <w:lang w:eastAsia="en-US"/>
    </w:rPr>
  </w:style>
  <w:style w:type="paragraph" w:customStyle="1" w:styleId="C32B28B3EC6D4DF1A130626DC422848912">
    <w:name w:val="C32B28B3EC6D4DF1A130626DC422848912"/>
    <w:rsid w:val="00567BD5"/>
    <w:rPr>
      <w:rFonts w:eastAsiaTheme="minorHAnsi"/>
      <w:lang w:eastAsia="en-US"/>
    </w:rPr>
  </w:style>
  <w:style w:type="paragraph" w:customStyle="1" w:styleId="95FCB7B4FCB84D8CBCA1841EC0F5003213">
    <w:name w:val="95FCB7B4FCB84D8CBCA1841EC0F5003213"/>
    <w:rsid w:val="00567BD5"/>
    <w:rPr>
      <w:rFonts w:eastAsiaTheme="minorHAnsi"/>
      <w:lang w:eastAsia="en-US"/>
    </w:rPr>
  </w:style>
  <w:style w:type="paragraph" w:customStyle="1" w:styleId="4E14EDD81AF942C1B6E4C9620AA279DE13">
    <w:name w:val="4E14EDD81AF942C1B6E4C9620AA279DE13"/>
    <w:rsid w:val="00567BD5"/>
    <w:rPr>
      <w:rFonts w:eastAsiaTheme="minorHAnsi"/>
      <w:lang w:eastAsia="en-US"/>
    </w:rPr>
  </w:style>
  <w:style w:type="paragraph" w:customStyle="1" w:styleId="0BC762F5D21C4B2CA1BD07F00C59196F12">
    <w:name w:val="0BC762F5D21C4B2CA1BD07F00C59196F12"/>
    <w:rsid w:val="00567BD5"/>
    <w:rPr>
      <w:rFonts w:eastAsiaTheme="minorHAnsi"/>
      <w:lang w:eastAsia="en-US"/>
    </w:rPr>
  </w:style>
  <w:style w:type="paragraph" w:customStyle="1" w:styleId="B092184F8C6E461BB9D9F699A636678F13">
    <w:name w:val="B092184F8C6E461BB9D9F699A636678F13"/>
    <w:rsid w:val="00567BD5"/>
    <w:rPr>
      <w:rFonts w:eastAsiaTheme="minorHAnsi"/>
      <w:lang w:eastAsia="en-US"/>
    </w:rPr>
  </w:style>
  <w:style w:type="paragraph" w:customStyle="1" w:styleId="D8A010FDA9504AB19CD8C80CFD218A8813">
    <w:name w:val="D8A010FDA9504AB19CD8C80CFD218A8813"/>
    <w:rsid w:val="00567BD5"/>
    <w:rPr>
      <w:rFonts w:eastAsiaTheme="minorHAnsi"/>
      <w:lang w:eastAsia="en-US"/>
    </w:rPr>
  </w:style>
  <w:style w:type="paragraph" w:customStyle="1" w:styleId="4D3101799A024F36BB674A8F5C6BDA0613">
    <w:name w:val="4D3101799A024F36BB674A8F5C6BDA0613"/>
    <w:rsid w:val="00567BD5"/>
    <w:rPr>
      <w:rFonts w:eastAsiaTheme="minorHAnsi"/>
      <w:lang w:eastAsia="en-US"/>
    </w:rPr>
  </w:style>
  <w:style w:type="paragraph" w:customStyle="1" w:styleId="E919B31D78D24FE7BD23D5E57ABB144A13">
    <w:name w:val="E919B31D78D24FE7BD23D5E57ABB144A13"/>
    <w:rsid w:val="00567BD5"/>
    <w:rPr>
      <w:rFonts w:eastAsiaTheme="minorHAnsi"/>
      <w:lang w:eastAsia="en-US"/>
    </w:rPr>
  </w:style>
  <w:style w:type="paragraph" w:customStyle="1" w:styleId="52AB887689DA4158814264754C0B786D10">
    <w:name w:val="52AB887689DA4158814264754C0B786D10"/>
    <w:rsid w:val="00567BD5"/>
    <w:rPr>
      <w:rFonts w:eastAsiaTheme="minorHAnsi"/>
      <w:lang w:eastAsia="en-US"/>
    </w:rPr>
  </w:style>
  <w:style w:type="paragraph" w:customStyle="1" w:styleId="9B58BBEA094D4FC2821680852373A10A9">
    <w:name w:val="9B58BBEA094D4FC2821680852373A10A9"/>
    <w:rsid w:val="00567BD5"/>
    <w:rPr>
      <w:rFonts w:eastAsiaTheme="minorHAnsi"/>
      <w:lang w:eastAsia="en-US"/>
    </w:rPr>
  </w:style>
  <w:style w:type="paragraph" w:customStyle="1" w:styleId="C0E735D71F4548FAAF344BBDE30682C78">
    <w:name w:val="C0E735D71F4548FAAF344BBDE30682C78"/>
    <w:rsid w:val="00567BD5"/>
    <w:rPr>
      <w:rFonts w:eastAsiaTheme="minorHAnsi"/>
      <w:lang w:eastAsia="en-US"/>
    </w:rPr>
  </w:style>
  <w:style w:type="paragraph" w:customStyle="1" w:styleId="4A7C4851D32B450E943C49FB4A6C68006">
    <w:name w:val="4A7C4851D32B450E943C49FB4A6C68006"/>
    <w:rsid w:val="00567BD5"/>
    <w:rPr>
      <w:rFonts w:eastAsiaTheme="minorHAnsi"/>
      <w:lang w:eastAsia="en-US"/>
    </w:rPr>
  </w:style>
  <w:style w:type="paragraph" w:customStyle="1" w:styleId="7BEB4DDB6E004E11BDE58D8209570D1F6">
    <w:name w:val="7BEB4DDB6E004E11BDE58D8209570D1F6"/>
    <w:rsid w:val="00567BD5"/>
    <w:rPr>
      <w:rFonts w:eastAsiaTheme="minorHAnsi"/>
      <w:lang w:eastAsia="en-US"/>
    </w:rPr>
  </w:style>
  <w:style w:type="paragraph" w:customStyle="1" w:styleId="958B6552DFE54A6A9D952DA1016466C56">
    <w:name w:val="958B6552DFE54A6A9D952DA1016466C56"/>
    <w:rsid w:val="00567BD5"/>
    <w:rPr>
      <w:rFonts w:eastAsiaTheme="minorHAnsi"/>
      <w:lang w:eastAsia="en-US"/>
    </w:rPr>
  </w:style>
  <w:style w:type="paragraph" w:customStyle="1" w:styleId="9A68D2EDEE6D4252A2AB957C1C8B0DD020">
    <w:name w:val="9A68D2EDEE6D4252A2AB957C1C8B0DD020"/>
    <w:rsid w:val="00567BD5"/>
    <w:rPr>
      <w:rFonts w:eastAsiaTheme="minorHAnsi"/>
      <w:lang w:eastAsia="en-US"/>
    </w:rPr>
  </w:style>
  <w:style w:type="paragraph" w:customStyle="1" w:styleId="ABD3E791B51D42489F2A1109C2FC49E121">
    <w:name w:val="ABD3E791B51D42489F2A1109C2FC49E121"/>
    <w:rsid w:val="00567BD5"/>
    <w:rPr>
      <w:rFonts w:eastAsiaTheme="minorHAnsi"/>
      <w:lang w:eastAsia="en-US"/>
    </w:rPr>
  </w:style>
  <w:style w:type="paragraph" w:customStyle="1" w:styleId="08B93EBD47794FE7BC17358DFCC93B7B21">
    <w:name w:val="08B93EBD47794FE7BC17358DFCC93B7B21"/>
    <w:rsid w:val="00567BD5"/>
    <w:rPr>
      <w:rFonts w:eastAsiaTheme="minorHAnsi"/>
      <w:lang w:eastAsia="en-US"/>
    </w:rPr>
  </w:style>
  <w:style w:type="paragraph" w:customStyle="1" w:styleId="D72D2BFC0F324C0F8EACE3C9B59E01CC41">
    <w:name w:val="D72D2BFC0F324C0F8EACE3C9B59E01CC41"/>
    <w:rsid w:val="00567BD5"/>
    <w:rPr>
      <w:rFonts w:eastAsiaTheme="minorHAnsi"/>
      <w:lang w:eastAsia="en-US"/>
    </w:rPr>
  </w:style>
  <w:style w:type="paragraph" w:customStyle="1" w:styleId="F93FCA8BF07C4AAAA3C31F8F407F722422">
    <w:name w:val="F93FCA8BF07C4AAAA3C31F8F407F722422"/>
    <w:rsid w:val="00567BD5"/>
    <w:rPr>
      <w:rFonts w:eastAsiaTheme="minorHAnsi"/>
      <w:lang w:eastAsia="en-US"/>
    </w:rPr>
  </w:style>
  <w:style w:type="paragraph" w:customStyle="1" w:styleId="6D085070EBC84C16B591E4D1E856F6A921">
    <w:name w:val="6D085070EBC84C16B591E4D1E856F6A921"/>
    <w:rsid w:val="00567BD5"/>
    <w:rPr>
      <w:rFonts w:eastAsiaTheme="minorHAnsi"/>
      <w:lang w:eastAsia="en-US"/>
    </w:rPr>
  </w:style>
  <w:style w:type="paragraph" w:customStyle="1" w:styleId="4B4233F54C254A6B83AD169FB565D88220">
    <w:name w:val="4B4233F54C254A6B83AD169FB565D88220"/>
    <w:rsid w:val="00567BD5"/>
    <w:rPr>
      <w:rFonts w:eastAsiaTheme="minorHAnsi"/>
      <w:lang w:eastAsia="en-US"/>
    </w:rPr>
  </w:style>
  <w:style w:type="paragraph" w:customStyle="1" w:styleId="B4C9E55668084509BB9177390CD0FB2019">
    <w:name w:val="B4C9E55668084509BB9177390CD0FB2019"/>
    <w:rsid w:val="00567BD5"/>
    <w:rPr>
      <w:rFonts w:eastAsiaTheme="minorHAnsi"/>
      <w:lang w:eastAsia="en-US"/>
    </w:rPr>
  </w:style>
  <w:style w:type="paragraph" w:customStyle="1" w:styleId="4E039634AA5442E7B4639400B7BDF3AB14">
    <w:name w:val="4E039634AA5442E7B4639400B7BDF3AB14"/>
    <w:rsid w:val="00567BD5"/>
    <w:rPr>
      <w:rFonts w:eastAsiaTheme="minorHAnsi"/>
      <w:lang w:eastAsia="en-US"/>
    </w:rPr>
  </w:style>
  <w:style w:type="paragraph" w:customStyle="1" w:styleId="16A78730F1D14685A2E16964A49F557914">
    <w:name w:val="16A78730F1D14685A2E16964A49F557914"/>
    <w:rsid w:val="00567BD5"/>
    <w:rPr>
      <w:rFonts w:eastAsiaTheme="minorHAnsi"/>
      <w:lang w:eastAsia="en-US"/>
    </w:rPr>
  </w:style>
  <w:style w:type="paragraph" w:customStyle="1" w:styleId="9AA739D981E249EE95DB8083833ED3DD14">
    <w:name w:val="9AA739D981E249EE95DB8083833ED3DD14"/>
    <w:rsid w:val="00567BD5"/>
    <w:rPr>
      <w:rFonts w:eastAsiaTheme="minorHAnsi"/>
      <w:lang w:eastAsia="en-US"/>
    </w:rPr>
  </w:style>
  <w:style w:type="paragraph" w:customStyle="1" w:styleId="1E42D31669E94F89B8F3725E95FED06D14">
    <w:name w:val="1E42D31669E94F89B8F3725E95FED06D14"/>
    <w:rsid w:val="00567BD5"/>
    <w:rPr>
      <w:rFonts w:eastAsiaTheme="minorHAnsi"/>
      <w:lang w:eastAsia="en-US"/>
    </w:rPr>
  </w:style>
  <w:style w:type="paragraph" w:customStyle="1" w:styleId="1D125524C5A04313927704DCFA5139A014">
    <w:name w:val="1D125524C5A04313927704DCFA5139A014"/>
    <w:rsid w:val="00567BD5"/>
    <w:rPr>
      <w:rFonts w:eastAsiaTheme="minorHAnsi"/>
      <w:lang w:eastAsia="en-US"/>
    </w:rPr>
  </w:style>
  <w:style w:type="paragraph" w:customStyle="1" w:styleId="C32B28B3EC6D4DF1A130626DC422848913">
    <w:name w:val="C32B28B3EC6D4DF1A130626DC422848913"/>
    <w:rsid w:val="00567BD5"/>
    <w:rPr>
      <w:rFonts w:eastAsiaTheme="minorHAnsi"/>
      <w:lang w:eastAsia="en-US"/>
    </w:rPr>
  </w:style>
  <w:style w:type="paragraph" w:customStyle="1" w:styleId="95FCB7B4FCB84D8CBCA1841EC0F5003214">
    <w:name w:val="95FCB7B4FCB84D8CBCA1841EC0F5003214"/>
    <w:rsid w:val="00567BD5"/>
    <w:rPr>
      <w:rFonts w:eastAsiaTheme="minorHAnsi"/>
      <w:lang w:eastAsia="en-US"/>
    </w:rPr>
  </w:style>
  <w:style w:type="paragraph" w:customStyle="1" w:styleId="4E14EDD81AF942C1B6E4C9620AA279DE14">
    <w:name w:val="4E14EDD81AF942C1B6E4C9620AA279DE14"/>
    <w:rsid w:val="00567BD5"/>
    <w:rPr>
      <w:rFonts w:eastAsiaTheme="minorHAnsi"/>
      <w:lang w:eastAsia="en-US"/>
    </w:rPr>
  </w:style>
  <w:style w:type="paragraph" w:customStyle="1" w:styleId="0BC762F5D21C4B2CA1BD07F00C59196F13">
    <w:name w:val="0BC762F5D21C4B2CA1BD07F00C59196F13"/>
    <w:rsid w:val="00567BD5"/>
    <w:rPr>
      <w:rFonts w:eastAsiaTheme="minorHAnsi"/>
      <w:lang w:eastAsia="en-US"/>
    </w:rPr>
  </w:style>
  <w:style w:type="paragraph" w:customStyle="1" w:styleId="B092184F8C6E461BB9D9F699A636678F14">
    <w:name w:val="B092184F8C6E461BB9D9F699A636678F14"/>
    <w:rsid w:val="00567BD5"/>
    <w:rPr>
      <w:rFonts w:eastAsiaTheme="minorHAnsi"/>
      <w:lang w:eastAsia="en-US"/>
    </w:rPr>
  </w:style>
  <w:style w:type="paragraph" w:customStyle="1" w:styleId="D8A010FDA9504AB19CD8C80CFD218A8814">
    <w:name w:val="D8A010FDA9504AB19CD8C80CFD218A8814"/>
    <w:rsid w:val="00567BD5"/>
    <w:rPr>
      <w:rFonts w:eastAsiaTheme="minorHAnsi"/>
      <w:lang w:eastAsia="en-US"/>
    </w:rPr>
  </w:style>
  <w:style w:type="paragraph" w:customStyle="1" w:styleId="4D3101799A024F36BB674A8F5C6BDA0614">
    <w:name w:val="4D3101799A024F36BB674A8F5C6BDA0614"/>
    <w:rsid w:val="00567BD5"/>
    <w:rPr>
      <w:rFonts w:eastAsiaTheme="minorHAnsi"/>
      <w:lang w:eastAsia="en-US"/>
    </w:rPr>
  </w:style>
  <w:style w:type="paragraph" w:customStyle="1" w:styleId="E919B31D78D24FE7BD23D5E57ABB144A14">
    <w:name w:val="E919B31D78D24FE7BD23D5E57ABB144A14"/>
    <w:rsid w:val="00567BD5"/>
    <w:rPr>
      <w:rFonts w:eastAsiaTheme="minorHAnsi"/>
      <w:lang w:eastAsia="en-US"/>
    </w:rPr>
  </w:style>
  <w:style w:type="paragraph" w:customStyle="1" w:styleId="52AB887689DA4158814264754C0B786D11">
    <w:name w:val="52AB887689DA4158814264754C0B786D11"/>
    <w:rsid w:val="00567BD5"/>
    <w:rPr>
      <w:rFonts w:eastAsiaTheme="minorHAnsi"/>
      <w:lang w:eastAsia="en-US"/>
    </w:rPr>
  </w:style>
  <w:style w:type="paragraph" w:customStyle="1" w:styleId="9B58BBEA094D4FC2821680852373A10A10">
    <w:name w:val="9B58BBEA094D4FC2821680852373A10A10"/>
    <w:rsid w:val="00567BD5"/>
    <w:rPr>
      <w:rFonts w:eastAsiaTheme="minorHAnsi"/>
      <w:lang w:eastAsia="en-US"/>
    </w:rPr>
  </w:style>
  <w:style w:type="paragraph" w:customStyle="1" w:styleId="C0E735D71F4548FAAF344BBDE30682C79">
    <w:name w:val="C0E735D71F4548FAAF344BBDE30682C79"/>
    <w:rsid w:val="00567BD5"/>
    <w:rPr>
      <w:rFonts w:eastAsiaTheme="minorHAnsi"/>
      <w:lang w:eastAsia="en-US"/>
    </w:rPr>
  </w:style>
  <w:style w:type="paragraph" w:customStyle="1" w:styleId="4A7C4851D32B450E943C49FB4A6C68007">
    <w:name w:val="4A7C4851D32B450E943C49FB4A6C68007"/>
    <w:rsid w:val="00567BD5"/>
    <w:rPr>
      <w:rFonts w:eastAsiaTheme="minorHAnsi"/>
      <w:lang w:eastAsia="en-US"/>
    </w:rPr>
  </w:style>
  <w:style w:type="paragraph" w:customStyle="1" w:styleId="7BEB4DDB6E004E11BDE58D8209570D1F7">
    <w:name w:val="7BEB4DDB6E004E11BDE58D8209570D1F7"/>
    <w:rsid w:val="00567BD5"/>
    <w:rPr>
      <w:rFonts w:eastAsiaTheme="minorHAnsi"/>
      <w:lang w:eastAsia="en-US"/>
    </w:rPr>
  </w:style>
  <w:style w:type="paragraph" w:customStyle="1" w:styleId="958B6552DFE54A6A9D952DA1016466C57">
    <w:name w:val="958B6552DFE54A6A9D952DA1016466C57"/>
    <w:rsid w:val="00567BD5"/>
    <w:rPr>
      <w:rFonts w:eastAsiaTheme="minorHAnsi"/>
      <w:lang w:eastAsia="en-US"/>
    </w:rPr>
  </w:style>
  <w:style w:type="paragraph" w:customStyle="1" w:styleId="9A68D2EDEE6D4252A2AB957C1C8B0DD021">
    <w:name w:val="9A68D2EDEE6D4252A2AB957C1C8B0DD021"/>
    <w:rsid w:val="00567BD5"/>
    <w:rPr>
      <w:rFonts w:eastAsiaTheme="minorHAnsi"/>
      <w:lang w:eastAsia="en-US"/>
    </w:rPr>
  </w:style>
  <w:style w:type="paragraph" w:customStyle="1" w:styleId="ABD3E791B51D42489F2A1109C2FC49E122">
    <w:name w:val="ABD3E791B51D42489F2A1109C2FC49E122"/>
    <w:rsid w:val="00567BD5"/>
    <w:rPr>
      <w:rFonts w:eastAsiaTheme="minorHAnsi"/>
      <w:lang w:eastAsia="en-US"/>
    </w:rPr>
  </w:style>
  <w:style w:type="paragraph" w:customStyle="1" w:styleId="08B93EBD47794FE7BC17358DFCC93B7B22">
    <w:name w:val="08B93EBD47794FE7BC17358DFCC93B7B22"/>
    <w:rsid w:val="00567BD5"/>
    <w:rPr>
      <w:rFonts w:eastAsiaTheme="minorHAnsi"/>
      <w:lang w:eastAsia="en-US"/>
    </w:rPr>
  </w:style>
  <w:style w:type="paragraph" w:customStyle="1" w:styleId="D72D2BFC0F324C0F8EACE3C9B59E01CC42">
    <w:name w:val="D72D2BFC0F324C0F8EACE3C9B59E01CC42"/>
    <w:rsid w:val="00567BD5"/>
    <w:rPr>
      <w:rFonts w:eastAsiaTheme="minorHAnsi"/>
      <w:lang w:eastAsia="en-US"/>
    </w:rPr>
  </w:style>
  <w:style w:type="paragraph" w:customStyle="1" w:styleId="F93FCA8BF07C4AAAA3C31F8F407F722423">
    <w:name w:val="F93FCA8BF07C4AAAA3C31F8F407F722423"/>
    <w:rsid w:val="00567BD5"/>
    <w:rPr>
      <w:rFonts w:eastAsiaTheme="minorHAnsi"/>
      <w:lang w:eastAsia="en-US"/>
    </w:rPr>
  </w:style>
  <w:style w:type="paragraph" w:customStyle="1" w:styleId="6D085070EBC84C16B591E4D1E856F6A922">
    <w:name w:val="6D085070EBC84C16B591E4D1E856F6A922"/>
    <w:rsid w:val="00567BD5"/>
    <w:rPr>
      <w:rFonts w:eastAsiaTheme="minorHAnsi"/>
      <w:lang w:eastAsia="en-US"/>
    </w:rPr>
  </w:style>
  <w:style w:type="paragraph" w:customStyle="1" w:styleId="4B4233F54C254A6B83AD169FB565D88221">
    <w:name w:val="4B4233F54C254A6B83AD169FB565D88221"/>
    <w:rsid w:val="00567BD5"/>
    <w:rPr>
      <w:rFonts w:eastAsiaTheme="minorHAnsi"/>
      <w:lang w:eastAsia="en-US"/>
    </w:rPr>
  </w:style>
  <w:style w:type="paragraph" w:customStyle="1" w:styleId="B4C9E55668084509BB9177390CD0FB2020">
    <w:name w:val="B4C9E55668084509BB9177390CD0FB2020"/>
    <w:rsid w:val="00567BD5"/>
    <w:rPr>
      <w:rFonts w:eastAsiaTheme="minorHAnsi"/>
      <w:lang w:eastAsia="en-US"/>
    </w:rPr>
  </w:style>
  <w:style w:type="paragraph" w:customStyle="1" w:styleId="4E039634AA5442E7B4639400B7BDF3AB15">
    <w:name w:val="4E039634AA5442E7B4639400B7BDF3AB15"/>
    <w:rsid w:val="00567BD5"/>
    <w:rPr>
      <w:rFonts w:eastAsiaTheme="minorHAnsi"/>
      <w:lang w:eastAsia="en-US"/>
    </w:rPr>
  </w:style>
  <w:style w:type="paragraph" w:customStyle="1" w:styleId="16A78730F1D14685A2E16964A49F557915">
    <w:name w:val="16A78730F1D14685A2E16964A49F557915"/>
    <w:rsid w:val="00567BD5"/>
    <w:rPr>
      <w:rFonts w:eastAsiaTheme="minorHAnsi"/>
      <w:lang w:eastAsia="en-US"/>
    </w:rPr>
  </w:style>
  <w:style w:type="paragraph" w:customStyle="1" w:styleId="9AA739D981E249EE95DB8083833ED3DD15">
    <w:name w:val="9AA739D981E249EE95DB8083833ED3DD15"/>
    <w:rsid w:val="00567BD5"/>
    <w:rPr>
      <w:rFonts w:eastAsiaTheme="minorHAnsi"/>
      <w:lang w:eastAsia="en-US"/>
    </w:rPr>
  </w:style>
  <w:style w:type="paragraph" w:customStyle="1" w:styleId="1E42D31669E94F89B8F3725E95FED06D15">
    <w:name w:val="1E42D31669E94F89B8F3725E95FED06D15"/>
    <w:rsid w:val="00567BD5"/>
    <w:rPr>
      <w:rFonts w:eastAsiaTheme="minorHAnsi"/>
      <w:lang w:eastAsia="en-US"/>
    </w:rPr>
  </w:style>
  <w:style w:type="paragraph" w:customStyle="1" w:styleId="1D125524C5A04313927704DCFA5139A015">
    <w:name w:val="1D125524C5A04313927704DCFA5139A015"/>
    <w:rsid w:val="00567BD5"/>
    <w:rPr>
      <w:rFonts w:eastAsiaTheme="minorHAnsi"/>
      <w:lang w:eastAsia="en-US"/>
    </w:rPr>
  </w:style>
  <w:style w:type="paragraph" w:customStyle="1" w:styleId="C32B28B3EC6D4DF1A130626DC422848914">
    <w:name w:val="C32B28B3EC6D4DF1A130626DC422848914"/>
    <w:rsid w:val="00567BD5"/>
    <w:rPr>
      <w:rFonts w:eastAsiaTheme="minorHAnsi"/>
      <w:lang w:eastAsia="en-US"/>
    </w:rPr>
  </w:style>
  <w:style w:type="paragraph" w:customStyle="1" w:styleId="95FCB7B4FCB84D8CBCA1841EC0F5003215">
    <w:name w:val="95FCB7B4FCB84D8CBCA1841EC0F5003215"/>
    <w:rsid w:val="00567BD5"/>
    <w:rPr>
      <w:rFonts w:eastAsiaTheme="minorHAnsi"/>
      <w:lang w:eastAsia="en-US"/>
    </w:rPr>
  </w:style>
  <w:style w:type="paragraph" w:customStyle="1" w:styleId="4E14EDD81AF942C1B6E4C9620AA279DE15">
    <w:name w:val="4E14EDD81AF942C1B6E4C9620AA279DE15"/>
    <w:rsid w:val="00567BD5"/>
    <w:rPr>
      <w:rFonts w:eastAsiaTheme="minorHAnsi"/>
      <w:lang w:eastAsia="en-US"/>
    </w:rPr>
  </w:style>
  <w:style w:type="paragraph" w:customStyle="1" w:styleId="0BC762F5D21C4B2CA1BD07F00C59196F14">
    <w:name w:val="0BC762F5D21C4B2CA1BD07F00C59196F14"/>
    <w:rsid w:val="00567BD5"/>
    <w:rPr>
      <w:rFonts w:eastAsiaTheme="minorHAnsi"/>
      <w:lang w:eastAsia="en-US"/>
    </w:rPr>
  </w:style>
  <w:style w:type="paragraph" w:customStyle="1" w:styleId="B092184F8C6E461BB9D9F699A636678F15">
    <w:name w:val="B092184F8C6E461BB9D9F699A636678F15"/>
    <w:rsid w:val="00567BD5"/>
    <w:rPr>
      <w:rFonts w:eastAsiaTheme="minorHAnsi"/>
      <w:lang w:eastAsia="en-US"/>
    </w:rPr>
  </w:style>
  <w:style w:type="paragraph" w:customStyle="1" w:styleId="D8A010FDA9504AB19CD8C80CFD218A8815">
    <w:name w:val="D8A010FDA9504AB19CD8C80CFD218A8815"/>
    <w:rsid w:val="00567BD5"/>
    <w:rPr>
      <w:rFonts w:eastAsiaTheme="minorHAnsi"/>
      <w:lang w:eastAsia="en-US"/>
    </w:rPr>
  </w:style>
  <w:style w:type="paragraph" w:customStyle="1" w:styleId="4D3101799A024F36BB674A8F5C6BDA0615">
    <w:name w:val="4D3101799A024F36BB674A8F5C6BDA0615"/>
    <w:rsid w:val="00567BD5"/>
    <w:rPr>
      <w:rFonts w:eastAsiaTheme="minorHAnsi"/>
      <w:lang w:eastAsia="en-US"/>
    </w:rPr>
  </w:style>
  <w:style w:type="paragraph" w:customStyle="1" w:styleId="E919B31D78D24FE7BD23D5E57ABB144A15">
    <w:name w:val="E919B31D78D24FE7BD23D5E57ABB144A15"/>
    <w:rsid w:val="00567BD5"/>
    <w:rPr>
      <w:rFonts w:eastAsiaTheme="minorHAnsi"/>
      <w:lang w:eastAsia="en-US"/>
    </w:rPr>
  </w:style>
  <w:style w:type="paragraph" w:customStyle="1" w:styleId="52AB887689DA4158814264754C0B786D12">
    <w:name w:val="52AB887689DA4158814264754C0B786D12"/>
    <w:rsid w:val="00567BD5"/>
    <w:rPr>
      <w:rFonts w:eastAsiaTheme="minorHAnsi"/>
      <w:lang w:eastAsia="en-US"/>
    </w:rPr>
  </w:style>
  <w:style w:type="paragraph" w:customStyle="1" w:styleId="9B58BBEA094D4FC2821680852373A10A11">
    <w:name w:val="9B58BBEA094D4FC2821680852373A10A11"/>
    <w:rsid w:val="00567BD5"/>
    <w:rPr>
      <w:rFonts w:eastAsiaTheme="minorHAnsi"/>
      <w:lang w:eastAsia="en-US"/>
    </w:rPr>
  </w:style>
  <w:style w:type="paragraph" w:customStyle="1" w:styleId="C0E735D71F4548FAAF344BBDE30682C710">
    <w:name w:val="C0E735D71F4548FAAF344BBDE30682C710"/>
    <w:rsid w:val="00567BD5"/>
    <w:rPr>
      <w:rFonts w:eastAsiaTheme="minorHAnsi"/>
      <w:lang w:eastAsia="en-US"/>
    </w:rPr>
  </w:style>
  <w:style w:type="paragraph" w:customStyle="1" w:styleId="4A7C4851D32B450E943C49FB4A6C68008">
    <w:name w:val="4A7C4851D32B450E943C49FB4A6C68008"/>
    <w:rsid w:val="00567BD5"/>
    <w:rPr>
      <w:rFonts w:eastAsiaTheme="minorHAnsi"/>
      <w:lang w:eastAsia="en-US"/>
    </w:rPr>
  </w:style>
  <w:style w:type="paragraph" w:customStyle="1" w:styleId="7BEB4DDB6E004E11BDE58D8209570D1F8">
    <w:name w:val="7BEB4DDB6E004E11BDE58D8209570D1F8"/>
    <w:rsid w:val="00567BD5"/>
    <w:rPr>
      <w:rFonts w:eastAsiaTheme="minorHAnsi"/>
      <w:lang w:eastAsia="en-US"/>
    </w:rPr>
  </w:style>
  <w:style w:type="paragraph" w:customStyle="1" w:styleId="958B6552DFE54A6A9D952DA1016466C58">
    <w:name w:val="958B6552DFE54A6A9D952DA1016466C58"/>
    <w:rsid w:val="00567BD5"/>
    <w:rPr>
      <w:rFonts w:eastAsiaTheme="minorHAnsi"/>
      <w:lang w:eastAsia="en-US"/>
    </w:rPr>
  </w:style>
  <w:style w:type="paragraph" w:customStyle="1" w:styleId="9A68D2EDEE6D4252A2AB957C1C8B0DD022">
    <w:name w:val="9A68D2EDEE6D4252A2AB957C1C8B0DD022"/>
    <w:rsid w:val="00567BD5"/>
    <w:rPr>
      <w:rFonts w:eastAsiaTheme="minorHAnsi"/>
      <w:lang w:eastAsia="en-US"/>
    </w:rPr>
  </w:style>
  <w:style w:type="paragraph" w:customStyle="1" w:styleId="ABD3E791B51D42489F2A1109C2FC49E123">
    <w:name w:val="ABD3E791B51D42489F2A1109C2FC49E123"/>
    <w:rsid w:val="00567BD5"/>
    <w:rPr>
      <w:rFonts w:eastAsiaTheme="minorHAnsi"/>
      <w:lang w:eastAsia="en-US"/>
    </w:rPr>
  </w:style>
  <w:style w:type="paragraph" w:customStyle="1" w:styleId="08B93EBD47794FE7BC17358DFCC93B7B23">
    <w:name w:val="08B93EBD47794FE7BC17358DFCC93B7B23"/>
    <w:rsid w:val="00567BD5"/>
    <w:rPr>
      <w:rFonts w:eastAsiaTheme="minorHAnsi"/>
      <w:lang w:eastAsia="en-US"/>
    </w:rPr>
  </w:style>
  <w:style w:type="paragraph" w:customStyle="1" w:styleId="D72D2BFC0F324C0F8EACE3C9B59E01CC43">
    <w:name w:val="D72D2BFC0F324C0F8EACE3C9B59E01CC43"/>
    <w:rsid w:val="00567BD5"/>
    <w:rPr>
      <w:rFonts w:eastAsiaTheme="minorHAnsi"/>
      <w:lang w:eastAsia="en-US"/>
    </w:rPr>
  </w:style>
  <w:style w:type="paragraph" w:customStyle="1" w:styleId="F93FCA8BF07C4AAAA3C31F8F407F722424">
    <w:name w:val="F93FCA8BF07C4AAAA3C31F8F407F722424"/>
    <w:rsid w:val="00567BD5"/>
    <w:rPr>
      <w:rFonts w:eastAsiaTheme="minorHAnsi"/>
      <w:lang w:eastAsia="en-US"/>
    </w:rPr>
  </w:style>
  <w:style w:type="paragraph" w:customStyle="1" w:styleId="6D085070EBC84C16B591E4D1E856F6A923">
    <w:name w:val="6D085070EBC84C16B591E4D1E856F6A923"/>
    <w:rsid w:val="00567BD5"/>
    <w:rPr>
      <w:rFonts w:eastAsiaTheme="minorHAnsi"/>
      <w:lang w:eastAsia="en-US"/>
    </w:rPr>
  </w:style>
  <w:style w:type="paragraph" w:customStyle="1" w:styleId="4B4233F54C254A6B83AD169FB565D88222">
    <w:name w:val="4B4233F54C254A6B83AD169FB565D88222"/>
    <w:rsid w:val="00567BD5"/>
    <w:rPr>
      <w:rFonts w:eastAsiaTheme="minorHAnsi"/>
      <w:lang w:eastAsia="en-US"/>
    </w:rPr>
  </w:style>
  <w:style w:type="paragraph" w:customStyle="1" w:styleId="B4C9E55668084509BB9177390CD0FB2021">
    <w:name w:val="B4C9E55668084509BB9177390CD0FB2021"/>
    <w:rsid w:val="00567BD5"/>
    <w:rPr>
      <w:rFonts w:eastAsiaTheme="minorHAnsi"/>
      <w:lang w:eastAsia="en-US"/>
    </w:rPr>
  </w:style>
  <w:style w:type="paragraph" w:customStyle="1" w:styleId="4E039634AA5442E7B4639400B7BDF3AB16">
    <w:name w:val="4E039634AA5442E7B4639400B7BDF3AB16"/>
    <w:rsid w:val="00567BD5"/>
    <w:rPr>
      <w:rFonts w:eastAsiaTheme="minorHAnsi"/>
      <w:lang w:eastAsia="en-US"/>
    </w:rPr>
  </w:style>
  <w:style w:type="paragraph" w:customStyle="1" w:styleId="16A78730F1D14685A2E16964A49F557916">
    <w:name w:val="16A78730F1D14685A2E16964A49F557916"/>
    <w:rsid w:val="00567BD5"/>
    <w:rPr>
      <w:rFonts w:eastAsiaTheme="minorHAnsi"/>
      <w:lang w:eastAsia="en-US"/>
    </w:rPr>
  </w:style>
  <w:style w:type="paragraph" w:customStyle="1" w:styleId="9AA739D981E249EE95DB8083833ED3DD16">
    <w:name w:val="9AA739D981E249EE95DB8083833ED3DD16"/>
    <w:rsid w:val="00567BD5"/>
    <w:rPr>
      <w:rFonts w:eastAsiaTheme="minorHAnsi"/>
      <w:lang w:eastAsia="en-US"/>
    </w:rPr>
  </w:style>
  <w:style w:type="paragraph" w:customStyle="1" w:styleId="1E42D31669E94F89B8F3725E95FED06D16">
    <w:name w:val="1E42D31669E94F89B8F3725E95FED06D16"/>
    <w:rsid w:val="00567BD5"/>
    <w:rPr>
      <w:rFonts w:eastAsiaTheme="minorHAnsi"/>
      <w:lang w:eastAsia="en-US"/>
    </w:rPr>
  </w:style>
  <w:style w:type="paragraph" w:customStyle="1" w:styleId="1D125524C5A04313927704DCFA5139A016">
    <w:name w:val="1D125524C5A04313927704DCFA5139A016"/>
    <w:rsid w:val="00567BD5"/>
    <w:rPr>
      <w:rFonts w:eastAsiaTheme="minorHAnsi"/>
      <w:lang w:eastAsia="en-US"/>
    </w:rPr>
  </w:style>
  <w:style w:type="paragraph" w:customStyle="1" w:styleId="C32B28B3EC6D4DF1A130626DC422848915">
    <w:name w:val="C32B28B3EC6D4DF1A130626DC422848915"/>
    <w:rsid w:val="00567BD5"/>
    <w:rPr>
      <w:rFonts w:eastAsiaTheme="minorHAnsi"/>
      <w:lang w:eastAsia="en-US"/>
    </w:rPr>
  </w:style>
  <w:style w:type="paragraph" w:customStyle="1" w:styleId="95FCB7B4FCB84D8CBCA1841EC0F5003216">
    <w:name w:val="95FCB7B4FCB84D8CBCA1841EC0F5003216"/>
    <w:rsid w:val="00567BD5"/>
    <w:rPr>
      <w:rFonts w:eastAsiaTheme="minorHAnsi"/>
      <w:lang w:eastAsia="en-US"/>
    </w:rPr>
  </w:style>
  <w:style w:type="paragraph" w:customStyle="1" w:styleId="4E14EDD81AF942C1B6E4C9620AA279DE16">
    <w:name w:val="4E14EDD81AF942C1B6E4C9620AA279DE16"/>
    <w:rsid w:val="00567BD5"/>
    <w:rPr>
      <w:rFonts w:eastAsiaTheme="minorHAnsi"/>
      <w:lang w:eastAsia="en-US"/>
    </w:rPr>
  </w:style>
  <w:style w:type="paragraph" w:customStyle="1" w:styleId="0BC762F5D21C4B2CA1BD07F00C59196F15">
    <w:name w:val="0BC762F5D21C4B2CA1BD07F00C59196F15"/>
    <w:rsid w:val="00567BD5"/>
    <w:rPr>
      <w:rFonts w:eastAsiaTheme="minorHAnsi"/>
      <w:lang w:eastAsia="en-US"/>
    </w:rPr>
  </w:style>
  <w:style w:type="paragraph" w:customStyle="1" w:styleId="B092184F8C6E461BB9D9F699A636678F16">
    <w:name w:val="B092184F8C6E461BB9D9F699A636678F16"/>
    <w:rsid w:val="00567BD5"/>
    <w:rPr>
      <w:rFonts w:eastAsiaTheme="minorHAnsi"/>
      <w:lang w:eastAsia="en-US"/>
    </w:rPr>
  </w:style>
  <w:style w:type="paragraph" w:customStyle="1" w:styleId="D8A010FDA9504AB19CD8C80CFD218A8816">
    <w:name w:val="D8A010FDA9504AB19CD8C80CFD218A8816"/>
    <w:rsid w:val="00567BD5"/>
    <w:rPr>
      <w:rFonts w:eastAsiaTheme="minorHAnsi"/>
      <w:lang w:eastAsia="en-US"/>
    </w:rPr>
  </w:style>
  <w:style w:type="paragraph" w:customStyle="1" w:styleId="4D3101799A024F36BB674A8F5C6BDA0616">
    <w:name w:val="4D3101799A024F36BB674A8F5C6BDA0616"/>
    <w:rsid w:val="00567BD5"/>
    <w:rPr>
      <w:rFonts w:eastAsiaTheme="minorHAnsi"/>
      <w:lang w:eastAsia="en-US"/>
    </w:rPr>
  </w:style>
  <w:style w:type="paragraph" w:customStyle="1" w:styleId="E919B31D78D24FE7BD23D5E57ABB144A16">
    <w:name w:val="E919B31D78D24FE7BD23D5E57ABB144A16"/>
    <w:rsid w:val="00567BD5"/>
    <w:rPr>
      <w:rFonts w:eastAsiaTheme="minorHAnsi"/>
      <w:lang w:eastAsia="en-US"/>
    </w:rPr>
  </w:style>
  <w:style w:type="paragraph" w:customStyle="1" w:styleId="52AB887689DA4158814264754C0B786D13">
    <w:name w:val="52AB887689DA4158814264754C0B786D13"/>
    <w:rsid w:val="00567BD5"/>
    <w:rPr>
      <w:rFonts w:eastAsiaTheme="minorHAnsi"/>
      <w:lang w:eastAsia="en-US"/>
    </w:rPr>
  </w:style>
  <w:style w:type="paragraph" w:customStyle="1" w:styleId="9B58BBEA094D4FC2821680852373A10A12">
    <w:name w:val="9B58BBEA094D4FC2821680852373A10A12"/>
    <w:rsid w:val="00567BD5"/>
    <w:rPr>
      <w:rFonts w:eastAsiaTheme="minorHAnsi"/>
      <w:lang w:eastAsia="en-US"/>
    </w:rPr>
  </w:style>
  <w:style w:type="paragraph" w:customStyle="1" w:styleId="C0E735D71F4548FAAF344BBDE30682C711">
    <w:name w:val="C0E735D71F4548FAAF344BBDE30682C711"/>
    <w:rsid w:val="00567BD5"/>
    <w:rPr>
      <w:rFonts w:eastAsiaTheme="minorHAnsi"/>
      <w:lang w:eastAsia="en-US"/>
    </w:rPr>
  </w:style>
  <w:style w:type="paragraph" w:customStyle="1" w:styleId="4A7C4851D32B450E943C49FB4A6C68009">
    <w:name w:val="4A7C4851D32B450E943C49FB4A6C68009"/>
    <w:rsid w:val="00567BD5"/>
    <w:rPr>
      <w:rFonts w:eastAsiaTheme="minorHAnsi"/>
      <w:lang w:eastAsia="en-US"/>
    </w:rPr>
  </w:style>
  <w:style w:type="paragraph" w:customStyle="1" w:styleId="7BEB4DDB6E004E11BDE58D8209570D1F9">
    <w:name w:val="7BEB4DDB6E004E11BDE58D8209570D1F9"/>
    <w:rsid w:val="00567BD5"/>
    <w:rPr>
      <w:rFonts w:eastAsiaTheme="minorHAnsi"/>
      <w:lang w:eastAsia="en-US"/>
    </w:rPr>
  </w:style>
  <w:style w:type="paragraph" w:customStyle="1" w:styleId="958B6552DFE54A6A9D952DA1016466C59">
    <w:name w:val="958B6552DFE54A6A9D952DA1016466C59"/>
    <w:rsid w:val="00567BD5"/>
    <w:rPr>
      <w:rFonts w:eastAsiaTheme="minorHAnsi"/>
      <w:lang w:eastAsia="en-US"/>
    </w:rPr>
  </w:style>
  <w:style w:type="paragraph" w:customStyle="1" w:styleId="9A68D2EDEE6D4252A2AB957C1C8B0DD023">
    <w:name w:val="9A68D2EDEE6D4252A2AB957C1C8B0DD023"/>
    <w:rsid w:val="00567BD5"/>
    <w:rPr>
      <w:rFonts w:eastAsiaTheme="minorHAnsi"/>
      <w:lang w:eastAsia="en-US"/>
    </w:rPr>
  </w:style>
  <w:style w:type="paragraph" w:customStyle="1" w:styleId="ABD3E791B51D42489F2A1109C2FC49E124">
    <w:name w:val="ABD3E791B51D42489F2A1109C2FC49E124"/>
    <w:rsid w:val="00567BD5"/>
    <w:rPr>
      <w:rFonts w:eastAsiaTheme="minorHAnsi"/>
      <w:lang w:eastAsia="en-US"/>
    </w:rPr>
  </w:style>
  <w:style w:type="paragraph" w:customStyle="1" w:styleId="08B93EBD47794FE7BC17358DFCC93B7B24">
    <w:name w:val="08B93EBD47794FE7BC17358DFCC93B7B24"/>
    <w:rsid w:val="00567BD5"/>
    <w:rPr>
      <w:rFonts w:eastAsiaTheme="minorHAnsi"/>
      <w:lang w:eastAsia="en-US"/>
    </w:rPr>
  </w:style>
  <w:style w:type="paragraph" w:customStyle="1" w:styleId="D72D2BFC0F324C0F8EACE3C9B59E01CC44">
    <w:name w:val="D72D2BFC0F324C0F8EACE3C9B59E01CC44"/>
    <w:rsid w:val="00567BD5"/>
    <w:rPr>
      <w:rFonts w:eastAsiaTheme="minorHAnsi"/>
      <w:lang w:eastAsia="en-US"/>
    </w:rPr>
  </w:style>
  <w:style w:type="paragraph" w:customStyle="1" w:styleId="F93FCA8BF07C4AAAA3C31F8F407F722425">
    <w:name w:val="F93FCA8BF07C4AAAA3C31F8F407F722425"/>
    <w:rsid w:val="00567BD5"/>
    <w:rPr>
      <w:rFonts w:eastAsiaTheme="minorHAnsi"/>
      <w:lang w:eastAsia="en-US"/>
    </w:rPr>
  </w:style>
  <w:style w:type="paragraph" w:customStyle="1" w:styleId="6D085070EBC84C16B591E4D1E856F6A924">
    <w:name w:val="6D085070EBC84C16B591E4D1E856F6A924"/>
    <w:rsid w:val="00567BD5"/>
    <w:rPr>
      <w:rFonts w:eastAsiaTheme="minorHAnsi"/>
      <w:lang w:eastAsia="en-US"/>
    </w:rPr>
  </w:style>
  <w:style w:type="paragraph" w:customStyle="1" w:styleId="4B4233F54C254A6B83AD169FB565D88223">
    <w:name w:val="4B4233F54C254A6B83AD169FB565D88223"/>
    <w:rsid w:val="00567BD5"/>
    <w:rPr>
      <w:rFonts w:eastAsiaTheme="minorHAnsi"/>
      <w:lang w:eastAsia="en-US"/>
    </w:rPr>
  </w:style>
  <w:style w:type="paragraph" w:customStyle="1" w:styleId="B4C9E55668084509BB9177390CD0FB2022">
    <w:name w:val="B4C9E55668084509BB9177390CD0FB2022"/>
    <w:rsid w:val="00567BD5"/>
    <w:rPr>
      <w:rFonts w:eastAsiaTheme="minorHAnsi"/>
      <w:lang w:eastAsia="en-US"/>
    </w:rPr>
  </w:style>
  <w:style w:type="paragraph" w:customStyle="1" w:styleId="4E039634AA5442E7B4639400B7BDF3AB17">
    <w:name w:val="4E039634AA5442E7B4639400B7BDF3AB17"/>
    <w:rsid w:val="00567BD5"/>
    <w:rPr>
      <w:rFonts w:eastAsiaTheme="minorHAnsi"/>
      <w:lang w:eastAsia="en-US"/>
    </w:rPr>
  </w:style>
  <w:style w:type="paragraph" w:customStyle="1" w:styleId="16A78730F1D14685A2E16964A49F557917">
    <w:name w:val="16A78730F1D14685A2E16964A49F557917"/>
    <w:rsid w:val="00567BD5"/>
    <w:rPr>
      <w:rFonts w:eastAsiaTheme="minorHAnsi"/>
      <w:lang w:eastAsia="en-US"/>
    </w:rPr>
  </w:style>
  <w:style w:type="paragraph" w:customStyle="1" w:styleId="9AA739D981E249EE95DB8083833ED3DD17">
    <w:name w:val="9AA739D981E249EE95DB8083833ED3DD17"/>
    <w:rsid w:val="00567BD5"/>
    <w:rPr>
      <w:rFonts w:eastAsiaTheme="minorHAnsi"/>
      <w:lang w:eastAsia="en-US"/>
    </w:rPr>
  </w:style>
  <w:style w:type="paragraph" w:customStyle="1" w:styleId="1E42D31669E94F89B8F3725E95FED06D17">
    <w:name w:val="1E42D31669E94F89B8F3725E95FED06D17"/>
    <w:rsid w:val="00567BD5"/>
    <w:rPr>
      <w:rFonts w:eastAsiaTheme="minorHAnsi"/>
      <w:lang w:eastAsia="en-US"/>
    </w:rPr>
  </w:style>
  <w:style w:type="paragraph" w:customStyle="1" w:styleId="1D125524C5A04313927704DCFA5139A017">
    <w:name w:val="1D125524C5A04313927704DCFA5139A017"/>
    <w:rsid w:val="00567BD5"/>
    <w:rPr>
      <w:rFonts w:eastAsiaTheme="minorHAnsi"/>
      <w:lang w:eastAsia="en-US"/>
    </w:rPr>
  </w:style>
  <w:style w:type="paragraph" w:customStyle="1" w:styleId="C32B28B3EC6D4DF1A130626DC422848916">
    <w:name w:val="C32B28B3EC6D4DF1A130626DC422848916"/>
    <w:rsid w:val="00567BD5"/>
    <w:rPr>
      <w:rFonts w:eastAsiaTheme="minorHAnsi"/>
      <w:lang w:eastAsia="en-US"/>
    </w:rPr>
  </w:style>
  <w:style w:type="paragraph" w:customStyle="1" w:styleId="95FCB7B4FCB84D8CBCA1841EC0F5003217">
    <w:name w:val="95FCB7B4FCB84D8CBCA1841EC0F5003217"/>
    <w:rsid w:val="00567BD5"/>
    <w:rPr>
      <w:rFonts w:eastAsiaTheme="minorHAnsi"/>
      <w:lang w:eastAsia="en-US"/>
    </w:rPr>
  </w:style>
  <w:style w:type="paragraph" w:customStyle="1" w:styleId="4E14EDD81AF942C1B6E4C9620AA279DE17">
    <w:name w:val="4E14EDD81AF942C1B6E4C9620AA279DE17"/>
    <w:rsid w:val="00567BD5"/>
    <w:rPr>
      <w:rFonts w:eastAsiaTheme="minorHAnsi"/>
      <w:lang w:eastAsia="en-US"/>
    </w:rPr>
  </w:style>
  <w:style w:type="paragraph" w:customStyle="1" w:styleId="0BC762F5D21C4B2CA1BD07F00C59196F16">
    <w:name w:val="0BC762F5D21C4B2CA1BD07F00C59196F16"/>
    <w:rsid w:val="00567BD5"/>
    <w:rPr>
      <w:rFonts w:eastAsiaTheme="minorHAnsi"/>
      <w:lang w:eastAsia="en-US"/>
    </w:rPr>
  </w:style>
  <w:style w:type="paragraph" w:customStyle="1" w:styleId="B092184F8C6E461BB9D9F699A636678F17">
    <w:name w:val="B092184F8C6E461BB9D9F699A636678F17"/>
    <w:rsid w:val="00567BD5"/>
    <w:rPr>
      <w:rFonts w:eastAsiaTheme="minorHAnsi"/>
      <w:lang w:eastAsia="en-US"/>
    </w:rPr>
  </w:style>
  <w:style w:type="paragraph" w:customStyle="1" w:styleId="D8A010FDA9504AB19CD8C80CFD218A8817">
    <w:name w:val="D8A010FDA9504AB19CD8C80CFD218A8817"/>
    <w:rsid w:val="00567BD5"/>
    <w:rPr>
      <w:rFonts w:eastAsiaTheme="minorHAnsi"/>
      <w:lang w:eastAsia="en-US"/>
    </w:rPr>
  </w:style>
  <w:style w:type="paragraph" w:customStyle="1" w:styleId="4D3101799A024F36BB674A8F5C6BDA0617">
    <w:name w:val="4D3101799A024F36BB674A8F5C6BDA0617"/>
    <w:rsid w:val="00567BD5"/>
    <w:rPr>
      <w:rFonts w:eastAsiaTheme="minorHAnsi"/>
      <w:lang w:eastAsia="en-US"/>
    </w:rPr>
  </w:style>
  <w:style w:type="paragraph" w:customStyle="1" w:styleId="E919B31D78D24FE7BD23D5E57ABB144A17">
    <w:name w:val="E919B31D78D24FE7BD23D5E57ABB144A17"/>
    <w:rsid w:val="00567BD5"/>
    <w:rPr>
      <w:rFonts w:eastAsiaTheme="minorHAnsi"/>
      <w:lang w:eastAsia="en-US"/>
    </w:rPr>
  </w:style>
  <w:style w:type="paragraph" w:customStyle="1" w:styleId="52AB887689DA4158814264754C0B786D14">
    <w:name w:val="52AB887689DA4158814264754C0B786D14"/>
    <w:rsid w:val="00567BD5"/>
    <w:rPr>
      <w:rFonts w:eastAsiaTheme="minorHAnsi"/>
      <w:lang w:eastAsia="en-US"/>
    </w:rPr>
  </w:style>
  <w:style w:type="paragraph" w:customStyle="1" w:styleId="9B58BBEA094D4FC2821680852373A10A13">
    <w:name w:val="9B58BBEA094D4FC2821680852373A10A13"/>
    <w:rsid w:val="00567BD5"/>
    <w:rPr>
      <w:rFonts w:eastAsiaTheme="minorHAnsi"/>
      <w:lang w:eastAsia="en-US"/>
    </w:rPr>
  </w:style>
  <w:style w:type="paragraph" w:customStyle="1" w:styleId="C0E735D71F4548FAAF344BBDE30682C712">
    <w:name w:val="C0E735D71F4548FAAF344BBDE30682C712"/>
    <w:rsid w:val="00567BD5"/>
    <w:rPr>
      <w:rFonts w:eastAsiaTheme="minorHAnsi"/>
      <w:lang w:eastAsia="en-US"/>
    </w:rPr>
  </w:style>
  <w:style w:type="paragraph" w:customStyle="1" w:styleId="4A7C4851D32B450E943C49FB4A6C680010">
    <w:name w:val="4A7C4851D32B450E943C49FB4A6C680010"/>
    <w:rsid w:val="00567BD5"/>
    <w:rPr>
      <w:rFonts w:eastAsiaTheme="minorHAnsi"/>
      <w:lang w:eastAsia="en-US"/>
    </w:rPr>
  </w:style>
  <w:style w:type="paragraph" w:customStyle="1" w:styleId="7BEB4DDB6E004E11BDE58D8209570D1F10">
    <w:name w:val="7BEB4DDB6E004E11BDE58D8209570D1F10"/>
    <w:rsid w:val="00567BD5"/>
    <w:rPr>
      <w:rFonts w:eastAsiaTheme="minorHAnsi"/>
      <w:lang w:eastAsia="en-US"/>
    </w:rPr>
  </w:style>
  <w:style w:type="paragraph" w:customStyle="1" w:styleId="958B6552DFE54A6A9D952DA1016466C510">
    <w:name w:val="958B6552DFE54A6A9D952DA1016466C510"/>
    <w:rsid w:val="00567BD5"/>
    <w:rPr>
      <w:rFonts w:eastAsiaTheme="minorHAnsi"/>
      <w:lang w:eastAsia="en-US"/>
    </w:rPr>
  </w:style>
  <w:style w:type="paragraph" w:customStyle="1" w:styleId="9A68D2EDEE6D4252A2AB957C1C8B0DD024">
    <w:name w:val="9A68D2EDEE6D4252A2AB957C1C8B0DD024"/>
    <w:rsid w:val="00567BD5"/>
    <w:rPr>
      <w:rFonts w:eastAsiaTheme="minorHAnsi"/>
      <w:lang w:eastAsia="en-US"/>
    </w:rPr>
  </w:style>
  <w:style w:type="paragraph" w:customStyle="1" w:styleId="ABD3E791B51D42489F2A1109C2FC49E125">
    <w:name w:val="ABD3E791B51D42489F2A1109C2FC49E125"/>
    <w:rsid w:val="00567BD5"/>
    <w:rPr>
      <w:rFonts w:eastAsiaTheme="minorHAnsi"/>
      <w:lang w:eastAsia="en-US"/>
    </w:rPr>
  </w:style>
  <w:style w:type="paragraph" w:customStyle="1" w:styleId="08B93EBD47794FE7BC17358DFCC93B7B25">
    <w:name w:val="08B93EBD47794FE7BC17358DFCC93B7B25"/>
    <w:rsid w:val="00567BD5"/>
    <w:rPr>
      <w:rFonts w:eastAsiaTheme="minorHAnsi"/>
      <w:lang w:eastAsia="en-US"/>
    </w:rPr>
  </w:style>
  <w:style w:type="paragraph" w:customStyle="1" w:styleId="D72D2BFC0F324C0F8EACE3C9B59E01CC45">
    <w:name w:val="D72D2BFC0F324C0F8EACE3C9B59E01CC45"/>
    <w:rsid w:val="00567BD5"/>
    <w:rPr>
      <w:rFonts w:eastAsiaTheme="minorHAnsi"/>
      <w:lang w:eastAsia="en-US"/>
    </w:rPr>
  </w:style>
  <w:style w:type="paragraph" w:customStyle="1" w:styleId="F93FCA8BF07C4AAAA3C31F8F407F722426">
    <w:name w:val="F93FCA8BF07C4AAAA3C31F8F407F722426"/>
    <w:rsid w:val="00567BD5"/>
    <w:rPr>
      <w:rFonts w:eastAsiaTheme="minorHAnsi"/>
      <w:lang w:eastAsia="en-US"/>
    </w:rPr>
  </w:style>
  <w:style w:type="paragraph" w:customStyle="1" w:styleId="6D085070EBC84C16B591E4D1E856F6A925">
    <w:name w:val="6D085070EBC84C16B591E4D1E856F6A925"/>
    <w:rsid w:val="00567BD5"/>
    <w:rPr>
      <w:rFonts w:eastAsiaTheme="minorHAnsi"/>
      <w:lang w:eastAsia="en-US"/>
    </w:rPr>
  </w:style>
  <w:style w:type="paragraph" w:customStyle="1" w:styleId="4B4233F54C254A6B83AD169FB565D88224">
    <w:name w:val="4B4233F54C254A6B83AD169FB565D88224"/>
    <w:rsid w:val="00567BD5"/>
    <w:rPr>
      <w:rFonts w:eastAsiaTheme="minorHAnsi"/>
      <w:lang w:eastAsia="en-US"/>
    </w:rPr>
  </w:style>
  <w:style w:type="paragraph" w:customStyle="1" w:styleId="B4C9E55668084509BB9177390CD0FB2023">
    <w:name w:val="B4C9E55668084509BB9177390CD0FB2023"/>
    <w:rsid w:val="00567BD5"/>
    <w:rPr>
      <w:rFonts w:eastAsiaTheme="minorHAnsi"/>
      <w:lang w:eastAsia="en-US"/>
    </w:rPr>
  </w:style>
  <w:style w:type="paragraph" w:customStyle="1" w:styleId="4E039634AA5442E7B4639400B7BDF3AB18">
    <w:name w:val="4E039634AA5442E7B4639400B7BDF3AB18"/>
    <w:rsid w:val="00567BD5"/>
    <w:rPr>
      <w:rFonts w:eastAsiaTheme="minorHAnsi"/>
      <w:lang w:eastAsia="en-US"/>
    </w:rPr>
  </w:style>
  <w:style w:type="paragraph" w:customStyle="1" w:styleId="16A78730F1D14685A2E16964A49F557918">
    <w:name w:val="16A78730F1D14685A2E16964A49F557918"/>
    <w:rsid w:val="00567BD5"/>
    <w:rPr>
      <w:rFonts w:eastAsiaTheme="minorHAnsi"/>
      <w:lang w:eastAsia="en-US"/>
    </w:rPr>
  </w:style>
  <w:style w:type="paragraph" w:customStyle="1" w:styleId="9AA739D981E249EE95DB8083833ED3DD18">
    <w:name w:val="9AA739D981E249EE95DB8083833ED3DD18"/>
    <w:rsid w:val="00567BD5"/>
    <w:rPr>
      <w:rFonts w:eastAsiaTheme="minorHAnsi"/>
      <w:lang w:eastAsia="en-US"/>
    </w:rPr>
  </w:style>
  <w:style w:type="paragraph" w:customStyle="1" w:styleId="1E42D31669E94F89B8F3725E95FED06D18">
    <w:name w:val="1E42D31669E94F89B8F3725E95FED06D18"/>
    <w:rsid w:val="00567BD5"/>
    <w:rPr>
      <w:rFonts w:eastAsiaTheme="minorHAnsi"/>
      <w:lang w:eastAsia="en-US"/>
    </w:rPr>
  </w:style>
  <w:style w:type="paragraph" w:customStyle="1" w:styleId="1D125524C5A04313927704DCFA5139A018">
    <w:name w:val="1D125524C5A04313927704DCFA5139A018"/>
    <w:rsid w:val="00567BD5"/>
    <w:rPr>
      <w:rFonts w:eastAsiaTheme="minorHAnsi"/>
      <w:lang w:eastAsia="en-US"/>
    </w:rPr>
  </w:style>
  <w:style w:type="paragraph" w:customStyle="1" w:styleId="C32B28B3EC6D4DF1A130626DC422848917">
    <w:name w:val="C32B28B3EC6D4DF1A130626DC422848917"/>
    <w:rsid w:val="00567BD5"/>
    <w:rPr>
      <w:rFonts w:eastAsiaTheme="minorHAnsi"/>
      <w:lang w:eastAsia="en-US"/>
    </w:rPr>
  </w:style>
  <w:style w:type="paragraph" w:customStyle="1" w:styleId="95FCB7B4FCB84D8CBCA1841EC0F5003218">
    <w:name w:val="95FCB7B4FCB84D8CBCA1841EC0F5003218"/>
    <w:rsid w:val="00567BD5"/>
    <w:rPr>
      <w:rFonts w:eastAsiaTheme="minorHAnsi"/>
      <w:lang w:eastAsia="en-US"/>
    </w:rPr>
  </w:style>
  <w:style w:type="paragraph" w:customStyle="1" w:styleId="4E14EDD81AF942C1B6E4C9620AA279DE18">
    <w:name w:val="4E14EDD81AF942C1B6E4C9620AA279DE18"/>
    <w:rsid w:val="00567BD5"/>
    <w:rPr>
      <w:rFonts w:eastAsiaTheme="minorHAnsi"/>
      <w:lang w:eastAsia="en-US"/>
    </w:rPr>
  </w:style>
  <w:style w:type="paragraph" w:customStyle="1" w:styleId="0BC762F5D21C4B2CA1BD07F00C59196F17">
    <w:name w:val="0BC762F5D21C4B2CA1BD07F00C59196F17"/>
    <w:rsid w:val="00567BD5"/>
    <w:rPr>
      <w:rFonts w:eastAsiaTheme="minorHAnsi"/>
      <w:lang w:eastAsia="en-US"/>
    </w:rPr>
  </w:style>
  <w:style w:type="paragraph" w:customStyle="1" w:styleId="B092184F8C6E461BB9D9F699A636678F18">
    <w:name w:val="B092184F8C6E461BB9D9F699A636678F18"/>
    <w:rsid w:val="00567BD5"/>
    <w:rPr>
      <w:rFonts w:eastAsiaTheme="minorHAnsi"/>
      <w:lang w:eastAsia="en-US"/>
    </w:rPr>
  </w:style>
  <w:style w:type="paragraph" w:customStyle="1" w:styleId="D8A010FDA9504AB19CD8C80CFD218A8818">
    <w:name w:val="D8A010FDA9504AB19CD8C80CFD218A8818"/>
    <w:rsid w:val="00567BD5"/>
    <w:rPr>
      <w:rFonts w:eastAsiaTheme="minorHAnsi"/>
      <w:lang w:eastAsia="en-US"/>
    </w:rPr>
  </w:style>
  <w:style w:type="paragraph" w:customStyle="1" w:styleId="4D3101799A024F36BB674A8F5C6BDA0618">
    <w:name w:val="4D3101799A024F36BB674A8F5C6BDA0618"/>
    <w:rsid w:val="00567BD5"/>
    <w:rPr>
      <w:rFonts w:eastAsiaTheme="minorHAnsi"/>
      <w:lang w:eastAsia="en-US"/>
    </w:rPr>
  </w:style>
  <w:style w:type="paragraph" w:customStyle="1" w:styleId="E919B31D78D24FE7BD23D5E57ABB144A18">
    <w:name w:val="E919B31D78D24FE7BD23D5E57ABB144A18"/>
    <w:rsid w:val="00567BD5"/>
    <w:rPr>
      <w:rFonts w:eastAsiaTheme="minorHAnsi"/>
      <w:lang w:eastAsia="en-US"/>
    </w:rPr>
  </w:style>
  <w:style w:type="paragraph" w:customStyle="1" w:styleId="52AB887689DA4158814264754C0B786D15">
    <w:name w:val="52AB887689DA4158814264754C0B786D15"/>
    <w:rsid w:val="00567BD5"/>
    <w:rPr>
      <w:rFonts w:eastAsiaTheme="minorHAnsi"/>
      <w:lang w:eastAsia="en-US"/>
    </w:rPr>
  </w:style>
  <w:style w:type="paragraph" w:customStyle="1" w:styleId="9B58BBEA094D4FC2821680852373A10A14">
    <w:name w:val="9B58BBEA094D4FC2821680852373A10A14"/>
    <w:rsid w:val="00567BD5"/>
    <w:rPr>
      <w:rFonts w:eastAsiaTheme="minorHAnsi"/>
      <w:lang w:eastAsia="en-US"/>
    </w:rPr>
  </w:style>
  <w:style w:type="paragraph" w:customStyle="1" w:styleId="C0E735D71F4548FAAF344BBDE30682C713">
    <w:name w:val="C0E735D71F4548FAAF344BBDE30682C713"/>
    <w:rsid w:val="00567BD5"/>
    <w:rPr>
      <w:rFonts w:eastAsiaTheme="minorHAnsi"/>
      <w:lang w:eastAsia="en-US"/>
    </w:rPr>
  </w:style>
  <w:style w:type="paragraph" w:customStyle="1" w:styleId="4A7C4851D32B450E943C49FB4A6C680011">
    <w:name w:val="4A7C4851D32B450E943C49FB4A6C680011"/>
    <w:rsid w:val="00567BD5"/>
    <w:rPr>
      <w:rFonts w:eastAsiaTheme="minorHAnsi"/>
      <w:lang w:eastAsia="en-US"/>
    </w:rPr>
  </w:style>
  <w:style w:type="paragraph" w:customStyle="1" w:styleId="7BEB4DDB6E004E11BDE58D8209570D1F11">
    <w:name w:val="7BEB4DDB6E004E11BDE58D8209570D1F11"/>
    <w:rsid w:val="00567BD5"/>
    <w:rPr>
      <w:rFonts w:eastAsiaTheme="minorHAnsi"/>
      <w:lang w:eastAsia="en-US"/>
    </w:rPr>
  </w:style>
  <w:style w:type="paragraph" w:customStyle="1" w:styleId="958B6552DFE54A6A9D952DA1016466C511">
    <w:name w:val="958B6552DFE54A6A9D952DA1016466C511"/>
    <w:rsid w:val="00567BD5"/>
    <w:rPr>
      <w:rFonts w:eastAsiaTheme="minorHAnsi"/>
      <w:lang w:eastAsia="en-US"/>
    </w:rPr>
  </w:style>
  <w:style w:type="paragraph" w:customStyle="1" w:styleId="9A68D2EDEE6D4252A2AB957C1C8B0DD025">
    <w:name w:val="9A68D2EDEE6D4252A2AB957C1C8B0DD025"/>
    <w:rsid w:val="00567BD5"/>
    <w:rPr>
      <w:rFonts w:eastAsiaTheme="minorHAnsi"/>
      <w:lang w:eastAsia="en-US"/>
    </w:rPr>
  </w:style>
  <w:style w:type="paragraph" w:customStyle="1" w:styleId="ABD3E791B51D42489F2A1109C2FC49E126">
    <w:name w:val="ABD3E791B51D42489F2A1109C2FC49E126"/>
    <w:rsid w:val="00567BD5"/>
    <w:rPr>
      <w:rFonts w:eastAsiaTheme="minorHAnsi"/>
      <w:lang w:eastAsia="en-US"/>
    </w:rPr>
  </w:style>
  <w:style w:type="paragraph" w:customStyle="1" w:styleId="08B93EBD47794FE7BC17358DFCC93B7B26">
    <w:name w:val="08B93EBD47794FE7BC17358DFCC93B7B26"/>
    <w:rsid w:val="00567BD5"/>
    <w:rPr>
      <w:rFonts w:eastAsiaTheme="minorHAnsi"/>
      <w:lang w:eastAsia="en-US"/>
    </w:rPr>
  </w:style>
  <w:style w:type="paragraph" w:customStyle="1" w:styleId="D72D2BFC0F324C0F8EACE3C9B59E01CC46">
    <w:name w:val="D72D2BFC0F324C0F8EACE3C9B59E01CC46"/>
    <w:rsid w:val="00567BD5"/>
    <w:rPr>
      <w:rFonts w:eastAsiaTheme="minorHAnsi"/>
      <w:lang w:eastAsia="en-US"/>
    </w:rPr>
  </w:style>
  <w:style w:type="paragraph" w:customStyle="1" w:styleId="F93FCA8BF07C4AAAA3C31F8F407F722427">
    <w:name w:val="F93FCA8BF07C4AAAA3C31F8F407F722427"/>
    <w:rsid w:val="00567BD5"/>
    <w:rPr>
      <w:rFonts w:eastAsiaTheme="minorHAnsi"/>
      <w:lang w:eastAsia="en-US"/>
    </w:rPr>
  </w:style>
  <w:style w:type="paragraph" w:customStyle="1" w:styleId="6D085070EBC84C16B591E4D1E856F6A926">
    <w:name w:val="6D085070EBC84C16B591E4D1E856F6A926"/>
    <w:rsid w:val="00567BD5"/>
    <w:rPr>
      <w:rFonts w:eastAsiaTheme="minorHAnsi"/>
      <w:lang w:eastAsia="en-US"/>
    </w:rPr>
  </w:style>
  <w:style w:type="paragraph" w:customStyle="1" w:styleId="4B4233F54C254A6B83AD169FB565D88225">
    <w:name w:val="4B4233F54C254A6B83AD169FB565D88225"/>
    <w:rsid w:val="00567BD5"/>
    <w:rPr>
      <w:rFonts w:eastAsiaTheme="minorHAnsi"/>
      <w:lang w:eastAsia="en-US"/>
    </w:rPr>
  </w:style>
  <w:style w:type="paragraph" w:customStyle="1" w:styleId="B4C9E55668084509BB9177390CD0FB2024">
    <w:name w:val="B4C9E55668084509BB9177390CD0FB2024"/>
    <w:rsid w:val="00567BD5"/>
    <w:rPr>
      <w:rFonts w:eastAsiaTheme="minorHAnsi"/>
      <w:lang w:eastAsia="en-US"/>
    </w:rPr>
  </w:style>
  <w:style w:type="paragraph" w:customStyle="1" w:styleId="4E039634AA5442E7B4639400B7BDF3AB19">
    <w:name w:val="4E039634AA5442E7B4639400B7BDF3AB19"/>
    <w:rsid w:val="00567BD5"/>
    <w:rPr>
      <w:rFonts w:eastAsiaTheme="minorHAnsi"/>
      <w:lang w:eastAsia="en-US"/>
    </w:rPr>
  </w:style>
  <w:style w:type="paragraph" w:customStyle="1" w:styleId="16A78730F1D14685A2E16964A49F557919">
    <w:name w:val="16A78730F1D14685A2E16964A49F557919"/>
    <w:rsid w:val="00567BD5"/>
    <w:rPr>
      <w:rFonts w:eastAsiaTheme="minorHAnsi"/>
      <w:lang w:eastAsia="en-US"/>
    </w:rPr>
  </w:style>
  <w:style w:type="paragraph" w:customStyle="1" w:styleId="9AA739D981E249EE95DB8083833ED3DD19">
    <w:name w:val="9AA739D981E249EE95DB8083833ED3DD19"/>
    <w:rsid w:val="00567BD5"/>
    <w:rPr>
      <w:rFonts w:eastAsiaTheme="minorHAnsi"/>
      <w:lang w:eastAsia="en-US"/>
    </w:rPr>
  </w:style>
  <w:style w:type="paragraph" w:customStyle="1" w:styleId="1E42D31669E94F89B8F3725E95FED06D19">
    <w:name w:val="1E42D31669E94F89B8F3725E95FED06D19"/>
    <w:rsid w:val="00567BD5"/>
    <w:rPr>
      <w:rFonts w:eastAsiaTheme="minorHAnsi"/>
      <w:lang w:eastAsia="en-US"/>
    </w:rPr>
  </w:style>
  <w:style w:type="paragraph" w:customStyle="1" w:styleId="1D125524C5A04313927704DCFA5139A019">
    <w:name w:val="1D125524C5A04313927704DCFA5139A019"/>
    <w:rsid w:val="00567BD5"/>
    <w:rPr>
      <w:rFonts w:eastAsiaTheme="minorHAnsi"/>
      <w:lang w:eastAsia="en-US"/>
    </w:rPr>
  </w:style>
  <w:style w:type="paragraph" w:customStyle="1" w:styleId="C32B28B3EC6D4DF1A130626DC422848918">
    <w:name w:val="C32B28B3EC6D4DF1A130626DC422848918"/>
    <w:rsid w:val="00567BD5"/>
    <w:rPr>
      <w:rFonts w:eastAsiaTheme="minorHAnsi"/>
      <w:lang w:eastAsia="en-US"/>
    </w:rPr>
  </w:style>
  <w:style w:type="paragraph" w:customStyle="1" w:styleId="95FCB7B4FCB84D8CBCA1841EC0F5003219">
    <w:name w:val="95FCB7B4FCB84D8CBCA1841EC0F5003219"/>
    <w:rsid w:val="00567BD5"/>
    <w:rPr>
      <w:rFonts w:eastAsiaTheme="minorHAnsi"/>
      <w:lang w:eastAsia="en-US"/>
    </w:rPr>
  </w:style>
  <w:style w:type="paragraph" w:customStyle="1" w:styleId="4E14EDD81AF942C1B6E4C9620AA279DE19">
    <w:name w:val="4E14EDD81AF942C1B6E4C9620AA279DE19"/>
    <w:rsid w:val="00567BD5"/>
    <w:rPr>
      <w:rFonts w:eastAsiaTheme="minorHAnsi"/>
      <w:lang w:eastAsia="en-US"/>
    </w:rPr>
  </w:style>
  <w:style w:type="paragraph" w:customStyle="1" w:styleId="0BC762F5D21C4B2CA1BD07F00C59196F18">
    <w:name w:val="0BC762F5D21C4B2CA1BD07F00C59196F18"/>
    <w:rsid w:val="00567BD5"/>
    <w:rPr>
      <w:rFonts w:eastAsiaTheme="minorHAnsi"/>
      <w:lang w:eastAsia="en-US"/>
    </w:rPr>
  </w:style>
  <w:style w:type="paragraph" w:customStyle="1" w:styleId="B092184F8C6E461BB9D9F699A636678F19">
    <w:name w:val="B092184F8C6E461BB9D9F699A636678F19"/>
    <w:rsid w:val="00567BD5"/>
    <w:rPr>
      <w:rFonts w:eastAsiaTheme="minorHAnsi"/>
      <w:lang w:eastAsia="en-US"/>
    </w:rPr>
  </w:style>
  <w:style w:type="paragraph" w:customStyle="1" w:styleId="D8A010FDA9504AB19CD8C80CFD218A8819">
    <w:name w:val="D8A010FDA9504AB19CD8C80CFD218A8819"/>
    <w:rsid w:val="00567BD5"/>
    <w:rPr>
      <w:rFonts w:eastAsiaTheme="minorHAnsi"/>
      <w:lang w:eastAsia="en-US"/>
    </w:rPr>
  </w:style>
  <w:style w:type="paragraph" w:customStyle="1" w:styleId="4D3101799A024F36BB674A8F5C6BDA0619">
    <w:name w:val="4D3101799A024F36BB674A8F5C6BDA0619"/>
    <w:rsid w:val="00567BD5"/>
    <w:rPr>
      <w:rFonts w:eastAsiaTheme="minorHAnsi"/>
      <w:lang w:eastAsia="en-US"/>
    </w:rPr>
  </w:style>
  <w:style w:type="paragraph" w:customStyle="1" w:styleId="E919B31D78D24FE7BD23D5E57ABB144A19">
    <w:name w:val="E919B31D78D24FE7BD23D5E57ABB144A19"/>
    <w:rsid w:val="00567BD5"/>
    <w:rPr>
      <w:rFonts w:eastAsiaTheme="minorHAnsi"/>
      <w:lang w:eastAsia="en-US"/>
    </w:rPr>
  </w:style>
  <w:style w:type="paragraph" w:customStyle="1" w:styleId="52AB887689DA4158814264754C0B786D16">
    <w:name w:val="52AB887689DA4158814264754C0B786D16"/>
    <w:rsid w:val="00567BD5"/>
    <w:rPr>
      <w:rFonts w:eastAsiaTheme="minorHAnsi"/>
      <w:lang w:eastAsia="en-US"/>
    </w:rPr>
  </w:style>
  <w:style w:type="paragraph" w:customStyle="1" w:styleId="9B58BBEA094D4FC2821680852373A10A15">
    <w:name w:val="9B58BBEA094D4FC2821680852373A10A15"/>
    <w:rsid w:val="00567BD5"/>
    <w:rPr>
      <w:rFonts w:eastAsiaTheme="minorHAnsi"/>
      <w:lang w:eastAsia="en-US"/>
    </w:rPr>
  </w:style>
  <w:style w:type="paragraph" w:customStyle="1" w:styleId="C0E735D71F4548FAAF344BBDE30682C714">
    <w:name w:val="C0E735D71F4548FAAF344BBDE30682C714"/>
    <w:rsid w:val="00567BD5"/>
    <w:rPr>
      <w:rFonts w:eastAsiaTheme="minorHAnsi"/>
      <w:lang w:eastAsia="en-US"/>
    </w:rPr>
  </w:style>
  <w:style w:type="paragraph" w:customStyle="1" w:styleId="4A7C4851D32B450E943C49FB4A6C680012">
    <w:name w:val="4A7C4851D32B450E943C49FB4A6C680012"/>
    <w:rsid w:val="00567BD5"/>
    <w:rPr>
      <w:rFonts w:eastAsiaTheme="minorHAnsi"/>
      <w:lang w:eastAsia="en-US"/>
    </w:rPr>
  </w:style>
  <w:style w:type="paragraph" w:customStyle="1" w:styleId="7BEB4DDB6E004E11BDE58D8209570D1F12">
    <w:name w:val="7BEB4DDB6E004E11BDE58D8209570D1F12"/>
    <w:rsid w:val="00567BD5"/>
    <w:rPr>
      <w:rFonts w:eastAsiaTheme="minorHAnsi"/>
      <w:lang w:eastAsia="en-US"/>
    </w:rPr>
  </w:style>
  <w:style w:type="paragraph" w:customStyle="1" w:styleId="958B6552DFE54A6A9D952DA1016466C512">
    <w:name w:val="958B6552DFE54A6A9D952DA1016466C512"/>
    <w:rsid w:val="00567BD5"/>
    <w:rPr>
      <w:rFonts w:eastAsiaTheme="minorHAnsi"/>
      <w:lang w:eastAsia="en-US"/>
    </w:rPr>
  </w:style>
  <w:style w:type="paragraph" w:customStyle="1" w:styleId="9A68D2EDEE6D4252A2AB957C1C8B0DD026">
    <w:name w:val="9A68D2EDEE6D4252A2AB957C1C8B0DD026"/>
    <w:rsid w:val="00567BD5"/>
    <w:rPr>
      <w:rFonts w:eastAsiaTheme="minorHAnsi"/>
      <w:lang w:eastAsia="en-US"/>
    </w:rPr>
  </w:style>
  <w:style w:type="paragraph" w:customStyle="1" w:styleId="ABD3E791B51D42489F2A1109C2FC49E127">
    <w:name w:val="ABD3E791B51D42489F2A1109C2FC49E127"/>
    <w:rsid w:val="00567BD5"/>
    <w:rPr>
      <w:rFonts w:eastAsiaTheme="minorHAnsi"/>
      <w:lang w:eastAsia="en-US"/>
    </w:rPr>
  </w:style>
  <w:style w:type="paragraph" w:customStyle="1" w:styleId="08B93EBD47794FE7BC17358DFCC93B7B27">
    <w:name w:val="08B93EBD47794FE7BC17358DFCC93B7B27"/>
    <w:rsid w:val="00567BD5"/>
    <w:rPr>
      <w:rFonts w:eastAsiaTheme="minorHAnsi"/>
      <w:lang w:eastAsia="en-US"/>
    </w:rPr>
  </w:style>
  <w:style w:type="paragraph" w:customStyle="1" w:styleId="D72D2BFC0F324C0F8EACE3C9B59E01CC47">
    <w:name w:val="D72D2BFC0F324C0F8EACE3C9B59E01CC47"/>
    <w:rsid w:val="00567BD5"/>
    <w:rPr>
      <w:rFonts w:eastAsiaTheme="minorHAnsi"/>
      <w:lang w:eastAsia="en-US"/>
    </w:rPr>
  </w:style>
  <w:style w:type="paragraph" w:customStyle="1" w:styleId="F93FCA8BF07C4AAAA3C31F8F407F722428">
    <w:name w:val="F93FCA8BF07C4AAAA3C31F8F407F722428"/>
    <w:rsid w:val="00567BD5"/>
    <w:rPr>
      <w:rFonts w:eastAsiaTheme="minorHAnsi"/>
      <w:lang w:eastAsia="en-US"/>
    </w:rPr>
  </w:style>
  <w:style w:type="paragraph" w:customStyle="1" w:styleId="6D085070EBC84C16B591E4D1E856F6A927">
    <w:name w:val="6D085070EBC84C16B591E4D1E856F6A927"/>
    <w:rsid w:val="00567BD5"/>
    <w:rPr>
      <w:rFonts w:eastAsiaTheme="minorHAnsi"/>
      <w:lang w:eastAsia="en-US"/>
    </w:rPr>
  </w:style>
  <w:style w:type="paragraph" w:customStyle="1" w:styleId="4B4233F54C254A6B83AD169FB565D88226">
    <w:name w:val="4B4233F54C254A6B83AD169FB565D88226"/>
    <w:rsid w:val="00567BD5"/>
    <w:rPr>
      <w:rFonts w:eastAsiaTheme="minorHAnsi"/>
      <w:lang w:eastAsia="en-US"/>
    </w:rPr>
  </w:style>
  <w:style w:type="paragraph" w:customStyle="1" w:styleId="B4C9E55668084509BB9177390CD0FB2025">
    <w:name w:val="B4C9E55668084509BB9177390CD0FB2025"/>
    <w:rsid w:val="00567BD5"/>
    <w:rPr>
      <w:rFonts w:eastAsiaTheme="minorHAnsi"/>
      <w:lang w:eastAsia="en-US"/>
    </w:rPr>
  </w:style>
  <w:style w:type="paragraph" w:customStyle="1" w:styleId="4E039634AA5442E7B4639400B7BDF3AB20">
    <w:name w:val="4E039634AA5442E7B4639400B7BDF3AB20"/>
    <w:rsid w:val="00567BD5"/>
    <w:rPr>
      <w:rFonts w:eastAsiaTheme="minorHAnsi"/>
      <w:lang w:eastAsia="en-US"/>
    </w:rPr>
  </w:style>
  <w:style w:type="paragraph" w:customStyle="1" w:styleId="16A78730F1D14685A2E16964A49F557920">
    <w:name w:val="16A78730F1D14685A2E16964A49F557920"/>
    <w:rsid w:val="00567BD5"/>
    <w:rPr>
      <w:rFonts w:eastAsiaTheme="minorHAnsi"/>
      <w:lang w:eastAsia="en-US"/>
    </w:rPr>
  </w:style>
  <w:style w:type="paragraph" w:customStyle="1" w:styleId="9AA739D981E249EE95DB8083833ED3DD20">
    <w:name w:val="9AA739D981E249EE95DB8083833ED3DD20"/>
    <w:rsid w:val="00567BD5"/>
    <w:rPr>
      <w:rFonts w:eastAsiaTheme="minorHAnsi"/>
      <w:lang w:eastAsia="en-US"/>
    </w:rPr>
  </w:style>
  <w:style w:type="paragraph" w:customStyle="1" w:styleId="1E42D31669E94F89B8F3725E95FED06D20">
    <w:name w:val="1E42D31669E94F89B8F3725E95FED06D20"/>
    <w:rsid w:val="00567BD5"/>
    <w:rPr>
      <w:rFonts w:eastAsiaTheme="minorHAnsi"/>
      <w:lang w:eastAsia="en-US"/>
    </w:rPr>
  </w:style>
  <w:style w:type="paragraph" w:customStyle="1" w:styleId="1D125524C5A04313927704DCFA5139A020">
    <w:name w:val="1D125524C5A04313927704DCFA5139A020"/>
    <w:rsid w:val="00567BD5"/>
    <w:rPr>
      <w:rFonts w:eastAsiaTheme="minorHAnsi"/>
      <w:lang w:eastAsia="en-US"/>
    </w:rPr>
  </w:style>
  <w:style w:type="paragraph" w:customStyle="1" w:styleId="C32B28B3EC6D4DF1A130626DC422848919">
    <w:name w:val="C32B28B3EC6D4DF1A130626DC422848919"/>
    <w:rsid w:val="00567BD5"/>
    <w:rPr>
      <w:rFonts w:eastAsiaTheme="minorHAnsi"/>
      <w:lang w:eastAsia="en-US"/>
    </w:rPr>
  </w:style>
  <w:style w:type="paragraph" w:customStyle="1" w:styleId="43293E7A129D409DB06AC2E49AA307A8">
    <w:name w:val="43293E7A129D409DB06AC2E49AA307A8"/>
    <w:rsid w:val="00567BD5"/>
    <w:rPr>
      <w:rFonts w:eastAsiaTheme="minorHAnsi"/>
      <w:lang w:eastAsia="en-US"/>
    </w:rPr>
  </w:style>
  <w:style w:type="paragraph" w:customStyle="1" w:styleId="95FCB7B4FCB84D8CBCA1841EC0F5003220">
    <w:name w:val="95FCB7B4FCB84D8CBCA1841EC0F5003220"/>
    <w:rsid w:val="00567BD5"/>
    <w:rPr>
      <w:rFonts w:eastAsiaTheme="minorHAnsi"/>
      <w:lang w:eastAsia="en-US"/>
    </w:rPr>
  </w:style>
  <w:style w:type="paragraph" w:customStyle="1" w:styleId="4E14EDD81AF942C1B6E4C9620AA279DE20">
    <w:name w:val="4E14EDD81AF942C1B6E4C9620AA279DE20"/>
    <w:rsid w:val="00567BD5"/>
    <w:rPr>
      <w:rFonts w:eastAsiaTheme="minorHAnsi"/>
      <w:lang w:eastAsia="en-US"/>
    </w:rPr>
  </w:style>
  <w:style w:type="paragraph" w:customStyle="1" w:styleId="0BC762F5D21C4B2CA1BD07F00C59196F19">
    <w:name w:val="0BC762F5D21C4B2CA1BD07F00C59196F19"/>
    <w:rsid w:val="00567BD5"/>
    <w:rPr>
      <w:rFonts w:eastAsiaTheme="minorHAnsi"/>
      <w:lang w:eastAsia="en-US"/>
    </w:rPr>
  </w:style>
  <w:style w:type="paragraph" w:customStyle="1" w:styleId="B092184F8C6E461BB9D9F699A636678F20">
    <w:name w:val="B092184F8C6E461BB9D9F699A636678F20"/>
    <w:rsid w:val="00567BD5"/>
    <w:rPr>
      <w:rFonts w:eastAsiaTheme="minorHAnsi"/>
      <w:lang w:eastAsia="en-US"/>
    </w:rPr>
  </w:style>
  <w:style w:type="paragraph" w:customStyle="1" w:styleId="D8A010FDA9504AB19CD8C80CFD218A8820">
    <w:name w:val="D8A010FDA9504AB19CD8C80CFD218A8820"/>
    <w:rsid w:val="00567BD5"/>
    <w:rPr>
      <w:rFonts w:eastAsiaTheme="minorHAnsi"/>
      <w:lang w:eastAsia="en-US"/>
    </w:rPr>
  </w:style>
  <w:style w:type="paragraph" w:customStyle="1" w:styleId="4D3101799A024F36BB674A8F5C6BDA0620">
    <w:name w:val="4D3101799A024F36BB674A8F5C6BDA0620"/>
    <w:rsid w:val="00567BD5"/>
    <w:rPr>
      <w:rFonts w:eastAsiaTheme="minorHAnsi"/>
      <w:lang w:eastAsia="en-US"/>
    </w:rPr>
  </w:style>
  <w:style w:type="paragraph" w:customStyle="1" w:styleId="E919B31D78D24FE7BD23D5E57ABB144A20">
    <w:name w:val="E919B31D78D24FE7BD23D5E57ABB144A20"/>
    <w:rsid w:val="00567BD5"/>
    <w:rPr>
      <w:rFonts w:eastAsiaTheme="minorHAnsi"/>
      <w:lang w:eastAsia="en-US"/>
    </w:rPr>
  </w:style>
  <w:style w:type="paragraph" w:customStyle="1" w:styleId="52AB887689DA4158814264754C0B786D17">
    <w:name w:val="52AB887689DA4158814264754C0B786D17"/>
    <w:rsid w:val="00567BD5"/>
    <w:rPr>
      <w:rFonts w:eastAsiaTheme="minorHAnsi"/>
      <w:lang w:eastAsia="en-US"/>
    </w:rPr>
  </w:style>
  <w:style w:type="paragraph" w:customStyle="1" w:styleId="9B58BBEA094D4FC2821680852373A10A16">
    <w:name w:val="9B58BBEA094D4FC2821680852373A10A16"/>
    <w:rsid w:val="00567BD5"/>
    <w:rPr>
      <w:rFonts w:eastAsiaTheme="minorHAnsi"/>
      <w:lang w:eastAsia="en-US"/>
    </w:rPr>
  </w:style>
  <w:style w:type="paragraph" w:customStyle="1" w:styleId="C0E735D71F4548FAAF344BBDE30682C715">
    <w:name w:val="C0E735D71F4548FAAF344BBDE30682C715"/>
    <w:rsid w:val="00567BD5"/>
    <w:rPr>
      <w:rFonts w:eastAsiaTheme="minorHAnsi"/>
      <w:lang w:eastAsia="en-US"/>
    </w:rPr>
  </w:style>
  <w:style w:type="paragraph" w:customStyle="1" w:styleId="4A7C4851D32B450E943C49FB4A6C680013">
    <w:name w:val="4A7C4851D32B450E943C49FB4A6C680013"/>
    <w:rsid w:val="00567BD5"/>
    <w:rPr>
      <w:rFonts w:eastAsiaTheme="minorHAnsi"/>
      <w:lang w:eastAsia="en-US"/>
    </w:rPr>
  </w:style>
  <w:style w:type="paragraph" w:customStyle="1" w:styleId="7BEB4DDB6E004E11BDE58D8209570D1F13">
    <w:name w:val="7BEB4DDB6E004E11BDE58D8209570D1F13"/>
    <w:rsid w:val="00567BD5"/>
    <w:rPr>
      <w:rFonts w:eastAsiaTheme="minorHAnsi"/>
      <w:lang w:eastAsia="en-US"/>
    </w:rPr>
  </w:style>
  <w:style w:type="paragraph" w:customStyle="1" w:styleId="958B6552DFE54A6A9D952DA1016466C513">
    <w:name w:val="958B6552DFE54A6A9D952DA1016466C513"/>
    <w:rsid w:val="00567BD5"/>
    <w:rPr>
      <w:rFonts w:eastAsiaTheme="minorHAnsi"/>
      <w:lang w:eastAsia="en-US"/>
    </w:rPr>
  </w:style>
  <w:style w:type="paragraph" w:customStyle="1" w:styleId="9A68D2EDEE6D4252A2AB957C1C8B0DD027">
    <w:name w:val="9A68D2EDEE6D4252A2AB957C1C8B0DD027"/>
    <w:rsid w:val="00567BD5"/>
    <w:rPr>
      <w:rFonts w:eastAsiaTheme="minorHAnsi"/>
      <w:lang w:eastAsia="en-US"/>
    </w:rPr>
  </w:style>
  <w:style w:type="paragraph" w:customStyle="1" w:styleId="ABD3E791B51D42489F2A1109C2FC49E128">
    <w:name w:val="ABD3E791B51D42489F2A1109C2FC49E128"/>
    <w:rsid w:val="00567BD5"/>
    <w:rPr>
      <w:rFonts w:eastAsiaTheme="minorHAnsi"/>
      <w:lang w:eastAsia="en-US"/>
    </w:rPr>
  </w:style>
  <w:style w:type="paragraph" w:customStyle="1" w:styleId="08B93EBD47794FE7BC17358DFCC93B7B28">
    <w:name w:val="08B93EBD47794FE7BC17358DFCC93B7B28"/>
    <w:rsid w:val="00567BD5"/>
    <w:rPr>
      <w:rFonts w:eastAsiaTheme="minorHAnsi"/>
      <w:lang w:eastAsia="en-US"/>
    </w:rPr>
  </w:style>
  <w:style w:type="paragraph" w:customStyle="1" w:styleId="D72D2BFC0F324C0F8EACE3C9B59E01CC48">
    <w:name w:val="D72D2BFC0F324C0F8EACE3C9B59E01CC48"/>
    <w:rsid w:val="00567BD5"/>
    <w:rPr>
      <w:rFonts w:eastAsiaTheme="minorHAnsi"/>
      <w:lang w:eastAsia="en-US"/>
    </w:rPr>
  </w:style>
  <w:style w:type="paragraph" w:customStyle="1" w:styleId="F93FCA8BF07C4AAAA3C31F8F407F722429">
    <w:name w:val="F93FCA8BF07C4AAAA3C31F8F407F722429"/>
    <w:rsid w:val="00567BD5"/>
    <w:rPr>
      <w:rFonts w:eastAsiaTheme="minorHAnsi"/>
      <w:lang w:eastAsia="en-US"/>
    </w:rPr>
  </w:style>
  <w:style w:type="paragraph" w:customStyle="1" w:styleId="6D085070EBC84C16B591E4D1E856F6A928">
    <w:name w:val="6D085070EBC84C16B591E4D1E856F6A928"/>
    <w:rsid w:val="00567BD5"/>
    <w:rPr>
      <w:rFonts w:eastAsiaTheme="minorHAnsi"/>
      <w:lang w:eastAsia="en-US"/>
    </w:rPr>
  </w:style>
  <w:style w:type="paragraph" w:customStyle="1" w:styleId="4B4233F54C254A6B83AD169FB565D88227">
    <w:name w:val="4B4233F54C254A6B83AD169FB565D88227"/>
    <w:rsid w:val="00567BD5"/>
    <w:rPr>
      <w:rFonts w:eastAsiaTheme="minorHAnsi"/>
      <w:lang w:eastAsia="en-US"/>
    </w:rPr>
  </w:style>
  <w:style w:type="paragraph" w:customStyle="1" w:styleId="B4C9E55668084509BB9177390CD0FB2026">
    <w:name w:val="B4C9E55668084509BB9177390CD0FB2026"/>
    <w:rsid w:val="00567BD5"/>
    <w:rPr>
      <w:rFonts w:eastAsiaTheme="minorHAnsi"/>
      <w:lang w:eastAsia="en-US"/>
    </w:rPr>
  </w:style>
  <w:style w:type="paragraph" w:customStyle="1" w:styleId="4E039634AA5442E7B4639400B7BDF3AB21">
    <w:name w:val="4E039634AA5442E7B4639400B7BDF3AB21"/>
    <w:rsid w:val="00567BD5"/>
    <w:rPr>
      <w:rFonts w:eastAsiaTheme="minorHAnsi"/>
      <w:lang w:eastAsia="en-US"/>
    </w:rPr>
  </w:style>
  <w:style w:type="paragraph" w:customStyle="1" w:styleId="16A78730F1D14685A2E16964A49F557921">
    <w:name w:val="16A78730F1D14685A2E16964A49F557921"/>
    <w:rsid w:val="00567BD5"/>
    <w:rPr>
      <w:rFonts w:eastAsiaTheme="minorHAnsi"/>
      <w:lang w:eastAsia="en-US"/>
    </w:rPr>
  </w:style>
  <w:style w:type="paragraph" w:customStyle="1" w:styleId="9AA739D981E249EE95DB8083833ED3DD21">
    <w:name w:val="9AA739D981E249EE95DB8083833ED3DD21"/>
    <w:rsid w:val="00567BD5"/>
    <w:rPr>
      <w:rFonts w:eastAsiaTheme="minorHAnsi"/>
      <w:lang w:eastAsia="en-US"/>
    </w:rPr>
  </w:style>
  <w:style w:type="paragraph" w:customStyle="1" w:styleId="1E42D31669E94F89B8F3725E95FED06D21">
    <w:name w:val="1E42D31669E94F89B8F3725E95FED06D21"/>
    <w:rsid w:val="00567BD5"/>
    <w:rPr>
      <w:rFonts w:eastAsiaTheme="minorHAnsi"/>
      <w:lang w:eastAsia="en-US"/>
    </w:rPr>
  </w:style>
  <w:style w:type="paragraph" w:customStyle="1" w:styleId="1D125524C5A04313927704DCFA5139A021">
    <w:name w:val="1D125524C5A04313927704DCFA5139A021"/>
    <w:rsid w:val="00567BD5"/>
    <w:rPr>
      <w:rFonts w:eastAsiaTheme="minorHAnsi"/>
      <w:lang w:eastAsia="en-US"/>
    </w:rPr>
  </w:style>
  <w:style w:type="paragraph" w:customStyle="1" w:styleId="C32B28B3EC6D4DF1A130626DC422848920">
    <w:name w:val="C32B28B3EC6D4DF1A130626DC422848920"/>
    <w:rsid w:val="00567BD5"/>
    <w:rPr>
      <w:rFonts w:eastAsiaTheme="minorHAnsi"/>
      <w:lang w:eastAsia="en-US"/>
    </w:rPr>
  </w:style>
  <w:style w:type="paragraph" w:customStyle="1" w:styleId="43293E7A129D409DB06AC2E49AA307A81">
    <w:name w:val="43293E7A129D409DB06AC2E49AA307A81"/>
    <w:rsid w:val="00567BD5"/>
    <w:rPr>
      <w:rFonts w:eastAsiaTheme="minorHAnsi"/>
      <w:lang w:eastAsia="en-US"/>
    </w:rPr>
  </w:style>
  <w:style w:type="paragraph" w:customStyle="1" w:styleId="95FCB7B4FCB84D8CBCA1841EC0F5003221">
    <w:name w:val="95FCB7B4FCB84D8CBCA1841EC0F5003221"/>
    <w:rsid w:val="00567BD5"/>
    <w:rPr>
      <w:rFonts w:eastAsiaTheme="minorHAnsi"/>
      <w:lang w:eastAsia="en-US"/>
    </w:rPr>
  </w:style>
  <w:style w:type="paragraph" w:customStyle="1" w:styleId="4E14EDD81AF942C1B6E4C9620AA279DE21">
    <w:name w:val="4E14EDD81AF942C1B6E4C9620AA279DE21"/>
    <w:rsid w:val="00567BD5"/>
    <w:rPr>
      <w:rFonts w:eastAsiaTheme="minorHAnsi"/>
      <w:lang w:eastAsia="en-US"/>
    </w:rPr>
  </w:style>
  <w:style w:type="paragraph" w:customStyle="1" w:styleId="0BC762F5D21C4B2CA1BD07F00C59196F20">
    <w:name w:val="0BC762F5D21C4B2CA1BD07F00C59196F20"/>
    <w:rsid w:val="00567BD5"/>
    <w:rPr>
      <w:rFonts w:eastAsiaTheme="minorHAnsi"/>
      <w:lang w:eastAsia="en-US"/>
    </w:rPr>
  </w:style>
  <w:style w:type="paragraph" w:customStyle="1" w:styleId="B092184F8C6E461BB9D9F699A636678F21">
    <w:name w:val="B092184F8C6E461BB9D9F699A636678F21"/>
    <w:rsid w:val="00567BD5"/>
    <w:rPr>
      <w:rFonts w:eastAsiaTheme="minorHAnsi"/>
      <w:lang w:eastAsia="en-US"/>
    </w:rPr>
  </w:style>
  <w:style w:type="paragraph" w:customStyle="1" w:styleId="D8A010FDA9504AB19CD8C80CFD218A8821">
    <w:name w:val="D8A010FDA9504AB19CD8C80CFD218A8821"/>
    <w:rsid w:val="00567BD5"/>
    <w:rPr>
      <w:rFonts w:eastAsiaTheme="minorHAnsi"/>
      <w:lang w:eastAsia="en-US"/>
    </w:rPr>
  </w:style>
  <w:style w:type="paragraph" w:customStyle="1" w:styleId="4D3101799A024F36BB674A8F5C6BDA0621">
    <w:name w:val="4D3101799A024F36BB674A8F5C6BDA0621"/>
    <w:rsid w:val="00567BD5"/>
    <w:rPr>
      <w:rFonts w:eastAsiaTheme="minorHAnsi"/>
      <w:lang w:eastAsia="en-US"/>
    </w:rPr>
  </w:style>
  <w:style w:type="paragraph" w:customStyle="1" w:styleId="E919B31D78D24FE7BD23D5E57ABB144A21">
    <w:name w:val="E919B31D78D24FE7BD23D5E57ABB144A21"/>
    <w:rsid w:val="00567BD5"/>
    <w:rPr>
      <w:rFonts w:eastAsiaTheme="minorHAnsi"/>
      <w:lang w:eastAsia="en-US"/>
    </w:rPr>
  </w:style>
  <w:style w:type="paragraph" w:customStyle="1" w:styleId="52AB887689DA4158814264754C0B786D18">
    <w:name w:val="52AB887689DA4158814264754C0B786D18"/>
    <w:rsid w:val="00567BD5"/>
    <w:rPr>
      <w:rFonts w:eastAsiaTheme="minorHAnsi"/>
      <w:lang w:eastAsia="en-US"/>
    </w:rPr>
  </w:style>
  <w:style w:type="paragraph" w:customStyle="1" w:styleId="9B58BBEA094D4FC2821680852373A10A17">
    <w:name w:val="9B58BBEA094D4FC2821680852373A10A17"/>
    <w:rsid w:val="00567BD5"/>
    <w:rPr>
      <w:rFonts w:eastAsiaTheme="minorHAnsi"/>
      <w:lang w:eastAsia="en-US"/>
    </w:rPr>
  </w:style>
  <w:style w:type="paragraph" w:customStyle="1" w:styleId="C0E735D71F4548FAAF344BBDE30682C716">
    <w:name w:val="C0E735D71F4548FAAF344BBDE30682C716"/>
    <w:rsid w:val="00567BD5"/>
    <w:rPr>
      <w:rFonts w:eastAsiaTheme="minorHAnsi"/>
      <w:lang w:eastAsia="en-US"/>
    </w:rPr>
  </w:style>
  <w:style w:type="paragraph" w:customStyle="1" w:styleId="4A7C4851D32B450E943C49FB4A6C680014">
    <w:name w:val="4A7C4851D32B450E943C49FB4A6C680014"/>
    <w:rsid w:val="00567BD5"/>
    <w:rPr>
      <w:rFonts w:eastAsiaTheme="minorHAnsi"/>
      <w:lang w:eastAsia="en-US"/>
    </w:rPr>
  </w:style>
  <w:style w:type="paragraph" w:customStyle="1" w:styleId="7BEB4DDB6E004E11BDE58D8209570D1F14">
    <w:name w:val="7BEB4DDB6E004E11BDE58D8209570D1F14"/>
    <w:rsid w:val="00567BD5"/>
    <w:rPr>
      <w:rFonts w:eastAsiaTheme="minorHAnsi"/>
      <w:lang w:eastAsia="en-US"/>
    </w:rPr>
  </w:style>
  <w:style w:type="paragraph" w:customStyle="1" w:styleId="958B6552DFE54A6A9D952DA1016466C514">
    <w:name w:val="958B6552DFE54A6A9D952DA1016466C514"/>
    <w:rsid w:val="00567BD5"/>
    <w:rPr>
      <w:rFonts w:eastAsiaTheme="minorHAnsi"/>
      <w:lang w:eastAsia="en-US"/>
    </w:rPr>
  </w:style>
  <w:style w:type="paragraph" w:customStyle="1" w:styleId="9A68D2EDEE6D4252A2AB957C1C8B0DD028">
    <w:name w:val="9A68D2EDEE6D4252A2AB957C1C8B0DD028"/>
    <w:rsid w:val="00567BD5"/>
    <w:rPr>
      <w:rFonts w:eastAsiaTheme="minorHAnsi"/>
      <w:lang w:eastAsia="en-US"/>
    </w:rPr>
  </w:style>
  <w:style w:type="paragraph" w:customStyle="1" w:styleId="ABD3E791B51D42489F2A1109C2FC49E129">
    <w:name w:val="ABD3E791B51D42489F2A1109C2FC49E129"/>
    <w:rsid w:val="00567BD5"/>
    <w:rPr>
      <w:rFonts w:eastAsiaTheme="minorHAnsi"/>
      <w:lang w:eastAsia="en-US"/>
    </w:rPr>
  </w:style>
  <w:style w:type="paragraph" w:customStyle="1" w:styleId="08B93EBD47794FE7BC17358DFCC93B7B29">
    <w:name w:val="08B93EBD47794FE7BC17358DFCC93B7B29"/>
    <w:rsid w:val="00567BD5"/>
    <w:rPr>
      <w:rFonts w:eastAsiaTheme="minorHAnsi"/>
      <w:lang w:eastAsia="en-US"/>
    </w:rPr>
  </w:style>
  <w:style w:type="paragraph" w:customStyle="1" w:styleId="D72D2BFC0F324C0F8EACE3C9B59E01CC49">
    <w:name w:val="D72D2BFC0F324C0F8EACE3C9B59E01CC49"/>
    <w:rsid w:val="00567BD5"/>
    <w:rPr>
      <w:rFonts w:eastAsiaTheme="minorHAnsi"/>
      <w:lang w:eastAsia="en-US"/>
    </w:rPr>
  </w:style>
  <w:style w:type="paragraph" w:customStyle="1" w:styleId="F93FCA8BF07C4AAAA3C31F8F407F722430">
    <w:name w:val="F93FCA8BF07C4AAAA3C31F8F407F722430"/>
    <w:rsid w:val="00567BD5"/>
    <w:rPr>
      <w:rFonts w:eastAsiaTheme="minorHAnsi"/>
      <w:lang w:eastAsia="en-US"/>
    </w:rPr>
  </w:style>
  <w:style w:type="paragraph" w:customStyle="1" w:styleId="6D085070EBC84C16B591E4D1E856F6A929">
    <w:name w:val="6D085070EBC84C16B591E4D1E856F6A929"/>
    <w:rsid w:val="00567BD5"/>
    <w:rPr>
      <w:rFonts w:eastAsiaTheme="minorHAnsi"/>
      <w:lang w:eastAsia="en-US"/>
    </w:rPr>
  </w:style>
  <w:style w:type="paragraph" w:customStyle="1" w:styleId="4B4233F54C254A6B83AD169FB565D88228">
    <w:name w:val="4B4233F54C254A6B83AD169FB565D88228"/>
    <w:rsid w:val="00567BD5"/>
    <w:rPr>
      <w:rFonts w:eastAsiaTheme="minorHAnsi"/>
      <w:lang w:eastAsia="en-US"/>
    </w:rPr>
  </w:style>
  <w:style w:type="paragraph" w:customStyle="1" w:styleId="B4C9E55668084509BB9177390CD0FB2027">
    <w:name w:val="B4C9E55668084509BB9177390CD0FB2027"/>
    <w:rsid w:val="00567BD5"/>
    <w:rPr>
      <w:rFonts w:eastAsiaTheme="minorHAnsi"/>
      <w:lang w:eastAsia="en-US"/>
    </w:rPr>
  </w:style>
  <w:style w:type="paragraph" w:customStyle="1" w:styleId="4E039634AA5442E7B4639400B7BDF3AB22">
    <w:name w:val="4E039634AA5442E7B4639400B7BDF3AB22"/>
    <w:rsid w:val="00567BD5"/>
    <w:rPr>
      <w:rFonts w:eastAsiaTheme="minorHAnsi"/>
      <w:lang w:eastAsia="en-US"/>
    </w:rPr>
  </w:style>
  <w:style w:type="paragraph" w:customStyle="1" w:styleId="16A78730F1D14685A2E16964A49F557922">
    <w:name w:val="16A78730F1D14685A2E16964A49F557922"/>
    <w:rsid w:val="00567BD5"/>
    <w:rPr>
      <w:rFonts w:eastAsiaTheme="minorHAnsi"/>
      <w:lang w:eastAsia="en-US"/>
    </w:rPr>
  </w:style>
  <w:style w:type="paragraph" w:customStyle="1" w:styleId="9AA739D981E249EE95DB8083833ED3DD22">
    <w:name w:val="9AA739D981E249EE95DB8083833ED3DD22"/>
    <w:rsid w:val="00567BD5"/>
    <w:rPr>
      <w:rFonts w:eastAsiaTheme="minorHAnsi"/>
      <w:lang w:eastAsia="en-US"/>
    </w:rPr>
  </w:style>
  <w:style w:type="paragraph" w:customStyle="1" w:styleId="1E42D31669E94F89B8F3725E95FED06D22">
    <w:name w:val="1E42D31669E94F89B8F3725E95FED06D22"/>
    <w:rsid w:val="00567BD5"/>
    <w:rPr>
      <w:rFonts w:eastAsiaTheme="minorHAnsi"/>
      <w:lang w:eastAsia="en-US"/>
    </w:rPr>
  </w:style>
  <w:style w:type="paragraph" w:customStyle="1" w:styleId="1D125524C5A04313927704DCFA5139A022">
    <w:name w:val="1D125524C5A04313927704DCFA5139A022"/>
    <w:rsid w:val="00567BD5"/>
    <w:rPr>
      <w:rFonts w:eastAsiaTheme="minorHAnsi"/>
      <w:lang w:eastAsia="en-US"/>
    </w:rPr>
  </w:style>
  <w:style w:type="paragraph" w:customStyle="1" w:styleId="C32B28B3EC6D4DF1A130626DC422848921">
    <w:name w:val="C32B28B3EC6D4DF1A130626DC422848921"/>
    <w:rsid w:val="00567BD5"/>
    <w:rPr>
      <w:rFonts w:eastAsiaTheme="minorHAnsi"/>
      <w:lang w:eastAsia="en-US"/>
    </w:rPr>
  </w:style>
  <w:style w:type="paragraph" w:customStyle="1" w:styleId="43293E7A129D409DB06AC2E49AA307A82">
    <w:name w:val="43293E7A129D409DB06AC2E49AA307A82"/>
    <w:rsid w:val="00567BD5"/>
    <w:rPr>
      <w:rFonts w:eastAsiaTheme="minorHAnsi"/>
      <w:lang w:eastAsia="en-US"/>
    </w:rPr>
  </w:style>
  <w:style w:type="paragraph" w:customStyle="1" w:styleId="95FCB7B4FCB84D8CBCA1841EC0F5003222">
    <w:name w:val="95FCB7B4FCB84D8CBCA1841EC0F5003222"/>
    <w:rsid w:val="00567BD5"/>
    <w:rPr>
      <w:rFonts w:eastAsiaTheme="minorHAnsi"/>
      <w:lang w:eastAsia="en-US"/>
    </w:rPr>
  </w:style>
  <w:style w:type="paragraph" w:customStyle="1" w:styleId="4E14EDD81AF942C1B6E4C9620AA279DE22">
    <w:name w:val="4E14EDD81AF942C1B6E4C9620AA279DE22"/>
    <w:rsid w:val="00567BD5"/>
    <w:rPr>
      <w:rFonts w:eastAsiaTheme="minorHAnsi"/>
      <w:lang w:eastAsia="en-US"/>
    </w:rPr>
  </w:style>
  <w:style w:type="paragraph" w:customStyle="1" w:styleId="0BC762F5D21C4B2CA1BD07F00C59196F21">
    <w:name w:val="0BC762F5D21C4B2CA1BD07F00C59196F21"/>
    <w:rsid w:val="00567BD5"/>
    <w:rPr>
      <w:rFonts w:eastAsiaTheme="minorHAnsi"/>
      <w:lang w:eastAsia="en-US"/>
    </w:rPr>
  </w:style>
  <w:style w:type="paragraph" w:customStyle="1" w:styleId="B092184F8C6E461BB9D9F699A636678F22">
    <w:name w:val="B092184F8C6E461BB9D9F699A636678F22"/>
    <w:rsid w:val="00567BD5"/>
    <w:rPr>
      <w:rFonts w:eastAsiaTheme="minorHAnsi"/>
      <w:lang w:eastAsia="en-US"/>
    </w:rPr>
  </w:style>
  <w:style w:type="paragraph" w:customStyle="1" w:styleId="D8A010FDA9504AB19CD8C80CFD218A8822">
    <w:name w:val="D8A010FDA9504AB19CD8C80CFD218A8822"/>
    <w:rsid w:val="00567BD5"/>
    <w:rPr>
      <w:rFonts w:eastAsiaTheme="minorHAnsi"/>
      <w:lang w:eastAsia="en-US"/>
    </w:rPr>
  </w:style>
  <w:style w:type="paragraph" w:customStyle="1" w:styleId="4D3101799A024F36BB674A8F5C6BDA0622">
    <w:name w:val="4D3101799A024F36BB674A8F5C6BDA0622"/>
    <w:rsid w:val="00567BD5"/>
    <w:rPr>
      <w:rFonts w:eastAsiaTheme="minorHAnsi"/>
      <w:lang w:eastAsia="en-US"/>
    </w:rPr>
  </w:style>
  <w:style w:type="paragraph" w:customStyle="1" w:styleId="E919B31D78D24FE7BD23D5E57ABB144A22">
    <w:name w:val="E919B31D78D24FE7BD23D5E57ABB144A22"/>
    <w:rsid w:val="00567BD5"/>
    <w:rPr>
      <w:rFonts w:eastAsiaTheme="minorHAnsi"/>
      <w:lang w:eastAsia="en-US"/>
    </w:rPr>
  </w:style>
  <w:style w:type="paragraph" w:customStyle="1" w:styleId="52AB887689DA4158814264754C0B786D19">
    <w:name w:val="52AB887689DA4158814264754C0B786D19"/>
    <w:rsid w:val="00567BD5"/>
    <w:rPr>
      <w:rFonts w:eastAsiaTheme="minorHAnsi"/>
      <w:lang w:eastAsia="en-US"/>
    </w:rPr>
  </w:style>
  <w:style w:type="paragraph" w:customStyle="1" w:styleId="9B58BBEA094D4FC2821680852373A10A18">
    <w:name w:val="9B58BBEA094D4FC2821680852373A10A18"/>
    <w:rsid w:val="00567BD5"/>
    <w:rPr>
      <w:rFonts w:eastAsiaTheme="minorHAnsi"/>
      <w:lang w:eastAsia="en-US"/>
    </w:rPr>
  </w:style>
  <w:style w:type="paragraph" w:customStyle="1" w:styleId="C0E735D71F4548FAAF344BBDE30682C717">
    <w:name w:val="C0E735D71F4548FAAF344BBDE30682C717"/>
    <w:rsid w:val="00567BD5"/>
    <w:rPr>
      <w:rFonts w:eastAsiaTheme="minorHAnsi"/>
      <w:lang w:eastAsia="en-US"/>
    </w:rPr>
  </w:style>
  <w:style w:type="paragraph" w:customStyle="1" w:styleId="4A7C4851D32B450E943C49FB4A6C680015">
    <w:name w:val="4A7C4851D32B450E943C49FB4A6C680015"/>
    <w:rsid w:val="00567BD5"/>
    <w:rPr>
      <w:rFonts w:eastAsiaTheme="minorHAnsi"/>
      <w:lang w:eastAsia="en-US"/>
    </w:rPr>
  </w:style>
  <w:style w:type="paragraph" w:customStyle="1" w:styleId="7BEB4DDB6E004E11BDE58D8209570D1F15">
    <w:name w:val="7BEB4DDB6E004E11BDE58D8209570D1F15"/>
    <w:rsid w:val="00567BD5"/>
    <w:rPr>
      <w:rFonts w:eastAsiaTheme="minorHAnsi"/>
      <w:lang w:eastAsia="en-US"/>
    </w:rPr>
  </w:style>
  <w:style w:type="paragraph" w:customStyle="1" w:styleId="958B6552DFE54A6A9D952DA1016466C515">
    <w:name w:val="958B6552DFE54A6A9D952DA1016466C515"/>
    <w:rsid w:val="00567BD5"/>
    <w:rPr>
      <w:rFonts w:eastAsiaTheme="minorHAnsi"/>
      <w:lang w:eastAsia="en-US"/>
    </w:rPr>
  </w:style>
  <w:style w:type="paragraph" w:customStyle="1" w:styleId="9A68D2EDEE6D4252A2AB957C1C8B0DD029">
    <w:name w:val="9A68D2EDEE6D4252A2AB957C1C8B0DD029"/>
    <w:rsid w:val="00567BD5"/>
    <w:rPr>
      <w:rFonts w:eastAsiaTheme="minorHAnsi"/>
      <w:lang w:eastAsia="en-US"/>
    </w:rPr>
  </w:style>
  <w:style w:type="paragraph" w:customStyle="1" w:styleId="ABD3E791B51D42489F2A1109C2FC49E130">
    <w:name w:val="ABD3E791B51D42489F2A1109C2FC49E130"/>
    <w:rsid w:val="00567BD5"/>
    <w:rPr>
      <w:rFonts w:eastAsiaTheme="minorHAnsi"/>
      <w:lang w:eastAsia="en-US"/>
    </w:rPr>
  </w:style>
  <w:style w:type="paragraph" w:customStyle="1" w:styleId="08B93EBD47794FE7BC17358DFCC93B7B30">
    <w:name w:val="08B93EBD47794FE7BC17358DFCC93B7B30"/>
    <w:rsid w:val="00567BD5"/>
    <w:rPr>
      <w:rFonts w:eastAsiaTheme="minorHAnsi"/>
      <w:lang w:eastAsia="en-US"/>
    </w:rPr>
  </w:style>
  <w:style w:type="paragraph" w:customStyle="1" w:styleId="D72D2BFC0F324C0F8EACE3C9B59E01CC50">
    <w:name w:val="D72D2BFC0F324C0F8EACE3C9B59E01CC50"/>
    <w:rsid w:val="00567BD5"/>
    <w:rPr>
      <w:rFonts w:eastAsiaTheme="minorHAnsi"/>
      <w:lang w:eastAsia="en-US"/>
    </w:rPr>
  </w:style>
  <w:style w:type="paragraph" w:customStyle="1" w:styleId="F93FCA8BF07C4AAAA3C31F8F407F722431">
    <w:name w:val="F93FCA8BF07C4AAAA3C31F8F407F722431"/>
    <w:rsid w:val="00567BD5"/>
    <w:rPr>
      <w:rFonts w:eastAsiaTheme="minorHAnsi"/>
      <w:lang w:eastAsia="en-US"/>
    </w:rPr>
  </w:style>
  <w:style w:type="paragraph" w:customStyle="1" w:styleId="6D085070EBC84C16B591E4D1E856F6A930">
    <w:name w:val="6D085070EBC84C16B591E4D1E856F6A930"/>
    <w:rsid w:val="00567BD5"/>
    <w:rPr>
      <w:rFonts w:eastAsiaTheme="minorHAnsi"/>
      <w:lang w:eastAsia="en-US"/>
    </w:rPr>
  </w:style>
  <w:style w:type="paragraph" w:customStyle="1" w:styleId="4B4233F54C254A6B83AD169FB565D88229">
    <w:name w:val="4B4233F54C254A6B83AD169FB565D88229"/>
    <w:rsid w:val="00567BD5"/>
    <w:rPr>
      <w:rFonts w:eastAsiaTheme="minorHAnsi"/>
      <w:lang w:eastAsia="en-US"/>
    </w:rPr>
  </w:style>
  <w:style w:type="paragraph" w:customStyle="1" w:styleId="B4C9E55668084509BB9177390CD0FB2028">
    <w:name w:val="B4C9E55668084509BB9177390CD0FB2028"/>
    <w:rsid w:val="00567BD5"/>
    <w:rPr>
      <w:rFonts w:eastAsiaTheme="minorHAnsi"/>
      <w:lang w:eastAsia="en-US"/>
    </w:rPr>
  </w:style>
  <w:style w:type="paragraph" w:customStyle="1" w:styleId="4E039634AA5442E7B4639400B7BDF3AB23">
    <w:name w:val="4E039634AA5442E7B4639400B7BDF3AB23"/>
    <w:rsid w:val="00567BD5"/>
    <w:rPr>
      <w:rFonts w:eastAsiaTheme="minorHAnsi"/>
      <w:lang w:eastAsia="en-US"/>
    </w:rPr>
  </w:style>
  <w:style w:type="paragraph" w:customStyle="1" w:styleId="16A78730F1D14685A2E16964A49F557923">
    <w:name w:val="16A78730F1D14685A2E16964A49F557923"/>
    <w:rsid w:val="00567BD5"/>
    <w:rPr>
      <w:rFonts w:eastAsiaTheme="minorHAnsi"/>
      <w:lang w:eastAsia="en-US"/>
    </w:rPr>
  </w:style>
  <w:style w:type="paragraph" w:customStyle="1" w:styleId="9AA739D981E249EE95DB8083833ED3DD23">
    <w:name w:val="9AA739D981E249EE95DB8083833ED3DD23"/>
    <w:rsid w:val="00567BD5"/>
    <w:rPr>
      <w:rFonts w:eastAsiaTheme="minorHAnsi"/>
      <w:lang w:eastAsia="en-US"/>
    </w:rPr>
  </w:style>
  <w:style w:type="paragraph" w:customStyle="1" w:styleId="1E42D31669E94F89B8F3725E95FED06D23">
    <w:name w:val="1E42D31669E94F89B8F3725E95FED06D23"/>
    <w:rsid w:val="00567BD5"/>
    <w:rPr>
      <w:rFonts w:eastAsiaTheme="minorHAnsi"/>
      <w:lang w:eastAsia="en-US"/>
    </w:rPr>
  </w:style>
  <w:style w:type="paragraph" w:customStyle="1" w:styleId="1D125524C5A04313927704DCFA5139A023">
    <w:name w:val="1D125524C5A04313927704DCFA5139A023"/>
    <w:rsid w:val="00567BD5"/>
    <w:rPr>
      <w:rFonts w:eastAsiaTheme="minorHAnsi"/>
      <w:lang w:eastAsia="en-US"/>
    </w:rPr>
  </w:style>
  <w:style w:type="paragraph" w:customStyle="1" w:styleId="C32B28B3EC6D4DF1A130626DC422848922">
    <w:name w:val="C32B28B3EC6D4DF1A130626DC422848922"/>
    <w:rsid w:val="00567BD5"/>
    <w:rPr>
      <w:rFonts w:eastAsiaTheme="minorHAnsi"/>
      <w:lang w:eastAsia="en-US"/>
    </w:rPr>
  </w:style>
  <w:style w:type="paragraph" w:customStyle="1" w:styleId="43293E7A129D409DB06AC2E49AA307A83">
    <w:name w:val="43293E7A129D409DB06AC2E49AA307A83"/>
    <w:rsid w:val="00567BD5"/>
    <w:rPr>
      <w:rFonts w:eastAsiaTheme="minorHAnsi"/>
      <w:lang w:eastAsia="en-US"/>
    </w:rPr>
  </w:style>
  <w:style w:type="paragraph" w:customStyle="1" w:styleId="95FCB7B4FCB84D8CBCA1841EC0F5003223">
    <w:name w:val="95FCB7B4FCB84D8CBCA1841EC0F5003223"/>
    <w:rsid w:val="00567BD5"/>
    <w:rPr>
      <w:rFonts w:eastAsiaTheme="minorHAnsi"/>
      <w:lang w:eastAsia="en-US"/>
    </w:rPr>
  </w:style>
  <w:style w:type="paragraph" w:customStyle="1" w:styleId="4E14EDD81AF942C1B6E4C9620AA279DE23">
    <w:name w:val="4E14EDD81AF942C1B6E4C9620AA279DE23"/>
    <w:rsid w:val="00567BD5"/>
    <w:rPr>
      <w:rFonts w:eastAsiaTheme="minorHAnsi"/>
      <w:lang w:eastAsia="en-US"/>
    </w:rPr>
  </w:style>
  <w:style w:type="paragraph" w:customStyle="1" w:styleId="0BC762F5D21C4B2CA1BD07F00C59196F22">
    <w:name w:val="0BC762F5D21C4B2CA1BD07F00C59196F22"/>
    <w:rsid w:val="00567BD5"/>
    <w:rPr>
      <w:rFonts w:eastAsiaTheme="minorHAnsi"/>
      <w:lang w:eastAsia="en-US"/>
    </w:rPr>
  </w:style>
  <w:style w:type="paragraph" w:customStyle="1" w:styleId="B092184F8C6E461BB9D9F699A636678F23">
    <w:name w:val="B092184F8C6E461BB9D9F699A636678F23"/>
    <w:rsid w:val="00567BD5"/>
    <w:rPr>
      <w:rFonts w:eastAsiaTheme="minorHAnsi"/>
      <w:lang w:eastAsia="en-US"/>
    </w:rPr>
  </w:style>
  <w:style w:type="paragraph" w:customStyle="1" w:styleId="D8A010FDA9504AB19CD8C80CFD218A8823">
    <w:name w:val="D8A010FDA9504AB19CD8C80CFD218A8823"/>
    <w:rsid w:val="00567BD5"/>
    <w:rPr>
      <w:rFonts w:eastAsiaTheme="minorHAnsi"/>
      <w:lang w:eastAsia="en-US"/>
    </w:rPr>
  </w:style>
  <w:style w:type="paragraph" w:customStyle="1" w:styleId="4D3101799A024F36BB674A8F5C6BDA0623">
    <w:name w:val="4D3101799A024F36BB674A8F5C6BDA0623"/>
    <w:rsid w:val="00567BD5"/>
    <w:rPr>
      <w:rFonts w:eastAsiaTheme="minorHAnsi"/>
      <w:lang w:eastAsia="en-US"/>
    </w:rPr>
  </w:style>
  <w:style w:type="paragraph" w:customStyle="1" w:styleId="E919B31D78D24FE7BD23D5E57ABB144A23">
    <w:name w:val="E919B31D78D24FE7BD23D5E57ABB144A23"/>
    <w:rsid w:val="00567BD5"/>
    <w:rPr>
      <w:rFonts w:eastAsiaTheme="minorHAnsi"/>
      <w:lang w:eastAsia="en-US"/>
    </w:rPr>
  </w:style>
  <w:style w:type="paragraph" w:customStyle="1" w:styleId="52AB887689DA4158814264754C0B786D20">
    <w:name w:val="52AB887689DA4158814264754C0B786D20"/>
    <w:rsid w:val="00567BD5"/>
    <w:rPr>
      <w:rFonts w:eastAsiaTheme="minorHAnsi"/>
      <w:lang w:eastAsia="en-US"/>
    </w:rPr>
  </w:style>
  <w:style w:type="paragraph" w:customStyle="1" w:styleId="9B58BBEA094D4FC2821680852373A10A19">
    <w:name w:val="9B58BBEA094D4FC2821680852373A10A19"/>
    <w:rsid w:val="00567BD5"/>
    <w:rPr>
      <w:rFonts w:eastAsiaTheme="minorHAnsi"/>
      <w:lang w:eastAsia="en-US"/>
    </w:rPr>
  </w:style>
  <w:style w:type="paragraph" w:customStyle="1" w:styleId="C0E735D71F4548FAAF344BBDE30682C718">
    <w:name w:val="C0E735D71F4548FAAF344BBDE30682C718"/>
    <w:rsid w:val="00567BD5"/>
    <w:rPr>
      <w:rFonts w:eastAsiaTheme="minorHAnsi"/>
      <w:lang w:eastAsia="en-US"/>
    </w:rPr>
  </w:style>
  <w:style w:type="paragraph" w:customStyle="1" w:styleId="4A7C4851D32B450E943C49FB4A6C680016">
    <w:name w:val="4A7C4851D32B450E943C49FB4A6C680016"/>
    <w:rsid w:val="00567BD5"/>
    <w:rPr>
      <w:rFonts w:eastAsiaTheme="minorHAnsi"/>
      <w:lang w:eastAsia="en-US"/>
    </w:rPr>
  </w:style>
  <w:style w:type="paragraph" w:customStyle="1" w:styleId="7BEB4DDB6E004E11BDE58D8209570D1F16">
    <w:name w:val="7BEB4DDB6E004E11BDE58D8209570D1F16"/>
    <w:rsid w:val="00567BD5"/>
    <w:rPr>
      <w:rFonts w:eastAsiaTheme="minorHAnsi"/>
      <w:lang w:eastAsia="en-US"/>
    </w:rPr>
  </w:style>
  <w:style w:type="paragraph" w:customStyle="1" w:styleId="958B6552DFE54A6A9D952DA1016466C516">
    <w:name w:val="958B6552DFE54A6A9D952DA1016466C516"/>
    <w:rsid w:val="00567BD5"/>
    <w:rPr>
      <w:rFonts w:eastAsiaTheme="minorHAnsi"/>
      <w:lang w:eastAsia="en-US"/>
    </w:rPr>
  </w:style>
  <w:style w:type="paragraph" w:customStyle="1" w:styleId="9A68D2EDEE6D4252A2AB957C1C8B0DD030">
    <w:name w:val="9A68D2EDEE6D4252A2AB957C1C8B0DD030"/>
    <w:rsid w:val="00567BD5"/>
    <w:rPr>
      <w:rFonts w:eastAsiaTheme="minorHAnsi"/>
      <w:lang w:eastAsia="en-US"/>
    </w:rPr>
  </w:style>
  <w:style w:type="paragraph" w:customStyle="1" w:styleId="ABD3E791B51D42489F2A1109C2FC49E131">
    <w:name w:val="ABD3E791B51D42489F2A1109C2FC49E131"/>
    <w:rsid w:val="00567BD5"/>
    <w:rPr>
      <w:rFonts w:eastAsiaTheme="minorHAnsi"/>
      <w:lang w:eastAsia="en-US"/>
    </w:rPr>
  </w:style>
  <w:style w:type="paragraph" w:customStyle="1" w:styleId="08B93EBD47794FE7BC17358DFCC93B7B31">
    <w:name w:val="08B93EBD47794FE7BC17358DFCC93B7B31"/>
    <w:rsid w:val="00567BD5"/>
    <w:rPr>
      <w:rFonts w:eastAsiaTheme="minorHAnsi"/>
      <w:lang w:eastAsia="en-US"/>
    </w:rPr>
  </w:style>
  <w:style w:type="paragraph" w:customStyle="1" w:styleId="D72D2BFC0F324C0F8EACE3C9B59E01CC51">
    <w:name w:val="D72D2BFC0F324C0F8EACE3C9B59E01CC51"/>
    <w:rsid w:val="00567BD5"/>
    <w:rPr>
      <w:rFonts w:eastAsiaTheme="minorHAnsi"/>
      <w:lang w:eastAsia="en-US"/>
    </w:rPr>
  </w:style>
  <w:style w:type="paragraph" w:customStyle="1" w:styleId="F93FCA8BF07C4AAAA3C31F8F407F722432">
    <w:name w:val="F93FCA8BF07C4AAAA3C31F8F407F722432"/>
    <w:rsid w:val="00567BD5"/>
    <w:rPr>
      <w:rFonts w:eastAsiaTheme="minorHAnsi"/>
      <w:lang w:eastAsia="en-US"/>
    </w:rPr>
  </w:style>
  <w:style w:type="paragraph" w:customStyle="1" w:styleId="6D085070EBC84C16B591E4D1E856F6A931">
    <w:name w:val="6D085070EBC84C16B591E4D1E856F6A931"/>
    <w:rsid w:val="00567BD5"/>
    <w:rPr>
      <w:rFonts w:eastAsiaTheme="minorHAnsi"/>
      <w:lang w:eastAsia="en-US"/>
    </w:rPr>
  </w:style>
  <w:style w:type="paragraph" w:customStyle="1" w:styleId="4B4233F54C254A6B83AD169FB565D88230">
    <w:name w:val="4B4233F54C254A6B83AD169FB565D88230"/>
    <w:rsid w:val="00567BD5"/>
    <w:rPr>
      <w:rFonts w:eastAsiaTheme="minorHAnsi"/>
      <w:lang w:eastAsia="en-US"/>
    </w:rPr>
  </w:style>
  <w:style w:type="paragraph" w:customStyle="1" w:styleId="B4C9E55668084509BB9177390CD0FB2029">
    <w:name w:val="B4C9E55668084509BB9177390CD0FB2029"/>
    <w:rsid w:val="00567BD5"/>
    <w:rPr>
      <w:rFonts w:eastAsiaTheme="minorHAnsi"/>
      <w:lang w:eastAsia="en-US"/>
    </w:rPr>
  </w:style>
  <w:style w:type="paragraph" w:customStyle="1" w:styleId="4E039634AA5442E7B4639400B7BDF3AB24">
    <w:name w:val="4E039634AA5442E7B4639400B7BDF3AB24"/>
    <w:rsid w:val="00567BD5"/>
    <w:rPr>
      <w:rFonts w:eastAsiaTheme="minorHAnsi"/>
      <w:lang w:eastAsia="en-US"/>
    </w:rPr>
  </w:style>
  <w:style w:type="paragraph" w:customStyle="1" w:styleId="16A78730F1D14685A2E16964A49F557924">
    <w:name w:val="16A78730F1D14685A2E16964A49F557924"/>
    <w:rsid w:val="00567BD5"/>
    <w:rPr>
      <w:rFonts w:eastAsiaTheme="minorHAnsi"/>
      <w:lang w:eastAsia="en-US"/>
    </w:rPr>
  </w:style>
  <w:style w:type="paragraph" w:customStyle="1" w:styleId="9AA739D981E249EE95DB8083833ED3DD24">
    <w:name w:val="9AA739D981E249EE95DB8083833ED3DD24"/>
    <w:rsid w:val="00567BD5"/>
    <w:rPr>
      <w:rFonts w:eastAsiaTheme="minorHAnsi"/>
      <w:lang w:eastAsia="en-US"/>
    </w:rPr>
  </w:style>
  <w:style w:type="paragraph" w:customStyle="1" w:styleId="1E42D31669E94F89B8F3725E95FED06D24">
    <w:name w:val="1E42D31669E94F89B8F3725E95FED06D24"/>
    <w:rsid w:val="00567BD5"/>
    <w:rPr>
      <w:rFonts w:eastAsiaTheme="minorHAnsi"/>
      <w:lang w:eastAsia="en-US"/>
    </w:rPr>
  </w:style>
  <w:style w:type="paragraph" w:customStyle="1" w:styleId="1D125524C5A04313927704DCFA5139A024">
    <w:name w:val="1D125524C5A04313927704DCFA5139A024"/>
    <w:rsid w:val="00567BD5"/>
    <w:rPr>
      <w:rFonts w:eastAsiaTheme="minorHAnsi"/>
      <w:lang w:eastAsia="en-US"/>
    </w:rPr>
  </w:style>
  <w:style w:type="paragraph" w:customStyle="1" w:styleId="C32B28B3EC6D4DF1A130626DC422848923">
    <w:name w:val="C32B28B3EC6D4DF1A130626DC422848923"/>
    <w:rsid w:val="00567BD5"/>
    <w:rPr>
      <w:rFonts w:eastAsiaTheme="minorHAnsi"/>
      <w:lang w:eastAsia="en-US"/>
    </w:rPr>
  </w:style>
  <w:style w:type="paragraph" w:customStyle="1" w:styleId="43293E7A129D409DB06AC2E49AA307A84">
    <w:name w:val="43293E7A129D409DB06AC2E49AA307A84"/>
    <w:rsid w:val="00567BD5"/>
    <w:rPr>
      <w:rFonts w:eastAsiaTheme="minorHAnsi"/>
      <w:lang w:eastAsia="en-US"/>
    </w:rPr>
  </w:style>
  <w:style w:type="paragraph" w:customStyle="1" w:styleId="95FCB7B4FCB84D8CBCA1841EC0F5003224">
    <w:name w:val="95FCB7B4FCB84D8CBCA1841EC0F5003224"/>
    <w:rsid w:val="00567BD5"/>
    <w:rPr>
      <w:rFonts w:eastAsiaTheme="minorHAnsi"/>
      <w:lang w:eastAsia="en-US"/>
    </w:rPr>
  </w:style>
  <w:style w:type="paragraph" w:customStyle="1" w:styleId="4E14EDD81AF942C1B6E4C9620AA279DE24">
    <w:name w:val="4E14EDD81AF942C1B6E4C9620AA279DE24"/>
    <w:rsid w:val="00567BD5"/>
    <w:rPr>
      <w:rFonts w:eastAsiaTheme="minorHAnsi"/>
      <w:lang w:eastAsia="en-US"/>
    </w:rPr>
  </w:style>
  <w:style w:type="paragraph" w:customStyle="1" w:styleId="0BC762F5D21C4B2CA1BD07F00C59196F23">
    <w:name w:val="0BC762F5D21C4B2CA1BD07F00C59196F23"/>
    <w:rsid w:val="00567BD5"/>
    <w:rPr>
      <w:rFonts w:eastAsiaTheme="minorHAnsi"/>
      <w:lang w:eastAsia="en-US"/>
    </w:rPr>
  </w:style>
  <w:style w:type="paragraph" w:customStyle="1" w:styleId="B092184F8C6E461BB9D9F699A636678F24">
    <w:name w:val="B092184F8C6E461BB9D9F699A636678F24"/>
    <w:rsid w:val="00567BD5"/>
    <w:rPr>
      <w:rFonts w:eastAsiaTheme="minorHAnsi"/>
      <w:lang w:eastAsia="en-US"/>
    </w:rPr>
  </w:style>
  <w:style w:type="paragraph" w:customStyle="1" w:styleId="D8A010FDA9504AB19CD8C80CFD218A8824">
    <w:name w:val="D8A010FDA9504AB19CD8C80CFD218A8824"/>
    <w:rsid w:val="00567BD5"/>
    <w:rPr>
      <w:rFonts w:eastAsiaTheme="minorHAnsi"/>
      <w:lang w:eastAsia="en-US"/>
    </w:rPr>
  </w:style>
  <w:style w:type="paragraph" w:customStyle="1" w:styleId="4D3101799A024F36BB674A8F5C6BDA0624">
    <w:name w:val="4D3101799A024F36BB674A8F5C6BDA0624"/>
    <w:rsid w:val="00567BD5"/>
    <w:rPr>
      <w:rFonts w:eastAsiaTheme="minorHAnsi"/>
      <w:lang w:eastAsia="en-US"/>
    </w:rPr>
  </w:style>
  <w:style w:type="paragraph" w:customStyle="1" w:styleId="E919B31D78D24FE7BD23D5E57ABB144A24">
    <w:name w:val="E919B31D78D24FE7BD23D5E57ABB144A24"/>
    <w:rsid w:val="00567BD5"/>
    <w:rPr>
      <w:rFonts w:eastAsiaTheme="minorHAnsi"/>
      <w:lang w:eastAsia="en-US"/>
    </w:rPr>
  </w:style>
  <w:style w:type="paragraph" w:customStyle="1" w:styleId="52AB887689DA4158814264754C0B786D21">
    <w:name w:val="52AB887689DA4158814264754C0B786D21"/>
    <w:rsid w:val="00567BD5"/>
    <w:rPr>
      <w:rFonts w:eastAsiaTheme="minorHAnsi"/>
      <w:lang w:eastAsia="en-US"/>
    </w:rPr>
  </w:style>
  <w:style w:type="paragraph" w:customStyle="1" w:styleId="9B58BBEA094D4FC2821680852373A10A20">
    <w:name w:val="9B58BBEA094D4FC2821680852373A10A20"/>
    <w:rsid w:val="00567BD5"/>
    <w:rPr>
      <w:rFonts w:eastAsiaTheme="minorHAnsi"/>
      <w:lang w:eastAsia="en-US"/>
    </w:rPr>
  </w:style>
  <w:style w:type="paragraph" w:customStyle="1" w:styleId="C0E735D71F4548FAAF344BBDE30682C719">
    <w:name w:val="C0E735D71F4548FAAF344BBDE30682C719"/>
    <w:rsid w:val="00567BD5"/>
    <w:rPr>
      <w:rFonts w:eastAsiaTheme="minorHAnsi"/>
      <w:lang w:eastAsia="en-US"/>
    </w:rPr>
  </w:style>
  <w:style w:type="paragraph" w:customStyle="1" w:styleId="4A7C4851D32B450E943C49FB4A6C680017">
    <w:name w:val="4A7C4851D32B450E943C49FB4A6C680017"/>
    <w:rsid w:val="00567BD5"/>
    <w:rPr>
      <w:rFonts w:eastAsiaTheme="minorHAnsi"/>
      <w:lang w:eastAsia="en-US"/>
    </w:rPr>
  </w:style>
  <w:style w:type="paragraph" w:customStyle="1" w:styleId="7BEB4DDB6E004E11BDE58D8209570D1F17">
    <w:name w:val="7BEB4DDB6E004E11BDE58D8209570D1F17"/>
    <w:rsid w:val="00567BD5"/>
    <w:rPr>
      <w:rFonts w:eastAsiaTheme="minorHAnsi"/>
      <w:lang w:eastAsia="en-US"/>
    </w:rPr>
  </w:style>
  <w:style w:type="paragraph" w:customStyle="1" w:styleId="958B6552DFE54A6A9D952DA1016466C517">
    <w:name w:val="958B6552DFE54A6A9D952DA1016466C517"/>
    <w:rsid w:val="00567BD5"/>
    <w:rPr>
      <w:rFonts w:eastAsiaTheme="minorHAnsi"/>
      <w:lang w:eastAsia="en-US"/>
    </w:rPr>
  </w:style>
  <w:style w:type="paragraph" w:customStyle="1" w:styleId="9A68D2EDEE6D4252A2AB957C1C8B0DD031">
    <w:name w:val="9A68D2EDEE6D4252A2AB957C1C8B0DD031"/>
    <w:rsid w:val="00567BD5"/>
    <w:rPr>
      <w:rFonts w:eastAsiaTheme="minorHAnsi"/>
      <w:lang w:eastAsia="en-US"/>
    </w:rPr>
  </w:style>
  <w:style w:type="paragraph" w:customStyle="1" w:styleId="ABD3E791B51D42489F2A1109C2FC49E132">
    <w:name w:val="ABD3E791B51D42489F2A1109C2FC49E132"/>
    <w:rsid w:val="00567BD5"/>
    <w:rPr>
      <w:rFonts w:eastAsiaTheme="minorHAnsi"/>
      <w:lang w:eastAsia="en-US"/>
    </w:rPr>
  </w:style>
  <w:style w:type="paragraph" w:customStyle="1" w:styleId="08B93EBD47794FE7BC17358DFCC93B7B32">
    <w:name w:val="08B93EBD47794FE7BC17358DFCC93B7B32"/>
    <w:rsid w:val="00567BD5"/>
    <w:rPr>
      <w:rFonts w:eastAsiaTheme="minorHAnsi"/>
      <w:lang w:eastAsia="en-US"/>
    </w:rPr>
  </w:style>
  <w:style w:type="paragraph" w:customStyle="1" w:styleId="D72D2BFC0F324C0F8EACE3C9B59E01CC52">
    <w:name w:val="D72D2BFC0F324C0F8EACE3C9B59E01CC52"/>
    <w:rsid w:val="00567BD5"/>
    <w:rPr>
      <w:rFonts w:eastAsiaTheme="minorHAnsi"/>
      <w:lang w:eastAsia="en-US"/>
    </w:rPr>
  </w:style>
  <w:style w:type="paragraph" w:customStyle="1" w:styleId="F93FCA8BF07C4AAAA3C31F8F407F722433">
    <w:name w:val="F93FCA8BF07C4AAAA3C31F8F407F722433"/>
    <w:rsid w:val="00567BD5"/>
    <w:rPr>
      <w:rFonts w:eastAsiaTheme="minorHAnsi"/>
      <w:lang w:eastAsia="en-US"/>
    </w:rPr>
  </w:style>
  <w:style w:type="paragraph" w:customStyle="1" w:styleId="6D085070EBC84C16B591E4D1E856F6A932">
    <w:name w:val="6D085070EBC84C16B591E4D1E856F6A932"/>
    <w:rsid w:val="00567BD5"/>
    <w:rPr>
      <w:rFonts w:eastAsiaTheme="minorHAnsi"/>
      <w:lang w:eastAsia="en-US"/>
    </w:rPr>
  </w:style>
  <w:style w:type="paragraph" w:customStyle="1" w:styleId="4B4233F54C254A6B83AD169FB565D88231">
    <w:name w:val="4B4233F54C254A6B83AD169FB565D88231"/>
    <w:rsid w:val="00567BD5"/>
    <w:rPr>
      <w:rFonts w:eastAsiaTheme="minorHAnsi"/>
      <w:lang w:eastAsia="en-US"/>
    </w:rPr>
  </w:style>
  <w:style w:type="paragraph" w:customStyle="1" w:styleId="B4C9E55668084509BB9177390CD0FB2030">
    <w:name w:val="B4C9E55668084509BB9177390CD0FB2030"/>
    <w:rsid w:val="00567BD5"/>
    <w:rPr>
      <w:rFonts w:eastAsiaTheme="minorHAnsi"/>
      <w:lang w:eastAsia="en-US"/>
    </w:rPr>
  </w:style>
  <w:style w:type="paragraph" w:customStyle="1" w:styleId="4E039634AA5442E7B4639400B7BDF3AB25">
    <w:name w:val="4E039634AA5442E7B4639400B7BDF3AB25"/>
    <w:rsid w:val="00567BD5"/>
    <w:rPr>
      <w:rFonts w:eastAsiaTheme="minorHAnsi"/>
      <w:lang w:eastAsia="en-US"/>
    </w:rPr>
  </w:style>
  <w:style w:type="paragraph" w:customStyle="1" w:styleId="16A78730F1D14685A2E16964A49F557925">
    <w:name w:val="16A78730F1D14685A2E16964A49F557925"/>
    <w:rsid w:val="00567BD5"/>
    <w:rPr>
      <w:rFonts w:eastAsiaTheme="minorHAnsi"/>
      <w:lang w:eastAsia="en-US"/>
    </w:rPr>
  </w:style>
  <w:style w:type="paragraph" w:customStyle="1" w:styleId="9AA739D981E249EE95DB8083833ED3DD25">
    <w:name w:val="9AA739D981E249EE95DB8083833ED3DD25"/>
    <w:rsid w:val="00567BD5"/>
    <w:rPr>
      <w:rFonts w:eastAsiaTheme="minorHAnsi"/>
      <w:lang w:eastAsia="en-US"/>
    </w:rPr>
  </w:style>
  <w:style w:type="paragraph" w:customStyle="1" w:styleId="1E42D31669E94F89B8F3725E95FED06D25">
    <w:name w:val="1E42D31669E94F89B8F3725E95FED06D25"/>
    <w:rsid w:val="00567BD5"/>
    <w:rPr>
      <w:rFonts w:eastAsiaTheme="minorHAnsi"/>
      <w:lang w:eastAsia="en-US"/>
    </w:rPr>
  </w:style>
  <w:style w:type="paragraph" w:customStyle="1" w:styleId="1D125524C5A04313927704DCFA5139A025">
    <w:name w:val="1D125524C5A04313927704DCFA5139A025"/>
    <w:rsid w:val="00567BD5"/>
    <w:rPr>
      <w:rFonts w:eastAsiaTheme="minorHAnsi"/>
      <w:lang w:eastAsia="en-US"/>
    </w:rPr>
  </w:style>
  <w:style w:type="paragraph" w:customStyle="1" w:styleId="C32B28B3EC6D4DF1A130626DC422848924">
    <w:name w:val="C32B28B3EC6D4DF1A130626DC422848924"/>
    <w:rsid w:val="00567BD5"/>
    <w:rPr>
      <w:rFonts w:eastAsiaTheme="minorHAnsi"/>
      <w:lang w:eastAsia="en-US"/>
    </w:rPr>
  </w:style>
  <w:style w:type="paragraph" w:customStyle="1" w:styleId="43293E7A129D409DB06AC2E49AA307A85">
    <w:name w:val="43293E7A129D409DB06AC2E49AA307A85"/>
    <w:rsid w:val="00567BD5"/>
    <w:rPr>
      <w:rFonts w:eastAsiaTheme="minorHAnsi"/>
      <w:lang w:eastAsia="en-US"/>
    </w:rPr>
  </w:style>
  <w:style w:type="paragraph" w:customStyle="1" w:styleId="95FCB7B4FCB84D8CBCA1841EC0F5003225">
    <w:name w:val="95FCB7B4FCB84D8CBCA1841EC0F5003225"/>
    <w:rsid w:val="00567BD5"/>
    <w:rPr>
      <w:rFonts w:eastAsiaTheme="minorHAnsi"/>
      <w:lang w:eastAsia="en-US"/>
    </w:rPr>
  </w:style>
  <w:style w:type="paragraph" w:customStyle="1" w:styleId="4E14EDD81AF942C1B6E4C9620AA279DE25">
    <w:name w:val="4E14EDD81AF942C1B6E4C9620AA279DE25"/>
    <w:rsid w:val="00567BD5"/>
    <w:rPr>
      <w:rFonts w:eastAsiaTheme="minorHAnsi"/>
      <w:lang w:eastAsia="en-US"/>
    </w:rPr>
  </w:style>
  <w:style w:type="paragraph" w:customStyle="1" w:styleId="0BC762F5D21C4B2CA1BD07F00C59196F24">
    <w:name w:val="0BC762F5D21C4B2CA1BD07F00C59196F24"/>
    <w:rsid w:val="00567BD5"/>
    <w:rPr>
      <w:rFonts w:eastAsiaTheme="minorHAnsi"/>
      <w:lang w:eastAsia="en-US"/>
    </w:rPr>
  </w:style>
  <w:style w:type="paragraph" w:customStyle="1" w:styleId="B092184F8C6E461BB9D9F699A636678F25">
    <w:name w:val="B092184F8C6E461BB9D9F699A636678F25"/>
    <w:rsid w:val="00567BD5"/>
    <w:rPr>
      <w:rFonts w:eastAsiaTheme="minorHAnsi"/>
      <w:lang w:eastAsia="en-US"/>
    </w:rPr>
  </w:style>
  <w:style w:type="paragraph" w:customStyle="1" w:styleId="D8A010FDA9504AB19CD8C80CFD218A8825">
    <w:name w:val="D8A010FDA9504AB19CD8C80CFD218A8825"/>
    <w:rsid w:val="00567BD5"/>
    <w:rPr>
      <w:rFonts w:eastAsiaTheme="minorHAnsi"/>
      <w:lang w:eastAsia="en-US"/>
    </w:rPr>
  </w:style>
  <w:style w:type="paragraph" w:customStyle="1" w:styleId="4D3101799A024F36BB674A8F5C6BDA0625">
    <w:name w:val="4D3101799A024F36BB674A8F5C6BDA0625"/>
    <w:rsid w:val="00567BD5"/>
    <w:rPr>
      <w:rFonts w:eastAsiaTheme="minorHAnsi"/>
      <w:lang w:eastAsia="en-US"/>
    </w:rPr>
  </w:style>
  <w:style w:type="paragraph" w:customStyle="1" w:styleId="E919B31D78D24FE7BD23D5E57ABB144A25">
    <w:name w:val="E919B31D78D24FE7BD23D5E57ABB144A25"/>
    <w:rsid w:val="00567BD5"/>
    <w:rPr>
      <w:rFonts w:eastAsiaTheme="minorHAnsi"/>
      <w:lang w:eastAsia="en-US"/>
    </w:rPr>
  </w:style>
  <w:style w:type="paragraph" w:customStyle="1" w:styleId="52AB887689DA4158814264754C0B786D22">
    <w:name w:val="52AB887689DA4158814264754C0B786D22"/>
    <w:rsid w:val="00567BD5"/>
    <w:rPr>
      <w:rFonts w:eastAsiaTheme="minorHAnsi"/>
      <w:lang w:eastAsia="en-US"/>
    </w:rPr>
  </w:style>
  <w:style w:type="paragraph" w:customStyle="1" w:styleId="9B58BBEA094D4FC2821680852373A10A21">
    <w:name w:val="9B58BBEA094D4FC2821680852373A10A21"/>
    <w:rsid w:val="00567BD5"/>
    <w:rPr>
      <w:rFonts w:eastAsiaTheme="minorHAnsi"/>
      <w:lang w:eastAsia="en-US"/>
    </w:rPr>
  </w:style>
  <w:style w:type="paragraph" w:customStyle="1" w:styleId="C0E735D71F4548FAAF344BBDE30682C720">
    <w:name w:val="C0E735D71F4548FAAF344BBDE30682C720"/>
    <w:rsid w:val="00567BD5"/>
    <w:rPr>
      <w:rFonts w:eastAsiaTheme="minorHAnsi"/>
      <w:lang w:eastAsia="en-US"/>
    </w:rPr>
  </w:style>
  <w:style w:type="paragraph" w:customStyle="1" w:styleId="4A7C4851D32B450E943C49FB4A6C680018">
    <w:name w:val="4A7C4851D32B450E943C49FB4A6C680018"/>
    <w:rsid w:val="00567BD5"/>
    <w:rPr>
      <w:rFonts w:eastAsiaTheme="minorHAnsi"/>
      <w:lang w:eastAsia="en-US"/>
    </w:rPr>
  </w:style>
  <w:style w:type="paragraph" w:customStyle="1" w:styleId="7BEB4DDB6E004E11BDE58D8209570D1F18">
    <w:name w:val="7BEB4DDB6E004E11BDE58D8209570D1F18"/>
    <w:rsid w:val="00567BD5"/>
    <w:rPr>
      <w:rFonts w:eastAsiaTheme="minorHAnsi"/>
      <w:lang w:eastAsia="en-US"/>
    </w:rPr>
  </w:style>
  <w:style w:type="paragraph" w:customStyle="1" w:styleId="958B6552DFE54A6A9D952DA1016466C518">
    <w:name w:val="958B6552DFE54A6A9D952DA1016466C518"/>
    <w:rsid w:val="00567BD5"/>
    <w:rPr>
      <w:rFonts w:eastAsiaTheme="minorHAnsi"/>
      <w:lang w:eastAsia="en-US"/>
    </w:rPr>
  </w:style>
  <w:style w:type="paragraph" w:customStyle="1" w:styleId="49A65CE68C36400DA52C08008C8E452A">
    <w:name w:val="49A65CE68C36400DA52C08008C8E452A"/>
    <w:rsid w:val="00567BD5"/>
  </w:style>
  <w:style w:type="paragraph" w:customStyle="1" w:styleId="C40107065ACF4D73A0795A8AFFFF0B74">
    <w:name w:val="C40107065ACF4D73A0795A8AFFFF0B74"/>
    <w:rsid w:val="00567BD5"/>
  </w:style>
  <w:style w:type="paragraph" w:customStyle="1" w:styleId="D62F1857599A475BB5266644119C607A">
    <w:name w:val="D62F1857599A475BB5266644119C607A"/>
    <w:rsid w:val="00567BD5"/>
  </w:style>
  <w:style w:type="paragraph" w:customStyle="1" w:styleId="9A68D2EDEE6D4252A2AB957C1C8B0DD032">
    <w:name w:val="9A68D2EDEE6D4252A2AB957C1C8B0DD032"/>
    <w:rsid w:val="00567BD5"/>
    <w:rPr>
      <w:rFonts w:eastAsiaTheme="minorHAnsi"/>
      <w:lang w:eastAsia="en-US"/>
    </w:rPr>
  </w:style>
  <w:style w:type="paragraph" w:customStyle="1" w:styleId="ABD3E791B51D42489F2A1109C2FC49E133">
    <w:name w:val="ABD3E791B51D42489F2A1109C2FC49E133"/>
    <w:rsid w:val="00567BD5"/>
    <w:rPr>
      <w:rFonts w:eastAsiaTheme="minorHAnsi"/>
      <w:lang w:eastAsia="en-US"/>
    </w:rPr>
  </w:style>
  <w:style w:type="paragraph" w:customStyle="1" w:styleId="08B93EBD47794FE7BC17358DFCC93B7B33">
    <w:name w:val="08B93EBD47794FE7BC17358DFCC93B7B33"/>
    <w:rsid w:val="00567BD5"/>
    <w:rPr>
      <w:rFonts w:eastAsiaTheme="minorHAnsi"/>
      <w:lang w:eastAsia="en-US"/>
    </w:rPr>
  </w:style>
  <w:style w:type="paragraph" w:customStyle="1" w:styleId="D72D2BFC0F324C0F8EACE3C9B59E01CC53">
    <w:name w:val="D72D2BFC0F324C0F8EACE3C9B59E01CC53"/>
    <w:rsid w:val="00567BD5"/>
    <w:rPr>
      <w:rFonts w:eastAsiaTheme="minorHAnsi"/>
      <w:lang w:eastAsia="en-US"/>
    </w:rPr>
  </w:style>
  <w:style w:type="paragraph" w:customStyle="1" w:styleId="F93FCA8BF07C4AAAA3C31F8F407F722434">
    <w:name w:val="F93FCA8BF07C4AAAA3C31F8F407F722434"/>
    <w:rsid w:val="00567BD5"/>
    <w:rPr>
      <w:rFonts w:eastAsiaTheme="minorHAnsi"/>
      <w:lang w:eastAsia="en-US"/>
    </w:rPr>
  </w:style>
  <w:style w:type="paragraph" w:customStyle="1" w:styleId="6D085070EBC84C16B591E4D1E856F6A933">
    <w:name w:val="6D085070EBC84C16B591E4D1E856F6A933"/>
    <w:rsid w:val="00567BD5"/>
    <w:rPr>
      <w:rFonts w:eastAsiaTheme="minorHAnsi"/>
      <w:lang w:eastAsia="en-US"/>
    </w:rPr>
  </w:style>
  <w:style w:type="paragraph" w:customStyle="1" w:styleId="4B4233F54C254A6B83AD169FB565D88232">
    <w:name w:val="4B4233F54C254A6B83AD169FB565D88232"/>
    <w:rsid w:val="00567BD5"/>
    <w:rPr>
      <w:rFonts w:eastAsiaTheme="minorHAnsi"/>
      <w:lang w:eastAsia="en-US"/>
    </w:rPr>
  </w:style>
  <w:style w:type="paragraph" w:customStyle="1" w:styleId="B4C9E55668084509BB9177390CD0FB2031">
    <w:name w:val="B4C9E55668084509BB9177390CD0FB2031"/>
    <w:rsid w:val="00567BD5"/>
    <w:rPr>
      <w:rFonts w:eastAsiaTheme="minorHAnsi"/>
      <w:lang w:eastAsia="en-US"/>
    </w:rPr>
  </w:style>
  <w:style w:type="paragraph" w:customStyle="1" w:styleId="4E039634AA5442E7B4639400B7BDF3AB26">
    <w:name w:val="4E039634AA5442E7B4639400B7BDF3AB26"/>
    <w:rsid w:val="00567BD5"/>
    <w:rPr>
      <w:rFonts w:eastAsiaTheme="minorHAnsi"/>
      <w:lang w:eastAsia="en-US"/>
    </w:rPr>
  </w:style>
  <w:style w:type="paragraph" w:customStyle="1" w:styleId="16A78730F1D14685A2E16964A49F557926">
    <w:name w:val="16A78730F1D14685A2E16964A49F557926"/>
    <w:rsid w:val="00567BD5"/>
    <w:rPr>
      <w:rFonts w:eastAsiaTheme="minorHAnsi"/>
      <w:lang w:eastAsia="en-US"/>
    </w:rPr>
  </w:style>
  <w:style w:type="paragraph" w:customStyle="1" w:styleId="9AA739D981E249EE95DB8083833ED3DD26">
    <w:name w:val="9AA739D981E249EE95DB8083833ED3DD26"/>
    <w:rsid w:val="00567BD5"/>
    <w:rPr>
      <w:rFonts w:eastAsiaTheme="minorHAnsi"/>
      <w:lang w:eastAsia="en-US"/>
    </w:rPr>
  </w:style>
  <w:style w:type="paragraph" w:customStyle="1" w:styleId="1E42D31669E94F89B8F3725E95FED06D26">
    <w:name w:val="1E42D31669E94F89B8F3725E95FED06D26"/>
    <w:rsid w:val="00567BD5"/>
    <w:rPr>
      <w:rFonts w:eastAsiaTheme="minorHAnsi"/>
      <w:lang w:eastAsia="en-US"/>
    </w:rPr>
  </w:style>
  <w:style w:type="paragraph" w:customStyle="1" w:styleId="1D125524C5A04313927704DCFA5139A026">
    <w:name w:val="1D125524C5A04313927704DCFA5139A026"/>
    <w:rsid w:val="00567BD5"/>
    <w:rPr>
      <w:rFonts w:eastAsiaTheme="minorHAnsi"/>
      <w:lang w:eastAsia="en-US"/>
    </w:rPr>
  </w:style>
  <w:style w:type="paragraph" w:customStyle="1" w:styleId="C32B28B3EC6D4DF1A130626DC422848925">
    <w:name w:val="C32B28B3EC6D4DF1A130626DC422848925"/>
    <w:rsid w:val="00567BD5"/>
    <w:rPr>
      <w:rFonts w:eastAsiaTheme="minorHAnsi"/>
      <w:lang w:eastAsia="en-US"/>
    </w:rPr>
  </w:style>
  <w:style w:type="paragraph" w:customStyle="1" w:styleId="95FCB7B4FCB84D8CBCA1841EC0F5003226">
    <w:name w:val="95FCB7B4FCB84D8CBCA1841EC0F5003226"/>
    <w:rsid w:val="00567BD5"/>
    <w:rPr>
      <w:rFonts w:eastAsiaTheme="minorHAnsi"/>
      <w:lang w:eastAsia="en-US"/>
    </w:rPr>
  </w:style>
  <w:style w:type="paragraph" w:customStyle="1" w:styleId="4E14EDD81AF942C1B6E4C9620AA279DE26">
    <w:name w:val="4E14EDD81AF942C1B6E4C9620AA279DE26"/>
    <w:rsid w:val="00567BD5"/>
    <w:rPr>
      <w:rFonts w:eastAsiaTheme="minorHAnsi"/>
      <w:lang w:eastAsia="en-US"/>
    </w:rPr>
  </w:style>
  <w:style w:type="paragraph" w:customStyle="1" w:styleId="0BC762F5D21C4B2CA1BD07F00C59196F25">
    <w:name w:val="0BC762F5D21C4B2CA1BD07F00C59196F25"/>
    <w:rsid w:val="00567BD5"/>
    <w:rPr>
      <w:rFonts w:eastAsiaTheme="minorHAnsi"/>
      <w:lang w:eastAsia="en-US"/>
    </w:rPr>
  </w:style>
  <w:style w:type="paragraph" w:customStyle="1" w:styleId="B092184F8C6E461BB9D9F699A636678F26">
    <w:name w:val="B092184F8C6E461BB9D9F699A636678F26"/>
    <w:rsid w:val="00567BD5"/>
    <w:rPr>
      <w:rFonts w:eastAsiaTheme="minorHAnsi"/>
      <w:lang w:eastAsia="en-US"/>
    </w:rPr>
  </w:style>
  <w:style w:type="paragraph" w:customStyle="1" w:styleId="D8A010FDA9504AB19CD8C80CFD218A8826">
    <w:name w:val="D8A010FDA9504AB19CD8C80CFD218A8826"/>
    <w:rsid w:val="00567BD5"/>
    <w:rPr>
      <w:rFonts w:eastAsiaTheme="minorHAnsi"/>
      <w:lang w:eastAsia="en-US"/>
    </w:rPr>
  </w:style>
  <w:style w:type="paragraph" w:customStyle="1" w:styleId="4D3101799A024F36BB674A8F5C6BDA0626">
    <w:name w:val="4D3101799A024F36BB674A8F5C6BDA0626"/>
    <w:rsid w:val="00567BD5"/>
    <w:rPr>
      <w:rFonts w:eastAsiaTheme="minorHAnsi"/>
      <w:lang w:eastAsia="en-US"/>
    </w:rPr>
  </w:style>
  <w:style w:type="paragraph" w:customStyle="1" w:styleId="E919B31D78D24FE7BD23D5E57ABB144A26">
    <w:name w:val="E919B31D78D24FE7BD23D5E57ABB144A26"/>
    <w:rsid w:val="00567BD5"/>
    <w:rPr>
      <w:rFonts w:eastAsiaTheme="minorHAnsi"/>
      <w:lang w:eastAsia="en-US"/>
    </w:rPr>
  </w:style>
  <w:style w:type="paragraph" w:customStyle="1" w:styleId="52AB887689DA4158814264754C0B786D23">
    <w:name w:val="52AB887689DA4158814264754C0B786D23"/>
    <w:rsid w:val="00567BD5"/>
    <w:rPr>
      <w:rFonts w:eastAsiaTheme="minorHAnsi"/>
      <w:lang w:eastAsia="en-US"/>
    </w:rPr>
  </w:style>
  <w:style w:type="paragraph" w:customStyle="1" w:styleId="9B58BBEA094D4FC2821680852373A10A22">
    <w:name w:val="9B58BBEA094D4FC2821680852373A10A22"/>
    <w:rsid w:val="00567BD5"/>
    <w:rPr>
      <w:rFonts w:eastAsiaTheme="minorHAnsi"/>
      <w:lang w:eastAsia="en-US"/>
    </w:rPr>
  </w:style>
  <w:style w:type="paragraph" w:customStyle="1" w:styleId="C0E735D71F4548FAAF344BBDE30682C721">
    <w:name w:val="C0E735D71F4548FAAF344BBDE30682C721"/>
    <w:rsid w:val="00567BD5"/>
    <w:rPr>
      <w:rFonts w:eastAsiaTheme="minorHAnsi"/>
      <w:lang w:eastAsia="en-US"/>
    </w:rPr>
  </w:style>
  <w:style w:type="paragraph" w:customStyle="1" w:styleId="4A7C4851D32B450E943C49FB4A6C680019">
    <w:name w:val="4A7C4851D32B450E943C49FB4A6C680019"/>
    <w:rsid w:val="00567BD5"/>
    <w:rPr>
      <w:rFonts w:eastAsiaTheme="minorHAnsi"/>
      <w:lang w:eastAsia="en-US"/>
    </w:rPr>
  </w:style>
  <w:style w:type="paragraph" w:customStyle="1" w:styleId="7BEB4DDB6E004E11BDE58D8209570D1F19">
    <w:name w:val="7BEB4DDB6E004E11BDE58D8209570D1F19"/>
    <w:rsid w:val="00567BD5"/>
    <w:rPr>
      <w:rFonts w:eastAsiaTheme="minorHAnsi"/>
      <w:lang w:eastAsia="en-US"/>
    </w:rPr>
  </w:style>
  <w:style w:type="paragraph" w:customStyle="1" w:styleId="958B6552DFE54A6A9D952DA1016466C519">
    <w:name w:val="958B6552DFE54A6A9D952DA1016466C519"/>
    <w:rsid w:val="00567BD5"/>
    <w:rPr>
      <w:rFonts w:eastAsiaTheme="minorHAnsi"/>
      <w:lang w:eastAsia="en-US"/>
    </w:rPr>
  </w:style>
  <w:style w:type="paragraph" w:customStyle="1" w:styleId="1C23A46951C446569CF15A65495498BA">
    <w:name w:val="1C23A46951C446569CF15A65495498BA"/>
    <w:rsid w:val="00567BD5"/>
  </w:style>
  <w:style w:type="paragraph" w:customStyle="1" w:styleId="4EDEB036F2224159A0CF2AA73DF4F331">
    <w:name w:val="4EDEB036F2224159A0CF2AA73DF4F331"/>
    <w:rsid w:val="00567BD5"/>
  </w:style>
  <w:style w:type="paragraph" w:customStyle="1" w:styleId="5DA6A91BB4C64B4F8A3F578E89A29EE9">
    <w:name w:val="5DA6A91BB4C64B4F8A3F578E89A29EE9"/>
    <w:rsid w:val="00567BD5"/>
  </w:style>
  <w:style w:type="paragraph" w:customStyle="1" w:styleId="9A68D2EDEE6D4252A2AB957C1C8B0DD033">
    <w:name w:val="9A68D2EDEE6D4252A2AB957C1C8B0DD033"/>
    <w:rsid w:val="00567BD5"/>
    <w:rPr>
      <w:rFonts w:eastAsiaTheme="minorHAnsi"/>
      <w:lang w:eastAsia="en-US"/>
    </w:rPr>
  </w:style>
  <w:style w:type="paragraph" w:customStyle="1" w:styleId="ABD3E791B51D42489F2A1109C2FC49E134">
    <w:name w:val="ABD3E791B51D42489F2A1109C2FC49E134"/>
    <w:rsid w:val="00567BD5"/>
    <w:rPr>
      <w:rFonts w:eastAsiaTheme="minorHAnsi"/>
      <w:lang w:eastAsia="en-US"/>
    </w:rPr>
  </w:style>
  <w:style w:type="paragraph" w:customStyle="1" w:styleId="08B93EBD47794FE7BC17358DFCC93B7B34">
    <w:name w:val="08B93EBD47794FE7BC17358DFCC93B7B34"/>
    <w:rsid w:val="00567BD5"/>
    <w:rPr>
      <w:rFonts w:eastAsiaTheme="minorHAnsi"/>
      <w:lang w:eastAsia="en-US"/>
    </w:rPr>
  </w:style>
  <w:style w:type="paragraph" w:customStyle="1" w:styleId="D72D2BFC0F324C0F8EACE3C9B59E01CC54">
    <w:name w:val="D72D2BFC0F324C0F8EACE3C9B59E01CC54"/>
    <w:rsid w:val="00567BD5"/>
    <w:rPr>
      <w:rFonts w:eastAsiaTheme="minorHAnsi"/>
      <w:lang w:eastAsia="en-US"/>
    </w:rPr>
  </w:style>
  <w:style w:type="paragraph" w:customStyle="1" w:styleId="F93FCA8BF07C4AAAA3C31F8F407F722435">
    <w:name w:val="F93FCA8BF07C4AAAA3C31F8F407F722435"/>
    <w:rsid w:val="00567BD5"/>
    <w:rPr>
      <w:rFonts w:eastAsiaTheme="minorHAnsi"/>
      <w:lang w:eastAsia="en-US"/>
    </w:rPr>
  </w:style>
  <w:style w:type="paragraph" w:customStyle="1" w:styleId="6D085070EBC84C16B591E4D1E856F6A934">
    <w:name w:val="6D085070EBC84C16B591E4D1E856F6A934"/>
    <w:rsid w:val="00567BD5"/>
    <w:rPr>
      <w:rFonts w:eastAsiaTheme="minorHAnsi"/>
      <w:lang w:eastAsia="en-US"/>
    </w:rPr>
  </w:style>
  <w:style w:type="paragraph" w:customStyle="1" w:styleId="4B4233F54C254A6B83AD169FB565D88233">
    <w:name w:val="4B4233F54C254A6B83AD169FB565D88233"/>
    <w:rsid w:val="00567BD5"/>
    <w:rPr>
      <w:rFonts w:eastAsiaTheme="minorHAnsi"/>
      <w:lang w:eastAsia="en-US"/>
    </w:rPr>
  </w:style>
  <w:style w:type="paragraph" w:customStyle="1" w:styleId="B4C9E55668084509BB9177390CD0FB2032">
    <w:name w:val="B4C9E55668084509BB9177390CD0FB2032"/>
    <w:rsid w:val="00567BD5"/>
    <w:rPr>
      <w:rFonts w:eastAsiaTheme="minorHAnsi"/>
      <w:lang w:eastAsia="en-US"/>
    </w:rPr>
  </w:style>
  <w:style w:type="paragraph" w:customStyle="1" w:styleId="4E039634AA5442E7B4639400B7BDF3AB27">
    <w:name w:val="4E039634AA5442E7B4639400B7BDF3AB27"/>
    <w:rsid w:val="00567BD5"/>
    <w:rPr>
      <w:rFonts w:eastAsiaTheme="minorHAnsi"/>
      <w:lang w:eastAsia="en-US"/>
    </w:rPr>
  </w:style>
  <w:style w:type="paragraph" w:customStyle="1" w:styleId="16A78730F1D14685A2E16964A49F557927">
    <w:name w:val="16A78730F1D14685A2E16964A49F557927"/>
    <w:rsid w:val="00567BD5"/>
    <w:rPr>
      <w:rFonts w:eastAsiaTheme="minorHAnsi"/>
      <w:lang w:eastAsia="en-US"/>
    </w:rPr>
  </w:style>
  <w:style w:type="paragraph" w:customStyle="1" w:styleId="9AA739D981E249EE95DB8083833ED3DD27">
    <w:name w:val="9AA739D981E249EE95DB8083833ED3DD27"/>
    <w:rsid w:val="00567BD5"/>
    <w:rPr>
      <w:rFonts w:eastAsiaTheme="minorHAnsi"/>
      <w:lang w:eastAsia="en-US"/>
    </w:rPr>
  </w:style>
  <w:style w:type="paragraph" w:customStyle="1" w:styleId="1E42D31669E94F89B8F3725E95FED06D27">
    <w:name w:val="1E42D31669E94F89B8F3725E95FED06D27"/>
    <w:rsid w:val="00567BD5"/>
    <w:rPr>
      <w:rFonts w:eastAsiaTheme="minorHAnsi"/>
      <w:lang w:eastAsia="en-US"/>
    </w:rPr>
  </w:style>
  <w:style w:type="paragraph" w:customStyle="1" w:styleId="1D125524C5A04313927704DCFA5139A027">
    <w:name w:val="1D125524C5A04313927704DCFA5139A027"/>
    <w:rsid w:val="00567BD5"/>
    <w:rPr>
      <w:rFonts w:eastAsiaTheme="minorHAnsi"/>
      <w:lang w:eastAsia="en-US"/>
    </w:rPr>
  </w:style>
  <w:style w:type="paragraph" w:customStyle="1" w:styleId="C32B28B3EC6D4DF1A130626DC422848926">
    <w:name w:val="C32B28B3EC6D4DF1A130626DC422848926"/>
    <w:rsid w:val="00567BD5"/>
    <w:rPr>
      <w:rFonts w:eastAsiaTheme="minorHAnsi"/>
      <w:lang w:eastAsia="en-US"/>
    </w:rPr>
  </w:style>
  <w:style w:type="paragraph" w:customStyle="1" w:styleId="95FCB7B4FCB84D8CBCA1841EC0F5003227">
    <w:name w:val="95FCB7B4FCB84D8CBCA1841EC0F5003227"/>
    <w:rsid w:val="00567BD5"/>
    <w:rPr>
      <w:rFonts w:eastAsiaTheme="minorHAnsi"/>
      <w:lang w:eastAsia="en-US"/>
    </w:rPr>
  </w:style>
  <w:style w:type="paragraph" w:customStyle="1" w:styleId="4E14EDD81AF942C1B6E4C9620AA279DE27">
    <w:name w:val="4E14EDD81AF942C1B6E4C9620AA279DE27"/>
    <w:rsid w:val="00567BD5"/>
    <w:rPr>
      <w:rFonts w:eastAsiaTheme="minorHAnsi"/>
      <w:lang w:eastAsia="en-US"/>
    </w:rPr>
  </w:style>
  <w:style w:type="paragraph" w:customStyle="1" w:styleId="0BC762F5D21C4B2CA1BD07F00C59196F26">
    <w:name w:val="0BC762F5D21C4B2CA1BD07F00C59196F26"/>
    <w:rsid w:val="00567BD5"/>
    <w:rPr>
      <w:rFonts w:eastAsiaTheme="minorHAnsi"/>
      <w:lang w:eastAsia="en-US"/>
    </w:rPr>
  </w:style>
  <w:style w:type="paragraph" w:customStyle="1" w:styleId="B092184F8C6E461BB9D9F699A636678F27">
    <w:name w:val="B092184F8C6E461BB9D9F699A636678F27"/>
    <w:rsid w:val="00567BD5"/>
    <w:rPr>
      <w:rFonts w:eastAsiaTheme="minorHAnsi"/>
      <w:lang w:eastAsia="en-US"/>
    </w:rPr>
  </w:style>
  <w:style w:type="paragraph" w:customStyle="1" w:styleId="D8A010FDA9504AB19CD8C80CFD218A8827">
    <w:name w:val="D8A010FDA9504AB19CD8C80CFD218A8827"/>
    <w:rsid w:val="00567BD5"/>
    <w:rPr>
      <w:rFonts w:eastAsiaTheme="minorHAnsi"/>
      <w:lang w:eastAsia="en-US"/>
    </w:rPr>
  </w:style>
  <w:style w:type="paragraph" w:customStyle="1" w:styleId="4D3101799A024F36BB674A8F5C6BDA0627">
    <w:name w:val="4D3101799A024F36BB674A8F5C6BDA0627"/>
    <w:rsid w:val="00567BD5"/>
    <w:rPr>
      <w:rFonts w:eastAsiaTheme="minorHAnsi"/>
      <w:lang w:eastAsia="en-US"/>
    </w:rPr>
  </w:style>
  <w:style w:type="paragraph" w:customStyle="1" w:styleId="E919B31D78D24FE7BD23D5E57ABB144A27">
    <w:name w:val="E919B31D78D24FE7BD23D5E57ABB144A27"/>
    <w:rsid w:val="00567BD5"/>
    <w:rPr>
      <w:rFonts w:eastAsiaTheme="minorHAnsi"/>
      <w:lang w:eastAsia="en-US"/>
    </w:rPr>
  </w:style>
  <w:style w:type="paragraph" w:customStyle="1" w:styleId="52AB887689DA4158814264754C0B786D24">
    <w:name w:val="52AB887689DA4158814264754C0B786D24"/>
    <w:rsid w:val="00567BD5"/>
    <w:rPr>
      <w:rFonts w:eastAsiaTheme="minorHAnsi"/>
      <w:lang w:eastAsia="en-US"/>
    </w:rPr>
  </w:style>
  <w:style w:type="paragraph" w:customStyle="1" w:styleId="9B58BBEA094D4FC2821680852373A10A23">
    <w:name w:val="9B58BBEA094D4FC2821680852373A10A23"/>
    <w:rsid w:val="00567BD5"/>
    <w:rPr>
      <w:rFonts w:eastAsiaTheme="minorHAnsi"/>
      <w:lang w:eastAsia="en-US"/>
    </w:rPr>
  </w:style>
  <w:style w:type="paragraph" w:customStyle="1" w:styleId="C0E735D71F4548FAAF344BBDE30682C722">
    <w:name w:val="C0E735D71F4548FAAF344BBDE30682C722"/>
    <w:rsid w:val="00567BD5"/>
    <w:rPr>
      <w:rFonts w:eastAsiaTheme="minorHAnsi"/>
      <w:lang w:eastAsia="en-US"/>
    </w:rPr>
  </w:style>
  <w:style w:type="paragraph" w:customStyle="1" w:styleId="4A7C4851D32B450E943C49FB4A6C680020">
    <w:name w:val="4A7C4851D32B450E943C49FB4A6C680020"/>
    <w:rsid w:val="00567BD5"/>
    <w:rPr>
      <w:rFonts w:eastAsiaTheme="minorHAnsi"/>
      <w:lang w:eastAsia="en-US"/>
    </w:rPr>
  </w:style>
  <w:style w:type="paragraph" w:customStyle="1" w:styleId="7BEB4DDB6E004E11BDE58D8209570D1F20">
    <w:name w:val="7BEB4DDB6E004E11BDE58D8209570D1F20"/>
    <w:rsid w:val="00567BD5"/>
    <w:rPr>
      <w:rFonts w:eastAsiaTheme="minorHAnsi"/>
      <w:lang w:eastAsia="en-US"/>
    </w:rPr>
  </w:style>
  <w:style w:type="paragraph" w:customStyle="1" w:styleId="958B6552DFE54A6A9D952DA1016466C520">
    <w:name w:val="958B6552DFE54A6A9D952DA1016466C520"/>
    <w:rsid w:val="00567BD5"/>
    <w:rPr>
      <w:rFonts w:eastAsiaTheme="minorHAnsi"/>
      <w:lang w:eastAsia="en-US"/>
    </w:rPr>
  </w:style>
  <w:style w:type="paragraph" w:customStyle="1" w:styleId="9A68D2EDEE6D4252A2AB957C1C8B0DD034">
    <w:name w:val="9A68D2EDEE6D4252A2AB957C1C8B0DD034"/>
    <w:rsid w:val="00567BD5"/>
    <w:rPr>
      <w:rFonts w:eastAsiaTheme="minorHAnsi"/>
      <w:lang w:eastAsia="en-US"/>
    </w:rPr>
  </w:style>
  <w:style w:type="paragraph" w:customStyle="1" w:styleId="ABD3E791B51D42489F2A1109C2FC49E135">
    <w:name w:val="ABD3E791B51D42489F2A1109C2FC49E135"/>
    <w:rsid w:val="00567BD5"/>
    <w:rPr>
      <w:rFonts w:eastAsiaTheme="minorHAnsi"/>
      <w:lang w:eastAsia="en-US"/>
    </w:rPr>
  </w:style>
  <w:style w:type="paragraph" w:customStyle="1" w:styleId="08B93EBD47794FE7BC17358DFCC93B7B35">
    <w:name w:val="08B93EBD47794FE7BC17358DFCC93B7B35"/>
    <w:rsid w:val="00567BD5"/>
    <w:rPr>
      <w:rFonts w:eastAsiaTheme="minorHAnsi"/>
      <w:lang w:eastAsia="en-US"/>
    </w:rPr>
  </w:style>
  <w:style w:type="paragraph" w:customStyle="1" w:styleId="D72D2BFC0F324C0F8EACE3C9B59E01CC55">
    <w:name w:val="D72D2BFC0F324C0F8EACE3C9B59E01CC55"/>
    <w:rsid w:val="00567BD5"/>
    <w:rPr>
      <w:rFonts w:eastAsiaTheme="minorHAnsi"/>
      <w:lang w:eastAsia="en-US"/>
    </w:rPr>
  </w:style>
  <w:style w:type="paragraph" w:customStyle="1" w:styleId="F93FCA8BF07C4AAAA3C31F8F407F722436">
    <w:name w:val="F93FCA8BF07C4AAAA3C31F8F407F722436"/>
    <w:rsid w:val="00567BD5"/>
    <w:rPr>
      <w:rFonts w:eastAsiaTheme="minorHAnsi"/>
      <w:lang w:eastAsia="en-US"/>
    </w:rPr>
  </w:style>
  <w:style w:type="paragraph" w:customStyle="1" w:styleId="6D085070EBC84C16B591E4D1E856F6A935">
    <w:name w:val="6D085070EBC84C16B591E4D1E856F6A935"/>
    <w:rsid w:val="00567BD5"/>
    <w:rPr>
      <w:rFonts w:eastAsiaTheme="minorHAnsi"/>
      <w:lang w:eastAsia="en-US"/>
    </w:rPr>
  </w:style>
  <w:style w:type="paragraph" w:customStyle="1" w:styleId="4B4233F54C254A6B83AD169FB565D88234">
    <w:name w:val="4B4233F54C254A6B83AD169FB565D88234"/>
    <w:rsid w:val="00567BD5"/>
    <w:rPr>
      <w:rFonts w:eastAsiaTheme="minorHAnsi"/>
      <w:lang w:eastAsia="en-US"/>
    </w:rPr>
  </w:style>
  <w:style w:type="paragraph" w:customStyle="1" w:styleId="B4C9E55668084509BB9177390CD0FB2033">
    <w:name w:val="B4C9E55668084509BB9177390CD0FB2033"/>
    <w:rsid w:val="00567BD5"/>
    <w:rPr>
      <w:rFonts w:eastAsiaTheme="minorHAnsi"/>
      <w:lang w:eastAsia="en-US"/>
    </w:rPr>
  </w:style>
  <w:style w:type="paragraph" w:customStyle="1" w:styleId="4E039634AA5442E7B4639400B7BDF3AB28">
    <w:name w:val="4E039634AA5442E7B4639400B7BDF3AB28"/>
    <w:rsid w:val="00567BD5"/>
    <w:rPr>
      <w:rFonts w:eastAsiaTheme="minorHAnsi"/>
      <w:lang w:eastAsia="en-US"/>
    </w:rPr>
  </w:style>
  <w:style w:type="paragraph" w:customStyle="1" w:styleId="16A78730F1D14685A2E16964A49F557928">
    <w:name w:val="16A78730F1D14685A2E16964A49F557928"/>
    <w:rsid w:val="00567BD5"/>
    <w:rPr>
      <w:rFonts w:eastAsiaTheme="minorHAnsi"/>
      <w:lang w:eastAsia="en-US"/>
    </w:rPr>
  </w:style>
  <w:style w:type="paragraph" w:customStyle="1" w:styleId="9AA739D981E249EE95DB8083833ED3DD28">
    <w:name w:val="9AA739D981E249EE95DB8083833ED3DD28"/>
    <w:rsid w:val="00567BD5"/>
    <w:rPr>
      <w:rFonts w:eastAsiaTheme="minorHAnsi"/>
      <w:lang w:eastAsia="en-US"/>
    </w:rPr>
  </w:style>
  <w:style w:type="paragraph" w:customStyle="1" w:styleId="1E42D31669E94F89B8F3725E95FED06D28">
    <w:name w:val="1E42D31669E94F89B8F3725E95FED06D28"/>
    <w:rsid w:val="00567BD5"/>
    <w:rPr>
      <w:rFonts w:eastAsiaTheme="minorHAnsi"/>
      <w:lang w:eastAsia="en-US"/>
    </w:rPr>
  </w:style>
  <w:style w:type="paragraph" w:customStyle="1" w:styleId="1D125524C5A04313927704DCFA5139A028">
    <w:name w:val="1D125524C5A04313927704DCFA5139A028"/>
    <w:rsid w:val="00567BD5"/>
    <w:rPr>
      <w:rFonts w:eastAsiaTheme="minorHAnsi"/>
      <w:lang w:eastAsia="en-US"/>
    </w:rPr>
  </w:style>
  <w:style w:type="paragraph" w:customStyle="1" w:styleId="C32B28B3EC6D4DF1A130626DC422848927">
    <w:name w:val="C32B28B3EC6D4DF1A130626DC422848927"/>
    <w:rsid w:val="00567BD5"/>
    <w:rPr>
      <w:rFonts w:eastAsiaTheme="minorHAnsi"/>
      <w:lang w:eastAsia="en-US"/>
    </w:rPr>
  </w:style>
  <w:style w:type="paragraph" w:customStyle="1" w:styleId="95FCB7B4FCB84D8CBCA1841EC0F5003228">
    <w:name w:val="95FCB7B4FCB84D8CBCA1841EC0F5003228"/>
    <w:rsid w:val="00567BD5"/>
    <w:rPr>
      <w:rFonts w:eastAsiaTheme="minorHAnsi"/>
      <w:lang w:eastAsia="en-US"/>
    </w:rPr>
  </w:style>
  <w:style w:type="paragraph" w:customStyle="1" w:styleId="4E14EDD81AF942C1B6E4C9620AA279DE28">
    <w:name w:val="4E14EDD81AF942C1B6E4C9620AA279DE28"/>
    <w:rsid w:val="00567BD5"/>
    <w:rPr>
      <w:rFonts w:eastAsiaTheme="minorHAnsi"/>
      <w:lang w:eastAsia="en-US"/>
    </w:rPr>
  </w:style>
  <w:style w:type="paragraph" w:customStyle="1" w:styleId="0BC762F5D21C4B2CA1BD07F00C59196F27">
    <w:name w:val="0BC762F5D21C4B2CA1BD07F00C59196F27"/>
    <w:rsid w:val="00567BD5"/>
    <w:rPr>
      <w:rFonts w:eastAsiaTheme="minorHAnsi"/>
      <w:lang w:eastAsia="en-US"/>
    </w:rPr>
  </w:style>
  <w:style w:type="paragraph" w:customStyle="1" w:styleId="B092184F8C6E461BB9D9F699A636678F28">
    <w:name w:val="B092184F8C6E461BB9D9F699A636678F28"/>
    <w:rsid w:val="00567BD5"/>
    <w:rPr>
      <w:rFonts w:eastAsiaTheme="minorHAnsi"/>
      <w:lang w:eastAsia="en-US"/>
    </w:rPr>
  </w:style>
  <w:style w:type="paragraph" w:customStyle="1" w:styleId="D8A010FDA9504AB19CD8C80CFD218A8828">
    <w:name w:val="D8A010FDA9504AB19CD8C80CFD218A8828"/>
    <w:rsid w:val="00567BD5"/>
    <w:rPr>
      <w:rFonts w:eastAsiaTheme="minorHAnsi"/>
      <w:lang w:eastAsia="en-US"/>
    </w:rPr>
  </w:style>
  <w:style w:type="paragraph" w:customStyle="1" w:styleId="4D3101799A024F36BB674A8F5C6BDA0628">
    <w:name w:val="4D3101799A024F36BB674A8F5C6BDA0628"/>
    <w:rsid w:val="00567BD5"/>
    <w:rPr>
      <w:rFonts w:eastAsiaTheme="minorHAnsi"/>
      <w:lang w:eastAsia="en-US"/>
    </w:rPr>
  </w:style>
  <w:style w:type="paragraph" w:customStyle="1" w:styleId="E919B31D78D24FE7BD23D5E57ABB144A28">
    <w:name w:val="E919B31D78D24FE7BD23D5E57ABB144A28"/>
    <w:rsid w:val="00567BD5"/>
    <w:rPr>
      <w:rFonts w:eastAsiaTheme="minorHAnsi"/>
      <w:lang w:eastAsia="en-US"/>
    </w:rPr>
  </w:style>
  <w:style w:type="paragraph" w:customStyle="1" w:styleId="52AB887689DA4158814264754C0B786D25">
    <w:name w:val="52AB887689DA4158814264754C0B786D25"/>
    <w:rsid w:val="00567BD5"/>
    <w:rPr>
      <w:rFonts w:eastAsiaTheme="minorHAnsi"/>
      <w:lang w:eastAsia="en-US"/>
    </w:rPr>
  </w:style>
  <w:style w:type="paragraph" w:customStyle="1" w:styleId="9B58BBEA094D4FC2821680852373A10A24">
    <w:name w:val="9B58BBEA094D4FC2821680852373A10A24"/>
    <w:rsid w:val="00567BD5"/>
    <w:rPr>
      <w:rFonts w:eastAsiaTheme="minorHAnsi"/>
      <w:lang w:eastAsia="en-US"/>
    </w:rPr>
  </w:style>
  <w:style w:type="paragraph" w:customStyle="1" w:styleId="C0E735D71F4548FAAF344BBDE30682C723">
    <w:name w:val="C0E735D71F4548FAAF344BBDE30682C723"/>
    <w:rsid w:val="00567BD5"/>
    <w:rPr>
      <w:rFonts w:eastAsiaTheme="minorHAnsi"/>
      <w:lang w:eastAsia="en-US"/>
    </w:rPr>
  </w:style>
  <w:style w:type="paragraph" w:customStyle="1" w:styleId="4A7C4851D32B450E943C49FB4A6C680021">
    <w:name w:val="4A7C4851D32B450E943C49FB4A6C680021"/>
    <w:rsid w:val="00567BD5"/>
    <w:rPr>
      <w:rFonts w:eastAsiaTheme="minorHAnsi"/>
      <w:lang w:eastAsia="en-US"/>
    </w:rPr>
  </w:style>
  <w:style w:type="paragraph" w:customStyle="1" w:styleId="7BEB4DDB6E004E11BDE58D8209570D1F21">
    <w:name w:val="7BEB4DDB6E004E11BDE58D8209570D1F21"/>
    <w:rsid w:val="00567BD5"/>
    <w:rPr>
      <w:rFonts w:eastAsiaTheme="minorHAnsi"/>
      <w:lang w:eastAsia="en-US"/>
    </w:rPr>
  </w:style>
  <w:style w:type="paragraph" w:customStyle="1" w:styleId="958B6552DFE54A6A9D952DA1016466C521">
    <w:name w:val="958B6552DFE54A6A9D952DA1016466C521"/>
    <w:rsid w:val="00567BD5"/>
    <w:rPr>
      <w:rFonts w:eastAsiaTheme="minorHAnsi"/>
      <w:lang w:eastAsia="en-US"/>
    </w:rPr>
  </w:style>
  <w:style w:type="paragraph" w:customStyle="1" w:styleId="9A68D2EDEE6D4252A2AB957C1C8B0DD035">
    <w:name w:val="9A68D2EDEE6D4252A2AB957C1C8B0DD035"/>
    <w:rsid w:val="00567BD5"/>
    <w:rPr>
      <w:rFonts w:eastAsiaTheme="minorHAnsi"/>
      <w:lang w:eastAsia="en-US"/>
    </w:rPr>
  </w:style>
  <w:style w:type="paragraph" w:customStyle="1" w:styleId="ABD3E791B51D42489F2A1109C2FC49E136">
    <w:name w:val="ABD3E791B51D42489F2A1109C2FC49E136"/>
    <w:rsid w:val="00567BD5"/>
    <w:rPr>
      <w:rFonts w:eastAsiaTheme="minorHAnsi"/>
      <w:lang w:eastAsia="en-US"/>
    </w:rPr>
  </w:style>
  <w:style w:type="paragraph" w:customStyle="1" w:styleId="08B93EBD47794FE7BC17358DFCC93B7B36">
    <w:name w:val="08B93EBD47794FE7BC17358DFCC93B7B36"/>
    <w:rsid w:val="00567BD5"/>
    <w:rPr>
      <w:rFonts w:eastAsiaTheme="minorHAnsi"/>
      <w:lang w:eastAsia="en-US"/>
    </w:rPr>
  </w:style>
  <w:style w:type="paragraph" w:customStyle="1" w:styleId="D72D2BFC0F324C0F8EACE3C9B59E01CC56">
    <w:name w:val="D72D2BFC0F324C0F8EACE3C9B59E01CC56"/>
    <w:rsid w:val="00567BD5"/>
    <w:rPr>
      <w:rFonts w:eastAsiaTheme="minorHAnsi"/>
      <w:lang w:eastAsia="en-US"/>
    </w:rPr>
  </w:style>
  <w:style w:type="paragraph" w:customStyle="1" w:styleId="F93FCA8BF07C4AAAA3C31F8F407F722437">
    <w:name w:val="F93FCA8BF07C4AAAA3C31F8F407F722437"/>
    <w:rsid w:val="00567BD5"/>
    <w:rPr>
      <w:rFonts w:eastAsiaTheme="minorHAnsi"/>
      <w:lang w:eastAsia="en-US"/>
    </w:rPr>
  </w:style>
  <w:style w:type="paragraph" w:customStyle="1" w:styleId="6D085070EBC84C16B591E4D1E856F6A936">
    <w:name w:val="6D085070EBC84C16B591E4D1E856F6A936"/>
    <w:rsid w:val="00567BD5"/>
    <w:rPr>
      <w:rFonts w:eastAsiaTheme="minorHAnsi"/>
      <w:lang w:eastAsia="en-US"/>
    </w:rPr>
  </w:style>
  <w:style w:type="paragraph" w:customStyle="1" w:styleId="4B4233F54C254A6B83AD169FB565D88235">
    <w:name w:val="4B4233F54C254A6B83AD169FB565D88235"/>
    <w:rsid w:val="00567BD5"/>
    <w:rPr>
      <w:rFonts w:eastAsiaTheme="minorHAnsi"/>
      <w:lang w:eastAsia="en-US"/>
    </w:rPr>
  </w:style>
  <w:style w:type="paragraph" w:customStyle="1" w:styleId="B4C9E55668084509BB9177390CD0FB2034">
    <w:name w:val="B4C9E55668084509BB9177390CD0FB2034"/>
    <w:rsid w:val="00567BD5"/>
    <w:rPr>
      <w:rFonts w:eastAsiaTheme="minorHAnsi"/>
      <w:lang w:eastAsia="en-US"/>
    </w:rPr>
  </w:style>
  <w:style w:type="paragraph" w:customStyle="1" w:styleId="4E039634AA5442E7B4639400B7BDF3AB29">
    <w:name w:val="4E039634AA5442E7B4639400B7BDF3AB29"/>
    <w:rsid w:val="00567BD5"/>
    <w:rPr>
      <w:rFonts w:eastAsiaTheme="minorHAnsi"/>
      <w:lang w:eastAsia="en-US"/>
    </w:rPr>
  </w:style>
  <w:style w:type="paragraph" w:customStyle="1" w:styleId="16A78730F1D14685A2E16964A49F557929">
    <w:name w:val="16A78730F1D14685A2E16964A49F557929"/>
    <w:rsid w:val="00567BD5"/>
    <w:rPr>
      <w:rFonts w:eastAsiaTheme="minorHAnsi"/>
      <w:lang w:eastAsia="en-US"/>
    </w:rPr>
  </w:style>
  <w:style w:type="paragraph" w:customStyle="1" w:styleId="9AA739D981E249EE95DB8083833ED3DD29">
    <w:name w:val="9AA739D981E249EE95DB8083833ED3DD29"/>
    <w:rsid w:val="00567BD5"/>
    <w:rPr>
      <w:rFonts w:eastAsiaTheme="minorHAnsi"/>
      <w:lang w:eastAsia="en-US"/>
    </w:rPr>
  </w:style>
  <w:style w:type="paragraph" w:customStyle="1" w:styleId="1E42D31669E94F89B8F3725E95FED06D29">
    <w:name w:val="1E42D31669E94F89B8F3725E95FED06D29"/>
    <w:rsid w:val="00567BD5"/>
    <w:rPr>
      <w:rFonts w:eastAsiaTheme="minorHAnsi"/>
      <w:lang w:eastAsia="en-US"/>
    </w:rPr>
  </w:style>
  <w:style w:type="paragraph" w:customStyle="1" w:styleId="1D125524C5A04313927704DCFA5139A029">
    <w:name w:val="1D125524C5A04313927704DCFA5139A029"/>
    <w:rsid w:val="00567BD5"/>
    <w:rPr>
      <w:rFonts w:eastAsiaTheme="minorHAnsi"/>
      <w:lang w:eastAsia="en-US"/>
    </w:rPr>
  </w:style>
  <w:style w:type="paragraph" w:customStyle="1" w:styleId="C32B28B3EC6D4DF1A130626DC422848928">
    <w:name w:val="C32B28B3EC6D4DF1A130626DC422848928"/>
    <w:rsid w:val="00567BD5"/>
    <w:rPr>
      <w:rFonts w:eastAsiaTheme="minorHAnsi"/>
      <w:lang w:eastAsia="en-US"/>
    </w:rPr>
  </w:style>
  <w:style w:type="paragraph" w:customStyle="1" w:styleId="95FCB7B4FCB84D8CBCA1841EC0F5003229">
    <w:name w:val="95FCB7B4FCB84D8CBCA1841EC0F5003229"/>
    <w:rsid w:val="00567BD5"/>
    <w:rPr>
      <w:rFonts w:eastAsiaTheme="minorHAnsi"/>
      <w:lang w:eastAsia="en-US"/>
    </w:rPr>
  </w:style>
  <w:style w:type="paragraph" w:customStyle="1" w:styleId="4E14EDD81AF942C1B6E4C9620AA279DE29">
    <w:name w:val="4E14EDD81AF942C1B6E4C9620AA279DE29"/>
    <w:rsid w:val="00567BD5"/>
    <w:rPr>
      <w:rFonts w:eastAsiaTheme="minorHAnsi"/>
      <w:lang w:eastAsia="en-US"/>
    </w:rPr>
  </w:style>
  <w:style w:type="paragraph" w:customStyle="1" w:styleId="0BC762F5D21C4B2CA1BD07F00C59196F28">
    <w:name w:val="0BC762F5D21C4B2CA1BD07F00C59196F28"/>
    <w:rsid w:val="00567BD5"/>
    <w:rPr>
      <w:rFonts w:eastAsiaTheme="minorHAnsi"/>
      <w:lang w:eastAsia="en-US"/>
    </w:rPr>
  </w:style>
  <w:style w:type="paragraph" w:customStyle="1" w:styleId="B092184F8C6E461BB9D9F699A636678F29">
    <w:name w:val="B092184F8C6E461BB9D9F699A636678F29"/>
    <w:rsid w:val="00567BD5"/>
    <w:rPr>
      <w:rFonts w:eastAsiaTheme="minorHAnsi"/>
      <w:lang w:eastAsia="en-US"/>
    </w:rPr>
  </w:style>
  <w:style w:type="paragraph" w:customStyle="1" w:styleId="D8A010FDA9504AB19CD8C80CFD218A8829">
    <w:name w:val="D8A010FDA9504AB19CD8C80CFD218A8829"/>
    <w:rsid w:val="00567BD5"/>
    <w:rPr>
      <w:rFonts w:eastAsiaTheme="minorHAnsi"/>
      <w:lang w:eastAsia="en-US"/>
    </w:rPr>
  </w:style>
  <w:style w:type="paragraph" w:customStyle="1" w:styleId="4D3101799A024F36BB674A8F5C6BDA0629">
    <w:name w:val="4D3101799A024F36BB674A8F5C6BDA0629"/>
    <w:rsid w:val="00567BD5"/>
    <w:rPr>
      <w:rFonts w:eastAsiaTheme="minorHAnsi"/>
      <w:lang w:eastAsia="en-US"/>
    </w:rPr>
  </w:style>
  <w:style w:type="paragraph" w:customStyle="1" w:styleId="E919B31D78D24FE7BD23D5E57ABB144A29">
    <w:name w:val="E919B31D78D24FE7BD23D5E57ABB144A29"/>
    <w:rsid w:val="00567BD5"/>
    <w:rPr>
      <w:rFonts w:eastAsiaTheme="minorHAnsi"/>
      <w:lang w:eastAsia="en-US"/>
    </w:rPr>
  </w:style>
  <w:style w:type="paragraph" w:customStyle="1" w:styleId="52AB887689DA4158814264754C0B786D26">
    <w:name w:val="52AB887689DA4158814264754C0B786D26"/>
    <w:rsid w:val="00567BD5"/>
    <w:rPr>
      <w:rFonts w:eastAsiaTheme="minorHAnsi"/>
      <w:lang w:eastAsia="en-US"/>
    </w:rPr>
  </w:style>
  <w:style w:type="paragraph" w:customStyle="1" w:styleId="9B58BBEA094D4FC2821680852373A10A25">
    <w:name w:val="9B58BBEA094D4FC2821680852373A10A25"/>
    <w:rsid w:val="00567BD5"/>
    <w:rPr>
      <w:rFonts w:eastAsiaTheme="minorHAnsi"/>
      <w:lang w:eastAsia="en-US"/>
    </w:rPr>
  </w:style>
  <w:style w:type="paragraph" w:customStyle="1" w:styleId="C0E735D71F4548FAAF344BBDE30682C724">
    <w:name w:val="C0E735D71F4548FAAF344BBDE30682C724"/>
    <w:rsid w:val="00567BD5"/>
    <w:rPr>
      <w:rFonts w:eastAsiaTheme="minorHAnsi"/>
      <w:lang w:eastAsia="en-US"/>
    </w:rPr>
  </w:style>
  <w:style w:type="paragraph" w:customStyle="1" w:styleId="4A7C4851D32B450E943C49FB4A6C680022">
    <w:name w:val="4A7C4851D32B450E943C49FB4A6C680022"/>
    <w:rsid w:val="00567BD5"/>
    <w:rPr>
      <w:rFonts w:eastAsiaTheme="minorHAnsi"/>
      <w:lang w:eastAsia="en-US"/>
    </w:rPr>
  </w:style>
  <w:style w:type="paragraph" w:customStyle="1" w:styleId="7BEB4DDB6E004E11BDE58D8209570D1F22">
    <w:name w:val="7BEB4DDB6E004E11BDE58D8209570D1F22"/>
    <w:rsid w:val="00567BD5"/>
    <w:rPr>
      <w:rFonts w:eastAsiaTheme="minorHAnsi"/>
      <w:lang w:eastAsia="en-US"/>
    </w:rPr>
  </w:style>
  <w:style w:type="paragraph" w:customStyle="1" w:styleId="958B6552DFE54A6A9D952DA1016466C522">
    <w:name w:val="958B6552DFE54A6A9D952DA1016466C522"/>
    <w:rsid w:val="00567BD5"/>
    <w:rPr>
      <w:rFonts w:eastAsiaTheme="minorHAnsi"/>
      <w:lang w:eastAsia="en-US"/>
    </w:rPr>
  </w:style>
  <w:style w:type="paragraph" w:customStyle="1" w:styleId="9A68D2EDEE6D4252A2AB957C1C8B0DD036">
    <w:name w:val="9A68D2EDEE6D4252A2AB957C1C8B0DD036"/>
    <w:rsid w:val="00742C7D"/>
    <w:rPr>
      <w:rFonts w:eastAsiaTheme="minorHAnsi"/>
      <w:lang w:eastAsia="en-US"/>
    </w:rPr>
  </w:style>
  <w:style w:type="paragraph" w:customStyle="1" w:styleId="ABD3E791B51D42489F2A1109C2FC49E137">
    <w:name w:val="ABD3E791B51D42489F2A1109C2FC49E137"/>
    <w:rsid w:val="00742C7D"/>
    <w:rPr>
      <w:rFonts w:eastAsiaTheme="minorHAnsi"/>
      <w:lang w:eastAsia="en-US"/>
    </w:rPr>
  </w:style>
  <w:style w:type="paragraph" w:customStyle="1" w:styleId="08B93EBD47794FE7BC17358DFCC93B7B37">
    <w:name w:val="08B93EBD47794FE7BC17358DFCC93B7B37"/>
    <w:rsid w:val="00742C7D"/>
    <w:rPr>
      <w:rFonts w:eastAsiaTheme="minorHAnsi"/>
      <w:lang w:eastAsia="en-US"/>
    </w:rPr>
  </w:style>
  <w:style w:type="paragraph" w:customStyle="1" w:styleId="D72D2BFC0F324C0F8EACE3C9B59E01CC57">
    <w:name w:val="D72D2BFC0F324C0F8EACE3C9B59E01CC57"/>
    <w:rsid w:val="00742C7D"/>
    <w:rPr>
      <w:rFonts w:eastAsiaTheme="minorHAnsi"/>
      <w:lang w:eastAsia="en-US"/>
    </w:rPr>
  </w:style>
  <w:style w:type="paragraph" w:customStyle="1" w:styleId="F93FCA8BF07C4AAAA3C31F8F407F722438">
    <w:name w:val="F93FCA8BF07C4AAAA3C31F8F407F722438"/>
    <w:rsid w:val="00742C7D"/>
    <w:rPr>
      <w:rFonts w:eastAsiaTheme="minorHAnsi"/>
      <w:lang w:eastAsia="en-US"/>
    </w:rPr>
  </w:style>
  <w:style w:type="paragraph" w:customStyle="1" w:styleId="6D085070EBC84C16B591E4D1E856F6A937">
    <w:name w:val="6D085070EBC84C16B591E4D1E856F6A937"/>
    <w:rsid w:val="00742C7D"/>
    <w:rPr>
      <w:rFonts w:eastAsiaTheme="minorHAnsi"/>
      <w:lang w:eastAsia="en-US"/>
    </w:rPr>
  </w:style>
  <w:style w:type="paragraph" w:customStyle="1" w:styleId="4B4233F54C254A6B83AD169FB565D88236">
    <w:name w:val="4B4233F54C254A6B83AD169FB565D88236"/>
    <w:rsid w:val="00742C7D"/>
    <w:rPr>
      <w:rFonts w:eastAsiaTheme="minorHAnsi"/>
      <w:lang w:eastAsia="en-US"/>
    </w:rPr>
  </w:style>
  <w:style w:type="paragraph" w:customStyle="1" w:styleId="B4C9E55668084509BB9177390CD0FB2035">
    <w:name w:val="B4C9E55668084509BB9177390CD0FB2035"/>
    <w:rsid w:val="00742C7D"/>
    <w:rPr>
      <w:rFonts w:eastAsiaTheme="minorHAnsi"/>
      <w:lang w:eastAsia="en-US"/>
    </w:rPr>
  </w:style>
  <w:style w:type="paragraph" w:customStyle="1" w:styleId="4E039634AA5442E7B4639400B7BDF3AB30">
    <w:name w:val="4E039634AA5442E7B4639400B7BDF3AB30"/>
    <w:rsid w:val="00742C7D"/>
    <w:rPr>
      <w:rFonts w:eastAsiaTheme="minorHAnsi"/>
      <w:lang w:eastAsia="en-US"/>
    </w:rPr>
  </w:style>
  <w:style w:type="paragraph" w:customStyle="1" w:styleId="16A78730F1D14685A2E16964A49F557930">
    <w:name w:val="16A78730F1D14685A2E16964A49F557930"/>
    <w:rsid w:val="00742C7D"/>
    <w:rPr>
      <w:rFonts w:eastAsiaTheme="minorHAnsi"/>
      <w:lang w:eastAsia="en-US"/>
    </w:rPr>
  </w:style>
  <w:style w:type="paragraph" w:customStyle="1" w:styleId="9AA739D981E249EE95DB8083833ED3DD30">
    <w:name w:val="9AA739D981E249EE95DB8083833ED3DD30"/>
    <w:rsid w:val="00742C7D"/>
    <w:rPr>
      <w:rFonts w:eastAsiaTheme="minorHAnsi"/>
      <w:lang w:eastAsia="en-US"/>
    </w:rPr>
  </w:style>
  <w:style w:type="paragraph" w:customStyle="1" w:styleId="1E42D31669E94F89B8F3725E95FED06D30">
    <w:name w:val="1E42D31669E94F89B8F3725E95FED06D30"/>
    <w:rsid w:val="00742C7D"/>
    <w:rPr>
      <w:rFonts w:eastAsiaTheme="minorHAnsi"/>
      <w:lang w:eastAsia="en-US"/>
    </w:rPr>
  </w:style>
  <w:style w:type="paragraph" w:customStyle="1" w:styleId="1D125524C5A04313927704DCFA5139A030">
    <w:name w:val="1D125524C5A04313927704DCFA5139A030"/>
    <w:rsid w:val="00742C7D"/>
    <w:rPr>
      <w:rFonts w:eastAsiaTheme="minorHAnsi"/>
      <w:lang w:eastAsia="en-US"/>
    </w:rPr>
  </w:style>
  <w:style w:type="paragraph" w:customStyle="1" w:styleId="C32B28B3EC6D4DF1A130626DC422848929">
    <w:name w:val="C32B28B3EC6D4DF1A130626DC422848929"/>
    <w:rsid w:val="00742C7D"/>
    <w:rPr>
      <w:rFonts w:eastAsiaTheme="minorHAnsi"/>
      <w:lang w:eastAsia="en-US"/>
    </w:rPr>
  </w:style>
  <w:style w:type="paragraph" w:customStyle="1" w:styleId="95FCB7B4FCB84D8CBCA1841EC0F5003230">
    <w:name w:val="95FCB7B4FCB84D8CBCA1841EC0F5003230"/>
    <w:rsid w:val="00742C7D"/>
    <w:rPr>
      <w:rFonts w:eastAsiaTheme="minorHAnsi"/>
      <w:lang w:eastAsia="en-US"/>
    </w:rPr>
  </w:style>
  <w:style w:type="paragraph" w:customStyle="1" w:styleId="4E14EDD81AF942C1B6E4C9620AA279DE30">
    <w:name w:val="4E14EDD81AF942C1B6E4C9620AA279DE30"/>
    <w:rsid w:val="00742C7D"/>
    <w:rPr>
      <w:rFonts w:eastAsiaTheme="minorHAnsi"/>
      <w:lang w:eastAsia="en-US"/>
    </w:rPr>
  </w:style>
  <w:style w:type="paragraph" w:customStyle="1" w:styleId="0BC762F5D21C4B2CA1BD07F00C59196F29">
    <w:name w:val="0BC762F5D21C4B2CA1BD07F00C59196F29"/>
    <w:rsid w:val="00742C7D"/>
    <w:rPr>
      <w:rFonts w:eastAsiaTheme="minorHAnsi"/>
      <w:lang w:eastAsia="en-US"/>
    </w:rPr>
  </w:style>
  <w:style w:type="paragraph" w:customStyle="1" w:styleId="B092184F8C6E461BB9D9F699A636678F30">
    <w:name w:val="B092184F8C6E461BB9D9F699A636678F30"/>
    <w:rsid w:val="00742C7D"/>
    <w:rPr>
      <w:rFonts w:eastAsiaTheme="minorHAnsi"/>
      <w:lang w:eastAsia="en-US"/>
    </w:rPr>
  </w:style>
  <w:style w:type="paragraph" w:customStyle="1" w:styleId="D8A010FDA9504AB19CD8C80CFD218A8830">
    <w:name w:val="D8A010FDA9504AB19CD8C80CFD218A8830"/>
    <w:rsid w:val="00742C7D"/>
    <w:rPr>
      <w:rFonts w:eastAsiaTheme="minorHAnsi"/>
      <w:lang w:eastAsia="en-US"/>
    </w:rPr>
  </w:style>
  <w:style w:type="paragraph" w:customStyle="1" w:styleId="4D3101799A024F36BB674A8F5C6BDA0630">
    <w:name w:val="4D3101799A024F36BB674A8F5C6BDA0630"/>
    <w:rsid w:val="00742C7D"/>
    <w:rPr>
      <w:rFonts w:eastAsiaTheme="minorHAnsi"/>
      <w:lang w:eastAsia="en-US"/>
    </w:rPr>
  </w:style>
  <w:style w:type="paragraph" w:customStyle="1" w:styleId="E919B31D78D24FE7BD23D5E57ABB144A30">
    <w:name w:val="E919B31D78D24FE7BD23D5E57ABB144A30"/>
    <w:rsid w:val="00742C7D"/>
    <w:rPr>
      <w:rFonts w:eastAsiaTheme="minorHAnsi"/>
      <w:lang w:eastAsia="en-US"/>
    </w:rPr>
  </w:style>
  <w:style w:type="paragraph" w:customStyle="1" w:styleId="52AB887689DA4158814264754C0B786D27">
    <w:name w:val="52AB887689DA4158814264754C0B786D27"/>
    <w:rsid w:val="00742C7D"/>
    <w:rPr>
      <w:rFonts w:eastAsiaTheme="minorHAnsi"/>
      <w:lang w:eastAsia="en-US"/>
    </w:rPr>
  </w:style>
  <w:style w:type="paragraph" w:customStyle="1" w:styleId="9B58BBEA094D4FC2821680852373A10A26">
    <w:name w:val="9B58BBEA094D4FC2821680852373A10A26"/>
    <w:rsid w:val="00742C7D"/>
    <w:rPr>
      <w:rFonts w:eastAsiaTheme="minorHAnsi"/>
      <w:lang w:eastAsia="en-US"/>
    </w:rPr>
  </w:style>
  <w:style w:type="paragraph" w:customStyle="1" w:styleId="C0E735D71F4548FAAF344BBDE30682C725">
    <w:name w:val="C0E735D71F4548FAAF344BBDE30682C725"/>
    <w:rsid w:val="00742C7D"/>
    <w:rPr>
      <w:rFonts w:eastAsiaTheme="minorHAnsi"/>
      <w:lang w:eastAsia="en-US"/>
    </w:rPr>
  </w:style>
  <w:style w:type="paragraph" w:customStyle="1" w:styleId="4A7C4851D32B450E943C49FB4A6C680023">
    <w:name w:val="4A7C4851D32B450E943C49FB4A6C680023"/>
    <w:rsid w:val="00742C7D"/>
    <w:rPr>
      <w:rFonts w:eastAsiaTheme="minorHAnsi"/>
      <w:lang w:eastAsia="en-US"/>
    </w:rPr>
  </w:style>
  <w:style w:type="paragraph" w:customStyle="1" w:styleId="7BEB4DDB6E004E11BDE58D8209570D1F23">
    <w:name w:val="7BEB4DDB6E004E11BDE58D8209570D1F23"/>
    <w:rsid w:val="00742C7D"/>
    <w:rPr>
      <w:rFonts w:eastAsiaTheme="minorHAnsi"/>
      <w:lang w:eastAsia="en-US"/>
    </w:rPr>
  </w:style>
  <w:style w:type="paragraph" w:customStyle="1" w:styleId="958B6552DFE54A6A9D952DA1016466C523">
    <w:name w:val="958B6552DFE54A6A9D952DA1016466C523"/>
    <w:rsid w:val="00742C7D"/>
    <w:rPr>
      <w:rFonts w:eastAsiaTheme="minorHAnsi"/>
      <w:lang w:eastAsia="en-US"/>
    </w:rPr>
  </w:style>
  <w:style w:type="paragraph" w:customStyle="1" w:styleId="9A68D2EDEE6D4252A2AB957C1C8B0DD037">
    <w:name w:val="9A68D2EDEE6D4252A2AB957C1C8B0DD037"/>
    <w:rsid w:val="00635B88"/>
    <w:rPr>
      <w:rFonts w:eastAsiaTheme="minorHAnsi"/>
      <w:lang w:eastAsia="en-US"/>
    </w:rPr>
  </w:style>
  <w:style w:type="paragraph" w:customStyle="1" w:styleId="ABD3E791B51D42489F2A1109C2FC49E138">
    <w:name w:val="ABD3E791B51D42489F2A1109C2FC49E138"/>
    <w:rsid w:val="00635B88"/>
    <w:rPr>
      <w:rFonts w:eastAsiaTheme="minorHAnsi"/>
      <w:lang w:eastAsia="en-US"/>
    </w:rPr>
  </w:style>
  <w:style w:type="paragraph" w:customStyle="1" w:styleId="08B93EBD47794FE7BC17358DFCC93B7B38">
    <w:name w:val="08B93EBD47794FE7BC17358DFCC93B7B38"/>
    <w:rsid w:val="00635B88"/>
    <w:rPr>
      <w:rFonts w:eastAsiaTheme="minorHAnsi"/>
      <w:lang w:eastAsia="en-US"/>
    </w:rPr>
  </w:style>
  <w:style w:type="paragraph" w:customStyle="1" w:styleId="D72D2BFC0F324C0F8EACE3C9B59E01CC58">
    <w:name w:val="D72D2BFC0F324C0F8EACE3C9B59E01CC58"/>
    <w:rsid w:val="00635B88"/>
    <w:rPr>
      <w:rFonts w:eastAsiaTheme="minorHAnsi"/>
      <w:lang w:eastAsia="en-US"/>
    </w:rPr>
  </w:style>
  <w:style w:type="paragraph" w:customStyle="1" w:styleId="F93FCA8BF07C4AAAA3C31F8F407F722439">
    <w:name w:val="F93FCA8BF07C4AAAA3C31F8F407F722439"/>
    <w:rsid w:val="00635B88"/>
    <w:rPr>
      <w:rFonts w:eastAsiaTheme="minorHAnsi"/>
      <w:lang w:eastAsia="en-US"/>
    </w:rPr>
  </w:style>
  <w:style w:type="paragraph" w:customStyle="1" w:styleId="6D085070EBC84C16B591E4D1E856F6A938">
    <w:name w:val="6D085070EBC84C16B591E4D1E856F6A938"/>
    <w:rsid w:val="00635B88"/>
    <w:rPr>
      <w:rFonts w:eastAsiaTheme="minorHAnsi"/>
      <w:lang w:eastAsia="en-US"/>
    </w:rPr>
  </w:style>
  <w:style w:type="paragraph" w:customStyle="1" w:styleId="4B4233F54C254A6B83AD169FB565D88237">
    <w:name w:val="4B4233F54C254A6B83AD169FB565D88237"/>
    <w:rsid w:val="00635B88"/>
    <w:rPr>
      <w:rFonts w:eastAsiaTheme="minorHAnsi"/>
      <w:lang w:eastAsia="en-US"/>
    </w:rPr>
  </w:style>
  <w:style w:type="paragraph" w:customStyle="1" w:styleId="B4C9E55668084509BB9177390CD0FB2036">
    <w:name w:val="B4C9E55668084509BB9177390CD0FB2036"/>
    <w:rsid w:val="00635B88"/>
    <w:rPr>
      <w:rFonts w:eastAsiaTheme="minorHAnsi"/>
      <w:lang w:eastAsia="en-US"/>
    </w:rPr>
  </w:style>
  <w:style w:type="paragraph" w:customStyle="1" w:styleId="4E039634AA5442E7B4639400B7BDF3AB31">
    <w:name w:val="4E039634AA5442E7B4639400B7BDF3AB31"/>
    <w:rsid w:val="00635B88"/>
    <w:rPr>
      <w:rFonts w:eastAsiaTheme="minorHAnsi"/>
      <w:lang w:eastAsia="en-US"/>
    </w:rPr>
  </w:style>
  <w:style w:type="paragraph" w:customStyle="1" w:styleId="16A78730F1D14685A2E16964A49F557931">
    <w:name w:val="16A78730F1D14685A2E16964A49F557931"/>
    <w:rsid w:val="00635B88"/>
    <w:rPr>
      <w:rFonts w:eastAsiaTheme="minorHAnsi"/>
      <w:lang w:eastAsia="en-US"/>
    </w:rPr>
  </w:style>
  <w:style w:type="paragraph" w:customStyle="1" w:styleId="9AA739D981E249EE95DB8083833ED3DD31">
    <w:name w:val="9AA739D981E249EE95DB8083833ED3DD31"/>
    <w:rsid w:val="00635B88"/>
    <w:rPr>
      <w:rFonts w:eastAsiaTheme="minorHAnsi"/>
      <w:lang w:eastAsia="en-US"/>
    </w:rPr>
  </w:style>
  <w:style w:type="paragraph" w:customStyle="1" w:styleId="1E42D31669E94F89B8F3725E95FED06D31">
    <w:name w:val="1E42D31669E94F89B8F3725E95FED06D31"/>
    <w:rsid w:val="00635B88"/>
    <w:rPr>
      <w:rFonts w:eastAsiaTheme="minorHAnsi"/>
      <w:lang w:eastAsia="en-US"/>
    </w:rPr>
  </w:style>
  <w:style w:type="paragraph" w:customStyle="1" w:styleId="1D125524C5A04313927704DCFA5139A031">
    <w:name w:val="1D125524C5A04313927704DCFA5139A031"/>
    <w:rsid w:val="00635B88"/>
    <w:rPr>
      <w:rFonts w:eastAsiaTheme="minorHAnsi"/>
      <w:lang w:eastAsia="en-US"/>
    </w:rPr>
  </w:style>
  <w:style w:type="paragraph" w:customStyle="1" w:styleId="C32B28B3EC6D4DF1A130626DC422848930">
    <w:name w:val="C32B28B3EC6D4DF1A130626DC422848930"/>
    <w:rsid w:val="00635B88"/>
    <w:rPr>
      <w:rFonts w:eastAsiaTheme="minorHAnsi"/>
      <w:lang w:eastAsia="en-US"/>
    </w:rPr>
  </w:style>
  <w:style w:type="paragraph" w:customStyle="1" w:styleId="95FCB7B4FCB84D8CBCA1841EC0F5003231">
    <w:name w:val="95FCB7B4FCB84D8CBCA1841EC0F5003231"/>
    <w:rsid w:val="00635B88"/>
    <w:rPr>
      <w:rFonts w:eastAsiaTheme="minorHAnsi"/>
      <w:lang w:eastAsia="en-US"/>
    </w:rPr>
  </w:style>
  <w:style w:type="paragraph" w:customStyle="1" w:styleId="4E14EDD81AF942C1B6E4C9620AA279DE31">
    <w:name w:val="4E14EDD81AF942C1B6E4C9620AA279DE31"/>
    <w:rsid w:val="00635B88"/>
    <w:rPr>
      <w:rFonts w:eastAsiaTheme="minorHAnsi"/>
      <w:lang w:eastAsia="en-US"/>
    </w:rPr>
  </w:style>
  <w:style w:type="paragraph" w:customStyle="1" w:styleId="0BC762F5D21C4B2CA1BD07F00C59196F30">
    <w:name w:val="0BC762F5D21C4B2CA1BD07F00C59196F30"/>
    <w:rsid w:val="00635B88"/>
    <w:rPr>
      <w:rFonts w:eastAsiaTheme="minorHAnsi"/>
      <w:lang w:eastAsia="en-US"/>
    </w:rPr>
  </w:style>
  <w:style w:type="paragraph" w:customStyle="1" w:styleId="B092184F8C6E461BB9D9F699A636678F31">
    <w:name w:val="B092184F8C6E461BB9D9F699A636678F31"/>
    <w:rsid w:val="00635B88"/>
    <w:rPr>
      <w:rFonts w:eastAsiaTheme="minorHAnsi"/>
      <w:lang w:eastAsia="en-US"/>
    </w:rPr>
  </w:style>
  <w:style w:type="paragraph" w:customStyle="1" w:styleId="D8A010FDA9504AB19CD8C80CFD218A8831">
    <w:name w:val="D8A010FDA9504AB19CD8C80CFD218A8831"/>
    <w:rsid w:val="00635B88"/>
    <w:rPr>
      <w:rFonts w:eastAsiaTheme="minorHAnsi"/>
      <w:lang w:eastAsia="en-US"/>
    </w:rPr>
  </w:style>
  <w:style w:type="paragraph" w:customStyle="1" w:styleId="4D3101799A024F36BB674A8F5C6BDA0631">
    <w:name w:val="4D3101799A024F36BB674A8F5C6BDA0631"/>
    <w:rsid w:val="00635B88"/>
    <w:rPr>
      <w:rFonts w:eastAsiaTheme="minorHAnsi"/>
      <w:lang w:eastAsia="en-US"/>
    </w:rPr>
  </w:style>
  <w:style w:type="paragraph" w:customStyle="1" w:styleId="E919B31D78D24FE7BD23D5E57ABB144A31">
    <w:name w:val="E919B31D78D24FE7BD23D5E57ABB144A31"/>
    <w:rsid w:val="00635B88"/>
    <w:rPr>
      <w:rFonts w:eastAsiaTheme="minorHAnsi"/>
      <w:lang w:eastAsia="en-US"/>
    </w:rPr>
  </w:style>
  <w:style w:type="paragraph" w:customStyle="1" w:styleId="52AB887689DA4158814264754C0B786D28">
    <w:name w:val="52AB887689DA4158814264754C0B786D28"/>
    <w:rsid w:val="00635B88"/>
    <w:rPr>
      <w:rFonts w:eastAsiaTheme="minorHAnsi"/>
      <w:lang w:eastAsia="en-US"/>
    </w:rPr>
  </w:style>
  <w:style w:type="paragraph" w:customStyle="1" w:styleId="9B58BBEA094D4FC2821680852373A10A27">
    <w:name w:val="9B58BBEA094D4FC2821680852373A10A27"/>
    <w:rsid w:val="00635B88"/>
    <w:rPr>
      <w:rFonts w:eastAsiaTheme="minorHAnsi"/>
      <w:lang w:eastAsia="en-US"/>
    </w:rPr>
  </w:style>
  <w:style w:type="paragraph" w:customStyle="1" w:styleId="C0E735D71F4548FAAF344BBDE30682C726">
    <w:name w:val="C0E735D71F4548FAAF344BBDE30682C726"/>
    <w:rsid w:val="00635B88"/>
    <w:rPr>
      <w:rFonts w:eastAsiaTheme="minorHAnsi"/>
      <w:lang w:eastAsia="en-US"/>
    </w:rPr>
  </w:style>
  <w:style w:type="paragraph" w:customStyle="1" w:styleId="4A7C4851D32B450E943C49FB4A6C680024">
    <w:name w:val="4A7C4851D32B450E943C49FB4A6C680024"/>
    <w:rsid w:val="00635B88"/>
    <w:rPr>
      <w:rFonts w:eastAsiaTheme="minorHAnsi"/>
      <w:lang w:eastAsia="en-US"/>
    </w:rPr>
  </w:style>
  <w:style w:type="paragraph" w:customStyle="1" w:styleId="7BEB4DDB6E004E11BDE58D8209570D1F24">
    <w:name w:val="7BEB4DDB6E004E11BDE58D8209570D1F24"/>
    <w:rsid w:val="00635B88"/>
    <w:rPr>
      <w:rFonts w:eastAsiaTheme="minorHAnsi"/>
      <w:lang w:eastAsia="en-US"/>
    </w:rPr>
  </w:style>
  <w:style w:type="paragraph" w:customStyle="1" w:styleId="958B6552DFE54A6A9D952DA1016466C524">
    <w:name w:val="958B6552DFE54A6A9D952DA1016466C524"/>
    <w:rsid w:val="00635B88"/>
    <w:rPr>
      <w:rFonts w:eastAsiaTheme="minorHAnsi"/>
      <w:lang w:eastAsia="en-US"/>
    </w:rPr>
  </w:style>
  <w:style w:type="paragraph" w:customStyle="1" w:styleId="E95A0E47819742A887304E8283990AFE">
    <w:name w:val="E95A0E47819742A887304E8283990AFE"/>
    <w:rsid w:val="00635B88"/>
  </w:style>
  <w:style w:type="paragraph" w:customStyle="1" w:styleId="9A68D2EDEE6D4252A2AB957C1C8B0DD038">
    <w:name w:val="9A68D2EDEE6D4252A2AB957C1C8B0DD038"/>
    <w:rsid w:val="00635B88"/>
    <w:rPr>
      <w:rFonts w:eastAsiaTheme="minorHAnsi"/>
      <w:lang w:eastAsia="en-US"/>
    </w:rPr>
  </w:style>
  <w:style w:type="paragraph" w:customStyle="1" w:styleId="ABD3E791B51D42489F2A1109C2FC49E139">
    <w:name w:val="ABD3E791B51D42489F2A1109C2FC49E139"/>
    <w:rsid w:val="00635B88"/>
    <w:rPr>
      <w:rFonts w:eastAsiaTheme="minorHAnsi"/>
      <w:lang w:eastAsia="en-US"/>
    </w:rPr>
  </w:style>
  <w:style w:type="paragraph" w:customStyle="1" w:styleId="08B93EBD47794FE7BC17358DFCC93B7B39">
    <w:name w:val="08B93EBD47794FE7BC17358DFCC93B7B39"/>
    <w:rsid w:val="00635B88"/>
    <w:rPr>
      <w:rFonts w:eastAsiaTheme="minorHAnsi"/>
      <w:lang w:eastAsia="en-US"/>
    </w:rPr>
  </w:style>
  <w:style w:type="paragraph" w:customStyle="1" w:styleId="E95A0E47819742A887304E8283990AFE1">
    <w:name w:val="E95A0E47819742A887304E8283990AFE1"/>
    <w:rsid w:val="00635B88"/>
    <w:rPr>
      <w:rFonts w:eastAsiaTheme="minorHAnsi"/>
      <w:lang w:eastAsia="en-US"/>
    </w:rPr>
  </w:style>
  <w:style w:type="paragraph" w:customStyle="1" w:styleId="D72D2BFC0F324C0F8EACE3C9B59E01CC59">
    <w:name w:val="D72D2BFC0F324C0F8EACE3C9B59E01CC59"/>
    <w:rsid w:val="00635B88"/>
    <w:rPr>
      <w:rFonts w:eastAsiaTheme="minorHAnsi"/>
      <w:lang w:eastAsia="en-US"/>
    </w:rPr>
  </w:style>
  <w:style w:type="paragraph" w:customStyle="1" w:styleId="F93FCA8BF07C4AAAA3C31F8F407F722440">
    <w:name w:val="F93FCA8BF07C4AAAA3C31F8F407F722440"/>
    <w:rsid w:val="00635B88"/>
    <w:rPr>
      <w:rFonts w:eastAsiaTheme="minorHAnsi"/>
      <w:lang w:eastAsia="en-US"/>
    </w:rPr>
  </w:style>
  <w:style w:type="paragraph" w:customStyle="1" w:styleId="6D085070EBC84C16B591E4D1E856F6A939">
    <w:name w:val="6D085070EBC84C16B591E4D1E856F6A939"/>
    <w:rsid w:val="00635B88"/>
    <w:rPr>
      <w:rFonts w:eastAsiaTheme="minorHAnsi"/>
      <w:lang w:eastAsia="en-US"/>
    </w:rPr>
  </w:style>
  <w:style w:type="paragraph" w:customStyle="1" w:styleId="4B4233F54C254A6B83AD169FB565D88238">
    <w:name w:val="4B4233F54C254A6B83AD169FB565D88238"/>
    <w:rsid w:val="00635B88"/>
    <w:rPr>
      <w:rFonts w:eastAsiaTheme="minorHAnsi"/>
      <w:lang w:eastAsia="en-US"/>
    </w:rPr>
  </w:style>
  <w:style w:type="paragraph" w:customStyle="1" w:styleId="C32B28B3EC6D4DF1A130626DC422848931">
    <w:name w:val="C32B28B3EC6D4DF1A130626DC422848931"/>
    <w:rsid w:val="00635B88"/>
    <w:rPr>
      <w:rFonts w:eastAsiaTheme="minorHAnsi"/>
      <w:lang w:eastAsia="en-US"/>
    </w:rPr>
  </w:style>
  <w:style w:type="paragraph" w:customStyle="1" w:styleId="95FCB7B4FCB84D8CBCA1841EC0F5003232">
    <w:name w:val="95FCB7B4FCB84D8CBCA1841EC0F5003232"/>
    <w:rsid w:val="00635B88"/>
    <w:rPr>
      <w:rFonts w:eastAsiaTheme="minorHAnsi"/>
      <w:lang w:eastAsia="en-US"/>
    </w:rPr>
  </w:style>
  <w:style w:type="paragraph" w:customStyle="1" w:styleId="4E14EDD81AF942C1B6E4C9620AA279DE32">
    <w:name w:val="4E14EDD81AF942C1B6E4C9620AA279DE32"/>
    <w:rsid w:val="00635B88"/>
    <w:rPr>
      <w:rFonts w:eastAsiaTheme="minorHAnsi"/>
      <w:lang w:eastAsia="en-US"/>
    </w:rPr>
  </w:style>
  <w:style w:type="paragraph" w:customStyle="1" w:styleId="0BC762F5D21C4B2CA1BD07F00C59196F31">
    <w:name w:val="0BC762F5D21C4B2CA1BD07F00C59196F31"/>
    <w:rsid w:val="00635B88"/>
    <w:rPr>
      <w:rFonts w:eastAsiaTheme="minorHAnsi"/>
      <w:lang w:eastAsia="en-US"/>
    </w:rPr>
  </w:style>
  <w:style w:type="paragraph" w:customStyle="1" w:styleId="B092184F8C6E461BB9D9F699A636678F32">
    <w:name w:val="B092184F8C6E461BB9D9F699A636678F32"/>
    <w:rsid w:val="00635B88"/>
    <w:rPr>
      <w:rFonts w:eastAsiaTheme="minorHAnsi"/>
      <w:lang w:eastAsia="en-US"/>
    </w:rPr>
  </w:style>
  <w:style w:type="paragraph" w:customStyle="1" w:styleId="D8A010FDA9504AB19CD8C80CFD218A8832">
    <w:name w:val="D8A010FDA9504AB19CD8C80CFD218A8832"/>
    <w:rsid w:val="00635B88"/>
    <w:rPr>
      <w:rFonts w:eastAsiaTheme="minorHAnsi"/>
      <w:lang w:eastAsia="en-US"/>
    </w:rPr>
  </w:style>
  <w:style w:type="paragraph" w:customStyle="1" w:styleId="4D3101799A024F36BB674A8F5C6BDA0632">
    <w:name w:val="4D3101799A024F36BB674A8F5C6BDA0632"/>
    <w:rsid w:val="00635B88"/>
    <w:rPr>
      <w:rFonts w:eastAsiaTheme="minorHAnsi"/>
      <w:lang w:eastAsia="en-US"/>
    </w:rPr>
  </w:style>
  <w:style w:type="paragraph" w:customStyle="1" w:styleId="E919B31D78D24FE7BD23D5E57ABB144A32">
    <w:name w:val="E919B31D78D24FE7BD23D5E57ABB144A32"/>
    <w:rsid w:val="00635B88"/>
    <w:rPr>
      <w:rFonts w:eastAsiaTheme="minorHAnsi"/>
      <w:lang w:eastAsia="en-US"/>
    </w:rPr>
  </w:style>
  <w:style w:type="paragraph" w:customStyle="1" w:styleId="52AB887689DA4158814264754C0B786D29">
    <w:name w:val="52AB887689DA4158814264754C0B786D29"/>
    <w:rsid w:val="00635B88"/>
    <w:rPr>
      <w:rFonts w:eastAsiaTheme="minorHAnsi"/>
      <w:lang w:eastAsia="en-US"/>
    </w:rPr>
  </w:style>
  <w:style w:type="paragraph" w:customStyle="1" w:styleId="9B58BBEA094D4FC2821680852373A10A28">
    <w:name w:val="9B58BBEA094D4FC2821680852373A10A28"/>
    <w:rsid w:val="00635B88"/>
    <w:rPr>
      <w:rFonts w:eastAsiaTheme="minorHAnsi"/>
      <w:lang w:eastAsia="en-US"/>
    </w:rPr>
  </w:style>
  <w:style w:type="paragraph" w:customStyle="1" w:styleId="C0E735D71F4548FAAF344BBDE30682C727">
    <w:name w:val="C0E735D71F4548FAAF344BBDE30682C727"/>
    <w:rsid w:val="00635B88"/>
    <w:rPr>
      <w:rFonts w:eastAsiaTheme="minorHAnsi"/>
      <w:lang w:eastAsia="en-US"/>
    </w:rPr>
  </w:style>
  <w:style w:type="paragraph" w:customStyle="1" w:styleId="4A7C4851D32B450E943C49FB4A6C680025">
    <w:name w:val="4A7C4851D32B450E943C49FB4A6C680025"/>
    <w:rsid w:val="00635B88"/>
    <w:rPr>
      <w:rFonts w:eastAsiaTheme="minorHAnsi"/>
      <w:lang w:eastAsia="en-US"/>
    </w:rPr>
  </w:style>
  <w:style w:type="paragraph" w:customStyle="1" w:styleId="7BEB4DDB6E004E11BDE58D8209570D1F25">
    <w:name w:val="7BEB4DDB6E004E11BDE58D8209570D1F25"/>
    <w:rsid w:val="00635B88"/>
    <w:rPr>
      <w:rFonts w:eastAsiaTheme="minorHAnsi"/>
      <w:lang w:eastAsia="en-US"/>
    </w:rPr>
  </w:style>
  <w:style w:type="paragraph" w:customStyle="1" w:styleId="958B6552DFE54A6A9D952DA1016466C525">
    <w:name w:val="958B6552DFE54A6A9D952DA1016466C525"/>
    <w:rsid w:val="00635B88"/>
    <w:rPr>
      <w:rFonts w:eastAsiaTheme="minorHAnsi"/>
      <w:lang w:eastAsia="en-US"/>
    </w:rPr>
  </w:style>
  <w:style w:type="paragraph" w:customStyle="1" w:styleId="7EC16DD51B70423093258AC1A5ADFBE2">
    <w:name w:val="7EC16DD51B70423093258AC1A5ADFBE2"/>
    <w:rsid w:val="00635B88"/>
  </w:style>
  <w:style w:type="paragraph" w:customStyle="1" w:styleId="9A68D2EDEE6D4252A2AB957C1C8B0DD039">
    <w:name w:val="9A68D2EDEE6D4252A2AB957C1C8B0DD039"/>
    <w:rsid w:val="00635B88"/>
    <w:rPr>
      <w:rFonts w:eastAsiaTheme="minorHAnsi"/>
      <w:lang w:eastAsia="en-US"/>
    </w:rPr>
  </w:style>
  <w:style w:type="paragraph" w:customStyle="1" w:styleId="ABD3E791B51D42489F2A1109C2FC49E140">
    <w:name w:val="ABD3E791B51D42489F2A1109C2FC49E140"/>
    <w:rsid w:val="00635B88"/>
    <w:rPr>
      <w:rFonts w:eastAsiaTheme="minorHAnsi"/>
      <w:lang w:eastAsia="en-US"/>
    </w:rPr>
  </w:style>
  <w:style w:type="paragraph" w:customStyle="1" w:styleId="08B93EBD47794FE7BC17358DFCC93B7B40">
    <w:name w:val="08B93EBD47794FE7BC17358DFCC93B7B40"/>
    <w:rsid w:val="00635B88"/>
    <w:rPr>
      <w:rFonts w:eastAsiaTheme="minorHAnsi"/>
      <w:lang w:eastAsia="en-US"/>
    </w:rPr>
  </w:style>
  <w:style w:type="paragraph" w:customStyle="1" w:styleId="E95A0E47819742A887304E8283990AFE2">
    <w:name w:val="E95A0E47819742A887304E8283990AFE2"/>
    <w:rsid w:val="00635B88"/>
    <w:rPr>
      <w:rFonts w:eastAsiaTheme="minorHAnsi"/>
      <w:lang w:eastAsia="en-US"/>
    </w:rPr>
  </w:style>
  <w:style w:type="paragraph" w:customStyle="1" w:styleId="D72D2BFC0F324C0F8EACE3C9B59E01CC60">
    <w:name w:val="D72D2BFC0F324C0F8EACE3C9B59E01CC60"/>
    <w:rsid w:val="00635B88"/>
    <w:rPr>
      <w:rFonts w:eastAsiaTheme="minorHAnsi"/>
      <w:lang w:eastAsia="en-US"/>
    </w:rPr>
  </w:style>
  <w:style w:type="paragraph" w:customStyle="1" w:styleId="F93FCA8BF07C4AAAA3C31F8F407F722441">
    <w:name w:val="F93FCA8BF07C4AAAA3C31F8F407F722441"/>
    <w:rsid w:val="00635B88"/>
    <w:rPr>
      <w:rFonts w:eastAsiaTheme="minorHAnsi"/>
      <w:lang w:eastAsia="en-US"/>
    </w:rPr>
  </w:style>
  <w:style w:type="paragraph" w:customStyle="1" w:styleId="7EC16DD51B70423093258AC1A5ADFBE21">
    <w:name w:val="7EC16DD51B70423093258AC1A5ADFBE21"/>
    <w:rsid w:val="00635B88"/>
    <w:rPr>
      <w:rFonts w:eastAsiaTheme="minorHAnsi"/>
      <w:lang w:eastAsia="en-US"/>
    </w:rPr>
  </w:style>
  <w:style w:type="paragraph" w:customStyle="1" w:styleId="6D085070EBC84C16B591E4D1E856F6A940">
    <w:name w:val="6D085070EBC84C16B591E4D1E856F6A940"/>
    <w:rsid w:val="00635B88"/>
    <w:rPr>
      <w:rFonts w:eastAsiaTheme="minorHAnsi"/>
      <w:lang w:eastAsia="en-US"/>
    </w:rPr>
  </w:style>
  <w:style w:type="paragraph" w:customStyle="1" w:styleId="4B4233F54C254A6B83AD169FB565D88239">
    <w:name w:val="4B4233F54C254A6B83AD169FB565D88239"/>
    <w:rsid w:val="00635B88"/>
    <w:rPr>
      <w:rFonts w:eastAsiaTheme="minorHAnsi"/>
      <w:lang w:eastAsia="en-US"/>
    </w:rPr>
  </w:style>
  <w:style w:type="paragraph" w:customStyle="1" w:styleId="C32B28B3EC6D4DF1A130626DC422848932">
    <w:name w:val="C32B28B3EC6D4DF1A130626DC422848932"/>
    <w:rsid w:val="00635B88"/>
    <w:rPr>
      <w:rFonts w:eastAsiaTheme="minorHAnsi"/>
      <w:lang w:eastAsia="en-US"/>
    </w:rPr>
  </w:style>
  <w:style w:type="paragraph" w:customStyle="1" w:styleId="95FCB7B4FCB84D8CBCA1841EC0F5003233">
    <w:name w:val="95FCB7B4FCB84D8CBCA1841EC0F5003233"/>
    <w:rsid w:val="00635B88"/>
    <w:rPr>
      <w:rFonts w:eastAsiaTheme="minorHAnsi"/>
      <w:lang w:eastAsia="en-US"/>
    </w:rPr>
  </w:style>
  <w:style w:type="paragraph" w:customStyle="1" w:styleId="4E14EDD81AF942C1B6E4C9620AA279DE33">
    <w:name w:val="4E14EDD81AF942C1B6E4C9620AA279DE33"/>
    <w:rsid w:val="00635B88"/>
    <w:rPr>
      <w:rFonts w:eastAsiaTheme="minorHAnsi"/>
      <w:lang w:eastAsia="en-US"/>
    </w:rPr>
  </w:style>
  <w:style w:type="paragraph" w:customStyle="1" w:styleId="0BC762F5D21C4B2CA1BD07F00C59196F32">
    <w:name w:val="0BC762F5D21C4B2CA1BD07F00C59196F32"/>
    <w:rsid w:val="00635B88"/>
    <w:rPr>
      <w:rFonts w:eastAsiaTheme="minorHAnsi"/>
      <w:lang w:eastAsia="en-US"/>
    </w:rPr>
  </w:style>
  <w:style w:type="paragraph" w:customStyle="1" w:styleId="B092184F8C6E461BB9D9F699A636678F33">
    <w:name w:val="B092184F8C6E461BB9D9F699A636678F33"/>
    <w:rsid w:val="00635B88"/>
    <w:rPr>
      <w:rFonts w:eastAsiaTheme="minorHAnsi"/>
      <w:lang w:eastAsia="en-US"/>
    </w:rPr>
  </w:style>
  <w:style w:type="paragraph" w:customStyle="1" w:styleId="D8A010FDA9504AB19CD8C80CFD218A8833">
    <w:name w:val="D8A010FDA9504AB19CD8C80CFD218A8833"/>
    <w:rsid w:val="00635B88"/>
    <w:rPr>
      <w:rFonts w:eastAsiaTheme="minorHAnsi"/>
      <w:lang w:eastAsia="en-US"/>
    </w:rPr>
  </w:style>
  <w:style w:type="paragraph" w:customStyle="1" w:styleId="4D3101799A024F36BB674A8F5C6BDA0633">
    <w:name w:val="4D3101799A024F36BB674A8F5C6BDA0633"/>
    <w:rsid w:val="00635B88"/>
    <w:rPr>
      <w:rFonts w:eastAsiaTheme="minorHAnsi"/>
      <w:lang w:eastAsia="en-US"/>
    </w:rPr>
  </w:style>
  <w:style w:type="paragraph" w:customStyle="1" w:styleId="E919B31D78D24FE7BD23D5E57ABB144A33">
    <w:name w:val="E919B31D78D24FE7BD23D5E57ABB144A33"/>
    <w:rsid w:val="00635B88"/>
    <w:rPr>
      <w:rFonts w:eastAsiaTheme="minorHAnsi"/>
      <w:lang w:eastAsia="en-US"/>
    </w:rPr>
  </w:style>
  <w:style w:type="paragraph" w:customStyle="1" w:styleId="52AB887689DA4158814264754C0B786D30">
    <w:name w:val="52AB887689DA4158814264754C0B786D30"/>
    <w:rsid w:val="00635B88"/>
    <w:rPr>
      <w:rFonts w:eastAsiaTheme="minorHAnsi"/>
      <w:lang w:eastAsia="en-US"/>
    </w:rPr>
  </w:style>
  <w:style w:type="paragraph" w:customStyle="1" w:styleId="9B58BBEA094D4FC2821680852373A10A29">
    <w:name w:val="9B58BBEA094D4FC2821680852373A10A29"/>
    <w:rsid w:val="00635B88"/>
    <w:rPr>
      <w:rFonts w:eastAsiaTheme="minorHAnsi"/>
      <w:lang w:eastAsia="en-US"/>
    </w:rPr>
  </w:style>
  <w:style w:type="paragraph" w:customStyle="1" w:styleId="C0E735D71F4548FAAF344BBDE30682C728">
    <w:name w:val="C0E735D71F4548FAAF344BBDE30682C728"/>
    <w:rsid w:val="00635B88"/>
    <w:rPr>
      <w:rFonts w:eastAsiaTheme="minorHAnsi"/>
      <w:lang w:eastAsia="en-US"/>
    </w:rPr>
  </w:style>
  <w:style w:type="paragraph" w:customStyle="1" w:styleId="4A7C4851D32B450E943C49FB4A6C680026">
    <w:name w:val="4A7C4851D32B450E943C49FB4A6C680026"/>
    <w:rsid w:val="00635B88"/>
    <w:rPr>
      <w:rFonts w:eastAsiaTheme="minorHAnsi"/>
      <w:lang w:eastAsia="en-US"/>
    </w:rPr>
  </w:style>
  <w:style w:type="paragraph" w:customStyle="1" w:styleId="7BEB4DDB6E004E11BDE58D8209570D1F26">
    <w:name w:val="7BEB4DDB6E004E11BDE58D8209570D1F26"/>
    <w:rsid w:val="00635B88"/>
    <w:rPr>
      <w:rFonts w:eastAsiaTheme="minorHAnsi"/>
      <w:lang w:eastAsia="en-US"/>
    </w:rPr>
  </w:style>
  <w:style w:type="paragraph" w:customStyle="1" w:styleId="958B6552DFE54A6A9D952DA1016466C526">
    <w:name w:val="958B6552DFE54A6A9D952DA1016466C526"/>
    <w:rsid w:val="00635B88"/>
    <w:rPr>
      <w:rFonts w:eastAsiaTheme="minorHAnsi"/>
      <w:lang w:eastAsia="en-US"/>
    </w:rPr>
  </w:style>
  <w:style w:type="paragraph" w:customStyle="1" w:styleId="A75E4529892C48508E101F56377B6616">
    <w:name w:val="A75E4529892C48508E101F56377B6616"/>
    <w:rsid w:val="00635B88"/>
  </w:style>
  <w:style w:type="paragraph" w:customStyle="1" w:styleId="9A68D2EDEE6D4252A2AB957C1C8B0DD040">
    <w:name w:val="9A68D2EDEE6D4252A2AB957C1C8B0DD040"/>
    <w:rsid w:val="00635B88"/>
    <w:rPr>
      <w:rFonts w:eastAsiaTheme="minorHAnsi"/>
      <w:lang w:eastAsia="en-US"/>
    </w:rPr>
  </w:style>
  <w:style w:type="paragraph" w:customStyle="1" w:styleId="ABD3E791B51D42489F2A1109C2FC49E141">
    <w:name w:val="ABD3E791B51D42489F2A1109C2FC49E141"/>
    <w:rsid w:val="00635B88"/>
    <w:rPr>
      <w:rFonts w:eastAsiaTheme="minorHAnsi"/>
      <w:lang w:eastAsia="en-US"/>
    </w:rPr>
  </w:style>
  <w:style w:type="paragraph" w:customStyle="1" w:styleId="08B93EBD47794FE7BC17358DFCC93B7B41">
    <w:name w:val="08B93EBD47794FE7BC17358DFCC93B7B41"/>
    <w:rsid w:val="00635B88"/>
    <w:rPr>
      <w:rFonts w:eastAsiaTheme="minorHAnsi"/>
      <w:lang w:eastAsia="en-US"/>
    </w:rPr>
  </w:style>
  <w:style w:type="paragraph" w:customStyle="1" w:styleId="A75E4529892C48508E101F56377B66161">
    <w:name w:val="A75E4529892C48508E101F56377B66161"/>
    <w:rsid w:val="00635B88"/>
    <w:rPr>
      <w:rFonts w:eastAsiaTheme="minorHAnsi"/>
      <w:lang w:eastAsia="en-US"/>
    </w:rPr>
  </w:style>
  <w:style w:type="paragraph" w:customStyle="1" w:styleId="E95A0E47819742A887304E8283990AFE3">
    <w:name w:val="E95A0E47819742A887304E8283990AFE3"/>
    <w:rsid w:val="00635B88"/>
    <w:rPr>
      <w:rFonts w:eastAsiaTheme="minorHAnsi"/>
      <w:lang w:eastAsia="en-US"/>
    </w:rPr>
  </w:style>
  <w:style w:type="paragraph" w:customStyle="1" w:styleId="D72D2BFC0F324C0F8EACE3C9B59E01CC61">
    <w:name w:val="D72D2BFC0F324C0F8EACE3C9B59E01CC61"/>
    <w:rsid w:val="00635B88"/>
    <w:rPr>
      <w:rFonts w:eastAsiaTheme="minorHAnsi"/>
      <w:lang w:eastAsia="en-US"/>
    </w:rPr>
  </w:style>
  <w:style w:type="paragraph" w:customStyle="1" w:styleId="F93FCA8BF07C4AAAA3C31F8F407F722442">
    <w:name w:val="F93FCA8BF07C4AAAA3C31F8F407F722442"/>
    <w:rsid w:val="00635B88"/>
    <w:rPr>
      <w:rFonts w:eastAsiaTheme="minorHAnsi"/>
      <w:lang w:eastAsia="en-US"/>
    </w:rPr>
  </w:style>
  <w:style w:type="paragraph" w:customStyle="1" w:styleId="7EC16DD51B70423093258AC1A5ADFBE22">
    <w:name w:val="7EC16DD51B70423093258AC1A5ADFBE22"/>
    <w:rsid w:val="00635B88"/>
    <w:rPr>
      <w:rFonts w:eastAsiaTheme="minorHAnsi"/>
      <w:lang w:eastAsia="en-US"/>
    </w:rPr>
  </w:style>
  <w:style w:type="paragraph" w:customStyle="1" w:styleId="6D085070EBC84C16B591E4D1E856F6A941">
    <w:name w:val="6D085070EBC84C16B591E4D1E856F6A941"/>
    <w:rsid w:val="00635B88"/>
    <w:rPr>
      <w:rFonts w:eastAsiaTheme="minorHAnsi"/>
      <w:lang w:eastAsia="en-US"/>
    </w:rPr>
  </w:style>
  <w:style w:type="paragraph" w:customStyle="1" w:styleId="4B4233F54C254A6B83AD169FB565D88240">
    <w:name w:val="4B4233F54C254A6B83AD169FB565D88240"/>
    <w:rsid w:val="00635B88"/>
    <w:rPr>
      <w:rFonts w:eastAsiaTheme="minorHAnsi"/>
      <w:lang w:eastAsia="en-US"/>
    </w:rPr>
  </w:style>
  <w:style w:type="paragraph" w:customStyle="1" w:styleId="52AB887689DA4158814264754C0B786D31">
    <w:name w:val="52AB887689DA4158814264754C0B786D31"/>
    <w:rsid w:val="00635B88"/>
    <w:rPr>
      <w:rFonts w:eastAsiaTheme="minorHAnsi"/>
      <w:lang w:eastAsia="en-US"/>
    </w:rPr>
  </w:style>
  <w:style w:type="paragraph" w:customStyle="1" w:styleId="9B58BBEA094D4FC2821680852373A10A30">
    <w:name w:val="9B58BBEA094D4FC2821680852373A10A30"/>
    <w:rsid w:val="00635B88"/>
    <w:rPr>
      <w:rFonts w:eastAsiaTheme="minorHAnsi"/>
      <w:lang w:eastAsia="en-US"/>
    </w:rPr>
  </w:style>
  <w:style w:type="paragraph" w:customStyle="1" w:styleId="C0E735D71F4548FAAF344BBDE30682C729">
    <w:name w:val="C0E735D71F4548FAAF344BBDE30682C729"/>
    <w:rsid w:val="00635B88"/>
    <w:rPr>
      <w:rFonts w:eastAsiaTheme="minorHAnsi"/>
      <w:lang w:eastAsia="en-US"/>
    </w:rPr>
  </w:style>
  <w:style w:type="paragraph" w:customStyle="1" w:styleId="4A7C4851D32B450E943C49FB4A6C680027">
    <w:name w:val="4A7C4851D32B450E943C49FB4A6C680027"/>
    <w:rsid w:val="00635B88"/>
    <w:rPr>
      <w:rFonts w:eastAsiaTheme="minorHAnsi"/>
      <w:lang w:eastAsia="en-US"/>
    </w:rPr>
  </w:style>
  <w:style w:type="paragraph" w:customStyle="1" w:styleId="7BEB4DDB6E004E11BDE58D8209570D1F27">
    <w:name w:val="7BEB4DDB6E004E11BDE58D8209570D1F27"/>
    <w:rsid w:val="00635B88"/>
    <w:rPr>
      <w:rFonts w:eastAsiaTheme="minorHAnsi"/>
      <w:lang w:eastAsia="en-US"/>
    </w:rPr>
  </w:style>
  <w:style w:type="paragraph" w:customStyle="1" w:styleId="958B6552DFE54A6A9D952DA1016466C527">
    <w:name w:val="958B6552DFE54A6A9D952DA1016466C527"/>
    <w:rsid w:val="00635B88"/>
    <w:rPr>
      <w:rFonts w:eastAsiaTheme="minorHAnsi"/>
      <w:lang w:eastAsia="en-US"/>
    </w:rPr>
  </w:style>
  <w:style w:type="paragraph" w:customStyle="1" w:styleId="9A68D2EDEE6D4252A2AB957C1C8B0DD041">
    <w:name w:val="9A68D2EDEE6D4252A2AB957C1C8B0DD041"/>
    <w:rsid w:val="00635B88"/>
    <w:rPr>
      <w:rFonts w:eastAsiaTheme="minorHAnsi"/>
      <w:lang w:eastAsia="en-US"/>
    </w:rPr>
  </w:style>
  <w:style w:type="paragraph" w:customStyle="1" w:styleId="ABD3E791B51D42489F2A1109C2FC49E142">
    <w:name w:val="ABD3E791B51D42489F2A1109C2FC49E142"/>
    <w:rsid w:val="00635B88"/>
    <w:rPr>
      <w:rFonts w:eastAsiaTheme="minorHAnsi"/>
      <w:lang w:eastAsia="en-US"/>
    </w:rPr>
  </w:style>
  <w:style w:type="paragraph" w:customStyle="1" w:styleId="08B93EBD47794FE7BC17358DFCC93B7B42">
    <w:name w:val="08B93EBD47794FE7BC17358DFCC93B7B42"/>
    <w:rsid w:val="00635B88"/>
    <w:rPr>
      <w:rFonts w:eastAsiaTheme="minorHAnsi"/>
      <w:lang w:eastAsia="en-US"/>
    </w:rPr>
  </w:style>
  <w:style w:type="paragraph" w:customStyle="1" w:styleId="A75E4529892C48508E101F56377B66162">
    <w:name w:val="A75E4529892C48508E101F56377B66162"/>
    <w:rsid w:val="00635B88"/>
    <w:rPr>
      <w:rFonts w:eastAsiaTheme="minorHAnsi"/>
      <w:lang w:eastAsia="en-US"/>
    </w:rPr>
  </w:style>
  <w:style w:type="paragraph" w:customStyle="1" w:styleId="E95A0E47819742A887304E8283990AFE4">
    <w:name w:val="E95A0E47819742A887304E8283990AFE4"/>
    <w:rsid w:val="00635B88"/>
    <w:rPr>
      <w:rFonts w:eastAsiaTheme="minorHAnsi"/>
      <w:lang w:eastAsia="en-US"/>
    </w:rPr>
  </w:style>
  <w:style w:type="paragraph" w:customStyle="1" w:styleId="D72D2BFC0F324C0F8EACE3C9B59E01CC62">
    <w:name w:val="D72D2BFC0F324C0F8EACE3C9B59E01CC62"/>
    <w:rsid w:val="00635B88"/>
    <w:rPr>
      <w:rFonts w:eastAsiaTheme="minorHAnsi"/>
      <w:lang w:eastAsia="en-US"/>
    </w:rPr>
  </w:style>
  <w:style w:type="paragraph" w:customStyle="1" w:styleId="F93FCA8BF07C4AAAA3C31F8F407F722443">
    <w:name w:val="F93FCA8BF07C4AAAA3C31F8F407F722443"/>
    <w:rsid w:val="00635B88"/>
    <w:rPr>
      <w:rFonts w:eastAsiaTheme="minorHAnsi"/>
      <w:lang w:eastAsia="en-US"/>
    </w:rPr>
  </w:style>
  <w:style w:type="paragraph" w:customStyle="1" w:styleId="7EC16DD51B70423093258AC1A5ADFBE23">
    <w:name w:val="7EC16DD51B70423093258AC1A5ADFBE23"/>
    <w:rsid w:val="00635B88"/>
    <w:rPr>
      <w:rFonts w:eastAsiaTheme="minorHAnsi"/>
      <w:lang w:eastAsia="en-US"/>
    </w:rPr>
  </w:style>
  <w:style w:type="paragraph" w:customStyle="1" w:styleId="6D085070EBC84C16B591E4D1E856F6A942">
    <w:name w:val="6D085070EBC84C16B591E4D1E856F6A942"/>
    <w:rsid w:val="00635B88"/>
    <w:rPr>
      <w:rFonts w:eastAsiaTheme="minorHAnsi"/>
      <w:lang w:eastAsia="en-US"/>
    </w:rPr>
  </w:style>
  <w:style w:type="paragraph" w:customStyle="1" w:styleId="4B4233F54C254A6B83AD169FB565D88241">
    <w:name w:val="4B4233F54C254A6B83AD169FB565D88241"/>
    <w:rsid w:val="00635B88"/>
    <w:rPr>
      <w:rFonts w:eastAsiaTheme="minorHAnsi"/>
      <w:lang w:eastAsia="en-US"/>
    </w:rPr>
  </w:style>
  <w:style w:type="paragraph" w:customStyle="1" w:styleId="52AB887689DA4158814264754C0B786D32">
    <w:name w:val="52AB887689DA4158814264754C0B786D32"/>
    <w:rsid w:val="00635B88"/>
    <w:rPr>
      <w:rFonts w:eastAsiaTheme="minorHAnsi"/>
      <w:lang w:eastAsia="en-US"/>
    </w:rPr>
  </w:style>
  <w:style w:type="paragraph" w:customStyle="1" w:styleId="9B58BBEA094D4FC2821680852373A10A31">
    <w:name w:val="9B58BBEA094D4FC2821680852373A10A31"/>
    <w:rsid w:val="00635B88"/>
    <w:rPr>
      <w:rFonts w:eastAsiaTheme="minorHAnsi"/>
      <w:lang w:eastAsia="en-US"/>
    </w:rPr>
  </w:style>
  <w:style w:type="paragraph" w:customStyle="1" w:styleId="C0E735D71F4548FAAF344BBDE30682C730">
    <w:name w:val="C0E735D71F4548FAAF344BBDE30682C730"/>
    <w:rsid w:val="00635B88"/>
    <w:rPr>
      <w:rFonts w:eastAsiaTheme="minorHAnsi"/>
      <w:lang w:eastAsia="en-US"/>
    </w:rPr>
  </w:style>
  <w:style w:type="paragraph" w:customStyle="1" w:styleId="4A7C4851D32B450E943C49FB4A6C680028">
    <w:name w:val="4A7C4851D32B450E943C49FB4A6C680028"/>
    <w:rsid w:val="00635B88"/>
    <w:rPr>
      <w:rFonts w:eastAsiaTheme="minorHAnsi"/>
      <w:lang w:eastAsia="en-US"/>
    </w:rPr>
  </w:style>
  <w:style w:type="paragraph" w:customStyle="1" w:styleId="7BEB4DDB6E004E11BDE58D8209570D1F28">
    <w:name w:val="7BEB4DDB6E004E11BDE58D8209570D1F28"/>
    <w:rsid w:val="00635B88"/>
    <w:rPr>
      <w:rFonts w:eastAsiaTheme="minorHAnsi"/>
      <w:lang w:eastAsia="en-US"/>
    </w:rPr>
  </w:style>
  <w:style w:type="paragraph" w:customStyle="1" w:styleId="958B6552DFE54A6A9D952DA1016466C528">
    <w:name w:val="958B6552DFE54A6A9D952DA1016466C528"/>
    <w:rsid w:val="00635B88"/>
    <w:rPr>
      <w:rFonts w:eastAsiaTheme="minorHAnsi"/>
      <w:lang w:eastAsia="en-US"/>
    </w:rPr>
  </w:style>
  <w:style w:type="paragraph" w:customStyle="1" w:styleId="9A68D2EDEE6D4252A2AB957C1C8B0DD042">
    <w:name w:val="9A68D2EDEE6D4252A2AB957C1C8B0DD042"/>
    <w:rsid w:val="00635B88"/>
    <w:rPr>
      <w:rFonts w:eastAsiaTheme="minorHAnsi"/>
      <w:lang w:eastAsia="en-US"/>
    </w:rPr>
  </w:style>
  <w:style w:type="paragraph" w:customStyle="1" w:styleId="ABD3E791B51D42489F2A1109C2FC49E143">
    <w:name w:val="ABD3E791B51D42489F2A1109C2FC49E143"/>
    <w:rsid w:val="00635B88"/>
    <w:rPr>
      <w:rFonts w:eastAsiaTheme="minorHAnsi"/>
      <w:lang w:eastAsia="en-US"/>
    </w:rPr>
  </w:style>
  <w:style w:type="paragraph" w:customStyle="1" w:styleId="08B93EBD47794FE7BC17358DFCC93B7B43">
    <w:name w:val="08B93EBD47794FE7BC17358DFCC93B7B43"/>
    <w:rsid w:val="00635B88"/>
    <w:rPr>
      <w:rFonts w:eastAsiaTheme="minorHAnsi"/>
      <w:lang w:eastAsia="en-US"/>
    </w:rPr>
  </w:style>
  <w:style w:type="paragraph" w:customStyle="1" w:styleId="A75E4529892C48508E101F56377B66163">
    <w:name w:val="A75E4529892C48508E101F56377B66163"/>
    <w:rsid w:val="00635B88"/>
    <w:rPr>
      <w:rFonts w:eastAsiaTheme="minorHAnsi"/>
      <w:lang w:eastAsia="en-US"/>
    </w:rPr>
  </w:style>
  <w:style w:type="paragraph" w:customStyle="1" w:styleId="E95A0E47819742A887304E8283990AFE5">
    <w:name w:val="E95A0E47819742A887304E8283990AFE5"/>
    <w:rsid w:val="00635B88"/>
    <w:rPr>
      <w:rFonts w:eastAsiaTheme="minorHAnsi"/>
      <w:lang w:eastAsia="en-US"/>
    </w:rPr>
  </w:style>
  <w:style w:type="paragraph" w:customStyle="1" w:styleId="D72D2BFC0F324C0F8EACE3C9B59E01CC63">
    <w:name w:val="D72D2BFC0F324C0F8EACE3C9B59E01CC63"/>
    <w:rsid w:val="00635B88"/>
    <w:rPr>
      <w:rFonts w:eastAsiaTheme="minorHAnsi"/>
      <w:lang w:eastAsia="en-US"/>
    </w:rPr>
  </w:style>
  <w:style w:type="paragraph" w:customStyle="1" w:styleId="F93FCA8BF07C4AAAA3C31F8F407F722444">
    <w:name w:val="F93FCA8BF07C4AAAA3C31F8F407F722444"/>
    <w:rsid w:val="00635B88"/>
    <w:rPr>
      <w:rFonts w:eastAsiaTheme="minorHAnsi"/>
      <w:lang w:eastAsia="en-US"/>
    </w:rPr>
  </w:style>
  <w:style w:type="paragraph" w:customStyle="1" w:styleId="7EC16DD51B70423093258AC1A5ADFBE24">
    <w:name w:val="7EC16DD51B70423093258AC1A5ADFBE24"/>
    <w:rsid w:val="00635B88"/>
    <w:rPr>
      <w:rFonts w:eastAsiaTheme="minorHAnsi"/>
      <w:lang w:eastAsia="en-US"/>
    </w:rPr>
  </w:style>
  <w:style w:type="paragraph" w:customStyle="1" w:styleId="6D085070EBC84C16B591E4D1E856F6A943">
    <w:name w:val="6D085070EBC84C16B591E4D1E856F6A943"/>
    <w:rsid w:val="00635B88"/>
    <w:rPr>
      <w:rFonts w:eastAsiaTheme="minorHAnsi"/>
      <w:lang w:eastAsia="en-US"/>
    </w:rPr>
  </w:style>
  <w:style w:type="paragraph" w:customStyle="1" w:styleId="4B4233F54C254A6B83AD169FB565D88242">
    <w:name w:val="4B4233F54C254A6B83AD169FB565D88242"/>
    <w:rsid w:val="00635B88"/>
    <w:rPr>
      <w:rFonts w:eastAsiaTheme="minorHAnsi"/>
      <w:lang w:eastAsia="en-US"/>
    </w:rPr>
  </w:style>
  <w:style w:type="paragraph" w:customStyle="1" w:styleId="52AB887689DA4158814264754C0B786D33">
    <w:name w:val="52AB887689DA4158814264754C0B786D33"/>
    <w:rsid w:val="00635B88"/>
    <w:rPr>
      <w:rFonts w:eastAsiaTheme="minorHAnsi"/>
      <w:lang w:eastAsia="en-US"/>
    </w:rPr>
  </w:style>
  <w:style w:type="paragraph" w:customStyle="1" w:styleId="9B58BBEA094D4FC2821680852373A10A32">
    <w:name w:val="9B58BBEA094D4FC2821680852373A10A32"/>
    <w:rsid w:val="00635B88"/>
    <w:rPr>
      <w:rFonts w:eastAsiaTheme="minorHAnsi"/>
      <w:lang w:eastAsia="en-US"/>
    </w:rPr>
  </w:style>
  <w:style w:type="paragraph" w:customStyle="1" w:styleId="C0E735D71F4548FAAF344BBDE30682C731">
    <w:name w:val="C0E735D71F4548FAAF344BBDE30682C731"/>
    <w:rsid w:val="00635B88"/>
    <w:rPr>
      <w:rFonts w:eastAsiaTheme="minorHAnsi"/>
      <w:lang w:eastAsia="en-US"/>
    </w:rPr>
  </w:style>
  <w:style w:type="paragraph" w:customStyle="1" w:styleId="4A7C4851D32B450E943C49FB4A6C680029">
    <w:name w:val="4A7C4851D32B450E943C49FB4A6C680029"/>
    <w:rsid w:val="00635B88"/>
    <w:rPr>
      <w:rFonts w:eastAsiaTheme="minorHAnsi"/>
      <w:lang w:eastAsia="en-US"/>
    </w:rPr>
  </w:style>
  <w:style w:type="paragraph" w:customStyle="1" w:styleId="7BEB4DDB6E004E11BDE58D8209570D1F29">
    <w:name w:val="7BEB4DDB6E004E11BDE58D8209570D1F29"/>
    <w:rsid w:val="00635B88"/>
    <w:rPr>
      <w:rFonts w:eastAsiaTheme="minorHAnsi"/>
      <w:lang w:eastAsia="en-US"/>
    </w:rPr>
  </w:style>
  <w:style w:type="paragraph" w:customStyle="1" w:styleId="958B6552DFE54A6A9D952DA1016466C529">
    <w:name w:val="958B6552DFE54A6A9D952DA1016466C529"/>
    <w:rsid w:val="00635B88"/>
    <w:rPr>
      <w:rFonts w:eastAsiaTheme="minorHAnsi"/>
      <w:lang w:eastAsia="en-US"/>
    </w:rPr>
  </w:style>
  <w:style w:type="paragraph" w:customStyle="1" w:styleId="9A68D2EDEE6D4252A2AB957C1C8B0DD043">
    <w:name w:val="9A68D2EDEE6D4252A2AB957C1C8B0DD043"/>
    <w:rsid w:val="00CC7994"/>
    <w:rPr>
      <w:rFonts w:eastAsiaTheme="minorHAnsi"/>
      <w:lang w:eastAsia="en-US"/>
    </w:rPr>
  </w:style>
  <w:style w:type="paragraph" w:customStyle="1" w:styleId="ABD3E791B51D42489F2A1109C2FC49E144">
    <w:name w:val="ABD3E791B51D42489F2A1109C2FC49E144"/>
    <w:rsid w:val="00CC7994"/>
    <w:rPr>
      <w:rFonts w:eastAsiaTheme="minorHAnsi"/>
      <w:lang w:eastAsia="en-US"/>
    </w:rPr>
  </w:style>
  <w:style w:type="paragraph" w:customStyle="1" w:styleId="08B93EBD47794FE7BC17358DFCC93B7B44">
    <w:name w:val="08B93EBD47794FE7BC17358DFCC93B7B44"/>
    <w:rsid w:val="00CC7994"/>
    <w:rPr>
      <w:rFonts w:eastAsiaTheme="minorHAnsi"/>
      <w:lang w:eastAsia="en-US"/>
    </w:rPr>
  </w:style>
  <w:style w:type="paragraph" w:customStyle="1" w:styleId="A75E4529892C48508E101F56377B66164">
    <w:name w:val="A75E4529892C48508E101F56377B66164"/>
    <w:rsid w:val="00CC7994"/>
    <w:rPr>
      <w:rFonts w:eastAsiaTheme="minorHAnsi"/>
      <w:lang w:eastAsia="en-US"/>
    </w:rPr>
  </w:style>
  <w:style w:type="paragraph" w:customStyle="1" w:styleId="E95A0E47819742A887304E8283990AFE6">
    <w:name w:val="E95A0E47819742A887304E8283990AFE6"/>
    <w:rsid w:val="00CC7994"/>
    <w:rPr>
      <w:rFonts w:eastAsiaTheme="minorHAnsi"/>
      <w:lang w:eastAsia="en-US"/>
    </w:rPr>
  </w:style>
  <w:style w:type="paragraph" w:customStyle="1" w:styleId="D72D2BFC0F324C0F8EACE3C9B59E01CC64">
    <w:name w:val="D72D2BFC0F324C0F8EACE3C9B59E01CC64"/>
    <w:rsid w:val="00CC7994"/>
    <w:rPr>
      <w:rFonts w:eastAsiaTheme="minorHAnsi"/>
      <w:lang w:eastAsia="en-US"/>
    </w:rPr>
  </w:style>
  <w:style w:type="paragraph" w:customStyle="1" w:styleId="F93FCA8BF07C4AAAA3C31F8F407F722445">
    <w:name w:val="F93FCA8BF07C4AAAA3C31F8F407F722445"/>
    <w:rsid w:val="00CC7994"/>
    <w:rPr>
      <w:rFonts w:eastAsiaTheme="minorHAnsi"/>
      <w:lang w:eastAsia="en-US"/>
    </w:rPr>
  </w:style>
  <w:style w:type="paragraph" w:customStyle="1" w:styleId="7EC16DD51B70423093258AC1A5ADFBE25">
    <w:name w:val="7EC16DD51B70423093258AC1A5ADFBE25"/>
    <w:rsid w:val="00CC7994"/>
    <w:rPr>
      <w:rFonts w:eastAsiaTheme="minorHAnsi"/>
      <w:lang w:eastAsia="en-US"/>
    </w:rPr>
  </w:style>
  <w:style w:type="paragraph" w:customStyle="1" w:styleId="6D085070EBC84C16B591E4D1E856F6A944">
    <w:name w:val="6D085070EBC84C16B591E4D1E856F6A944"/>
    <w:rsid w:val="00CC7994"/>
    <w:rPr>
      <w:rFonts w:eastAsiaTheme="minorHAnsi"/>
      <w:lang w:eastAsia="en-US"/>
    </w:rPr>
  </w:style>
  <w:style w:type="paragraph" w:customStyle="1" w:styleId="4B4233F54C254A6B83AD169FB565D88243">
    <w:name w:val="4B4233F54C254A6B83AD169FB565D88243"/>
    <w:rsid w:val="00CC7994"/>
    <w:rPr>
      <w:rFonts w:eastAsiaTheme="minorHAnsi"/>
      <w:lang w:eastAsia="en-US"/>
    </w:rPr>
  </w:style>
  <w:style w:type="paragraph" w:customStyle="1" w:styleId="52AB887689DA4158814264754C0B786D34">
    <w:name w:val="52AB887689DA4158814264754C0B786D34"/>
    <w:rsid w:val="00CC7994"/>
    <w:rPr>
      <w:rFonts w:eastAsiaTheme="minorHAnsi"/>
      <w:lang w:eastAsia="en-US"/>
    </w:rPr>
  </w:style>
  <w:style w:type="paragraph" w:customStyle="1" w:styleId="9B58BBEA094D4FC2821680852373A10A33">
    <w:name w:val="9B58BBEA094D4FC2821680852373A10A33"/>
    <w:rsid w:val="00CC7994"/>
    <w:rPr>
      <w:rFonts w:eastAsiaTheme="minorHAnsi"/>
      <w:lang w:eastAsia="en-US"/>
    </w:rPr>
  </w:style>
  <w:style w:type="paragraph" w:customStyle="1" w:styleId="C0E735D71F4548FAAF344BBDE30682C732">
    <w:name w:val="C0E735D71F4548FAAF344BBDE30682C732"/>
    <w:rsid w:val="00CC7994"/>
    <w:rPr>
      <w:rFonts w:eastAsiaTheme="minorHAnsi"/>
      <w:lang w:eastAsia="en-US"/>
    </w:rPr>
  </w:style>
  <w:style w:type="paragraph" w:customStyle="1" w:styleId="4A7C4851D32B450E943C49FB4A6C680030">
    <w:name w:val="4A7C4851D32B450E943C49FB4A6C680030"/>
    <w:rsid w:val="00CC7994"/>
    <w:rPr>
      <w:rFonts w:eastAsiaTheme="minorHAnsi"/>
      <w:lang w:eastAsia="en-US"/>
    </w:rPr>
  </w:style>
  <w:style w:type="paragraph" w:customStyle="1" w:styleId="7BEB4DDB6E004E11BDE58D8209570D1F30">
    <w:name w:val="7BEB4DDB6E004E11BDE58D8209570D1F30"/>
    <w:rsid w:val="00CC7994"/>
    <w:rPr>
      <w:rFonts w:eastAsiaTheme="minorHAnsi"/>
      <w:lang w:eastAsia="en-US"/>
    </w:rPr>
  </w:style>
  <w:style w:type="paragraph" w:customStyle="1" w:styleId="958B6552DFE54A6A9D952DA1016466C530">
    <w:name w:val="958B6552DFE54A6A9D952DA1016466C530"/>
    <w:rsid w:val="00CC7994"/>
    <w:rPr>
      <w:rFonts w:eastAsiaTheme="minorHAnsi"/>
      <w:lang w:eastAsia="en-US"/>
    </w:rPr>
  </w:style>
  <w:style w:type="paragraph" w:customStyle="1" w:styleId="9A68D2EDEE6D4252A2AB957C1C8B0DD044">
    <w:name w:val="9A68D2EDEE6D4252A2AB957C1C8B0DD044"/>
    <w:rsid w:val="00F7285B"/>
    <w:rPr>
      <w:rFonts w:eastAsiaTheme="minorHAnsi"/>
      <w:lang w:eastAsia="en-US"/>
    </w:rPr>
  </w:style>
  <w:style w:type="paragraph" w:customStyle="1" w:styleId="ABD3E791B51D42489F2A1109C2FC49E145">
    <w:name w:val="ABD3E791B51D42489F2A1109C2FC49E145"/>
    <w:rsid w:val="00F7285B"/>
    <w:rPr>
      <w:rFonts w:eastAsiaTheme="minorHAnsi"/>
      <w:lang w:eastAsia="en-US"/>
    </w:rPr>
  </w:style>
  <w:style w:type="paragraph" w:customStyle="1" w:styleId="08B93EBD47794FE7BC17358DFCC93B7B45">
    <w:name w:val="08B93EBD47794FE7BC17358DFCC93B7B45"/>
    <w:rsid w:val="00F7285B"/>
    <w:rPr>
      <w:rFonts w:eastAsiaTheme="minorHAnsi"/>
      <w:lang w:eastAsia="en-US"/>
    </w:rPr>
  </w:style>
  <w:style w:type="paragraph" w:customStyle="1" w:styleId="A75E4529892C48508E101F56377B66165">
    <w:name w:val="A75E4529892C48508E101F56377B66165"/>
    <w:rsid w:val="00F7285B"/>
    <w:rPr>
      <w:rFonts w:eastAsiaTheme="minorHAnsi"/>
      <w:lang w:eastAsia="en-US"/>
    </w:rPr>
  </w:style>
  <w:style w:type="paragraph" w:customStyle="1" w:styleId="E95A0E47819742A887304E8283990AFE7">
    <w:name w:val="E95A0E47819742A887304E8283990AFE7"/>
    <w:rsid w:val="00F7285B"/>
    <w:rPr>
      <w:rFonts w:eastAsiaTheme="minorHAnsi"/>
      <w:lang w:eastAsia="en-US"/>
    </w:rPr>
  </w:style>
  <w:style w:type="paragraph" w:customStyle="1" w:styleId="D72D2BFC0F324C0F8EACE3C9B59E01CC65">
    <w:name w:val="D72D2BFC0F324C0F8EACE3C9B59E01CC65"/>
    <w:rsid w:val="00F7285B"/>
    <w:rPr>
      <w:rFonts w:eastAsiaTheme="minorHAnsi"/>
      <w:lang w:eastAsia="en-US"/>
    </w:rPr>
  </w:style>
  <w:style w:type="paragraph" w:customStyle="1" w:styleId="F93FCA8BF07C4AAAA3C31F8F407F722446">
    <w:name w:val="F93FCA8BF07C4AAAA3C31F8F407F722446"/>
    <w:rsid w:val="00F7285B"/>
    <w:rPr>
      <w:rFonts w:eastAsiaTheme="minorHAnsi"/>
      <w:lang w:eastAsia="en-US"/>
    </w:rPr>
  </w:style>
  <w:style w:type="paragraph" w:customStyle="1" w:styleId="7EC16DD51B70423093258AC1A5ADFBE26">
    <w:name w:val="7EC16DD51B70423093258AC1A5ADFBE26"/>
    <w:rsid w:val="00F7285B"/>
    <w:rPr>
      <w:rFonts w:eastAsiaTheme="minorHAnsi"/>
      <w:lang w:eastAsia="en-US"/>
    </w:rPr>
  </w:style>
  <w:style w:type="paragraph" w:customStyle="1" w:styleId="6D085070EBC84C16B591E4D1E856F6A945">
    <w:name w:val="6D085070EBC84C16B591E4D1E856F6A945"/>
    <w:rsid w:val="00F7285B"/>
    <w:rPr>
      <w:rFonts w:eastAsiaTheme="minorHAnsi"/>
      <w:lang w:eastAsia="en-US"/>
    </w:rPr>
  </w:style>
  <w:style w:type="paragraph" w:customStyle="1" w:styleId="4B4233F54C254A6B83AD169FB565D88244">
    <w:name w:val="4B4233F54C254A6B83AD169FB565D88244"/>
    <w:rsid w:val="00F7285B"/>
    <w:rPr>
      <w:rFonts w:eastAsiaTheme="minorHAnsi"/>
      <w:lang w:eastAsia="en-US"/>
    </w:rPr>
  </w:style>
  <w:style w:type="paragraph" w:customStyle="1" w:styleId="52AB887689DA4158814264754C0B786D35">
    <w:name w:val="52AB887689DA4158814264754C0B786D35"/>
    <w:rsid w:val="00F7285B"/>
    <w:rPr>
      <w:rFonts w:eastAsiaTheme="minorHAnsi"/>
      <w:lang w:eastAsia="en-US"/>
    </w:rPr>
  </w:style>
  <w:style w:type="paragraph" w:customStyle="1" w:styleId="9B58BBEA094D4FC2821680852373A10A34">
    <w:name w:val="9B58BBEA094D4FC2821680852373A10A34"/>
    <w:rsid w:val="00F7285B"/>
    <w:rPr>
      <w:rFonts w:eastAsiaTheme="minorHAnsi"/>
      <w:lang w:eastAsia="en-US"/>
    </w:rPr>
  </w:style>
  <w:style w:type="paragraph" w:customStyle="1" w:styleId="C0E735D71F4548FAAF344BBDE30682C733">
    <w:name w:val="C0E735D71F4548FAAF344BBDE30682C733"/>
    <w:rsid w:val="00F7285B"/>
    <w:rPr>
      <w:rFonts w:eastAsiaTheme="minorHAnsi"/>
      <w:lang w:eastAsia="en-US"/>
    </w:rPr>
  </w:style>
  <w:style w:type="paragraph" w:customStyle="1" w:styleId="4A7C4851D32B450E943C49FB4A6C680031">
    <w:name w:val="4A7C4851D32B450E943C49FB4A6C680031"/>
    <w:rsid w:val="00F7285B"/>
    <w:rPr>
      <w:rFonts w:eastAsiaTheme="minorHAnsi"/>
      <w:lang w:eastAsia="en-US"/>
    </w:rPr>
  </w:style>
  <w:style w:type="paragraph" w:customStyle="1" w:styleId="7BEB4DDB6E004E11BDE58D8209570D1F31">
    <w:name w:val="7BEB4DDB6E004E11BDE58D8209570D1F31"/>
    <w:rsid w:val="00F7285B"/>
    <w:rPr>
      <w:rFonts w:eastAsiaTheme="minorHAnsi"/>
      <w:lang w:eastAsia="en-US"/>
    </w:rPr>
  </w:style>
  <w:style w:type="paragraph" w:customStyle="1" w:styleId="958B6552DFE54A6A9D952DA1016466C531">
    <w:name w:val="958B6552DFE54A6A9D952DA1016466C531"/>
    <w:rsid w:val="00F7285B"/>
    <w:rPr>
      <w:rFonts w:eastAsiaTheme="minorHAnsi"/>
      <w:lang w:eastAsia="en-US"/>
    </w:rPr>
  </w:style>
  <w:style w:type="paragraph" w:customStyle="1" w:styleId="9A68D2EDEE6D4252A2AB957C1C8B0DD045">
    <w:name w:val="9A68D2EDEE6D4252A2AB957C1C8B0DD045"/>
    <w:rsid w:val="00F7285B"/>
    <w:rPr>
      <w:rFonts w:eastAsiaTheme="minorHAnsi"/>
      <w:lang w:eastAsia="en-US"/>
    </w:rPr>
  </w:style>
  <w:style w:type="paragraph" w:customStyle="1" w:styleId="ABD3E791B51D42489F2A1109C2FC49E146">
    <w:name w:val="ABD3E791B51D42489F2A1109C2FC49E146"/>
    <w:rsid w:val="00F7285B"/>
    <w:rPr>
      <w:rFonts w:eastAsiaTheme="minorHAnsi"/>
      <w:lang w:eastAsia="en-US"/>
    </w:rPr>
  </w:style>
  <w:style w:type="paragraph" w:customStyle="1" w:styleId="08B93EBD47794FE7BC17358DFCC93B7B46">
    <w:name w:val="08B93EBD47794FE7BC17358DFCC93B7B46"/>
    <w:rsid w:val="00F7285B"/>
    <w:rPr>
      <w:rFonts w:eastAsiaTheme="minorHAnsi"/>
      <w:lang w:eastAsia="en-US"/>
    </w:rPr>
  </w:style>
  <w:style w:type="paragraph" w:customStyle="1" w:styleId="A75E4529892C48508E101F56377B66166">
    <w:name w:val="A75E4529892C48508E101F56377B66166"/>
    <w:rsid w:val="00F7285B"/>
    <w:rPr>
      <w:rFonts w:eastAsiaTheme="minorHAnsi"/>
      <w:lang w:eastAsia="en-US"/>
    </w:rPr>
  </w:style>
  <w:style w:type="paragraph" w:customStyle="1" w:styleId="E95A0E47819742A887304E8283990AFE8">
    <w:name w:val="E95A0E47819742A887304E8283990AFE8"/>
    <w:rsid w:val="00F7285B"/>
    <w:rPr>
      <w:rFonts w:eastAsiaTheme="minorHAnsi"/>
      <w:lang w:eastAsia="en-US"/>
    </w:rPr>
  </w:style>
  <w:style w:type="paragraph" w:customStyle="1" w:styleId="D72D2BFC0F324C0F8EACE3C9B59E01CC66">
    <w:name w:val="D72D2BFC0F324C0F8EACE3C9B59E01CC66"/>
    <w:rsid w:val="00F7285B"/>
    <w:rPr>
      <w:rFonts w:eastAsiaTheme="minorHAnsi"/>
      <w:lang w:eastAsia="en-US"/>
    </w:rPr>
  </w:style>
  <w:style w:type="paragraph" w:customStyle="1" w:styleId="F93FCA8BF07C4AAAA3C31F8F407F722447">
    <w:name w:val="F93FCA8BF07C4AAAA3C31F8F407F722447"/>
    <w:rsid w:val="00F7285B"/>
    <w:rPr>
      <w:rFonts w:eastAsiaTheme="minorHAnsi"/>
      <w:lang w:eastAsia="en-US"/>
    </w:rPr>
  </w:style>
  <w:style w:type="paragraph" w:customStyle="1" w:styleId="7EC16DD51B70423093258AC1A5ADFBE27">
    <w:name w:val="7EC16DD51B70423093258AC1A5ADFBE27"/>
    <w:rsid w:val="00F7285B"/>
    <w:rPr>
      <w:rFonts w:eastAsiaTheme="minorHAnsi"/>
      <w:lang w:eastAsia="en-US"/>
    </w:rPr>
  </w:style>
  <w:style w:type="paragraph" w:customStyle="1" w:styleId="6D085070EBC84C16B591E4D1E856F6A946">
    <w:name w:val="6D085070EBC84C16B591E4D1E856F6A946"/>
    <w:rsid w:val="00F7285B"/>
    <w:rPr>
      <w:rFonts w:eastAsiaTheme="minorHAnsi"/>
      <w:lang w:eastAsia="en-US"/>
    </w:rPr>
  </w:style>
  <w:style w:type="paragraph" w:customStyle="1" w:styleId="4B4233F54C254A6B83AD169FB565D88245">
    <w:name w:val="4B4233F54C254A6B83AD169FB565D88245"/>
    <w:rsid w:val="00F7285B"/>
    <w:rPr>
      <w:rFonts w:eastAsiaTheme="minorHAnsi"/>
      <w:lang w:eastAsia="en-US"/>
    </w:rPr>
  </w:style>
  <w:style w:type="paragraph" w:customStyle="1" w:styleId="52AB887689DA4158814264754C0B786D36">
    <w:name w:val="52AB887689DA4158814264754C0B786D36"/>
    <w:rsid w:val="00F7285B"/>
    <w:rPr>
      <w:rFonts w:eastAsiaTheme="minorHAnsi"/>
      <w:lang w:eastAsia="en-US"/>
    </w:rPr>
  </w:style>
  <w:style w:type="paragraph" w:customStyle="1" w:styleId="9B58BBEA094D4FC2821680852373A10A35">
    <w:name w:val="9B58BBEA094D4FC2821680852373A10A35"/>
    <w:rsid w:val="00F7285B"/>
    <w:rPr>
      <w:rFonts w:eastAsiaTheme="minorHAnsi"/>
      <w:lang w:eastAsia="en-US"/>
    </w:rPr>
  </w:style>
  <w:style w:type="paragraph" w:customStyle="1" w:styleId="C0E735D71F4548FAAF344BBDE30682C734">
    <w:name w:val="C0E735D71F4548FAAF344BBDE30682C734"/>
    <w:rsid w:val="00F7285B"/>
    <w:rPr>
      <w:rFonts w:eastAsiaTheme="minorHAnsi"/>
      <w:lang w:eastAsia="en-US"/>
    </w:rPr>
  </w:style>
  <w:style w:type="paragraph" w:customStyle="1" w:styleId="4A7C4851D32B450E943C49FB4A6C680032">
    <w:name w:val="4A7C4851D32B450E943C49FB4A6C680032"/>
    <w:rsid w:val="00F7285B"/>
    <w:rPr>
      <w:rFonts w:eastAsiaTheme="minorHAnsi"/>
      <w:lang w:eastAsia="en-US"/>
    </w:rPr>
  </w:style>
  <w:style w:type="paragraph" w:customStyle="1" w:styleId="7BEB4DDB6E004E11BDE58D8209570D1F32">
    <w:name w:val="7BEB4DDB6E004E11BDE58D8209570D1F32"/>
    <w:rsid w:val="00F7285B"/>
    <w:rPr>
      <w:rFonts w:eastAsiaTheme="minorHAnsi"/>
      <w:lang w:eastAsia="en-US"/>
    </w:rPr>
  </w:style>
  <w:style w:type="paragraph" w:customStyle="1" w:styleId="958B6552DFE54A6A9D952DA1016466C532">
    <w:name w:val="958B6552DFE54A6A9D952DA1016466C532"/>
    <w:rsid w:val="00F7285B"/>
    <w:rPr>
      <w:rFonts w:eastAsiaTheme="minorHAnsi"/>
      <w:lang w:eastAsia="en-US"/>
    </w:rPr>
  </w:style>
  <w:style w:type="paragraph" w:customStyle="1" w:styleId="445B594CDFF44A9D966304D399A59589">
    <w:name w:val="445B594CDFF44A9D966304D399A59589"/>
    <w:rsid w:val="00D05ECA"/>
  </w:style>
  <w:style w:type="paragraph" w:customStyle="1" w:styleId="67CA73D3D3FD43058CB329A0D74673D7">
    <w:name w:val="67CA73D3D3FD43058CB329A0D74673D7"/>
    <w:rsid w:val="00D05ECA"/>
  </w:style>
  <w:style w:type="paragraph" w:customStyle="1" w:styleId="CF758E69D4064C769A434EF8FF92DC44">
    <w:name w:val="CF758E69D4064C769A434EF8FF92DC44"/>
    <w:rsid w:val="00D05ECA"/>
  </w:style>
  <w:style w:type="paragraph" w:customStyle="1" w:styleId="9A68D2EDEE6D4252A2AB957C1C8B0DD046">
    <w:name w:val="9A68D2EDEE6D4252A2AB957C1C8B0DD046"/>
    <w:rsid w:val="00B07D55"/>
    <w:rPr>
      <w:rFonts w:eastAsiaTheme="minorHAnsi"/>
      <w:lang w:eastAsia="en-US"/>
    </w:rPr>
  </w:style>
  <w:style w:type="paragraph" w:customStyle="1" w:styleId="ABD3E791B51D42489F2A1109C2FC49E147">
    <w:name w:val="ABD3E791B51D42489F2A1109C2FC49E147"/>
    <w:rsid w:val="00B07D55"/>
    <w:rPr>
      <w:rFonts w:eastAsiaTheme="minorHAnsi"/>
      <w:lang w:eastAsia="en-US"/>
    </w:rPr>
  </w:style>
  <w:style w:type="paragraph" w:customStyle="1" w:styleId="08B93EBD47794FE7BC17358DFCC93B7B47">
    <w:name w:val="08B93EBD47794FE7BC17358DFCC93B7B47"/>
    <w:rsid w:val="00B07D55"/>
    <w:rPr>
      <w:rFonts w:eastAsiaTheme="minorHAnsi"/>
      <w:lang w:eastAsia="en-US"/>
    </w:rPr>
  </w:style>
  <w:style w:type="paragraph" w:customStyle="1" w:styleId="A75E4529892C48508E101F56377B66167">
    <w:name w:val="A75E4529892C48508E101F56377B66167"/>
    <w:rsid w:val="00B07D55"/>
    <w:rPr>
      <w:rFonts w:eastAsiaTheme="minorHAnsi"/>
      <w:lang w:eastAsia="en-US"/>
    </w:rPr>
  </w:style>
  <w:style w:type="paragraph" w:customStyle="1" w:styleId="E95A0E47819742A887304E8283990AFE9">
    <w:name w:val="E95A0E47819742A887304E8283990AFE9"/>
    <w:rsid w:val="00B07D55"/>
    <w:rPr>
      <w:rFonts w:eastAsiaTheme="minorHAnsi"/>
      <w:lang w:eastAsia="en-US"/>
    </w:rPr>
  </w:style>
  <w:style w:type="paragraph" w:customStyle="1" w:styleId="D72D2BFC0F324C0F8EACE3C9B59E01CC67">
    <w:name w:val="D72D2BFC0F324C0F8EACE3C9B59E01CC67"/>
    <w:rsid w:val="00B07D55"/>
    <w:rPr>
      <w:rFonts w:eastAsiaTheme="minorHAnsi"/>
      <w:lang w:eastAsia="en-US"/>
    </w:rPr>
  </w:style>
  <w:style w:type="paragraph" w:customStyle="1" w:styleId="F93FCA8BF07C4AAAA3C31F8F407F722448">
    <w:name w:val="F93FCA8BF07C4AAAA3C31F8F407F722448"/>
    <w:rsid w:val="00B07D55"/>
    <w:rPr>
      <w:rFonts w:eastAsiaTheme="minorHAnsi"/>
      <w:lang w:eastAsia="en-US"/>
    </w:rPr>
  </w:style>
  <w:style w:type="paragraph" w:customStyle="1" w:styleId="7EC16DD51B70423093258AC1A5ADFBE28">
    <w:name w:val="7EC16DD51B70423093258AC1A5ADFBE28"/>
    <w:rsid w:val="00B07D55"/>
    <w:rPr>
      <w:rFonts w:eastAsiaTheme="minorHAnsi"/>
      <w:lang w:eastAsia="en-US"/>
    </w:rPr>
  </w:style>
  <w:style w:type="paragraph" w:customStyle="1" w:styleId="6D085070EBC84C16B591E4D1E856F6A947">
    <w:name w:val="6D085070EBC84C16B591E4D1E856F6A947"/>
    <w:rsid w:val="00B07D55"/>
    <w:rPr>
      <w:rFonts w:eastAsiaTheme="minorHAnsi"/>
      <w:lang w:eastAsia="en-US"/>
    </w:rPr>
  </w:style>
  <w:style w:type="paragraph" w:customStyle="1" w:styleId="4B4233F54C254A6B83AD169FB565D88246">
    <w:name w:val="4B4233F54C254A6B83AD169FB565D88246"/>
    <w:rsid w:val="00B07D55"/>
    <w:rPr>
      <w:rFonts w:eastAsiaTheme="minorHAnsi"/>
      <w:lang w:eastAsia="en-US"/>
    </w:rPr>
  </w:style>
  <w:style w:type="paragraph" w:customStyle="1" w:styleId="52AB887689DA4158814264754C0B786D37">
    <w:name w:val="52AB887689DA4158814264754C0B786D37"/>
    <w:rsid w:val="00B07D55"/>
    <w:rPr>
      <w:rFonts w:eastAsiaTheme="minorHAnsi"/>
      <w:lang w:eastAsia="en-US"/>
    </w:rPr>
  </w:style>
  <w:style w:type="paragraph" w:customStyle="1" w:styleId="9B58BBEA094D4FC2821680852373A10A36">
    <w:name w:val="9B58BBEA094D4FC2821680852373A10A36"/>
    <w:rsid w:val="00B07D55"/>
    <w:rPr>
      <w:rFonts w:eastAsiaTheme="minorHAnsi"/>
      <w:lang w:eastAsia="en-US"/>
    </w:rPr>
  </w:style>
  <w:style w:type="paragraph" w:customStyle="1" w:styleId="C0E735D71F4548FAAF344BBDE30682C735">
    <w:name w:val="C0E735D71F4548FAAF344BBDE30682C735"/>
    <w:rsid w:val="00B07D55"/>
    <w:rPr>
      <w:rFonts w:eastAsiaTheme="minorHAnsi"/>
      <w:lang w:eastAsia="en-US"/>
    </w:rPr>
  </w:style>
  <w:style w:type="paragraph" w:customStyle="1" w:styleId="445B594CDFF44A9D966304D399A595891">
    <w:name w:val="445B594CDFF44A9D966304D399A595891"/>
    <w:rsid w:val="00B07D55"/>
    <w:rPr>
      <w:rFonts w:eastAsiaTheme="minorHAnsi"/>
      <w:lang w:eastAsia="en-US"/>
    </w:rPr>
  </w:style>
  <w:style w:type="paragraph" w:customStyle="1" w:styleId="67CA73D3D3FD43058CB329A0D74673D71">
    <w:name w:val="67CA73D3D3FD43058CB329A0D74673D71"/>
    <w:rsid w:val="00B07D55"/>
    <w:rPr>
      <w:rFonts w:eastAsiaTheme="minorHAnsi"/>
      <w:lang w:eastAsia="en-US"/>
    </w:rPr>
  </w:style>
  <w:style w:type="paragraph" w:customStyle="1" w:styleId="CF758E69D4064C769A434EF8FF92DC441">
    <w:name w:val="CF758E69D4064C769A434EF8FF92DC441"/>
    <w:rsid w:val="00B07D55"/>
    <w:rPr>
      <w:rFonts w:eastAsiaTheme="minorHAnsi"/>
      <w:lang w:eastAsia="en-US"/>
    </w:rPr>
  </w:style>
  <w:style w:type="paragraph" w:customStyle="1" w:styleId="9A68D2EDEE6D4252A2AB957C1C8B0DD047">
    <w:name w:val="9A68D2EDEE6D4252A2AB957C1C8B0DD047"/>
    <w:rsid w:val="00B07D55"/>
    <w:rPr>
      <w:rFonts w:eastAsiaTheme="minorHAnsi"/>
      <w:lang w:eastAsia="en-US"/>
    </w:rPr>
  </w:style>
  <w:style w:type="paragraph" w:customStyle="1" w:styleId="ABD3E791B51D42489F2A1109C2FC49E148">
    <w:name w:val="ABD3E791B51D42489F2A1109C2FC49E148"/>
    <w:rsid w:val="00B07D55"/>
    <w:rPr>
      <w:rFonts w:eastAsiaTheme="minorHAnsi"/>
      <w:lang w:eastAsia="en-US"/>
    </w:rPr>
  </w:style>
  <w:style w:type="paragraph" w:customStyle="1" w:styleId="08B93EBD47794FE7BC17358DFCC93B7B48">
    <w:name w:val="08B93EBD47794FE7BC17358DFCC93B7B48"/>
    <w:rsid w:val="00B07D55"/>
    <w:rPr>
      <w:rFonts w:eastAsiaTheme="minorHAnsi"/>
      <w:lang w:eastAsia="en-US"/>
    </w:rPr>
  </w:style>
  <w:style w:type="paragraph" w:customStyle="1" w:styleId="A75E4529892C48508E101F56377B66168">
    <w:name w:val="A75E4529892C48508E101F56377B66168"/>
    <w:rsid w:val="00B07D55"/>
    <w:rPr>
      <w:rFonts w:eastAsiaTheme="minorHAnsi"/>
      <w:lang w:eastAsia="en-US"/>
    </w:rPr>
  </w:style>
  <w:style w:type="paragraph" w:customStyle="1" w:styleId="E95A0E47819742A887304E8283990AFE10">
    <w:name w:val="E95A0E47819742A887304E8283990AFE10"/>
    <w:rsid w:val="00B07D55"/>
    <w:rPr>
      <w:rFonts w:eastAsiaTheme="minorHAnsi"/>
      <w:lang w:eastAsia="en-US"/>
    </w:rPr>
  </w:style>
  <w:style w:type="paragraph" w:customStyle="1" w:styleId="D72D2BFC0F324C0F8EACE3C9B59E01CC68">
    <w:name w:val="D72D2BFC0F324C0F8EACE3C9B59E01CC68"/>
    <w:rsid w:val="00B07D55"/>
    <w:rPr>
      <w:rFonts w:eastAsiaTheme="minorHAnsi"/>
      <w:lang w:eastAsia="en-US"/>
    </w:rPr>
  </w:style>
  <w:style w:type="paragraph" w:customStyle="1" w:styleId="F93FCA8BF07C4AAAA3C31F8F407F722449">
    <w:name w:val="F93FCA8BF07C4AAAA3C31F8F407F722449"/>
    <w:rsid w:val="00B07D55"/>
    <w:rPr>
      <w:rFonts w:eastAsiaTheme="minorHAnsi"/>
      <w:lang w:eastAsia="en-US"/>
    </w:rPr>
  </w:style>
  <w:style w:type="paragraph" w:customStyle="1" w:styleId="7EC16DD51B70423093258AC1A5ADFBE29">
    <w:name w:val="7EC16DD51B70423093258AC1A5ADFBE29"/>
    <w:rsid w:val="00B07D55"/>
    <w:rPr>
      <w:rFonts w:eastAsiaTheme="minorHAnsi"/>
      <w:lang w:eastAsia="en-US"/>
    </w:rPr>
  </w:style>
  <w:style w:type="paragraph" w:customStyle="1" w:styleId="6D085070EBC84C16B591E4D1E856F6A948">
    <w:name w:val="6D085070EBC84C16B591E4D1E856F6A948"/>
    <w:rsid w:val="00B07D55"/>
    <w:rPr>
      <w:rFonts w:eastAsiaTheme="minorHAnsi"/>
      <w:lang w:eastAsia="en-US"/>
    </w:rPr>
  </w:style>
  <w:style w:type="paragraph" w:customStyle="1" w:styleId="4B4233F54C254A6B83AD169FB565D88247">
    <w:name w:val="4B4233F54C254A6B83AD169FB565D88247"/>
    <w:rsid w:val="00B07D55"/>
    <w:rPr>
      <w:rFonts w:eastAsiaTheme="minorHAnsi"/>
      <w:lang w:eastAsia="en-US"/>
    </w:rPr>
  </w:style>
  <w:style w:type="paragraph" w:customStyle="1" w:styleId="52AB887689DA4158814264754C0B786D38">
    <w:name w:val="52AB887689DA4158814264754C0B786D38"/>
    <w:rsid w:val="00B07D55"/>
    <w:rPr>
      <w:rFonts w:eastAsiaTheme="minorHAnsi"/>
      <w:lang w:eastAsia="en-US"/>
    </w:rPr>
  </w:style>
  <w:style w:type="paragraph" w:customStyle="1" w:styleId="9B58BBEA094D4FC2821680852373A10A37">
    <w:name w:val="9B58BBEA094D4FC2821680852373A10A37"/>
    <w:rsid w:val="00B07D55"/>
    <w:rPr>
      <w:rFonts w:eastAsiaTheme="minorHAnsi"/>
      <w:lang w:eastAsia="en-US"/>
    </w:rPr>
  </w:style>
  <w:style w:type="paragraph" w:customStyle="1" w:styleId="C0E735D71F4548FAAF344BBDE30682C736">
    <w:name w:val="C0E735D71F4548FAAF344BBDE30682C736"/>
    <w:rsid w:val="00B07D55"/>
    <w:rPr>
      <w:rFonts w:eastAsiaTheme="minorHAnsi"/>
      <w:lang w:eastAsia="en-US"/>
    </w:rPr>
  </w:style>
  <w:style w:type="paragraph" w:customStyle="1" w:styleId="445B594CDFF44A9D966304D399A595892">
    <w:name w:val="445B594CDFF44A9D966304D399A595892"/>
    <w:rsid w:val="00B07D55"/>
    <w:rPr>
      <w:rFonts w:eastAsiaTheme="minorHAnsi"/>
      <w:lang w:eastAsia="en-US"/>
    </w:rPr>
  </w:style>
  <w:style w:type="paragraph" w:customStyle="1" w:styleId="67CA73D3D3FD43058CB329A0D74673D72">
    <w:name w:val="67CA73D3D3FD43058CB329A0D74673D72"/>
    <w:rsid w:val="00B07D55"/>
    <w:rPr>
      <w:rFonts w:eastAsiaTheme="minorHAnsi"/>
      <w:lang w:eastAsia="en-US"/>
    </w:rPr>
  </w:style>
  <w:style w:type="paragraph" w:customStyle="1" w:styleId="CF758E69D4064C769A434EF8FF92DC442">
    <w:name w:val="CF758E69D4064C769A434EF8FF92DC442"/>
    <w:rsid w:val="00B07D55"/>
    <w:rPr>
      <w:rFonts w:eastAsiaTheme="minorHAnsi"/>
      <w:lang w:eastAsia="en-US"/>
    </w:rPr>
  </w:style>
  <w:style w:type="paragraph" w:customStyle="1" w:styleId="9A68D2EDEE6D4252A2AB957C1C8B0DD048">
    <w:name w:val="9A68D2EDEE6D4252A2AB957C1C8B0DD048"/>
    <w:rsid w:val="00B07D55"/>
    <w:rPr>
      <w:rFonts w:eastAsiaTheme="minorHAnsi"/>
      <w:lang w:eastAsia="en-US"/>
    </w:rPr>
  </w:style>
  <w:style w:type="paragraph" w:customStyle="1" w:styleId="ABD3E791B51D42489F2A1109C2FC49E149">
    <w:name w:val="ABD3E791B51D42489F2A1109C2FC49E149"/>
    <w:rsid w:val="00B07D55"/>
    <w:rPr>
      <w:rFonts w:eastAsiaTheme="minorHAnsi"/>
      <w:lang w:eastAsia="en-US"/>
    </w:rPr>
  </w:style>
  <w:style w:type="paragraph" w:customStyle="1" w:styleId="08B93EBD47794FE7BC17358DFCC93B7B49">
    <w:name w:val="08B93EBD47794FE7BC17358DFCC93B7B49"/>
    <w:rsid w:val="00B07D55"/>
    <w:rPr>
      <w:rFonts w:eastAsiaTheme="minorHAnsi"/>
      <w:lang w:eastAsia="en-US"/>
    </w:rPr>
  </w:style>
  <w:style w:type="paragraph" w:customStyle="1" w:styleId="A75E4529892C48508E101F56377B66169">
    <w:name w:val="A75E4529892C48508E101F56377B66169"/>
    <w:rsid w:val="00B07D55"/>
    <w:rPr>
      <w:rFonts w:eastAsiaTheme="minorHAnsi"/>
      <w:lang w:eastAsia="en-US"/>
    </w:rPr>
  </w:style>
  <w:style w:type="paragraph" w:customStyle="1" w:styleId="E95A0E47819742A887304E8283990AFE11">
    <w:name w:val="E95A0E47819742A887304E8283990AFE11"/>
    <w:rsid w:val="00B07D55"/>
    <w:rPr>
      <w:rFonts w:eastAsiaTheme="minorHAnsi"/>
      <w:lang w:eastAsia="en-US"/>
    </w:rPr>
  </w:style>
  <w:style w:type="paragraph" w:customStyle="1" w:styleId="D72D2BFC0F324C0F8EACE3C9B59E01CC69">
    <w:name w:val="D72D2BFC0F324C0F8EACE3C9B59E01CC69"/>
    <w:rsid w:val="00B07D55"/>
    <w:rPr>
      <w:rFonts w:eastAsiaTheme="minorHAnsi"/>
      <w:lang w:eastAsia="en-US"/>
    </w:rPr>
  </w:style>
  <w:style w:type="paragraph" w:customStyle="1" w:styleId="F93FCA8BF07C4AAAA3C31F8F407F722450">
    <w:name w:val="F93FCA8BF07C4AAAA3C31F8F407F722450"/>
    <w:rsid w:val="00B07D55"/>
    <w:rPr>
      <w:rFonts w:eastAsiaTheme="minorHAnsi"/>
      <w:lang w:eastAsia="en-US"/>
    </w:rPr>
  </w:style>
  <w:style w:type="paragraph" w:customStyle="1" w:styleId="7EC16DD51B70423093258AC1A5ADFBE210">
    <w:name w:val="7EC16DD51B70423093258AC1A5ADFBE210"/>
    <w:rsid w:val="00B07D55"/>
    <w:rPr>
      <w:rFonts w:eastAsiaTheme="minorHAnsi"/>
      <w:lang w:eastAsia="en-US"/>
    </w:rPr>
  </w:style>
  <w:style w:type="paragraph" w:customStyle="1" w:styleId="6D085070EBC84C16B591E4D1E856F6A949">
    <w:name w:val="6D085070EBC84C16B591E4D1E856F6A949"/>
    <w:rsid w:val="00B07D55"/>
    <w:rPr>
      <w:rFonts w:eastAsiaTheme="minorHAnsi"/>
      <w:lang w:eastAsia="en-US"/>
    </w:rPr>
  </w:style>
  <w:style w:type="paragraph" w:customStyle="1" w:styleId="4B4233F54C254A6B83AD169FB565D88248">
    <w:name w:val="4B4233F54C254A6B83AD169FB565D88248"/>
    <w:rsid w:val="00B07D55"/>
    <w:rPr>
      <w:rFonts w:eastAsiaTheme="minorHAnsi"/>
      <w:lang w:eastAsia="en-US"/>
    </w:rPr>
  </w:style>
  <w:style w:type="paragraph" w:customStyle="1" w:styleId="52AB887689DA4158814264754C0B786D39">
    <w:name w:val="52AB887689DA4158814264754C0B786D39"/>
    <w:rsid w:val="00B07D55"/>
    <w:rPr>
      <w:rFonts w:eastAsiaTheme="minorHAnsi"/>
      <w:lang w:eastAsia="en-US"/>
    </w:rPr>
  </w:style>
  <w:style w:type="paragraph" w:customStyle="1" w:styleId="9B58BBEA094D4FC2821680852373A10A38">
    <w:name w:val="9B58BBEA094D4FC2821680852373A10A38"/>
    <w:rsid w:val="00B07D55"/>
    <w:rPr>
      <w:rFonts w:eastAsiaTheme="minorHAnsi"/>
      <w:lang w:eastAsia="en-US"/>
    </w:rPr>
  </w:style>
  <w:style w:type="paragraph" w:customStyle="1" w:styleId="C0E735D71F4548FAAF344BBDE30682C737">
    <w:name w:val="C0E735D71F4548FAAF344BBDE30682C737"/>
    <w:rsid w:val="00B07D55"/>
    <w:rPr>
      <w:rFonts w:eastAsiaTheme="minorHAnsi"/>
      <w:lang w:eastAsia="en-US"/>
    </w:rPr>
  </w:style>
  <w:style w:type="paragraph" w:customStyle="1" w:styleId="445B594CDFF44A9D966304D399A595893">
    <w:name w:val="445B594CDFF44A9D966304D399A595893"/>
    <w:rsid w:val="00B07D55"/>
    <w:rPr>
      <w:rFonts w:eastAsiaTheme="minorHAnsi"/>
      <w:lang w:eastAsia="en-US"/>
    </w:rPr>
  </w:style>
  <w:style w:type="paragraph" w:customStyle="1" w:styleId="67CA73D3D3FD43058CB329A0D74673D73">
    <w:name w:val="67CA73D3D3FD43058CB329A0D74673D73"/>
    <w:rsid w:val="00B07D55"/>
    <w:rPr>
      <w:rFonts w:eastAsiaTheme="minorHAnsi"/>
      <w:lang w:eastAsia="en-US"/>
    </w:rPr>
  </w:style>
  <w:style w:type="paragraph" w:customStyle="1" w:styleId="CF758E69D4064C769A434EF8FF92DC443">
    <w:name w:val="CF758E69D4064C769A434EF8FF92DC443"/>
    <w:rsid w:val="00B07D55"/>
    <w:rPr>
      <w:rFonts w:eastAsiaTheme="minorHAnsi"/>
      <w:lang w:eastAsia="en-US"/>
    </w:rPr>
  </w:style>
  <w:style w:type="paragraph" w:customStyle="1" w:styleId="9A68D2EDEE6D4252A2AB957C1C8B0DD049">
    <w:name w:val="9A68D2EDEE6D4252A2AB957C1C8B0DD049"/>
    <w:rsid w:val="00B07D55"/>
    <w:rPr>
      <w:rFonts w:eastAsiaTheme="minorHAnsi"/>
      <w:lang w:eastAsia="en-US"/>
    </w:rPr>
  </w:style>
  <w:style w:type="paragraph" w:customStyle="1" w:styleId="ABD3E791B51D42489F2A1109C2FC49E150">
    <w:name w:val="ABD3E791B51D42489F2A1109C2FC49E150"/>
    <w:rsid w:val="00B07D55"/>
    <w:rPr>
      <w:rFonts w:eastAsiaTheme="minorHAnsi"/>
      <w:lang w:eastAsia="en-US"/>
    </w:rPr>
  </w:style>
  <w:style w:type="paragraph" w:customStyle="1" w:styleId="08B93EBD47794FE7BC17358DFCC93B7B50">
    <w:name w:val="08B93EBD47794FE7BC17358DFCC93B7B50"/>
    <w:rsid w:val="00B07D55"/>
    <w:rPr>
      <w:rFonts w:eastAsiaTheme="minorHAnsi"/>
      <w:lang w:eastAsia="en-US"/>
    </w:rPr>
  </w:style>
  <w:style w:type="paragraph" w:customStyle="1" w:styleId="A75E4529892C48508E101F56377B661610">
    <w:name w:val="A75E4529892C48508E101F56377B661610"/>
    <w:rsid w:val="00B07D55"/>
    <w:rPr>
      <w:rFonts w:eastAsiaTheme="minorHAnsi"/>
      <w:lang w:eastAsia="en-US"/>
    </w:rPr>
  </w:style>
  <w:style w:type="paragraph" w:customStyle="1" w:styleId="E95A0E47819742A887304E8283990AFE12">
    <w:name w:val="E95A0E47819742A887304E8283990AFE12"/>
    <w:rsid w:val="00B07D55"/>
    <w:rPr>
      <w:rFonts w:eastAsiaTheme="minorHAnsi"/>
      <w:lang w:eastAsia="en-US"/>
    </w:rPr>
  </w:style>
  <w:style w:type="paragraph" w:customStyle="1" w:styleId="D72D2BFC0F324C0F8EACE3C9B59E01CC70">
    <w:name w:val="D72D2BFC0F324C0F8EACE3C9B59E01CC70"/>
    <w:rsid w:val="00B07D55"/>
    <w:rPr>
      <w:rFonts w:eastAsiaTheme="minorHAnsi"/>
      <w:lang w:eastAsia="en-US"/>
    </w:rPr>
  </w:style>
  <w:style w:type="paragraph" w:customStyle="1" w:styleId="F93FCA8BF07C4AAAA3C31F8F407F722451">
    <w:name w:val="F93FCA8BF07C4AAAA3C31F8F407F722451"/>
    <w:rsid w:val="00B07D55"/>
    <w:rPr>
      <w:rFonts w:eastAsiaTheme="minorHAnsi"/>
      <w:lang w:eastAsia="en-US"/>
    </w:rPr>
  </w:style>
  <w:style w:type="paragraph" w:customStyle="1" w:styleId="7EC16DD51B70423093258AC1A5ADFBE211">
    <w:name w:val="7EC16DD51B70423093258AC1A5ADFBE211"/>
    <w:rsid w:val="00B07D55"/>
    <w:rPr>
      <w:rFonts w:eastAsiaTheme="minorHAnsi"/>
      <w:lang w:eastAsia="en-US"/>
    </w:rPr>
  </w:style>
  <w:style w:type="paragraph" w:customStyle="1" w:styleId="6D085070EBC84C16B591E4D1E856F6A950">
    <w:name w:val="6D085070EBC84C16B591E4D1E856F6A950"/>
    <w:rsid w:val="00B07D55"/>
    <w:rPr>
      <w:rFonts w:eastAsiaTheme="minorHAnsi"/>
      <w:lang w:eastAsia="en-US"/>
    </w:rPr>
  </w:style>
  <w:style w:type="paragraph" w:customStyle="1" w:styleId="4B4233F54C254A6B83AD169FB565D88249">
    <w:name w:val="4B4233F54C254A6B83AD169FB565D88249"/>
    <w:rsid w:val="00B07D55"/>
    <w:rPr>
      <w:rFonts w:eastAsiaTheme="minorHAnsi"/>
      <w:lang w:eastAsia="en-US"/>
    </w:rPr>
  </w:style>
  <w:style w:type="paragraph" w:customStyle="1" w:styleId="52AB887689DA4158814264754C0B786D40">
    <w:name w:val="52AB887689DA4158814264754C0B786D40"/>
    <w:rsid w:val="00B07D55"/>
    <w:rPr>
      <w:rFonts w:eastAsiaTheme="minorHAnsi"/>
      <w:lang w:eastAsia="en-US"/>
    </w:rPr>
  </w:style>
  <w:style w:type="paragraph" w:customStyle="1" w:styleId="9B58BBEA094D4FC2821680852373A10A39">
    <w:name w:val="9B58BBEA094D4FC2821680852373A10A39"/>
    <w:rsid w:val="00B07D55"/>
    <w:rPr>
      <w:rFonts w:eastAsiaTheme="minorHAnsi"/>
      <w:lang w:eastAsia="en-US"/>
    </w:rPr>
  </w:style>
  <w:style w:type="paragraph" w:customStyle="1" w:styleId="C0E735D71F4548FAAF344BBDE30682C738">
    <w:name w:val="C0E735D71F4548FAAF344BBDE30682C738"/>
    <w:rsid w:val="00B07D55"/>
    <w:rPr>
      <w:rFonts w:eastAsiaTheme="minorHAnsi"/>
      <w:lang w:eastAsia="en-US"/>
    </w:rPr>
  </w:style>
  <w:style w:type="paragraph" w:customStyle="1" w:styleId="445B594CDFF44A9D966304D399A595894">
    <w:name w:val="445B594CDFF44A9D966304D399A595894"/>
    <w:rsid w:val="00B07D55"/>
    <w:rPr>
      <w:rFonts w:eastAsiaTheme="minorHAnsi"/>
      <w:lang w:eastAsia="en-US"/>
    </w:rPr>
  </w:style>
  <w:style w:type="paragraph" w:customStyle="1" w:styleId="67CA73D3D3FD43058CB329A0D74673D74">
    <w:name w:val="67CA73D3D3FD43058CB329A0D74673D74"/>
    <w:rsid w:val="00B07D55"/>
    <w:rPr>
      <w:rFonts w:eastAsiaTheme="minorHAnsi"/>
      <w:lang w:eastAsia="en-US"/>
    </w:rPr>
  </w:style>
  <w:style w:type="paragraph" w:customStyle="1" w:styleId="CF758E69D4064C769A434EF8FF92DC444">
    <w:name w:val="CF758E69D4064C769A434EF8FF92DC444"/>
    <w:rsid w:val="00B07D55"/>
    <w:rPr>
      <w:rFonts w:eastAsiaTheme="minorHAnsi"/>
      <w:lang w:eastAsia="en-US"/>
    </w:rPr>
  </w:style>
  <w:style w:type="paragraph" w:customStyle="1" w:styleId="9A68D2EDEE6D4252A2AB957C1C8B0DD050">
    <w:name w:val="9A68D2EDEE6D4252A2AB957C1C8B0DD050"/>
    <w:rsid w:val="00B07D55"/>
    <w:rPr>
      <w:rFonts w:eastAsiaTheme="minorHAnsi"/>
      <w:lang w:eastAsia="en-US"/>
    </w:rPr>
  </w:style>
  <w:style w:type="paragraph" w:customStyle="1" w:styleId="ABD3E791B51D42489F2A1109C2FC49E151">
    <w:name w:val="ABD3E791B51D42489F2A1109C2FC49E151"/>
    <w:rsid w:val="00B07D55"/>
    <w:rPr>
      <w:rFonts w:eastAsiaTheme="minorHAnsi"/>
      <w:lang w:eastAsia="en-US"/>
    </w:rPr>
  </w:style>
  <w:style w:type="paragraph" w:customStyle="1" w:styleId="08B93EBD47794FE7BC17358DFCC93B7B51">
    <w:name w:val="08B93EBD47794FE7BC17358DFCC93B7B51"/>
    <w:rsid w:val="00B07D55"/>
    <w:rPr>
      <w:rFonts w:eastAsiaTheme="minorHAnsi"/>
      <w:lang w:eastAsia="en-US"/>
    </w:rPr>
  </w:style>
  <w:style w:type="paragraph" w:customStyle="1" w:styleId="A75E4529892C48508E101F56377B661611">
    <w:name w:val="A75E4529892C48508E101F56377B661611"/>
    <w:rsid w:val="00B07D55"/>
    <w:rPr>
      <w:rFonts w:eastAsiaTheme="minorHAnsi"/>
      <w:lang w:eastAsia="en-US"/>
    </w:rPr>
  </w:style>
  <w:style w:type="paragraph" w:customStyle="1" w:styleId="E95A0E47819742A887304E8283990AFE13">
    <w:name w:val="E95A0E47819742A887304E8283990AFE13"/>
    <w:rsid w:val="00B07D55"/>
    <w:rPr>
      <w:rFonts w:eastAsiaTheme="minorHAnsi"/>
      <w:lang w:eastAsia="en-US"/>
    </w:rPr>
  </w:style>
  <w:style w:type="paragraph" w:customStyle="1" w:styleId="D72D2BFC0F324C0F8EACE3C9B59E01CC71">
    <w:name w:val="D72D2BFC0F324C0F8EACE3C9B59E01CC71"/>
    <w:rsid w:val="00B07D55"/>
    <w:rPr>
      <w:rFonts w:eastAsiaTheme="minorHAnsi"/>
      <w:lang w:eastAsia="en-US"/>
    </w:rPr>
  </w:style>
  <w:style w:type="paragraph" w:customStyle="1" w:styleId="F93FCA8BF07C4AAAA3C31F8F407F722452">
    <w:name w:val="F93FCA8BF07C4AAAA3C31F8F407F722452"/>
    <w:rsid w:val="00B07D55"/>
    <w:rPr>
      <w:rFonts w:eastAsiaTheme="minorHAnsi"/>
      <w:lang w:eastAsia="en-US"/>
    </w:rPr>
  </w:style>
  <w:style w:type="paragraph" w:customStyle="1" w:styleId="7EC16DD51B70423093258AC1A5ADFBE212">
    <w:name w:val="7EC16DD51B70423093258AC1A5ADFBE212"/>
    <w:rsid w:val="00B07D55"/>
    <w:rPr>
      <w:rFonts w:eastAsiaTheme="minorHAnsi"/>
      <w:lang w:eastAsia="en-US"/>
    </w:rPr>
  </w:style>
  <w:style w:type="paragraph" w:customStyle="1" w:styleId="6D085070EBC84C16B591E4D1E856F6A951">
    <w:name w:val="6D085070EBC84C16B591E4D1E856F6A951"/>
    <w:rsid w:val="00B07D55"/>
    <w:rPr>
      <w:rFonts w:eastAsiaTheme="minorHAnsi"/>
      <w:lang w:eastAsia="en-US"/>
    </w:rPr>
  </w:style>
  <w:style w:type="paragraph" w:customStyle="1" w:styleId="4B4233F54C254A6B83AD169FB565D88250">
    <w:name w:val="4B4233F54C254A6B83AD169FB565D88250"/>
    <w:rsid w:val="00B07D55"/>
    <w:rPr>
      <w:rFonts w:eastAsiaTheme="minorHAnsi"/>
      <w:lang w:eastAsia="en-US"/>
    </w:rPr>
  </w:style>
  <w:style w:type="paragraph" w:customStyle="1" w:styleId="52AB887689DA4158814264754C0B786D41">
    <w:name w:val="52AB887689DA4158814264754C0B786D41"/>
    <w:rsid w:val="00B07D55"/>
    <w:rPr>
      <w:rFonts w:eastAsiaTheme="minorHAnsi"/>
      <w:lang w:eastAsia="en-US"/>
    </w:rPr>
  </w:style>
  <w:style w:type="paragraph" w:customStyle="1" w:styleId="9B58BBEA094D4FC2821680852373A10A40">
    <w:name w:val="9B58BBEA094D4FC2821680852373A10A40"/>
    <w:rsid w:val="00B07D55"/>
    <w:rPr>
      <w:rFonts w:eastAsiaTheme="minorHAnsi"/>
      <w:lang w:eastAsia="en-US"/>
    </w:rPr>
  </w:style>
  <w:style w:type="paragraph" w:customStyle="1" w:styleId="C0E735D71F4548FAAF344BBDE30682C739">
    <w:name w:val="C0E735D71F4548FAAF344BBDE30682C739"/>
    <w:rsid w:val="00B07D55"/>
    <w:rPr>
      <w:rFonts w:eastAsiaTheme="minorHAnsi"/>
      <w:lang w:eastAsia="en-US"/>
    </w:rPr>
  </w:style>
  <w:style w:type="paragraph" w:customStyle="1" w:styleId="445B594CDFF44A9D966304D399A595895">
    <w:name w:val="445B594CDFF44A9D966304D399A595895"/>
    <w:rsid w:val="00B07D55"/>
    <w:rPr>
      <w:rFonts w:eastAsiaTheme="minorHAnsi"/>
      <w:lang w:eastAsia="en-US"/>
    </w:rPr>
  </w:style>
  <w:style w:type="paragraph" w:customStyle="1" w:styleId="67CA73D3D3FD43058CB329A0D74673D75">
    <w:name w:val="67CA73D3D3FD43058CB329A0D74673D75"/>
    <w:rsid w:val="00B07D55"/>
    <w:rPr>
      <w:rFonts w:eastAsiaTheme="minorHAnsi"/>
      <w:lang w:eastAsia="en-US"/>
    </w:rPr>
  </w:style>
  <w:style w:type="paragraph" w:customStyle="1" w:styleId="CF758E69D4064C769A434EF8FF92DC445">
    <w:name w:val="CF758E69D4064C769A434EF8FF92DC445"/>
    <w:rsid w:val="00B07D55"/>
    <w:rPr>
      <w:rFonts w:eastAsiaTheme="minorHAnsi"/>
      <w:lang w:eastAsia="en-US"/>
    </w:rPr>
  </w:style>
  <w:style w:type="paragraph" w:customStyle="1" w:styleId="9A68D2EDEE6D4252A2AB957C1C8B0DD051">
    <w:name w:val="9A68D2EDEE6D4252A2AB957C1C8B0DD051"/>
    <w:rsid w:val="00B07D55"/>
    <w:rPr>
      <w:rFonts w:eastAsiaTheme="minorHAnsi"/>
      <w:lang w:eastAsia="en-US"/>
    </w:rPr>
  </w:style>
  <w:style w:type="paragraph" w:customStyle="1" w:styleId="ABD3E791B51D42489F2A1109C2FC49E152">
    <w:name w:val="ABD3E791B51D42489F2A1109C2FC49E152"/>
    <w:rsid w:val="00B07D55"/>
    <w:rPr>
      <w:rFonts w:eastAsiaTheme="minorHAnsi"/>
      <w:lang w:eastAsia="en-US"/>
    </w:rPr>
  </w:style>
  <w:style w:type="paragraph" w:customStyle="1" w:styleId="08B93EBD47794FE7BC17358DFCC93B7B52">
    <w:name w:val="08B93EBD47794FE7BC17358DFCC93B7B52"/>
    <w:rsid w:val="00B07D55"/>
    <w:rPr>
      <w:rFonts w:eastAsiaTheme="minorHAnsi"/>
      <w:lang w:eastAsia="en-US"/>
    </w:rPr>
  </w:style>
  <w:style w:type="paragraph" w:customStyle="1" w:styleId="A75E4529892C48508E101F56377B661612">
    <w:name w:val="A75E4529892C48508E101F56377B661612"/>
    <w:rsid w:val="00B07D55"/>
    <w:rPr>
      <w:rFonts w:eastAsiaTheme="minorHAnsi"/>
      <w:lang w:eastAsia="en-US"/>
    </w:rPr>
  </w:style>
  <w:style w:type="paragraph" w:customStyle="1" w:styleId="E95A0E47819742A887304E8283990AFE14">
    <w:name w:val="E95A0E47819742A887304E8283990AFE14"/>
    <w:rsid w:val="00B07D55"/>
    <w:rPr>
      <w:rFonts w:eastAsiaTheme="minorHAnsi"/>
      <w:lang w:eastAsia="en-US"/>
    </w:rPr>
  </w:style>
  <w:style w:type="paragraph" w:customStyle="1" w:styleId="D72D2BFC0F324C0F8EACE3C9B59E01CC72">
    <w:name w:val="D72D2BFC0F324C0F8EACE3C9B59E01CC72"/>
    <w:rsid w:val="00B07D55"/>
    <w:rPr>
      <w:rFonts w:eastAsiaTheme="minorHAnsi"/>
      <w:lang w:eastAsia="en-US"/>
    </w:rPr>
  </w:style>
  <w:style w:type="paragraph" w:customStyle="1" w:styleId="F93FCA8BF07C4AAAA3C31F8F407F722453">
    <w:name w:val="F93FCA8BF07C4AAAA3C31F8F407F722453"/>
    <w:rsid w:val="00B07D55"/>
    <w:rPr>
      <w:rFonts w:eastAsiaTheme="minorHAnsi"/>
      <w:lang w:eastAsia="en-US"/>
    </w:rPr>
  </w:style>
  <w:style w:type="paragraph" w:customStyle="1" w:styleId="7EC16DD51B70423093258AC1A5ADFBE213">
    <w:name w:val="7EC16DD51B70423093258AC1A5ADFBE213"/>
    <w:rsid w:val="00B07D55"/>
    <w:rPr>
      <w:rFonts w:eastAsiaTheme="minorHAnsi"/>
      <w:lang w:eastAsia="en-US"/>
    </w:rPr>
  </w:style>
  <w:style w:type="paragraph" w:customStyle="1" w:styleId="6D085070EBC84C16B591E4D1E856F6A952">
    <w:name w:val="6D085070EBC84C16B591E4D1E856F6A952"/>
    <w:rsid w:val="00B07D55"/>
    <w:rPr>
      <w:rFonts w:eastAsiaTheme="minorHAnsi"/>
      <w:lang w:eastAsia="en-US"/>
    </w:rPr>
  </w:style>
  <w:style w:type="paragraph" w:customStyle="1" w:styleId="4B4233F54C254A6B83AD169FB565D88251">
    <w:name w:val="4B4233F54C254A6B83AD169FB565D88251"/>
    <w:rsid w:val="00B07D55"/>
    <w:rPr>
      <w:rFonts w:eastAsiaTheme="minorHAnsi"/>
      <w:lang w:eastAsia="en-US"/>
    </w:rPr>
  </w:style>
  <w:style w:type="paragraph" w:customStyle="1" w:styleId="52AB887689DA4158814264754C0B786D42">
    <w:name w:val="52AB887689DA4158814264754C0B786D42"/>
    <w:rsid w:val="00B07D55"/>
    <w:rPr>
      <w:rFonts w:eastAsiaTheme="minorHAnsi"/>
      <w:lang w:eastAsia="en-US"/>
    </w:rPr>
  </w:style>
  <w:style w:type="paragraph" w:customStyle="1" w:styleId="9B58BBEA094D4FC2821680852373A10A41">
    <w:name w:val="9B58BBEA094D4FC2821680852373A10A41"/>
    <w:rsid w:val="00B07D55"/>
    <w:rPr>
      <w:rFonts w:eastAsiaTheme="minorHAnsi"/>
      <w:lang w:eastAsia="en-US"/>
    </w:rPr>
  </w:style>
  <w:style w:type="paragraph" w:customStyle="1" w:styleId="C0E735D71F4548FAAF344BBDE30682C740">
    <w:name w:val="C0E735D71F4548FAAF344BBDE30682C740"/>
    <w:rsid w:val="00B07D55"/>
    <w:rPr>
      <w:rFonts w:eastAsiaTheme="minorHAnsi"/>
      <w:lang w:eastAsia="en-US"/>
    </w:rPr>
  </w:style>
  <w:style w:type="paragraph" w:customStyle="1" w:styleId="445B594CDFF44A9D966304D399A595896">
    <w:name w:val="445B594CDFF44A9D966304D399A595896"/>
    <w:rsid w:val="00B07D55"/>
    <w:rPr>
      <w:rFonts w:eastAsiaTheme="minorHAnsi"/>
      <w:lang w:eastAsia="en-US"/>
    </w:rPr>
  </w:style>
  <w:style w:type="paragraph" w:customStyle="1" w:styleId="67CA73D3D3FD43058CB329A0D74673D76">
    <w:name w:val="67CA73D3D3FD43058CB329A0D74673D76"/>
    <w:rsid w:val="00B07D55"/>
    <w:rPr>
      <w:rFonts w:eastAsiaTheme="minorHAnsi"/>
      <w:lang w:eastAsia="en-US"/>
    </w:rPr>
  </w:style>
  <w:style w:type="paragraph" w:customStyle="1" w:styleId="CF758E69D4064C769A434EF8FF92DC446">
    <w:name w:val="CF758E69D4064C769A434EF8FF92DC446"/>
    <w:rsid w:val="00B07D55"/>
    <w:rPr>
      <w:rFonts w:eastAsiaTheme="minorHAnsi"/>
      <w:lang w:eastAsia="en-US"/>
    </w:rPr>
  </w:style>
  <w:style w:type="paragraph" w:customStyle="1" w:styleId="9A68D2EDEE6D4252A2AB957C1C8B0DD052">
    <w:name w:val="9A68D2EDEE6D4252A2AB957C1C8B0DD052"/>
    <w:rsid w:val="00B07D55"/>
    <w:rPr>
      <w:rFonts w:eastAsiaTheme="minorHAnsi"/>
      <w:lang w:eastAsia="en-US"/>
    </w:rPr>
  </w:style>
  <w:style w:type="paragraph" w:customStyle="1" w:styleId="ABD3E791B51D42489F2A1109C2FC49E153">
    <w:name w:val="ABD3E791B51D42489F2A1109C2FC49E153"/>
    <w:rsid w:val="00B07D55"/>
    <w:rPr>
      <w:rFonts w:eastAsiaTheme="minorHAnsi"/>
      <w:lang w:eastAsia="en-US"/>
    </w:rPr>
  </w:style>
  <w:style w:type="paragraph" w:customStyle="1" w:styleId="08B93EBD47794FE7BC17358DFCC93B7B53">
    <w:name w:val="08B93EBD47794FE7BC17358DFCC93B7B53"/>
    <w:rsid w:val="00B07D55"/>
    <w:rPr>
      <w:rFonts w:eastAsiaTheme="minorHAnsi"/>
      <w:lang w:eastAsia="en-US"/>
    </w:rPr>
  </w:style>
  <w:style w:type="paragraph" w:customStyle="1" w:styleId="A75E4529892C48508E101F56377B661613">
    <w:name w:val="A75E4529892C48508E101F56377B661613"/>
    <w:rsid w:val="00B07D55"/>
    <w:rPr>
      <w:rFonts w:eastAsiaTheme="minorHAnsi"/>
      <w:lang w:eastAsia="en-US"/>
    </w:rPr>
  </w:style>
  <w:style w:type="paragraph" w:customStyle="1" w:styleId="E95A0E47819742A887304E8283990AFE15">
    <w:name w:val="E95A0E47819742A887304E8283990AFE15"/>
    <w:rsid w:val="00B07D55"/>
    <w:rPr>
      <w:rFonts w:eastAsiaTheme="minorHAnsi"/>
      <w:lang w:eastAsia="en-US"/>
    </w:rPr>
  </w:style>
  <w:style w:type="paragraph" w:customStyle="1" w:styleId="D72D2BFC0F324C0F8EACE3C9B59E01CC73">
    <w:name w:val="D72D2BFC0F324C0F8EACE3C9B59E01CC73"/>
    <w:rsid w:val="00B07D55"/>
    <w:rPr>
      <w:rFonts w:eastAsiaTheme="minorHAnsi"/>
      <w:lang w:eastAsia="en-US"/>
    </w:rPr>
  </w:style>
  <w:style w:type="paragraph" w:customStyle="1" w:styleId="F93FCA8BF07C4AAAA3C31F8F407F722454">
    <w:name w:val="F93FCA8BF07C4AAAA3C31F8F407F722454"/>
    <w:rsid w:val="00B07D55"/>
    <w:rPr>
      <w:rFonts w:eastAsiaTheme="minorHAnsi"/>
      <w:lang w:eastAsia="en-US"/>
    </w:rPr>
  </w:style>
  <w:style w:type="paragraph" w:customStyle="1" w:styleId="7EC16DD51B70423093258AC1A5ADFBE214">
    <w:name w:val="7EC16DD51B70423093258AC1A5ADFBE214"/>
    <w:rsid w:val="00B07D55"/>
    <w:rPr>
      <w:rFonts w:eastAsiaTheme="minorHAnsi"/>
      <w:lang w:eastAsia="en-US"/>
    </w:rPr>
  </w:style>
  <w:style w:type="paragraph" w:customStyle="1" w:styleId="6D085070EBC84C16B591E4D1E856F6A953">
    <w:name w:val="6D085070EBC84C16B591E4D1E856F6A953"/>
    <w:rsid w:val="00B07D55"/>
    <w:rPr>
      <w:rFonts w:eastAsiaTheme="minorHAnsi"/>
      <w:lang w:eastAsia="en-US"/>
    </w:rPr>
  </w:style>
  <w:style w:type="paragraph" w:customStyle="1" w:styleId="4B4233F54C254A6B83AD169FB565D88252">
    <w:name w:val="4B4233F54C254A6B83AD169FB565D88252"/>
    <w:rsid w:val="00B07D55"/>
    <w:rPr>
      <w:rFonts w:eastAsiaTheme="minorHAnsi"/>
      <w:lang w:eastAsia="en-US"/>
    </w:rPr>
  </w:style>
  <w:style w:type="paragraph" w:customStyle="1" w:styleId="52AB887689DA4158814264754C0B786D43">
    <w:name w:val="52AB887689DA4158814264754C0B786D43"/>
    <w:rsid w:val="00B07D55"/>
    <w:rPr>
      <w:rFonts w:eastAsiaTheme="minorHAnsi"/>
      <w:lang w:eastAsia="en-US"/>
    </w:rPr>
  </w:style>
  <w:style w:type="paragraph" w:customStyle="1" w:styleId="9B58BBEA094D4FC2821680852373A10A42">
    <w:name w:val="9B58BBEA094D4FC2821680852373A10A42"/>
    <w:rsid w:val="00B07D55"/>
    <w:rPr>
      <w:rFonts w:eastAsiaTheme="minorHAnsi"/>
      <w:lang w:eastAsia="en-US"/>
    </w:rPr>
  </w:style>
  <w:style w:type="paragraph" w:customStyle="1" w:styleId="C0E735D71F4548FAAF344BBDE30682C741">
    <w:name w:val="C0E735D71F4548FAAF344BBDE30682C741"/>
    <w:rsid w:val="00B07D55"/>
    <w:rPr>
      <w:rFonts w:eastAsiaTheme="minorHAnsi"/>
      <w:lang w:eastAsia="en-US"/>
    </w:rPr>
  </w:style>
  <w:style w:type="paragraph" w:customStyle="1" w:styleId="445B594CDFF44A9D966304D399A595897">
    <w:name w:val="445B594CDFF44A9D966304D399A595897"/>
    <w:rsid w:val="00B07D55"/>
    <w:rPr>
      <w:rFonts w:eastAsiaTheme="minorHAnsi"/>
      <w:lang w:eastAsia="en-US"/>
    </w:rPr>
  </w:style>
  <w:style w:type="paragraph" w:customStyle="1" w:styleId="67CA73D3D3FD43058CB329A0D74673D77">
    <w:name w:val="67CA73D3D3FD43058CB329A0D74673D77"/>
    <w:rsid w:val="00B07D55"/>
    <w:rPr>
      <w:rFonts w:eastAsiaTheme="minorHAnsi"/>
      <w:lang w:eastAsia="en-US"/>
    </w:rPr>
  </w:style>
  <w:style w:type="paragraph" w:customStyle="1" w:styleId="CF758E69D4064C769A434EF8FF92DC447">
    <w:name w:val="CF758E69D4064C769A434EF8FF92DC447"/>
    <w:rsid w:val="00B07D55"/>
    <w:rPr>
      <w:rFonts w:eastAsiaTheme="minorHAnsi"/>
      <w:lang w:eastAsia="en-US"/>
    </w:rPr>
  </w:style>
  <w:style w:type="paragraph" w:customStyle="1" w:styleId="9A68D2EDEE6D4252A2AB957C1C8B0DD053">
    <w:name w:val="9A68D2EDEE6D4252A2AB957C1C8B0DD053"/>
    <w:rsid w:val="00B07D55"/>
    <w:rPr>
      <w:rFonts w:eastAsiaTheme="minorHAnsi"/>
      <w:lang w:eastAsia="en-US"/>
    </w:rPr>
  </w:style>
  <w:style w:type="paragraph" w:customStyle="1" w:styleId="E95A0E47819742A887304E8283990AFE16">
    <w:name w:val="E95A0E47819742A887304E8283990AFE16"/>
    <w:rsid w:val="00B07D55"/>
    <w:rPr>
      <w:rFonts w:eastAsiaTheme="minorHAnsi"/>
      <w:lang w:eastAsia="en-US"/>
    </w:rPr>
  </w:style>
  <w:style w:type="paragraph" w:customStyle="1" w:styleId="D72D2BFC0F324C0F8EACE3C9B59E01CC74">
    <w:name w:val="D72D2BFC0F324C0F8EACE3C9B59E01CC74"/>
    <w:rsid w:val="00B07D55"/>
    <w:rPr>
      <w:rFonts w:eastAsiaTheme="minorHAnsi"/>
      <w:lang w:eastAsia="en-US"/>
    </w:rPr>
  </w:style>
  <w:style w:type="paragraph" w:customStyle="1" w:styleId="F93FCA8BF07C4AAAA3C31F8F407F722455">
    <w:name w:val="F93FCA8BF07C4AAAA3C31F8F407F722455"/>
    <w:rsid w:val="00B07D55"/>
    <w:rPr>
      <w:rFonts w:eastAsiaTheme="minorHAnsi"/>
      <w:lang w:eastAsia="en-US"/>
    </w:rPr>
  </w:style>
  <w:style w:type="paragraph" w:customStyle="1" w:styleId="7EC16DD51B70423093258AC1A5ADFBE215">
    <w:name w:val="7EC16DD51B70423093258AC1A5ADFBE215"/>
    <w:rsid w:val="00B07D55"/>
    <w:rPr>
      <w:rFonts w:eastAsiaTheme="minorHAnsi"/>
      <w:lang w:eastAsia="en-US"/>
    </w:rPr>
  </w:style>
  <w:style w:type="paragraph" w:customStyle="1" w:styleId="6D085070EBC84C16B591E4D1E856F6A954">
    <w:name w:val="6D085070EBC84C16B591E4D1E856F6A954"/>
    <w:rsid w:val="00B07D55"/>
    <w:rPr>
      <w:rFonts w:eastAsiaTheme="minorHAnsi"/>
      <w:lang w:eastAsia="en-US"/>
    </w:rPr>
  </w:style>
  <w:style w:type="paragraph" w:customStyle="1" w:styleId="4B4233F54C254A6B83AD169FB565D88253">
    <w:name w:val="4B4233F54C254A6B83AD169FB565D88253"/>
    <w:rsid w:val="00B07D55"/>
    <w:rPr>
      <w:rFonts w:eastAsiaTheme="minorHAnsi"/>
      <w:lang w:eastAsia="en-US"/>
    </w:rPr>
  </w:style>
  <w:style w:type="paragraph" w:customStyle="1" w:styleId="52AB887689DA4158814264754C0B786D44">
    <w:name w:val="52AB887689DA4158814264754C0B786D44"/>
    <w:rsid w:val="00B07D55"/>
    <w:rPr>
      <w:rFonts w:eastAsiaTheme="minorHAnsi"/>
      <w:lang w:eastAsia="en-US"/>
    </w:rPr>
  </w:style>
  <w:style w:type="paragraph" w:customStyle="1" w:styleId="9B58BBEA094D4FC2821680852373A10A43">
    <w:name w:val="9B58BBEA094D4FC2821680852373A10A43"/>
    <w:rsid w:val="00B07D55"/>
    <w:rPr>
      <w:rFonts w:eastAsiaTheme="minorHAnsi"/>
      <w:lang w:eastAsia="en-US"/>
    </w:rPr>
  </w:style>
  <w:style w:type="paragraph" w:customStyle="1" w:styleId="C0E735D71F4548FAAF344BBDE30682C742">
    <w:name w:val="C0E735D71F4548FAAF344BBDE30682C742"/>
    <w:rsid w:val="00B07D55"/>
    <w:rPr>
      <w:rFonts w:eastAsiaTheme="minorHAnsi"/>
      <w:lang w:eastAsia="en-US"/>
    </w:rPr>
  </w:style>
  <w:style w:type="paragraph" w:customStyle="1" w:styleId="445B594CDFF44A9D966304D399A595898">
    <w:name w:val="445B594CDFF44A9D966304D399A595898"/>
    <w:rsid w:val="00B07D55"/>
    <w:rPr>
      <w:rFonts w:eastAsiaTheme="minorHAnsi"/>
      <w:lang w:eastAsia="en-US"/>
    </w:rPr>
  </w:style>
  <w:style w:type="paragraph" w:customStyle="1" w:styleId="67CA73D3D3FD43058CB329A0D74673D78">
    <w:name w:val="67CA73D3D3FD43058CB329A0D74673D78"/>
    <w:rsid w:val="00B07D55"/>
    <w:rPr>
      <w:rFonts w:eastAsiaTheme="minorHAnsi"/>
      <w:lang w:eastAsia="en-US"/>
    </w:rPr>
  </w:style>
  <w:style w:type="paragraph" w:customStyle="1" w:styleId="CF758E69D4064C769A434EF8FF92DC448">
    <w:name w:val="CF758E69D4064C769A434EF8FF92DC448"/>
    <w:rsid w:val="00B07D55"/>
    <w:rPr>
      <w:rFonts w:eastAsiaTheme="minorHAnsi"/>
      <w:lang w:eastAsia="en-US"/>
    </w:rPr>
  </w:style>
  <w:style w:type="paragraph" w:customStyle="1" w:styleId="9A68D2EDEE6D4252A2AB957C1C8B0DD054">
    <w:name w:val="9A68D2EDEE6D4252A2AB957C1C8B0DD054"/>
    <w:rsid w:val="009A08D7"/>
    <w:rPr>
      <w:rFonts w:eastAsiaTheme="minorHAnsi"/>
      <w:lang w:eastAsia="en-US"/>
    </w:rPr>
  </w:style>
  <w:style w:type="paragraph" w:customStyle="1" w:styleId="ABD3E791B51D42489F2A1109C2FC49E154">
    <w:name w:val="ABD3E791B51D42489F2A1109C2FC49E154"/>
    <w:rsid w:val="009A08D7"/>
    <w:rPr>
      <w:rFonts w:eastAsiaTheme="minorHAnsi"/>
      <w:lang w:eastAsia="en-US"/>
    </w:rPr>
  </w:style>
  <w:style w:type="paragraph" w:customStyle="1" w:styleId="08B93EBD47794FE7BC17358DFCC93B7B54">
    <w:name w:val="08B93EBD47794FE7BC17358DFCC93B7B54"/>
    <w:rsid w:val="009A08D7"/>
    <w:rPr>
      <w:rFonts w:eastAsiaTheme="minorHAnsi"/>
      <w:lang w:eastAsia="en-US"/>
    </w:rPr>
  </w:style>
  <w:style w:type="paragraph" w:customStyle="1" w:styleId="A75E4529892C48508E101F56377B661614">
    <w:name w:val="A75E4529892C48508E101F56377B661614"/>
    <w:rsid w:val="009A08D7"/>
    <w:rPr>
      <w:rFonts w:eastAsiaTheme="minorHAnsi"/>
      <w:lang w:eastAsia="en-US"/>
    </w:rPr>
  </w:style>
  <w:style w:type="paragraph" w:customStyle="1" w:styleId="E95A0E47819742A887304E8283990AFE17">
    <w:name w:val="E95A0E47819742A887304E8283990AFE17"/>
    <w:rsid w:val="009A08D7"/>
    <w:rPr>
      <w:rFonts w:eastAsiaTheme="minorHAnsi"/>
      <w:lang w:eastAsia="en-US"/>
    </w:rPr>
  </w:style>
  <w:style w:type="paragraph" w:customStyle="1" w:styleId="D72D2BFC0F324C0F8EACE3C9B59E01CC75">
    <w:name w:val="D72D2BFC0F324C0F8EACE3C9B59E01CC75"/>
    <w:rsid w:val="009A08D7"/>
    <w:rPr>
      <w:rFonts w:eastAsiaTheme="minorHAnsi"/>
      <w:lang w:eastAsia="en-US"/>
    </w:rPr>
  </w:style>
  <w:style w:type="paragraph" w:customStyle="1" w:styleId="F93FCA8BF07C4AAAA3C31F8F407F722456">
    <w:name w:val="F93FCA8BF07C4AAAA3C31F8F407F722456"/>
    <w:rsid w:val="009A08D7"/>
    <w:rPr>
      <w:rFonts w:eastAsiaTheme="minorHAnsi"/>
      <w:lang w:eastAsia="en-US"/>
    </w:rPr>
  </w:style>
  <w:style w:type="paragraph" w:customStyle="1" w:styleId="7EC16DD51B70423093258AC1A5ADFBE216">
    <w:name w:val="7EC16DD51B70423093258AC1A5ADFBE216"/>
    <w:rsid w:val="009A08D7"/>
    <w:rPr>
      <w:rFonts w:eastAsiaTheme="minorHAnsi"/>
      <w:lang w:eastAsia="en-US"/>
    </w:rPr>
  </w:style>
  <w:style w:type="paragraph" w:customStyle="1" w:styleId="6D085070EBC84C16B591E4D1E856F6A955">
    <w:name w:val="6D085070EBC84C16B591E4D1E856F6A955"/>
    <w:rsid w:val="009A08D7"/>
    <w:rPr>
      <w:rFonts w:eastAsiaTheme="minorHAnsi"/>
      <w:lang w:eastAsia="en-US"/>
    </w:rPr>
  </w:style>
  <w:style w:type="paragraph" w:customStyle="1" w:styleId="4B4233F54C254A6B83AD169FB565D88254">
    <w:name w:val="4B4233F54C254A6B83AD169FB565D88254"/>
    <w:rsid w:val="009A08D7"/>
    <w:rPr>
      <w:rFonts w:eastAsiaTheme="minorHAnsi"/>
      <w:lang w:eastAsia="en-US"/>
    </w:rPr>
  </w:style>
  <w:style w:type="paragraph" w:customStyle="1" w:styleId="52AB887689DA4158814264754C0B786D45">
    <w:name w:val="52AB887689DA4158814264754C0B786D45"/>
    <w:rsid w:val="009A08D7"/>
    <w:rPr>
      <w:rFonts w:eastAsiaTheme="minorHAnsi"/>
      <w:lang w:eastAsia="en-US"/>
    </w:rPr>
  </w:style>
  <w:style w:type="paragraph" w:customStyle="1" w:styleId="9B58BBEA094D4FC2821680852373A10A44">
    <w:name w:val="9B58BBEA094D4FC2821680852373A10A44"/>
    <w:rsid w:val="009A08D7"/>
    <w:rPr>
      <w:rFonts w:eastAsiaTheme="minorHAnsi"/>
      <w:lang w:eastAsia="en-US"/>
    </w:rPr>
  </w:style>
  <w:style w:type="paragraph" w:customStyle="1" w:styleId="C0E735D71F4548FAAF344BBDE30682C743">
    <w:name w:val="C0E735D71F4548FAAF344BBDE30682C743"/>
    <w:rsid w:val="009A08D7"/>
    <w:rPr>
      <w:rFonts w:eastAsiaTheme="minorHAnsi"/>
      <w:lang w:eastAsia="en-US"/>
    </w:rPr>
  </w:style>
  <w:style w:type="paragraph" w:customStyle="1" w:styleId="445B594CDFF44A9D966304D399A595899">
    <w:name w:val="445B594CDFF44A9D966304D399A595899"/>
    <w:rsid w:val="009A08D7"/>
    <w:rPr>
      <w:rFonts w:eastAsiaTheme="minorHAnsi"/>
      <w:lang w:eastAsia="en-US"/>
    </w:rPr>
  </w:style>
  <w:style w:type="paragraph" w:customStyle="1" w:styleId="67CA73D3D3FD43058CB329A0D74673D79">
    <w:name w:val="67CA73D3D3FD43058CB329A0D74673D79"/>
    <w:rsid w:val="009A08D7"/>
    <w:rPr>
      <w:rFonts w:eastAsiaTheme="minorHAnsi"/>
      <w:lang w:eastAsia="en-US"/>
    </w:rPr>
  </w:style>
  <w:style w:type="paragraph" w:customStyle="1" w:styleId="CF758E69D4064C769A434EF8FF92DC449">
    <w:name w:val="CF758E69D4064C769A434EF8FF92DC449"/>
    <w:rsid w:val="009A08D7"/>
    <w:rPr>
      <w:rFonts w:eastAsiaTheme="minorHAnsi"/>
      <w:lang w:eastAsia="en-US"/>
    </w:rPr>
  </w:style>
  <w:style w:type="paragraph" w:customStyle="1" w:styleId="9A68D2EDEE6D4252A2AB957C1C8B0DD055">
    <w:name w:val="9A68D2EDEE6D4252A2AB957C1C8B0DD055"/>
    <w:rsid w:val="003B31C8"/>
    <w:rPr>
      <w:rFonts w:eastAsiaTheme="minorHAnsi"/>
      <w:lang w:eastAsia="en-US"/>
    </w:rPr>
  </w:style>
  <w:style w:type="paragraph" w:customStyle="1" w:styleId="ABD3E791B51D42489F2A1109C2FC49E155">
    <w:name w:val="ABD3E791B51D42489F2A1109C2FC49E155"/>
    <w:rsid w:val="003B31C8"/>
    <w:rPr>
      <w:rFonts w:eastAsiaTheme="minorHAnsi"/>
      <w:lang w:eastAsia="en-US"/>
    </w:rPr>
  </w:style>
  <w:style w:type="paragraph" w:customStyle="1" w:styleId="08B93EBD47794FE7BC17358DFCC93B7B55">
    <w:name w:val="08B93EBD47794FE7BC17358DFCC93B7B55"/>
    <w:rsid w:val="003B31C8"/>
    <w:rPr>
      <w:rFonts w:eastAsiaTheme="minorHAnsi"/>
      <w:lang w:eastAsia="en-US"/>
    </w:rPr>
  </w:style>
  <w:style w:type="paragraph" w:customStyle="1" w:styleId="E95A0E47819742A887304E8283990AFE18">
    <w:name w:val="E95A0E47819742A887304E8283990AFE18"/>
    <w:rsid w:val="003B31C8"/>
    <w:rPr>
      <w:rFonts w:eastAsiaTheme="minorHAnsi"/>
      <w:lang w:eastAsia="en-US"/>
    </w:rPr>
  </w:style>
  <w:style w:type="paragraph" w:customStyle="1" w:styleId="D72D2BFC0F324C0F8EACE3C9B59E01CC76">
    <w:name w:val="D72D2BFC0F324C0F8EACE3C9B59E01CC76"/>
    <w:rsid w:val="003B31C8"/>
    <w:rPr>
      <w:rFonts w:eastAsiaTheme="minorHAnsi"/>
      <w:lang w:eastAsia="en-US"/>
    </w:rPr>
  </w:style>
  <w:style w:type="paragraph" w:customStyle="1" w:styleId="F93FCA8BF07C4AAAA3C31F8F407F722457">
    <w:name w:val="F93FCA8BF07C4AAAA3C31F8F407F722457"/>
    <w:rsid w:val="003B31C8"/>
    <w:rPr>
      <w:rFonts w:eastAsiaTheme="minorHAnsi"/>
      <w:lang w:eastAsia="en-US"/>
    </w:rPr>
  </w:style>
  <w:style w:type="paragraph" w:customStyle="1" w:styleId="7EC16DD51B70423093258AC1A5ADFBE217">
    <w:name w:val="7EC16DD51B70423093258AC1A5ADFBE217"/>
    <w:rsid w:val="003B31C8"/>
    <w:rPr>
      <w:rFonts w:eastAsiaTheme="minorHAnsi"/>
      <w:lang w:eastAsia="en-US"/>
    </w:rPr>
  </w:style>
  <w:style w:type="paragraph" w:customStyle="1" w:styleId="6D085070EBC84C16B591E4D1E856F6A956">
    <w:name w:val="6D085070EBC84C16B591E4D1E856F6A956"/>
    <w:rsid w:val="003B31C8"/>
    <w:rPr>
      <w:rFonts w:eastAsiaTheme="minorHAnsi"/>
      <w:lang w:eastAsia="en-US"/>
    </w:rPr>
  </w:style>
  <w:style w:type="paragraph" w:customStyle="1" w:styleId="4B4233F54C254A6B83AD169FB565D88255">
    <w:name w:val="4B4233F54C254A6B83AD169FB565D88255"/>
    <w:rsid w:val="003B31C8"/>
    <w:rPr>
      <w:rFonts w:eastAsiaTheme="minorHAnsi"/>
      <w:lang w:eastAsia="en-US"/>
    </w:rPr>
  </w:style>
  <w:style w:type="paragraph" w:customStyle="1" w:styleId="52AB887689DA4158814264754C0B786D46">
    <w:name w:val="52AB887689DA4158814264754C0B786D46"/>
    <w:rsid w:val="003B31C8"/>
    <w:rPr>
      <w:rFonts w:eastAsiaTheme="minorHAnsi"/>
      <w:lang w:eastAsia="en-US"/>
    </w:rPr>
  </w:style>
  <w:style w:type="paragraph" w:customStyle="1" w:styleId="9B58BBEA094D4FC2821680852373A10A45">
    <w:name w:val="9B58BBEA094D4FC2821680852373A10A45"/>
    <w:rsid w:val="003B31C8"/>
    <w:rPr>
      <w:rFonts w:eastAsiaTheme="minorHAnsi"/>
      <w:lang w:eastAsia="en-US"/>
    </w:rPr>
  </w:style>
  <w:style w:type="paragraph" w:customStyle="1" w:styleId="C0E735D71F4548FAAF344BBDE30682C744">
    <w:name w:val="C0E735D71F4548FAAF344BBDE30682C744"/>
    <w:rsid w:val="003B31C8"/>
    <w:rPr>
      <w:rFonts w:eastAsiaTheme="minorHAnsi"/>
      <w:lang w:eastAsia="en-US"/>
    </w:rPr>
  </w:style>
  <w:style w:type="paragraph" w:customStyle="1" w:styleId="445B594CDFF44A9D966304D399A5958910">
    <w:name w:val="445B594CDFF44A9D966304D399A5958910"/>
    <w:rsid w:val="003B31C8"/>
    <w:rPr>
      <w:rFonts w:eastAsiaTheme="minorHAnsi"/>
      <w:lang w:eastAsia="en-US"/>
    </w:rPr>
  </w:style>
  <w:style w:type="paragraph" w:customStyle="1" w:styleId="67CA73D3D3FD43058CB329A0D74673D710">
    <w:name w:val="67CA73D3D3FD43058CB329A0D74673D710"/>
    <w:rsid w:val="003B31C8"/>
    <w:rPr>
      <w:rFonts w:eastAsiaTheme="minorHAnsi"/>
      <w:lang w:eastAsia="en-US"/>
    </w:rPr>
  </w:style>
  <w:style w:type="paragraph" w:customStyle="1" w:styleId="CF758E69D4064C769A434EF8FF92DC4410">
    <w:name w:val="CF758E69D4064C769A434EF8FF92DC4410"/>
    <w:rsid w:val="003B31C8"/>
    <w:rPr>
      <w:rFonts w:eastAsiaTheme="minorHAnsi"/>
      <w:lang w:eastAsia="en-US"/>
    </w:rPr>
  </w:style>
  <w:style w:type="paragraph" w:customStyle="1" w:styleId="9A68D2EDEE6D4252A2AB957C1C8B0DD056">
    <w:name w:val="9A68D2EDEE6D4252A2AB957C1C8B0DD056"/>
    <w:rsid w:val="003B31C8"/>
    <w:rPr>
      <w:rFonts w:eastAsiaTheme="minorHAnsi"/>
      <w:lang w:eastAsia="en-US"/>
    </w:rPr>
  </w:style>
  <w:style w:type="paragraph" w:customStyle="1" w:styleId="ABD3E791B51D42489F2A1109C2FC49E156">
    <w:name w:val="ABD3E791B51D42489F2A1109C2FC49E156"/>
    <w:rsid w:val="003B31C8"/>
    <w:rPr>
      <w:rFonts w:eastAsiaTheme="minorHAnsi"/>
      <w:lang w:eastAsia="en-US"/>
    </w:rPr>
  </w:style>
  <w:style w:type="paragraph" w:customStyle="1" w:styleId="08B93EBD47794FE7BC17358DFCC93B7B56">
    <w:name w:val="08B93EBD47794FE7BC17358DFCC93B7B56"/>
    <w:rsid w:val="003B31C8"/>
    <w:rPr>
      <w:rFonts w:eastAsiaTheme="minorHAnsi"/>
      <w:lang w:eastAsia="en-US"/>
    </w:rPr>
  </w:style>
  <w:style w:type="paragraph" w:customStyle="1" w:styleId="E95A0E47819742A887304E8283990AFE19">
    <w:name w:val="E95A0E47819742A887304E8283990AFE19"/>
    <w:rsid w:val="003B31C8"/>
    <w:rPr>
      <w:rFonts w:eastAsiaTheme="minorHAnsi"/>
      <w:lang w:eastAsia="en-US"/>
    </w:rPr>
  </w:style>
  <w:style w:type="paragraph" w:customStyle="1" w:styleId="D72D2BFC0F324C0F8EACE3C9B59E01CC77">
    <w:name w:val="D72D2BFC0F324C0F8EACE3C9B59E01CC77"/>
    <w:rsid w:val="003B31C8"/>
    <w:rPr>
      <w:rFonts w:eastAsiaTheme="minorHAnsi"/>
      <w:lang w:eastAsia="en-US"/>
    </w:rPr>
  </w:style>
  <w:style w:type="paragraph" w:customStyle="1" w:styleId="F93FCA8BF07C4AAAA3C31F8F407F722458">
    <w:name w:val="F93FCA8BF07C4AAAA3C31F8F407F722458"/>
    <w:rsid w:val="003B31C8"/>
    <w:rPr>
      <w:rFonts w:eastAsiaTheme="minorHAnsi"/>
      <w:lang w:eastAsia="en-US"/>
    </w:rPr>
  </w:style>
  <w:style w:type="paragraph" w:customStyle="1" w:styleId="7EC16DD51B70423093258AC1A5ADFBE218">
    <w:name w:val="7EC16DD51B70423093258AC1A5ADFBE218"/>
    <w:rsid w:val="003B31C8"/>
    <w:rPr>
      <w:rFonts w:eastAsiaTheme="minorHAnsi"/>
      <w:lang w:eastAsia="en-US"/>
    </w:rPr>
  </w:style>
  <w:style w:type="paragraph" w:customStyle="1" w:styleId="6D085070EBC84C16B591E4D1E856F6A957">
    <w:name w:val="6D085070EBC84C16B591E4D1E856F6A957"/>
    <w:rsid w:val="003B31C8"/>
    <w:rPr>
      <w:rFonts w:eastAsiaTheme="minorHAnsi"/>
      <w:lang w:eastAsia="en-US"/>
    </w:rPr>
  </w:style>
  <w:style w:type="paragraph" w:customStyle="1" w:styleId="4B4233F54C254A6B83AD169FB565D88256">
    <w:name w:val="4B4233F54C254A6B83AD169FB565D88256"/>
    <w:rsid w:val="003B31C8"/>
    <w:rPr>
      <w:rFonts w:eastAsiaTheme="minorHAnsi"/>
      <w:lang w:eastAsia="en-US"/>
    </w:rPr>
  </w:style>
  <w:style w:type="paragraph" w:customStyle="1" w:styleId="52AB887689DA4158814264754C0B786D47">
    <w:name w:val="52AB887689DA4158814264754C0B786D47"/>
    <w:rsid w:val="003B31C8"/>
    <w:rPr>
      <w:rFonts w:eastAsiaTheme="minorHAnsi"/>
      <w:lang w:eastAsia="en-US"/>
    </w:rPr>
  </w:style>
  <w:style w:type="paragraph" w:customStyle="1" w:styleId="9B58BBEA094D4FC2821680852373A10A46">
    <w:name w:val="9B58BBEA094D4FC2821680852373A10A46"/>
    <w:rsid w:val="003B31C8"/>
    <w:rPr>
      <w:rFonts w:eastAsiaTheme="minorHAnsi"/>
      <w:lang w:eastAsia="en-US"/>
    </w:rPr>
  </w:style>
  <w:style w:type="paragraph" w:customStyle="1" w:styleId="C0E735D71F4548FAAF344BBDE30682C745">
    <w:name w:val="C0E735D71F4548FAAF344BBDE30682C745"/>
    <w:rsid w:val="003B31C8"/>
    <w:rPr>
      <w:rFonts w:eastAsiaTheme="minorHAnsi"/>
      <w:lang w:eastAsia="en-US"/>
    </w:rPr>
  </w:style>
  <w:style w:type="paragraph" w:customStyle="1" w:styleId="445B594CDFF44A9D966304D399A5958911">
    <w:name w:val="445B594CDFF44A9D966304D399A5958911"/>
    <w:rsid w:val="003B31C8"/>
    <w:rPr>
      <w:rFonts w:eastAsiaTheme="minorHAnsi"/>
      <w:lang w:eastAsia="en-US"/>
    </w:rPr>
  </w:style>
  <w:style w:type="paragraph" w:customStyle="1" w:styleId="67CA73D3D3FD43058CB329A0D74673D711">
    <w:name w:val="67CA73D3D3FD43058CB329A0D74673D711"/>
    <w:rsid w:val="003B31C8"/>
    <w:rPr>
      <w:rFonts w:eastAsiaTheme="minorHAnsi"/>
      <w:lang w:eastAsia="en-US"/>
    </w:rPr>
  </w:style>
  <w:style w:type="paragraph" w:customStyle="1" w:styleId="CF758E69D4064C769A434EF8FF92DC4411">
    <w:name w:val="CF758E69D4064C769A434EF8FF92DC4411"/>
    <w:rsid w:val="003B31C8"/>
    <w:rPr>
      <w:rFonts w:eastAsiaTheme="minorHAnsi"/>
      <w:lang w:eastAsia="en-US"/>
    </w:rPr>
  </w:style>
  <w:style w:type="paragraph" w:customStyle="1" w:styleId="9A68D2EDEE6D4252A2AB957C1C8B0DD057">
    <w:name w:val="9A68D2EDEE6D4252A2AB957C1C8B0DD057"/>
    <w:rsid w:val="003B31C8"/>
    <w:rPr>
      <w:rFonts w:eastAsiaTheme="minorHAnsi"/>
      <w:lang w:eastAsia="en-US"/>
    </w:rPr>
  </w:style>
  <w:style w:type="paragraph" w:customStyle="1" w:styleId="ABD3E791B51D42489F2A1109C2FC49E157">
    <w:name w:val="ABD3E791B51D42489F2A1109C2FC49E157"/>
    <w:rsid w:val="003B31C8"/>
    <w:rPr>
      <w:rFonts w:eastAsiaTheme="minorHAnsi"/>
      <w:lang w:eastAsia="en-US"/>
    </w:rPr>
  </w:style>
  <w:style w:type="paragraph" w:customStyle="1" w:styleId="08B93EBD47794FE7BC17358DFCC93B7B57">
    <w:name w:val="08B93EBD47794FE7BC17358DFCC93B7B57"/>
    <w:rsid w:val="003B31C8"/>
    <w:rPr>
      <w:rFonts w:eastAsiaTheme="minorHAnsi"/>
      <w:lang w:eastAsia="en-US"/>
    </w:rPr>
  </w:style>
  <w:style w:type="paragraph" w:customStyle="1" w:styleId="E95A0E47819742A887304E8283990AFE20">
    <w:name w:val="E95A0E47819742A887304E8283990AFE20"/>
    <w:rsid w:val="003B31C8"/>
    <w:rPr>
      <w:rFonts w:eastAsiaTheme="minorHAnsi"/>
      <w:lang w:eastAsia="en-US"/>
    </w:rPr>
  </w:style>
  <w:style w:type="paragraph" w:customStyle="1" w:styleId="D72D2BFC0F324C0F8EACE3C9B59E01CC78">
    <w:name w:val="D72D2BFC0F324C0F8EACE3C9B59E01CC78"/>
    <w:rsid w:val="003B31C8"/>
    <w:rPr>
      <w:rFonts w:eastAsiaTheme="minorHAnsi"/>
      <w:lang w:eastAsia="en-US"/>
    </w:rPr>
  </w:style>
  <w:style w:type="paragraph" w:customStyle="1" w:styleId="F93FCA8BF07C4AAAA3C31F8F407F722459">
    <w:name w:val="F93FCA8BF07C4AAAA3C31F8F407F722459"/>
    <w:rsid w:val="003B31C8"/>
    <w:rPr>
      <w:rFonts w:eastAsiaTheme="minorHAnsi"/>
      <w:lang w:eastAsia="en-US"/>
    </w:rPr>
  </w:style>
  <w:style w:type="paragraph" w:customStyle="1" w:styleId="7EC16DD51B70423093258AC1A5ADFBE219">
    <w:name w:val="7EC16DD51B70423093258AC1A5ADFBE219"/>
    <w:rsid w:val="003B31C8"/>
    <w:rPr>
      <w:rFonts w:eastAsiaTheme="minorHAnsi"/>
      <w:lang w:eastAsia="en-US"/>
    </w:rPr>
  </w:style>
  <w:style w:type="paragraph" w:customStyle="1" w:styleId="6D085070EBC84C16B591E4D1E856F6A958">
    <w:name w:val="6D085070EBC84C16B591E4D1E856F6A958"/>
    <w:rsid w:val="003B31C8"/>
    <w:rPr>
      <w:rFonts w:eastAsiaTheme="minorHAnsi"/>
      <w:lang w:eastAsia="en-US"/>
    </w:rPr>
  </w:style>
  <w:style w:type="paragraph" w:customStyle="1" w:styleId="4B4233F54C254A6B83AD169FB565D88257">
    <w:name w:val="4B4233F54C254A6B83AD169FB565D88257"/>
    <w:rsid w:val="003B31C8"/>
    <w:rPr>
      <w:rFonts w:eastAsiaTheme="minorHAnsi"/>
      <w:lang w:eastAsia="en-US"/>
    </w:rPr>
  </w:style>
  <w:style w:type="paragraph" w:customStyle="1" w:styleId="52AB887689DA4158814264754C0B786D48">
    <w:name w:val="52AB887689DA4158814264754C0B786D48"/>
    <w:rsid w:val="003B31C8"/>
    <w:rPr>
      <w:rFonts w:eastAsiaTheme="minorHAnsi"/>
      <w:lang w:eastAsia="en-US"/>
    </w:rPr>
  </w:style>
  <w:style w:type="paragraph" w:customStyle="1" w:styleId="9B58BBEA094D4FC2821680852373A10A47">
    <w:name w:val="9B58BBEA094D4FC2821680852373A10A47"/>
    <w:rsid w:val="003B31C8"/>
    <w:rPr>
      <w:rFonts w:eastAsiaTheme="minorHAnsi"/>
      <w:lang w:eastAsia="en-US"/>
    </w:rPr>
  </w:style>
  <w:style w:type="paragraph" w:customStyle="1" w:styleId="C0E735D71F4548FAAF344BBDE30682C746">
    <w:name w:val="C0E735D71F4548FAAF344BBDE30682C746"/>
    <w:rsid w:val="003B31C8"/>
    <w:rPr>
      <w:rFonts w:eastAsiaTheme="minorHAnsi"/>
      <w:lang w:eastAsia="en-US"/>
    </w:rPr>
  </w:style>
  <w:style w:type="paragraph" w:customStyle="1" w:styleId="445B594CDFF44A9D966304D399A5958912">
    <w:name w:val="445B594CDFF44A9D966304D399A5958912"/>
    <w:rsid w:val="003B31C8"/>
    <w:rPr>
      <w:rFonts w:eastAsiaTheme="minorHAnsi"/>
      <w:lang w:eastAsia="en-US"/>
    </w:rPr>
  </w:style>
  <w:style w:type="paragraph" w:customStyle="1" w:styleId="67CA73D3D3FD43058CB329A0D74673D712">
    <w:name w:val="67CA73D3D3FD43058CB329A0D74673D712"/>
    <w:rsid w:val="003B31C8"/>
    <w:rPr>
      <w:rFonts w:eastAsiaTheme="minorHAnsi"/>
      <w:lang w:eastAsia="en-US"/>
    </w:rPr>
  </w:style>
  <w:style w:type="paragraph" w:customStyle="1" w:styleId="CF758E69D4064C769A434EF8FF92DC4412">
    <w:name w:val="CF758E69D4064C769A434EF8FF92DC4412"/>
    <w:rsid w:val="003B31C8"/>
    <w:rPr>
      <w:rFonts w:eastAsiaTheme="minorHAnsi"/>
      <w:lang w:eastAsia="en-US"/>
    </w:rPr>
  </w:style>
  <w:style w:type="paragraph" w:customStyle="1" w:styleId="9A68D2EDEE6D4252A2AB957C1C8B0DD058">
    <w:name w:val="9A68D2EDEE6D4252A2AB957C1C8B0DD058"/>
    <w:rsid w:val="009D5C30"/>
    <w:rPr>
      <w:rFonts w:eastAsiaTheme="minorHAnsi"/>
      <w:lang w:eastAsia="en-US"/>
    </w:rPr>
  </w:style>
  <w:style w:type="paragraph" w:customStyle="1" w:styleId="ABD3E791B51D42489F2A1109C2FC49E158">
    <w:name w:val="ABD3E791B51D42489F2A1109C2FC49E158"/>
    <w:rsid w:val="009D5C30"/>
    <w:rPr>
      <w:rFonts w:eastAsiaTheme="minorHAnsi"/>
      <w:lang w:eastAsia="en-US"/>
    </w:rPr>
  </w:style>
  <w:style w:type="paragraph" w:customStyle="1" w:styleId="08B93EBD47794FE7BC17358DFCC93B7B58">
    <w:name w:val="08B93EBD47794FE7BC17358DFCC93B7B58"/>
    <w:rsid w:val="009D5C30"/>
    <w:rPr>
      <w:rFonts w:eastAsiaTheme="minorHAnsi"/>
      <w:lang w:eastAsia="en-US"/>
    </w:rPr>
  </w:style>
  <w:style w:type="paragraph" w:customStyle="1" w:styleId="E95A0E47819742A887304E8283990AFE21">
    <w:name w:val="E95A0E47819742A887304E8283990AFE21"/>
    <w:rsid w:val="009D5C30"/>
    <w:rPr>
      <w:rFonts w:eastAsiaTheme="minorHAnsi"/>
      <w:lang w:eastAsia="en-US"/>
    </w:rPr>
  </w:style>
  <w:style w:type="paragraph" w:customStyle="1" w:styleId="D72D2BFC0F324C0F8EACE3C9B59E01CC79">
    <w:name w:val="D72D2BFC0F324C0F8EACE3C9B59E01CC79"/>
    <w:rsid w:val="009D5C30"/>
    <w:rPr>
      <w:rFonts w:eastAsiaTheme="minorHAnsi"/>
      <w:lang w:eastAsia="en-US"/>
    </w:rPr>
  </w:style>
  <w:style w:type="paragraph" w:customStyle="1" w:styleId="F93FCA8BF07C4AAAA3C31F8F407F722460">
    <w:name w:val="F93FCA8BF07C4AAAA3C31F8F407F722460"/>
    <w:rsid w:val="009D5C30"/>
    <w:rPr>
      <w:rFonts w:eastAsiaTheme="minorHAnsi"/>
      <w:lang w:eastAsia="en-US"/>
    </w:rPr>
  </w:style>
  <w:style w:type="paragraph" w:customStyle="1" w:styleId="7EC16DD51B70423093258AC1A5ADFBE220">
    <w:name w:val="7EC16DD51B70423093258AC1A5ADFBE220"/>
    <w:rsid w:val="009D5C30"/>
    <w:rPr>
      <w:rFonts w:eastAsiaTheme="minorHAnsi"/>
      <w:lang w:eastAsia="en-US"/>
    </w:rPr>
  </w:style>
  <w:style w:type="paragraph" w:customStyle="1" w:styleId="6D085070EBC84C16B591E4D1E856F6A959">
    <w:name w:val="6D085070EBC84C16B591E4D1E856F6A959"/>
    <w:rsid w:val="009D5C30"/>
    <w:rPr>
      <w:rFonts w:eastAsiaTheme="minorHAnsi"/>
      <w:lang w:eastAsia="en-US"/>
    </w:rPr>
  </w:style>
  <w:style w:type="paragraph" w:customStyle="1" w:styleId="4B4233F54C254A6B83AD169FB565D88258">
    <w:name w:val="4B4233F54C254A6B83AD169FB565D88258"/>
    <w:rsid w:val="009D5C30"/>
    <w:rPr>
      <w:rFonts w:eastAsiaTheme="minorHAnsi"/>
      <w:lang w:eastAsia="en-US"/>
    </w:rPr>
  </w:style>
  <w:style w:type="paragraph" w:customStyle="1" w:styleId="52AB887689DA4158814264754C0B786D49">
    <w:name w:val="52AB887689DA4158814264754C0B786D49"/>
    <w:rsid w:val="009D5C30"/>
    <w:rPr>
      <w:rFonts w:eastAsiaTheme="minorHAnsi"/>
      <w:lang w:eastAsia="en-US"/>
    </w:rPr>
  </w:style>
  <w:style w:type="paragraph" w:customStyle="1" w:styleId="9B58BBEA094D4FC2821680852373A10A48">
    <w:name w:val="9B58BBEA094D4FC2821680852373A10A48"/>
    <w:rsid w:val="009D5C30"/>
    <w:rPr>
      <w:rFonts w:eastAsiaTheme="minorHAnsi"/>
      <w:lang w:eastAsia="en-US"/>
    </w:rPr>
  </w:style>
  <w:style w:type="paragraph" w:customStyle="1" w:styleId="C0E735D71F4548FAAF344BBDE30682C747">
    <w:name w:val="C0E735D71F4548FAAF344BBDE30682C747"/>
    <w:rsid w:val="009D5C30"/>
    <w:rPr>
      <w:rFonts w:eastAsiaTheme="minorHAnsi"/>
      <w:lang w:eastAsia="en-US"/>
    </w:rPr>
  </w:style>
  <w:style w:type="paragraph" w:customStyle="1" w:styleId="445B594CDFF44A9D966304D399A5958913">
    <w:name w:val="445B594CDFF44A9D966304D399A5958913"/>
    <w:rsid w:val="009D5C30"/>
    <w:rPr>
      <w:rFonts w:eastAsiaTheme="minorHAnsi"/>
      <w:lang w:eastAsia="en-US"/>
    </w:rPr>
  </w:style>
  <w:style w:type="paragraph" w:customStyle="1" w:styleId="67CA73D3D3FD43058CB329A0D74673D713">
    <w:name w:val="67CA73D3D3FD43058CB329A0D74673D713"/>
    <w:rsid w:val="009D5C30"/>
    <w:rPr>
      <w:rFonts w:eastAsiaTheme="minorHAnsi"/>
      <w:lang w:eastAsia="en-US"/>
    </w:rPr>
  </w:style>
  <w:style w:type="paragraph" w:customStyle="1" w:styleId="CF758E69D4064C769A434EF8FF92DC4413">
    <w:name w:val="CF758E69D4064C769A434EF8FF92DC4413"/>
    <w:rsid w:val="009D5C30"/>
    <w:rPr>
      <w:rFonts w:eastAsiaTheme="minorHAnsi"/>
      <w:lang w:eastAsia="en-US"/>
    </w:rPr>
  </w:style>
  <w:style w:type="paragraph" w:customStyle="1" w:styleId="9A68D2EDEE6D4252A2AB957C1C8B0DD059">
    <w:name w:val="9A68D2EDEE6D4252A2AB957C1C8B0DD059"/>
    <w:rsid w:val="00AC029C"/>
    <w:rPr>
      <w:rFonts w:eastAsiaTheme="minorHAnsi"/>
      <w:lang w:eastAsia="en-US"/>
    </w:rPr>
  </w:style>
  <w:style w:type="paragraph" w:customStyle="1" w:styleId="ABD3E791B51D42489F2A1109C2FC49E159">
    <w:name w:val="ABD3E791B51D42489F2A1109C2FC49E159"/>
    <w:rsid w:val="00AC029C"/>
    <w:rPr>
      <w:rFonts w:eastAsiaTheme="minorHAnsi"/>
      <w:lang w:eastAsia="en-US"/>
    </w:rPr>
  </w:style>
  <w:style w:type="paragraph" w:customStyle="1" w:styleId="08B93EBD47794FE7BC17358DFCC93B7B59">
    <w:name w:val="08B93EBD47794FE7BC17358DFCC93B7B59"/>
    <w:rsid w:val="00AC029C"/>
    <w:rPr>
      <w:rFonts w:eastAsiaTheme="minorHAnsi"/>
      <w:lang w:eastAsia="en-US"/>
    </w:rPr>
  </w:style>
  <w:style w:type="paragraph" w:customStyle="1" w:styleId="E95A0E47819742A887304E8283990AFE22">
    <w:name w:val="E95A0E47819742A887304E8283990AFE22"/>
    <w:rsid w:val="00AC029C"/>
    <w:rPr>
      <w:rFonts w:eastAsiaTheme="minorHAnsi"/>
      <w:lang w:eastAsia="en-US"/>
    </w:rPr>
  </w:style>
  <w:style w:type="paragraph" w:customStyle="1" w:styleId="D72D2BFC0F324C0F8EACE3C9B59E01CC80">
    <w:name w:val="D72D2BFC0F324C0F8EACE3C9B59E01CC80"/>
    <w:rsid w:val="00AC029C"/>
    <w:rPr>
      <w:rFonts w:eastAsiaTheme="minorHAnsi"/>
      <w:lang w:eastAsia="en-US"/>
    </w:rPr>
  </w:style>
  <w:style w:type="paragraph" w:customStyle="1" w:styleId="F93FCA8BF07C4AAAA3C31F8F407F722461">
    <w:name w:val="F93FCA8BF07C4AAAA3C31F8F407F722461"/>
    <w:rsid w:val="00AC029C"/>
    <w:rPr>
      <w:rFonts w:eastAsiaTheme="minorHAnsi"/>
      <w:lang w:eastAsia="en-US"/>
    </w:rPr>
  </w:style>
  <w:style w:type="paragraph" w:customStyle="1" w:styleId="7EC16DD51B70423093258AC1A5ADFBE221">
    <w:name w:val="7EC16DD51B70423093258AC1A5ADFBE221"/>
    <w:rsid w:val="00AC029C"/>
    <w:rPr>
      <w:rFonts w:eastAsiaTheme="minorHAnsi"/>
      <w:lang w:eastAsia="en-US"/>
    </w:rPr>
  </w:style>
  <w:style w:type="paragraph" w:customStyle="1" w:styleId="6D085070EBC84C16B591E4D1E856F6A960">
    <w:name w:val="6D085070EBC84C16B591E4D1E856F6A960"/>
    <w:rsid w:val="00AC029C"/>
    <w:rPr>
      <w:rFonts w:eastAsiaTheme="minorHAnsi"/>
      <w:lang w:eastAsia="en-US"/>
    </w:rPr>
  </w:style>
  <w:style w:type="paragraph" w:customStyle="1" w:styleId="4B4233F54C254A6B83AD169FB565D88259">
    <w:name w:val="4B4233F54C254A6B83AD169FB565D88259"/>
    <w:rsid w:val="00AC029C"/>
    <w:rPr>
      <w:rFonts w:eastAsiaTheme="minorHAnsi"/>
      <w:lang w:eastAsia="en-US"/>
    </w:rPr>
  </w:style>
  <w:style w:type="paragraph" w:customStyle="1" w:styleId="52AB887689DA4158814264754C0B786D50">
    <w:name w:val="52AB887689DA4158814264754C0B786D50"/>
    <w:rsid w:val="00AC029C"/>
    <w:rPr>
      <w:rFonts w:eastAsiaTheme="minorHAnsi"/>
      <w:lang w:eastAsia="en-US"/>
    </w:rPr>
  </w:style>
  <w:style w:type="paragraph" w:customStyle="1" w:styleId="9B58BBEA094D4FC2821680852373A10A49">
    <w:name w:val="9B58BBEA094D4FC2821680852373A10A49"/>
    <w:rsid w:val="00AC029C"/>
    <w:rPr>
      <w:rFonts w:eastAsiaTheme="minorHAnsi"/>
      <w:lang w:eastAsia="en-US"/>
    </w:rPr>
  </w:style>
  <w:style w:type="paragraph" w:customStyle="1" w:styleId="C0E735D71F4548FAAF344BBDE30682C748">
    <w:name w:val="C0E735D71F4548FAAF344BBDE30682C748"/>
    <w:rsid w:val="00AC029C"/>
    <w:rPr>
      <w:rFonts w:eastAsiaTheme="minorHAnsi"/>
      <w:lang w:eastAsia="en-US"/>
    </w:rPr>
  </w:style>
  <w:style w:type="paragraph" w:customStyle="1" w:styleId="445B594CDFF44A9D966304D399A5958914">
    <w:name w:val="445B594CDFF44A9D966304D399A5958914"/>
    <w:rsid w:val="00AC029C"/>
    <w:rPr>
      <w:rFonts w:eastAsiaTheme="minorHAnsi"/>
      <w:lang w:eastAsia="en-US"/>
    </w:rPr>
  </w:style>
  <w:style w:type="paragraph" w:customStyle="1" w:styleId="67CA73D3D3FD43058CB329A0D74673D714">
    <w:name w:val="67CA73D3D3FD43058CB329A0D74673D714"/>
    <w:rsid w:val="00AC029C"/>
    <w:rPr>
      <w:rFonts w:eastAsiaTheme="minorHAnsi"/>
      <w:lang w:eastAsia="en-US"/>
    </w:rPr>
  </w:style>
  <w:style w:type="paragraph" w:customStyle="1" w:styleId="CF758E69D4064C769A434EF8FF92DC4414">
    <w:name w:val="CF758E69D4064C769A434EF8FF92DC4414"/>
    <w:rsid w:val="00AC029C"/>
    <w:rPr>
      <w:rFonts w:eastAsiaTheme="minorHAnsi"/>
      <w:lang w:eastAsia="en-US"/>
    </w:rPr>
  </w:style>
  <w:style w:type="paragraph" w:customStyle="1" w:styleId="9A68D2EDEE6D4252A2AB957C1C8B0DD060">
    <w:name w:val="9A68D2EDEE6D4252A2AB957C1C8B0DD060"/>
    <w:rsid w:val="00AC029C"/>
    <w:rPr>
      <w:rFonts w:eastAsiaTheme="minorHAnsi"/>
      <w:lang w:eastAsia="en-US"/>
    </w:rPr>
  </w:style>
  <w:style w:type="paragraph" w:customStyle="1" w:styleId="ABD3E791B51D42489F2A1109C2FC49E160">
    <w:name w:val="ABD3E791B51D42489F2A1109C2FC49E160"/>
    <w:rsid w:val="00AC029C"/>
    <w:rPr>
      <w:rFonts w:eastAsiaTheme="minorHAnsi"/>
      <w:lang w:eastAsia="en-US"/>
    </w:rPr>
  </w:style>
  <w:style w:type="paragraph" w:customStyle="1" w:styleId="08B93EBD47794FE7BC17358DFCC93B7B60">
    <w:name w:val="08B93EBD47794FE7BC17358DFCC93B7B60"/>
    <w:rsid w:val="00AC029C"/>
    <w:rPr>
      <w:rFonts w:eastAsiaTheme="minorHAnsi"/>
      <w:lang w:eastAsia="en-US"/>
    </w:rPr>
  </w:style>
  <w:style w:type="paragraph" w:customStyle="1" w:styleId="E95A0E47819742A887304E8283990AFE23">
    <w:name w:val="E95A0E47819742A887304E8283990AFE23"/>
    <w:rsid w:val="00AC029C"/>
    <w:rPr>
      <w:rFonts w:eastAsiaTheme="minorHAnsi"/>
      <w:lang w:eastAsia="en-US"/>
    </w:rPr>
  </w:style>
  <w:style w:type="paragraph" w:customStyle="1" w:styleId="D72D2BFC0F324C0F8EACE3C9B59E01CC81">
    <w:name w:val="D72D2BFC0F324C0F8EACE3C9B59E01CC81"/>
    <w:rsid w:val="00AC029C"/>
    <w:rPr>
      <w:rFonts w:eastAsiaTheme="minorHAnsi"/>
      <w:lang w:eastAsia="en-US"/>
    </w:rPr>
  </w:style>
  <w:style w:type="paragraph" w:customStyle="1" w:styleId="F93FCA8BF07C4AAAA3C31F8F407F722462">
    <w:name w:val="F93FCA8BF07C4AAAA3C31F8F407F722462"/>
    <w:rsid w:val="00AC029C"/>
    <w:rPr>
      <w:rFonts w:eastAsiaTheme="minorHAnsi"/>
      <w:lang w:eastAsia="en-US"/>
    </w:rPr>
  </w:style>
  <w:style w:type="paragraph" w:customStyle="1" w:styleId="7EC16DD51B70423093258AC1A5ADFBE222">
    <w:name w:val="7EC16DD51B70423093258AC1A5ADFBE222"/>
    <w:rsid w:val="00AC029C"/>
    <w:rPr>
      <w:rFonts w:eastAsiaTheme="minorHAnsi"/>
      <w:lang w:eastAsia="en-US"/>
    </w:rPr>
  </w:style>
  <w:style w:type="paragraph" w:customStyle="1" w:styleId="6D085070EBC84C16B591E4D1E856F6A961">
    <w:name w:val="6D085070EBC84C16B591E4D1E856F6A961"/>
    <w:rsid w:val="00AC029C"/>
    <w:rPr>
      <w:rFonts w:eastAsiaTheme="minorHAnsi"/>
      <w:lang w:eastAsia="en-US"/>
    </w:rPr>
  </w:style>
  <w:style w:type="paragraph" w:customStyle="1" w:styleId="4B4233F54C254A6B83AD169FB565D88260">
    <w:name w:val="4B4233F54C254A6B83AD169FB565D88260"/>
    <w:rsid w:val="00AC029C"/>
    <w:rPr>
      <w:rFonts w:eastAsiaTheme="minorHAnsi"/>
      <w:lang w:eastAsia="en-US"/>
    </w:rPr>
  </w:style>
  <w:style w:type="paragraph" w:customStyle="1" w:styleId="52AB887689DA4158814264754C0B786D51">
    <w:name w:val="52AB887689DA4158814264754C0B786D51"/>
    <w:rsid w:val="00AC029C"/>
    <w:rPr>
      <w:rFonts w:eastAsiaTheme="minorHAnsi"/>
      <w:lang w:eastAsia="en-US"/>
    </w:rPr>
  </w:style>
  <w:style w:type="paragraph" w:customStyle="1" w:styleId="9B58BBEA094D4FC2821680852373A10A50">
    <w:name w:val="9B58BBEA094D4FC2821680852373A10A50"/>
    <w:rsid w:val="00AC029C"/>
    <w:rPr>
      <w:rFonts w:eastAsiaTheme="minorHAnsi"/>
      <w:lang w:eastAsia="en-US"/>
    </w:rPr>
  </w:style>
  <w:style w:type="paragraph" w:customStyle="1" w:styleId="C0E735D71F4548FAAF344BBDE30682C749">
    <w:name w:val="C0E735D71F4548FAAF344BBDE30682C749"/>
    <w:rsid w:val="00AC029C"/>
    <w:rPr>
      <w:rFonts w:eastAsiaTheme="minorHAnsi"/>
      <w:lang w:eastAsia="en-US"/>
    </w:rPr>
  </w:style>
  <w:style w:type="paragraph" w:customStyle="1" w:styleId="445B594CDFF44A9D966304D399A5958915">
    <w:name w:val="445B594CDFF44A9D966304D399A5958915"/>
    <w:rsid w:val="00AC029C"/>
    <w:rPr>
      <w:rFonts w:eastAsiaTheme="minorHAnsi"/>
      <w:lang w:eastAsia="en-US"/>
    </w:rPr>
  </w:style>
  <w:style w:type="paragraph" w:customStyle="1" w:styleId="67CA73D3D3FD43058CB329A0D74673D715">
    <w:name w:val="67CA73D3D3FD43058CB329A0D74673D715"/>
    <w:rsid w:val="00AC029C"/>
    <w:rPr>
      <w:rFonts w:eastAsiaTheme="minorHAnsi"/>
      <w:lang w:eastAsia="en-US"/>
    </w:rPr>
  </w:style>
  <w:style w:type="paragraph" w:customStyle="1" w:styleId="CF758E69D4064C769A434EF8FF92DC4415">
    <w:name w:val="CF758E69D4064C769A434EF8FF92DC4415"/>
    <w:rsid w:val="00AC029C"/>
    <w:rPr>
      <w:rFonts w:eastAsiaTheme="minorHAnsi"/>
      <w:lang w:eastAsia="en-US"/>
    </w:rPr>
  </w:style>
  <w:style w:type="paragraph" w:customStyle="1" w:styleId="9A68D2EDEE6D4252A2AB957C1C8B0DD061">
    <w:name w:val="9A68D2EDEE6D4252A2AB957C1C8B0DD061"/>
    <w:rsid w:val="00D80419"/>
    <w:rPr>
      <w:rFonts w:eastAsiaTheme="minorHAnsi"/>
      <w:lang w:eastAsia="en-US"/>
    </w:rPr>
  </w:style>
  <w:style w:type="paragraph" w:customStyle="1" w:styleId="ABD3E791B51D42489F2A1109C2FC49E161">
    <w:name w:val="ABD3E791B51D42489F2A1109C2FC49E161"/>
    <w:rsid w:val="00D80419"/>
    <w:rPr>
      <w:rFonts w:eastAsiaTheme="minorHAnsi"/>
      <w:lang w:eastAsia="en-US"/>
    </w:rPr>
  </w:style>
  <w:style w:type="paragraph" w:customStyle="1" w:styleId="08B93EBD47794FE7BC17358DFCC93B7B61">
    <w:name w:val="08B93EBD47794FE7BC17358DFCC93B7B61"/>
    <w:rsid w:val="00D80419"/>
    <w:rPr>
      <w:rFonts w:eastAsiaTheme="minorHAnsi"/>
      <w:lang w:eastAsia="en-US"/>
    </w:rPr>
  </w:style>
  <w:style w:type="paragraph" w:customStyle="1" w:styleId="E95A0E47819742A887304E8283990AFE24">
    <w:name w:val="E95A0E47819742A887304E8283990AFE24"/>
    <w:rsid w:val="00D80419"/>
    <w:rPr>
      <w:rFonts w:eastAsiaTheme="minorHAnsi"/>
      <w:lang w:eastAsia="en-US"/>
    </w:rPr>
  </w:style>
  <w:style w:type="paragraph" w:customStyle="1" w:styleId="D72D2BFC0F324C0F8EACE3C9B59E01CC82">
    <w:name w:val="D72D2BFC0F324C0F8EACE3C9B59E01CC82"/>
    <w:rsid w:val="00D80419"/>
    <w:rPr>
      <w:rFonts w:eastAsiaTheme="minorHAnsi"/>
      <w:lang w:eastAsia="en-US"/>
    </w:rPr>
  </w:style>
  <w:style w:type="paragraph" w:customStyle="1" w:styleId="F93FCA8BF07C4AAAA3C31F8F407F722463">
    <w:name w:val="F93FCA8BF07C4AAAA3C31F8F407F722463"/>
    <w:rsid w:val="00D80419"/>
    <w:rPr>
      <w:rFonts w:eastAsiaTheme="minorHAnsi"/>
      <w:lang w:eastAsia="en-US"/>
    </w:rPr>
  </w:style>
  <w:style w:type="paragraph" w:customStyle="1" w:styleId="7EC16DD51B70423093258AC1A5ADFBE223">
    <w:name w:val="7EC16DD51B70423093258AC1A5ADFBE223"/>
    <w:rsid w:val="00D80419"/>
    <w:rPr>
      <w:rFonts w:eastAsiaTheme="minorHAnsi"/>
      <w:lang w:eastAsia="en-US"/>
    </w:rPr>
  </w:style>
  <w:style w:type="paragraph" w:customStyle="1" w:styleId="6D085070EBC84C16B591E4D1E856F6A962">
    <w:name w:val="6D085070EBC84C16B591E4D1E856F6A962"/>
    <w:rsid w:val="00D80419"/>
    <w:rPr>
      <w:rFonts w:eastAsiaTheme="minorHAnsi"/>
      <w:lang w:eastAsia="en-US"/>
    </w:rPr>
  </w:style>
  <w:style w:type="paragraph" w:customStyle="1" w:styleId="4B4233F54C254A6B83AD169FB565D88261">
    <w:name w:val="4B4233F54C254A6B83AD169FB565D88261"/>
    <w:rsid w:val="00D80419"/>
    <w:rPr>
      <w:rFonts w:eastAsiaTheme="minorHAnsi"/>
      <w:lang w:eastAsia="en-US"/>
    </w:rPr>
  </w:style>
  <w:style w:type="paragraph" w:customStyle="1" w:styleId="52AB887689DA4158814264754C0B786D52">
    <w:name w:val="52AB887689DA4158814264754C0B786D52"/>
    <w:rsid w:val="00D80419"/>
    <w:rPr>
      <w:rFonts w:eastAsiaTheme="minorHAnsi"/>
      <w:lang w:eastAsia="en-US"/>
    </w:rPr>
  </w:style>
  <w:style w:type="paragraph" w:customStyle="1" w:styleId="9B58BBEA094D4FC2821680852373A10A51">
    <w:name w:val="9B58BBEA094D4FC2821680852373A10A51"/>
    <w:rsid w:val="00D80419"/>
    <w:rPr>
      <w:rFonts w:eastAsiaTheme="minorHAnsi"/>
      <w:lang w:eastAsia="en-US"/>
    </w:rPr>
  </w:style>
  <w:style w:type="paragraph" w:customStyle="1" w:styleId="C0E735D71F4548FAAF344BBDE30682C750">
    <w:name w:val="C0E735D71F4548FAAF344BBDE30682C750"/>
    <w:rsid w:val="00D80419"/>
    <w:rPr>
      <w:rFonts w:eastAsiaTheme="minorHAnsi"/>
      <w:lang w:eastAsia="en-US"/>
    </w:rPr>
  </w:style>
  <w:style w:type="paragraph" w:customStyle="1" w:styleId="445B594CDFF44A9D966304D399A5958916">
    <w:name w:val="445B594CDFF44A9D966304D399A5958916"/>
    <w:rsid w:val="00D80419"/>
    <w:rPr>
      <w:rFonts w:eastAsiaTheme="minorHAnsi"/>
      <w:lang w:eastAsia="en-US"/>
    </w:rPr>
  </w:style>
  <w:style w:type="paragraph" w:customStyle="1" w:styleId="67CA73D3D3FD43058CB329A0D74673D716">
    <w:name w:val="67CA73D3D3FD43058CB329A0D74673D716"/>
    <w:rsid w:val="00D80419"/>
    <w:rPr>
      <w:rFonts w:eastAsiaTheme="minorHAnsi"/>
      <w:lang w:eastAsia="en-US"/>
    </w:rPr>
  </w:style>
  <w:style w:type="paragraph" w:customStyle="1" w:styleId="CF758E69D4064C769A434EF8FF92DC4416">
    <w:name w:val="CF758E69D4064C769A434EF8FF92DC4416"/>
    <w:rsid w:val="00D80419"/>
    <w:rPr>
      <w:rFonts w:eastAsiaTheme="minorHAnsi"/>
      <w:lang w:eastAsia="en-US"/>
    </w:rPr>
  </w:style>
  <w:style w:type="paragraph" w:customStyle="1" w:styleId="9A68D2EDEE6D4252A2AB957C1C8B0DD062">
    <w:name w:val="9A68D2EDEE6D4252A2AB957C1C8B0DD062"/>
    <w:rsid w:val="00D80419"/>
    <w:rPr>
      <w:rFonts w:eastAsiaTheme="minorHAnsi"/>
      <w:lang w:eastAsia="en-US"/>
    </w:rPr>
  </w:style>
  <w:style w:type="paragraph" w:customStyle="1" w:styleId="ABD3E791B51D42489F2A1109C2FC49E162">
    <w:name w:val="ABD3E791B51D42489F2A1109C2FC49E162"/>
    <w:rsid w:val="00D80419"/>
    <w:rPr>
      <w:rFonts w:eastAsiaTheme="minorHAnsi"/>
      <w:lang w:eastAsia="en-US"/>
    </w:rPr>
  </w:style>
  <w:style w:type="paragraph" w:customStyle="1" w:styleId="08B93EBD47794FE7BC17358DFCC93B7B62">
    <w:name w:val="08B93EBD47794FE7BC17358DFCC93B7B62"/>
    <w:rsid w:val="00D80419"/>
    <w:rPr>
      <w:rFonts w:eastAsiaTheme="minorHAnsi"/>
      <w:lang w:eastAsia="en-US"/>
    </w:rPr>
  </w:style>
  <w:style w:type="paragraph" w:customStyle="1" w:styleId="E95A0E47819742A887304E8283990AFE25">
    <w:name w:val="E95A0E47819742A887304E8283990AFE25"/>
    <w:rsid w:val="00D80419"/>
    <w:rPr>
      <w:rFonts w:eastAsiaTheme="minorHAnsi"/>
      <w:lang w:eastAsia="en-US"/>
    </w:rPr>
  </w:style>
  <w:style w:type="paragraph" w:customStyle="1" w:styleId="D72D2BFC0F324C0F8EACE3C9B59E01CC83">
    <w:name w:val="D72D2BFC0F324C0F8EACE3C9B59E01CC83"/>
    <w:rsid w:val="00D80419"/>
    <w:rPr>
      <w:rFonts w:eastAsiaTheme="minorHAnsi"/>
      <w:lang w:eastAsia="en-US"/>
    </w:rPr>
  </w:style>
  <w:style w:type="paragraph" w:customStyle="1" w:styleId="F93FCA8BF07C4AAAA3C31F8F407F722464">
    <w:name w:val="F93FCA8BF07C4AAAA3C31F8F407F722464"/>
    <w:rsid w:val="00D80419"/>
    <w:rPr>
      <w:rFonts w:eastAsiaTheme="minorHAnsi"/>
      <w:lang w:eastAsia="en-US"/>
    </w:rPr>
  </w:style>
  <w:style w:type="paragraph" w:customStyle="1" w:styleId="7EC16DD51B70423093258AC1A5ADFBE224">
    <w:name w:val="7EC16DD51B70423093258AC1A5ADFBE224"/>
    <w:rsid w:val="00D80419"/>
    <w:rPr>
      <w:rFonts w:eastAsiaTheme="minorHAnsi"/>
      <w:lang w:eastAsia="en-US"/>
    </w:rPr>
  </w:style>
  <w:style w:type="paragraph" w:customStyle="1" w:styleId="6D085070EBC84C16B591E4D1E856F6A963">
    <w:name w:val="6D085070EBC84C16B591E4D1E856F6A963"/>
    <w:rsid w:val="00D80419"/>
    <w:rPr>
      <w:rFonts w:eastAsiaTheme="minorHAnsi"/>
      <w:lang w:eastAsia="en-US"/>
    </w:rPr>
  </w:style>
  <w:style w:type="paragraph" w:customStyle="1" w:styleId="4B4233F54C254A6B83AD169FB565D88262">
    <w:name w:val="4B4233F54C254A6B83AD169FB565D88262"/>
    <w:rsid w:val="00D80419"/>
    <w:rPr>
      <w:rFonts w:eastAsiaTheme="minorHAnsi"/>
      <w:lang w:eastAsia="en-US"/>
    </w:rPr>
  </w:style>
  <w:style w:type="paragraph" w:customStyle="1" w:styleId="52AB887689DA4158814264754C0B786D53">
    <w:name w:val="52AB887689DA4158814264754C0B786D53"/>
    <w:rsid w:val="00D80419"/>
    <w:rPr>
      <w:rFonts w:eastAsiaTheme="minorHAnsi"/>
      <w:lang w:eastAsia="en-US"/>
    </w:rPr>
  </w:style>
  <w:style w:type="paragraph" w:customStyle="1" w:styleId="9B58BBEA094D4FC2821680852373A10A52">
    <w:name w:val="9B58BBEA094D4FC2821680852373A10A52"/>
    <w:rsid w:val="00D80419"/>
    <w:rPr>
      <w:rFonts w:eastAsiaTheme="minorHAnsi"/>
      <w:lang w:eastAsia="en-US"/>
    </w:rPr>
  </w:style>
  <w:style w:type="paragraph" w:customStyle="1" w:styleId="C0E735D71F4548FAAF344BBDE30682C751">
    <w:name w:val="C0E735D71F4548FAAF344BBDE30682C751"/>
    <w:rsid w:val="00D80419"/>
    <w:rPr>
      <w:rFonts w:eastAsiaTheme="minorHAnsi"/>
      <w:lang w:eastAsia="en-US"/>
    </w:rPr>
  </w:style>
  <w:style w:type="paragraph" w:customStyle="1" w:styleId="445B594CDFF44A9D966304D399A5958917">
    <w:name w:val="445B594CDFF44A9D966304D399A5958917"/>
    <w:rsid w:val="00D80419"/>
    <w:rPr>
      <w:rFonts w:eastAsiaTheme="minorHAnsi"/>
      <w:lang w:eastAsia="en-US"/>
    </w:rPr>
  </w:style>
  <w:style w:type="paragraph" w:customStyle="1" w:styleId="67CA73D3D3FD43058CB329A0D74673D717">
    <w:name w:val="67CA73D3D3FD43058CB329A0D74673D717"/>
    <w:rsid w:val="00D80419"/>
    <w:rPr>
      <w:rFonts w:eastAsiaTheme="minorHAnsi"/>
      <w:lang w:eastAsia="en-US"/>
    </w:rPr>
  </w:style>
  <w:style w:type="paragraph" w:customStyle="1" w:styleId="CF758E69D4064C769A434EF8FF92DC4417">
    <w:name w:val="CF758E69D4064C769A434EF8FF92DC4417"/>
    <w:rsid w:val="00D80419"/>
    <w:rPr>
      <w:rFonts w:eastAsiaTheme="minorHAnsi"/>
      <w:lang w:eastAsia="en-US"/>
    </w:rPr>
  </w:style>
  <w:style w:type="paragraph" w:customStyle="1" w:styleId="9A68D2EDEE6D4252A2AB957C1C8B0DD063">
    <w:name w:val="9A68D2EDEE6D4252A2AB957C1C8B0DD063"/>
    <w:rsid w:val="000226DE"/>
    <w:rPr>
      <w:rFonts w:eastAsiaTheme="minorHAnsi"/>
      <w:lang w:eastAsia="en-US"/>
    </w:rPr>
  </w:style>
  <w:style w:type="paragraph" w:customStyle="1" w:styleId="ABD3E791B51D42489F2A1109C2FC49E163">
    <w:name w:val="ABD3E791B51D42489F2A1109C2FC49E163"/>
    <w:rsid w:val="000226DE"/>
    <w:rPr>
      <w:rFonts w:eastAsiaTheme="minorHAnsi"/>
      <w:lang w:eastAsia="en-US"/>
    </w:rPr>
  </w:style>
  <w:style w:type="paragraph" w:customStyle="1" w:styleId="08B93EBD47794FE7BC17358DFCC93B7B63">
    <w:name w:val="08B93EBD47794FE7BC17358DFCC93B7B63"/>
    <w:rsid w:val="000226DE"/>
    <w:rPr>
      <w:rFonts w:eastAsiaTheme="minorHAnsi"/>
      <w:lang w:eastAsia="en-US"/>
    </w:rPr>
  </w:style>
  <w:style w:type="paragraph" w:customStyle="1" w:styleId="E95A0E47819742A887304E8283990AFE26">
    <w:name w:val="E95A0E47819742A887304E8283990AFE26"/>
    <w:rsid w:val="000226DE"/>
    <w:rPr>
      <w:rFonts w:eastAsiaTheme="minorHAnsi"/>
      <w:lang w:eastAsia="en-US"/>
    </w:rPr>
  </w:style>
  <w:style w:type="paragraph" w:customStyle="1" w:styleId="D72D2BFC0F324C0F8EACE3C9B59E01CC84">
    <w:name w:val="D72D2BFC0F324C0F8EACE3C9B59E01CC84"/>
    <w:rsid w:val="000226DE"/>
    <w:rPr>
      <w:rFonts w:eastAsiaTheme="minorHAnsi"/>
      <w:lang w:eastAsia="en-US"/>
    </w:rPr>
  </w:style>
  <w:style w:type="paragraph" w:customStyle="1" w:styleId="F93FCA8BF07C4AAAA3C31F8F407F722465">
    <w:name w:val="F93FCA8BF07C4AAAA3C31F8F407F722465"/>
    <w:rsid w:val="000226DE"/>
    <w:rPr>
      <w:rFonts w:eastAsiaTheme="minorHAnsi"/>
      <w:lang w:eastAsia="en-US"/>
    </w:rPr>
  </w:style>
  <w:style w:type="paragraph" w:customStyle="1" w:styleId="7EC16DD51B70423093258AC1A5ADFBE225">
    <w:name w:val="7EC16DD51B70423093258AC1A5ADFBE225"/>
    <w:rsid w:val="000226DE"/>
    <w:rPr>
      <w:rFonts w:eastAsiaTheme="minorHAnsi"/>
      <w:lang w:eastAsia="en-US"/>
    </w:rPr>
  </w:style>
  <w:style w:type="paragraph" w:customStyle="1" w:styleId="6D085070EBC84C16B591E4D1E856F6A964">
    <w:name w:val="6D085070EBC84C16B591E4D1E856F6A964"/>
    <w:rsid w:val="000226DE"/>
    <w:rPr>
      <w:rFonts w:eastAsiaTheme="minorHAnsi"/>
      <w:lang w:eastAsia="en-US"/>
    </w:rPr>
  </w:style>
  <w:style w:type="paragraph" w:customStyle="1" w:styleId="4B4233F54C254A6B83AD169FB565D88263">
    <w:name w:val="4B4233F54C254A6B83AD169FB565D88263"/>
    <w:rsid w:val="000226DE"/>
    <w:rPr>
      <w:rFonts w:eastAsiaTheme="minorHAnsi"/>
      <w:lang w:eastAsia="en-US"/>
    </w:rPr>
  </w:style>
  <w:style w:type="paragraph" w:customStyle="1" w:styleId="52AB887689DA4158814264754C0B786D54">
    <w:name w:val="52AB887689DA4158814264754C0B786D54"/>
    <w:rsid w:val="000226DE"/>
    <w:rPr>
      <w:rFonts w:eastAsiaTheme="minorHAnsi"/>
      <w:lang w:eastAsia="en-US"/>
    </w:rPr>
  </w:style>
  <w:style w:type="paragraph" w:customStyle="1" w:styleId="9B58BBEA094D4FC2821680852373A10A53">
    <w:name w:val="9B58BBEA094D4FC2821680852373A10A53"/>
    <w:rsid w:val="000226DE"/>
    <w:rPr>
      <w:rFonts w:eastAsiaTheme="minorHAnsi"/>
      <w:lang w:eastAsia="en-US"/>
    </w:rPr>
  </w:style>
  <w:style w:type="paragraph" w:customStyle="1" w:styleId="C0E735D71F4548FAAF344BBDE30682C752">
    <w:name w:val="C0E735D71F4548FAAF344BBDE30682C752"/>
    <w:rsid w:val="000226DE"/>
    <w:rPr>
      <w:rFonts w:eastAsiaTheme="minorHAnsi"/>
      <w:lang w:eastAsia="en-US"/>
    </w:rPr>
  </w:style>
  <w:style w:type="paragraph" w:customStyle="1" w:styleId="445B594CDFF44A9D966304D399A5958918">
    <w:name w:val="445B594CDFF44A9D966304D399A5958918"/>
    <w:rsid w:val="000226DE"/>
    <w:rPr>
      <w:rFonts w:eastAsiaTheme="minorHAnsi"/>
      <w:lang w:eastAsia="en-US"/>
    </w:rPr>
  </w:style>
  <w:style w:type="paragraph" w:customStyle="1" w:styleId="67CA73D3D3FD43058CB329A0D74673D718">
    <w:name w:val="67CA73D3D3FD43058CB329A0D74673D718"/>
    <w:rsid w:val="000226DE"/>
    <w:rPr>
      <w:rFonts w:eastAsiaTheme="minorHAnsi"/>
      <w:lang w:eastAsia="en-US"/>
    </w:rPr>
  </w:style>
  <w:style w:type="paragraph" w:customStyle="1" w:styleId="CF758E69D4064C769A434EF8FF92DC4418">
    <w:name w:val="CF758E69D4064C769A434EF8FF92DC4418"/>
    <w:rsid w:val="000226DE"/>
    <w:rPr>
      <w:rFonts w:eastAsiaTheme="minorHAnsi"/>
      <w:lang w:eastAsia="en-US"/>
    </w:rPr>
  </w:style>
  <w:style w:type="paragraph" w:customStyle="1" w:styleId="9A68D2EDEE6D4252A2AB957C1C8B0DD064">
    <w:name w:val="9A68D2EDEE6D4252A2AB957C1C8B0DD064"/>
    <w:rsid w:val="00C947F3"/>
    <w:rPr>
      <w:rFonts w:eastAsiaTheme="minorHAnsi"/>
      <w:lang w:eastAsia="en-US"/>
    </w:rPr>
  </w:style>
  <w:style w:type="paragraph" w:customStyle="1" w:styleId="ABD3E791B51D42489F2A1109C2FC49E164">
    <w:name w:val="ABD3E791B51D42489F2A1109C2FC49E164"/>
    <w:rsid w:val="00C947F3"/>
    <w:rPr>
      <w:rFonts w:eastAsiaTheme="minorHAnsi"/>
      <w:lang w:eastAsia="en-US"/>
    </w:rPr>
  </w:style>
  <w:style w:type="paragraph" w:customStyle="1" w:styleId="08B93EBD47794FE7BC17358DFCC93B7B64">
    <w:name w:val="08B93EBD47794FE7BC17358DFCC93B7B64"/>
    <w:rsid w:val="00C947F3"/>
    <w:rPr>
      <w:rFonts w:eastAsiaTheme="minorHAnsi"/>
      <w:lang w:eastAsia="en-US"/>
    </w:rPr>
  </w:style>
  <w:style w:type="paragraph" w:customStyle="1" w:styleId="E95A0E47819742A887304E8283990AFE27">
    <w:name w:val="E95A0E47819742A887304E8283990AFE27"/>
    <w:rsid w:val="00C947F3"/>
    <w:rPr>
      <w:rFonts w:eastAsiaTheme="minorHAnsi"/>
      <w:lang w:eastAsia="en-US"/>
    </w:rPr>
  </w:style>
  <w:style w:type="paragraph" w:customStyle="1" w:styleId="D72D2BFC0F324C0F8EACE3C9B59E01CC85">
    <w:name w:val="D72D2BFC0F324C0F8EACE3C9B59E01CC85"/>
    <w:rsid w:val="00C947F3"/>
    <w:rPr>
      <w:rFonts w:eastAsiaTheme="minorHAnsi"/>
      <w:lang w:eastAsia="en-US"/>
    </w:rPr>
  </w:style>
  <w:style w:type="paragraph" w:customStyle="1" w:styleId="F93FCA8BF07C4AAAA3C31F8F407F722466">
    <w:name w:val="F93FCA8BF07C4AAAA3C31F8F407F722466"/>
    <w:rsid w:val="00C947F3"/>
    <w:rPr>
      <w:rFonts w:eastAsiaTheme="minorHAnsi"/>
      <w:lang w:eastAsia="en-US"/>
    </w:rPr>
  </w:style>
  <w:style w:type="paragraph" w:customStyle="1" w:styleId="7EC16DD51B70423093258AC1A5ADFBE226">
    <w:name w:val="7EC16DD51B70423093258AC1A5ADFBE226"/>
    <w:rsid w:val="00C947F3"/>
    <w:rPr>
      <w:rFonts w:eastAsiaTheme="minorHAnsi"/>
      <w:lang w:eastAsia="en-US"/>
    </w:rPr>
  </w:style>
  <w:style w:type="paragraph" w:customStyle="1" w:styleId="6D085070EBC84C16B591E4D1E856F6A965">
    <w:name w:val="6D085070EBC84C16B591E4D1E856F6A965"/>
    <w:rsid w:val="00C947F3"/>
    <w:rPr>
      <w:rFonts w:eastAsiaTheme="minorHAnsi"/>
      <w:lang w:eastAsia="en-US"/>
    </w:rPr>
  </w:style>
  <w:style w:type="paragraph" w:customStyle="1" w:styleId="4B4233F54C254A6B83AD169FB565D88264">
    <w:name w:val="4B4233F54C254A6B83AD169FB565D88264"/>
    <w:rsid w:val="00C947F3"/>
    <w:rPr>
      <w:rFonts w:eastAsiaTheme="minorHAnsi"/>
      <w:lang w:eastAsia="en-US"/>
    </w:rPr>
  </w:style>
  <w:style w:type="paragraph" w:customStyle="1" w:styleId="52AB887689DA4158814264754C0B786D55">
    <w:name w:val="52AB887689DA4158814264754C0B786D55"/>
    <w:rsid w:val="00C947F3"/>
    <w:rPr>
      <w:rFonts w:eastAsiaTheme="minorHAnsi"/>
      <w:lang w:eastAsia="en-US"/>
    </w:rPr>
  </w:style>
  <w:style w:type="paragraph" w:customStyle="1" w:styleId="9B58BBEA094D4FC2821680852373A10A54">
    <w:name w:val="9B58BBEA094D4FC2821680852373A10A54"/>
    <w:rsid w:val="00C947F3"/>
    <w:rPr>
      <w:rFonts w:eastAsiaTheme="minorHAnsi"/>
      <w:lang w:eastAsia="en-US"/>
    </w:rPr>
  </w:style>
  <w:style w:type="paragraph" w:customStyle="1" w:styleId="C0E735D71F4548FAAF344BBDE30682C753">
    <w:name w:val="C0E735D71F4548FAAF344BBDE30682C753"/>
    <w:rsid w:val="00C947F3"/>
    <w:rPr>
      <w:rFonts w:eastAsiaTheme="minorHAnsi"/>
      <w:lang w:eastAsia="en-US"/>
    </w:rPr>
  </w:style>
  <w:style w:type="paragraph" w:customStyle="1" w:styleId="445B594CDFF44A9D966304D399A5958919">
    <w:name w:val="445B594CDFF44A9D966304D399A5958919"/>
    <w:rsid w:val="00C947F3"/>
    <w:rPr>
      <w:rFonts w:eastAsiaTheme="minorHAnsi"/>
      <w:lang w:eastAsia="en-US"/>
    </w:rPr>
  </w:style>
  <w:style w:type="paragraph" w:customStyle="1" w:styleId="67CA73D3D3FD43058CB329A0D74673D719">
    <w:name w:val="67CA73D3D3FD43058CB329A0D74673D719"/>
    <w:rsid w:val="00C947F3"/>
    <w:rPr>
      <w:rFonts w:eastAsiaTheme="minorHAnsi"/>
      <w:lang w:eastAsia="en-US"/>
    </w:rPr>
  </w:style>
  <w:style w:type="paragraph" w:customStyle="1" w:styleId="CF758E69D4064C769A434EF8FF92DC4419">
    <w:name w:val="CF758E69D4064C769A434EF8FF92DC4419"/>
    <w:rsid w:val="00C947F3"/>
    <w:rPr>
      <w:rFonts w:eastAsiaTheme="minorHAnsi"/>
      <w:lang w:eastAsia="en-US"/>
    </w:rPr>
  </w:style>
  <w:style w:type="paragraph" w:customStyle="1" w:styleId="9A68D2EDEE6D4252A2AB957C1C8B0DD065">
    <w:name w:val="9A68D2EDEE6D4252A2AB957C1C8B0DD065"/>
    <w:rsid w:val="00394BE5"/>
    <w:rPr>
      <w:rFonts w:eastAsiaTheme="minorHAnsi"/>
      <w:lang w:eastAsia="en-US"/>
    </w:rPr>
  </w:style>
  <w:style w:type="paragraph" w:customStyle="1" w:styleId="ABD3E791B51D42489F2A1109C2FC49E165">
    <w:name w:val="ABD3E791B51D42489F2A1109C2FC49E165"/>
    <w:rsid w:val="00394BE5"/>
    <w:rPr>
      <w:rFonts w:eastAsiaTheme="minorHAnsi"/>
      <w:lang w:eastAsia="en-US"/>
    </w:rPr>
  </w:style>
  <w:style w:type="paragraph" w:customStyle="1" w:styleId="08B93EBD47794FE7BC17358DFCC93B7B65">
    <w:name w:val="08B93EBD47794FE7BC17358DFCC93B7B65"/>
    <w:rsid w:val="00394BE5"/>
    <w:rPr>
      <w:rFonts w:eastAsiaTheme="minorHAnsi"/>
      <w:lang w:eastAsia="en-US"/>
    </w:rPr>
  </w:style>
  <w:style w:type="paragraph" w:customStyle="1" w:styleId="E95A0E47819742A887304E8283990AFE28">
    <w:name w:val="E95A0E47819742A887304E8283990AFE28"/>
    <w:rsid w:val="00394BE5"/>
    <w:rPr>
      <w:rFonts w:eastAsiaTheme="minorHAnsi"/>
      <w:lang w:eastAsia="en-US"/>
    </w:rPr>
  </w:style>
  <w:style w:type="paragraph" w:customStyle="1" w:styleId="D72D2BFC0F324C0F8EACE3C9B59E01CC86">
    <w:name w:val="D72D2BFC0F324C0F8EACE3C9B59E01CC86"/>
    <w:rsid w:val="00394BE5"/>
    <w:rPr>
      <w:rFonts w:eastAsiaTheme="minorHAnsi"/>
      <w:lang w:eastAsia="en-US"/>
    </w:rPr>
  </w:style>
  <w:style w:type="paragraph" w:customStyle="1" w:styleId="F93FCA8BF07C4AAAA3C31F8F407F722467">
    <w:name w:val="F93FCA8BF07C4AAAA3C31F8F407F722467"/>
    <w:rsid w:val="00394BE5"/>
    <w:rPr>
      <w:rFonts w:eastAsiaTheme="minorHAnsi"/>
      <w:lang w:eastAsia="en-US"/>
    </w:rPr>
  </w:style>
  <w:style w:type="paragraph" w:customStyle="1" w:styleId="7EC16DD51B70423093258AC1A5ADFBE227">
    <w:name w:val="7EC16DD51B70423093258AC1A5ADFBE227"/>
    <w:rsid w:val="00394BE5"/>
    <w:rPr>
      <w:rFonts w:eastAsiaTheme="minorHAnsi"/>
      <w:lang w:eastAsia="en-US"/>
    </w:rPr>
  </w:style>
  <w:style w:type="paragraph" w:customStyle="1" w:styleId="6D085070EBC84C16B591E4D1E856F6A966">
    <w:name w:val="6D085070EBC84C16B591E4D1E856F6A966"/>
    <w:rsid w:val="00394BE5"/>
    <w:rPr>
      <w:rFonts w:eastAsiaTheme="minorHAnsi"/>
      <w:lang w:eastAsia="en-US"/>
    </w:rPr>
  </w:style>
  <w:style w:type="paragraph" w:customStyle="1" w:styleId="4B4233F54C254A6B83AD169FB565D88265">
    <w:name w:val="4B4233F54C254A6B83AD169FB565D88265"/>
    <w:rsid w:val="00394BE5"/>
    <w:rPr>
      <w:rFonts w:eastAsiaTheme="minorHAnsi"/>
      <w:lang w:eastAsia="en-US"/>
    </w:rPr>
  </w:style>
  <w:style w:type="paragraph" w:customStyle="1" w:styleId="52AB887689DA4158814264754C0B786D56">
    <w:name w:val="52AB887689DA4158814264754C0B786D56"/>
    <w:rsid w:val="00394BE5"/>
    <w:rPr>
      <w:rFonts w:eastAsiaTheme="minorHAnsi"/>
      <w:lang w:eastAsia="en-US"/>
    </w:rPr>
  </w:style>
  <w:style w:type="paragraph" w:customStyle="1" w:styleId="9B58BBEA094D4FC2821680852373A10A55">
    <w:name w:val="9B58BBEA094D4FC2821680852373A10A55"/>
    <w:rsid w:val="00394BE5"/>
    <w:rPr>
      <w:rFonts w:eastAsiaTheme="minorHAnsi"/>
      <w:lang w:eastAsia="en-US"/>
    </w:rPr>
  </w:style>
  <w:style w:type="paragraph" w:customStyle="1" w:styleId="C0E735D71F4548FAAF344BBDE30682C754">
    <w:name w:val="C0E735D71F4548FAAF344BBDE30682C754"/>
    <w:rsid w:val="00394BE5"/>
    <w:rPr>
      <w:rFonts w:eastAsiaTheme="minorHAnsi"/>
      <w:lang w:eastAsia="en-US"/>
    </w:rPr>
  </w:style>
  <w:style w:type="paragraph" w:customStyle="1" w:styleId="445B594CDFF44A9D966304D399A5958920">
    <w:name w:val="445B594CDFF44A9D966304D399A5958920"/>
    <w:rsid w:val="00394BE5"/>
    <w:rPr>
      <w:rFonts w:eastAsiaTheme="minorHAnsi"/>
      <w:lang w:eastAsia="en-US"/>
    </w:rPr>
  </w:style>
  <w:style w:type="paragraph" w:customStyle="1" w:styleId="67CA73D3D3FD43058CB329A0D74673D720">
    <w:name w:val="67CA73D3D3FD43058CB329A0D74673D720"/>
    <w:rsid w:val="00394BE5"/>
    <w:rPr>
      <w:rFonts w:eastAsiaTheme="minorHAnsi"/>
      <w:lang w:eastAsia="en-US"/>
    </w:rPr>
  </w:style>
  <w:style w:type="paragraph" w:customStyle="1" w:styleId="CF758E69D4064C769A434EF8FF92DC4420">
    <w:name w:val="CF758E69D4064C769A434EF8FF92DC4420"/>
    <w:rsid w:val="00394BE5"/>
    <w:rPr>
      <w:rFonts w:eastAsiaTheme="minorHAnsi"/>
      <w:lang w:eastAsia="en-US"/>
    </w:rPr>
  </w:style>
  <w:style w:type="paragraph" w:customStyle="1" w:styleId="9A68D2EDEE6D4252A2AB957C1C8B0DD066">
    <w:name w:val="9A68D2EDEE6D4252A2AB957C1C8B0DD066"/>
    <w:rsid w:val="00843728"/>
    <w:rPr>
      <w:rFonts w:eastAsiaTheme="minorHAnsi"/>
      <w:lang w:eastAsia="en-US"/>
    </w:rPr>
  </w:style>
  <w:style w:type="paragraph" w:customStyle="1" w:styleId="ABD3E791B51D42489F2A1109C2FC49E166">
    <w:name w:val="ABD3E791B51D42489F2A1109C2FC49E166"/>
    <w:rsid w:val="00843728"/>
    <w:rPr>
      <w:rFonts w:eastAsiaTheme="minorHAnsi"/>
      <w:lang w:eastAsia="en-US"/>
    </w:rPr>
  </w:style>
  <w:style w:type="paragraph" w:customStyle="1" w:styleId="08B93EBD47794FE7BC17358DFCC93B7B66">
    <w:name w:val="08B93EBD47794FE7BC17358DFCC93B7B66"/>
    <w:rsid w:val="00843728"/>
    <w:rPr>
      <w:rFonts w:eastAsiaTheme="minorHAnsi"/>
      <w:lang w:eastAsia="en-US"/>
    </w:rPr>
  </w:style>
  <w:style w:type="paragraph" w:customStyle="1" w:styleId="E95A0E47819742A887304E8283990AFE29">
    <w:name w:val="E95A0E47819742A887304E8283990AFE29"/>
    <w:rsid w:val="00843728"/>
    <w:rPr>
      <w:rFonts w:eastAsiaTheme="minorHAnsi"/>
      <w:lang w:eastAsia="en-US"/>
    </w:rPr>
  </w:style>
  <w:style w:type="paragraph" w:customStyle="1" w:styleId="D72D2BFC0F324C0F8EACE3C9B59E01CC87">
    <w:name w:val="D72D2BFC0F324C0F8EACE3C9B59E01CC87"/>
    <w:rsid w:val="00843728"/>
    <w:rPr>
      <w:rFonts w:eastAsiaTheme="minorHAnsi"/>
      <w:lang w:eastAsia="en-US"/>
    </w:rPr>
  </w:style>
  <w:style w:type="paragraph" w:customStyle="1" w:styleId="F93FCA8BF07C4AAAA3C31F8F407F722468">
    <w:name w:val="F93FCA8BF07C4AAAA3C31F8F407F722468"/>
    <w:rsid w:val="00843728"/>
    <w:rPr>
      <w:rFonts w:eastAsiaTheme="minorHAnsi"/>
      <w:lang w:eastAsia="en-US"/>
    </w:rPr>
  </w:style>
  <w:style w:type="paragraph" w:customStyle="1" w:styleId="7EC16DD51B70423093258AC1A5ADFBE228">
    <w:name w:val="7EC16DD51B70423093258AC1A5ADFBE228"/>
    <w:rsid w:val="00843728"/>
    <w:rPr>
      <w:rFonts w:eastAsiaTheme="minorHAnsi"/>
      <w:lang w:eastAsia="en-US"/>
    </w:rPr>
  </w:style>
  <w:style w:type="paragraph" w:customStyle="1" w:styleId="6D085070EBC84C16B591E4D1E856F6A967">
    <w:name w:val="6D085070EBC84C16B591E4D1E856F6A967"/>
    <w:rsid w:val="00843728"/>
    <w:rPr>
      <w:rFonts w:eastAsiaTheme="minorHAnsi"/>
      <w:lang w:eastAsia="en-US"/>
    </w:rPr>
  </w:style>
  <w:style w:type="paragraph" w:customStyle="1" w:styleId="4B4233F54C254A6B83AD169FB565D88266">
    <w:name w:val="4B4233F54C254A6B83AD169FB565D88266"/>
    <w:rsid w:val="00843728"/>
    <w:rPr>
      <w:rFonts w:eastAsiaTheme="minorHAnsi"/>
      <w:lang w:eastAsia="en-US"/>
    </w:rPr>
  </w:style>
  <w:style w:type="paragraph" w:customStyle="1" w:styleId="52AB887689DA4158814264754C0B786D57">
    <w:name w:val="52AB887689DA4158814264754C0B786D57"/>
    <w:rsid w:val="00843728"/>
    <w:rPr>
      <w:rFonts w:eastAsiaTheme="minorHAnsi"/>
      <w:lang w:eastAsia="en-US"/>
    </w:rPr>
  </w:style>
  <w:style w:type="paragraph" w:customStyle="1" w:styleId="9B58BBEA094D4FC2821680852373A10A56">
    <w:name w:val="9B58BBEA094D4FC2821680852373A10A56"/>
    <w:rsid w:val="00843728"/>
    <w:rPr>
      <w:rFonts w:eastAsiaTheme="minorHAnsi"/>
      <w:lang w:eastAsia="en-US"/>
    </w:rPr>
  </w:style>
  <w:style w:type="paragraph" w:customStyle="1" w:styleId="C0E735D71F4548FAAF344BBDE30682C755">
    <w:name w:val="C0E735D71F4548FAAF344BBDE30682C755"/>
    <w:rsid w:val="00843728"/>
    <w:rPr>
      <w:rFonts w:eastAsiaTheme="minorHAnsi"/>
      <w:lang w:eastAsia="en-US"/>
    </w:rPr>
  </w:style>
  <w:style w:type="paragraph" w:customStyle="1" w:styleId="445B594CDFF44A9D966304D399A5958921">
    <w:name w:val="445B594CDFF44A9D966304D399A5958921"/>
    <w:rsid w:val="00843728"/>
    <w:rPr>
      <w:rFonts w:eastAsiaTheme="minorHAnsi"/>
      <w:lang w:eastAsia="en-US"/>
    </w:rPr>
  </w:style>
  <w:style w:type="paragraph" w:customStyle="1" w:styleId="67CA73D3D3FD43058CB329A0D74673D721">
    <w:name w:val="67CA73D3D3FD43058CB329A0D74673D721"/>
    <w:rsid w:val="00843728"/>
    <w:rPr>
      <w:rFonts w:eastAsiaTheme="minorHAnsi"/>
      <w:lang w:eastAsia="en-US"/>
    </w:rPr>
  </w:style>
  <w:style w:type="paragraph" w:customStyle="1" w:styleId="CF758E69D4064C769A434EF8FF92DC4421">
    <w:name w:val="CF758E69D4064C769A434EF8FF92DC4421"/>
    <w:rsid w:val="00843728"/>
    <w:rPr>
      <w:rFonts w:eastAsiaTheme="minorHAnsi"/>
      <w:lang w:eastAsia="en-US"/>
    </w:rPr>
  </w:style>
  <w:style w:type="paragraph" w:customStyle="1" w:styleId="9A68D2EDEE6D4252A2AB957C1C8B0DD067">
    <w:name w:val="9A68D2EDEE6D4252A2AB957C1C8B0DD067"/>
    <w:rsid w:val="00A31161"/>
    <w:rPr>
      <w:rFonts w:eastAsiaTheme="minorHAnsi"/>
      <w:lang w:eastAsia="en-US"/>
    </w:rPr>
  </w:style>
  <w:style w:type="paragraph" w:customStyle="1" w:styleId="ABD3E791B51D42489F2A1109C2FC49E167">
    <w:name w:val="ABD3E791B51D42489F2A1109C2FC49E167"/>
    <w:rsid w:val="00A31161"/>
    <w:rPr>
      <w:rFonts w:eastAsiaTheme="minorHAnsi"/>
      <w:lang w:eastAsia="en-US"/>
    </w:rPr>
  </w:style>
  <w:style w:type="paragraph" w:customStyle="1" w:styleId="08B93EBD47794FE7BC17358DFCC93B7B67">
    <w:name w:val="08B93EBD47794FE7BC17358DFCC93B7B67"/>
    <w:rsid w:val="00A31161"/>
    <w:rPr>
      <w:rFonts w:eastAsiaTheme="minorHAnsi"/>
      <w:lang w:eastAsia="en-US"/>
    </w:rPr>
  </w:style>
  <w:style w:type="paragraph" w:customStyle="1" w:styleId="E95A0E47819742A887304E8283990AFE30">
    <w:name w:val="E95A0E47819742A887304E8283990AFE30"/>
    <w:rsid w:val="00A31161"/>
    <w:rPr>
      <w:rFonts w:eastAsiaTheme="minorHAnsi"/>
      <w:lang w:eastAsia="en-US"/>
    </w:rPr>
  </w:style>
  <w:style w:type="paragraph" w:customStyle="1" w:styleId="D72D2BFC0F324C0F8EACE3C9B59E01CC88">
    <w:name w:val="D72D2BFC0F324C0F8EACE3C9B59E01CC88"/>
    <w:rsid w:val="00A31161"/>
    <w:rPr>
      <w:rFonts w:eastAsiaTheme="minorHAnsi"/>
      <w:lang w:eastAsia="en-US"/>
    </w:rPr>
  </w:style>
  <w:style w:type="paragraph" w:customStyle="1" w:styleId="F93FCA8BF07C4AAAA3C31F8F407F722469">
    <w:name w:val="F93FCA8BF07C4AAAA3C31F8F407F722469"/>
    <w:rsid w:val="00A31161"/>
    <w:rPr>
      <w:rFonts w:eastAsiaTheme="minorHAnsi"/>
      <w:lang w:eastAsia="en-US"/>
    </w:rPr>
  </w:style>
  <w:style w:type="paragraph" w:customStyle="1" w:styleId="7EC16DD51B70423093258AC1A5ADFBE229">
    <w:name w:val="7EC16DD51B70423093258AC1A5ADFBE229"/>
    <w:rsid w:val="00A31161"/>
    <w:rPr>
      <w:rFonts w:eastAsiaTheme="minorHAnsi"/>
      <w:lang w:eastAsia="en-US"/>
    </w:rPr>
  </w:style>
  <w:style w:type="paragraph" w:customStyle="1" w:styleId="6D085070EBC84C16B591E4D1E856F6A968">
    <w:name w:val="6D085070EBC84C16B591E4D1E856F6A968"/>
    <w:rsid w:val="00A31161"/>
    <w:rPr>
      <w:rFonts w:eastAsiaTheme="minorHAnsi"/>
      <w:lang w:eastAsia="en-US"/>
    </w:rPr>
  </w:style>
  <w:style w:type="paragraph" w:customStyle="1" w:styleId="4B4233F54C254A6B83AD169FB565D88267">
    <w:name w:val="4B4233F54C254A6B83AD169FB565D88267"/>
    <w:rsid w:val="00A31161"/>
    <w:rPr>
      <w:rFonts w:eastAsiaTheme="minorHAnsi"/>
      <w:lang w:eastAsia="en-US"/>
    </w:rPr>
  </w:style>
  <w:style w:type="paragraph" w:customStyle="1" w:styleId="52AB887689DA4158814264754C0B786D58">
    <w:name w:val="52AB887689DA4158814264754C0B786D58"/>
    <w:rsid w:val="00A31161"/>
    <w:rPr>
      <w:rFonts w:eastAsiaTheme="minorHAnsi"/>
      <w:lang w:eastAsia="en-US"/>
    </w:rPr>
  </w:style>
  <w:style w:type="paragraph" w:customStyle="1" w:styleId="9B58BBEA094D4FC2821680852373A10A57">
    <w:name w:val="9B58BBEA094D4FC2821680852373A10A57"/>
    <w:rsid w:val="00A31161"/>
    <w:rPr>
      <w:rFonts w:eastAsiaTheme="minorHAnsi"/>
      <w:lang w:eastAsia="en-US"/>
    </w:rPr>
  </w:style>
  <w:style w:type="paragraph" w:customStyle="1" w:styleId="C0E735D71F4548FAAF344BBDE30682C756">
    <w:name w:val="C0E735D71F4548FAAF344BBDE30682C756"/>
    <w:rsid w:val="00A31161"/>
    <w:rPr>
      <w:rFonts w:eastAsiaTheme="minorHAnsi"/>
      <w:lang w:eastAsia="en-US"/>
    </w:rPr>
  </w:style>
  <w:style w:type="paragraph" w:customStyle="1" w:styleId="445B594CDFF44A9D966304D399A5958922">
    <w:name w:val="445B594CDFF44A9D966304D399A5958922"/>
    <w:rsid w:val="00A31161"/>
    <w:rPr>
      <w:rFonts w:eastAsiaTheme="minorHAnsi"/>
      <w:lang w:eastAsia="en-US"/>
    </w:rPr>
  </w:style>
  <w:style w:type="paragraph" w:customStyle="1" w:styleId="67CA73D3D3FD43058CB329A0D74673D722">
    <w:name w:val="67CA73D3D3FD43058CB329A0D74673D722"/>
    <w:rsid w:val="00A31161"/>
    <w:rPr>
      <w:rFonts w:eastAsiaTheme="minorHAnsi"/>
      <w:lang w:eastAsia="en-US"/>
    </w:rPr>
  </w:style>
  <w:style w:type="paragraph" w:customStyle="1" w:styleId="CF758E69D4064C769A434EF8FF92DC4422">
    <w:name w:val="CF758E69D4064C769A434EF8FF92DC4422"/>
    <w:rsid w:val="00A31161"/>
    <w:rPr>
      <w:rFonts w:eastAsiaTheme="minorHAnsi"/>
      <w:lang w:eastAsia="en-US"/>
    </w:rPr>
  </w:style>
  <w:style w:type="paragraph" w:customStyle="1" w:styleId="9A68D2EDEE6D4252A2AB957C1C8B0DD068">
    <w:name w:val="9A68D2EDEE6D4252A2AB957C1C8B0DD068"/>
    <w:rsid w:val="00B1361A"/>
    <w:rPr>
      <w:rFonts w:eastAsiaTheme="minorHAnsi"/>
      <w:lang w:eastAsia="en-US"/>
    </w:rPr>
  </w:style>
  <w:style w:type="paragraph" w:customStyle="1" w:styleId="ABD3E791B51D42489F2A1109C2FC49E168">
    <w:name w:val="ABD3E791B51D42489F2A1109C2FC49E168"/>
    <w:rsid w:val="00B1361A"/>
    <w:rPr>
      <w:rFonts w:eastAsiaTheme="minorHAnsi"/>
      <w:lang w:eastAsia="en-US"/>
    </w:rPr>
  </w:style>
  <w:style w:type="paragraph" w:customStyle="1" w:styleId="08B93EBD47794FE7BC17358DFCC93B7B68">
    <w:name w:val="08B93EBD47794FE7BC17358DFCC93B7B68"/>
    <w:rsid w:val="00B1361A"/>
    <w:rPr>
      <w:rFonts w:eastAsiaTheme="minorHAnsi"/>
      <w:lang w:eastAsia="en-US"/>
    </w:rPr>
  </w:style>
  <w:style w:type="paragraph" w:customStyle="1" w:styleId="E95A0E47819742A887304E8283990AFE31">
    <w:name w:val="E95A0E47819742A887304E8283990AFE31"/>
    <w:rsid w:val="00B1361A"/>
    <w:rPr>
      <w:rFonts w:eastAsiaTheme="minorHAnsi"/>
      <w:lang w:eastAsia="en-US"/>
    </w:rPr>
  </w:style>
  <w:style w:type="paragraph" w:customStyle="1" w:styleId="D72D2BFC0F324C0F8EACE3C9B59E01CC89">
    <w:name w:val="D72D2BFC0F324C0F8EACE3C9B59E01CC89"/>
    <w:rsid w:val="00B1361A"/>
    <w:rPr>
      <w:rFonts w:eastAsiaTheme="minorHAnsi"/>
      <w:lang w:eastAsia="en-US"/>
    </w:rPr>
  </w:style>
  <w:style w:type="paragraph" w:customStyle="1" w:styleId="F93FCA8BF07C4AAAA3C31F8F407F722470">
    <w:name w:val="F93FCA8BF07C4AAAA3C31F8F407F722470"/>
    <w:rsid w:val="00B1361A"/>
    <w:rPr>
      <w:rFonts w:eastAsiaTheme="minorHAnsi"/>
      <w:lang w:eastAsia="en-US"/>
    </w:rPr>
  </w:style>
  <w:style w:type="paragraph" w:customStyle="1" w:styleId="7EC16DD51B70423093258AC1A5ADFBE230">
    <w:name w:val="7EC16DD51B70423093258AC1A5ADFBE230"/>
    <w:rsid w:val="00B1361A"/>
    <w:rPr>
      <w:rFonts w:eastAsiaTheme="minorHAnsi"/>
      <w:lang w:eastAsia="en-US"/>
    </w:rPr>
  </w:style>
  <w:style w:type="paragraph" w:customStyle="1" w:styleId="6D085070EBC84C16B591E4D1E856F6A969">
    <w:name w:val="6D085070EBC84C16B591E4D1E856F6A969"/>
    <w:rsid w:val="00B1361A"/>
    <w:rPr>
      <w:rFonts w:eastAsiaTheme="minorHAnsi"/>
      <w:lang w:eastAsia="en-US"/>
    </w:rPr>
  </w:style>
  <w:style w:type="paragraph" w:customStyle="1" w:styleId="4B4233F54C254A6B83AD169FB565D88268">
    <w:name w:val="4B4233F54C254A6B83AD169FB565D88268"/>
    <w:rsid w:val="00B1361A"/>
    <w:rPr>
      <w:rFonts w:eastAsiaTheme="minorHAnsi"/>
      <w:lang w:eastAsia="en-US"/>
    </w:rPr>
  </w:style>
  <w:style w:type="paragraph" w:customStyle="1" w:styleId="52AB887689DA4158814264754C0B786D59">
    <w:name w:val="52AB887689DA4158814264754C0B786D59"/>
    <w:rsid w:val="00B1361A"/>
    <w:rPr>
      <w:rFonts w:eastAsiaTheme="minorHAnsi"/>
      <w:lang w:eastAsia="en-US"/>
    </w:rPr>
  </w:style>
  <w:style w:type="paragraph" w:customStyle="1" w:styleId="9B58BBEA094D4FC2821680852373A10A58">
    <w:name w:val="9B58BBEA094D4FC2821680852373A10A58"/>
    <w:rsid w:val="00B1361A"/>
    <w:rPr>
      <w:rFonts w:eastAsiaTheme="minorHAnsi"/>
      <w:lang w:eastAsia="en-US"/>
    </w:rPr>
  </w:style>
  <w:style w:type="paragraph" w:customStyle="1" w:styleId="C0E735D71F4548FAAF344BBDE30682C757">
    <w:name w:val="C0E735D71F4548FAAF344BBDE30682C757"/>
    <w:rsid w:val="00B1361A"/>
    <w:rPr>
      <w:rFonts w:eastAsiaTheme="minorHAnsi"/>
      <w:lang w:eastAsia="en-US"/>
    </w:rPr>
  </w:style>
  <w:style w:type="paragraph" w:customStyle="1" w:styleId="445B594CDFF44A9D966304D399A5958923">
    <w:name w:val="445B594CDFF44A9D966304D399A5958923"/>
    <w:rsid w:val="00B1361A"/>
    <w:rPr>
      <w:rFonts w:eastAsiaTheme="minorHAnsi"/>
      <w:lang w:eastAsia="en-US"/>
    </w:rPr>
  </w:style>
  <w:style w:type="paragraph" w:customStyle="1" w:styleId="67CA73D3D3FD43058CB329A0D74673D723">
    <w:name w:val="67CA73D3D3FD43058CB329A0D74673D723"/>
    <w:rsid w:val="00B1361A"/>
    <w:rPr>
      <w:rFonts w:eastAsiaTheme="minorHAnsi"/>
      <w:lang w:eastAsia="en-US"/>
    </w:rPr>
  </w:style>
  <w:style w:type="paragraph" w:customStyle="1" w:styleId="CF758E69D4064C769A434EF8FF92DC4423">
    <w:name w:val="CF758E69D4064C769A434EF8FF92DC4423"/>
    <w:rsid w:val="00B1361A"/>
    <w:rPr>
      <w:rFonts w:eastAsiaTheme="minorHAnsi"/>
      <w:lang w:eastAsia="en-US"/>
    </w:rPr>
  </w:style>
  <w:style w:type="paragraph" w:customStyle="1" w:styleId="9A68D2EDEE6D4252A2AB957C1C8B0DD069">
    <w:name w:val="9A68D2EDEE6D4252A2AB957C1C8B0DD069"/>
    <w:rsid w:val="009F229C"/>
    <w:rPr>
      <w:rFonts w:eastAsiaTheme="minorHAnsi"/>
      <w:lang w:eastAsia="en-US"/>
    </w:rPr>
  </w:style>
  <w:style w:type="paragraph" w:customStyle="1" w:styleId="ABD3E791B51D42489F2A1109C2FC49E169">
    <w:name w:val="ABD3E791B51D42489F2A1109C2FC49E169"/>
    <w:rsid w:val="009F229C"/>
    <w:rPr>
      <w:rFonts w:eastAsiaTheme="minorHAnsi"/>
      <w:lang w:eastAsia="en-US"/>
    </w:rPr>
  </w:style>
  <w:style w:type="paragraph" w:customStyle="1" w:styleId="08B93EBD47794FE7BC17358DFCC93B7B69">
    <w:name w:val="08B93EBD47794FE7BC17358DFCC93B7B69"/>
    <w:rsid w:val="009F229C"/>
    <w:rPr>
      <w:rFonts w:eastAsiaTheme="minorHAnsi"/>
      <w:lang w:eastAsia="en-US"/>
    </w:rPr>
  </w:style>
  <w:style w:type="paragraph" w:customStyle="1" w:styleId="E95A0E47819742A887304E8283990AFE32">
    <w:name w:val="E95A0E47819742A887304E8283990AFE32"/>
    <w:rsid w:val="009F229C"/>
    <w:rPr>
      <w:rFonts w:eastAsiaTheme="minorHAnsi"/>
      <w:lang w:eastAsia="en-US"/>
    </w:rPr>
  </w:style>
  <w:style w:type="paragraph" w:customStyle="1" w:styleId="D72D2BFC0F324C0F8EACE3C9B59E01CC90">
    <w:name w:val="D72D2BFC0F324C0F8EACE3C9B59E01CC90"/>
    <w:rsid w:val="009F229C"/>
    <w:rPr>
      <w:rFonts w:eastAsiaTheme="minorHAnsi"/>
      <w:lang w:eastAsia="en-US"/>
    </w:rPr>
  </w:style>
  <w:style w:type="paragraph" w:customStyle="1" w:styleId="F93FCA8BF07C4AAAA3C31F8F407F722471">
    <w:name w:val="F93FCA8BF07C4AAAA3C31F8F407F722471"/>
    <w:rsid w:val="009F229C"/>
    <w:rPr>
      <w:rFonts w:eastAsiaTheme="minorHAnsi"/>
      <w:lang w:eastAsia="en-US"/>
    </w:rPr>
  </w:style>
  <w:style w:type="paragraph" w:customStyle="1" w:styleId="7EC16DD51B70423093258AC1A5ADFBE231">
    <w:name w:val="7EC16DD51B70423093258AC1A5ADFBE231"/>
    <w:rsid w:val="009F229C"/>
    <w:rPr>
      <w:rFonts w:eastAsiaTheme="minorHAnsi"/>
      <w:lang w:eastAsia="en-US"/>
    </w:rPr>
  </w:style>
  <w:style w:type="paragraph" w:customStyle="1" w:styleId="6D085070EBC84C16B591E4D1E856F6A970">
    <w:name w:val="6D085070EBC84C16B591E4D1E856F6A970"/>
    <w:rsid w:val="009F229C"/>
    <w:rPr>
      <w:rFonts w:eastAsiaTheme="minorHAnsi"/>
      <w:lang w:eastAsia="en-US"/>
    </w:rPr>
  </w:style>
  <w:style w:type="paragraph" w:customStyle="1" w:styleId="4B4233F54C254A6B83AD169FB565D88269">
    <w:name w:val="4B4233F54C254A6B83AD169FB565D88269"/>
    <w:rsid w:val="009F229C"/>
    <w:rPr>
      <w:rFonts w:eastAsiaTheme="minorHAnsi"/>
      <w:lang w:eastAsia="en-US"/>
    </w:rPr>
  </w:style>
  <w:style w:type="paragraph" w:customStyle="1" w:styleId="52AB887689DA4158814264754C0B786D60">
    <w:name w:val="52AB887689DA4158814264754C0B786D60"/>
    <w:rsid w:val="009F229C"/>
    <w:rPr>
      <w:rFonts w:eastAsiaTheme="minorHAnsi"/>
      <w:lang w:eastAsia="en-US"/>
    </w:rPr>
  </w:style>
  <w:style w:type="paragraph" w:customStyle="1" w:styleId="C0E735D71F4548FAAF344BBDE30682C758">
    <w:name w:val="C0E735D71F4548FAAF344BBDE30682C758"/>
    <w:rsid w:val="009F229C"/>
    <w:rPr>
      <w:rFonts w:eastAsiaTheme="minorHAnsi"/>
      <w:lang w:eastAsia="en-US"/>
    </w:rPr>
  </w:style>
  <w:style w:type="paragraph" w:customStyle="1" w:styleId="445B594CDFF44A9D966304D399A5958924">
    <w:name w:val="445B594CDFF44A9D966304D399A5958924"/>
    <w:rsid w:val="009F229C"/>
    <w:rPr>
      <w:rFonts w:eastAsiaTheme="minorHAnsi"/>
      <w:lang w:eastAsia="en-US"/>
    </w:rPr>
  </w:style>
  <w:style w:type="paragraph" w:customStyle="1" w:styleId="CF758E69D4064C769A434EF8FF92DC4424">
    <w:name w:val="CF758E69D4064C769A434EF8FF92DC4424"/>
    <w:rsid w:val="009F229C"/>
    <w:rPr>
      <w:rFonts w:eastAsiaTheme="minorHAnsi"/>
      <w:lang w:eastAsia="en-US"/>
    </w:rPr>
  </w:style>
  <w:style w:type="paragraph" w:customStyle="1" w:styleId="9A68D2EDEE6D4252A2AB957C1C8B0DD070">
    <w:name w:val="9A68D2EDEE6D4252A2AB957C1C8B0DD070"/>
    <w:rsid w:val="00382932"/>
    <w:rPr>
      <w:rFonts w:eastAsiaTheme="minorHAnsi"/>
      <w:lang w:eastAsia="en-US"/>
    </w:rPr>
  </w:style>
  <w:style w:type="paragraph" w:customStyle="1" w:styleId="ABD3E791B51D42489F2A1109C2FC49E170">
    <w:name w:val="ABD3E791B51D42489F2A1109C2FC49E170"/>
    <w:rsid w:val="00382932"/>
    <w:rPr>
      <w:rFonts w:eastAsiaTheme="minorHAnsi"/>
      <w:lang w:eastAsia="en-US"/>
    </w:rPr>
  </w:style>
  <w:style w:type="paragraph" w:customStyle="1" w:styleId="08B93EBD47794FE7BC17358DFCC93B7B70">
    <w:name w:val="08B93EBD47794FE7BC17358DFCC93B7B70"/>
    <w:rsid w:val="00382932"/>
    <w:rPr>
      <w:rFonts w:eastAsiaTheme="minorHAnsi"/>
      <w:lang w:eastAsia="en-US"/>
    </w:rPr>
  </w:style>
  <w:style w:type="paragraph" w:customStyle="1" w:styleId="E95A0E47819742A887304E8283990AFE33">
    <w:name w:val="E95A0E47819742A887304E8283990AFE33"/>
    <w:rsid w:val="00382932"/>
    <w:rPr>
      <w:rFonts w:eastAsiaTheme="minorHAnsi"/>
      <w:lang w:eastAsia="en-US"/>
    </w:rPr>
  </w:style>
  <w:style w:type="paragraph" w:customStyle="1" w:styleId="D72D2BFC0F324C0F8EACE3C9B59E01CC91">
    <w:name w:val="D72D2BFC0F324C0F8EACE3C9B59E01CC91"/>
    <w:rsid w:val="00382932"/>
    <w:rPr>
      <w:rFonts w:eastAsiaTheme="minorHAnsi"/>
      <w:lang w:eastAsia="en-US"/>
    </w:rPr>
  </w:style>
  <w:style w:type="paragraph" w:customStyle="1" w:styleId="F93FCA8BF07C4AAAA3C31F8F407F722472">
    <w:name w:val="F93FCA8BF07C4AAAA3C31F8F407F722472"/>
    <w:rsid w:val="00382932"/>
    <w:rPr>
      <w:rFonts w:eastAsiaTheme="minorHAnsi"/>
      <w:lang w:eastAsia="en-US"/>
    </w:rPr>
  </w:style>
  <w:style w:type="paragraph" w:customStyle="1" w:styleId="7EC16DD51B70423093258AC1A5ADFBE232">
    <w:name w:val="7EC16DD51B70423093258AC1A5ADFBE232"/>
    <w:rsid w:val="00382932"/>
    <w:rPr>
      <w:rFonts w:eastAsiaTheme="minorHAnsi"/>
      <w:lang w:eastAsia="en-US"/>
    </w:rPr>
  </w:style>
  <w:style w:type="paragraph" w:customStyle="1" w:styleId="6D085070EBC84C16B591E4D1E856F6A971">
    <w:name w:val="6D085070EBC84C16B591E4D1E856F6A971"/>
    <w:rsid w:val="00382932"/>
    <w:rPr>
      <w:rFonts w:eastAsiaTheme="minorHAnsi"/>
      <w:lang w:eastAsia="en-US"/>
    </w:rPr>
  </w:style>
  <w:style w:type="paragraph" w:customStyle="1" w:styleId="4B4233F54C254A6B83AD169FB565D88270">
    <w:name w:val="4B4233F54C254A6B83AD169FB565D88270"/>
    <w:rsid w:val="00382932"/>
    <w:rPr>
      <w:rFonts w:eastAsiaTheme="minorHAnsi"/>
      <w:lang w:eastAsia="en-US"/>
    </w:rPr>
  </w:style>
  <w:style w:type="paragraph" w:customStyle="1" w:styleId="52AB887689DA4158814264754C0B786D61">
    <w:name w:val="52AB887689DA4158814264754C0B786D61"/>
    <w:rsid w:val="00382932"/>
    <w:rPr>
      <w:rFonts w:eastAsiaTheme="minorHAnsi"/>
      <w:lang w:eastAsia="en-US"/>
    </w:rPr>
  </w:style>
  <w:style w:type="paragraph" w:customStyle="1" w:styleId="C0E735D71F4548FAAF344BBDE30682C759">
    <w:name w:val="C0E735D71F4548FAAF344BBDE30682C759"/>
    <w:rsid w:val="00382932"/>
    <w:rPr>
      <w:rFonts w:eastAsiaTheme="minorHAnsi"/>
      <w:lang w:eastAsia="en-US"/>
    </w:rPr>
  </w:style>
  <w:style w:type="paragraph" w:customStyle="1" w:styleId="445B594CDFF44A9D966304D399A5958925">
    <w:name w:val="445B594CDFF44A9D966304D399A5958925"/>
    <w:rsid w:val="00382932"/>
    <w:rPr>
      <w:rFonts w:eastAsiaTheme="minorHAnsi"/>
      <w:lang w:eastAsia="en-US"/>
    </w:rPr>
  </w:style>
  <w:style w:type="paragraph" w:customStyle="1" w:styleId="CF758E69D4064C769A434EF8FF92DC4425">
    <w:name w:val="CF758E69D4064C769A434EF8FF92DC4425"/>
    <w:rsid w:val="00382932"/>
    <w:rPr>
      <w:rFonts w:eastAsiaTheme="minorHAnsi"/>
      <w:lang w:eastAsia="en-US"/>
    </w:rPr>
  </w:style>
  <w:style w:type="paragraph" w:customStyle="1" w:styleId="9A68D2EDEE6D4252A2AB957C1C8B0DD071">
    <w:name w:val="9A68D2EDEE6D4252A2AB957C1C8B0DD071"/>
    <w:rsid w:val="00382932"/>
    <w:rPr>
      <w:rFonts w:eastAsiaTheme="minorHAnsi"/>
      <w:lang w:eastAsia="en-US"/>
    </w:rPr>
  </w:style>
  <w:style w:type="paragraph" w:customStyle="1" w:styleId="ABD3E791B51D42489F2A1109C2FC49E171">
    <w:name w:val="ABD3E791B51D42489F2A1109C2FC49E171"/>
    <w:rsid w:val="00382932"/>
    <w:rPr>
      <w:rFonts w:eastAsiaTheme="minorHAnsi"/>
      <w:lang w:eastAsia="en-US"/>
    </w:rPr>
  </w:style>
  <w:style w:type="paragraph" w:customStyle="1" w:styleId="08B93EBD47794FE7BC17358DFCC93B7B71">
    <w:name w:val="08B93EBD47794FE7BC17358DFCC93B7B71"/>
    <w:rsid w:val="00382932"/>
    <w:rPr>
      <w:rFonts w:eastAsiaTheme="minorHAnsi"/>
      <w:lang w:eastAsia="en-US"/>
    </w:rPr>
  </w:style>
  <w:style w:type="paragraph" w:customStyle="1" w:styleId="E95A0E47819742A887304E8283990AFE34">
    <w:name w:val="E95A0E47819742A887304E8283990AFE34"/>
    <w:rsid w:val="00382932"/>
    <w:rPr>
      <w:rFonts w:eastAsiaTheme="minorHAnsi"/>
      <w:lang w:eastAsia="en-US"/>
    </w:rPr>
  </w:style>
  <w:style w:type="paragraph" w:customStyle="1" w:styleId="D72D2BFC0F324C0F8EACE3C9B59E01CC92">
    <w:name w:val="D72D2BFC0F324C0F8EACE3C9B59E01CC92"/>
    <w:rsid w:val="00382932"/>
    <w:rPr>
      <w:rFonts w:eastAsiaTheme="minorHAnsi"/>
      <w:lang w:eastAsia="en-US"/>
    </w:rPr>
  </w:style>
  <w:style w:type="paragraph" w:customStyle="1" w:styleId="F93FCA8BF07C4AAAA3C31F8F407F722473">
    <w:name w:val="F93FCA8BF07C4AAAA3C31F8F407F722473"/>
    <w:rsid w:val="00382932"/>
    <w:rPr>
      <w:rFonts w:eastAsiaTheme="minorHAnsi"/>
      <w:lang w:eastAsia="en-US"/>
    </w:rPr>
  </w:style>
  <w:style w:type="paragraph" w:customStyle="1" w:styleId="7EC16DD51B70423093258AC1A5ADFBE233">
    <w:name w:val="7EC16DD51B70423093258AC1A5ADFBE233"/>
    <w:rsid w:val="00382932"/>
    <w:rPr>
      <w:rFonts w:eastAsiaTheme="minorHAnsi"/>
      <w:lang w:eastAsia="en-US"/>
    </w:rPr>
  </w:style>
  <w:style w:type="paragraph" w:customStyle="1" w:styleId="6D085070EBC84C16B591E4D1E856F6A972">
    <w:name w:val="6D085070EBC84C16B591E4D1E856F6A972"/>
    <w:rsid w:val="00382932"/>
    <w:rPr>
      <w:rFonts w:eastAsiaTheme="minorHAnsi"/>
      <w:lang w:eastAsia="en-US"/>
    </w:rPr>
  </w:style>
  <w:style w:type="paragraph" w:customStyle="1" w:styleId="4B4233F54C254A6B83AD169FB565D88271">
    <w:name w:val="4B4233F54C254A6B83AD169FB565D88271"/>
    <w:rsid w:val="00382932"/>
    <w:rPr>
      <w:rFonts w:eastAsiaTheme="minorHAnsi"/>
      <w:lang w:eastAsia="en-US"/>
    </w:rPr>
  </w:style>
  <w:style w:type="paragraph" w:customStyle="1" w:styleId="52AB887689DA4158814264754C0B786D62">
    <w:name w:val="52AB887689DA4158814264754C0B786D62"/>
    <w:rsid w:val="00382932"/>
    <w:rPr>
      <w:rFonts w:eastAsiaTheme="minorHAnsi"/>
      <w:lang w:eastAsia="en-US"/>
    </w:rPr>
  </w:style>
  <w:style w:type="paragraph" w:customStyle="1" w:styleId="C0E735D71F4548FAAF344BBDE30682C760">
    <w:name w:val="C0E735D71F4548FAAF344BBDE30682C760"/>
    <w:rsid w:val="00382932"/>
    <w:rPr>
      <w:rFonts w:eastAsiaTheme="minorHAnsi"/>
      <w:lang w:eastAsia="en-US"/>
    </w:rPr>
  </w:style>
  <w:style w:type="paragraph" w:customStyle="1" w:styleId="445B594CDFF44A9D966304D399A5958926">
    <w:name w:val="445B594CDFF44A9D966304D399A5958926"/>
    <w:rsid w:val="00382932"/>
    <w:rPr>
      <w:rFonts w:eastAsiaTheme="minorHAnsi"/>
      <w:lang w:eastAsia="en-US"/>
    </w:rPr>
  </w:style>
  <w:style w:type="paragraph" w:customStyle="1" w:styleId="CF758E69D4064C769A434EF8FF92DC4426">
    <w:name w:val="CF758E69D4064C769A434EF8FF92DC4426"/>
    <w:rsid w:val="00382932"/>
    <w:rPr>
      <w:rFonts w:eastAsiaTheme="minorHAnsi"/>
      <w:lang w:eastAsia="en-US"/>
    </w:rPr>
  </w:style>
  <w:style w:type="paragraph" w:customStyle="1" w:styleId="3FFF53A60CD4416CB58E1AA657DC0493">
    <w:name w:val="3FFF53A60CD4416CB58E1AA657DC0493"/>
    <w:rsid w:val="00AE00BD"/>
  </w:style>
  <w:style w:type="paragraph" w:customStyle="1" w:styleId="9A68D2EDEE6D4252A2AB957C1C8B0DD072">
    <w:name w:val="9A68D2EDEE6D4252A2AB957C1C8B0DD072"/>
    <w:rsid w:val="00AE00BD"/>
    <w:rPr>
      <w:rFonts w:eastAsiaTheme="minorHAnsi"/>
      <w:lang w:eastAsia="en-US"/>
    </w:rPr>
  </w:style>
  <w:style w:type="paragraph" w:customStyle="1" w:styleId="ABD3E791B51D42489F2A1109C2FC49E172">
    <w:name w:val="ABD3E791B51D42489F2A1109C2FC49E172"/>
    <w:rsid w:val="00AE00BD"/>
    <w:rPr>
      <w:rFonts w:eastAsiaTheme="minorHAnsi"/>
      <w:lang w:eastAsia="en-US"/>
    </w:rPr>
  </w:style>
  <w:style w:type="paragraph" w:customStyle="1" w:styleId="3FFF53A60CD4416CB58E1AA657DC04931">
    <w:name w:val="3FFF53A60CD4416CB58E1AA657DC04931"/>
    <w:rsid w:val="00AE00BD"/>
    <w:rPr>
      <w:rFonts w:eastAsiaTheme="minorHAnsi"/>
      <w:lang w:eastAsia="en-US"/>
    </w:rPr>
  </w:style>
  <w:style w:type="paragraph" w:customStyle="1" w:styleId="08B93EBD47794FE7BC17358DFCC93B7B72">
    <w:name w:val="08B93EBD47794FE7BC17358DFCC93B7B72"/>
    <w:rsid w:val="00AE00BD"/>
    <w:rPr>
      <w:rFonts w:eastAsiaTheme="minorHAnsi"/>
      <w:lang w:eastAsia="en-US"/>
    </w:rPr>
  </w:style>
  <w:style w:type="paragraph" w:customStyle="1" w:styleId="E95A0E47819742A887304E8283990AFE35">
    <w:name w:val="E95A0E47819742A887304E8283990AFE35"/>
    <w:rsid w:val="00AE00BD"/>
    <w:rPr>
      <w:rFonts w:eastAsiaTheme="minorHAnsi"/>
      <w:lang w:eastAsia="en-US"/>
    </w:rPr>
  </w:style>
  <w:style w:type="paragraph" w:customStyle="1" w:styleId="D72D2BFC0F324C0F8EACE3C9B59E01CC93">
    <w:name w:val="D72D2BFC0F324C0F8EACE3C9B59E01CC93"/>
    <w:rsid w:val="00AE00BD"/>
    <w:rPr>
      <w:rFonts w:eastAsiaTheme="minorHAnsi"/>
      <w:lang w:eastAsia="en-US"/>
    </w:rPr>
  </w:style>
  <w:style w:type="paragraph" w:customStyle="1" w:styleId="F93FCA8BF07C4AAAA3C31F8F407F722474">
    <w:name w:val="F93FCA8BF07C4AAAA3C31F8F407F722474"/>
    <w:rsid w:val="00AE00BD"/>
    <w:rPr>
      <w:rFonts w:eastAsiaTheme="minorHAnsi"/>
      <w:lang w:eastAsia="en-US"/>
    </w:rPr>
  </w:style>
  <w:style w:type="paragraph" w:customStyle="1" w:styleId="7EC16DD51B70423093258AC1A5ADFBE234">
    <w:name w:val="7EC16DD51B70423093258AC1A5ADFBE234"/>
    <w:rsid w:val="00AE00BD"/>
    <w:rPr>
      <w:rFonts w:eastAsiaTheme="minorHAnsi"/>
      <w:lang w:eastAsia="en-US"/>
    </w:rPr>
  </w:style>
  <w:style w:type="paragraph" w:customStyle="1" w:styleId="6D085070EBC84C16B591E4D1E856F6A973">
    <w:name w:val="6D085070EBC84C16B591E4D1E856F6A973"/>
    <w:rsid w:val="00AE00BD"/>
    <w:rPr>
      <w:rFonts w:eastAsiaTheme="minorHAnsi"/>
      <w:lang w:eastAsia="en-US"/>
    </w:rPr>
  </w:style>
  <w:style w:type="paragraph" w:customStyle="1" w:styleId="4B4233F54C254A6B83AD169FB565D88272">
    <w:name w:val="4B4233F54C254A6B83AD169FB565D88272"/>
    <w:rsid w:val="00AE00BD"/>
    <w:rPr>
      <w:rFonts w:eastAsiaTheme="minorHAnsi"/>
      <w:lang w:eastAsia="en-US"/>
    </w:rPr>
  </w:style>
  <w:style w:type="paragraph" w:customStyle="1" w:styleId="52AB887689DA4158814264754C0B786D63">
    <w:name w:val="52AB887689DA4158814264754C0B786D63"/>
    <w:rsid w:val="00AE00BD"/>
    <w:rPr>
      <w:rFonts w:eastAsiaTheme="minorHAnsi"/>
      <w:lang w:eastAsia="en-US"/>
    </w:rPr>
  </w:style>
  <w:style w:type="paragraph" w:customStyle="1" w:styleId="C0E735D71F4548FAAF344BBDE30682C761">
    <w:name w:val="C0E735D71F4548FAAF344BBDE30682C761"/>
    <w:rsid w:val="00AE00BD"/>
    <w:rPr>
      <w:rFonts w:eastAsiaTheme="minorHAnsi"/>
      <w:lang w:eastAsia="en-US"/>
    </w:rPr>
  </w:style>
  <w:style w:type="paragraph" w:customStyle="1" w:styleId="445B594CDFF44A9D966304D399A5958927">
    <w:name w:val="445B594CDFF44A9D966304D399A5958927"/>
    <w:rsid w:val="00AE00BD"/>
    <w:rPr>
      <w:rFonts w:eastAsiaTheme="minorHAnsi"/>
      <w:lang w:eastAsia="en-US"/>
    </w:rPr>
  </w:style>
  <w:style w:type="paragraph" w:customStyle="1" w:styleId="CF758E69D4064C769A434EF8FF92DC4427">
    <w:name w:val="CF758E69D4064C769A434EF8FF92DC4427"/>
    <w:rsid w:val="00AE00BD"/>
    <w:rPr>
      <w:rFonts w:eastAsiaTheme="minorHAnsi"/>
      <w:lang w:eastAsia="en-US"/>
    </w:rPr>
  </w:style>
  <w:style w:type="paragraph" w:customStyle="1" w:styleId="F91CFD5475CF4E61A329D186B74762D0">
    <w:name w:val="F91CFD5475CF4E61A329D186B74762D0"/>
    <w:rsid w:val="002B3CE8"/>
  </w:style>
  <w:style w:type="paragraph" w:customStyle="1" w:styleId="9A68D2EDEE6D4252A2AB957C1C8B0DD073">
    <w:name w:val="9A68D2EDEE6D4252A2AB957C1C8B0DD073"/>
    <w:rsid w:val="002B3CE8"/>
    <w:rPr>
      <w:rFonts w:eastAsiaTheme="minorHAnsi"/>
      <w:lang w:eastAsia="en-US"/>
    </w:rPr>
  </w:style>
  <w:style w:type="paragraph" w:customStyle="1" w:styleId="ABD3E791B51D42489F2A1109C2FC49E173">
    <w:name w:val="ABD3E791B51D42489F2A1109C2FC49E173"/>
    <w:rsid w:val="002B3CE8"/>
    <w:rPr>
      <w:rFonts w:eastAsiaTheme="minorHAnsi"/>
      <w:lang w:eastAsia="en-US"/>
    </w:rPr>
  </w:style>
  <w:style w:type="paragraph" w:customStyle="1" w:styleId="08B93EBD47794FE7BC17358DFCC93B7B73">
    <w:name w:val="08B93EBD47794FE7BC17358DFCC93B7B73"/>
    <w:rsid w:val="002B3CE8"/>
    <w:rPr>
      <w:rFonts w:eastAsiaTheme="minorHAnsi"/>
      <w:lang w:eastAsia="en-US"/>
    </w:rPr>
  </w:style>
  <w:style w:type="paragraph" w:customStyle="1" w:styleId="F91CFD5475CF4E61A329D186B74762D01">
    <w:name w:val="F91CFD5475CF4E61A329D186B74762D01"/>
    <w:rsid w:val="002B3CE8"/>
    <w:rPr>
      <w:rFonts w:eastAsiaTheme="minorHAnsi"/>
      <w:lang w:eastAsia="en-US"/>
    </w:rPr>
  </w:style>
  <w:style w:type="paragraph" w:customStyle="1" w:styleId="E95A0E47819742A887304E8283990AFE36">
    <w:name w:val="E95A0E47819742A887304E8283990AFE36"/>
    <w:rsid w:val="002B3CE8"/>
    <w:rPr>
      <w:rFonts w:eastAsiaTheme="minorHAnsi"/>
      <w:lang w:eastAsia="en-US"/>
    </w:rPr>
  </w:style>
  <w:style w:type="paragraph" w:customStyle="1" w:styleId="D72D2BFC0F324C0F8EACE3C9B59E01CC94">
    <w:name w:val="D72D2BFC0F324C0F8EACE3C9B59E01CC94"/>
    <w:rsid w:val="002B3CE8"/>
    <w:rPr>
      <w:rFonts w:eastAsiaTheme="minorHAnsi"/>
      <w:lang w:eastAsia="en-US"/>
    </w:rPr>
  </w:style>
  <w:style w:type="paragraph" w:customStyle="1" w:styleId="F93FCA8BF07C4AAAA3C31F8F407F722475">
    <w:name w:val="F93FCA8BF07C4AAAA3C31F8F407F722475"/>
    <w:rsid w:val="002B3CE8"/>
    <w:rPr>
      <w:rFonts w:eastAsiaTheme="minorHAnsi"/>
      <w:lang w:eastAsia="en-US"/>
    </w:rPr>
  </w:style>
  <w:style w:type="paragraph" w:customStyle="1" w:styleId="7EC16DD51B70423093258AC1A5ADFBE235">
    <w:name w:val="7EC16DD51B70423093258AC1A5ADFBE235"/>
    <w:rsid w:val="002B3CE8"/>
    <w:rPr>
      <w:rFonts w:eastAsiaTheme="minorHAnsi"/>
      <w:lang w:eastAsia="en-US"/>
    </w:rPr>
  </w:style>
  <w:style w:type="paragraph" w:customStyle="1" w:styleId="6D085070EBC84C16B591E4D1E856F6A974">
    <w:name w:val="6D085070EBC84C16B591E4D1E856F6A974"/>
    <w:rsid w:val="002B3CE8"/>
    <w:rPr>
      <w:rFonts w:eastAsiaTheme="minorHAnsi"/>
      <w:lang w:eastAsia="en-US"/>
    </w:rPr>
  </w:style>
  <w:style w:type="paragraph" w:customStyle="1" w:styleId="4B4233F54C254A6B83AD169FB565D88273">
    <w:name w:val="4B4233F54C254A6B83AD169FB565D88273"/>
    <w:rsid w:val="002B3CE8"/>
    <w:rPr>
      <w:rFonts w:eastAsiaTheme="minorHAnsi"/>
      <w:lang w:eastAsia="en-US"/>
    </w:rPr>
  </w:style>
  <w:style w:type="paragraph" w:customStyle="1" w:styleId="52AB887689DA4158814264754C0B786D64">
    <w:name w:val="52AB887689DA4158814264754C0B786D64"/>
    <w:rsid w:val="002B3CE8"/>
    <w:rPr>
      <w:rFonts w:eastAsiaTheme="minorHAnsi"/>
      <w:lang w:eastAsia="en-US"/>
    </w:rPr>
  </w:style>
  <w:style w:type="paragraph" w:customStyle="1" w:styleId="C0E735D71F4548FAAF344BBDE30682C762">
    <w:name w:val="C0E735D71F4548FAAF344BBDE30682C762"/>
    <w:rsid w:val="002B3CE8"/>
    <w:rPr>
      <w:rFonts w:eastAsiaTheme="minorHAnsi"/>
      <w:lang w:eastAsia="en-US"/>
    </w:rPr>
  </w:style>
  <w:style w:type="paragraph" w:customStyle="1" w:styleId="445B594CDFF44A9D966304D399A5958928">
    <w:name w:val="445B594CDFF44A9D966304D399A5958928"/>
    <w:rsid w:val="002B3CE8"/>
    <w:rPr>
      <w:rFonts w:eastAsiaTheme="minorHAnsi"/>
      <w:lang w:eastAsia="en-US"/>
    </w:rPr>
  </w:style>
  <w:style w:type="paragraph" w:customStyle="1" w:styleId="CF758E69D4064C769A434EF8FF92DC4428">
    <w:name w:val="CF758E69D4064C769A434EF8FF92DC4428"/>
    <w:rsid w:val="002B3CE8"/>
    <w:rPr>
      <w:rFonts w:eastAsiaTheme="minorHAnsi"/>
      <w:lang w:eastAsia="en-US"/>
    </w:rPr>
  </w:style>
  <w:style w:type="paragraph" w:customStyle="1" w:styleId="9A68D2EDEE6D4252A2AB957C1C8B0DD074">
    <w:name w:val="9A68D2EDEE6D4252A2AB957C1C8B0DD074"/>
    <w:rsid w:val="002B3CE8"/>
    <w:rPr>
      <w:rFonts w:eastAsiaTheme="minorHAnsi"/>
      <w:lang w:eastAsia="en-US"/>
    </w:rPr>
  </w:style>
  <w:style w:type="paragraph" w:customStyle="1" w:styleId="ABD3E791B51D42489F2A1109C2FC49E174">
    <w:name w:val="ABD3E791B51D42489F2A1109C2FC49E174"/>
    <w:rsid w:val="002B3CE8"/>
    <w:rPr>
      <w:rFonts w:eastAsiaTheme="minorHAnsi"/>
      <w:lang w:eastAsia="en-US"/>
    </w:rPr>
  </w:style>
  <w:style w:type="paragraph" w:customStyle="1" w:styleId="08B93EBD47794FE7BC17358DFCC93B7B74">
    <w:name w:val="08B93EBD47794FE7BC17358DFCC93B7B74"/>
    <w:rsid w:val="002B3CE8"/>
    <w:rPr>
      <w:rFonts w:eastAsiaTheme="minorHAnsi"/>
      <w:lang w:eastAsia="en-US"/>
    </w:rPr>
  </w:style>
  <w:style w:type="paragraph" w:customStyle="1" w:styleId="F91CFD5475CF4E61A329D186B74762D02">
    <w:name w:val="F91CFD5475CF4E61A329D186B74762D02"/>
    <w:rsid w:val="002B3CE8"/>
    <w:rPr>
      <w:rFonts w:eastAsiaTheme="minorHAnsi"/>
      <w:lang w:eastAsia="en-US"/>
    </w:rPr>
  </w:style>
  <w:style w:type="paragraph" w:customStyle="1" w:styleId="E95A0E47819742A887304E8283990AFE37">
    <w:name w:val="E95A0E47819742A887304E8283990AFE37"/>
    <w:rsid w:val="002B3CE8"/>
    <w:rPr>
      <w:rFonts w:eastAsiaTheme="minorHAnsi"/>
      <w:lang w:eastAsia="en-US"/>
    </w:rPr>
  </w:style>
  <w:style w:type="paragraph" w:customStyle="1" w:styleId="D72D2BFC0F324C0F8EACE3C9B59E01CC95">
    <w:name w:val="D72D2BFC0F324C0F8EACE3C9B59E01CC95"/>
    <w:rsid w:val="002B3CE8"/>
    <w:rPr>
      <w:rFonts w:eastAsiaTheme="minorHAnsi"/>
      <w:lang w:eastAsia="en-US"/>
    </w:rPr>
  </w:style>
  <w:style w:type="paragraph" w:customStyle="1" w:styleId="F93FCA8BF07C4AAAA3C31F8F407F722476">
    <w:name w:val="F93FCA8BF07C4AAAA3C31F8F407F722476"/>
    <w:rsid w:val="002B3CE8"/>
    <w:rPr>
      <w:rFonts w:eastAsiaTheme="minorHAnsi"/>
      <w:lang w:eastAsia="en-US"/>
    </w:rPr>
  </w:style>
  <w:style w:type="paragraph" w:customStyle="1" w:styleId="7EC16DD51B70423093258AC1A5ADFBE236">
    <w:name w:val="7EC16DD51B70423093258AC1A5ADFBE236"/>
    <w:rsid w:val="002B3CE8"/>
    <w:rPr>
      <w:rFonts w:eastAsiaTheme="minorHAnsi"/>
      <w:lang w:eastAsia="en-US"/>
    </w:rPr>
  </w:style>
  <w:style w:type="paragraph" w:customStyle="1" w:styleId="6D085070EBC84C16B591E4D1E856F6A975">
    <w:name w:val="6D085070EBC84C16B591E4D1E856F6A975"/>
    <w:rsid w:val="002B3CE8"/>
    <w:rPr>
      <w:rFonts w:eastAsiaTheme="minorHAnsi"/>
      <w:lang w:eastAsia="en-US"/>
    </w:rPr>
  </w:style>
  <w:style w:type="paragraph" w:customStyle="1" w:styleId="4B4233F54C254A6B83AD169FB565D88274">
    <w:name w:val="4B4233F54C254A6B83AD169FB565D88274"/>
    <w:rsid w:val="002B3CE8"/>
    <w:rPr>
      <w:rFonts w:eastAsiaTheme="minorHAnsi"/>
      <w:lang w:eastAsia="en-US"/>
    </w:rPr>
  </w:style>
  <w:style w:type="paragraph" w:customStyle="1" w:styleId="52AB887689DA4158814264754C0B786D65">
    <w:name w:val="52AB887689DA4158814264754C0B786D65"/>
    <w:rsid w:val="002B3CE8"/>
    <w:rPr>
      <w:rFonts w:eastAsiaTheme="minorHAnsi"/>
      <w:lang w:eastAsia="en-US"/>
    </w:rPr>
  </w:style>
  <w:style w:type="paragraph" w:customStyle="1" w:styleId="C0E735D71F4548FAAF344BBDE30682C763">
    <w:name w:val="C0E735D71F4548FAAF344BBDE30682C763"/>
    <w:rsid w:val="002B3CE8"/>
    <w:rPr>
      <w:rFonts w:eastAsiaTheme="minorHAnsi"/>
      <w:lang w:eastAsia="en-US"/>
    </w:rPr>
  </w:style>
  <w:style w:type="paragraph" w:customStyle="1" w:styleId="445B594CDFF44A9D966304D399A5958929">
    <w:name w:val="445B594CDFF44A9D966304D399A5958929"/>
    <w:rsid w:val="002B3CE8"/>
    <w:rPr>
      <w:rFonts w:eastAsiaTheme="minorHAnsi"/>
      <w:lang w:eastAsia="en-US"/>
    </w:rPr>
  </w:style>
  <w:style w:type="paragraph" w:customStyle="1" w:styleId="CF758E69D4064C769A434EF8FF92DC4429">
    <w:name w:val="CF758E69D4064C769A434EF8FF92DC4429"/>
    <w:rsid w:val="002B3CE8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4F885-C711-4DE8-B78F-EE5066C74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Abstrakt.dotm</Template>
  <TotalTime>1</TotalTime>
  <Pages>1</Pages>
  <Words>215</Words>
  <Characters>1272</Characters>
  <Application>Microsoft Office Word</Application>
  <DocSecurity>4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Pardubice</Company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UPa</dc:creator>
  <cp:lastModifiedBy>Juskova Andrea</cp:lastModifiedBy>
  <cp:revision>2</cp:revision>
  <cp:lastPrinted>2015-09-07T09:46:00Z</cp:lastPrinted>
  <dcterms:created xsi:type="dcterms:W3CDTF">2017-10-12T08:49:00Z</dcterms:created>
  <dcterms:modified xsi:type="dcterms:W3CDTF">2017-10-12T08:49:00Z</dcterms:modified>
</cp:coreProperties>
</file>