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C9" w:rsidRPr="00D47533" w:rsidRDefault="001A2B4D" w:rsidP="002A1C7C">
      <w:pPr>
        <w:spacing w:after="0" w:line="360" w:lineRule="auto"/>
        <w:jc w:val="both"/>
        <w:rPr>
          <w:rStyle w:val="Nzevabstrakt"/>
          <w:b w:val="0"/>
          <w:sz w:val="32"/>
          <w:szCs w:val="32"/>
          <w:lang w:val="en-GB"/>
        </w:rPr>
      </w:pPr>
      <w:sdt>
        <w:sdtPr>
          <w:rPr>
            <w:rFonts w:ascii="Times New Roman" w:eastAsia="Calibri" w:hAnsi="Times New Roman" w:cs="Times New Roman"/>
            <w:b/>
            <w:sz w:val="32"/>
            <w:szCs w:val="32"/>
            <w:lang w:val="en-GB"/>
          </w:rPr>
          <w:alias w:val="Click here to enter the name of the communication in English"/>
          <w:tag w:val="Click here to enter the name of the communication in English"/>
          <w:id w:val="1122493828"/>
          <w:placeholder>
            <w:docPart w:val="8F36874D09784ABBB87A02760BFC30B0"/>
          </w:placeholder>
          <w:temporary/>
          <w:showingPlcHdr/>
          <w:text/>
        </w:sdtPr>
        <w:sdtEndPr/>
        <w:sdtContent>
          <w:r w:rsidR="002D5BC9" w:rsidRPr="002A1C7C">
            <w:rPr>
              <w:rStyle w:val="Zstupntext"/>
              <w:rFonts w:ascii="Times New Roman" w:hAnsi="Times New Roman" w:cs="Times New Roman"/>
              <w:color w:val="auto"/>
              <w:sz w:val="32"/>
              <w:szCs w:val="32"/>
              <w:lang w:val="en-GB"/>
            </w:rPr>
            <w:t>[Click here and write the title in English (max. 10 words).]</w:t>
          </w:r>
        </w:sdtContent>
      </w:sdt>
    </w:p>
    <w:p w:rsidR="002D5BC9" w:rsidRPr="007247C4" w:rsidRDefault="001A2B4D" w:rsidP="007247C4">
      <w:pPr>
        <w:spacing w:after="0" w:line="360" w:lineRule="auto"/>
        <w:jc w:val="both"/>
        <w:rPr>
          <w:rFonts w:ascii="Times New Roman" w:eastAsia="Calibri" w:hAnsi="Times New Roman" w:cs="Times New Roman"/>
          <w:i/>
          <w:sz w:val="24"/>
          <w:szCs w:val="24"/>
          <w:lang w:val="en-GB"/>
        </w:rPr>
      </w:pPr>
      <w:sdt>
        <w:sdtPr>
          <w:rPr>
            <w:rFonts w:ascii="Times New Roman" w:eastAsia="Calibri" w:hAnsi="Times New Roman" w:cs="Times New Roman"/>
            <w:i/>
            <w:sz w:val="24"/>
            <w:szCs w:val="24"/>
            <w:lang w:val="en-GB"/>
          </w:rPr>
          <w:alias w:val="The author's name"/>
          <w:tag w:val="The author's name"/>
          <w:id w:val="-1231303862"/>
          <w:placeholder>
            <w:docPart w:val="7A437433B9584C68AAEC3A833D17D868"/>
          </w:placeholder>
          <w:temporary/>
          <w:showingPlcHdr/>
          <w:text/>
        </w:sdtPr>
        <w:sdtEndPr/>
        <w:sdtContent>
          <w:r w:rsidR="002D5BC9" w:rsidRPr="007247C4">
            <w:rPr>
              <w:rStyle w:val="Zstupntext"/>
              <w:rFonts w:ascii="Times New Roman" w:hAnsi="Times New Roman" w:cs="Times New Roman"/>
              <w:i/>
              <w:sz w:val="24"/>
              <w:szCs w:val="24"/>
              <w:lang w:val="en-GB"/>
            </w:rPr>
            <w:t>[Click here and write your surname and the first letter of your first name with a full stop (no titles), e.g. Novák, J. More authors are separated by a semicolon.]</w:t>
          </w:r>
        </w:sdtContent>
      </w:sdt>
    </w:p>
    <w:p w:rsidR="002D5BC9" w:rsidRPr="00D47533" w:rsidRDefault="001A2B4D" w:rsidP="007247C4">
      <w:pPr>
        <w:spacing w:after="0" w:line="360" w:lineRule="auto"/>
        <w:jc w:val="both"/>
        <w:rPr>
          <w:rFonts w:ascii="Times New Roman" w:eastAsia="Calibri" w:hAnsi="Times New Roman" w:cs="Times New Roman"/>
          <w:sz w:val="24"/>
          <w:szCs w:val="24"/>
          <w:lang w:val="en-GB"/>
        </w:rPr>
      </w:pPr>
      <w:sdt>
        <w:sdtPr>
          <w:rPr>
            <w:rFonts w:ascii="Times New Roman" w:eastAsia="Calibri" w:hAnsi="Times New Roman" w:cs="Times New Roman"/>
            <w:i/>
            <w:sz w:val="24"/>
            <w:szCs w:val="24"/>
            <w:lang w:val="en-GB"/>
          </w:rPr>
          <w:alias w:val="Name of the institution"/>
          <w:tag w:val="Name of the institution"/>
          <w:id w:val="90981403"/>
          <w:placeholder>
            <w:docPart w:val="45B51DE0B521455E8B48F8ED7569825A"/>
          </w:placeholder>
          <w:temporary/>
          <w:showingPlcHdr/>
          <w:text/>
        </w:sdtPr>
        <w:sdtEndPr/>
        <w:sdtContent>
          <w:r w:rsidR="002D5BC9" w:rsidRPr="007247C4">
            <w:rPr>
              <w:rStyle w:val="Zstupntext"/>
              <w:rFonts w:ascii="Times New Roman" w:hAnsi="Times New Roman" w:cs="Times New Roman"/>
              <w:i/>
              <w:sz w:val="24"/>
              <w:szCs w:val="24"/>
              <w:lang w:val="en-GB"/>
            </w:rPr>
            <w:t>[Click here and write the name of the institution in the following form: faculty, university, no full stop. The town/city is mentioned if it is not part of the name of the institution. If there is more than one author, write the name of the institution for each of them. Different institutions are marked with an upper index behind each author’s name and in front of the name of the institution.]</w:t>
          </w:r>
        </w:sdtContent>
      </w:sdt>
    </w:p>
    <w:p w:rsidR="00847734" w:rsidRPr="00B75E20" w:rsidRDefault="00847734" w:rsidP="00054178">
      <w:pPr>
        <w:keepNext/>
        <w:spacing w:before="360" w:after="0" w:line="360" w:lineRule="auto"/>
        <w:jc w:val="both"/>
        <w:rPr>
          <w:rFonts w:ascii="Times New Roman" w:eastAsia="Calibri" w:hAnsi="Times New Roman" w:cs="Times New Roman"/>
          <w:b/>
          <w:sz w:val="24"/>
          <w:szCs w:val="24"/>
          <w:lang w:val="en-GB"/>
        </w:rPr>
      </w:pPr>
      <w:r w:rsidRPr="00B75E20">
        <w:rPr>
          <w:rFonts w:ascii="Times New Roman" w:eastAsia="Calibri" w:hAnsi="Times New Roman" w:cs="Times New Roman"/>
          <w:b/>
          <w:sz w:val="24"/>
          <w:szCs w:val="24"/>
          <w:lang w:val="en-GB"/>
        </w:rPr>
        <w:t>Abstra</w:t>
      </w:r>
      <w:r w:rsidR="0002797A" w:rsidRPr="00B75E20">
        <w:rPr>
          <w:rFonts w:ascii="Times New Roman" w:eastAsia="Calibri" w:hAnsi="Times New Roman" w:cs="Times New Roman"/>
          <w:b/>
          <w:sz w:val="24"/>
          <w:szCs w:val="24"/>
          <w:lang w:val="en-GB"/>
        </w:rPr>
        <w:t>c</w:t>
      </w:r>
      <w:r w:rsidRPr="00B75E20">
        <w:rPr>
          <w:rFonts w:ascii="Times New Roman" w:eastAsia="Calibri" w:hAnsi="Times New Roman" w:cs="Times New Roman"/>
          <w:b/>
          <w:sz w:val="24"/>
          <w:szCs w:val="24"/>
          <w:lang w:val="en-GB"/>
        </w:rPr>
        <w:t>t</w:t>
      </w:r>
    </w:p>
    <w:p w:rsidR="005310A1" w:rsidRDefault="0002797A" w:rsidP="002A1C7C">
      <w:pPr>
        <w:spacing w:after="120" w:line="360" w:lineRule="auto"/>
        <w:jc w:val="both"/>
        <w:rPr>
          <w:rFonts w:ascii="Times New Roman" w:eastAsia="Calibri" w:hAnsi="Times New Roman" w:cs="Times New Roman"/>
          <w:i/>
          <w:sz w:val="24"/>
          <w:szCs w:val="24"/>
          <w:lang w:val="en-GB"/>
        </w:rPr>
      </w:pPr>
      <w:r w:rsidRPr="00B75E20">
        <w:rPr>
          <w:rFonts w:ascii="Times New Roman" w:eastAsia="Calibri" w:hAnsi="Times New Roman" w:cs="Times New Roman"/>
          <w:i/>
          <w:sz w:val="24"/>
          <w:szCs w:val="24"/>
          <w:lang w:val="en-GB"/>
        </w:rPr>
        <w:t>Introduction</w:t>
      </w:r>
      <w:r w:rsidR="00636141" w:rsidRPr="00B75E20">
        <w:rPr>
          <w:rFonts w:ascii="Times New Roman" w:eastAsia="Calibri" w:hAnsi="Times New Roman" w:cs="Times New Roman"/>
          <w:i/>
          <w:sz w:val="24"/>
          <w:szCs w:val="24"/>
          <w:lang w:val="en-GB"/>
        </w:rPr>
        <w:t>:</w:t>
      </w:r>
      <w:r w:rsidR="005310A1">
        <w:rPr>
          <w:rFonts w:ascii="Times New Roman" w:eastAsia="Calibri" w:hAnsi="Times New Roman" w:cs="Times New Roman"/>
          <w:i/>
          <w:sz w:val="24"/>
          <w:szCs w:val="24"/>
          <w:lang w:val="en-GB"/>
        </w:rPr>
        <w:t xml:space="preserve"> </w:t>
      </w:r>
      <w:sdt>
        <w:sdtPr>
          <w:rPr>
            <w:rFonts w:ascii="Times New Roman" w:eastAsia="Calibri" w:hAnsi="Times New Roman" w:cs="Times New Roman"/>
            <w:sz w:val="24"/>
            <w:szCs w:val="24"/>
            <w:lang w:val="en-GB"/>
          </w:rPr>
          <w:alias w:val="Introduction"/>
          <w:tag w:val="Introduction"/>
          <w:id w:val="-88474612"/>
          <w:placeholder>
            <w:docPart w:val="25D976915C2A4D5496E034C3F2D9BDF5"/>
          </w:placeholder>
          <w:temporary/>
          <w:showingPlcHdr/>
          <w:text/>
        </w:sdtPr>
        <w:sdtEndPr/>
        <w:sdtContent>
          <w:r w:rsidR="005310A1" w:rsidRPr="00B75E20">
            <w:rPr>
              <w:rFonts w:ascii="Times New Roman" w:eastAsia="Calibri" w:hAnsi="Times New Roman" w:cs="Times New Roman"/>
              <w:color w:val="808080" w:themeColor="background1" w:themeShade="80"/>
              <w:sz w:val="24"/>
              <w:szCs w:val="24"/>
              <w:lang w:val="en-GB"/>
            </w:rPr>
            <w:t xml:space="preserve">[The whole text of the abstract consists of max. 250 words. The text is divided into </w:t>
          </w:r>
          <w:r w:rsidR="005310A1">
            <w:rPr>
              <w:rFonts w:ascii="Times New Roman" w:eastAsia="Calibri" w:hAnsi="Times New Roman" w:cs="Times New Roman"/>
              <w:color w:val="808080" w:themeColor="background1" w:themeShade="80"/>
              <w:sz w:val="24"/>
              <w:szCs w:val="24"/>
              <w:lang w:val="en-GB"/>
            </w:rPr>
            <w:t xml:space="preserve">the </w:t>
          </w:r>
          <w:r w:rsidR="005310A1" w:rsidRPr="00B75E20">
            <w:rPr>
              <w:rFonts w:ascii="Times New Roman" w:eastAsia="Calibri" w:hAnsi="Times New Roman" w:cs="Times New Roman"/>
              <w:color w:val="808080" w:themeColor="background1" w:themeShade="80"/>
              <w:sz w:val="24"/>
              <w:szCs w:val="24"/>
              <w:lang w:val="en-GB"/>
            </w:rPr>
            <w:t xml:space="preserve">following parts: Introduction, Aim, Method, Results, and Conclusion, as stated below. Do not </w:t>
          </w:r>
          <w:r w:rsidR="005310A1">
            <w:rPr>
              <w:rFonts w:ascii="Times New Roman" w:eastAsia="Calibri" w:hAnsi="Times New Roman" w:cs="Times New Roman"/>
              <w:color w:val="808080" w:themeColor="background1" w:themeShade="80"/>
              <w:sz w:val="24"/>
              <w:szCs w:val="24"/>
              <w:lang w:val="en-GB"/>
            </w:rPr>
            <w:t>cite</w:t>
          </w:r>
          <w:r w:rsidR="005310A1" w:rsidRPr="00B75E20">
            <w:rPr>
              <w:rFonts w:ascii="Times New Roman" w:eastAsia="Calibri" w:hAnsi="Times New Roman" w:cs="Times New Roman"/>
              <w:color w:val="808080" w:themeColor="background1" w:themeShade="80"/>
              <w:sz w:val="24"/>
              <w:szCs w:val="24"/>
              <w:lang w:val="en-GB"/>
            </w:rPr>
            <w:t xml:space="preserve"> sources </w:t>
          </w:r>
          <w:r w:rsidR="005310A1">
            <w:rPr>
              <w:rFonts w:ascii="Times New Roman" w:eastAsia="Calibri" w:hAnsi="Times New Roman" w:cs="Times New Roman"/>
              <w:color w:val="808080" w:themeColor="background1" w:themeShade="80"/>
              <w:sz w:val="24"/>
              <w:szCs w:val="24"/>
              <w:lang w:val="en-GB"/>
            </w:rPr>
            <w:t>and avoid abbreviations</w:t>
          </w:r>
          <w:r w:rsidR="005310A1" w:rsidRPr="00B75E20">
            <w:rPr>
              <w:rFonts w:ascii="Times New Roman" w:eastAsia="Calibri" w:hAnsi="Times New Roman" w:cs="Times New Roman"/>
              <w:color w:val="808080" w:themeColor="background1" w:themeShade="80"/>
              <w:sz w:val="24"/>
              <w:szCs w:val="24"/>
              <w:lang w:val="en-GB"/>
            </w:rPr>
            <w:t xml:space="preserve"> if possible.</w:t>
          </w:r>
          <w:r w:rsidR="005310A1">
            <w:rPr>
              <w:rFonts w:ascii="Times New Roman" w:eastAsia="Calibri" w:hAnsi="Times New Roman" w:cs="Times New Roman"/>
              <w:color w:val="808080" w:themeColor="background1" w:themeShade="80"/>
              <w:sz w:val="24"/>
              <w:szCs w:val="24"/>
              <w:lang w:val="en-GB"/>
            </w:rPr>
            <w:t xml:space="preserve"> </w:t>
          </w:r>
          <w:r w:rsidR="005310A1" w:rsidRPr="00B75E20">
            <w:rPr>
              <w:rFonts w:ascii="Times New Roman" w:eastAsia="Calibri" w:hAnsi="Times New Roman" w:cs="Times New Roman"/>
              <w:color w:val="808080" w:themeColor="background1" w:themeShade="80"/>
              <w:sz w:val="24"/>
              <w:szCs w:val="24"/>
              <w:lang w:val="en-GB"/>
            </w:rPr>
            <w:t xml:space="preserve">If it is </w:t>
          </w:r>
          <w:r w:rsidR="005310A1">
            <w:rPr>
              <w:rFonts w:ascii="Times New Roman" w:eastAsia="Calibri" w:hAnsi="Times New Roman" w:cs="Times New Roman"/>
              <w:color w:val="808080" w:themeColor="background1" w:themeShade="80"/>
              <w:sz w:val="24"/>
              <w:szCs w:val="24"/>
              <w:lang w:val="en-GB"/>
            </w:rPr>
            <w:t xml:space="preserve">not </w:t>
          </w:r>
          <w:r w:rsidR="005310A1" w:rsidRPr="00B75E20">
            <w:rPr>
              <w:rFonts w:ascii="Times New Roman" w:eastAsia="Calibri" w:hAnsi="Times New Roman" w:cs="Times New Roman"/>
              <w:color w:val="808080" w:themeColor="background1" w:themeShade="80"/>
              <w:sz w:val="24"/>
              <w:szCs w:val="24"/>
              <w:lang w:val="en-GB"/>
            </w:rPr>
            <w:t xml:space="preserve">feasible to avoid abbreviations, </w:t>
          </w:r>
          <w:r w:rsidR="005310A1">
            <w:rPr>
              <w:rFonts w:ascii="Times New Roman" w:eastAsia="Calibri" w:hAnsi="Times New Roman" w:cs="Times New Roman"/>
              <w:color w:val="808080" w:themeColor="background1" w:themeShade="80"/>
              <w:sz w:val="24"/>
              <w:szCs w:val="24"/>
              <w:lang w:val="en-GB"/>
            </w:rPr>
            <w:t>use the term in full the first time you use it with</w:t>
          </w:r>
          <w:r w:rsidR="005310A1" w:rsidRPr="00B75E20">
            <w:rPr>
              <w:rFonts w:ascii="Times New Roman" w:eastAsia="Calibri" w:hAnsi="Times New Roman" w:cs="Times New Roman"/>
              <w:color w:val="808080" w:themeColor="background1" w:themeShade="80"/>
              <w:sz w:val="24"/>
              <w:szCs w:val="24"/>
              <w:lang w:val="en-GB"/>
            </w:rPr>
            <w:t xml:space="preserve"> the abbreviation </w:t>
          </w:r>
          <w:r w:rsidR="005310A1">
            <w:rPr>
              <w:rFonts w:ascii="Times New Roman" w:eastAsia="Calibri" w:hAnsi="Times New Roman" w:cs="Times New Roman"/>
              <w:color w:val="808080" w:themeColor="background1" w:themeShade="80"/>
              <w:sz w:val="24"/>
              <w:szCs w:val="24"/>
              <w:lang w:val="en-GB"/>
            </w:rPr>
            <w:t>included in</w:t>
          </w:r>
          <w:r w:rsidR="005310A1" w:rsidRPr="00B75E20">
            <w:rPr>
              <w:rFonts w:ascii="Times New Roman" w:eastAsia="Calibri" w:hAnsi="Times New Roman" w:cs="Times New Roman"/>
              <w:color w:val="808080" w:themeColor="background1" w:themeShade="80"/>
              <w:sz w:val="24"/>
              <w:szCs w:val="24"/>
              <w:lang w:val="en-GB"/>
            </w:rPr>
            <w:t xml:space="preserve"> brackets.]</w:t>
          </w:r>
        </w:sdtContent>
      </w:sdt>
    </w:p>
    <w:p w:rsidR="009C3691" w:rsidRPr="00B75E20" w:rsidRDefault="009C3691" w:rsidP="002A1C7C">
      <w:pPr>
        <w:spacing w:after="120" w:line="360" w:lineRule="auto"/>
        <w:jc w:val="both"/>
        <w:rPr>
          <w:rFonts w:ascii="Times New Roman" w:eastAsia="Calibri" w:hAnsi="Times New Roman" w:cs="Times New Roman"/>
          <w:sz w:val="24"/>
          <w:szCs w:val="24"/>
          <w:lang w:val="en-GB"/>
        </w:rPr>
      </w:pPr>
      <w:r w:rsidRPr="00B75E20">
        <w:rPr>
          <w:rFonts w:ascii="Times New Roman" w:eastAsia="Calibri" w:hAnsi="Times New Roman" w:cs="Times New Roman"/>
          <w:i/>
          <w:sz w:val="24"/>
          <w:szCs w:val="24"/>
          <w:lang w:val="en-GB"/>
        </w:rPr>
        <w:t>Aim</w:t>
      </w:r>
      <w:r w:rsidR="007247C4">
        <w:rPr>
          <w:rFonts w:ascii="Times New Roman" w:eastAsia="Calibri" w:hAnsi="Times New Roman" w:cs="Times New Roman"/>
          <w:i/>
          <w:sz w:val="24"/>
          <w:szCs w:val="24"/>
          <w:lang w:val="en-GB"/>
        </w:rPr>
        <w:t xml:space="preserve">: </w:t>
      </w:r>
      <w:sdt>
        <w:sdtPr>
          <w:rPr>
            <w:rFonts w:ascii="Times New Roman" w:eastAsia="Calibri" w:hAnsi="Times New Roman" w:cs="Times New Roman"/>
            <w:sz w:val="24"/>
            <w:szCs w:val="24"/>
            <w:lang w:val="en-GB"/>
          </w:rPr>
          <w:alias w:val="Aim"/>
          <w:tag w:val="Aim"/>
          <w:id w:val="-464502683"/>
          <w:placeholder>
            <w:docPart w:val="C8B5C97D9D01426E92F58FB9D4CF6CCF"/>
          </w:placeholder>
          <w:temporary/>
          <w:showingPlcHdr/>
          <w:text/>
        </w:sdtPr>
        <w:sdtEndPr/>
        <w:sdtContent>
          <w:r w:rsidRPr="00D47533">
            <w:rPr>
              <w:rStyle w:val="Zstupntext"/>
              <w:rFonts w:ascii="Times New Roman" w:hAnsi="Times New Roman" w:cs="Times New Roman"/>
              <w:sz w:val="24"/>
              <w:szCs w:val="24"/>
              <w:lang w:val="en-GB"/>
            </w:rPr>
            <w:t>[Your text]</w:t>
          </w:r>
        </w:sdtContent>
      </w:sdt>
    </w:p>
    <w:p w:rsidR="009C3691" w:rsidRPr="00B75E20" w:rsidRDefault="009C3691" w:rsidP="002A1C7C">
      <w:pPr>
        <w:spacing w:after="120" w:line="360" w:lineRule="auto"/>
        <w:jc w:val="both"/>
        <w:rPr>
          <w:rFonts w:ascii="Times New Roman" w:eastAsia="Calibri" w:hAnsi="Times New Roman" w:cs="Times New Roman"/>
          <w:sz w:val="24"/>
          <w:szCs w:val="24"/>
          <w:lang w:val="en-GB"/>
        </w:rPr>
      </w:pPr>
      <w:r w:rsidRPr="00B75E20">
        <w:rPr>
          <w:rFonts w:ascii="Times New Roman" w:eastAsia="Calibri" w:hAnsi="Times New Roman" w:cs="Times New Roman"/>
          <w:i/>
          <w:sz w:val="24"/>
          <w:szCs w:val="24"/>
          <w:lang w:val="en-GB"/>
        </w:rPr>
        <w:t>Method</w:t>
      </w:r>
      <w:r w:rsidR="007247C4">
        <w:rPr>
          <w:rFonts w:ascii="Times New Roman" w:eastAsia="Calibri" w:hAnsi="Times New Roman" w:cs="Times New Roman"/>
          <w:i/>
          <w:sz w:val="24"/>
          <w:szCs w:val="24"/>
          <w:lang w:val="en-GB"/>
        </w:rPr>
        <w:t xml:space="preserve">: </w:t>
      </w:r>
      <w:sdt>
        <w:sdtPr>
          <w:rPr>
            <w:rFonts w:ascii="Times New Roman" w:eastAsia="Calibri" w:hAnsi="Times New Roman" w:cs="Times New Roman"/>
            <w:sz w:val="24"/>
            <w:szCs w:val="24"/>
            <w:lang w:val="en-GB"/>
          </w:rPr>
          <w:alias w:val="Method"/>
          <w:tag w:val="Method"/>
          <w:id w:val="-1611113176"/>
          <w:placeholder>
            <w:docPart w:val="35B3B2CC8AC3480F8EDE866FA8776C4F"/>
          </w:placeholder>
          <w:temporary/>
          <w:showingPlcHdr/>
          <w:text/>
        </w:sdtPr>
        <w:sdtEndPr/>
        <w:sdtContent>
          <w:r w:rsidRPr="00D47533">
            <w:rPr>
              <w:rStyle w:val="Zstupntext"/>
              <w:rFonts w:ascii="Times New Roman" w:hAnsi="Times New Roman" w:cs="Times New Roman"/>
              <w:sz w:val="24"/>
              <w:szCs w:val="24"/>
              <w:lang w:val="en-GB"/>
            </w:rPr>
            <w:t>[Your text]</w:t>
          </w:r>
        </w:sdtContent>
      </w:sdt>
    </w:p>
    <w:p w:rsidR="009C3691" w:rsidRPr="00B75E20" w:rsidRDefault="009C3691" w:rsidP="002A1C7C">
      <w:pPr>
        <w:spacing w:after="120" w:line="360" w:lineRule="auto"/>
        <w:jc w:val="both"/>
        <w:rPr>
          <w:rFonts w:ascii="Times New Roman" w:eastAsia="Calibri" w:hAnsi="Times New Roman" w:cs="Times New Roman"/>
          <w:sz w:val="24"/>
          <w:szCs w:val="24"/>
          <w:lang w:val="en-GB"/>
        </w:rPr>
      </w:pPr>
      <w:r w:rsidRPr="00B75E20">
        <w:rPr>
          <w:rFonts w:ascii="Times New Roman" w:eastAsia="Calibri" w:hAnsi="Times New Roman" w:cs="Times New Roman"/>
          <w:i/>
          <w:sz w:val="24"/>
          <w:szCs w:val="24"/>
          <w:lang w:val="en-GB"/>
        </w:rPr>
        <w:t>Results</w:t>
      </w:r>
      <w:r w:rsidR="007247C4">
        <w:rPr>
          <w:rFonts w:ascii="Times New Roman" w:eastAsia="Calibri" w:hAnsi="Times New Roman" w:cs="Times New Roman"/>
          <w:i/>
          <w:sz w:val="24"/>
          <w:szCs w:val="24"/>
          <w:lang w:val="en-GB"/>
        </w:rPr>
        <w:t xml:space="preserve">: </w:t>
      </w:r>
      <w:sdt>
        <w:sdtPr>
          <w:rPr>
            <w:rFonts w:ascii="Times New Roman" w:eastAsia="Calibri" w:hAnsi="Times New Roman" w:cs="Times New Roman"/>
            <w:sz w:val="24"/>
            <w:szCs w:val="24"/>
            <w:lang w:val="en-GB"/>
          </w:rPr>
          <w:alias w:val="Results"/>
          <w:tag w:val="Results"/>
          <w:id w:val="1096449682"/>
          <w:placeholder>
            <w:docPart w:val="C2B14740610C490EABD6DB348C1AA452"/>
          </w:placeholder>
          <w:temporary/>
          <w:showingPlcHdr/>
          <w:text/>
        </w:sdtPr>
        <w:sdtEndPr/>
        <w:sdtContent>
          <w:r w:rsidRPr="00D47533">
            <w:rPr>
              <w:rStyle w:val="Zstupntext"/>
              <w:rFonts w:ascii="Times New Roman" w:hAnsi="Times New Roman" w:cs="Times New Roman"/>
              <w:sz w:val="24"/>
              <w:szCs w:val="24"/>
              <w:lang w:val="en-GB"/>
            </w:rPr>
            <w:t>[Your text]</w:t>
          </w:r>
        </w:sdtContent>
      </w:sdt>
    </w:p>
    <w:p w:rsidR="009C3691" w:rsidRPr="00B75E20" w:rsidRDefault="009C3691" w:rsidP="002A1C7C">
      <w:pPr>
        <w:spacing w:after="120" w:line="360" w:lineRule="auto"/>
        <w:jc w:val="both"/>
        <w:rPr>
          <w:rFonts w:ascii="Times New Roman" w:eastAsia="Calibri" w:hAnsi="Times New Roman" w:cs="Times New Roman"/>
          <w:b/>
          <w:sz w:val="24"/>
          <w:szCs w:val="24"/>
          <w:lang w:val="en-GB"/>
        </w:rPr>
      </w:pPr>
      <w:r w:rsidRPr="00B75E20">
        <w:rPr>
          <w:rFonts w:ascii="Times New Roman" w:eastAsia="Calibri" w:hAnsi="Times New Roman" w:cs="Times New Roman"/>
          <w:i/>
          <w:sz w:val="24"/>
          <w:szCs w:val="24"/>
          <w:lang w:val="en-GB"/>
        </w:rPr>
        <w:t>Conclusion</w:t>
      </w:r>
      <w:r w:rsidR="007247C4">
        <w:rPr>
          <w:rFonts w:ascii="Times New Roman" w:eastAsia="Calibri" w:hAnsi="Times New Roman" w:cs="Times New Roman"/>
          <w:i/>
          <w:sz w:val="24"/>
          <w:szCs w:val="24"/>
          <w:lang w:val="en-GB"/>
        </w:rPr>
        <w:t xml:space="preserve">: </w:t>
      </w:r>
      <w:sdt>
        <w:sdtPr>
          <w:rPr>
            <w:rFonts w:ascii="Times New Roman" w:eastAsia="Calibri" w:hAnsi="Times New Roman" w:cs="Times New Roman"/>
            <w:sz w:val="24"/>
            <w:szCs w:val="24"/>
            <w:lang w:val="en-GB"/>
          </w:rPr>
          <w:alias w:val="Conclusion"/>
          <w:tag w:val="Conclusion"/>
          <w:id w:val="-575508797"/>
          <w:placeholder>
            <w:docPart w:val="5A1ED43D1B884C55BFFE54094AF651B6"/>
          </w:placeholder>
          <w:temporary/>
          <w:showingPlcHdr/>
          <w:text/>
        </w:sdtPr>
        <w:sdtEndPr/>
        <w:sdtContent>
          <w:r w:rsidRPr="00D47533">
            <w:rPr>
              <w:rStyle w:val="Zstupntext"/>
              <w:rFonts w:ascii="Times New Roman" w:hAnsi="Times New Roman" w:cs="Times New Roman"/>
              <w:sz w:val="24"/>
              <w:szCs w:val="24"/>
              <w:lang w:val="en-GB"/>
            </w:rPr>
            <w:t>[Your text]</w:t>
          </w:r>
        </w:sdtContent>
      </w:sdt>
    </w:p>
    <w:p w:rsidR="002D5BC9" w:rsidRPr="00D47533" w:rsidRDefault="00AD1048" w:rsidP="002A1C7C">
      <w:pPr>
        <w:spacing w:before="360" w:after="0" w:line="360" w:lineRule="auto"/>
        <w:jc w:val="both"/>
        <w:rPr>
          <w:rFonts w:ascii="Times New Roman" w:hAnsi="Times New Roman" w:cs="Times New Roman"/>
          <w:sz w:val="24"/>
          <w:szCs w:val="24"/>
          <w:lang w:val="en-GB"/>
        </w:rPr>
      </w:pPr>
      <w:r w:rsidRPr="00B75E20">
        <w:rPr>
          <w:rFonts w:ascii="Times New Roman" w:eastAsia="Calibri" w:hAnsi="Times New Roman" w:cs="Times New Roman"/>
          <w:b/>
          <w:sz w:val="24"/>
          <w:szCs w:val="24"/>
          <w:lang w:val="en-GB"/>
        </w:rPr>
        <w:t>Keywords</w:t>
      </w:r>
      <w:r w:rsidR="00782D94" w:rsidRPr="00B75E20">
        <w:rPr>
          <w:rFonts w:ascii="Times New Roman" w:eastAsia="Calibri" w:hAnsi="Times New Roman" w:cs="Times New Roman"/>
          <w:b/>
          <w:sz w:val="24"/>
          <w:szCs w:val="24"/>
          <w:lang w:val="en-GB"/>
        </w:rPr>
        <w:t>:</w:t>
      </w:r>
      <w:r w:rsidR="0080013B">
        <w:rPr>
          <w:rFonts w:ascii="Times New Roman" w:eastAsia="Calibri" w:hAnsi="Times New Roman" w:cs="Times New Roman"/>
          <w:b/>
          <w:sz w:val="24"/>
          <w:szCs w:val="24"/>
          <w:lang w:val="en-GB"/>
        </w:rPr>
        <w:t xml:space="preserve"> </w:t>
      </w:r>
      <w:sdt>
        <w:sdtPr>
          <w:rPr>
            <w:rFonts w:ascii="Times New Roman" w:eastAsia="Calibri" w:hAnsi="Times New Roman" w:cs="Times New Roman"/>
            <w:sz w:val="24"/>
            <w:szCs w:val="24"/>
            <w:lang w:val="en-GB"/>
          </w:rPr>
          <w:alias w:val="Keywords"/>
          <w:tag w:val="Keywords"/>
          <w:id w:val="1450426135"/>
          <w:placeholder>
            <w:docPart w:val="0B73A052C3124252A525FD3FE63AA4D9"/>
          </w:placeholder>
          <w:temporary/>
          <w:showingPlcHdr/>
          <w:text/>
        </w:sdtPr>
        <w:sdtEndPr/>
        <w:sdtContent>
          <w:r w:rsidR="002D5BC9" w:rsidRPr="00D47533">
            <w:rPr>
              <w:rStyle w:val="Zstupntext"/>
              <w:rFonts w:ascii="Times New Roman" w:hAnsi="Times New Roman" w:cs="Times New Roman"/>
              <w:sz w:val="24"/>
              <w:szCs w:val="24"/>
              <w:lang w:val="en-GB"/>
            </w:rPr>
            <w:t>[Click here and write 3-5 words, listed alphabetically, separated by a comma. Each keyword consists of a maximum of three words, no abbreviations.]</w:t>
          </w:r>
        </w:sdtContent>
      </w:sdt>
    </w:p>
    <w:p w:rsidR="002E0A05" w:rsidRPr="00B75E20" w:rsidRDefault="00AD1048" w:rsidP="002E0A05">
      <w:pPr>
        <w:pStyle w:val="Nazevcasti"/>
        <w:keepNext/>
        <w:rPr>
          <w:lang w:val="en-GB"/>
        </w:rPr>
      </w:pPr>
      <w:r w:rsidRPr="00B75E20">
        <w:rPr>
          <w:lang w:val="en-GB"/>
        </w:rPr>
        <w:t>Introduction</w:t>
      </w:r>
    </w:p>
    <w:p w:rsidR="003161C5" w:rsidRPr="00B75E20" w:rsidRDefault="00AD1048" w:rsidP="003161C5">
      <w:pPr>
        <w:pStyle w:val="Textprispevku"/>
        <w:rPr>
          <w:lang w:val="en-GB"/>
        </w:rPr>
      </w:pPr>
      <w:r w:rsidRPr="00B75E20">
        <w:rPr>
          <w:lang w:val="en-GB"/>
        </w:rPr>
        <w:t xml:space="preserve">Divide the text of your </w:t>
      </w:r>
      <w:r w:rsidR="00EC5EA2">
        <w:rPr>
          <w:lang w:val="en-GB"/>
        </w:rPr>
        <w:t>paper</w:t>
      </w:r>
      <w:r w:rsidRPr="00B75E20">
        <w:rPr>
          <w:lang w:val="en-GB"/>
        </w:rPr>
        <w:t xml:space="preserve"> into </w:t>
      </w:r>
      <w:r w:rsidR="00B561F5" w:rsidRPr="00B75E20">
        <w:rPr>
          <w:lang w:val="en-GB"/>
        </w:rPr>
        <w:t>the following pa</w:t>
      </w:r>
      <w:r w:rsidR="00EC5EA2">
        <w:rPr>
          <w:lang w:val="en-GB"/>
        </w:rPr>
        <w:t>rts – Introduction, Aim, Method</w:t>
      </w:r>
      <w:r w:rsidR="00B561F5" w:rsidRPr="00B75E20">
        <w:rPr>
          <w:lang w:val="en-GB"/>
        </w:rPr>
        <w:t>, Results, C</w:t>
      </w:r>
      <w:r w:rsidR="006E69BD">
        <w:rPr>
          <w:lang w:val="en-GB"/>
        </w:rPr>
        <w:t>onclusion, Ethical Aspects and Conflict of Interest</w:t>
      </w:r>
      <w:r w:rsidR="00B561F5" w:rsidRPr="00B75E20">
        <w:rPr>
          <w:lang w:val="en-GB"/>
        </w:rPr>
        <w:t xml:space="preserve">, </w:t>
      </w:r>
      <w:r w:rsidR="00B737C5">
        <w:rPr>
          <w:lang w:val="en-GB"/>
        </w:rPr>
        <w:t>Reference List</w:t>
      </w:r>
      <w:r w:rsidR="00A34F95">
        <w:rPr>
          <w:lang w:val="en-GB"/>
        </w:rPr>
        <w:t>, as stated below.</w:t>
      </w:r>
    </w:p>
    <w:p w:rsidR="00E03AC4" w:rsidRPr="00B75E20" w:rsidRDefault="00B561F5" w:rsidP="00E03AC4">
      <w:pPr>
        <w:pStyle w:val="Nazevcasti"/>
        <w:keepNext/>
        <w:rPr>
          <w:lang w:val="en-GB"/>
        </w:rPr>
      </w:pPr>
      <w:r w:rsidRPr="00B75E20">
        <w:rPr>
          <w:lang w:val="en-GB"/>
        </w:rPr>
        <w:t>Aim</w:t>
      </w:r>
    </w:p>
    <w:p w:rsidR="00E03AC4" w:rsidRPr="00B75E20" w:rsidRDefault="00B561F5" w:rsidP="00E03AC4">
      <w:pPr>
        <w:pStyle w:val="Textprispevku"/>
        <w:rPr>
          <w:lang w:val="en-GB" w:eastAsia="sk-SK"/>
        </w:rPr>
      </w:pPr>
      <w:r w:rsidRPr="00B75E20">
        <w:rPr>
          <w:lang w:val="en-GB" w:eastAsia="sk-SK"/>
        </w:rPr>
        <w:t>Your text</w:t>
      </w:r>
    </w:p>
    <w:p w:rsidR="00E03AC4" w:rsidRPr="00B75E20" w:rsidRDefault="00E278AC" w:rsidP="00E03AC4">
      <w:pPr>
        <w:pStyle w:val="Nazevcasti"/>
        <w:keepNext/>
        <w:rPr>
          <w:lang w:val="en-GB"/>
        </w:rPr>
      </w:pPr>
      <w:r>
        <w:rPr>
          <w:lang w:val="en-GB"/>
        </w:rPr>
        <w:lastRenderedPageBreak/>
        <w:t>Method</w:t>
      </w:r>
    </w:p>
    <w:p w:rsidR="00E03AC4" w:rsidRPr="00B75E20" w:rsidRDefault="00FC4107" w:rsidP="00E03AC4">
      <w:pPr>
        <w:pStyle w:val="Textprispevku"/>
        <w:rPr>
          <w:lang w:val="en-GB"/>
        </w:rPr>
      </w:pPr>
      <w:r w:rsidRPr="00B75E20">
        <w:rPr>
          <w:lang w:val="en-GB"/>
        </w:rPr>
        <w:t xml:space="preserve">Based on the nature of the </w:t>
      </w:r>
      <w:r w:rsidR="00EC5EA2">
        <w:rPr>
          <w:lang w:val="en-GB"/>
        </w:rPr>
        <w:t>paper</w:t>
      </w:r>
      <w:r w:rsidRPr="00B75E20">
        <w:rPr>
          <w:lang w:val="en-GB"/>
        </w:rPr>
        <w:t xml:space="preserve">, </w:t>
      </w:r>
      <w:r w:rsidR="00EC5EA2">
        <w:rPr>
          <w:lang w:val="en-GB"/>
        </w:rPr>
        <w:t>describe</w:t>
      </w:r>
      <w:r w:rsidR="00E50AD7" w:rsidRPr="00B75E20">
        <w:rPr>
          <w:lang w:val="en-GB"/>
        </w:rPr>
        <w:t xml:space="preserve"> </w:t>
      </w:r>
      <w:r w:rsidR="006E69BD">
        <w:rPr>
          <w:lang w:val="en-GB"/>
        </w:rPr>
        <w:t xml:space="preserve">any </w:t>
      </w:r>
      <w:r w:rsidR="00E50AD7" w:rsidRPr="00B75E20">
        <w:rPr>
          <w:lang w:val="en-GB"/>
        </w:rPr>
        <w:t>relevant methodology</w:t>
      </w:r>
      <w:r w:rsidR="00EC5EA2">
        <w:rPr>
          <w:lang w:val="en-GB"/>
        </w:rPr>
        <w:t xml:space="preserve">, </w:t>
      </w:r>
      <w:r w:rsidR="006E69BD">
        <w:rPr>
          <w:lang w:val="en-GB"/>
        </w:rPr>
        <w:t xml:space="preserve">analysis </w:t>
      </w:r>
      <w:r w:rsidR="00EC5EA2">
        <w:rPr>
          <w:lang w:val="en-GB"/>
        </w:rPr>
        <w:t>methods</w:t>
      </w:r>
      <w:r w:rsidRPr="00B75E20">
        <w:rPr>
          <w:lang w:val="en-GB"/>
        </w:rPr>
        <w:t>, research questions, assu</w:t>
      </w:r>
      <w:r w:rsidR="00EC5EA2">
        <w:rPr>
          <w:lang w:val="en-GB"/>
        </w:rPr>
        <w:t>mptions or hypotheses, search</w:t>
      </w:r>
      <w:r w:rsidRPr="00B75E20">
        <w:rPr>
          <w:lang w:val="en-GB"/>
        </w:rPr>
        <w:t xml:space="preserve"> str</w:t>
      </w:r>
      <w:r w:rsidR="006E69BD">
        <w:rPr>
          <w:lang w:val="en-GB"/>
        </w:rPr>
        <w:t>ategies or research design (</w:t>
      </w:r>
      <w:r w:rsidRPr="00B75E20">
        <w:rPr>
          <w:lang w:val="en-GB"/>
        </w:rPr>
        <w:t>sources</w:t>
      </w:r>
      <w:r w:rsidR="006E69BD">
        <w:rPr>
          <w:lang w:val="en-GB"/>
        </w:rPr>
        <w:t xml:space="preserve"> of data</w:t>
      </w:r>
      <w:r w:rsidRPr="00B75E20">
        <w:rPr>
          <w:lang w:val="en-GB"/>
        </w:rPr>
        <w:t xml:space="preserve">, </w:t>
      </w:r>
      <w:r w:rsidR="006E69BD">
        <w:rPr>
          <w:lang w:val="en-GB"/>
        </w:rPr>
        <w:t>selection</w:t>
      </w:r>
      <w:r w:rsidRPr="00B75E20">
        <w:rPr>
          <w:lang w:val="en-GB"/>
        </w:rPr>
        <w:t xml:space="preserve"> of studies, keywords), analysis, evaluation of studies.</w:t>
      </w:r>
    </w:p>
    <w:p w:rsidR="00E03AC4" w:rsidRPr="00B75E20" w:rsidRDefault="00162E9E" w:rsidP="00E03AC4">
      <w:pPr>
        <w:pStyle w:val="Nazevcasti"/>
        <w:keepNext/>
        <w:rPr>
          <w:lang w:val="en-GB"/>
        </w:rPr>
      </w:pPr>
      <w:r w:rsidRPr="00B75E20">
        <w:rPr>
          <w:lang w:val="en-GB"/>
        </w:rPr>
        <w:t>Results</w:t>
      </w:r>
    </w:p>
    <w:p w:rsidR="00E03AC4" w:rsidRPr="00B75E20" w:rsidRDefault="00162E9E" w:rsidP="00E03AC4">
      <w:pPr>
        <w:pStyle w:val="Textprispevku"/>
        <w:rPr>
          <w:lang w:val="en-GB"/>
        </w:rPr>
      </w:pPr>
      <w:r w:rsidRPr="00B75E20">
        <w:rPr>
          <w:lang w:val="en-GB"/>
        </w:rPr>
        <w:t xml:space="preserve">Describe </w:t>
      </w:r>
      <w:r w:rsidR="006E69BD">
        <w:rPr>
          <w:lang w:val="en-GB"/>
        </w:rPr>
        <w:t xml:space="preserve">the </w:t>
      </w:r>
      <w:r w:rsidRPr="00B75E20">
        <w:rPr>
          <w:lang w:val="en-GB"/>
        </w:rPr>
        <w:t xml:space="preserve">results and findings. </w:t>
      </w:r>
    </w:p>
    <w:p w:rsidR="00E03AC4" w:rsidRPr="00B75E20" w:rsidRDefault="00162E9E" w:rsidP="00E03AC4">
      <w:pPr>
        <w:pStyle w:val="Textprispevku"/>
        <w:rPr>
          <w:lang w:val="en-GB"/>
        </w:rPr>
      </w:pPr>
      <w:r w:rsidRPr="00B75E20">
        <w:rPr>
          <w:lang w:val="en-GB"/>
        </w:rPr>
        <w:t xml:space="preserve">Number </w:t>
      </w:r>
      <w:r w:rsidR="006E69BD">
        <w:rPr>
          <w:lang w:val="en-GB"/>
        </w:rPr>
        <w:t>any</w:t>
      </w:r>
      <w:r w:rsidRPr="00B75E20">
        <w:rPr>
          <w:lang w:val="en-GB"/>
        </w:rPr>
        <w:t xml:space="preserve"> tables and </w:t>
      </w:r>
      <w:r w:rsidR="006E69BD">
        <w:rPr>
          <w:lang w:val="en-GB"/>
        </w:rPr>
        <w:t>figures</w:t>
      </w:r>
      <w:r w:rsidRPr="00B75E20">
        <w:rPr>
          <w:lang w:val="en-GB"/>
        </w:rPr>
        <w:t xml:space="preserve">. </w:t>
      </w:r>
      <w:r w:rsidR="00DE267A">
        <w:rPr>
          <w:lang w:val="en-GB"/>
        </w:rPr>
        <w:t>They must be referred to</w:t>
      </w:r>
      <w:r w:rsidRPr="00B75E20">
        <w:rPr>
          <w:lang w:val="en-GB"/>
        </w:rPr>
        <w:t xml:space="preserve"> in the text. The </w:t>
      </w:r>
      <w:r w:rsidR="00DE267A">
        <w:rPr>
          <w:lang w:val="en-GB"/>
        </w:rPr>
        <w:t>title</w:t>
      </w:r>
      <w:r w:rsidR="0080013B">
        <w:rPr>
          <w:lang w:val="en-GB"/>
        </w:rPr>
        <w:t xml:space="preserve"> of a table (Tab. </w:t>
      </w:r>
      <w:r w:rsidRPr="00B75E20">
        <w:rPr>
          <w:lang w:val="en-GB"/>
        </w:rPr>
        <w:t>1) or a graph (</w:t>
      </w:r>
      <w:r w:rsidR="00DE267A">
        <w:rPr>
          <w:lang w:val="en-GB"/>
        </w:rPr>
        <w:t>Fig.</w:t>
      </w:r>
      <w:r w:rsidRPr="00B75E20">
        <w:rPr>
          <w:lang w:val="en-GB"/>
        </w:rPr>
        <w:t xml:space="preserve"> 1) is in bold type, Times New Roman, size 10, aligned left and not underlined, as</w:t>
      </w:r>
      <w:r w:rsidR="006C10C7" w:rsidRPr="00B75E20">
        <w:rPr>
          <w:lang w:val="en-GB"/>
        </w:rPr>
        <w:t xml:space="preserve"> </w:t>
      </w:r>
      <w:r w:rsidR="00EC5EA2">
        <w:rPr>
          <w:lang w:val="en-GB"/>
        </w:rPr>
        <w:t>shown</w:t>
      </w:r>
      <w:r w:rsidR="006E69BD">
        <w:rPr>
          <w:lang w:val="en-GB"/>
        </w:rPr>
        <w:t xml:space="preserve"> below. Figures/</w:t>
      </w:r>
      <w:r w:rsidR="006C10C7" w:rsidRPr="00B75E20">
        <w:rPr>
          <w:lang w:val="en-GB"/>
        </w:rPr>
        <w:t>graphs must be legible in black and white.</w:t>
      </w:r>
    </w:p>
    <w:p w:rsidR="00E03AC4" w:rsidRPr="00B75E20" w:rsidRDefault="00E03AC4" w:rsidP="00E03AC4">
      <w:pPr>
        <w:pStyle w:val="Titulek"/>
        <w:keepNext/>
        <w:spacing w:before="120" w:after="120"/>
        <w:rPr>
          <w:rFonts w:ascii="Times New Roman" w:hAnsi="Times New Roman" w:cs="Times New Roman"/>
          <w:color w:val="auto"/>
          <w:sz w:val="20"/>
          <w:szCs w:val="20"/>
          <w:lang w:val="en-GB"/>
        </w:rPr>
      </w:pPr>
      <w:r w:rsidRPr="00B75E20">
        <w:rPr>
          <w:rFonts w:ascii="Times New Roman" w:hAnsi="Times New Roman" w:cs="Times New Roman"/>
          <w:b w:val="0"/>
          <w:color w:val="auto"/>
          <w:sz w:val="20"/>
          <w:szCs w:val="20"/>
          <w:lang w:val="en-GB"/>
        </w:rPr>
        <w:t>Tab. </w:t>
      </w:r>
      <w:r w:rsidR="004571DC" w:rsidRPr="00B75E20">
        <w:rPr>
          <w:rFonts w:ascii="Times New Roman" w:hAnsi="Times New Roman" w:cs="Times New Roman"/>
          <w:b w:val="0"/>
          <w:color w:val="auto"/>
          <w:sz w:val="20"/>
          <w:szCs w:val="20"/>
          <w:lang w:val="en-GB"/>
        </w:rPr>
        <w:fldChar w:fldCharType="begin"/>
      </w:r>
      <w:r w:rsidRPr="00B75E20">
        <w:rPr>
          <w:rFonts w:ascii="Times New Roman" w:hAnsi="Times New Roman" w:cs="Times New Roman"/>
          <w:b w:val="0"/>
          <w:color w:val="auto"/>
          <w:sz w:val="20"/>
          <w:szCs w:val="20"/>
          <w:lang w:val="en-GB"/>
        </w:rPr>
        <w:instrText xml:space="preserve"> SEQ Tabulka \* ARABIC </w:instrText>
      </w:r>
      <w:r w:rsidR="004571DC" w:rsidRPr="00B75E20">
        <w:rPr>
          <w:rFonts w:ascii="Times New Roman" w:hAnsi="Times New Roman" w:cs="Times New Roman"/>
          <w:b w:val="0"/>
          <w:color w:val="auto"/>
          <w:sz w:val="20"/>
          <w:szCs w:val="20"/>
          <w:lang w:val="en-GB"/>
        </w:rPr>
        <w:fldChar w:fldCharType="separate"/>
      </w:r>
      <w:r w:rsidR="00DF2610" w:rsidRPr="00B75E20">
        <w:rPr>
          <w:rFonts w:ascii="Times New Roman" w:hAnsi="Times New Roman" w:cs="Times New Roman"/>
          <w:b w:val="0"/>
          <w:noProof/>
          <w:color w:val="auto"/>
          <w:sz w:val="20"/>
          <w:szCs w:val="20"/>
          <w:lang w:val="en-GB"/>
        </w:rPr>
        <w:t>1</w:t>
      </w:r>
      <w:r w:rsidR="004571DC" w:rsidRPr="00B75E20">
        <w:rPr>
          <w:rFonts w:ascii="Times New Roman" w:hAnsi="Times New Roman" w:cs="Times New Roman"/>
          <w:b w:val="0"/>
          <w:color w:val="auto"/>
          <w:sz w:val="20"/>
          <w:szCs w:val="20"/>
          <w:lang w:val="en-GB"/>
        </w:rPr>
        <w:fldChar w:fldCharType="end"/>
      </w:r>
      <w:r w:rsidR="00F2245E">
        <w:rPr>
          <w:rFonts w:ascii="Times New Roman" w:hAnsi="Times New Roman" w:cs="Times New Roman"/>
          <w:b w:val="0"/>
          <w:color w:val="auto"/>
          <w:sz w:val="20"/>
          <w:szCs w:val="20"/>
          <w:lang w:val="en-GB"/>
        </w:rPr>
        <w:t xml:space="preserve"> </w:t>
      </w:r>
      <w:r w:rsidR="006C10C7" w:rsidRPr="00B75E20">
        <w:rPr>
          <w:rFonts w:ascii="Times New Roman" w:hAnsi="Times New Roman" w:cs="Times New Roman"/>
          <w:color w:val="auto"/>
          <w:sz w:val="20"/>
          <w:szCs w:val="20"/>
          <w:lang w:val="en-GB"/>
        </w:rPr>
        <w:t xml:space="preserve">Basic statistic indicators in both groups of </w:t>
      </w:r>
      <w:r w:rsidR="00EC5EA2">
        <w:rPr>
          <w:rFonts w:ascii="Times New Roman" w:hAnsi="Times New Roman" w:cs="Times New Roman"/>
          <w:color w:val="auto"/>
          <w:sz w:val="20"/>
          <w:szCs w:val="20"/>
          <w:lang w:val="en-GB"/>
        </w:rPr>
        <w:t>studied</w:t>
      </w:r>
      <w:r w:rsidR="006C10C7" w:rsidRPr="00B75E20">
        <w:rPr>
          <w:rFonts w:ascii="Times New Roman" w:hAnsi="Times New Roman" w:cs="Times New Roman"/>
          <w:color w:val="auto"/>
          <w:sz w:val="20"/>
          <w:szCs w:val="20"/>
          <w:lang w:val="en-GB"/>
        </w:rPr>
        <w:t xml:space="preserve"> hospitals </w:t>
      </w:r>
      <w:r w:rsidRPr="00B75E20">
        <w:rPr>
          <w:rFonts w:ascii="Times New Roman" w:hAnsi="Times New Roman" w:cs="Times New Roman"/>
          <w:color w:val="auto"/>
          <w:sz w:val="20"/>
          <w:szCs w:val="20"/>
          <w:lang w:val="en-GB"/>
        </w:rPr>
        <w:t>(Pavlová, 2013)</w:t>
      </w:r>
    </w:p>
    <w:tbl>
      <w:tblPr>
        <w:tblW w:w="8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017"/>
        <w:gridCol w:w="1016"/>
        <w:gridCol w:w="1015"/>
        <w:gridCol w:w="1011"/>
        <w:gridCol w:w="1020"/>
        <w:gridCol w:w="1050"/>
        <w:gridCol w:w="1018"/>
      </w:tblGrid>
      <w:tr w:rsidR="006C10C7" w:rsidRPr="00B75E20" w:rsidTr="00E86188">
        <w:trPr>
          <w:cantSplit/>
          <w:trHeight w:val="284"/>
        </w:trPr>
        <w:tc>
          <w:tcPr>
            <w:tcW w:w="1546" w:type="dxa"/>
            <w:shd w:val="clear" w:color="auto" w:fill="auto"/>
            <w:vAlign w:val="center"/>
          </w:tcPr>
          <w:p w:rsidR="00E03AC4" w:rsidRPr="00B75E20" w:rsidRDefault="006C10C7" w:rsidP="00E86188">
            <w:pPr>
              <w:keepNext/>
              <w:spacing w:after="0" w:line="240" w:lineRule="auto"/>
              <w:rPr>
                <w:rFonts w:ascii="Times New Roman" w:hAnsi="Times New Roman"/>
                <w:sz w:val="20"/>
                <w:szCs w:val="20"/>
                <w:lang w:val="en-GB"/>
              </w:rPr>
            </w:pPr>
            <w:r w:rsidRPr="00B75E20">
              <w:rPr>
                <w:rFonts w:ascii="Times New Roman" w:hAnsi="Times New Roman"/>
                <w:sz w:val="20"/>
                <w:szCs w:val="20"/>
                <w:lang w:val="en-GB"/>
              </w:rPr>
              <w:t>Variable</w:t>
            </w:r>
          </w:p>
        </w:tc>
        <w:tc>
          <w:tcPr>
            <w:tcW w:w="1020" w:type="dxa"/>
            <w:shd w:val="clear" w:color="auto" w:fill="auto"/>
            <w:vAlign w:val="center"/>
          </w:tcPr>
          <w:p w:rsidR="00E03AC4" w:rsidRPr="00B75E20" w:rsidRDefault="006C10C7"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Number of hospitals</w:t>
            </w:r>
          </w:p>
        </w:tc>
        <w:tc>
          <w:tcPr>
            <w:tcW w:w="1020" w:type="dxa"/>
            <w:shd w:val="clear" w:color="auto" w:fill="auto"/>
            <w:vAlign w:val="center"/>
          </w:tcPr>
          <w:p w:rsidR="00E03AC4" w:rsidRPr="00B75E20" w:rsidRDefault="006C10C7"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Average</w:t>
            </w:r>
          </w:p>
        </w:tc>
        <w:tc>
          <w:tcPr>
            <w:tcW w:w="1020" w:type="dxa"/>
            <w:shd w:val="clear" w:color="auto" w:fill="auto"/>
            <w:vAlign w:val="center"/>
          </w:tcPr>
          <w:p w:rsidR="00E03AC4" w:rsidRPr="00B75E20" w:rsidRDefault="006C10C7"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Median</w:t>
            </w:r>
          </w:p>
        </w:tc>
        <w:tc>
          <w:tcPr>
            <w:tcW w:w="1020" w:type="dxa"/>
            <w:shd w:val="clear" w:color="auto" w:fill="auto"/>
            <w:vAlign w:val="center"/>
          </w:tcPr>
          <w:p w:rsidR="00E03AC4" w:rsidRPr="00B75E20" w:rsidRDefault="006C10C7"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Mode</w:t>
            </w:r>
          </w:p>
        </w:tc>
        <w:tc>
          <w:tcPr>
            <w:tcW w:w="1020" w:type="dxa"/>
            <w:shd w:val="clear" w:color="auto" w:fill="auto"/>
            <w:vAlign w:val="center"/>
          </w:tcPr>
          <w:p w:rsidR="00E03AC4" w:rsidRPr="00B75E20" w:rsidRDefault="00E03AC4"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Minimum</w:t>
            </w:r>
          </w:p>
        </w:tc>
        <w:tc>
          <w:tcPr>
            <w:tcW w:w="1020" w:type="dxa"/>
            <w:shd w:val="clear" w:color="auto" w:fill="auto"/>
            <w:vAlign w:val="center"/>
          </w:tcPr>
          <w:p w:rsidR="00E03AC4" w:rsidRPr="00B75E20" w:rsidRDefault="00E03AC4"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Maximum</w:t>
            </w:r>
          </w:p>
        </w:tc>
        <w:tc>
          <w:tcPr>
            <w:tcW w:w="1020" w:type="dxa"/>
            <w:shd w:val="clear" w:color="auto" w:fill="auto"/>
            <w:vAlign w:val="center"/>
          </w:tcPr>
          <w:p w:rsidR="00E03AC4" w:rsidRPr="00B75E20" w:rsidRDefault="006C10C7"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Standard deviation</w:t>
            </w:r>
          </w:p>
        </w:tc>
      </w:tr>
      <w:tr w:rsidR="006C10C7" w:rsidRPr="00B75E20" w:rsidTr="00E86188">
        <w:trPr>
          <w:cantSplit/>
          <w:trHeight w:val="284"/>
        </w:trPr>
        <w:tc>
          <w:tcPr>
            <w:tcW w:w="1546" w:type="dxa"/>
            <w:shd w:val="clear" w:color="auto" w:fill="auto"/>
            <w:vAlign w:val="center"/>
          </w:tcPr>
          <w:p w:rsidR="00E03AC4" w:rsidRPr="00B75E20" w:rsidRDefault="00D75BB2" w:rsidP="00E86188">
            <w:pPr>
              <w:keepNext/>
              <w:spacing w:after="0" w:line="240" w:lineRule="auto"/>
              <w:rPr>
                <w:rFonts w:ascii="Times New Roman" w:hAnsi="Times New Roman"/>
                <w:sz w:val="20"/>
                <w:szCs w:val="20"/>
                <w:lang w:val="en-GB"/>
              </w:rPr>
            </w:pPr>
            <w:r w:rsidRPr="00B75E20">
              <w:rPr>
                <w:rFonts w:ascii="Times New Roman" w:hAnsi="Times New Roman"/>
                <w:sz w:val="20"/>
                <w:szCs w:val="20"/>
                <w:lang w:val="en-GB"/>
              </w:rPr>
              <w:t>Accredited hospitals</w:t>
            </w:r>
          </w:p>
        </w:tc>
        <w:tc>
          <w:tcPr>
            <w:tcW w:w="1020" w:type="dxa"/>
            <w:shd w:val="clear" w:color="auto" w:fill="auto"/>
            <w:vAlign w:val="center"/>
          </w:tcPr>
          <w:p w:rsidR="00E03AC4" w:rsidRPr="00B75E20" w:rsidRDefault="00E03AC4"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18</w:t>
            </w:r>
          </w:p>
        </w:tc>
        <w:tc>
          <w:tcPr>
            <w:tcW w:w="1020" w:type="dxa"/>
            <w:shd w:val="clear" w:color="auto" w:fill="auto"/>
            <w:vAlign w:val="center"/>
          </w:tcPr>
          <w:p w:rsidR="00E03AC4" w:rsidRPr="00B75E20" w:rsidRDefault="00E03AC4"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10</w:t>
            </w:r>
          </w:p>
        </w:tc>
        <w:tc>
          <w:tcPr>
            <w:tcW w:w="1020" w:type="dxa"/>
            <w:shd w:val="clear" w:color="auto" w:fill="auto"/>
            <w:vAlign w:val="center"/>
          </w:tcPr>
          <w:p w:rsidR="00E03AC4" w:rsidRPr="00B75E20" w:rsidRDefault="00E03AC4"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10</w:t>
            </w:r>
          </w:p>
        </w:tc>
        <w:tc>
          <w:tcPr>
            <w:tcW w:w="1020" w:type="dxa"/>
            <w:shd w:val="clear" w:color="auto" w:fill="auto"/>
            <w:vAlign w:val="center"/>
          </w:tcPr>
          <w:p w:rsidR="00E03AC4" w:rsidRPr="00B75E20" w:rsidRDefault="00E03AC4"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10</w:t>
            </w:r>
          </w:p>
        </w:tc>
        <w:tc>
          <w:tcPr>
            <w:tcW w:w="1020" w:type="dxa"/>
            <w:shd w:val="clear" w:color="auto" w:fill="auto"/>
            <w:vAlign w:val="center"/>
          </w:tcPr>
          <w:p w:rsidR="00E03AC4" w:rsidRPr="00B75E20" w:rsidRDefault="00E03AC4"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8</w:t>
            </w:r>
          </w:p>
        </w:tc>
        <w:tc>
          <w:tcPr>
            <w:tcW w:w="1020" w:type="dxa"/>
            <w:shd w:val="clear" w:color="auto" w:fill="auto"/>
            <w:vAlign w:val="center"/>
          </w:tcPr>
          <w:p w:rsidR="00E03AC4" w:rsidRPr="00B75E20" w:rsidRDefault="00E03AC4"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11</w:t>
            </w:r>
          </w:p>
        </w:tc>
        <w:tc>
          <w:tcPr>
            <w:tcW w:w="1020" w:type="dxa"/>
            <w:shd w:val="clear" w:color="auto" w:fill="auto"/>
            <w:vAlign w:val="center"/>
          </w:tcPr>
          <w:p w:rsidR="00E03AC4" w:rsidRPr="00B75E20" w:rsidRDefault="00E03AC4"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1</w:t>
            </w:r>
          </w:p>
        </w:tc>
      </w:tr>
      <w:tr w:rsidR="006C10C7" w:rsidRPr="00B75E20" w:rsidTr="00E86188">
        <w:trPr>
          <w:cantSplit/>
          <w:trHeight w:val="284"/>
        </w:trPr>
        <w:tc>
          <w:tcPr>
            <w:tcW w:w="1546" w:type="dxa"/>
            <w:shd w:val="clear" w:color="auto" w:fill="auto"/>
            <w:vAlign w:val="center"/>
          </w:tcPr>
          <w:p w:rsidR="00E03AC4" w:rsidRPr="00B75E20" w:rsidRDefault="00D75BB2" w:rsidP="00E86188">
            <w:pPr>
              <w:spacing w:after="0" w:line="240" w:lineRule="auto"/>
              <w:rPr>
                <w:rFonts w:ascii="Times New Roman" w:hAnsi="Times New Roman"/>
                <w:sz w:val="20"/>
                <w:szCs w:val="20"/>
                <w:lang w:val="en-GB"/>
              </w:rPr>
            </w:pPr>
            <w:r w:rsidRPr="00B75E20">
              <w:rPr>
                <w:rFonts w:ascii="Times New Roman" w:hAnsi="Times New Roman"/>
                <w:sz w:val="20"/>
                <w:szCs w:val="20"/>
                <w:lang w:val="en-GB"/>
              </w:rPr>
              <w:t>Unaccredited hospitals</w:t>
            </w:r>
          </w:p>
        </w:tc>
        <w:tc>
          <w:tcPr>
            <w:tcW w:w="1020" w:type="dxa"/>
            <w:shd w:val="clear" w:color="auto" w:fill="auto"/>
            <w:vAlign w:val="center"/>
          </w:tcPr>
          <w:p w:rsidR="00E03AC4" w:rsidRPr="00B75E20" w:rsidRDefault="00E03AC4" w:rsidP="00E86188">
            <w:pPr>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13</w:t>
            </w:r>
          </w:p>
        </w:tc>
        <w:tc>
          <w:tcPr>
            <w:tcW w:w="1020" w:type="dxa"/>
            <w:shd w:val="clear" w:color="auto" w:fill="auto"/>
            <w:vAlign w:val="center"/>
          </w:tcPr>
          <w:p w:rsidR="00E03AC4" w:rsidRPr="00B75E20" w:rsidRDefault="00E03AC4" w:rsidP="00E86188">
            <w:pPr>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7</w:t>
            </w:r>
          </w:p>
        </w:tc>
        <w:tc>
          <w:tcPr>
            <w:tcW w:w="1020" w:type="dxa"/>
            <w:shd w:val="clear" w:color="auto" w:fill="auto"/>
            <w:vAlign w:val="center"/>
          </w:tcPr>
          <w:p w:rsidR="00E03AC4" w:rsidRPr="00B75E20" w:rsidRDefault="00E03AC4" w:rsidP="00E86188">
            <w:pPr>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7</w:t>
            </w:r>
          </w:p>
        </w:tc>
        <w:tc>
          <w:tcPr>
            <w:tcW w:w="1020" w:type="dxa"/>
            <w:shd w:val="clear" w:color="auto" w:fill="auto"/>
            <w:vAlign w:val="center"/>
          </w:tcPr>
          <w:p w:rsidR="00E03AC4" w:rsidRPr="00B75E20" w:rsidRDefault="00E03AC4" w:rsidP="00E86188">
            <w:pPr>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7</w:t>
            </w:r>
          </w:p>
        </w:tc>
        <w:tc>
          <w:tcPr>
            <w:tcW w:w="1020" w:type="dxa"/>
            <w:shd w:val="clear" w:color="auto" w:fill="auto"/>
            <w:vAlign w:val="center"/>
          </w:tcPr>
          <w:p w:rsidR="00E03AC4" w:rsidRPr="00B75E20" w:rsidRDefault="00E03AC4" w:rsidP="00E86188">
            <w:pPr>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1</w:t>
            </w:r>
          </w:p>
        </w:tc>
        <w:tc>
          <w:tcPr>
            <w:tcW w:w="1020" w:type="dxa"/>
            <w:shd w:val="clear" w:color="auto" w:fill="auto"/>
            <w:vAlign w:val="center"/>
          </w:tcPr>
          <w:p w:rsidR="00E03AC4" w:rsidRPr="00B75E20" w:rsidRDefault="00E03AC4" w:rsidP="00E86188">
            <w:pPr>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10</w:t>
            </w:r>
          </w:p>
        </w:tc>
        <w:tc>
          <w:tcPr>
            <w:tcW w:w="1020" w:type="dxa"/>
            <w:shd w:val="clear" w:color="auto" w:fill="auto"/>
            <w:vAlign w:val="center"/>
          </w:tcPr>
          <w:p w:rsidR="00E03AC4" w:rsidRPr="00B75E20" w:rsidRDefault="00E03AC4" w:rsidP="00E86188">
            <w:pPr>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2</w:t>
            </w:r>
          </w:p>
        </w:tc>
      </w:tr>
    </w:tbl>
    <w:p w:rsidR="00E03AC4" w:rsidRPr="00B75E20" w:rsidRDefault="00E03AC4" w:rsidP="00E03AC4">
      <w:pPr>
        <w:pStyle w:val="Textprispevku"/>
        <w:rPr>
          <w:lang w:val="en-GB" w:eastAsia="sk-SK"/>
        </w:rPr>
      </w:pPr>
    </w:p>
    <w:p w:rsidR="00E03AC4" w:rsidRPr="00B75E20" w:rsidRDefault="00DE267A" w:rsidP="00E03AC4">
      <w:pPr>
        <w:pStyle w:val="Textprispevku"/>
        <w:rPr>
          <w:lang w:val="en-GB"/>
        </w:rPr>
      </w:pPr>
      <w:r>
        <w:rPr>
          <w:lang w:val="en-GB"/>
        </w:rPr>
        <w:t>The title</w:t>
      </w:r>
      <w:r w:rsidR="00DC4D5B">
        <w:rPr>
          <w:lang w:val="en-GB"/>
        </w:rPr>
        <w:t xml:space="preserve"> of the table/picture</w:t>
      </w:r>
      <w:r>
        <w:rPr>
          <w:lang w:val="en-GB"/>
        </w:rPr>
        <w:t xml:space="preserve"> must be followed by the source that was used. </w:t>
      </w:r>
      <w:r w:rsidR="006E69BD">
        <w:rPr>
          <w:lang w:val="en-GB"/>
        </w:rPr>
        <w:t>T</w:t>
      </w:r>
      <w:r>
        <w:rPr>
          <w:lang w:val="en-GB"/>
        </w:rPr>
        <w:t>he source is not specified</w:t>
      </w:r>
      <w:r w:rsidR="006E69BD">
        <w:rPr>
          <w:lang w:val="en-GB"/>
        </w:rPr>
        <w:t xml:space="preserve"> if the author uses own data</w:t>
      </w:r>
      <w:r w:rsidR="00D75BB2" w:rsidRPr="00B75E20">
        <w:rPr>
          <w:lang w:val="en-GB"/>
        </w:rPr>
        <w:t xml:space="preserve">. The data in tables are presented in font size 10-11. </w:t>
      </w:r>
    </w:p>
    <w:p w:rsidR="00E03AC4" w:rsidRPr="00B75E20" w:rsidRDefault="00E03AC4" w:rsidP="00E03AC4">
      <w:pPr>
        <w:keepNext/>
        <w:spacing w:before="120" w:after="120" w:line="240" w:lineRule="auto"/>
        <w:jc w:val="both"/>
        <w:rPr>
          <w:lang w:val="en-GB"/>
        </w:rPr>
      </w:pPr>
      <w:r w:rsidRPr="00B75E20">
        <w:rPr>
          <w:rFonts w:ascii="Times New Roman" w:hAnsi="Times New Roman"/>
          <w:i/>
          <w:noProof/>
          <w:sz w:val="20"/>
          <w:szCs w:val="32"/>
        </w:rPr>
        <w:drawing>
          <wp:inline distT="0" distB="0" distL="0" distR="0">
            <wp:extent cx="2371725" cy="1790134"/>
            <wp:effectExtent l="0" t="0" r="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5820" cy="1793225"/>
                    </a:xfrm>
                    <a:prstGeom prst="rect">
                      <a:avLst/>
                    </a:prstGeom>
                    <a:noFill/>
                  </pic:spPr>
                </pic:pic>
              </a:graphicData>
            </a:graphic>
          </wp:inline>
        </w:drawing>
      </w:r>
    </w:p>
    <w:p w:rsidR="00E03AC4" w:rsidRPr="00B75E20" w:rsidRDefault="00DE267A" w:rsidP="00E03AC4">
      <w:pPr>
        <w:spacing w:after="120" w:line="240" w:lineRule="auto"/>
        <w:rPr>
          <w:rFonts w:ascii="Times New Roman" w:hAnsi="Times New Roman"/>
          <w:b/>
          <w:sz w:val="20"/>
          <w:szCs w:val="20"/>
          <w:lang w:val="en-GB"/>
        </w:rPr>
      </w:pPr>
      <w:r>
        <w:rPr>
          <w:rFonts w:ascii="Times New Roman" w:hAnsi="Times New Roman" w:cs="Times New Roman"/>
          <w:sz w:val="20"/>
          <w:szCs w:val="20"/>
          <w:lang w:val="en-GB"/>
        </w:rPr>
        <w:t xml:space="preserve">Fig. </w:t>
      </w:r>
      <w:r w:rsidR="004571DC" w:rsidRPr="00B75E20">
        <w:rPr>
          <w:rFonts w:ascii="Times New Roman" w:hAnsi="Times New Roman" w:cs="Times New Roman"/>
          <w:sz w:val="20"/>
          <w:szCs w:val="20"/>
          <w:lang w:val="en-GB"/>
        </w:rPr>
        <w:fldChar w:fldCharType="begin"/>
      </w:r>
      <w:r w:rsidR="00E03AC4" w:rsidRPr="00B75E20">
        <w:rPr>
          <w:rFonts w:ascii="Times New Roman" w:hAnsi="Times New Roman" w:cs="Times New Roman"/>
          <w:sz w:val="20"/>
          <w:szCs w:val="20"/>
          <w:lang w:val="en-GB"/>
        </w:rPr>
        <w:instrText xml:space="preserve"> SEQ Obrázek \* ARABIC </w:instrText>
      </w:r>
      <w:r w:rsidR="004571DC" w:rsidRPr="00B75E20">
        <w:rPr>
          <w:rFonts w:ascii="Times New Roman" w:hAnsi="Times New Roman" w:cs="Times New Roman"/>
          <w:sz w:val="20"/>
          <w:szCs w:val="20"/>
          <w:lang w:val="en-GB"/>
        </w:rPr>
        <w:fldChar w:fldCharType="separate"/>
      </w:r>
      <w:r w:rsidR="00DF2610" w:rsidRPr="00B75E20">
        <w:rPr>
          <w:rFonts w:ascii="Times New Roman" w:hAnsi="Times New Roman" w:cs="Times New Roman"/>
          <w:noProof/>
          <w:sz w:val="20"/>
          <w:szCs w:val="20"/>
          <w:lang w:val="en-GB"/>
        </w:rPr>
        <w:t>1</w:t>
      </w:r>
      <w:r w:rsidR="004571DC" w:rsidRPr="00B75E20">
        <w:rPr>
          <w:rFonts w:ascii="Times New Roman" w:hAnsi="Times New Roman" w:cs="Times New Roman"/>
          <w:sz w:val="20"/>
          <w:szCs w:val="20"/>
          <w:lang w:val="en-GB"/>
        </w:rPr>
        <w:fldChar w:fldCharType="end"/>
      </w:r>
      <w:r w:rsidR="00F2245E">
        <w:rPr>
          <w:rFonts w:ascii="Times New Roman" w:hAnsi="Times New Roman" w:cs="Times New Roman"/>
          <w:sz w:val="20"/>
          <w:szCs w:val="20"/>
          <w:lang w:val="en-GB"/>
        </w:rPr>
        <w:t xml:space="preserve"> </w:t>
      </w:r>
      <w:r w:rsidR="006E69BD" w:rsidRPr="006E69BD">
        <w:rPr>
          <w:rFonts w:ascii="Times New Roman" w:hAnsi="Times New Roman" w:cs="Times New Roman"/>
          <w:b/>
          <w:sz w:val="20"/>
          <w:szCs w:val="20"/>
          <w:lang w:val="en-GB"/>
        </w:rPr>
        <w:t>A</w:t>
      </w:r>
      <w:r w:rsidR="006E69BD">
        <w:rPr>
          <w:rFonts w:ascii="Times New Roman" w:hAnsi="Times New Roman" w:cs="Times New Roman"/>
          <w:sz w:val="20"/>
          <w:szCs w:val="20"/>
          <w:lang w:val="en-GB"/>
        </w:rPr>
        <w:t xml:space="preserve"> </w:t>
      </w:r>
      <w:r w:rsidR="006E69BD">
        <w:rPr>
          <w:rFonts w:ascii="Times New Roman" w:hAnsi="Times New Roman" w:cs="Times New Roman"/>
          <w:b/>
          <w:sz w:val="20"/>
          <w:szCs w:val="20"/>
          <w:lang w:val="en-GB"/>
        </w:rPr>
        <w:t>b</w:t>
      </w:r>
      <w:r w:rsidR="00A63BD0" w:rsidRPr="00B75E20">
        <w:rPr>
          <w:rFonts w:ascii="Times New Roman" w:hAnsi="Times New Roman" w:cs="Times New Roman"/>
          <w:b/>
          <w:sz w:val="20"/>
          <w:szCs w:val="20"/>
          <w:lang w:val="en-GB"/>
        </w:rPr>
        <w:t xml:space="preserve">ox graph of </w:t>
      </w:r>
      <w:r w:rsidR="00F36177">
        <w:rPr>
          <w:rFonts w:ascii="Times New Roman" w:hAnsi="Times New Roman" w:cs="Times New Roman"/>
          <w:b/>
          <w:sz w:val="20"/>
          <w:szCs w:val="20"/>
          <w:lang w:val="en-GB"/>
        </w:rPr>
        <w:t xml:space="preserve">the </w:t>
      </w:r>
      <w:r w:rsidR="00A63BD0" w:rsidRPr="00B75E20">
        <w:rPr>
          <w:rFonts w:ascii="Times New Roman" w:hAnsi="Times New Roman" w:cs="Times New Roman"/>
          <w:b/>
          <w:sz w:val="20"/>
          <w:szCs w:val="20"/>
          <w:lang w:val="en-GB"/>
        </w:rPr>
        <w:t>monitored variables – evaluation of students</w:t>
      </w:r>
      <w:r>
        <w:rPr>
          <w:rFonts w:ascii="Times New Roman" w:hAnsi="Times New Roman" w:cs="Times New Roman"/>
          <w:b/>
          <w:sz w:val="20"/>
          <w:szCs w:val="20"/>
          <w:lang w:val="en-GB"/>
        </w:rPr>
        <w:t>’</w:t>
      </w:r>
      <w:r w:rsidR="00A63BD0" w:rsidRPr="00B75E20">
        <w:rPr>
          <w:rFonts w:ascii="Times New Roman" w:hAnsi="Times New Roman" w:cs="Times New Roman"/>
          <w:b/>
          <w:sz w:val="20"/>
          <w:szCs w:val="20"/>
          <w:lang w:val="en-GB"/>
        </w:rPr>
        <w:t xml:space="preserve"> </w:t>
      </w:r>
      <w:r>
        <w:rPr>
          <w:rFonts w:ascii="Times New Roman" w:hAnsi="Times New Roman" w:cs="Times New Roman"/>
          <w:b/>
          <w:sz w:val="20"/>
          <w:szCs w:val="20"/>
          <w:lang w:val="en-GB"/>
        </w:rPr>
        <w:t>expression</w:t>
      </w:r>
      <w:r w:rsidR="00A63BD0" w:rsidRPr="00B75E20">
        <w:rPr>
          <w:rFonts w:ascii="Times New Roman" w:hAnsi="Times New Roman" w:cs="Times New Roman"/>
          <w:b/>
          <w:sz w:val="20"/>
          <w:szCs w:val="20"/>
          <w:lang w:val="en-GB"/>
        </w:rPr>
        <w:t xml:space="preserve"> of ageism based on year of study </w:t>
      </w:r>
    </w:p>
    <w:p w:rsidR="00E03AC4" w:rsidRPr="00B75E20" w:rsidRDefault="00A63BD0" w:rsidP="00E03AC4">
      <w:pPr>
        <w:pStyle w:val="Nazevcasti"/>
        <w:keepNext/>
        <w:rPr>
          <w:lang w:val="en-GB"/>
        </w:rPr>
      </w:pPr>
      <w:r w:rsidRPr="00B75E20">
        <w:rPr>
          <w:lang w:val="en-GB"/>
        </w:rPr>
        <w:t xml:space="preserve">Discussion </w:t>
      </w:r>
    </w:p>
    <w:p w:rsidR="00E03AC4" w:rsidRPr="00B75E20" w:rsidRDefault="00A63BD0" w:rsidP="00E03AC4">
      <w:pPr>
        <w:pStyle w:val="Textprispevku"/>
        <w:rPr>
          <w:lang w:val="en-GB" w:eastAsia="sk-SK"/>
        </w:rPr>
      </w:pPr>
      <w:r w:rsidRPr="00B75E20">
        <w:rPr>
          <w:lang w:val="en-GB" w:eastAsia="sk-SK"/>
        </w:rPr>
        <w:t>Your text</w:t>
      </w:r>
    </w:p>
    <w:p w:rsidR="00E03AC4" w:rsidRPr="00B75E20" w:rsidRDefault="00F2245E" w:rsidP="00E03AC4">
      <w:pPr>
        <w:pStyle w:val="Nazevcasti"/>
        <w:keepNext/>
        <w:rPr>
          <w:lang w:val="en-GB"/>
        </w:rPr>
      </w:pPr>
      <w:r>
        <w:rPr>
          <w:lang w:val="en-GB"/>
        </w:rPr>
        <w:t>Conclu</w:t>
      </w:r>
      <w:r w:rsidR="00A63BD0" w:rsidRPr="00B75E20">
        <w:rPr>
          <w:lang w:val="en-GB"/>
        </w:rPr>
        <w:t>sion</w:t>
      </w:r>
    </w:p>
    <w:p w:rsidR="00E03AC4" w:rsidRPr="00B75E20" w:rsidRDefault="00A63BD0" w:rsidP="00E03AC4">
      <w:pPr>
        <w:pStyle w:val="Textprispevku"/>
        <w:rPr>
          <w:lang w:val="en-GB" w:eastAsia="sk-SK"/>
        </w:rPr>
      </w:pPr>
      <w:r w:rsidRPr="00B75E20">
        <w:rPr>
          <w:lang w:val="en-GB" w:eastAsia="sk-SK"/>
        </w:rPr>
        <w:t>Your text</w:t>
      </w:r>
    </w:p>
    <w:p w:rsidR="00E03AC4" w:rsidRPr="00B75E20" w:rsidRDefault="006E69BD" w:rsidP="00E03AC4">
      <w:pPr>
        <w:pStyle w:val="Nazevcasti"/>
        <w:keepNext/>
        <w:rPr>
          <w:lang w:val="en-GB"/>
        </w:rPr>
      </w:pPr>
      <w:r>
        <w:rPr>
          <w:lang w:val="en-GB"/>
        </w:rPr>
        <w:lastRenderedPageBreak/>
        <w:t>Ethical Aspects and Conflict of Interest</w:t>
      </w:r>
    </w:p>
    <w:p w:rsidR="00E03AC4" w:rsidRDefault="00B737C5" w:rsidP="00E03AC4">
      <w:pPr>
        <w:pStyle w:val="Textprispevku"/>
        <w:rPr>
          <w:lang w:val="en-GB"/>
        </w:rPr>
      </w:pPr>
      <w:r>
        <w:rPr>
          <w:lang w:val="en-GB"/>
        </w:rPr>
        <w:t>In this section, y</w:t>
      </w:r>
      <w:r w:rsidR="00A63BD0" w:rsidRPr="00B75E20">
        <w:rPr>
          <w:lang w:val="en-GB"/>
        </w:rPr>
        <w:t xml:space="preserve">ou can </w:t>
      </w:r>
      <w:r>
        <w:rPr>
          <w:lang w:val="en-GB"/>
        </w:rPr>
        <w:t>describe any</w:t>
      </w:r>
      <w:r w:rsidR="00B000D1" w:rsidRPr="00B75E20">
        <w:rPr>
          <w:lang w:val="en-GB"/>
        </w:rPr>
        <w:t xml:space="preserve"> ethical aspects and conflicts of interest </w:t>
      </w:r>
      <w:r>
        <w:rPr>
          <w:lang w:val="en-GB"/>
        </w:rPr>
        <w:t>if they are</w:t>
      </w:r>
      <w:r w:rsidR="00B000D1" w:rsidRPr="00B75E20">
        <w:rPr>
          <w:lang w:val="en-GB"/>
        </w:rPr>
        <w:t xml:space="preserve"> relevant.</w:t>
      </w:r>
    </w:p>
    <w:p w:rsidR="00966E74" w:rsidRPr="00B75E20" w:rsidRDefault="00966E74" w:rsidP="00E03AC4">
      <w:pPr>
        <w:pStyle w:val="Textprispevku"/>
        <w:rPr>
          <w:lang w:val="en-GB"/>
        </w:rPr>
      </w:pPr>
    </w:p>
    <w:p w:rsidR="00E03AC4" w:rsidRPr="00B75E20" w:rsidRDefault="00B737C5" w:rsidP="00E03AC4">
      <w:pPr>
        <w:pStyle w:val="Textprispevku"/>
        <w:rPr>
          <w:b/>
          <w:i/>
          <w:lang w:val="en-GB"/>
        </w:rPr>
      </w:pPr>
      <w:r>
        <w:rPr>
          <w:i/>
          <w:lang w:val="en-GB"/>
        </w:rPr>
        <w:t xml:space="preserve">Here you can specify any </w:t>
      </w:r>
      <w:r w:rsidR="00B000D1" w:rsidRPr="00B75E20">
        <w:rPr>
          <w:i/>
          <w:lang w:val="en-GB"/>
        </w:rPr>
        <w:t xml:space="preserve">projects </w:t>
      </w:r>
      <w:r>
        <w:rPr>
          <w:i/>
          <w:lang w:val="en-GB"/>
        </w:rPr>
        <w:t xml:space="preserve">and sources of funding that were used to complete the paper. </w:t>
      </w:r>
      <w:r w:rsidR="00B000D1" w:rsidRPr="00B75E20">
        <w:rPr>
          <w:i/>
          <w:lang w:val="en-GB"/>
        </w:rPr>
        <w:t xml:space="preserve">This text is written in italics. </w:t>
      </w:r>
    </w:p>
    <w:p w:rsidR="00636141" w:rsidRPr="00B75E20" w:rsidRDefault="00B737C5" w:rsidP="00636141">
      <w:pPr>
        <w:pStyle w:val="Nazevcasti"/>
        <w:keepNext/>
        <w:rPr>
          <w:lang w:val="en-GB"/>
        </w:rPr>
      </w:pPr>
      <w:r>
        <w:rPr>
          <w:lang w:val="en-GB"/>
        </w:rPr>
        <w:t>Reference List</w:t>
      </w:r>
    </w:p>
    <w:p w:rsidR="00636141" w:rsidRPr="001A2B4D" w:rsidRDefault="00B000D1" w:rsidP="00636141">
      <w:pPr>
        <w:pStyle w:val="Textprispevku"/>
        <w:rPr>
          <w:lang w:val="en-US"/>
        </w:rPr>
      </w:pPr>
      <w:r w:rsidRPr="001A2B4D">
        <w:rPr>
          <w:lang w:val="en-US"/>
        </w:rPr>
        <w:t xml:space="preserve">References to sources in the text and the </w:t>
      </w:r>
      <w:r w:rsidR="00B737C5" w:rsidRPr="001A2B4D">
        <w:rPr>
          <w:lang w:val="en-US"/>
        </w:rPr>
        <w:t>Reference List</w:t>
      </w:r>
      <w:r w:rsidRPr="001A2B4D">
        <w:rPr>
          <w:lang w:val="en-US"/>
        </w:rPr>
        <w:t xml:space="preserve"> are </w:t>
      </w:r>
      <w:r w:rsidR="0045223A" w:rsidRPr="001A2B4D">
        <w:rPr>
          <w:lang w:val="en-US"/>
        </w:rPr>
        <w:t xml:space="preserve">arranged according to the </w:t>
      </w:r>
      <w:r w:rsidR="00B737C5" w:rsidRPr="001A2B4D">
        <w:rPr>
          <w:lang w:val="en-US"/>
        </w:rPr>
        <w:t>APA referencing style</w:t>
      </w:r>
      <w:r w:rsidR="0045223A" w:rsidRPr="001A2B4D">
        <w:rPr>
          <w:lang w:val="en-US"/>
        </w:rPr>
        <w:t xml:space="preserve"> </w:t>
      </w:r>
      <w:r w:rsidR="00636141" w:rsidRPr="001A2B4D">
        <w:rPr>
          <w:lang w:val="en-US"/>
        </w:rPr>
        <w:t xml:space="preserve">(American Psychological Association, 6th edition). </w:t>
      </w:r>
      <w:r w:rsidR="0045223A" w:rsidRPr="001A2B4D">
        <w:rPr>
          <w:lang w:val="en-US"/>
        </w:rPr>
        <w:t>All the used</w:t>
      </w:r>
      <w:r w:rsidR="00B737C5" w:rsidRPr="001A2B4D">
        <w:rPr>
          <w:lang w:val="en-US"/>
        </w:rPr>
        <w:t xml:space="preserve"> sources must be recorded in the Reference List</w:t>
      </w:r>
      <w:r w:rsidR="00F36177" w:rsidRPr="001A2B4D">
        <w:rPr>
          <w:lang w:val="en-US"/>
        </w:rPr>
        <w:t xml:space="preserve"> and </w:t>
      </w:r>
      <w:r w:rsidR="0045223A" w:rsidRPr="001A2B4D">
        <w:rPr>
          <w:lang w:val="en-US"/>
        </w:rPr>
        <w:t>arranged alphabetically by authors</w:t>
      </w:r>
      <w:r w:rsidR="00B737C5" w:rsidRPr="001A2B4D">
        <w:rPr>
          <w:lang w:val="en-US"/>
        </w:rPr>
        <w:t>’</w:t>
      </w:r>
      <w:r w:rsidR="0045223A" w:rsidRPr="001A2B4D">
        <w:rPr>
          <w:lang w:val="en-US"/>
        </w:rPr>
        <w:t xml:space="preserve"> surnames. More works by one author published in the same year are arranged alphabetically by </w:t>
      </w:r>
      <w:r w:rsidR="00F36177" w:rsidRPr="001A2B4D">
        <w:rPr>
          <w:lang w:val="en-US"/>
        </w:rPr>
        <w:t>the title</w:t>
      </w:r>
      <w:r w:rsidR="0045223A" w:rsidRPr="001A2B4D">
        <w:rPr>
          <w:lang w:val="en-US"/>
        </w:rPr>
        <w:t xml:space="preserve">. The </w:t>
      </w:r>
      <w:r w:rsidR="00B737C5" w:rsidRPr="001A2B4D">
        <w:rPr>
          <w:lang w:val="en-US"/>
        </w:rPr>
        <w:t>Reference List</w:t>
      </w:r>
      <w:r w:rsidR="001A18D2" w:rsidRPr="001A2B4D">
        <w:rPr>
          <w:lang w:val="en-US"/>
        </w:rPr>
        <w:t xml:space="preserve"> is not numbered </w:t>
      </w:r>
      <w:r w:rsidR="0018025E" w:rsidRPr="001A2B4D">
        <w:rPr>
          <w:lang w:val="en-US"/>
        </w:rPr>
        <w:t xml:space="preserve">and is </w:t>
      </w:r>
      <w:r w:rsidR="001A18D2" w:rsidRPr="001A2B4D">
        <w:rPr>
          <w:lang w:val="en-US"/>
        </w:rPr>
        <w:t>aligned to the left.</w:t>
      </w:r>
    </w:p>
    <w:p w:rsidR="00636141" w:rsidRPr="00B75E20" w:rsidRDefault="00636141" w:rsidP="00636141">
      <w:pPr>
        <w:pStyle w:val="Textprispevku"/>
        <w:rPr>
          <w:lang w:val="en-GB"/>
        </w:rPr>
      </w:pPr>
    </w:p>
    <w:p w:rsidR="00636141" w:rsidRPr="00B75E20" w:rsidRDefault="00370952" w:rsidP="002C2A05">
      <w:pPr>
        <w:pStyle w:val="Textprispevku"/>
        <w:keepNext/>
        <w:numPr>
          <w:ilvl w:val="0"/>
          <w:numId w:val="5"/>
        </w:numPr>
        <w:ind w:left="426" w:hanging="426"/>
        <w:jc w:val="left"/>
        <w:rPr>
          <w:b/>
          <w:lang w:val="en-GB"/>
        </w:rPr>
      </w:pPr>
      <w:r w:rsidRPr="00B75E20">
        <w:rPr>
          <w:b/>
          <w:lang w:val="en-GB"/>
        </w:rPr>
        <w:t>References</w:t>
      </w:r>
      <w:r w:rsidR="00636141" w:rsidRPr="00B75E20">
        <w:rPr>
          <w:b/>
          <w:lang w:val="en-GB"/>
        </w:rPr>
        <w:t xml:space="preserve"> (</w:t>
      </w:r>
      <w:r w:rsidR="00312047" w:rsidRPr="00B75E20">
        <w:rPr>
          <w:b/>
          <w:lang w:val="en-GB"/>
        </w:rPr>
        <w:t>printed</w:t>
      </w:r>
      <w:r w:rsidR="00636141" w:rsidRPr="00B75E20">
        <w:rPr>
          <w:b/>
          <w:lang w:val="en-GB"/>
        </w:rPr>
        <w:t>):</w:t>
      </w:r>
    </w:p>
    <w:p w:rsidR="00636141" w:rsidRPr="00B75E20" w:rsidRDefault="00F36177" w:rsidP="00F75078">
      <w:pPr>
        <w:pStyle w:val="Textprispevku"/>
        <w:keepNext/>
        <w:rPr>
          <w:b/>
          <w:lang w:val="en-GB"/>
        </w:rPr>
      </w:pPr>
      <w:r>
        <w:rPr>
          <w:b/>
          <w:lang w:val="en-GB"/>
        </w:rPr>
        <w:t>Book</w:t>
      </w:r>
      <w:r w:rsidR="00636141" w:rsidRPr="00B75E20">
        <w:rPr>
          <w:b/>
          <w:lang w:val="en-GB"/>
        </w:rPr>
        <w:t xml:space="preserve"> (</w:t>
      </w:r>
      <w:r>
        <w:rPr>
          <w:b/>
          <w:lang w:val="en-GB"/>
        </w:rPr>
        <w:t xml:space="preserve">a book of </w:t>
      </w:r>
      <w:r w:rsidR="00312047" w:rsidRPr="00B75E20">
        <w:rPr>
          <w:b/>
          <w:lang w:val="en-GB"/>
        </w:rPr>
        <w:t>proceedings</w:t>
      </w:r>
      <w:r w:rsidR="00636141" w:rsidRPr="00B75E20">
        <w:rPr>
          <w:b/>
          <w:lang w:val="en-GB"/>
        </w:rPr>
        <w:t>):</w:t>
      </w:r>
    </w:p>
    <w:p w:rsidR="00636141" w:rsidRPr="00B75E20" w:rsidRDefault="00636141" w:rsidP="00636141">
      <w:pPr>
        <w:autoSpaceDE w:val="0"/>
        <w:autoSpaceDN w:val="0"/>
        <w:adjustRightInd w:val="0"/>
        <w:spacing w:after="0" w:line="360" w:lineRule="auto"/>
        <w:rPr>
          <w:rFonts w:ascii="Times New Roman" w:hAnsi="Times New Roman" w:cs="Times New Roman"/>
          <w:sz w:val="24"/>
          <w:szCs w:val="24"/>
          <w:lang w:val="en-GB"/>
        </w:rPr>
      </w:pPr>
      <w:r w:rsidRPr="00E278AC">
        <w:rPr>
          <w:rFonts w:ascii="Times New Roman" w:hAnsi="Times New Roman" w:cs="Times New Roman"/>
          <w:sz w:val="24"/>
          <w:szCs w:val="24"/>
          <w:lang w:val="de-AT"/>
        </w:rPr>
        <w:t>Wolfe, J. M., Kluender, K. R., Dennis, L. M., Bartoshuk, L. M.</w:t>
      </w:r>
      <w:r w:rsidR="003D0039" w:rsidRPr="00E278AC">
        <w:rPr>
          <w:rFonts w:ascii="Times New Roman" w:hAnsi="Times New Roman" w:cs="Times New Roman"/>
          <w:sz w:val="24"/>
          <w:szCs w:val="24"/>
          <w:lang w:val="de-AT"/>
        </w:rPr>
        <w:t>, Herz, R. S., Lederman, S. J.</w:t>
      </w:r>
      <w:r w:rsidR="005D79C3" w:rsidRPr="00E278AC">
        <w:rPr>
          <w:rFonts w:ascii="Times New Roman" w:hAnsi="Times New Roman" w:cs="Times New Roman"/>
          <w:sz w:val="24"/>
          <w:szCs w:val="24"/>
          <w:lang w:val="de-AT"/>
        </w:rPr>
        <w:t>,</w:t>
      </w:r>
      <w:r w:rsidR="00F2245E" w:rsidRPr="00E278AC">
        <w:rPr>
          <w:rFonts w:ascii="Times New Roman" w:hAnsi="Times New Roman" w:cs="Times New Roman"/>
          <w:sz w:val="24"/>
          <w:szCs w:val="24"/>
          <w:lang w:val="de-AT"/>
        </w:rPr>
        <w:t xml:space="preserve"> </w:t>
      </w:r>
      <w:r w:rsidRPr="00E278AC">
        <w:rPr>
          <w:rFonts w:ascii="Times New Roman" w:hAnsi="Times New Roman" w:cs="Times New Roman"/>
          <w:sz w:val="24"/>
          <w:szCs w:val="24"/>
          <w:lang w:val="de-AT"/>
        </w:rPr>
        <w:t>&amp;</w:t>
      </w:r>
      <w:r w:rsidR="00F2245E" w:rsidRPr="00E278AC">
        <w:rPr>
          <w:rFonts w:ascii="Times New Roman" w:hAnsi="Times New Roman" w:cs="Times New Roman"/>
          <w:sz w:val="24"/>
          <w:szCs w:val="24"/>
          <w:lang w:val="de-AT"/>
        </w:rPr>
        <w:t xml:space="preserve"> </w:t>
      </w:r>
      <w:r w:rsidRPr="00E278AC">
        <w:rPr>
          <w:rFonts w:ascii="Times New Roman" w:hAnsi="Times New Roman" w:cs="Times New Roman"/>
          <w:sz w:val="24"/>
          <w:szCs w:val="24"/>
          <w:lang w:val="de-AT"/>
        </w:rPr>
        <w:t xml:space="preserve">Merfeld, D. M. (2015). </w:t>
      </w:r>
      <w:r w:rsidRPr="00B75E20">
        <w:rPr>
          <w:rFonts w:ascii="Times New Roman" w:hAnsi="Times New Roman" w:cs="Times New Roman"/>
          <w:i/>
          <w:sz w:val="24"/>
          <w:szCs w:val="24"/>
          <w:lang w:val="en-GB"/>
        </w:rPr>
        <w:t>Sensation</w:t>
      </w:r>
      <w:r w:rsidR="00F2245E">
        <w:rPr>
          <w:rFonts w:ascii="Times New Roman" w:hAnsi="Times New Roman" w:cs="Times New Roman"/>
          <w:i/>
          <w:sz w:val="24"/>
          <w:szCs w:val="24"/>
          <w:lang w:val="en-GB"/>
        </w:rPr>
        <w:t xml:space="preserve"> </w:t>
      </w:r>
      <w:r w:rsidRPr="00B75E20">
        <w:rPr>
          <w:rFonts w:ascii="Times New Roman" w:hAnsi="Times New Roman" w:cs="Times New Roman"/>
          <w:i/>
          <w:sz w:val="24"/>
          <w:szCs w:val="24"/>
          <w:lang w:val="en-GB"/>
        </w:rPr>
        <w:t>&amp;</w:t>
      </w:r>
      <w:r w:rsidR="00F2245E">
        <w:rPr>
          <w:rFonts w:ascii="Times New Roman" w:hAnsi="Times New Roman" w:cs="Times New Roman"/>
          <w:i/>
          <w:sz w:val="24"/>
          <w:szCs w:val="24"/>
          <w:lang w:val="en-GB"/>
        </w:rPr>
        <w:t xml:space="preserve"> </w:t>
      </w:r>
      <w:r w:rsidRPr="00B75E20">
        <w:rPr>
          <w:rFonts w:ascii="Times New Roman" w:hAnsi="Times New Roman" w:cs="Times New Roman"/>
          <w:i/>
          <w:sz w:val="24"/>
          <w:szCs w:val="24"/>
          <w:lang w:val="en-GB"/>
        </w:rPr>
        <w:t>perception</w:t>
      </w:r>
      <w:r w:rsidRPr="00B75E20">
        <w:rPr>
          <w:rFonts w:ascii="Times New Roman" w:hAnsi="Times New Roman" w:cs="Times New Roman"/>
          <w:sz w:val="24"/>
          <w:szCs w:val="24"/>
          <w:lang w:val="en-GB"/>
        </w:rPr>
        <w:t xml:space="preserve"> (4th ed.). Sunderland, MA: SinauerAssociates.</w:t>
      </w:r>
    </w:p>
    <w:p w:rsidR="00636141" w:rsidRPr="00B75E20" w:rsidRDefault="00636141" w:rsidP="00636141">
      <w:pPr>
        <w:pStyle w:val="Textprispevku"/>
        <w:jc w:val="left"/>
        <w:rPr>
          <w:lang w:val="en-GB"/>
        </w:rPr>
      </w:pPr>
      <w:r w:rsidRPr="00966E74">
        <w:t>Nová, J., &amp;</w:t>
      </w:r>
      <w:r w:rsidR="00966E74" w:rsidRPr="00966E74">
        <w:t xml:space="preserve"> </w:t>
      </w:r>
      <w:r w:rsidRPr="00966E74">
        <w:t>Janáčková, T. (Eds.).</w:t>
      </w:r>
      <w:r w:rsidR="00966E74" w:rsidRPr="00966E74">
        <w:t xml:space="preserve"> </w:t>
      </w:r>
      <w:r w:rsidRPr="00966E74">
        <w:t xml:space="preserve">(2005). </w:t>
      </w:r>
      <w:r w:rsidRPr="00966E74">
        <w:rPr>
          <w:rStyle w:val="Zvraznn"/>
        </w:rPr>
        <w:t>Historie</w:t>
      </w:r>
      <w:r w:rsidR="00F2245E" w:rsidRPr="00966E74">
        <w:rPr>
          <w:rStyle w:val="Zvraznn"/>
        </w:rPr>
        <w:t xml:space="preserve"> </w:t>
      </w:r>
      <w:r w:rsidRPr="00966E74">
        <w:rPr>
          <w:rStyle w:val="Zvraznn"/>
        </w:rPr>
        <w:t>ošetřovatelství</w:t>
      </w:r>
      <w:r w:rsidRPr="00966E74">
        <w:t>. Pardubice: Univerzita</w:t>
      </w:r>
      <w:r w:rsidRPr="00B75E20">
        <w:rPr>
          <w:lang w:val="en-GB"/>
        </w:rPr>
        <w:t xml:space="preserve"> Pardubice.</w:t>
      </w:r>
    </w:p>
    <w:p w:rsidR="00636141" w:rsidRPr="00B75E20" w:rsidRDefault="00F36177" w:rsidP="00636141">
      <w:pPr>
        <w:pStyle w:val="Textprispevku"/>
        <w:rPr>
          <w:b/>
          <w:lang w:val="en-GB"/>
        </w:rPr>
      </w:pPr>
      <w:r>
        <w:rPr>
          <w:b/>
          <w:lang w:val="en-GB"/>
        </w:rPr>
        <w:t>Chapter</w:t>
      </w:r>
      <w:r w:rsidR="00312047" w:rsidRPr="00B75E20">
        <w:rPr>
          <w:b/>
          <w:lang w:val="en-GB"/>
        </w:rPr>
        <w:t xml:space="preserve"> </w:t>
      </w:r>
      <w:r>
        <w:rPr>
          <w:b/>
          <w:lang w:val="en-GB"/>
        </w:rPr>
        <w:t>or article in a book</w:t>
      </w:r>
      <w:r w:rsidR="00636141" w:rsidRPr="00B75E20">
        <w:rPr>
          <w:b/>
          <w:lang w:val="en-GB"/>
        </w:rPr>
        <w:t xml:space="preserve"> (</w:t>
      </w:r>
      <w:r>
        <w:rPr>
          <w:b/>
          <w:lang w:val="en-GB"/>
        </w:rPr>
        <w:t xml:space="preserve">conference paper in </w:t>
      </w:r>
      <w:r w:rsidR="00B737C5">
        <w:rPr>
          <w:b/>
          <w:lang w:val="en-GB"/>
        </w:rPr>
        <w:t xml:space="preserve">a book of </w:t>
      </w:r>
      <w:r w:rsidR="00312047" w:rsidRPr="00B75E20">
        <w:rPr>
          <w:b/>
          <w:lang w:val="en-GB"/>
        </w:rPr>
        <w:t>proceedings</w:t>
      </w:r>
      <w:r w:rsidR="00636141" w:rsidRPr="00B75E20">
        <w:rPr>
          <w:b/>
          <w:lang w:val="en-GB"/>
        </w:rPr>
        <w:t>):</w:t>
      </w:r>
    </w:p>
    <w:p w:rsidR="00636141" w:rsidRPr="00966E74" w:rsidRDefault="00636141" w:rsidP="00636141">
      <w:pPr>
        <w:pStyle w:val="Textprispevku"/>
      </w:pPr>
      <w:r w:rsidRPr="00966E74">
        <w:t>Kolář, J., Nehyba, J., &amp;</w:t>
      </w:r>
      <w:r w:rsidR="00F2245E" w:rsidRPr="00966E74">
        <w:t xml:space="preserve"> </w:t>
      </w:r>
      <w:r w:rsidRPr="00966E74">
        <w:t>Lazarová, B. (2011).</w:t>
      </w:r>
      <w:r w:rsidR="00F2245E" w:rsidRPr="00966E74">
        <w:t xml:space="preserve"> </w:t>
      </w:r>
      <w:r w:rsidRPr="00966E74">
        <w:t>Osobnostně</w:t>
      </w:r>
      <w:r w:rsidR="00F2245E" w:rsidRPr="00966E74">
        <w:t xml:space="preserve"> </w:t>
      </w:r>
      <w:r w:rsidRPr="00966E74">
        <w:t>sociální</w:t>
      </w:r>
      <w:r w:rsidR="00F2245E" w:rsidRPr="00966E74">
        <w:t xml:space="preserve"> </w:t>
      </w:r>
      <w:r w:rsidRPr="00966E74">
        <w:t>rozvoj – o významu</w:t>
      </w:r>
      <w:r w:rsidR="00F2245E" w:rsidRPr="00966E74">
        <w:t xml:space="preserve"> </w:t>
      </w:r>
      <w:r w:rsidRPr="00966E74">
        <w:t>pojmu</w:t>
      </w:r>
      <w:r w:rsidR="00F2245E" w:rsidRPr="00966E74">
        <w:t xml:space="preserve"> </w:t>
      </w:r>
      <w:r w:rsidRPr="00966E74">
        <w:t>optikou</w:t>
      </w:r>
      <w:r w:rsidR="00F2245E" w:rsidRPr="00966E74">
        <w:t xml:space="preserve"> </w:t>
      </w:r>
      <w:r w:rsidRPr="00966E74">
        <w:t>pedagogického</w:t>
      </w:r>
      <w:r w:rsidR="00F2245E" w:rsidRPr="00966E74">
        <w:t xml:space="preserve"> </w:t>
      </w:r>
      <w:r w:rsidRPr="00966E74">
        <w:t>diskursu.</w:t>
      </w:r>
      <w:r w:rsidR="00966E74" w:rsidRPr="00966E74">
        <w:t xml:space="preserve"> </w:t>
      </w:r>
      <w:r w:rsidRPr="00966E74">
        <w:t xml:space="preserve">In T. Janík, P. Knecht, &amp; S. Šebestová, </w:t>
      </w:r>
      <w:r w:rsidRPr="00966E74">
        <w:rPr>
          <w:i/>
        </w:rPr>
        <w:t>Konference</w:t>
      </w:r>
      <w:r w:rsidR="00F2245E" w:rsidRPr="00966E74">
        <w:rPr>
          <w:i/>
        </w:rPr>
        <w:t xml:space="preserve"> </w:t>
      </w:r>
      <w:r w:rsidRPr="00966E74">
        <w:rPr>
          <w:i/>
        </w:rPr>
        <w:t>České</w:t>
      </w:r>
      <w:r w:rsidR="00966E74">
        <w:rPr>
          <w:i/>
        </w:rPr>
        <w:t xml:space="preserve"> </w:t>
      </w:r>
      <w:r w:rsidRPr="00966E74">
        <w:rPr>
          <w:i/>
        </w:rPr>
        <w:t>asociace</w:t>
      </w:r>
      <w:r w:rsidR="00F2245E" w:rsidRPr="00966E74">
        <w:rPr>
          <w:i/>
        </w:rPr>
        <w:t xml:space="preserve"> </w:t>
      </w:r>
      <w:r w:rsidRPr="00966E74">
        <w:rPr>
          <w:i/>
        </w:rPr>
        <w:t>pedagogického</w:t>
      </w:r>
      <w:r w:rsidR="00F2245E" w:rsidRPr="00966E74">
        <w:rPr>
          <w:i/>
        </w:rPr>
        <w:t xml:space="preserve"> </w:t>
      </w:r>
      <w:r w:rsidRPr="00966E74">
        <w:rPr>
          <w:i/>
        </w:rPr>
        <w:t>výzkumu</w:t>
      </w:r>
      <w:r w:rsidRPr="00966E74">
        <w:t xml:space="preserve"> (</w:t>
      </w:r>
      <w:r w:rsidR="00A9049B" w:rsidRPr="00966E74">
        <w:t>p</w:t>
      </w:r>
      <w:r w:rsidRPr="00966E74">
        <w:t>. 349–355). Brno: Masarykova</w:t>
      </w:r>
      <w:r w:rsidR="00F2245E" w:rsidRPr="00966E74">
        <w:t xml:space="preserve"> </w:t>
      </w:r>
      <w:r w:rsidRPr="00966E74">
        <w:t>univerzita.</w:t>
      </w:r>
    </w:p>
    <w:p w:rsidR="00636141" w:rsidRPr="00B75E20" w:rsidRDefault="00F36177" w:rsidP="00636141">
      <w:pPr>
        <w:pStyle w:val="Textprispevku"/>
        <w:rPr>
          <w:b/>
          <w:lang w:val="en-GB"/>
        </w:rPr>
      </w:pPr>
      <w:r>
        <w:rPr>
          <w:b/>
          <w:lang w:val="en-GB"/>
        </w:rPr>
        <w:t>J</w:t>
      </w:r>
      <w:r w:rsidR="00B737C5">
        <w:rPr>
          <w:b/>
          <w:lang w:val="en-GB"/>
        </w:rPr>
        <w:t>ournal</w:t>
      </w:r>
      <w:r>
        <w:rPr>
          <w:b/>
          <w:lang w:val="en-GB"/>
        </w:rPr>
        <w:t xml:space="preserve"> article</w:t>
      </w:r>
      <w:r w:rsidR="00677186" w:rsidRPr="00B75E20">
        <w:rPr>
          <w:b/>
          <w:lang w:val="en-GB"/>
        </w:rPr>
        <w:t>:</w:t>
      </w:r>
    </w:p>
    <w:p w:rsidR="00636141" w:rsidRPr="00B75E20" w:rsidRDefault="00636141" w:rsidP="00636141">
      <w:pPr>
        <w:pStyle w:val="Textprispevku"/>
        <w:jc w:val="left"/>
        <w:rPr>
          <w:lang w:val="en-GB"/>
        </w:rPr>
      </w:pPr>
      <w:r w:rsidRPr="00B75E20">
        <w:rPr>
          <w:lang w:val="en-GB"/>
        </w:rPr>
        <w:t>Kertsche</w:t>
      </w:r>
      <w:r w:rsidR="0043676C" w:rsidRPr="00B75E20">
        <w:rPr>
          <w:lang w:val="en-GB"/>
        </w:rPr>
        <w:t>r,</w:t>
      </w:r>
      <w:r w:rsidR="003D0039" w:rsidRPr="00B75E20">
        <w:rPr>
          <w:lang w:val="en-GB"/>
        </w:rPr>
        <w:t xml:space="preserve"> B., Speyer, R., Palmieri, M.</w:t>
      </w:r>
      <w:r w:rsidR="005D79C3" w:rsidRPr="00B75E20">
        <w:rPr>
          <w:lang w:val="en-GB"/>
        </w:rPr>
        <w:t>,</w:t>
      </w:r>
      <w:r w:rsidR="00F2245E">
        <w:rPr>
          <w:lang w:val="en-GB"/>
        </w:rPr>
        <w:t xml:space="preserve"> </w:t>
      </w:r>
      <w:r w:rsidRPr="00B75E20">
        <w:rPr>
          <w:lang w:val="en-GB"/>
        </w:rPr>
        <w:t>&amp;</w:t>
      </w:r>
      <w:r w:rsidR="00F2245E">
        <w:rPr>
          <w:lang w:val="en-GB"/>
        </w:rPr>
        <w:t xml:space="preserve"> </w:t>
      </w:r>
      <w:r w:rsidRPr="00B75E20">
        <w:rPr>
          <w:lang w:val="en-GB"/>
        </w:rPr>
        <w:t>Plant, C. (2014).</w:t>
      </w:r>
      <w:r w:rsidR="00F2245E">
        <w:rPr>
          <w:lang w:val="en-GB"/>
        </w:rPr>
        <w:t xml:space="preserve"> </w:t>
      </w:r>
      <w:r w:rsidR="000F1A72" w:rsidRPr="00B75E20">
        <w:rPr>
          <w:lang w:val="en-GB"/>
        </w:rPr>
        <w:t>Bedside screening to detect oropharyngeal dysphagia in patients with neurological disorders: An updated systematic review.</w:t>
      </w:r>
      <w:r w:rsidR="00F2245E">
        <w:rPr>
          <w:lang w:val="en-GB"/>
        </w:rPr>
        <w:t xml:space="preserve"> </w:t>
      </w:r>
      <w:r w:rsidRPr="00B75E20">
        <w:rPr>
          <w:i/>
          <w:lang w:val="en-GB"/>
        </w:rPr>
        <w:t>Dysphagia,</w:t>
      </w:r>
      <w:r w:rsidRPr="00B75E20">
        <w:rPr>
          <w:lang w:val="en-GB"/>
        </w:rPr>
        <w:t xml:space="preserve"> 29 (2), 204–212.</w:t>
      </w:r>
    </w:p>
    <w:p w:rsidR="00636141" w:rsidRPr="00B75E20" w:rsidRDefault="00F36177" w:rsidP="00636141">
      <w:pPr>
        <w:pStyle w:val="Textprispevku"/>
        <w:rPr>
          <w:b/>
          <w:lang w:val="en-GB"/>
        </w:rPr>
      </w:pPr>
      <w:r>
        <w:rPr>
          <w:b/>
          <w:lang w:val="en-GB"/>
        </w:rPr>
        <w:t>Student Thesi</w:t>
      </w:r>
      <w:r w:rsidR="00677186" w:rsidRPr="00B75E20">
        <w:rPr>
          <w:b/>
          <w:lang w:val="en-GB"/>
        </w:rPr>
        <w:t>s:</w:t>
      </w:r>
    </w:p>
    <w:p w:rsidR="00636141" w:rsidRDefault="00636141" w:rsidP="00636141">
      <w:pPr>
        <w:pStyle w:val="Textprispevku"/>
        <w:jc w:val="left"/>
      </w:pPr>
      <w:r w:rsidRPr="00966E74">
        <w:t>Pi</w:t>
      </w:r>
      <w:r w:rsidR="00A9049B" w:rsidRPr="00966E74">
        <w:t>t</w:t>
      </w:r>
      <w:r w:rsidRPr="00966E74">
        <w:t>thardová, M. (2016).</w:t>
      </w:r>
      <w:r w:rsidR="00F2245E" w:rsidRPr="00966E74">
        <w:t xml:space="preserve"> </w:t>
      </w:r>
      <w:r w:rsidRPr="00966E74">
        <w:rPr>
          <w:i/>
        </w:rPr>
        <w:t>Kvalita</w:t>
      </w:r>
      <w:r w:rsidR="00F2245E" w:rsidRPr="00966E74">
        <w:rPr>
          <w:i/>
        </w:rPr>
        <w:t xml:space="preserve"> </w:t>
      </w:r>
      <w:r w:rsidRPr="00966E74">
        <w:rPr>
          <w:i/>
        </w:rPr>
        <w:t>života a psychická</w:t>
      </w:r>
      <w:r w:rsidR="00F2245E" w:rsidRPr="00966E74">
        <w:rPr>
          <w:i/>
        </w:rPr>
        <w:t xml:space="preserve"> </w:t>
      </w:r>
      <w:r w:rsidRPr="00966E74">
        <w:rPr>
          <w:i/>
        </w:rPr>
        <w:t>zátěž</w:t>
      </w:r>
      <w:r w:rsidR="00F2245E" w:rsidRPr="00966E74">
        <w:rPr>
          <w:i/>
        </w:rPr>
        <w:t xml:space="preserve"> </w:t>
      </w:r>
      <w:r w:rsidRPr="00966E74">
        <w:rPr>
          <w:i/>
        </w:rPr>
        <w:t>laických</w:t>
      </w:r>
      <w:r w:rsidR="00F2245E" w:rsidRPr="00966E74">
        <w:rPr>
          <w:i/>
        </w:rPr>
        <w:t xml:space="preserve"> </w:t>
      </w:r>
      <w:r w:rsidRPr="00966E74">
        <w:rPr>
          <w:i/>
        </w:rPr>
        <w:t>pečujících</w:t>
      </w:r>
      <w:r w:rsidRPr="00966E74">
        <w:t xml:space="preserve"> </w:t>
      </w:r>
      <w:r w:rsidRPr="00F36177">
        <w:t>(</w:t>
      </w:r>
      <w:r w:rsidR="006F2BD3">
        <w:rPr>
          <w:lang w:val="en-US"/>
        </w:rPr>
        <w:t>thesis</w:t>
      </w:r>
      <w:r w:rsidRPr="00F36177">
        <w:t>).</w:t>
      </w:r>
      <w:r w:rsidRPr="00966E74">
        <w:t xml:space="preserve"> Pardubice: FZS </w:t>
      </w:r>
      <w:proofErr w:type="spellStart"/>
      <w:r w:rsidRPr="00966E74">
        <w:t>UPa</w:t>
      </w:r>
      <w:proofErr w:type="spellEnd"/>
      <w:r w:rsidRPr="00966E74">
        <w:t>.</w:t>
      </w:r>
    </w:p>
    <w:p w:rsidR="001A2B4D" w:rsidRDefault="001A2B4D" w:rsidP="00636141">
      <w:pPr>
        <w:pStyle w:val="Textprispevku"/>
        <w:jc w:val="left"/>
        <w:rPr>
          <w:b/>
          <w:lang w:val="en-GB"/>
        </w:rPr>
      </w:pPr>
      <w:r>
        <w:rPr>
          <w:b/>
          <w:lang w:val="en-GB"/>
        </w:rPr>
        <w:br w:type="page"/>
      </w:r>
    </w:p>
    <w:p w:rsidR="002768FE" w:rsidRPr="001A2B4D" w:rsidRDefault="002768FE" w:rsidP="00636141">
      <w:pPr>
        <w:pStyle w:val="Textprispevku"/>
        <w:jc w:val="left"/>
        <w:rPr>
          <w:b/>
          <w:lang w:val="en-GB"/>
        </w:rPr>
      </w:pPr>
      <w:r w:rsidRPr="001A2B4D">
        <w:rPr>
          <w:b/>
          <w:lang w:val="en-GB"/>
        </w:rPr>
        <w:lastRenderedPageBreak/>
        <w:t>Nonpe</w:t>
      </w:r>
      <w:bookmarkStart w:id="0" w:name="_GoBack"/>
      <w:bookmarkEnd w:id="0"/>
      <w:r w:rsidRPr="001A2B4D">
        <w:rPr>
          <w:b/>
          <w:lang w:val="en-GB"/>
        </w:rPr>
        <w:t>riodical web document or report:</w:t>
      </w:r>
    </w:p>
    <w:p w:rsidR="00636141" w:rsidRPr="001A2B4D" w:rsidRDefault="002768FE" w:rsidP="00636141">
      <w:pPr>
        <w:pStyle w:val="Textprispevku"/>
        <w:rPr>
          <w:lang w:val="en-GB"/>
        </w:rPr>
      </w:pPr>
      <w:r w:rsidRPr="001A2B4D">
        <w:rPr>
          <w:lang w:val="en-GB"/>
        </w:rPr>
        <w:t xml:space="preserve">University of California, San Francisco (2012). </w:t>
      </w:r>
      <w:r w:rsidRPr="001A2B4D">
        <w:rPr>
          <w:i/>
          <w:lang w:val="en-GB"/>
        </w:rPr>
        <w:t>Become a standardized patient</w:t>
      </w:r>
      <w:r w:rsidRPr="001A2B4D">
        <w:rPr>
          <w:lang w:val="en-GB"/>
        </w:rPr>
        <w:t>. Retrieved from http://meded.ucsf.edu/simulation/become-standardized-patient</w:t>
      </w:r>
    </w:p>
    <w:p w:rsidR="002768FE" w:rsidRPr="001A2B4D" w:rsidRDefault="002768FE" w:rsidP="00636141">
      <w:pPr>
        <w:pStyle w:val="Textprispevku"/>
        <w:rPr>
          <w:b/>
          <w:lang w:val="en-GB"/>
        </w:rPr>
      </w:pPr>
      <w:r w:rsidRPr="001A2B4D">
        <w:rPr>
          <w:b/>
          <w:lang w:val="en-GB"/>
        </w:rPr>
        <w:t>Government publications:</w:t>
      </w:r>
    </w:p>
    <w:p w:rsidR="002768FE" w:rsidRDefault="00CA2DCF" w:rsidP="00CA2DCF">
      <w:pPr>
        <w:spacing w:after="0" w:line="360" w:lineRule="auto"/>
        <w:rPr>
          <w:rFonts w:ascii="Times New Roman" w:eastAsiaTheme="minorHAnsi" w:hAnsi="Times New Roman"/>
          <w:i/>
          <w:sz w:val="24"/>
          <w:lang w:val="en-GB" w:eastAsia="en-US"/>
        </w:rPr>
      </w:pPr>
      <w:r w:rsidRPr="001A2B4D">
        <w:rPr>
          <w:rFonts w:ascii="Times New Roman" w:eastAsiaTheme="minorHAnsi" w:hAnsi="Times New Roman"/>
          <w:i/>
          <w:sz w:val="24"/>
          <w:lang w:val="en-GB" w:eastAsia="en-US"/>
        </w:rPr>
        <w:t>Act No. 96/2004 Coll. on Non-Medical Healthcare Professions (Czech Republic)</w:t>
      </w:r>
    </w:p>
    <w:p w:rsidR="00CA2DCF" w:rsidRPr="001A2B4D" w:rsidRDefault="00CA2DCF" w:rsidP="00CA2DCF">
      <w:pPr>
        <w:spacing w:after="0" w:line="360" w:lineRule="auto"/>
        <w:rPr>
          <w:rFonts w:ascii="Times New Roman" w:eastAsiaTheme="minorHAnsi" w:hAnsi="Times New Roman" w:cs="Times New Roman"/>
          <w:color w:val="000000"/>
          <w:sz w:val="24"/>
          <w:lang w:val="en-GB" w:eastAsia="en-US"/>
        </w:rPr>
      </w:pPr>
    </w:p>
    <w:p w:rsidR="00636141" w:rsidRPr="00B75E20" w:rsidRDefault="00677186" w:rsidP="002C2A05">
      <w:pPr>
        <w:pStyle w:val="Textprispevku"/>
        <w:keepNext/>
        <w:numPr>
          <w:ilvl w:val="0"/>
          <w:numId w:val="5"/>
        </w:numPr>
        <w:ind w:left="426" w:hanging="426"/>
        <w:jc w:val="left"/>
        <w:rPr>
          <w:b/>
          <w:lang w:val="en-GB"/>
        </w:rPr>
      </w:pPr>
      <w:r w:rsidRPr="00B75E20">
        <w:rPr>
          <w:b/>
          <w:lang w:val="en-GB"/>
        </w:rPr>
        <w:t>References</w:t>
      </w:r>
      <w:r w:rsidR="00636141" w:rsidRPr="00B75E20">
        <w:rPr>
          <w:b/>
          <w:lang w:val="en-GB"/>
        </w:rPr>
        <w:t xml:space="preserve"> (</w:t>
      </w:r>
      <w:r w:rsidRPr="00B75E20">
        <w:rPr>
          <w:b/>
          <w:lang w:val="en-GB"/>
        </w:rPr>
        <w:t>electronic</w:t>
      </w:r>
      <w:r w:rsidR="00636141" w:rsidRPr="00B75E20">
        <w:rPr>
          <w:b/>
          <w:lang w:val="en-GB"/>
        </w:rPr>
        <w:t>):</w:t>
      </w:r>
    </w:p>
    <w:p w:rsidR="00F36177" w:rsidRDefault="00F36177" w:rsidP="00054178">
      <w:pPr>
        <w:pStyle w:val="Textprispevku"/>
        <w:keepNext/>
        <w:jc w:val="left"/>
        <w:rPr>
          <w:b/>
          <w:lang w:val="en-GB"/>
        </w:rPr>
      </w:pPr>
      <w:r w:rsidRPr="00F36177">
        <w:rPr>
          <w:b/>
          <w:lang w:val="en-GB"/>
        </w:rPr>
        <w:t>Book (a book of proceedings):</w:t>
      </w:r>
    </w:p>
    <w:p w:rsidR="00636141" w:rsidRPr="00B75E20" w:rsidRDefault="00636141" w:rsidP="00636141">
      <w:pPr>
        <w:pStyle w:val="Textprispevku"/>
        <w:jc w:val="left"/>
        <w:rPr>
          <w:lang w:val="en-GB"/>
        </w:rPr>
      </w:pPr>
      <w:r w:rsidRPr="00B75E20">
        <w:rPr>
          <w:lang w:val="en-GB"/>
        </w:rPr>
        <w:t xml:space="preserve">Larsson, E. (Ed.). (2010). </w:t>
      </w:r>
      <w:r w:rsidRPr="00B75E20">
        <w:rPr>
          <w:i/>
          <w:lang w:val="en-GB"/>
        </w:rPr>
        <w:t>Playing reality</w:t>
      </w:r>
      <w:r w:rsidRPr="00B75E20">
        <w:rPr>
          <w:lang w:val="en-GB"/>
        </w:rPr>
        <w:t xml:space="preserve">. </w:t>
      </w:r>
      <w:r w:rsidR="00941888">
        <w:rPr>
          <w:lang w:val="en-GB"/>
        </w:rPr>
        <w:t>Available at</w:t>
      </w:r>
      <w:r w:rsidRPr="00B75E20">
        <w:rPr>
          <w:lang w:val="en-GB"/>
        </w:rPr>
        <w:t xml:space="preserve"> http://interactingarts.org/pdf/Playing%20Reality%20(2010).pdf</w:t>
      </w:r>
    </w:p>
    <w:p w:rsidR="00F36177" w:rsidRPr="00B75E20" w:rsidRDefault="00F36177" w:rsidP="00F36177">
      <w:pPr>
        <w:pStyle w:val="Textprispevku"/>
        <w:rPr>
          <w:b/>
          <w:lang w:val="en-GB"/>
        </w:rPr>
      </w:pPr>
      <w:r>
        <w:rPr>
          <w:b/>
          <w:lang w:val="en-GB"/>
        </w:rPr>
        <w:t>Chapter</w:t>
      </w:r>
      <w:r w:rsidRPr="00B75E20">
        <w:rPr>
          <w:b/>
          <w:lang w:val="en-GB"/>
        </w:rPr>
        <w:t xml:space="preserve"> </w:t>
      </w:r>
      <w:r>
        <w:rPr>
          <w:b/>
          <w:lang w:val="en-GB"/>
        </w:rPr>
        <w:t>or article in a book</w:t>
      </w:r>
      <w:r w:rsidRPr="00B75E20">
        <w:rPr>
          <w:b/>
          <w:lang w:val="en-GB"/>
        </w:rPr>
        <w:t xml:space="preserve"> (</w:t>
      </w:r>
      <w:r>
        <w:rPr>
          <w:b/>
          <w:lang w:val="en-GB"/>
        </w:rPr>
        <w:t xml:space="preserve">conference paper in a book of </w:t>
      </w:r>
      <w:r w:rsidRPr="00B75E20">
        <w:rPr>
          <w:b/>
          <w:lang w:val="en-GB"/>
        </w:rPr>
        <w:t>proceedings):</w:t>
      </w:r>
    </w:p>
    <w:p w:rsidR="00636141" w:rsidRPr="00B75E20" w:rsidRDefault="00636141" w:rsidP="00636141">
      <w:pPr>
        <w:pStyle w:val="Textprispevku"/>
        <w:jc w:val="left"/>
        <w:rPr>
          <w:lang w:val="en-GB"/>
        </w:rPr>
      </w:pPr>
      <w:r w:rsidRPr="00B75E20">
        <w:rPr>
          <w:lang w:val="en-GB"/>
        </w:rPr>
        <w:t>Mitchell, H. W. (1913). Alcoholism and the</w:t>
      </w:r>
      <w:r w:rsidR="00966E74">
        <w:rPr>
          <w:lang w:val="en-GB"/>
        </w:rPr>
        <w:t xml:space="preserve"> </w:t>
      </w:r>
      <w:r w:rsidRPr="00B75E20">
        <w:rPr>
          <w:lang w:val="en-GB"/>
        </w:rPr>
        <w:t>alcoholic</w:t>
      </w:r>
      <w:r w:rsidR="00966E74">
        <w:rPr>
          <w:lang w:val="en-GB"/>
        </w:rPr>
        <w:t xml:space="preserve"> </w:t>
      </w:r>
      <w:r w:rsidRPr="00B75E20">
        <w:rPr>
          <w:lang w:val="en-GB"/>
        </w:rPr>
        <w:t>psychoses. In W. A. White</w:t>
      </w:r>
      <w:r w:rsidR="00941888">
        <w:rPr>
          <w:lang w:val="en-GB"/>
        </w:rPr>
        <w:t xml:space="preserve"> &amp; S. E. </w:t>
      </w:r>
      <w:r w:rsidRPr="00B75E20">
        <w:rPr>
          <w:lang w:val="en-GB"/>
        </w:rPr>
        <w:t xml:space="preserve">Jelliffe (Eds.), </w:t>
      </w:r>
      <w:r w:rsidR="000F1A72" w:rsidRPr="00B75E20">
        <w:rPr>
          <w:i/>
          <w:lang w:val="en-GB"/>
        </w:rPr>
        <w:t>The modern treatment of nervous and mental diseases</w:t>
      </w:r>
      <w:r w:rsidRPr="00B75E20">
        <w:rPr>
          <w:lang w:val="en-GB"/>
        </w:rPr>
        <w:t xml:space="preserve"> (pp. 287–330). </w:t>
      </w:r>
      <w:r w:rsidR="00677186" w:rsidRPr="00B75E20">
        <w:rPr>
          <w:lang w:val="en-GB"/>
        </w:rPr>
        <w:t>Available at</w:t>
      </w:r>
      <w:r w:rsidR="00F2245E">
        <w:rPr>
          <w:lang w:val="en-GB"/>
        </w:rPr>
        <w:t xml:space="preserve"> </w:t>
      </w:r>
      <w:r w:rsidRPr="00B75E20">
        <w:rPr>
          <w:lang w:val="en-GB"/>
        </w:rPr>
        <w:t>PsycBOOKS.</w:t>
      </w:r>
    </w:p>
    <w:p w:rsidR="00636141" w:rsidRPr="00B75E20" w:rsidRDefault="00F36177" w:rsidP="00636141">
      <w:pPr>
        <w:pStyle w:val="Textprispevku"/>
        <w:rPr>
          <w:b/>
          <w:lang w:val="en-GB"/>
        </w:rPr>
      </w:pPr>
      <w:r>
        <w:rPr>
          <w:b/>
          <w:lang w:val="en-GB"/>
        </w:rPr>
        <w:t>Journal article</w:t>
      </w:r>
      <w:r w:rsidR="00636141" w:rsidRPr="00B75E20">
        <w:rPr>
          <w:b/>
          <w:lang w:val="en-GB"/>
        </w:rPr>
        <w:t>:</w:t>
      </w:r>
    </w:p>
    <w:p w:rsidR="000F1A72" w:rsidRPr="00B75E20" w:rsidRDefault="00636141" w:rsidP="00636141">
      <w:pPr>
        <w:pStyle w:val="Textprispevku"/>
        <w:jc w:val="left"/>
        <w:rPr>
          <w:lang w:val="en-GB"/>
        </w:rPr>
      </w:pPr>
      <w:r w:rsidRPr="00B75E20">
        <w:rPr>
          <w:lang w:val="en-GB"/>
        </w:rPr>
        <w:t>Aktas, A., Walsh, D.</w:t>
      </w:r>
      <w:r w:rsidR="005D79C3" w:rsidRPr="00B75E20">
        <w:rPr>
          <w:lang w:val="en-GB"/>
        </w:rPr>
        <w:t>,</w:t>
      </w:r>
      <w:r w:rsidR="00F2245E">
        <w:rPr>
          <w:lang w:val="en-GB"/>
        </w:rPr>
        <w:t xml:space="preserve"> </w:t>
      </w:r>
      <w:r w:rsidRPr="00B75E20">
        <w:rPr>
          <w:lang w:val="en-GB"/>
        </w:rPr>
        <w:t>&amp;</w:t>
      </w:r>
      <w:r w:rsidR="00F2245E">
        <w:rPr>
          <w:lang w:val="en-GB"/>
        </w:rPr>
        <w:t xml:space="preserve"> </w:t>
      </w:r>
      <w:r w:rsidRPr="00B75E20">
        <w:rPr>
          <w:lang w:val="en-GB"/>
        </w:rPr>
        <w:t>Kirkova, J. (2015).</w:t>
      </w:r>
      <w:r w:rsidR="00966E74">
        <w:rPr>
          <w:lang w:val="en-GB"/>
        </w:rPr>
        <w:t xml:space="preserve"> </w:t>
      </w:r>
      <w:r w:rsidR="000F1A72" w:rsidRPr="00B75E20">
        <w:rPr>
          <w:lang w:val="en-GB"/>
        </w:rPr>
        <w:t xml:space="preserve">The psychometric properties of cancer multisymptom assessment instruments: a clinical review. </w:t>
      </w:r>
      <w:r w:rsidR="000F1A72" w:rsidRPr="00B75E20">
        <w:rPr>
          <w:i/>
          <w:lang w:val="en-GB"/>
        </w:rPr>
        <w:t>Supportive Care in Cancer</w:t>
      </w:r>
      <w:r w:rsidRPr="00B75E20">
        <w:rPr>
          <w:i/>
          <w:lang w:val="en-GB"/>
        </w:rPr>
        <w:t>,</w:t>
      </w:r>
      <w:r w:rsidRPr="00B75E20">
        <w:rPr>
          <w:lang w:val="en-GB"/>
        </w:rPr>
        <w:t xml:space="preserve"> 23(7), 2189–2202.</w:t>
      </w:r>
      <w:r w:rsidR="00A15C11">
        <w:rPr>
          <w:lang w:val="en-GB"/>
        </w:rPr>
        <w:t xml:space="preserve"> </w:t>
      </w:r>
      <w:r w:rsidR="00677186" w:rsidRPr="00B75E20">
        <w:rPr>
          <w:lang w:val="en-GB"/>
        </w:rPr>
        <w:t>Available at</w:t>
      </w:r>
      <w:r w:rsidRPr="00B75E20">
        <w:rPr>
          <w:lang w:val="en-GB"/>
        </w:rPr>
        <w:t xml:space="preserve"> http://link.springer.com/article/10.1007%2Fs00520-015-2732-7</w:t>
      </w:r>
    </w:p>
    <w:p w:rsidR="00636141" w:rsidRPr="00B75E20" w:rsidRDefault="00F36177" w:rsidP="00636141">
      <w:pPr>
        <w:pStyle w:val="Textprispevku"/>
        <w:rPr>
          <w:b/>
          <w:lang w:val="en-GB"/>
        </w:rPr>
      </w:pPr>
      <w:r>
        <w:rPr>
          <w:b/>
          <w:lang w:val="en-GB"/>
        </w:rPr>
        <w:t>Student Thesi</w:t>
      </w:r>
      <w:r w:rsidR="00677186" w:rsidRPr="00B75E20">
        <w:rPr>
          <w:b/>
          <w:lang w:val="en-GB"/>
        </w:rPr>
        <w:t>s</w:t>
      </w:r>
      <w:r w:rsidR="00636141" w:rsidRPr="00B75E20">
        <w:rPr>
          <w:b/>
          <w:lang w:val="en-GB"/>
        </w:rPr>
        <w:t>:</w:t>
      </w:r>
    </w:p>
    <w:p w:rsidR="00636141" w:rsidRDefault="00636141" w:rsidP="00636141">
      <w:pPr>
        <w:pStyle w:val="Textprispevku"/>
        <w:jc w:val="left"/>
        <w:rPr>
          <w:lang w:val="en-GB"/>
        </w:rPr>
      </w:pPr>
      <w:r w:rsidRPr="00B75E20">
        <w:rPr>
          <w:lang w:val="en-GB"/>
        </w:rPr>
        <w:t>Pitthardová, M. (2016).</w:t>
      </w:r>
      <w:r w:rsidR="00F2245E">
        <w:rPr>
          <w:lang w:val="en-GB"/>
        </w:rPr>
        <w:t xml:space="preserve"> </w:t>
      </w:r>
      <w:r w:rsidRPr="00966E74">
        <w:rPr>
          <w:i/>
        </w:rPr>
        <w:t>Kvalita</w:t>
      </w:r>
      <w:r w:rsidR="00F2245E" w:rsidRPr="00966E74">
        <w:rPr>
          <w:i/>
        </w:rPr>
        <w:t xml:space="preserve"> </w:t>
      </w:r>
      <w:r w:rsidRPr="00966E74">
        <w:rPr>
          <w:i/>
        </w:rPr>
        <w:t>života a psychická</w:t>
      </w:r>
      <w:r w:rsidR="00F2245E" w:rsidRPr="00966E74">
        <w:rPr>
          <w:i/>
        </w:rPr>
        <w:t xml:space="preserve"> </w:t>
      </w:r>
      <w:r w:rsidRPr="00966E74">
        <w:rPr>
          <w:i/>
        </w:rPr>
        <w:t>zátěž</w:t>
      </w:r>
      <w:r w:rsidR="00F2245E" w:rsidRPr="00966E74">
        <w:rPr>
          <w:i/>
        </w:rPr>
        <w:t xml:space="preserve"> </w:t>
      </w:r>
      <w:r w:rsidRPr="00966E74">
        <w:rPr>
          <w:i/>
        </w:rPr>
        <w:t>laických</w:t>
      </w:r>
      <w:r w:rsidR="00F2245E" w:rsidRPr="00966E74">
        <w:rPr>
          <w:i/>
        </w:rPr>
        <w:t xml:space="preserve"> </w:t>
      </w:r>
      <w:r w:rsidRPr="00966E74">
        <w:rPr>
          <w:i/>
        </w:rPr>
        <w:t>pečujících</w:t>
      </w:r>
      <w:r w:rsidRPr="00966E74">
        <w:t xml:space="preserve"> (</w:t>
      </w:r>
      <w:r w:rsidR="006F2BD3">
        <w:rPr>
          <w:lang w:val="en-GB"/>
        </w:rPr>
        <w:t>thesis</w:t>
      </w:r>
      <w:r w:rsidRPr="00B75E20">
        <w:rPr>
          <w:lang w:val="en-GB"/>
        </w:rPr>
        <w:t>).</w:t>
      </w:r>
      <w:r w:rsidR="00966E74">
        <w:rPr>
          <w:lang w:val="en-GB"/>
        </w:rPr>
        <w:t xml:space="preserve"> </w:t>
      </w:r>
      <w:r w:rsidR="00677186" w:rsidRPr="00B75E20">
        <w:rPr>
          <w:lang w:val="en-GB"/>
        </w:rPr>
        <w:t>Available at</w:t>
      </w:r>
      <w:r w:rsidRPr="00B75E20">
        <w:rPr>
          <w:lang w:val="en-GB"/>
        </w:rPr>
        <w:t xml:space="preserve"> </w:t>
      </w:r>
      <w:r w:rsidR="00CA2DCF" w:rsidRPr="00CA2DCF">
        <w:rPr>
          <w:lang w:val="en-GB"/>
        </w:rPr>
        <w:t>https://dk.upce.cz/handle/10195/64861</w:t>
      </w:r>
    </w:p>
    <w:p w:rsidR="00CA2DCF" w:rsidRPr="001A2B4D" w:rsidRDefault="00CA2DCF" w:rsidP="00CA2DCF">
      <w:pPr>
        <w:pStyle w:val="Textprispevku"/>
        <w:jc w:val="left"/>
        <w:rPr>
          <w:b/>
          <w:lang w:val="en-GB"/>
        </w:rPr>
      </w:pPr>
      <w:r w:rsidRPr="001A2B4D">
        <w:rPr>
          <w:b/>
          <w:lang w:val="en-GB"/>
        </w:rPr>
        <w:t>Nonperiodical web document or report:</w:t>
      </w:r>
    </w:p>
    <w:p w:rsidR="00CA2DCF" w:rsidRPr="001A2B4D" w:rsidRDefault="00CA2DCF" w:rsidP="00CA2DCF">
      <w:pPr>
        <w:pStyle w:val="Textprispevku"/>
        <w:rPr>
          <w:lang w:val="en-GB"/>
        </w:rPr>
      </w:pPr>
      <w:r w:rsidRPr="001A2B4D">
        <w:rPr>
          <w:lang w:val="en-GB"/>
        </w:rPr>
        <w:t xml:space="preserve">University of California, San Francisco (2012). </w:t>
      </w:r>
      <w:r w:rsidRPr="001A2B4D">
        <w:rPr>
          <w:i/>
          <w:lang w:val="en-GB"/>
        </w:rPr>
        <w:t>Become a standardized patient</w:t>
      </w:r>
      <w:r w:rsidRPr="001A2B4D">
        <w:rPr>
          <w:lang w:val="en-GB"/>
        </w:rPr>
        <w:t>. Retrieved from http://meded.ucsf.edu/simulation/become-standardized-patient</w:t>
      </w:r>
    </w:p>
    <w:p w:rsidR="00CA2DCF" w:rsidRPr="001A2B4D" w:rsidRDefault="00CA2DCF" w:rsidP="00CA2DCF">
      <w:pPr>
        <w:pStyle w:val="Textprispevku"/>
        <w:rPr>
          <w:b/>
          <w:lang w:val="en-GB"/>
        </w:rPr>
      </w:pPr>
      <w:r w:rsidRPr="001A2B4D">
        <w:rPr>
          <w:b/>
          <w:lang w:val="en-GB"/>
        </w:rPr>
        <w:t>Government publications:</w:t>
      </w:r>
    </w:p>
    <w:p w:rsidR="00CA2DCF" w:rsidRPr="00CA2DCF" w:rsidRDefault="00CA2DCF" w:rsidP="00CA2DCF">
      <w:pPr>
        <w:spacing w:after="0" w:line="360" w:lineRule="auto"/>
        <w:rPr>
          <w:rFonts w:ascii="Times New Roman" w:eastAsiaTheme="minorHAnsi" w:hAnsi="Times New Roman" w:cs="Times New Roman"/>
          <w:i/>
          <w:color w:val="000000"/>
          <w:sz w:val="24"/>
          <w:lang w:val="en-GB" w:eastAsia="en-US"/>
        </w:rPr>
      </w:pPr>
      <w:r w:rsidRPr="001A2B4D">
        <w:rPr>
          <w:rFonts w:ascii="Times New Roman" w:eastAsiaTheme="minorHAnsi" w:hAnsi="Times New Roman"/>
          <w:i/>
          <w:sz w:val="24"/>
          <w:lang w:val="en-GB" w:eastAsia="en-US"/>
        </w:rPr>
        <w:t>Act No. 96/2004 Coll. on Non-Medical Healthcare Professions (Czech Republic)</w:t>
      </w:r>
    </w:p>
    <w:p w:rsidR="00636141" w:rsidRPr="00B75E20" w:rsidRDefault="00636141" w:rsidP="00636141">
      <w:pPr>
        <w:pStyle w:val="Textprispevku"/>
        <w:rPr>
          <w:lang w:val="en-GB"/>
        </w:rPr>
      </w:pPr>
    </w:p>
    <w:p w:rsidR="00636141" w:rsidRPr="00B75E20" w:rsidRDefault="00B737C5" w:rsidP="00636141">
      <w:pPr>
        <w:pStyle w:val="Textprispevku"/>
        <w:rPr>
          <w:b/>
          <w:lang w:val="en-GB"/>
        </w:rPr>
      </w:pPr>
      <w:r>
        <w:rPr>
          <w:b/>
          <w:lang w:val="en-GB"/>
        </w:rPr>
        <w:t>In-text citations:</w:t>
      </w:r>
    </w:p>
    <w:p w:rsidR="00636141" w:rsidRPr="00B75E20" w:rsidRDefault="00677186" w:rsidP="00636141">
      <w:pPr>
        <w:pStyle w:val="Textprispevku"/>
        <w:rPr>
          <w:lang w:val="en-GB"/>
        </w:rPr>
      </w:pPr>
      <w:r w:rsidRPr="00B75E20">
        <w:rPr>
          <w:lang w:val="en-GB"/>
        </w:rPr>
        <w:t>The name of the a</w:t>
      </w:r>
      <w:r w:rsidR="00B737C5">
        <w:rPr>
          <w:lang w:val="en-GB"/>
        </w:rPr>
        <w:t>uthor and the year of publication</w:t>
      </w:r>
      <w:r w:rsidR="00B97669" w:rsidRPr="00B75E20">
        <w:rPr>
          <w:lang w:val="en-GB"/>
        </w:rPr>
        <w:t xml:space="preserve"> of the </w:t>
      </w:r>
      <w:r w:rsidR="00B737C5">
        <w:rPr>
          <w:lang w:val="en-GB"/>
        </w:rPr>
        <w:t>cited</w:t>
      </w:r>
      <w:r w:rsidR="00B97669" w:rsidRPr="00B75E20">
        <w:rPr>
          <w:lang w:val="en-GB"/>
        </w:rPr>
        <w:t xml:space="preserve"> source are </w:t>
      </w:r>
      <w:r w:rsidR="00B737C5">
        <w:rPr>
          <w:lang w:val="en-GB"/>
        </w:rPr>
        <w:t>specified</w:t>
      </w:r>
      <w:r w:rsidR="00B97669" w:rsidRPr="00B75E20">
        <w:rPr>
          <w:lang w:val="en-GB"/>
        </w:rPr>
        <w:t xml:space="preserve"> </w:t>
      </w:r>
      <w:r w:rsidR="00B737C5">
        <w:rPr>
          <w:lang w:val="en-GB"/>
        </w:rPr>
        <w:t>directly</w:t>
      </w:r>
      <w:r w:rsidR="00B97669" w:rsidRPr="00B75E20">
        <w:rPr>
          <w:lang w:val="en-GB"/>
        </w:rPr>
        <w:t xml:space="preserve"> in the text in round brackets (</w:t>
      </w:r>
      <w:r w:rsidR="00B97669" w:rsidRPr="00966E74">
        <w:t>Mokrá,</w:t>
      </w:r>
      <w:r w:rsidR="00B97669" w:rsidRPr="00B75E20">
        <w:rPr>
          <w:lang w:val="en-GB"/>
        </w:rPr>
        <w:t xml:space="preserve"> 2006). If the source has 2 to 5 authors, the names are joined with &amp; (</w:t>
      </w:r>
      <w:r w:rsidR="00B97669" w:rsidRPr="00966E74">
        <w:t>Nová</w:t>
      </w:r>
      <w:r w:rsidR="00F2245E" w:rsidRPr="00966E74">
        <w:t xml:space="preserve"> </w:t>
      </w:r>
      <w:r w:rsidR="00B97669" w:rsidRPr="00966E74">
        <w:t>&amp;</w:t>
      </w:r>
      <w:r w:rsidR="00F2245E" w:rsidRPr="00966E74">
        <w:t xml:space="preserve"> </w:t>
      </w:r>
      <w:r w:rsidR="00B97669" w:rsidRPr="00966E74">
        <w:t>Janáčková, 1996; Novák, Novotný, &amp;</w:t>
      </w:r>
      <w:r w:rsidR="00F2245E" w:rsidRPr="00966E74">
        <w:t xml:space="preserve"> </w:t>
      </w:r>
      <w:r w:rsidR="00B97669" w:rsidRPr="00966E74">
        <w:t>Chuděra, 2009</w:t>
      </w:r>
      <w:r w:rsidR="00B97669" w:rsidRPr="00B75E20">
        <w:rPr>
          <w:lang w:val="en-GB"/>
        </w:rPr>
        <w:t xml:space="preserve">). </w:t>
      </w:r>
      <w:r w:rsidR="00467987">
        <w:rPr>
          <w:lang w:val="en-GB"/>
        </w:rPr>
        <w:t>If</w:t>
      </w:r>
      <w:r w:rsidR="000E1B06" w:rsidRPr="00B75E20">
        <w:rPr>
          <w:lang w:val="en-GB"/>
        </w:rPr>
        <w:t xml:space="preserve"> there are 3-5 authors, all the names are listed in round brackets </w:t>
      </w:r>
      <w:r w:rsidR="00467987">
        <w:rPr>
          <w:lang w:val="en-GB"/>
        </w:rPr>
        <w:t>the first time the source is cited</w:t>
      </w:r>
      <w:r w:rsidR="00636141" w:rsidRPr="00B75E20">
        <w:rPr>
          <w:lang w:val="en-GB"/>
        </w:rPr>
        <w:t xml:space="preserve"> (</w:t>
      </w:r>
      <w:r w:rsidR="00636141" w:rsidRPr="00966E74">
        <w:t>Novák, Novotný, &amp;</w:t>
      </w:r>
      <w:r w:rsidR="00F2245E" w:rsidRPr="00966E74">
        <w:t xml:space="preserve"> </w:t>
      </w:r>
      <w:r w:rsidR="00636141" w:rsidRPr="00966E74">
        <w:t>Chuděra,</w:t>
      </w:r>
      <w:r w:rsidR="00636141" w:rsidRPr="00B75E20">
        <w:rPr>
          <w:lang w:val="en-GB"/>
        </w:rPr>
        <w:t xml:space="preserve"> 2009); </w:t>
      </w:r>
      <w:r w:rsidR="00467987">
        <w:rPr>
          <w:lang w:val="en-GB"/>
        </w:rPr>
        <w:t xml:space="preserve">all subsequent </w:t>
      </w:r>
      <w:r w:rsidR="00370D23">
        <w:rPr>
          <w:lang w:val="en-GB"/>
        </w:rPr>
        <w:t>citations</w:t>
      </w:r>
      <w:r w:rsidR="000E1B06" w:rsidRPr="00B75E20">
        <w:rPr>
          <w:lang w:val="en-GB"/>
        </w:rPr>
        <w:t xml:space="preserve"> </w:t>
      </w:r>
      <w:r w:rsidR="00CE43CA" w:rsidRPr="00B75E20">
        <w:rPr>
          <w:lang w:val="en-GB"/>
        </w:rPr>
        <w:t xml:space="preserve">of the same source </w:t>
      </w:r>
      <w:r w:rsidR="00467987">
        <w:rPr>
          <w:lang w:val="en-GB"/>
        </w:rPr>
        <w:t xml:space="preserve">are </w:t>
      </w:r>
      <w:r w:rsidR="00370D23">
        <w:rPr>
          <w:lang w:val="en-GB"/>
        </w:rPr>
        <w:t>specified</w:t>
      </w:r>
      <w:r w:rsidR="00467987">
        <w:rPr>
          <w:lang w:val="en-GB"/>
        </w:rPr>
        <w:t xml:space="preserve"> using</w:t>
      </w:r>
      <w:r w:rsidR="00CE43CA" w:rsidRPr="00B75E20">
        <w:rPr>
          <w:lang w:val="en-GB"/>
        </w:rPr>
        <w:t xml:space="preserve"> the name of the first author</w:t>
      </w:r>
      <w:r w:rsidR="00AE7354" w:rsidRPr="00B75E20">
        <w:rPr>
          <w:lang w:val="en-GB"/>
        </w:rPr>
        <w:t xml:space="preserve"> and</w:t>
      </w:r>
      <w:r w:rsidR="00F2245E">
        <w:rPr>
          <w:lang w:val="en-GB"/>
        </w:rPr>
        <w:t xml:space="preserve"> „</w:t>
      </w:r>
      <w:r w:rsidR="00966E74">
        <w:rPr>
          <w:lang w:val="en-GB"/>
        </w:rPr>
        <w:t>et al.“ followed</w:t>
      </w:r>
      <w:r w:rsidR="00C7645F" w:rsidRPr="00B75E20">
        <w:rPr>
          <w:lang w:val="en-GB"/>
        </w:rPr>
        <w:t xml:space="preserve"> by</w:t>
      </w:r>
      <w:r w:rsidR="00F2245E">
        <w:rPr>
          <w:lang w:val="en-GB"/>
        </w:rPr>
        <w:t xml:space="preserve"> </w:t>
      </w:r>
      <w:r w:rsidR="00C7645F" w:rsidRPr="00B75E20">
        <w:rPr>
          <w:lang w:val="en-GB"/>
        </w:rPr>
        <w:t>a com</w:t>
      </w:r>
      <w:r w:rsidR="00467987">
        <w:rPr>
          <w:lang w:val="en-GB"/>
        </w:rPr>
        <w:t>m</w:t>
      </w:r>
      <w:r w:rsidR="00C7645F" w:rsidRPr="00B75E20">
        <w:rPr>
          <w:lang w:val="en-GB"/>
        </w:rPr>
        <w:t>a and the year of publi</w:t>
      </w:r>
      <w:r w:rsidR="00467987">
        <w:rPr>
          <w:lang w:val="en-GB"/>
        </w:rPr>
        <w:t>cation</w:t>
      </w:r>
      <w:r w:rsidR="00C7645F" w:rsidRPr="00B75E20">
        <w:rPr>
          <w:lang w:val="en-GB"/>
        </w:rPr>
        <w:t xml:space="preserve"> </w:t>
      </w:r>
      <w:r w:rsidR="00C7645F" w:rsidRPr="00B75E20">
        <w:rPr>
          <w:lang w:val="en-GB"/>
        </w:rPr>
        <w:lastRenderedPageBreak/>
        <w:t>(</w:t>
      </w:r>
      <w:r w:rsidR="00C7645F" w:rsidRPr="00966E74">
        <w:t xml:space="preserve">Novák </w:t>
      </w:r>
      <w:r w:rsidR="00C7645F" w:rsidRPr="00B75E20">
        <w:rPr>
          <w:lang w:val="en-GB"/>
        </w:rPr>
        <w:t xml:space="preserve">et al., 2009). If the source has 6 authors or more, </w:t>
      </w:r>
      <w:r w:rsidR="00467987">
        <w:rPr>
          <w:lang w:val="en-GB"/>
        </w:rPr>
        <w:t>specify</w:t>
      </w:r>
      <w:r w:rsidR="00C7645F" w:rsidRPr="00B75E20">
        <w:rPr>
          <w:lang w:val="en-GB"/>
        </w:rPr>
        <w:t xml:space="preserve"> only the first author and </w:t>
      </w:r>
      <w:r w:rsidR="00370D23">
        <w:rPr>
          <w:lang w:val="en-GB"/>
        </w:rPr>
        <w:t xml:space="preserve">add </w:t>
      </w:r>
      <w:r w:rsidR="00C7645F" w:rsidRPr="00B75E20">
        <w:rPr>
          <w:lang w:val="en-GB"/>
        </w:rPr>
        <w:t>„</w:t>
      </w:r>
      <w:r w:rsidR="00966E74">
        <w:rPr>
          <w:lang w:val="en-GB"/>
        </w:rPr>
        <w:t>et al.</w:t>
      </w:r>
      <w:r w:rsidR="00F2245E" w:rsidRPr="00B75E20">
        <w:rPr>
          <w:lang w:val="en-GB"/>
        </w:rPr>
        <w:t>“</w:t>
      </w:r>
      <w:r w:rsidR="00370D23">
        <w:rPr>
          <w:lang w:val="en-GB"/>
        </w:rPr>
        <w:t xml:space="preserve">, followed by </w:t>
      </w:r>
      <w:r w:rsidR="00A9049B">
        <w:rPr>
          <w:lang w:val="en-GB"/>
        </w:rPr>
        <w:t xml:space="preserve">a </w:t>
      </w:r>
      <w:r w:rsidR="00C7645F" w:rsidRPr="00B75E20">
        <w:rPr>
          <w:lang w:val="en-GB"/>
        </w:rPr>
        <w:t>com</w:t>
      </w:r>
      <w:r w:rsidR="00467987">
        <w:rPr>
          <w:lang w:val="en-GB"/>
        </w:rPr>
        <w:t>m</w:t>
      </w:r>
      <w:r w:rsidR="00C7645F" w:rsidRPr="00B75E20">
        <w:rPr>
          <w:lang w:val="en-GB"/>
        </w:rPr>
        <w:t xml:space="preserve">a and the year of </w:t>
      </w:r>
      <w:r w:rsidR="00467987">
        <w:rPr>
          <w:lang w:val="en-GB"/>
        </w:rPr>
        <w:t>publication</w:t>
      </w:r>
      <w:r w:rsidR="00F2245E">
        <w:rPr>
          <w:lang w:val="en-GB"/>
        </w:rPr>
        <w:t xml:space="preserve"> </w:t>
      </w:r>
      <w:r w:rsidR="00636141" w:rsidRPr="00B75E20">
        <w:rPr>
          <w:lang w:val="en-GB"/>
        </w:rPr>
        <w:t>(Wolfe et al., 2015).</w:t>
      </w:r>
    </w:p>
    <w:p w:rsidR="00636141" w:rsidRPr="00B75E20" w:rsidRDefault="00386545" w:rsidP="00636141">
      <w:pPr>
        <w:pStyle w:val="Textprispevku"/>
        <w:rPr>
          <w:lang w:val="en-GB"/>
        </w:rPr>
      </w:pPr>
      <w:r>
        <w:rPr>
          <w:lang w:val="en-GB"/>
        </w:rPr>
        <w:t>If</w:t>
      </w:r>
      <w:r w:rsidR="00A9049B">
        <w:rPr>
          <w:lang w:val="en-GB"/>
        </w:rPr>
        <w:t xml:space="preserve"> referr</w:t>
      </w:r>
      <w:r w:rsidR="00DE235E" w:rsidRPr="00B75E20">
        <w:rPr>
          <w:lang w:val="en-GB"/>
        </w:rPr>
        <w:t xml:space="preserve">ing to more </w:t>
      </w:r>
      <w:r w:rsidRPr="00B75E20">
        <w:rPr>
          <w:lang w:val="en-GB"/>
        </w:rPr>
        <w:t>sources</w:t>
      </w:r>
      <w:r>
        <w:rPr>
          <w:lang w:val="en-GB"/>
        </w:rPr>
        <w:t>,</w:t>
      </w:r>
      <w:r w:rsidR="00DE235E" w:rsidRPr="00B75E20">
        <w:rPr>
          <w:lang w:val="en-GB"/>
        </w:rPr>
        <w:t xml:space="preserve"> </w:t>
      </w:r>
      <w:r w:rsidR="00370D23">
        <w:rPr>
          <w:lang w:val="en-GB"/>
        </w:rPr>
        <w:t xml:space="preserve">list them </w:t>
      </w:r>
      <w:r w:rsidR="00DE235E" w:rsidRPr="00B75E20">
        <w:rPr>
          <w:lang w:val="en-GB"/>
        </w:rPr>
        <w:t>alpha</w:t>
      </w:r>
      <w:r w:rsidR="00467987">
        <w:rPr>
          <w:lang w:val="en-GB"/>
        </w:rPr>
        <w:t xml:space="preserve">betically in one round bracket and </w:t>
      </w:r>
      <w:r w:rsidR="00A9049B">
        <w:rPr>
          <w:lang w:val="en-GB"/>
        </w:rPr>
        <w:t>separat</w:t>
      </w:r>
      <w:r w:rsidR="00370D23">
        <w:rPr>
          <w:lang w:val="en-GB"/>
        </w:rPr>
        <w:t>e</w:t>
      </w:r>
      <w:r w:rsidR="00DE235E" w:rsidRPr="00B75E20">
        <w:rPr>
          <w:lang w:val="en-GB"/>
        </w:rPr>
        <w:t xml:space="preserve"> </w:t>
      </w:r>
      <w:r w:rsidR="00370D23">
        <w:rPr>
          <w:lang w:val="en-GB"/>
        </w:rPr>
        <w:t>them by</w:t>
      </w:r>
      <w:r w:rsidR="00DE235E" w:rsidRPr="00B75E20">
        <w:rPr>
          <w:lang w:val="en-GB"/>
        </w:rPr>
        <w:t xml:space="preserve"> a semicolon </w:t>
      </w:r>
      <w:r w:rsidR="00636141" w:rsidRPr="00B75E20">
        <w:rPr>
          <w:lang w:val="en-GB"/>
        </w:rPr>
        <w:t>(</w:t>
      </w:r>
      <w:r w:rsidR="00636141" w:rsidRPr="00770DC7">
        <w:t>Hlaváčová, 2004; Zíma, 1984</w:t>
      </w:r>
      <w:r w:rsidR="00636141" w:rsidRPr="00B75E20">
        <w:rPr>
          <w:lang w:val="en-GB"/>
        </w:rPr>
        <w:t>).</w:t>
      </w:r>
      <w:r w:rsidR="00DE235E" w:rsidRPr="00B75E20">
        <w:rPr>
          <w:lang w:val="en-GB"/>
        </w:rPr>
        <w:t xml:space="preserve"> The exact </w:t>
      </w:r>
      <w:r w:rsidR="00467987">
        <w:rPr>
          <w:lang w:val="en-GB"/>
        </w:rPr>
        <w:t>cited</w:t>
      </w:r>
      <w:r w:rsidR="00DE235E" w:rsidRPr="00B75E20">
        <w:rPr>
          <w:lang w:val="en-GB"/>
        </w:rPr>
        <w:t xml:space="preserve"> page is </w:t>
      </w:r>
      <w:r w:rsidR="00467987">
        <w:rPr>
          <w:lang w:val="en-GB"/>
        </w:rPr>
        <w:t>specified</w:t>
      </w:r>
      <w:r w:rsidR="00DE235E" w:rsidRPr="00B75E20">
        <w:rPr>
          <w:lang w:val="en-GB"/>
        </w:rPr>
        <w:t xml:space="preserve"> af</w:t>
      </w:r>
      <w:r w:rsidR="00370D23">
        <w:rPr>
          <w:lang w:val="en-GB"/>
        </w:rPr>
        <w:t xml:space="preserve">ter the year in round brackets and is </w:t>
      </w:r>
      <w:r w:rsidR="00DE235E" w:rsidRPr="00B75E20">
        <w:rPr>
          <w:lang w:val="en-GB"/>
        </w:rPr>
        <w:t>separated by a co</w:t>
      </w:r>
      <w:r w:rsidR="00467987">
        <w:rPr>
          <w:lang w:val="en-GB"/>
        </w:rPr>
        <w:t>m</w:t>
      </w:r>
      <w:r w:rsidR="00DE235E" w:rsidRPr="00B75E20">
        <w:rPr>
          <w:lang w:val="en-GB"/>
        </w:rPr>
        <w:t xml:space="preserve">ma </w:t>
      </w:r>
      <w:r w:rsidR="00636141" w:rsidRPr="00B75E20">
        <w:rPr>
          <w:lang w:val="en-GB"/>
        </w:rPr>
        <w:t>(</w:t>
      </w:r>
      <w:r w:rsidR="00636141" w:rsidRPr="00770DC7">
        <w:t>Rybák</w:t>
      </w:r>
      <w:r w:rsidR="00636141" w:rsidRPr="00B75E20">
        <w:rPr>
          <w:lang w:val="en-GB"/>
        </w:rPr>
        <w:t xml:space="preserve">, 2016, </w:t>
      </w:r>
      <w:r w:rsidR="00A9049B">
        <w:rPr>
          <w:lang w:val="en-GB"/>
        </w:rPr>
        <w:t>p</w:t>
      </w:r>
      <w:r w:rsidR="00636141" w:rsidRPr="00B75E20">
        <w:rPr>
          <w:lang w:val="en-GB"/>
        </w:rPr>
        <w:t>. 103).</w:t>
      </w:r>
    </w:p>
    <w:p w:rsidR="00674187" w:rsidRPr="00B75E20" w:rsidRDefault="00467987" w:rsidP="00636141">
      <w:pPr>
        <w:pStyle w:val="Textprispevku"/>
        <w:rPr>
          <w:lang w:val="en-GB"/>
        </w:rPr>
      </w:pPr>
      <w:r>
        <w:rPr>
          <w:lang w:val="en-GB"/>
        </w:rPr>
        <w:t>If the</w:t>
      </w:r>
      <w:r w:rsidR="00674187" w:rsidRPr="00B75E20">
        <w:rPr>
          <w:lang w:val="en-GB"/>
        </w:rPr>
        <w:t xml:space="preserve"> text refers to more </w:t>
      </w:r>
      <w:r>
        <w:rPr>
          <w:lang w:val="en-GB"/>
        </w:rPr>
        <w:t>sources by</w:t>
      </w:r>
      <w:r w:rsidR="00674187" w:rsidRPr="00B75E20">
        <w:rPr>
          <w:lang w:val="en-GB"/>
        </w:rPr>
        <w:t xml:space="preserve"> the same author and the same year</w:t>
      </w:r>
      <w:r>
        <w:rPr>
          <w:lang w:val="en-GB"/>
        </w:rPr>
        <w:t xml:space="preserve"> of publication</w:t>
      </w:r>
      <w:r w:rsidR="00674187" w:rsidRPr="00B75E20">
        <w:rPr>
          <w:lang w:val="en-GB"/>
        </w:rPr>
        <w:t xml:space="preserve">, </w:t>
      </w:r>
      <w:r>
        <w:rPr>
          <w:lang w:val="en-GB"/>
        </w:rPr>
        <w:t xml:space="preserve">they </w:t>
      </w:r>
      <w:r w:rsidR="00674187" w:rsidRPr="00B75E20">
        <w:rPr>
          <w:lang w:val="en-GB"/>
        </w:rPr>
        <w:t xml:space="preserve">are </w:t>
      </w:r>
      <w:r w:rsidR="00370D23">
        <w:rPr>
          <w:lang w:val="en-GB"/>
        </w:rPr>
        <w:t>marked with a lower-</w:t>
      </w:r>
      <w:r w:rsidR="003931CE" w:rsidRPr="00B75E20">
        <w:rPr>
          <w:lang w:val="en-GB"/>
        </w:rPr>
        <w:t>case letter p</w:t>
      </w:r>
      <w:r>
        <w:rPr>
          <w:lang w:val="en-GB"/>
        </w:rPr>
        <w:t xml:space="preserve">laced behind the year of publication </w:t>
      </w:r>
      <w:r w:rsidR="003931CE" w:rsidRPr="00B75E20">
        <w:rPr>
          <w:lang w:val="en-GB"/>
        </w:rPr>
        <w:t>(Nováková, 2010a, p.</w:t>
      </w:r>
      <w:r w:rsidR="004278C8">
        <w:rPr>
          <w:lang w:val="en-GB"/>
        </w:rPr>
        <w:t> </w:t>
      </w:r>
      <w:r>
        <w:rPr>
          <w:lang w:val="en-GB"/>
        </w:rPr>
        <w:t>30). The letters appear</w:t>
      </w:r>
      <w:r w:rsidR="003931CE" w:rsidRPr="00B75E20">
        <w:rPr>
          <w:lang w:val="en-GB"/>
        </w:rPr>
        <w:t xml:space="preserve"> in the </w:t>
      </w:r>
      <w:r>
        <w:rPr>
          <w:lang w:val="en-GB"/>
        </w:rPr>
        <w:t>Reference List entries as well</w:t>
      </w:r>
      <w:r w:rsidR="003931CE" w:rsidRPr="00B75E20">
        <w:rPr>
          <w:lang w:val="en-GB"/>
        </w:rPr>
        <w:t>.</w:t>
      </w:r>
    </w:p>
    <w:p w:rsidR="003931CE" w:rsidRPr="00B75E20" w:rsidRDefault="003931CE" w:rsidP="00636141">
      <w:pPr>
        <w:pStyle w:val="Textprispevku"/>
        <w:rPr>
          <w:lang w:val="en-GB"/>
        </w:rPr>
      </w:pPr>
      <w:r w:rsidRPr="00B75E20">
        <w:rPr>
          <w:lang w:val="en-GB"/>
        </w:rPr>
        <w:t xml:space="preserve">If the name </w:t>
      </w:r>
      <w:r w:rsidR="00370D23">
        <w:rPr>
          <w:lang w:val="en-GB"/>
        </w:rPr>
        <w:t xml:space="preserve">of the author </w:t>
      </w:r>
      <w:r w:rsidRPr="00B75E20">
        <w:rPr>
          <w:lang w:val="en-GB"/>
        </w:rPr>
        <w:t xml:space="preserve">is </w:t>
      </w:r>
      <w:r w:rsidR="00370D23">
        <w:rPr>
          <w:lang w:val="en-GB"/>
        </w:rPr>
        <w:t>embedded in the text</w:t>
      </w:r>
      <w:r w:rsidRPr="00B75E20">
        <w:rPr>
          <w:lang w:val="en-GB"/>
        </w:rPr>
        <w:t xml:space="preserve">, it is </w:t>
      </w:r>
      <w:r w:rsidR="00467987">
        <w:rPr>
          <w:lang w:val="en-GB"/>
        </w:rPr>
        <w:t xml:space="preserve">supplemented by the year of publication, which is </w:t>
      </w:r>
      <w:r w:rsidR="00201ED1">
        <w:rPr>
          <w:lang w:val="en-GB"/>
        </w:rPr>
        <w:t>in round brack</w:t>
      </w:r>
      <w:r w:rsidRPr="00B75E20">
        <w:rPr>
          <w:lang w:val="en-GB"/>
        </w:rPr>
        <w:t xml:space="preserve">ets </w:t>
      </w:r>
      <w:r w:rsidR="00467987">
        <w:rPr>
          <w:lang w:val="en-GB"/>
        </w:rPr>
        <w:t>directly after the author’s name: N</w:t>
      </w:r>
      <w:r w:rsidR="007F54EF">
        <w:rPr>
          <w:lang w:val="en-GB"/>
        </w:rPr>
        <w:t>ováková (2010a) or, if needed</w:t>
      </w:r>
      <w:r w:rsidR="00467987">
        <w:rPr>
          <w:lang w:val="en-GB"/>
        </w:rPr>
        <w:t>, is supplemented by the page number</w:t>
      </w:r>
      <w:r w:rsidRPr="00B75E20">
        <w:rPr>
          <w:lang w:val="en-GB"/>
        </w:rPr>
        <w:t xml:space="preserve">: … as </w:t>
      </w:r>
      <w:r w:rsidR="00386545">
        <w:rPr>
          <w:lang w:val="en-GB"/>
        </w:rPr>
        <w:t>observed</w:t>
      </w:r>
      <w:r w:rsidRPr="00B75E20">
        <w:rPr>
          <w:lang w:val="en-GB"/>
        </w:rPr>
        <w:t xml:space="preserve"> by </w:t>
      </w:r>
      <w:r w:rsidRPr="00770DC7">
        <w:t xml:space="preserve">Novotný and Chuděra </w:t>
      </w:r>
      <w:r w:rsidRPr="00B75E20">
        <w:rPr>
          <w:lang w:val="en-GB"/>
        </w:rPr>
        <w:t>(2009, p. 120).</w:t>
      </w:r>
    </w:p>
    <w:p w:rsidR="003931CE" w:rsidRPr="00B75E20" w:rsidRDefault="008A5E98" w:rsidP="00636141">
      <w:pPr>
        <w:pStyle w:val="Textprispevku"/>
        <w:rPr>
          <w:lang w:val="en-GB"/>
        </w:rPr>
      </w:pPr>
      <w:r>
        <w:rPr>
          <w:lang w:val="en-GB"/>
        </w:rPr>
        <w:t>Do not use f</w:t>
      </w:r>
      <w:r w:rsidR="003931CE" w:rsidRPr="00B75E20">
        <w:rPr>
          <w:lang w:val="en-GB"/>
        </w:rPr>
        <w:t xml:space="preserve">ootnotes for </w:t>
      </w:r>
      <w:r>
        <w:rPr>
          <w:lang w:val="en-GB"/>
        </w:rPr>
        <w:t>citations</w:t>
      </w:r>
      <w:r w:rsidR="002816F0" w:rsidRPr="00B75E20">
        <w:rPr>
          <w:lang w:val="en-GB"/>
        </w:rPr>
        <w:t>. Do not use abbreviations.</w:t>
      </w:r>
    </w:p>
    <w:p w:rsidR="00847734" w:rsidRPr="00D47533" w:rsidRDefault="00847734" w:rsidP="002A1C7C">
      <w:pPr>
        <w:spacing w:after="0" w:line="360" w:lineRule="auto"/>
        <w:jc w:val="right"/>
        <w:rPr>
          <w:rFonts w:ascii="Times New Roman" w:eastAsia="Calibri" w:hAnsi="Times New Roman" w:cs="Times New Roman"/>
          <w:sz w:val="24"/>
          <w:szCs w:val="24"/>
          <w:lang w:val="en-GB"/>
        </w:rPr>
      </w:pPr>
    </w:p>
    <w:p w:rsidR="002D5BC9" w:rsidRPr="00D47533" w:rsidRDefault="001A2B4D" w:rsidP="004C4E21">
      <w:pPr>
        <w:spacing w:after="0"/>
        <w:jc w:val="right"/>
        <w:rPr>
          <w:rFonts w:ascii="Times New Roman" w:eastAsia="Calibri" w:hAnsi="Times New Roman" w:cs="Times New Roman"/>
          <w:sz w:val="24"/>
          <w:szCs w:val="24"/>
          <w:lang w:val="en-GB"/>
        </w:rPr>
      </w:pPr>
      <w:sdt>
        <w:sdtPr>
          <w:rPr>
            <w:rStyle w:val="Autor"/>
          </w:rPr>
          <w:alias w:val="Author"/>
          <w:tag w:val="Author"/>
          <w:id w:val="1740835560"/>
          <w:placeholder>
            <w:docPart w:val="8790F116FA2B4A74A88CF4B67D2D8491"/>
          </w:placeholder>
          <w:temporary/>
          <w:showingPlcHdr/>
          <w:text/>
        </w:sdtPr>
        <w:sdtEndPr>
          <w:rPr>
            <w:rStyle w:val="Standardnpsmoodstavce"/>
            <w:rFonts w:asciiTheme="minorHAnsi" w:eastAsia="Calibri" w:hAnsiTheme="minorHAnsi" w:cs="Times New Roman"/>
            <w:b w:val="0"/>
            <w:sz w:val="22"/>
            <w:szCs w:val="24"/>
            <w:lang w:val="en-GB"/>
          </w:rPr>
        </w:sdtEndPr>
        <w:sdtContent>
          <w:r w:rsidR="00510AA5" w:rsidRPr="00054178">
            <w:rPr>
              <w:rStyle w:val="Zstupntext"/>
              <w:rFonts w:ascii="Times New Roman" w:hAnsi="Times New Roman" w:cs="Times New Roman"/>
              <w:sz w:val="24"/>
              <w:szCs w:val="24"/>
              <w:lang w:val="en-GB"/>
            </w:rPr>
            <w:t>[Author: title. First name, Surname, title</w:t>
          </w:r>
          <w:r w:rsidR="002D5BC9" w:rsidRPr="00054178">
            <w:rPr>
              <w:rStyle w:val="Zstupntext"/>
              <w:rFonts w:ascii="Times New Roman" w:hAnsi="Times New Roman" w:cs="Times New Roman"/>
              <w:sz w:val="24"/>
              <w:szCs w:val="24"/>
              <w:lang w:val="en-GB"/>
            </w:rPr>
            <w:t>]</w:t>
          </w:r>
        </w:sdtContent>
      </w:sdt>
    </w:p>
    <w:p w:rsidR="002D5BC9" w:rsidRPr="00D47533" w:rsidRDefault="001A2B4D" w:rsidP="004C4E21">
      <w:pPr>
        <w:spacing w:after="0"/>
        <w:jc w:val="right"/>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Institution"/>
          <w:tag w:val="Institution"/>
          <w:id w:val="2025595900"/>
          <w:placeholder>
            <w:docPart w:val="CEF1304C8F954444BEC4F7A2BE0C2AE6"/>
          </w:placeholder>
          <w:temporary/>
          <w:showingPlcHdr/>
          <w:text/>
        </w:sdtPr>
        <w:sdtEndPr/>
        <w:sdtContent>
          <w:r w:rsidR="00510AA5" w:rsidRPr="00D47533">
            <w:rPr>
              <w:rStyle w:val="Zstupntext"/>
              <w:rFonts w:ascii="Times New Roman" w:hAnsi="Times New Roman" w:cs="Times New Roman"/>
              <w:sz w:val="24"/>
              <w:szCs w:val="24"/>
              <w:lang w:val="en-GB"/>
            </w:rPr>
            <w:t>[Institution</w:t>
          </w:r>
          <w:r w:rsidR="002D5BC9" w:rsidRPr="00D47533">
            <w:rPr>
              <w:rStyle w:val="Zstupntext"/>
              <w:rFonts w:ascii="Times New Roman" w:hAnsi="Times New Roman" w:cs="Times New Roman"/>
              <w:sz w:val="24"/>
              <w:szCs w:val="24"/>
              <w:lang w:val="en-GB"/>
            </w:rPr>
            <w:t>]</w:t>
          </w:r>
        </w:sdtContent>
      </w:sdt>
    </w:p>
    <w:p w:rsidR="002D5BC9" w:rsidRPr="00D47533" w:rsidRDefault="001A2B4D" w:rsidP="004C4E21">
      <w:pPr>
        <w:spacing w:after="0"/>
        <w:jc w:val="right"/>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e-mail"/>
          <w:tag w:val="e-mail"/>
          <w:id w:val="1032375304"/>
          <w:placeholder>
            <w:docPart w:val="14924AABE3F8477486D602173E4E4AC8"/>
          </w:placeholder>
          <w:temporary/>
          <w:showingPlcHdr/>
          <w:text/>
        </w:sdtPr>
        <w:sdtEndPr/>
        <w:sdtContent>
          <w:r w:rsidR="002D5BC9" w:rsidRPr="00D47533">
            <w:rPr>
              <w:rStyle w:val="Zstupntext"/>
              <w:rFonts w:ascii="Times New Roman" w:hAnsi="Times New Roman" w:cs="Times New Roman"/>
              <w:sz w:val="24"/>
              <w:szCs w:val="24"/>
              <w:lang w:val="en-GB"/>
            </w:rPr>
            <w:t>[</w:t>
          </w:r>
          <w:r w:rsidR="00510AA5" w:rsidRPr="00D47533">
            <w:rPr>
              <w:rStyle w:val="Zstupntext"/>
              <w:rFonts w:ascii="Times New Roman" w:hAnsi="Times New Roman" w:cs="Times New Roman"/>
              <w:sz w:val="24"/>
              <w:szCs w:val="24"/>
              <w:lang w:val="en-GB"/>
            </w:rPr>
            <w:t>e-mail</w:t>
          </w:r>
          <w:r w:rsidR="002D5BC9" w:rsidRPr="00D47533">
            <w:rPr>
              <w:rStyle w:val="Zstupntext"/>
              <w:rFonts w:ascii="Times New Roman" w:hAnsi="Times New Roman" w:cs="Times New Roman"/>
              <w:sz w:val="24"/>
              <w:szCs w:val="24"/>
              <w:lang w:val="en-GB"/>
            </w:rPr>
            <w:t>]</w:t>
          </w:r>
        </w:sdtContent>
      </w:sdt>
    </w:p>
    <w:p w:rsidR="002816F0" w:rsidRPr="00D47533" w:rsidRDefault="002816F0" w:rsidP="002A1C7C">
      <w:pPr>
        <w:spacing w:after="0" w:line="360" w:lineRule="auto"/>
        <w:jc w:val="right"/>
        <w:rPr>
          <w:rFonts w:ascii="Times New Roman" w:eastAsia="Calibri" w:hAnsi="Times New Roman" w:cs="Times New Roman"/>
          <w:sz w:val="24"/>
          <w:szCs w:val="24"/>
          <w:lang w:val="en-GB"/>
        </w:rPr>
      </w:pPr>
    </w:p>
    <w:p w:rsidR="00510AA5" w:rsidRPr="00D47533" w:rsidRDefault="001A2B4D" w:rsidP="004C4E21">
      <w:pPr>
        <w:spacing w:after="0"/>
        <w:jc w:val="right"/>
        <w:rPr>
          <w:rFonts w:ascii="Times New Roman" w:eastAsia="Calibri" w:hAnsi="Times New Roman" w:cs="Times New Roman"/>
          <w:sz w:val="24"/>
          <w:szCs w:val="24"/>
          <w:lang w:val="en-GB"/>
        </w:rPr>
      </w:pPr>
      <w:sdt>
        <w:sdtPr>
          <w:rPr>
            <w:rStyle w:val="Autor"/>
          </w:rPr>
          <w:alias w:val="Another author"/>
          <w:tag w:val="Another author"/>
          <w:id w:val="-69500862"/>
          <w:placeholder>
            <w:docPart w:val="1C2A32432EB74101960AF9EBF9D56C89"/>
          </w:placeholder>
          <w:temporary/>
          <w:showingPlcHdr/>
          <w:text/>
        </w:sdtPr>
        <w:sdtEndPr>
          <w:rPr>
            <w:rStyle w:val="Standardnpsmoodstavce"/>
            <w:rFonts w:asciiTheme="minorHAnsi" w:eastAsia="Calibri" w:hAnsiTheme="minorHAnsi" w:cs="Times New Roman"/>
            <w:b w:val="0"/>
            <w:sz w:val="22"/>
            <w:szCs w:val="24"/>
            <w:lang w:val="en-GB"/>
          </w:rPr>
        </w:sdtEndPr>
        <w:sdtContent>
          <w:r w:rsidR="00510AA5" w:rsidRPr="00D47533">
            <w:rPr>
              <w:rStyle w:val="Zstupntext"/>
              <w:rFonts w:ascii="Times New Roman" w:hAnsi="Times New Roman" w:cs="Times New Roman"/>
              <w:sz w:val="24"/>
              <w:szCs w:val="24"/>
              <w:lang w:val="en-GB"/>
            </w:rPr>
            <w:t>[Another author: title. First name, Surname, title]</w:t>
          </w:r>
        </w:sdtContent>
      </w:sdt>
    </w:p>
    <w:p w:rsidR="00D47533" w:rsidRPr="00D47533" w:rsidRDefault="001A2B4D" w:rsidP="004C4E21">
      <w:pPr>
        <w:spacing w:after="0"/>
        <w:jc w:val="right"/>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Institution"/>
          <w:tag w:val="Institution"/>
          <w:id w:val="-765926917"/>
          <w:placeholder>
            <w:docPart w:val="9C8B5C06E3A74D3E8E763BB84E1FF402"/>
          </w:placeholder>
          <w:temporary/>
          <w:showingPlcHdr/>
          <w:text/>
        </w:sdtPr>
        <w:sdtEndPr/>
        <w:sdtContent>
          <w:r w:rsidR="00D47533" w:rsidRPr="00D47533">
            <w:rPr>
              <w:rStyle w:val="Zstupntext"/>
              <w:rFonts w:ascii="Times New Roman" w:hAnsi="Times New Roman" w:cs="Times New Roman"/>
              <w:sz w:val="24"/>
              <w:szCs w:val="24"/>
              <w:lang w:val="en-GB"/>
            </w:rPr>
            <w:t>[Institution]</w:t>
          </w:r>
        </w:sdtContent>
      </w:sdt>
    </w:p>
    <w:p w:rsidR="00D47533" w:rsidRPr="00D47533" w:rsidRDefault="001A2B4D" w:rsidP="004C4E21">
      <w:pPr>
        <w:spacing w:after="0"/>
        <w:jc w:val="right"/>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e-mail"/>
          <w:tag w:val="e-mail"/>
          <w:id w:val="-1266457573"/>
          <w:placeholder>
            <w:docPart w:val="EFCF8DE01A364DE9935A017EA0630297"/>
          </w:placeholder>
          <w:temporary/>
          <w:showingPlcHdr/>
          <w:text/>
        </w:sdtPr>
        <w:sdtEndPr/>
        <w:sdtContent>
          <w:r w:rsidR="00D47533" w:rsidRPr="00D47533">
            <w:rPr>
              <w:rStyle w:val="Zstupntext"/>
              <w:rFonts w:ascii="Times New Roman" w:hAnsi="Times New Roman" w:cs="Times New Roman"/>
              <w:sz w:val="24"/>
              <w:szCs w:val="24"/>
              <w:lang w:val="en-GB"/>
            </w:rPr>
            <w:t>[e-mail]</w:t>
          </w:r>
        </w:sdtContent>
      </w:sdt>
    </w:p>
    <w:p w:rsidR="002816F0" w:rsidRPr="00D47533" w:rsidRDefault="002816F0" w:rsidP="002A1C7C">
      <w:pPr>
        <w:spacing w:after="0" w:line="360" w:lineRule="auto"/>
        <w:jc w:val="right"/>
        <w:rPr>
          <w:rFonts w:ascii="Times New Roman" w:eastAsia="Calibri" w:hAnsi="Times New Roman" w:cs="Times New Roman"/>
          <w:sz w:val="24"/>
          <w:szCs w:val="24"/>
          <w:lang w:val="en-GB"/>
        </w:rPr>
      </w:pPr>
    </w:p>
    <w:p w:rsidR="00D47533" w:rsidRPr="00D47533" w:rsidRDefault="001A2B4D" w:rsidP="004C4E21">
      <w:pPr>
        <w:spacing w:after="0"/>
        <w:jc w:val="right"/>
        <w:rPr>
          <w:rFonts w:ascii="Times New Roman" w:eastAsia="Calibri" w:hAnsi="Times New Roman" w:cs="Times New Roman"/>
          <w:sz w:val="24"/>
          <w:szCs w:val="24"/>
          <w:lang w:val="en-GB"/>
        </w:rPr>
      </w:pPr>
      <w:sdt>
        <w:sdtPr>
          <w:rPr>
            <w:rStyle w:val="Autor"/>
          </w:rPr>
          <w:alias w:val="Another author"/>
          <w:tag w:val="Another author"/>
          <w:id w:val="-72825041"/>
          <w:placeholder>
            <w:docPart w:val="75F2042329BA461A9828C07669B126FC"/>
          </w:placeholder>
          <w:temporary/>
          <w:showingPlcHdr/>
          <w:text/>
        </w:sdtPr>
        <w:sdtEndPr>
          <w:rPr>
            <w:rStyle w:val="Standardnpsmoodstavce"/>
            <w:rFonts w:asciiTheme="minorHAnsi" w:eastAsia="Calibri" w:hAnsiTheme="minorHAnsi" w:cs="Times New Roman"/>
            <w:b w:val="0"/>
            <w:sz w:val="22"/>
            <w:szCs w:val="24"/>
            <w:lang w:val="en-GB"/>
          </w:rPr>
        </w:sdtEndPr>
        <w:sdtContent>
          <w:r w:rsidR="00D47533" w:rsidRPr="00D47533">
            <w:rPr>
              <w:rStyle w:val="Zstupntext"/>
              <w:rFonts w:ascii="Times New Roman" w:hAnsi="Times New Roman" w:cs="Times New Roman"/>
              <w:sz w:val="24"/>
              <w:szCs w:val="24"/>
              <w:lang w:val="en-GB"/>
            </w:rPr>
            <w:t>[Another author: title. First name, Surname, title]</w:t>
          </w:r>
        </w:sdtContent>
      </w:sdt>
    </w:p>
    <w:p w:rsidR="00D47533" w:rsidRPr="00D47533" w:rsidRDefault="001A2B4D" w:rsidP="004C4E21">
      <w:pPr>
        <w:spacing w:after="0"/>
        <w:jc w:val="right"/>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Institution"/>
          <w:tag w:val="Institution"/>
          <w:id w:val="-1022083875"/>
          <w:placeholder>
            <w:docPart w:val="F1887CBB121044CA8395CE5F9278E0BC"/>
          </w:placeholder>
          <w:temporary/>
          <w:showingPlcHdr/>
          <w:text/>
        </w:sdtPr>
        <w:sdtEndPr/>
        <w:sdtContent>
          <w:r w:rsidR="00D47533" w:rsidRPr="00D47533">
            <w:rPr>
              <w:rStyle w:val="Zstupntext"/>
              <w:rFonts w:ascii="Times New Roman" w:hAnsi="Times New Roman" w:cs="Times New Roman"/>
              <w:sz w:val="24"/>
              <w:szCs w:val="24"/>
              <w:lang w:val="en-GB"/>
            </w:rPr>
            <w:t>[Institution]</w:t>
          </w:r>
        </w:sdtContent>
      </w:sdt>
    </w:p>
    <w:p w:rsidR="00D47533" w:rsidRPr="00D47533" w:rsidRDefault="001A2B4D" w:rsidP="004C4E21">
      <w:pPr>
        <w:spacing w:after="0"/>
        <w:jc w:val="right"/>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e-mail"/>
          <w:tag w:val="e-mail"/>
          <w:id w:val="1302504523"/>
          <w:placeholder>
            <w:docPart w:val="6E4B4B31B56C425CB78322AC94C8AA39"/>
          </w:placeholder>
          <w:temporary/>
          <w:showingPlcHdr/>
          <w:text/>
        </w:sdtPr>
        <w:sdtEndPr/>
        <w:sdtContent>
          <w:r w:rsidR="00D47533" w:rsidRPr="00D47533">
            <w:rPr>
              <w:rStyle w:val="Zstupntext"/>
              <w:rFonts w:ascii="Times New Roman" w:hAnsi="Times New Roman" w:cs="Times New Roman"/>
              <w:sz w:val="24"/>
              <w:szCs w:val="24"/>
              <w:lang w:val="en-GB"/>
            </w:rPr>
            <w:t>[e-mail]</w:t>
          </w:r>
        </w:sdtContent>
      </w:sdt>
    </w:p>
    <w:p w:rsidR="004A0E20" w:rsidRPr="00B75E20" w:rsidRDefault="004A0E20" w:rsidP="002A1C7C">
      <w:pPr>
        <w:spacing w:after="0" w:line="360" w:lineRule="auto"/>
        <w:jc w:val="right"/>
        <w:rPr>
          <w:rFonts w:ascii="Times New Roman" w:eastAsia="Calibri" w:hAnsi="Times New Roman" w:cs="Times New Roman"/>
          <w:b/>
          <w:sz w:val="24"/>
          <w:szCs w:val="24"/>
          <w:lang w:val="en-GB"/>
        </w:rPr>
      </w:pPr>
    </w:p>
    <w:p w:rsidR="004278C8" w:rsidRDefault="004278C8" w:rsidP="00B6304B">
      <w:pPr>
        <w:spacing w:after="0" w:line="360" w:lineRule="auto"/>
        <w:jc w:val="center"/>
        <w:rPr>
          <w:rFonts w:ascii="Times New Roman" w:hAnsi="Times New Roman"/>
          <w:color w:val="0070C0"/>
          <w:sz w:val="20"/>
          <w:szCs w:val="20"/>
          <w:lang w:val="en-GB"/>
        </w:rPr>
      </w:pPr>
    </w:p>
    <w:p w:rsidR="002816F0" w:rsidRPr="00B75E20" w:rsidRDefault="002816F0" w:rsidP="00A729C1">
      <w:pPr>
        <w:spacing w:after="0" w:line="360" w:lineRule="auto"/>
        <w:jc w:val="both"/>
        <w:rPr>
          <w:rFonts w:ascii="Times New Roman" w:hAnsi="Times New Roman"/>
          <w:color w:val="0070C0"/>
          <w:sz w:val="20"/>
          <w:szCs w:val="20"/>
          <w:lang w:val="en-GB"/>
        </w:rPr>
      </w:pPr>
      <w:r w:rsidRPr="00B75E20">
        <w:rPr>
          <w:rFonts w:ascii="Times New Roman" w:hAnsi="Times New Roman"/>
          <w:color w:val="0070C0"/>
          <w:sz w:val="20"/>
          <w:szCs w:val="20"/>
          <w:lang w:val="en-GB"/>
        </w:rPr>
        <w:t xml:space="preserve">Before </w:t>
      </w:r>
      <w:r w:rsidR="008A5E98">
        <w:rPr>
          <w:rFonts w:ascii="Times New Roman" w:hAnsi="Times New Roman"/>
          <w:color w:val="0070C0"/>
          <w:sz w:val="20"/>
          <w:szCs w:val="20"/>
          <w:lang w:val="en-GB"/>
        </w:rPr>
        <w:t xml:space="preserve">submitting your </w:t>
      </w:r>
      <w:r w:rsidR="009A3034">
        <w:rPr>
          <w:rFonts w:ascii="Times New Roman" w:hAnsi="Times New Roman"/>
          <w:color w:val="0070C0"/>
          <w:sz w:val="20"/>
          <w:szCs w:val="20"/>
          <w:lang w:val="en-GB"/>
        </w:rPr>
        <w:t>paper</w:t>
      </w:r>
      <w:r w:rsidR="00B75E20" w:rsidRPr="00B75E20">
        <w:rPr>
          <w:rFonts w:ascii="Times New Roman" w:hAnsi="Times New Roman"/>
          <w:color w:val="0070C0"/>
          <w:sz w:val="20"/>
          <w:szCs w:val="20"/>
          <w:lang w:val="en-GB"/>
        </w:rPr>
        <w:t>,</w:t>
      </w:r>
      <w:r w:rsidR="00A73590" w:rsidRPr="00B75E20">
        <w:rPr>
          <w:rFonts w:ascii="Times New Roman" w:hAnsi="Times New Roman"/>
          <w:color w:val="0070C0"/>
          <w:sz w:val="20"/>
          <w:szCs w:val="20"/>
          <w:lang w:val="en-GB"/>
        </w:rPr>
        <w:t xml:space="preserve"> please </w:t>
      </w:r>
      <w:r w:rsidR="008A5E98">
        <w:rPr>
          <w:rFonts w:ascii="Times New Roman" w:hAnsi="Times New Roman"/>
          <w:color w:val="0070C0"/>
          <w:sz w:val="20"/>
          <w:szCs w:val="20"/>
          <w:lang w:val="en-GB"/>
        </w:rPr>
        <w:t>verify</w:t>
      </w:r>
      <w:r w:rsidR="00A73590" w:rsidRPr="00B75E20">
        <w:rPr>
          <w:rFonts w:ascii="Times New Roman" w:hAnsi="Times New Roman"/>
          <w:color w:val="0070C0"/>
          <w:sz w:val="20"/>
          <w:szCs w:val="20"/>
          <w:lang w:val="en-GB"/>
        </w:rPr>
        <w:t xml:space="preserve"> all the </w:t>
      </w:r>
      <w:r w:rsidR="008A5E98">
        <w:rPr>
          <w:rFonts w:ascii="Times New Roman" w:hAnsi="Times New Roman"/>
          <w:color w:val="0070C0"/>
          <w:sz w:val="20"/>
          <w:szCs w:val="20"/>
          <w:lang w:val="en-GB"/>
        </w:rPr>
        <w:t>formal aspects</w:t>
      </w:r>
      <w:r w:rsidR="00B75E20" w:rsidRPr="00B75E20">
        <w:rPr>
          <w:rFonts w:ascii="Times New Roman" w:hAnsi="Times New Roman"/>
          <w:color w:val="0070C0"/>
          <w:sz w:val="20"/>
          <w:szCs w:val="20"/>
          <w:lang w:val="en-GB"/>
        </w:rPr>
        <w:t xml:space="preserve"> of the document</w:t>
      </w:r>
      <w:r w:rsidR="00A73590" w:rsidRPr="00B75E20">
        <w:rPr>
          <w:rFonts w:ascii="Times New Roman" w:hAnsi="Times New Roman"/>
          <w:color w:val="0070C0"/>
          <w:sz w:val="20"/>
          <w:szCs w:val="20"/>
          <w:lang w:val="en-GB"/>
        </w:rPr>
        <w:t xml:space="preserve">. </w:t>
      </w:r>
      <w:r w:rsidR="00B75E20" w:rsidRPr="00B75E20">
        <w:rPr>
          <w:rFonts w:ascii="Times New Roman" w:hAnsi="Times New Roman"/>
          <w:color w:val="0070C0"/>
          <w:sz w:val="20"/>
          <w:szCs w:val="20"/>
          <w:lang w:val="en-GB"/>
        </w:rPr>
        <w:t>The</w:t>
      </w:r>
      <w:r w:rsidR="008A5E98">
        <w:rPr>
          <w:rFonts w:ascii="Times New Roman" w:hAnsi="Times New Roman"/>
          <w:color w:val="0070C0"/>
          <w:sz w:val="20"/>
          <w:szCs w:val="20"/>
          <w:lang w:val="en-GB"/>
        </w:rPr>
        <w:t xml:space="preserve"> maximum</w:t>
      </w:r>
      <w:r w:rsidR="00B75E20" w:rsidRPr="00B75E20">
        <w:rPr>
          <w:rFonts w:ascii="Times New Roman" w:hAnsi="Times New Roman"/>
          <w:color w:val="0070C0"/>
          <w:sz w:val="20"/>
          <w:szCs w:val="20"/>
          <w:lang w:val="en-GB"/>
        </w:rPr>
        <w:t xml:space="preserve"> len</w:t>
      </w:r>
      <w:r w:rsidR="008A5E98">
        <w:rPr>
          <w:rFonts w:ascii="Times New Roman" w:hAnsi="Times New Roman"/>
          <w:color w:val="0070C0"/>
          <w:sz w:val="20"/>
          <w:szCs w:val="20"/>
          <w:lang w:val="en-GB"/>
        </w:rPr>
        <w:t xml:space="preserve">gth of the </w:t>
      </w:r>
      <w:r w:rsidR="009A3034">
        <w:rPr>
          <w:rFonts w:ascii="Times New Roman" w:hAnsi="Times New Roman"/>
          <w:color w:val="0070C0"/>
          <w:sz w:val="20"/>
          <w:szCs w:val="20"/>
          <w:lang w:val="en-GB"/>
        </w:rPr>
        <w:t>paper</w:t>
      </w:r>
      <w:r w:rsidR="0027738B">
        <w:rPr>
          <w:rFonts w:ascii="Times New Roman" w:hAnsi="Times New Roman"/>
          <w:color w:val="0070C0"/>
          <w:sz w:val="20"/>
          <w:szCs w:val="20"/>
          <w:lang w:val="en-GB"/>
        </w:rPr>
        <w:t xml:space="preserve"> </w:t>
      </w:r>
      <w:r w:rsidR="008A5E98">
        <w:rPr>
          <w:rFonts w:ascii="Times New Roman" w:hAnsi="Times New Roman"/>
          <w:color w:val="0070C0"/>
          <w:sz w:val="20"/>
          <w:szCs w:val="20"/>
          <w:lang w:val="en-GB"/>
        </w:rPr>
        <w:t xml:space="preserve">is </w:t>
      </w:r>
      <w:r w:rsidR="00B75E20" w:rsidRPr="00B75E20">
        <w:rPr>
          <w:rFonts w:ascii="Times New Roman" w:hAnsi="Times New Roman"/>
          <w:color w:val="0070C0"/>
          <w:sz w:val="20"/>
          <w:szCs w:val="20"/>
          <w:lang w:val="en-GB"/>
        </w:rPr>
        <w:t xml:space="preserve">10 standard pages including the </w:t>
      </w:r>
      <w:r w:rsidR="0027738B">
        <w:rPr>
          <w:rFonts w:ascii="Times New Roman" w:hAnsi="Times New Roman"/>
          <w:color w:val="0070C0"/>
          <w:sz w:val="20"/>
          <w:szCs w:val="20"/>
          <w:lang w:val="en-GB"/>
        </w:rPr>
        <w:t xml:space="preserve">Reference List. </w:t>
      </w:r>
      <w:r w:rsidR="008A5E98">
        <w:rPr>
          <w:rFonts w:ascii="Times New Roman" w:hAnsi="Times New Roman"/>
          <w:color w:val="0070C0"/>
          <w:sz w:val="20"/>
          <w:szCs w:val="20"/>
          <w:lang w:val="en-GB"/>
        </w:rPr>
        <w:t>T</w:t>
      </w:r>
      <w:r w:rsidR="00B75E20" w:rsidRPr="00B75E20">
        <w:rPr>
          <w:rFonts w:ascii="Times New Roman" w:hAnsi="Times New Roman"/>
          <w:color w:val="0070C0"/>
          <w:sz w:val="20"/>
          <w:szCs w:val="20"/>
          <w:lang w:val="en-GB"/>
        </w:rPr>
        <w:t xml:space="preserve">he </w:t>
      </w:r>
      <w:r w:rsidR="008A5E98">
        <w:rPr>
          <w:rFonts w:ascii="Times New Roman" w:hAnsi="Times New Roman"/>
          <w:color w:val="0070C0"/>
          <w:sz w:val="20"/>
          <w:szCs w:val="20"/>
          <w:lang w:val="en-GB"/>
        </w:rPr>
        <w:t xml:space="preserve">maximum length of the abstract is </w:t>
      </w:r>
      <w:r w:rsidR="00B75E20" w:rsidRPr="00B75E20">
        <w:rPr>
          <w:rFonts w:ascii="Times New Roman" w:hAnsi="Times New Roman"/>
          <w:color w:val="0070C0"/>
          <w:sz w:val="20"/>
          <w:szCs w:val="20"/>
          <w:lang w:val="en-GB"/>
        </w:rPr>
        <w:t>250 words.</w:t>
      </w:r>
      <w:r w:rsidR="00770DC7">
        <w:rPr>
          <w:rFonts w:ascii="Times New Roman" w:hAnsi="Times New Roman"/>
          <w:color w:val="0070C0"/>
          <w:sz w:val="20"/>
          <w:szCs w:val="20"/>
          <w:lang w:val="en-GB"/>
        </w:rPr>
        <w:t xml:space="preserve"> </w:t>
      </w:r>
      <w:r w:rsidR="00A729C1" w:rsidRPr="00A729C1">
        <w:rPr>
          <w:rFonts w:ascii="Times New Roman" w:hAnsi="Times New Roman"/>
          <w:b/>
          <w:color w:val="0070C0"/>
          <w:sz w:val="20"/>
          <w:szCs w:val="20"/>
          <w:lang w:val="en-GB"/>
        </w:rPr>
        <w:t>Please observe the formatting as a template (including font and font size - in your paper, use the font Times New Roman size 12, unless the template set different font size, e</w:t>
      </w:r>
      <w:r w:rsidR="00A729C1">
        <w:rPr>
          <w:rFonts w:ascii="Times New Roman" w:hAnsi="Times New Roman"/>
          <w:b/>
          <w:color w:val="0070C0"/>
          <w:sz w:val="20"/>
          <w:szCs w:val="20"/>
          <w:lang w:val="en-GB"/>
        </w:rPr>
        <w:t>.</w:t>
      </w:r>
      <w:r w:rsidR="00A729C1" w:rsidRPr="00A729C1">
        <w:rPr>
          <w:rFonts w:ascii="Times New Roman" w:hAnsi="Times New Roman"/>
          <w:b/>
          <w:color w:val="0070C0"/>
          <w:sz w:val="20"/>
          <w:szCs w:val="20"/>
          <w:lang w:val="en-GB"/>
        </w:rPr>
        <w:t xml:space="preserve"> g. in the</w:t>
      </w:r>
      <w:r w:rsidR="00A729C1">
        <w:rPr>
          <w:rFonts w:ascii="Times New Roman" w:hAnsi="Times New Roman"/>
          <w:b/>
          <w:color w:val="0070C0"/>
          <w:sz w:val="20"/>
          <w:szCs w:val="20"/>
          <w:lang w:val="en-GB"/>
        </w:rPr>
        <w:t xml:space="preserve"> main heading or in the</w:t>
      </w:r>
      <w:r w:rsidR="00A729C1" w:rsidRPr="00A729C1">
        <w:rPr>
          <w:rFonts w:ascii="Times New Roman" w:hAnsi="Times New Roman"/>
          <w:b/>
          <w:color w:val="0070C0"/>
          <w:sz w:val="20"/>
          <w:szCs w:val="20"/>
          <w:lang w:val="en-GB"/>
        </w:rPr>
        <w:t xml:space="preserve"> titles of </w:t>
      </w:r>
      <w:r w:rsidR="00A729C1">
        <w:rPr>
          <w:rFonts w:ascii="Times New Roman" w:hAnsi="Times New Roman"/>
          <w:b/>
          <w:color w:val="0070C0"/>
          <w:sz w:val="20"/>
          <w:szCs w:val="20"/>
          <w:lang w:val="en-GB"/>
        </w:rPr>
        <w:t xml:space="preserve">the </w:t>
      </w:r>
      <w:r w:rsidR="00A729C1" w:rsidRPr="00A729C1">
        <w:rPr>
          <w:rFonts w:ascii="Times New Roman" w:hAnsi="Times New Roman"/>
          <w:b/>
          <w:color w:val="0070C0"/>
          <w:sz w:val="20"/>
          <w:szCs w:val="20"/>
          <w:lang w:val="en-GB"/>
        </w:rPr>
        <w:t xml:space="preserve">tables and </w:t>
      </w:r>
      <w:r w:rsidR="00A729C1">
        <w:rPr>
          <w:rFonts w:ascii="Times New Roman" w:hAnsi="Times New Roman"/>
          <w:b/>
          <w:color w:val="0070C0"/>
          <w:sz w:val="20"/>
          <w:szCs w:val="20"/>
          <w:lang w:val="en-GB"/>
        </w:rPr>
        <w:t xml:space="preserve">the </w:t>
      </w:r>
      <w:r w:rsidR="00A729C1" w:rsidRPr="00A729C1">
        <w:rPr>
          <w:rFonts w:ascii="Times New Roman" w:hAnsi="Times New Roman"/>
          <w:b/>
          <w:color w:val="0070C0"/>
          <w:sz w:val="20"/>
          <w:szCs w:val="20"/>
          <w:lang w:val="en-GB"/>
        </w:rPr>
        <w:t>figures).</w:t>
      </w:r>
      <w:r w:rsidR="00A729C1">
        <w:rPr>
          <w:rFonts w:ascii="Times New Roman" w:hAnsi="Times New Roman"/>
          <w:color w:val="0070C0"/>
          <w:sz w:val="20"/>
          <w:szCs w:val="20"/>
          <w:lang w:val="en-GB"/>
        </w:rPr>
        <w:t xml:space="preserve"> </w:t>
      </w:r>
      <w:r w:rsidR="008A5E98">
        <w:rPr>
          <w:rFonts w:ascii="Times New Roman" w:hAnsi="Times New Roman"/>
          <w:color w:val="0070C0"/>
          <w:sz w:val="20"/>
          <w:szCs w:val="20"/>
          <w:lang w:val="en-GB"/>
        </w:rPr>
        <w:t xml:space="preserve">Papers that do not comply with these submission </w:t>
      </w:r>
      <w:r w:rsidR="00A729C1">
        <w:rPr>
          <w:rFonts w:ascii="Times New Roman" w:hAnsi="Times New Roman"/>
          <w:color w:val="0070C0"/>
          <w:sz w:val="20"/>
          <w:szCs w:val="20"/>
          <w:lang w:val="en-GB"/>
        </w:rPr>
        <w:t>guidelines</w:t>
      </w:r>
      <w:r w:rsidR="008A5E98">
        <w:rPr>
          <w:rFonts w:ascii="Times New Roman" w:hAnsi="Times New Roman"/>
          <w:color w:val="0070C0"/>
          <w:sz w:val="20"/>
          <w:szCs w:val="20"/>
          <w:lang w:val="en-GB"/>
        </w:rPr>
        <w:t xml:space="preserve"> will not be </w:t>
      </w:r>
      <w:r w:rsidR="00B75E20" w:rsidRPr="00B75E20">
        <w:rPr>
          <w:rFonts w:ascii="Times New Roman" w:hAnsi="Times New Roman"/>
          <w:color w:val="0070C0"/>
          <w:sz w:val="20"/>
          <w:szCs w:val="20"/>
          <w:lang w:val="en-GB"/>
        </w:rPr>
        <w:t>published in the proceedings.</w:t>
      </w:r>
    </w:p>
    <w:sectPr w:rsidR="002816F0" w:rsidRPr="00B75E20" w:rsidSect="003A4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44C"/>
    <w:multiLevelType w:val="hybridMultilevel"/>
    <w:tmpl w:val="7BDAFC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4614B1"/>
    <w:multiLevelType w:val="hybridMultilevel"/>
    <w:tmpl w:val="C792BA0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5020FFB"/>
    <w:multiLevelType w:val="hybridMultilevel"/>
    <w:tmpl w:val="6280240A"/>
    <w:lvl w:ilvl="0" w:tplc="04050017">
      <w:start w:val="1"/>
      <w:numFmt w:val="lowerLetter"/>
      <w:lvlText w:val="%1)"/>
      <w:lvlJc w:val="left"/>
      <w:pPr>
        <w:tabs>
          <w:tab w:val="num" w:pos="502"/>
        </w:tabs>
        <w:ind w:left="502" w:hanging="36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3">
    <w:nsid w:val="5BC7267C"/>
    <w:multiLevelType w:val="hybridMultilevel"/>
    <w:tmpl w:val="00B6B1BC"/>
    <w:lvl w:ilvl="0" w:tplc="F8DA4834">
      <w:start w:val="1"/>
      <w:numFmt w:val="decimal"/>
      <w:pStyle w:val="StylOtzka"/>
      <w:lvlText w:val="%1."/>
      <w:lvlJc w:val="left"/>
      <w:pPr>
        <w:ind w:left="2912" w:hanging="360"/>
      </w:pPr>
      <w:rPr>
        <w:rFonts w:hint="default"/>
      </w:rPr>
    </w:lvl>
    <w:lvl w:ilvl="1" w:tplc="04050019">
      <w:start w:val="1"/>
      <w:numFmt w:val="lowerLetter"/>
      <w:pStyle w:val="StylOdpov"/>
      <w:lvlText w:val="%2."/>
      <w:lvlJc w:val="left"/>
      <w:pPr>
        <w:ind w:left="3632" w:hanging="360"/>
      </w:pPr>
    </w:lvl>
    <w:lvl w:ilvl="2" w:tplc="0405001B" w:tentative="1">
      <w:start w:val="1"/>
      <w:numFmt w:val="lowerRoman"/>
      <w:lvlText w:val="%3."/>
      <w:lvlJc w:val="right"/>
      <w:pPr>
        <w:ind w:left="4352" w:hanging="180"/>
      </w:pPr>
    </w:lvl>
    <w:lvl w:ilvl="3" w:tplc="0405000F" w:tentative="1">
      <w:start w:val="1"/>
      <w:numFmt w:val="decimal"/>
      <w:lvlText w:val="%4."/>
      <w:lvlJc w:val="left"/>
      <w:pPr>
        <w:ind w:left="5072" w:hanging="360"/>
      </w:pPr>
    </w:lvl>
    <w:lvl w:ilvl="4" w:tplc="04050019" w:tentative="1">
      <w:start w:val="1"/>
      <w:numFmt w:val="lowerLetter"/>
      <w:lvlText w:val="%5."/>
      <w:lvlJc w:val="left"/>
      <w:pPr>
        <w:ind w:left="5792" w:hanging="360"/>
      </w:pPr>
    </w:lvl>
    <w:lvl w:ilvl="5" w:tplc="0405001B" w:tentative="1">
      <w:start w:val="1"/>
      <w:numFmt w:val="lowerRoman"/>
      <w:lvlText w:val="%6."/>
      <w:lvlJc w:val="right"/>
      <w:pPr>
        <w:ind w:left="6512" w:hanging="180"/>
      </w:pPr>
    </w:lvl>
    <w:lvl w:ilvl="6" w:tplc="0405000F" w:tentative="1">
      <w:start w:val="1"/>
      <w:numFmt w:val="decimal"/>
      <w:lvlText w:val="%7."/>
      <w:lvlJc w:val="left"/>
      <w:pPr>
        <w:ind w:left="7232" w:hanging="360"/>
      </w:pPr>
    </w:lvl>
    <w:lvl w:ilvl="7" w:tplc="04050019" w:tentative="1">
      <w:start w:val="1"/>
      <w:numFmt w:val="lowerLetter"/>
      <w:lvlText w:val="%8."/>
      <w:lvlJc w:val="left"/>
      <w:pPr>
        <w:ind w:left="7952" w:hanging="360"/>
      </w:pPr>
    </w:lvl>
    <w:lvl w:ilvl="8" w:tplc="0405001B" w:tentative="1">
      <w:start w:val="1"/>
      <w:numFmt w:val="lowerRoman"/>
      <w:lvlText w:val="%9."/>
      <w:lvlJc w:val="right"/>
      <w:pPr>
        <w:ind w:left="8672" w:hanging="180"/>
      </w:p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de-AT" w:vendorID="64" w:dllVersion="131078" w:nlCheck="1" w:checkStyle="0"/>
  <w:activeWritingStyle w:appName="MSWord" w:lang="en-US" w:vendorID="64" w:dllVersion="131078" w:nlCheck="1" w:checkStyle="1"/>
  <w:proofState w:spelling="clean" w:grammar="clean"/>
  <w:attachedTemplate r:id="rId1"/>
  <w:documentProtection w:edit="forms" w:enforcement="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6F"/>
    <w:rsid w:val="00012F0C"/>
    <w:rsid w:val="0001694A"/>
    <w:rsid w:val="00021CEF"/>
    <w:rsid w:val="0002797A"/>
    <w:rsid w:val="00044B14"/>
    <w:rsid w:val="00054178"/>
    <w:rsid w:val="0006769B"/>
    <w:rsid w:val="00070C4F"/>
    <w:rsid w:val="00082F30"/>
    <w:rsid w:val="000A0036"/>
    <w:rsid w:val="000B7171"/>
    <w:rsid w:val="000E1B06"/>
    <w:rsid w:val="000E1DB7"/>
    <w:rsid w:val="000E736C"/>
    <w:rsid w:val="000F1A72"/>
    <w:rsid w:val="00110AA9"/>
    <w:rsid w:val="001233BA"/>
    <w:rsid w:val="00124DC9"/>
    <w:rsid w:val="00126796"/>
    <w:rsid w:val="00130F27"/>
    <w:rsid w:val="001405F8"/>
    <w:rsid w:val="00147FB4"/>
    <w:rsid w:val="001513A7"/>
    <w:rsid w:val="00162E9E"/>
    <w:rsid w:val="0016419D"/>
    <w:rsid w:val="00166602"/>
    <w:rsid w:val="001752C3"/>
    <w:rsid w:val="00176367"/>
    <w:rsid w:val="0018025E"/>
    <w:rsid w:val="00184A5E"/>
    <w:rsid w:val="00185521"/>
    <w:rsid w:val="001857BA"/>
    <w:rsid w:val="001A18D2"/>
    <w:rsid w:val="001A2B4D"/>
    <w:rsid w:val="001B6CA8"/>
    <w:rsid w:val="00201ED1"/>
    <w:rsid w:val="00203817"/>
    <w:rsid w:val="00216164"/>
    <w:rsid w:val="0023696F"/>
    <w:rsid w:val="00237D49"/>
    <w:rsid w:val="00250657"/>
    <w:rsid w:val="00252DE5"/>
    <w:rsid w:val="00260140"/>
    <w:rsid w:val="00266C75"/>
    <w:rsid w:val="002768FE"/>
    <w:rsid w:val="00276D25"/>
    <w:rsid w:val="0027738B"/>
    <w:rsid w:val="00277923"/>
    <w:rsid w:val="002816F0"/>
    <w:rsid w:val="0028407A"/>
    <w:rsid w:val="0028499C"/>
    <w:rsid w:val="002856E6"/>
    <w:rsid w:val="00290059"/>
    <w:rsid w:val="002925D4"/>
    <w:rsid w:val="0029629C"/>
    <w:rsid w:val="002A1251"/>
    <w:rsid w:val="002A1C7C"/>
    <w:rsid w:val="002A4890"/>
    <w:rsid w:val="002B7AAA"/>
    <w:rsid w:val="002C2A05"/>
    <w:rsid w:val="002D0C15"/>
    <w:rsid w:val="002D5BC9"/>
    <w:rsid w:val="002E0A05"/>
    <w:rsid w:val="002E1E34"/>
    <w:rsid w:val="002F02F7"/>
    <w:rsid w:val="00304B6D"/>
    <w:rsid w:val="0031105D"/>
    <w:rsid w:val="00312047"/>
    <w:rsid w:val="00315388"/>
    <w:rsid w:val="003161C5"/>
    <w:rsid w:val="00337904"/>
    <w:rsid w:val="00353E25"/>
    <w:rsid w:val="00366346"/>
    <w:rsid w:val="00370952"/>
    <w:rsid w:val="00370D23"/>
    <w:rsid w:val="003713AB"/>
    <w:rsid w:val="003725A7"/>
    <w:rsid w:val="003862F3"/>
    <w:rsid w:val="00386545"/>
    <w:rsid w:val="00386DA0"/>
    <w:rsid w:val="003931CE"/>
    <w:rsid w:val="003A4205"/>
    <w:rsid w:val="003A4E70"/>
    <w:rsid w:val="003C4008"/>
    <w:rsid w:val="003C58C3"/>
    <w:rsid w:val="003D0039"/>
    <w:rsid w:val="003D7CB9"/>
    <w:rsid w:val="003E12AD"/>
    <w:rsid w:val="003E2E42"/>
    <w:rsid w:val="003E3D1E"/>
    <w:rsid w:val="00417753"/>
    <w:rsid w:val="004278C8"/>
    <w:rsid w:val="004337CE"/>
    <w:rsid w:val="0043676C"/>
    <w:rsid w:val="0045061D"/>
    <w:rsid w:val="0045223A"/>
    <w:rsid w:val="004571DC"/>
    <w:rsid w:val="00467987"/>
    <w:rsid w:val="00492E18"/>
    <w:rsid w:val="004967F9"/>
    <w:rsid w:val="004A0E20"/>
    <w:rsid w:val="004A3081"/>
    <w:rsid w:val="004B1603"/>
    <w:rsid w:val="004B28F5"/>
    <w:rsid w:val="004B3D08"/>
    <w:rsid w:val="004C4E21"/>
    <w:rsid w:val="004E7FE0"/>
    <w:rsid w:val="004F5F9D"/>
    <w:rsid w:val="004F62AD"/>
    <w:rsid w:val="00504B93"/>
    <w:rsid w:val="0050746B"/>
    <w:rsid w:val="00510AA5"/>
    <w:rsid w:val="005165F1"/>
    <w:rsid w:val="0052410B"/>
    <w:rsid w:val="005310A1"/>
    <w:rsid w:val="005409F3"/>
    <w:rsid w:val="005564BB"/>
    <w:rsid w:val="00556CEE"/>
    <w:rsid w:val="0056177A"/>
    <w:rsid w:val="005633CE"/>
    <w:rsid w:val="00565BB0"/>
    <w:rsid w:val="00575C45"/>
    <w:rsid w:val="00587284"/>
    <w:rsid w:val="005A65CD"/>
    <w:rsid w:val="005C0B04"/>
    <w:rsid w:val="005C294B"/>
    <w:rsid w:val="005C30A4"/>
    <w:rsid w:val="005D124B"/>
    <w:rsid w:val="005D79C3"/>
    <w:rsid w:val="00626FB2"/>
    <w:rsid w:val="00634B87"/>
    <w:rsid w:val="00636141"/>
    <w:rsid w:val="00641CC0"/>
    <w:rsid w:val="00651462"/>
    <w:rsid w:val="0065148D"/>
    <w:rsid w:val="00667C53"/>
    <w:rsid w:val="00671F74"/>
    <w:rsid w:val="00672412"/>
    <w:rsid w:val="00674187"/>
    <w:rsid w:val="00674EAE"/>
    <w:rsid w:val="00677186"/>
    <w:rsid w:val="00681EBE"/>
    <w:rsid w:val="00685AF0"/>
    <w:rsid w:val="00690CD4"/>
    <w:rsid w:val="006A444F"/>
    <w:rsid w:val="006C10C6"/>
    <w:rsid w:val="006C10C7"/>
    <w:rsid w:val="006E0941"/>
    <w:rsid w:val="006E27C8"/>
    <w:rsid w:val="006E570C"/>
    <w:rsid w:val="006E69BD"/>
    <w:rsid w:val="006F2BD3"/>
    <w:rsid w:val="007247C4"/>
    <w:rsid w:val="00770DC7"/>
    <w:rsid w:val="00782D94"/>
    <w:rsid w:val="007B7533"/>
    <w:rsid w:val="007C4DF6"/>
    <w:rsid w:val="007C7D58"/>
    <w:rsid w:val="007D454C"/>
    <w:rsid w:val="007D6A4F"/>
    <w:rsid w:val="007F54EF"/>
    <w:rsid w:val="007F747C"/>
    <w:rsid w:val="0080013B"/>
    <w:rsid w:val="008067A6"/>
    <w:rsid w:val="00811AA8"/>
    <w:rsid w:val="0082021A"/>
    <w:rsid w:val="00821C74"/>
    <w:rsid w:val="00824558"/>
    <w:rsid w:val="00847734"/>
    <w:rsid w:val="008614EF"/>
    <w:rsid w:val="00861FCD"/>
    <w:rsid w:val="008702ED"/>
    <w:rsid w:val="00872546"/>
    <w:rsid w:val="00882763"/>
    <w:rsid w:val="008901AD"/>
    <w:rsid w:val="008A5E98"/>
    <w:rsid w:val="008B5653"/>
    <w:rsid w:val="008E25AC"/>
    <w:rsid w:val="008F2AB4"/>
    <w:rsid w:val="00902161"/>
    <w:rsid w:val="00920F2C"/>
    <w:rsid w:val="00941888"/>
    <w:rsid w:val="009477F5"/>
    <w:rsid w:val="00966E74"/>
    <w:rsid w:val="00971650"/>
    <w:rsid w:val="00974DCA"/>
    <w:rsid w:val="00975B17"/>
    <w:rsid w:val="00977092"/>
    <w:rsid w:val="009815A4"/>
    <w:rsid w:val="009865BE"/>
    <w:rsid w:val="009876F5"/>
    <w:rsid w:val="0099488C"/>
    <w:rsid w:val="009A3034"/>
    <w:rsid w:val="009A5BBD"/>
    <w:rsid w:val="009C2119"/>
    <w:rsid w:val="009C3265"/>
    <w:rsid w:val="009C3691"/>
    <w:rsid w:val="009D1BAD"/>
    <w:rsid w:val="009D7EC9"/>
    <w:rsid w:val="00A15C11"/>
    <w:rsid w:val="00A20C7E"/>
    <w:rsid w:val="00A21C72"/>
    <w:rsid w:val="00A302BD"/>
    <w:rsid w:val="00A34F95"/>
    <w:rsid w:val="00A41E4C"/>
    <w:rsid w:val="00A60868"/>
    <w:rsid w:val="00A6233A"/>
    <w:rsid w:val="00A63BD0"/>
    <w:rsid w:val="00A729C1"/>
    <w:rsid w:val="00A73590"/>
    <w:rsid w:val="00A9049B"/>
    <w:rsid w:val="00AA4936"/>
    <w:rsid w:val="00AC7B39"/>
    <w:rsid w:val="00AD1048"/>
    <w:rsid w:val="00AE10B7"/>
    <w:rsid w:val="00AE7354"/>
    <w:rsid w:val="00AF004C"/>
    <w:rsid w:val="00B000D1"/>
    <w:rsid w:val="00B044BD"/>
    <w:rsid w:val="00B163E3"/>
    <w:rsid w:val="00B16E02"/>
    <w:rsid w:val="00B178BA"/>
    <w:rsid w:val="00B23C2D"/>
    <w:rsid w:val="00B23E85"/>
    <w:rsid w:val="00B5359B"/>
    <w:rsid w:val="00B561F5"/>
    <w:rsid w:val="00B60380"/>
    <w:rsid w:val="00B6304B"/>
    <w:rsid w:val="00B71564"/>
    <w:rsid w:val="00B72AB3"/>
    <w:rsid w:val="00B737C5"/>
    <w:rsid w:val="00B75E20"/>
    <w:rsid w:val="00B81741"/>
    <w:rsid w:val="00B84EB8"/>
    <w:rsid w:val="00B942B6"/>
    <w:rsid w:val="00B97669"/>
    <w:rsid w:val="00BA14EF"/>
    <w:rsid w:val="00BA6E6C"/>
    <w:rsid w:val="00BA7C9D"/>
    <w:rsid w:val="00BB0C9D"/>
    <w:rsid w:val="00BC5147"/>
    <w:rsid w:val="00BD67DF"/>
    <w:rsid w:val="00C05B4B"/>
    <w:rsid w:val="00C05F64"/>
    <w:rsid w:val="00C2037F"/>
    <w:rsid w:val="00C42154"/>
    <w:rsid w:val="00C47105"/>
    <w:rsid w:val="00C544D2"/>
    <w:rsid w:val="00C7645F"/>
    <w:rsid w:val="00C94E57"/>
    <w:rsid w:val="00CA2355"/>
    <w:rsid w:val="00CA2DCF"/>
    <w:rsid w:val="00CC6A34"/>
    <w:rsid w:val="00CD4960"/>
    <w:rsid w:val="00CD6435"/>
    <w:rsid w:val="00CE43CA"/>
    <w:rsid w:val="00D13F6F"/>
    <w:rsid w:val="00D159E7"/>
    <w:rsid w:val="00D261DB"/>
    <w:rsid w:val="00D354B8"/>
    <w:rsid w:val="00D45F82"/>
    <w:rsid w:val="00D47533"/>
    <w:rsid w:val="00D531DC"/>
    <w:rsid w:val="00D66B31"/>
    <w:rsid w:val="00D72A9A"/>
    <w:rsid w:val="00D75BB2"/>
    <w:rsid w:val="00D77D22"/>
    <w:rsid w:val="00D9148B"/>
    <w:rsid w:val="00DB2208"/>
    <w:rsid w:val="00DC4A7F"/>
    <w:rsid w:val="00DC4D5B"/>
    <w:rsid w:val="00DD2883"/>
    <w:rsid w:val="00DD79BE"/>
    <w:rsid w:val="00DE1499"/>
    <w:rsid w:val="00DE235E"/>
    <w:rsid w:val="00DE267A"/>
    <w:rsid w:val="00DF0AD4"/>
    <w:rsid w:val="00DF2610"/>
    <w:rsid w:val="00DF3EC6"/>
    <w:rsid w:val="00DF7AC4"/>
    <w:rsid w:val="00E0097A"/>
    <w:rsid w:val="00E03AC4"/>
    <w:rsid w:val="00E03B8F"/>
    <w:rsid w:val="00E05B5E"/>
    <w:rsid w:val="00E16FC7"/>
    <w:rsid w:val="00E17860"/>
    <w:rsid w:val="00E278AC"/>
    <w:rsid w:val="00E35647"/>
    <w:rsid w:val="00E3703B"/>
    <w:rsid w:val="00E50AD7"/>
    <w:rsid w:val="00E75564"/>
    <w:rsid w:val="00E77023"/>
    <w:rsid w:val="00E842F9"/>
    <w:rsid w:val="00E86188"/>
    <w:rsid w:val="00EC5EA2"/>
    <w:rsid w:val="00ED79C2"/>
    <w:rsid w:val="00EE133E"/>
    <w:rsid w:val="00EF0D7F"/>
    <w:rsid w:val="00EF4A84"/>
    <w:rsid w:val="00F16A60"/>
    <w:rsid w:val="00F2245E"/>
    <w:rsid w:val="00F31823"/>
    <w:rsid w:val="00F34282"/>
    <w:rsid w:val="00F36177"/>
    <w:rsid w:val="00F44C16"/>
    <w:rsid w:val="00F44C83"/>
    <w:rsid w:val="00F6271E"/>
    <w:rsid w:val="00F75078"/>
    <w:rsid w:val="00F80E03"/>
    <w:rsid w:val="00F811DC"/>
    <w:rsid w:val="00F853B5"/>
    <w:rsid w:val="00FA3C41"/>
    <w:rsid w:val="00FA3EB2"/>
    <w:rsid w:val="00FB267F"/>
    <w:rsid w:val="00FC410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F7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Otzka">
    <w:name w:val="Styl Otázka"/>
    <w:basedOn w:val="Odstavecseseznamem"/>
    <w:link w:val="StylOtzkaChar"/>
    <w:qFormat/>
    <w:rsid w:val="00A60868"/>
    <w:pPr>
      <w:numPr>
        <w:numId w:val="2"/>
      </w:numPr>
      <w:spacing w:before="520" w:after="0"/>
      <w:contextualSpacing w:val="0"/>
    </w:pPr>
    <w:rPr>
      <w:b/>
    </w:rPr>
  </w:style>
  <w:style w:type="character" w:customStyle="1" w:styleId="StylOtzkaChar">
    <w:name w:val="Styl Otázka Char"/>
    <w:basedOn w:val="Standardnpsmoodstavce"/>
    <w:link w:val="StylOtzka"/>
    <w:rsid w:val="00A60868"/>
    <w:rPr>
      <w:b/>
    </w:rPr>
  </w:style>
  <w:style w:type="paragraph" w:styleId="Odstavecseseznamem">
    <w:name w:val="List Paragraph"/>
    <w:basedOn w:val="Normln"/>
    <w:uiPriority w:val="34"/>
    <w:qFormat/>
    <w:rsid w:val="00A60868"/>
    <w:pPr>
      <w:ind w:left="720"/>
      <w:contextualSpacing/>
    </w:pPr>
  </w:style>
  <w:style w:type="paragraph" w:customStyle="1" w:styleId="StylOdpov">
    <w:name w:val="Styl Odpověď"/>
    <w:basedOn w:val="Odstavecseseznamem"/>
    <w:link w:val="StylOdpovChar"/>
    <w:qFormat/>
    <w:rsid w:val="00A60868"/>
    <w:pPr>
      <w:numPr>
        <w:ilvl w:val="1"/>
        <w:numId w:val="1"/>
      </w:numPr>
      <w:ind w:left="1134"/>
    </w:pPr>
  </w:style>
  <w:style w:type="character" w:customStyle="1" w:styleId="StylOdpovChar">
    <w:name w:val="Styl Odpověď Char"/>
    <w:basedOn w:val="Standardnpsmoodstavce"/>
    <w:link w:val="StylOdpov"/>
    <w:rsid w:val="00A60868"/>
  </w:style>
  <w:style w:type="paragraph" w:customStyle="1" w:styleId="Nadpisvcviebnici">
    <w:name w:val="Nadpis v cvičebnici"/>
    <w:basedOn w:val="Normln"/>
    <w:link w:val="NadpisvcviebniciChar"/>
    <w:autoRedefine/>
    <w:qFormat/>
    <w:rsid w:val="00EF0D7F"/>
    <w:pPr>
      <w:autoSpaceDE w:val="0"/>
      <w:autoSpaceDN w:val="0"/>
      <w:adjustRightInd w:val="0"/>
      <w:spacing w:before="240" w:after="240" w:line="240" w:lineRule="auto"/>
    </w:pPr>
    <w:rPr>
      <w:rFonts w:ascii="Calibri" w:eastAsia="Times New Roman" w:hAnsi="Calibri" w:cs="Calibri"/>
      <w:b/>
      <w:bCs/>
      <w:color w:val="000000"/>
    </w:rPr>
  </w:style>
  <w:style w:type="character" w:customStyle="1" w:styleId="NadpisvcviebniciChar">
    <w:name w:val="Nadpis v cvičebnici Char"/>
    <w:basedOn w:val="Standardnpsmoodstavce"/>
    <w:link w:val="Nadpisvcviebnici"/>
    <w:rsid w:val="00EF0D7F"/>
    <w:rPr>
      <w:rFonts w:ascii="Calibri" w:eastAsia="Times New Roman" w:hAnsi="Calibri" w:cs="Calibri"/>
      <w:b/>
      <w:bCs/>
      <w:color w:val="000000"/>
      <w:lang w:eastAsia="cs-CZ"/>
    </w:rPr>
  </w:style>
  <w:style w:type="table" w:customStyle="1" w:styleId="Svtlstnovn1">
    <w:name w:val="Světlé stínování1"/>
    <w:basedOn w:val="Normlntabulka"/>
    <w:uiPriority w:val="60"/>
    <w:rsid w:val="008477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Zstupntext">
    <w:name w:val="Placeholder Text"/>
    <w:basedOn w:val="Standardnpsmoodstavce"/>
    <w:uiPriority w:val="99"/>
    <w:semiHidden/>
    <w:rsid w:val="004967F9"/>
    <w:rPr>
      <w:color w:val="808080"/>
    </w:rPr>
  </w:style>
  <w:style w:type="paragraph" w:styleId="Textbubliny">
    <w:name w:val="Balloon Text"/>
    <w:basedOn w:val="Normln"/>
    <w:link w:val="TextbublinyChar"/>
    <w:uiPriority w:val="99"/>
    <w:semiHidden/>
    <w:unhideWhenUsed/>
    <w:rsid w:val="004967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67F9"/>
    <w:rPr>
      <w:rFonts w:ascii="Tahoma" w:hAnsi="Tahoma" w:cs="Tahoma"/>
      <w:sz w:val="16"/>
      <w:szCs w:val="16"/>
    </w:rPr>
  </w:style>
  <w:style w:type="paragraph" w:styleId="Nzev">
    <w:name w:val="Title"/>
    <w:basedOn w:val="Normln"/>
    <w:next w:val="Normln"/>
    <w:link w:val="NzevChar"/>
    <w:uiPriority w:val="10"/>
    <w:qFormat/>
    <w:rsid w:val="003E2E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3E2E42"/>
    <w:rPr>
      <w:rFonts w:asciiTheme="majorHAnsi" w:eastAsiaTheme="majorEastAsia" w:hAnsiTheme="majorHAnsi" w:cstheme="majorBidi"/>
      <w:color w:val="17365D" w:themeColor="text2" w:themeShade="BF"/>
      <w:spacing w:val="5"/>
      <w:kern w:val="28"/>
      <w:sz w:val="52"/>
      <w:szCs w:val="52"/>
    </w:rPr>
  </w:style>
  <w:style w:type="character" w:customStyle="1" w:styleId="Nzevabstrakt">
    <w:name w:val="Název abstrakt"/>
    <w:basedOn w:val="Standardnpsmoodstavce"/>
    <w:uiPriority w:val="1"/>
    <w:rsid w:val="00203817"/>
    <w:rPr>
      <w:rFonts w:ascii="Times New Roman" w:hAnsi="Times New Roman"/>
      <w:b/>
      <w:color w:val="auto"/>
      <w:sz w:val="28"/>
    </w:rPr>
  </w:style>
  <w:style w:type="character" w:customStyle="1" w:styleId="Nadpis1Char">
    <w:name w:val="Nadpis 1 Char"/>
    <w:basedOn w:val="Standardnpsmoodstavce"/>
    <w:link w:val="Nadpis1"/>
    <w:uiPriority w:val="9"/>
    <w:rsid w:val="007F747C"/>
    <w:rPr>
      <w:rFonts w:asciiTheme="majorHAnsi" w:eastAsiaTheme="majorEastAsia" w:hAnsiTheme="majorHAnsi" w:cstheme="majorBidi"/>
      <w:b/>
      <w:bCs/>
      <w:color w:val="365F91" w:themeColor="accent1" w:themeShade="BF"/>
      <w:sz w:val="28"/>
      <w:szCs w:val="28"/>
    </w:rPr>
  </w:style>
  <w:style w:type="character" w:styleId="Odkaznakoment">
    <w:name w:val="annotation reference"/>
    <w:basedOn w:val="Standardnpsmoodstavce"/>
    <w:uiPriority w:val="99"/>
    <w:semiHidden/>
    <w:unhideWhenUsed/>
    <w:rsid w:val="00B81741"/>
    <w:rPr>
      <w:sz w:val="16"/>
      <w:szCs w:val="16"/>
    </w:rPr>
  </w:style>
  <w:style w:type="paragraph" w:styleId="Textkomente">
    <w:name w:val="annotation text"/>
    <w:basedOn w:val="Normln"/>
    <w:link w:val="TextkomenteChar"/>
    <w:uiPriority w:val="99"/>
    <w:semiHidden/>
    <w:unhideWhenUsed/>
    <w:rsid w:val="00B81741"/>
    <w:pPr>
      <w:spacing w:line="240" w:lineRule="auto"/>
    </w:pPr>
    <w:rPr>
      <w:sz w:val="20"/>
      <w:szCs w:val="20"/>
    </w:rPr>
  </w:style>
  <w:style w:type="character" w:customStyle="1" w:styleId="TextkomenteChar">
    <w:name w:val="Text komentáře Char"/>
    <w:basedOn w:val="Standardnpsmoodstavce"/>
    <w:link w:val="Textkomente"/>
    <w:uiPriority w:val="99"/>
    <w:semiHidden/>
    <w:rsid w:val="00B81741"/>
    <w:rPr>
      <w:sz w:val="20"/>
      <w:szCs w:val="20"/>
    </w:rPr>
  </w:style>
  <w:style w:type="paragraph" w:styleId="Pedmtkomente">
    <w:name w:val="annotation subject"/>
    <w:basedOn w:val="Textkomente"/>
    <w:next w:val="Textkomente"/>
    <w:link w:val="PedmtkomenteChar"/>
    <w:uiPriority w:val="99"/>
    <w:semiHidden/>
    <w:unhideWhenUsed/>
    <w:rsid w:val="00B81741"/>
    <w:rPr>
      <w:b/>
      <w:bCs/>
    </w:rPr>
  </w:style>
  <w:style w:type="character" w:customStyle="1" w:styleId="PedmtkomenteChar">
    <w:name w:val="Předmět komentáře Char"/>
    <w:basedOn w:val="TextkomenteChar"/>
    <w:link w:val="Pedmtkomente"/>
    <w:uiPriority w:val="99"/>
    <w:semiHidden/>
    <w:rsid w:val="00B81741"/>
    <w:rPr>
      <w:b/>
      <w:bCs/>
      <w:sz w:val="20"/>
      <w:szCs w:val="20"/>
    </w:rPr>
  </w:style>
  <w:style w:type="paragraph" w:customStyle="1" w:styleId="Textprispevku">
    <w:name w:val="Text prispevku"/>
    <w:basedOn w:val="Normln"/>
    <w:link w:val="TextprispevkuChar"/>
    <w:qFormat/>
    <w:rsid w:val="002E0A05"/>
    <w:pPr>
      <w:spacing w:after="0" w:line="360" w:lineRule="auto"/>
      <w:jc w:val="both"/>
    </w:pPr>
    <w:rPr>
      <w:rFonts w:ascii="Times New Roman" w:hAnsi="Times New Roman"/>
      <w:sz w:val="24"/>
    </w:rPr>
  </w:style>
  <w:style w:type="paragraph" w:customStyle="1" w:styleId="Nazevcasti">
    <w:name w:val="Nazev casti"/>
    <w:basedOn w:val="Normln"/>
    <w:link w:val="NazevcastiChar"/>
    <w:qFormat/>
    <w:rsid w:val="002E0A05"/>
    <w:pPr>
      <w:spacing w:before="360" w:after="0" w:line="360" w:lineRule="auto"/>
      <w:jc w:val="both"/>
    </w:pPr>
    <w:rPr>
      <w:rFonts w:ascii="Times New Roman" w:eastAsia="Calibri" w:hAnsi="Times New Roman" w:cs="Times New Roman"/>
      <w:b/>
      <w:sz w:val="24"/>
      <w:szCs w:val="24"/>
    </w:rPr>
  </w:style>
  <w:style w:type="character" w:customStyle="1" w:styleId="TextprispevkuChar">
    <w:name w:val="Text prispevku Char"/>
    <w:basedOn w:val="Standardnpsmoodstavce"/>
    <w:link w:val="Textprispevku"/>
    <w:rsid w:val="002E0A05"/>
    <w:rPr>
      <w:rFonts w:ascii="Times New Roman" w:hAnsi="Times New Roman"/>
      <w:sz w:val="24"/>
    </w:rPr>
  </w:style>
  <w:style w:type="character" w:customStyle="1" w:styleId="NazevcastiChar">
    <w:name w:val="Nazev casti Char"/>
    <w:basedOn w:val="Standardnpsmoodstavce"/>
    <w:link w:val="Nazevcasti"/>
    <w:rsid w:val="002E0A05"/>
    <w:rPr>
      <w:rFonts w:ascii="Times New Roman" w:eastAsia="Calibri" w:hAnsi="Times New Roman" w:cs="Times New Roman"/>
      <w:b/>
      <w:sz w:val="24"/>
      <w:szCs w:val="24"/>
    </w:rPr>
  </w:style>
  <w:style w:type="paragraph" w:styleId="Titulek">
    <w:name w:val="caption"/>
    <w:basedOn w:val="Normln"/>
    <w:next w:val="Normln"/>
    <w:uiPriority w:val="35"/>
    <w:unhideWhenUsed/>
    <w:qFormat/>
    <w:rsid w:val="00E03AC4"/>
    <w:pPr>
      <w:spacing w:line="240" w:lineRule="auto"/>
    </w:pPr>
    <w:rPr>
      <w:b/>
      <w:bCs/>
      <w:color w:val="4F81BD" w:themeColor="accent1"/>
      <w:sz w:val="18"/>
      <w:szCs w:val="18"/>
    </w:rPr>
  </w:style>
  <w:style w:type="paragraph" w:customStyle="1" w:styleId="Default">
    <w:name w:val="Default"/>
    <w:rsid w:val="00D45F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Zvraznn">
    <w:name w:val="Emphasis"/>
    <w:basedOn w:val="Standardnpsmoodstavce"/>
    <w:uiPriority w:val="20"/>
    <w:qFormat/>
    <w:rsid w:val="006E0941"/>
    <w:rPr>
      <w:i/>
      <w:iCs/>
    </w:rPr>
  </w:style>
  <w:style w:type="character" w:styleId="Hypertextovodkaz">
    <w:name w:val="Hyperlink"/>
    <w:basedOn w:val="Standardnpsmoodstavce"/>
    <w:uiPriority w:val="99"/>
    <w:unhideWhenUsed/>
    <w:rsid w:val="009D1BAD"/>
    <w:rPr>
      <w:color w:val="0000FF" w:themeColor="hyperlink"/>
      <w:u w:val="single"/>
    </w:rPr>
  </w:style>
  <w:style w:type="character" w:customStyle="1" w:styleId="Autor">
    <w:name w:val="Autor"/>
    <w:basedOn w:val="Standardnpsmoodstavce"/>
    <w:uiPriority w:val="1"/>
    <w:qFormat/>
    <w:rsid w:val="00A302BD"/>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F7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Otzka">
    <w:name w:val="Styl Otázka"/>
    <w:basedOn w:val="Odstavecseseznamem"/>
    <w:link w:val="StylOtzkaChar"/>
    <w:qFormat/>
    <w:rsid w:val="00A60868"/>
    <w:pPr>
      <w:numPr>
        <w:numId w:val="2"/>
      </w:numPr>
      <w:spacing w:before="520" w:after="0"/>
      <w:contextualSpacing w:val="0"/>
    </w:pPr>
    <w:rPr>
      <w:b/>
    </w:rPr>
  </w:style>
  <w:style w:type="character" w:customStyle="1" w:styleId="StylOtzkaChar">
    <w:name w:val="Styl Otázka Char"/>
    <w:basedOn w:val="Standardnpsmoodstavce"/>
    <w:link w:val="StylOtzka"/>
    <w:rsid w:val="00A60868"/>
    <w:rPr>
      <w:b/>
    </w:rPr>
  </w:style>
  <w:style w:type="paragraph" w:styleId="Odstavecseseznamem">
    <w:name w:val="List Paragraph"/>
    <w:basedOn w:val="Normln"/>
    <w:uiPriority w:val="34"/>
    <w:qFormat/>
    <w:rsid w:val="00A60868"/>
    <w:pPr>
      <w:ind w:left="720"/>
      <w:contextualSpacing/>
    </w:pPr>
  </w:style>
  <w:style w:type="paragraph" w:customStyle="1" w:styleId="StylOdpov">
    <w:name w:val="Styl Odpověď"/>
    <w:basedOn w:val="Odstavecseseznamem"/>
    <w:link w:val="StylOdpovChar"/>
    <w:qFormat/>
    <w:rsid w:val="00A60868"/>
    <w:pPr>
      <w:numPr>
        <w:ilvl w:val="1"/>
        <w:numId w:val="1"/>
      </w:numPr>
      <w:ind w:left="1134"/>
    </w:pPr>
  </w:style>
  <w:style w:type="character" w:customStyle="1" w:styleId="StylOdpovChar">
    <w:name w:val="Styl Odpověď Char"/>
    <w:basedOn w:val="Standardnpsmoodstavce"/>
    <w:link w:val="StylOdpov"/>
    <w:rsid w:val="00A60868"/>
  </w:style>
  <w:style w:type="paragraph" w:customStyle="1" w:styleId="Nadpisvcviebnici">
    <w:name w:val="Nadpis v cvičebnici"/>
    <w:basedOn w:val="Normln"/>
    <w:link w:val="NadpisvcviebniciChar"/>
    <w:autoRedefine/>
    <w:qFormat/>
    <w:rsid w:val="00EF0D7F"/>
    <w:pPr>
      <w:autoSpaceDE w:val="0"/>
      <w:autoSpaceDN w:val="0"/>
      <w:adjustRightInd w:val="0"/>
      <w:spacing w:before="240" w:after="240" w:line="240" w:lineRule="auto"/>
    </w:pPr>
    <w:rPr>
      <w:rFonts w:ascii="Calibri" w:eastAsia="Times New Roman" w:hAnsi="Calibri" w:cs="Calibri"/>
      <w:b/>
      <w:bCs/>
      <w:color w:val="000000"/>
    </w:rPr>
  </w:style>
  <w:style w:type="character" w:customStyle="1" w:styleId="NadpisvcviebniciChar">
    <w:name w:val="Nadpis v cvičebnici Char"/>
    <w:basedOn w:val="Standardnpsmoodstavce"/>
    <w:link w:val="Nadpisvcviebnici"/>
    <w:rsid w:val="00EF0D7F"/>
    <w:rPr>
      <w:rFonts w:ascii="Calibri" w:eastAsia="Times New Roman" w:hAnsi="Calibri" w:cs="Calibri"/>
      <w:b/>
      <w:bCs/>
      <w:color w:val="000000"/>
      <w:lang w:eastAsia="cs-CZ"/>
    </w:rPr>
  </w:style>
  <w:style w:type="table" w:customStyle="1" w:styleId="Svtlstnovn1">
    <w:name w:val="Světlé stínování1"/>
    <w:basedOn w:val="Normlntabulka"/>
    <w:uiPriority w:val="60"/>
    <w:rsid w:val="008477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Zstupntext">
    <w:name w:val="Placeholder Text"/>
    <w:basedOn w:val="Standardnpsmoodstavce"/>
    <w:uiPriority w:val="99"/>
    <w:semiHidden/>
    <w:rsid w:val="004967F9"/>
    <w:rPr>
      <w:color w:val="808080"/>
    </w:rPr>
  </w:style>
  <w:style w:type="paragraph" w:styleId="Textbubliny">
    <w:name w:val="Balloon Text"/>
    <w:basedOn w:val="Normln"/>
    <w:link w:val="TextbublinyChar"/>
    <w:uiPriority w:val="99"/>
    <w:semiHidden/>
    <w:unhideWhenUsed/>
    <w:rsid w:val="004967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67F9"/>
    <w:rPr>
      <w:rFonts w:ascii="Tahoma" w:hAnsi="Tahoma" w:cs="Tahoma"/>
      <w:sz w:val="16"/>
      <w:szCs w:val="16"/>
    </w:rPr>
  </w:style>
  <w:style w:type="paragraph" w:styleId="Nzev">
    <w:name w:val="Title"/>
    <w:basedOn w:val="Normln"/>
    <w:next w:val="Normln"/>
    <w:link w:val="NzevChar"/>
    <w:uiPriority w:val="10"/>
    <w:qFormat/>
    <w:rsid w:val="003E2E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3E2E42"/>
    <w:rPr>
      <w:rFonts w:asciiTheme="majorHAnsi" w:eastAsiaTheme="majorEastAsia" w:hAnsiTheme="majorHAnsi" w:cstheme="majorBidi"/>
      <w:color w:val="17365D" w:themeColor="text2" w:themeShade="BF"/>
      <w:spacing w:val="5"/>
      <w:kern w:val="28"/>
      <w:sz w:val="52"/>
      <w:szCs w:val="52"/>
    </w:rPr>
  </w:style>
  <w:style w:type="character" w:customStyle="1" w:styleId="Nzevabstrakt">
    <w:name w:val="Název abstrakt"/>
    <w:basedOn w:val="Standardnpsmoodstavce"/>
    <w:uiPriority w:val="1"/>
    <w:rsid w:val="00203817"/>
    <w:rPr>
      <w:rFonts w:ascii="Times New Roman" w:hAnsi="Times New Roman"/>
      <w:b/>
      <w:color w:val="auto"/>
      <w:sz w:val="28"/>
    </w:rPr>
  </w:style>
  <w:style w:type="character" w:customStyle="1" w:styleId="Nadpis1Char">
    <w:name w:val="Nadpis 1 Char"/>
    <w:basedOn w:val="Standardnpsmoodstavce"/>
    <w:link w:val="Nadpis1"/>
    <w:uiPriority w:val="9"/>
    <w:rsid w:val="007F747C"/>
    <w:rPr>
      <w:rFonts w:asciiTheme="majorHAnsi" w:eastAsiaTheme="majorEastAsia" w:hAnsiTheme="majorHAnsi" w:cstheme="majorBidi"/>
      <w:b/>
      <w:bCs/>
      <w:color w:val="365F91" w:themeColor="accent1" w:themeShade="BF"/>
      <w:sz w:val="28"/>
      <w:szCs w:val="28"/>
    </w:rPr>
  </w:style>
  <w:style w:type="character" w:styleId="Odkaznakoment">
    <w:name w:val="annotation reference"/>
    <w:basedOn w:val="Standardnpsmoodstavce"/>
    <w:uiPriority w:val="99"/>
    <w:semiHidden/>
    <w:unhideWhenUsed/>
    <w:rsid w:val="00B81741"/>
    <w:rPr>
      <w:sz w:val="16"/>
      <w:szCs w:val="16"/>
    </w:rPr>
  </w:style>
  <w:style w:type="paragraph" w:styleId="Textkomente">
    <w:name w:val="annotation text"/>
    <w:basedOn w:val="Normln"/>
    <w:link w:val="TextkomenteChar"/>
    <w:uiPriority w:val="99"/>
    <w:semiHidden/>
    <w:unhideWhenUsed/>
    <w:rsid w:val="00B81741"/>
    <w:pPr>
      <w:spacing w:line="240" w:lineRule="auto"/>
    </w:pPr>
    <w:rPr>
      <w:sz w:val="20"/>
      <w:szCs w:val="20"/>
    </w:rPr>
  </w:style>
  <w:style w:type="character" w:customStyle="1" w:styleId="TextkomenteChar">
    <w:name w:val="Text komentáře Char"/>
    <w:basedOn w:val="Standardnpsmoodstavce"/>
    <w:link w:val="Textkomente"/>
    <w:uiPriority w:val="99"/>
    <w:semiHidden/>
    <w:rsid w:val="00B81741"/>
    <w:rPr>
      <w:sz w:val="20"/>
      <w:szCs w:val="20"/>
    </w:rPr>
  </w:style>
  <w:style w:type="paragraph" w:styleId="Pedmtkomente">
    <w:name w:val="annotation subject"/>
    <w:basedOn w:val="Textkomente"/>
    <w:next w:val="Textkomente"/>
    <w:link w:val="PedmtkomenteChar"/>
    <w:uiPriority w:val="99"/>
    <w:semiHidden/>
    <w:unhideWhenUsed/>
    <w:rsid w:val="00B81741"/>
    <w:rPr>
      <w:b/>
      <w:bCs/>
    </w:rPr>
  </w:style>
  <w:style w:type="character" w:customStyle="1" w:styleId="PedmtkomenteChar">
    <w:name w:val="Předmět komentáře Char"/>
    <w:basedOn w:val="TextkomenteChar"/>
    <w:link w:val="Pedmtkomente"/>
    <w:uiPriority w:val="99"/>
    <w:semiHidden/>
    <w:rsid w:val="00B81741"/>
    <w:rPr>
      <w:b/>
      <w:bCs/>
      <w:sz w:val="20"/>
      <w:szCs w:val="20"/>
    </w:rPr>
  </w:style>
  <w:style w:type="paragraph" w:customStyle="1" w:styleId="Textprispevku">
    <w:name w:val="Text prispevku"/>
    <w:basedOn w:val="Normln"/>
    <w:link w:val="TextprispevkuChar"/>
    <w:qFormat/>
    <w:rsid w:val="002E0A05"/>
    <w:pPr>
      <w:spacing w:after="0" w:line="360" w:lineRule="auto"/>
      <w:jc w:val="both"/>
    </w:pPr>
    <w:rPr>
      <w:rFonts w:ascii="Times New Roman" w:hAnsi="Times New Roman"/>
      <w:sz w:val="24"/>
    </w:rPr>
  </w:style>
  <w:style w:type="paragraph" w:customStyle="1" w:styleId="Nazevcasti">
    <w:name w:val="Nazev casti"/>
    <w:basedOn w:val="Normln"/>
    <w:link w:val="NazevcastiChar"/>
    <w:qFormat/>
    <w:rsid w:val="002E0A05"/>
    <w:pPr>
      <w:spacing w:before="360" w:after="0" w:line="360" w:lineRule="auto"/>
      <w:jc w:val="both"/>
    </w:pPr>
    <w:rPr>
      <w:rFonts w:ascii="Times New Roman" w:eastAsia="Calibri" w:hAnsi="Times New Roman" w:cs="Times New Roman"/>
      <w:b/>
      <w:sz w:val="24"/>
      <w:szCs w:val="24"/>
    </w:rPr>
  </w:style>
  <w:style w:type="character" w:customStyle="1" w:styleId="TextprispevkuChar">
    <w:name w:val="Text prispevku Char"/>
    <w:basedOn w:val="Standardnpsmoodstavce"/>
    <w:link w:val="Textprispevku"/>
    <w:rsid w:val="002E0A05"/>
    <w:rPr>
      <w:rFonts w:ascii="Times New Roman" w:hAnsi="Times New Roman"/>
      <w:sz w:val="24"/>
    </w:rPr>
  </w:style>
  <w:style w:type="character" w:customStyle="1" w:styleId="NazevcastiChar">
    <w:name w:val="Nazev casti Char"/>
    <w:basedOn w:val="Standardnpsmoodstavce"/>
    <w:link w:val="Nazevcasti"/>
    <w:rsid w:val="002E0A05"/>
    <w:rPr>
      <w:rFonts w:ascii="Times New Roman" w:eastAsia="Calibri" w:hAnsi="Times New Roman" w:cs="Times New Roman"/>
      <w:b/>
      <w:sz w:val="24"/>
      <w:szCs w:val="24"/>
    </w:rPr>
  </w:style>
  <w:style w:type="paragraph" w:styleId="Titulek">
    <w:name w:val="caption"/>
    <w:basedOn w:val="Normln"/>
    <w:next w:val="Normln"/>
    <w:uiPriority w:val="35"/>
    <w:unhideWhenUsed/>
    <w:qFormat/>
    <w:rsid w:val="00E03AC4"/>
    <w:pPr>
      <w:spacing w:line="240" w:lineRule="auto"/>
    </w:pPr>
    <w:rPr>
      <w:b/>
      <w:bCs/>
      <w:color w:val="4F81BD" w:themeColor="accent1"/>
      <w:sz w:val="18"/>
      <w:szCs w:val="18"/>
    </w:rPr>
  </w:style>
  <w:style w:type="paragraph" w:customStyle="1" w:styleId="Default">
    <w:name w:val="Default"/>
    <w:rsid w:val="00D45F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Zvraznn">
    <w:name w:val="Emphasis"/>
    <w:basedOn w:val="Standardnpsmoodstavce"/>
    <w:uiPriority w:val="20"/>
    <w:qFormat/>
    <w:rsid w:val="006E0941"/>
    <w:rPr>
      <w:i/>
      <w:iCs/>
    </w:rPr>
  </w:style>
  <w:style w:type="character" w:styleId="Hypertextovodkaz">
    <w:name w:val="Hyperlink"/>
    <w:basedOn w:val="Standardnpsmoodstavce"/>
    <w:uiPriority w:val="99"/>
    <w:unhideWhenUsed/>
    <w:rsid w:val="009D1BAD"/>
    <w:rPr>
      <w:color w:val="0000FF" w:themeColor="hyperlink"/>
      <w:u w:val="single"/>
    </w:rPr>
  </w:style>
  <w:style w:type="character" w:customStyle="1" w:styleId="Autor">
    <w:name w:val="Autor"/>
    <w:basedOn w:val="Standardnpsmoodstavce"/>
    <w:uiPriority w:val="1"/>
    <w:qFormat/>
    <w:rsid w:val="00A302BD"/>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326957">
      <w:bodyDiv w:val="1"/>
      <w:marLeft w:val="0"/>
      <w:marRight w:val="0"/>
      <w:marTop w:val="0"/>
      <w:marBottom w:val="0"/>
      <w:divBdr>
        <w:top w:val="none" w:sz="0" w:space="0" w:color="auto"/>
        <w:left w:val="none" w:sz="0" w:space="0" w:color="auto"/>
        <w:bottom w:val="none" w:sz="0" w:space="0" w:color="auto"/>
        <w:right w:val="none" w:sz="0" w:space="0" w:color="auto"/>
      </w:divBdr>
      <w:divsChild>
        <w:div w:id="491221618">
          <w:marLeft w:val="0"/>
          <w:marRight w:val="0"/>
          <w:marTop w:val="0"/>
          <w:marBottom w:val="0"/>
          <w:divBdr>
            <w:top w:val="none" w:sz="0" w:space="0" w:color="auto"/>
            <w:left w:val="none" w:sz="0" w:space="0" w:color="auto"/>
            <w:bottom w:val="none" w:sz="0" w:space="0" w:color="auto"/>
            <w:right w:val="none" w:sz="0" w:space="0" w:color="auto"/>
          </w:divBdr>
        </w:div>
        <w:div w:id="2029674517">
          <w:marLeft w:val="0"/>
          <w:marRight w:val="0"/>
          <w:marTop w:val="0"/>
          <w:marBottom w:val="0"/>
          <w:divBdr>
            <w:top w:val="none" w:sz="0" w:space="0" w:color="auto"/>
            <w:left w:val="none" w:sz="0" w:space="0" w:color="auto"/>
            <w:bottom w:val="none" w:sz="0" w:space="0" w:color="auto"/>
            <w:right w:val="none" w:sz="0" w:space="0" w:color="auto"/>
          </w:divBdr>
          <w:divsChild>
            <w:div w:id="1281689994">
              <w:marLeft w:val="0"/>
              <w:marRight w:val="0"/>
              <w:marTop w:val="0"/>
              <w:marBottom w:val="0"/>
              <w:divBdr>
                <w:top w:val="none" w:sz="0" w:space="0" w:color="auto"/>
                <w:left w:val="none" w:sz="0" w:space="0" w:color="auto"/>
                <w:bottom w:val="none" w:sz="0" w:space="0" w:color="auto"/>
                <w:right w:val="none" w:sz="0" w:space="0" w:color="auto"/>
              </w:divBdr>
              <w:divsChild>
                <w:div w:id="2021080777">
                  <w:marLeft w:val="0"/>
                  <w:marRight w:val="0"/>
                  <w:marTop w:val="0"/>
                  <w:marBottom w:val="0"/>
                  <w:divBdr>
                    <w:top w:val="none" w:sz="0" w:space="0" w:color="auto"/>
                    <w:left w:val="none" w:sz="0" w:space="0" w:color="auto"/>
                    <w:bottom w:val="none" w:sz="0" w:space="0" w:color="auto"/>
                    <w:right w:val="none" w:sz="0" w:space="0" w:color="auto"/>
                  </w:divBdr>
                  <w:divsChild>
                    <w:div w:id="559054313">
                      <w:marLeft w:val="0"/>
                      <w:marRight w:val="0"/>
                      <w:marTop w:val="0"/>
                      <w:marBottom w:val="0"/>
                      <w:divBdr>
                        <w:top w:val="none" w:sz="0" w:space="0" w:color="auto"/>
                        <w:left w:val="none" w:sz="0" w:space="0" w:color="auto"/>
                        <w:bottom w:val="none" w:sz="0" w:space="0" w:color="auto"/>
                        <w:right w:val="none" w:sz="0" w:space="0" w:color="auto"/>
                      </w:divBdr>
                      <w:divsChild>
                        <w:div w:id="1563446118">
                          <w:marLeft w:val="0"/>
                          <w:marRight w:val="0"/>
                          <w:marTop w:val="0"/>
                          <w:marBottom w:val="0"/>
                          <w:divBdr>
                            <w:top w:val="none" w:sz="0" w:space="0" w:color="auto"/>
                            <w:left w:val="none" w:sz="0" w:space="0" w:color="auto"/>
                            <w:bottom w:val="none" w:sz="0" w:space="0" w:color="auto"/>
                            <w:right w:val="none" w:sz="0" w:space="0" w:color="auto"/>
                          </w:divBdr>
                          <w:divsChild>
                            <w:div w:id="5205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alka0146\AL\%20FZS\Konference%20FZS\&#352;ablona\&#352;ablona%20abstrakt\Abstrak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B5C97D9D01426E92F58FB9D4CF6CCF"/>
        <w:category>
          <w:name w:val="Obecné"/>
          <w:gallery w:val="placeholder"/>
        </w:category>
        <w:types>
          <w:type w:val="bbPlcHdr"/>
        </w:types>
        <w:behaviors>
          <w:behavior w:val="content"/>
        </w:behaviors>
        <w:guid w:val="{31009BCF-835F-48CF-B421-A1B6B56ADE67}"/>
      </w:docPartPr>
      <w:docPartBody>
        <w:p w:rsidR="000565B7" w:rsidRDefault="00E85169" w:rsidP="00E85169">
          <w:pPr>
            <w:pStyle w:val="C8B5C97D9D01426E92F58FB9D4CF6CCF18"/>
          </w:pPr>
          <w:r w:rsidRPr="00D47533">
            <w:rPr>
              <w:rStyle w:val="Zstupntext"/>
              <w:rFonts w:ascii="Times New Roman" w:hAnsi="Times New Roman" w:cs="Times New Roman"/>
              <w:sz w:val="24"/>
              <w:szCs w:val="24"/>
              <w:lang w:val="en-GB"/>
            </w:rPr>
            <w:t>[Your text]</w:t>
          </w:r>
        </w:p>
      </w:docPartBody>
    </w:docPart>
    <w:docPart>
      <w:docPartPr>
        <w:name w:val="35B3B2CC8AC3480F8EDE866FA8776C4F"/>
        <w:category>
          <w:name w:val="Obecné"/>
          <w:gallery w:val="placeholder"/>
        </w:category>
        <w:types>
          <w:type w:val="bbPlcHdr"/>
        </w:types>
        <w:behaviors>
          <w:behavior w:val="content"/>
        </w:behaviors>
        <w:guid w:val="{A5D79406-B1F3-4B6E-A5FD-47CBD7109447}"/>
      </w:docPartPr>
      <w:docPartBody>
        <w:p w:rsidR="000565B7" w:rsidRDefault="00E85169" w:rsidP="00E85169">
          <w:pPr>
            <w:pStyle w:val="35B3B2CC8AC3480F8EDE866FA8776C4F18"/>
          </w:pPr>
          <w:r w:rsidRPr="00D47533">
            <w:rPr>
              <w:rStyle w:val="Zstupntext"/>
              <w:rFonts w:ascii="Times New Roman" w:hAnsi="Times New Roman" w:cs="Times New Roman"/>
              <w:sz w:val="24"/>
              <w:szCs w:val="24"/>
              <w:lang w:val="en-GB"/>
            </w:rPr>
            <w:t>[Your text]</w:t>
          </w:r>
        </w:p>
      </w:docPartBody>
    </w:docPart>
    <w:docPart>
      <w:docPartPr>
        <w:name w:val="C2B14740610C490EABD6DB348C1AA452"/>
        <w:category>
          <w:name w:val="Obecné"/>
          <w:gallery w:val="placeholder"/>
        </w:category>
        <w:types>
          <w:type w:val="bbPlcHdr"/>
        </w:types>
        <w:behaviors>
          <w:behavior w:val="content"/>
        </w:behaviors>
        <w:guid w:val="{567D201E-647B-4D60-B4CC-3C2E67D3EB02}"/>
      </w:docPartPr>
      <w:docPartBody>
        <w:p w:rsidR="000565B7" w:rsidRDefault="00E85169" w:rsidP="00E85169">
          <w:pPr>
            <w:pStyle w:val="C2B14740610C490EABD6DB348C1AA45218"/>
          </w:pPr>
          <w:r w:rsidRPr="00D47533">
            <w:rPr>
              <w:rStyle w:val="Zstupntext"/>
              <w:rFonts w:ascii="Times New Roman" w:hAnsi="Times New Roman" w:cs="Times New Roman"/>
              <w:sz w:val="24"/>
              <w:szCs w:val="24"/>
              <w:lang w:val="en-GB"/>
            </w:rPr>
            <w:t>[Your text]</w:t>
          </w:r>
        </w:p>
      </w:docPartBody>
    </w:docPart>
    <w:docPart>
      <w:docPartPr>
        <w:name w:val="5A1ED43D1B884C55BFFE54094AF651B6"/>
        <w:category>
          <w:name w:val="Obecné"/>
          <w:gallery w:val="placeholder"/>
        </w:category>
        <w:types>
          <w:type w:val="bbPlcHdr"/>
        </w:types>
        <w:behaviors>
          <w:behavior w:val="content"/>
        </w:behaviors>
        <w:guid w:val="{52166002-281B-430A-85E1-3334F65D3A0A}"/>
      </w:docPartPr>
      <w:docPartBody>
        <w:p w:rsidR="000565B7" w:rsidRDefault="00E85169" w:rsidP="00E85169">
          <w:pPr>
            <w:pStyle w:val="5A1ED43D1B884C55BFFE54094AF651B618"/>
          </w:pPr>
          <w:r w:rsidRPr="00D47533">
            <w:rPr>
              <w:rStyle w:val="Zstupntext"/>
              <w:rFonts w:ascii="Times New Roman" w:hAnsi="Times New Roman" w:cs="Times New Roman"/>
              <w:sz w:val="24"/>
              <w:szCs w:val="24"/>
              <w:lang w:val="en-GB"/>
            </w:rPr>
            <w:t>[Your text]</w:t>
          </w:r>
        </w:p>
      </w:docPartBody>
    </w:docPart>
    <w:docPart>
      <w:docPartPr>
        <w:name w:val="25D976915C2A4D5496E034C3F2D9BDF5"/>
        <w:category>
          <w:name w:val="Obecné"/>
          <w:gallery w:val="placeholder"/>
        </w:category>
        <w:types>
          <w:type w:val="bbPlcHdr"/>
        </w:types>
        <w:behaviors>
          <w:behavior w:val="content"/>
        </w:behaviors>
        <w:guid w:val="{E95BE164-C7B5-4418-B9B7-4FDA1D4C215C}"/>
      </w:docPartPr>
      <w:docPartBody>
        <w:p w:rsidR="00BF5209" w:rsidRDefault="00E85169" w:rsidP="00E85169">
          <w:pPr>
            <w:pStyle w:val="25D976915C2A4D5496E034C3F2D9BDF518"/>
          </w:pPr>
          <w:r w:rsidRPr="00B75E20">
            <w:rPr>
              <w:rFonts w:ascii="Times New Roman" w:eastAsia="Calibri" w:hAnsi="Times New Roman" w:cs="Times New Roman"/>
              <w:color w:val="808080" w:themeColor="background1" w:themeShade="80"/>
              <w:sz w:val="24"/>
              <w:szCs w:val="24"/>
              <w:lang w:val="en-GB"/>
            </w:rPr>
            <w:t xml:space="preserve">[The whole text of the abstract consists of max. 250 words. The text is divided into </w:t>
          </w:r>
          <w:r>
            <w:rPr>
              <w:rFonts w:ascii="Times New Roman" w:eastAsia="Calibri" w:hAnsi="Times New Roman" w:cs="Times New Roman"/>
              <w:color w:val="808080" w:themeColor="background1" w:themeShade="80"/>
              <w:sz w:val="24"/>
              <w:szCs w:val="24"/>
              <w:lang w:val="en-GB"/>
            </w:rPr>
            <w:t xml:space="preserve">the </w:t>
          </w:r>
          <w:r w:rsidRPr="00B75E20">
            <w:rPr>
              <w:rFonts w:ascii="Times New Roman" w:eastAsia="Calibri" w:hAnsi="Times New Roman" w:cs="Times New Roman"/>
              <w:color w:val="808080" w:themeColor="background1" w:themeShade="80"/>
              <w:sz w:val="24"/>
              <w:szCs w:val="24"/>
              <w:lang w:val="en-GB"/>
            </w:rPr>
            <w:t xml:space="preserve">following parts: Introduction, Aim, Method, Results, and Conclusion, as stated below. Do not </w:t>
          </w:r>
          <w:r>
            <w:rPr>
              <w:rFonts w:ascii="Times New Roman" w:eastAsia="Calibri" w:hAnsi="Times New Roman" w:cs="Times New Roman"/>
              <w:color w:val="808080" w:themeColor="background1" w:themeShade="80"/>
              <w:sz w:val="24"/>
              <w:szCs w:val="24"/>
              <w:lang w:val="en-GB"/>
            </w:rPr>
            <w:t>cite</w:t>
          </w:r>
          <w:r w:rsidRPr="00B75E20">
            <w:rPr>
              <w:rFonts w:ascii="Times New Roman" w:eastAsia="Calibri" w:hAnsi="Times New Roman" w:cs="Times New Roman"/>
              <w:color w:val="808080" w:themeColor="background1" w:themeShade="80"/>
              <w:sz w:val="24"/>
              <w:szCs w:val="24"/>
              <w:lang w:val="en-GB"/>
            </w:rPr>
            <w:t xml:space="preserve"> sources </w:t>
          </w:r>
          <w:r>
            <w:rPr>
              <w:rFonts w:ascii="Times New Roman" w:eastAsia="Calibri" w:hAnsi="Times New Roman" w:cs="Times New Roman"/>
              <w:color w:val="808080" w:themeColor="background1" w:themeShade="80"/>
              <w:sz w:val="24"/>
              <w:szCs w:val="24"/>
              <w:lang w:val="en-GB"/>
            </w:rPr>
            <w:t>and avoid abbreviations</w:t>
          </w:r>
          <w:r w:rsidRPr="00B75E20">
            <w:rPr>
              <w:rFonts w:ascii="Times New Roman" w:eastAsia="Calibri" w:hAnsi="Times New Roman" w:cs="Times New Roman"/>
              <w:color w:val="808080" w:themeColor="background1" w:themeShade="80"/>
              <w:sz w:val="24"/>
              <w:szCs w:val="24"/>
              <w:lang w:val="en-GB"/>
            </w:rPr>
            <w:t xml:space="preserve"> if possible.</w:t>
          </w:r>
          <w:r>
            <w:rPr>
              <w:rFonts w:ascii="Times New Roman" w:eastAsia="Calibri" w:hAnsi="Times New Roman" w:cs="Times New Roman"/>
              <w:color w:val="808080" w:themeColor="background1" w:themeShade="80"/>
              <w:sz w:val="24"/>
              <w:szCs w:val="24"/>
              <w:lang w:val="en-GB"/>
            </w:rPr>
            <w:t xml:space="preserve"> </w:t>
          </w:r>
          <w:r w:rsidRPr="00B75E20">
            <w:rPr>
              <w:rFonts w:ascii="Times New Roman" w:eastAsia="Calibri" w:hAnsi="Times New Roman" w:cs="Times New Roman"/>
              <w:color w:val="808080" w:themeColor="background1" w:themeShade="80"/>
              <w:sz w:val="24"/>
              <w:szCs w:val="24"/>
              <w:lang w:val="en-GB"/>
            </w:rPr>
            <w:t xml:space="preserve">If it is </w:t>
          </w:r>
          <w:r>
            <w:rPr>
              <w:rFonts w:ascii="Times New Roman" w:eastAsia="Calibri" w:hAnsi="Times New Roman" w:cs="Times New Roman"/>
              <w:color w:val="808080" w:themeColor="background1" w:themeShade="80"/>
              <w:sz w:val="24"/>
              <w:szCs w:val="24"/>
              <w:lang w:val="en-GB"/>
            </w:rPr>
            <w:t xml:space="preserve">not </w:t>
          </w:r>
          <w:r w:rsidRPr="00B75E20">
            <w:rPr>
              <w:rFonts w:ascii="Times New Roman" w:eastAsia="Calibri" w:hAnsi="Times New Roman" w:cs="Times New Roman"/>
              <w:color w:val="808080" w:themeColor="background1" w:themeShade="80"/>
              <w:sz w:val="24"/>
              <w:szCs w:val="24"/>
              <w:lang w:val="en-GB"/>
            </w:rPr>
            <w:t xml:space="preserve">feasible to avoid abbreviations, </w:t>
          </w:r>
          <w:r>
            <w:rPr>
              <w:rFonts w:ascii="Times New Roman" w:eastAsia="Calibri" w:hAnsi="Times New Roman" w:cs="Times New Roman"/>
              <w:color w:val="808080" w:themeColor="background1" w:themeShade="80"/>
              <w:sz w:val="24"/>
              <w:szCs w:val="24"/>
              <w:lang w:val="en-GB"/>
            </w:rPr>
            <w:t>use the term in full the first time you use it with</w:t>
          </w:r>
          <w:r w:rsidRPr="00B75E20">
            <w:rPr>
              <w:rFonts w:ascii="Times New Roman" w:eastAsia="Calibri" w:hAnsi="Times New Roman" w:cs="Times New Roman"/>
              <w:color w:val="808080" w:themeColor="background1" w:themeShade="80"/>
              <w:sz w:val="24"/>
              <w:szCs w:val="24"/>
              <w:lang w:val="en-GB"/>
            </w:rPr>
            <w:t xml:space="preserve"> the abbreviation </w:t>
          </w:r>
          <w:r>
            <w:rPr>
              <w:rFonts w:ascii="Times New Roman" w:eastAsia="Calibri" w:hAnsi="Times New Roman" w:cs="Times New Roman"/>
              <w:color w:val="808080" w:themeColor="background1" w:themeShade="80"/>
              <w:sz w:val="24"/>
              <w:szCs w:val="24"/>
              <w:lang w:val="en-GB"/>
            </w:rPr>
            <w:t>included in</w:t>
          </w:r>
          <w:r w:rsidRPr="00B75E20">
            <w:rPr>
              <w:rFonts w:ascii="Times New Roman" w:eastAsia="Calibri" w:hAnsi="Times New Roman" w:cs="Times New Roman"/>
              <w:color w:val="808080" w:themeColor="background1" w:themeShade="80"/>
              <w:sz w:val="24"/>
              <w:szCs w:val="24"/>
              <w:lang w:val="en-GB"/>
            </w:rPr>
            <w:t xml:space="preserve"> brackets.]</w:t>
          </w:r>
        </w:p>
      </w:docPartBody>
    </w:docPart>
    <w:docPart>
      <w:docPartPr>
        <w:name w:val="8F36874D09784ABBB87A02760BFC30B0"/>
        <w:category>
          <w:name w:val="Obecné"/>
          <w:gallery w:val="placeholder"/>
        </w:category>
        <w:types>
          <w:type w:val="bbPlcHdr"/>
        </w:types>
        <w:behaviors>
          <w:behavior w:val="content"/>
        </w:behaviors>
        <w:guid w:val="{A4A9C796-4B03-4023-AFDF-F3E30F05D03C}"/>
      </w:docPartPr>
      <w:docPartBody>
        <w:p w:rsidR="00BF5209" w:rsidRDefault="00E85169" w:rsidP="00E85169">
          <w:pPr>
            <w:pStyle w:val="8F36874D09784ABBB87A02760BFC30B017"/>
          </w:pPr>
          <w:r w:rsidRPr="002A1C7C">
            <w:rPr>
              <w:rStyle w:val="Zstupntext"/>
              <w:rFonts w:ascii="Times New Roman" w:hAnsi="Times New Roman" w:cs="Times New Roman"/>
              <w:sz w:val="32"/>
              <w:szCs w:val="32"/>
              <w:lang w:val="en-GB"/>
            </w:rPr>
            <w:t>[Click here and write the title in English (max. 10 words).]</w:t>
          </w:r>
        </w:p>
      </w:docPartBody>
    </w:docPart>
    <w:docPart>
      <w:docPartPr>
        <w:name w:val="7A437433B9584C68AAEC3A833D17D868"/>
        <w:category>
          <w:name w:val="Obecné"/>
          <w:gallery w:val="placeholder"/>
        </w:category>
        <w:types>
          <w:type w:val="bbPlcHdr"/>
        </w:types>
        <w:behaviors>
          <w:behavior w:val="content"/>
        </w:behaviors>
        <w:guid w:val="{BE2E41C0-5A26-499C-A8B6-D24B3EA43D62}"/>
      </w:docPartPr>
      <w:docPartBody>
        <w:p w:rsidR="00BF5209" w:rsidRDefault="00E85169" w:rsidP="00E85169">
          <w:pPr>
            <w:pStyle w:val="7A437433B9584C68AAEC3A833D17D86817"/>
          </w:pPr>
          <w:r w:rsidRPr="007247C4">
            <w:rPr>
              <w:rStyle w:val="Zstupntext"/>
              <w:rFonts w:ascii="Times New Roman" w:hAnsi="Times New Roman" w:cs="Times New Roman"/>
              <w:i/>
              <w:sz w:val="24"/>
              <w:szCs w:val="24"/>
              <w:lang w:val="en-GB"/>
            </w:rPr>
            <w:t>[Click here and write your surname and the first letter of your first name with a full stop (no titles), e.g. Novák, J. More authors are separated by a semicolon.]</w:t>
          </w:r>
        </w:p>
      </w:docPartBody>
    </w:docPart>
    <w:docPart>
      <w:docPartPr>
        <w:name w:val="45B51DE0B521455E8B48F8ED7569825A"/>
        <w:category>
          <w:name w:val="Obecné"/>
          <w:gallery w:val="placeholder"/>
        </w:category>
        <w:types>
          <w:type w:val="bbPlcHdr"/>
        </w:types>
        <w:behaviors>
          <w:behavior w:val="content"/>
        </w:behaviors>
        <w:guid w:val="{701E1E74-3095-4C86-9ADC-C4D15D0B3164}"/>
      </w:docPartPr>
      <w:docPartBody>
        <w:p w:rsidR="00BF5209" w:rsidRDefault="00E85169" w:rsidP="00E85169">
          <w:pPr>
            <w:pStyle w:val="45B51DE0B521455E8B48F8ED7569825A17"/>
          </w:pPr>
          <w:r w:rsidRPr="007247C4">
            <w:rPr>
              <w:rStyle w:val="Zstupntext"/>
              <w:rFonts w:ascii="Times New Roman" w:hAnsi="Times New Roman" w:cs="Times New Roman"/>
              <w:i/>
              <w:sz w:val="24"/>
              <w:szCs w:val="24"/>
              <w:lang w:val="en-GB"/>
            </w:rPr>
            <w:t>[Click here and write the name of the institution in the following form: faculty, university, no full stop. The town/city is mentioned if it is not part of the name of the institution. If there is more than one author, write the name of the institution for each of them. Different institutions are marked with an upper index behind each author’s name and in front of the name of the institution.]</w:t>
          </w:r>
        </w:p>
      </w:docPartBody>
    </w:docPart>
    <w:docPart>
      <w:docPartPr>
        <w:name w:val="0B73A052C3124252A525FD3FE63AA4D9"/>
        <w:category>
          <w:name w:val="Obecné"/>
          <w:gallery w:val="placeholder"/>
        </w:category>
        <w:types>
          <w:type w:val="bbPlcHdr"/>
        </w:types>
        <w:behaviors>
          <w:behavior w:val="content"/>
        </w:behaviors>
        <w:guid w:val="{490BA73E-5111-4BD3-B4DA-7B9955DA5253}"/>
      </w:docPartPr>
      <w:docPartBody>
        <w:p w:rsidR="00BF5209" w:rsidRDefault="00E85169" w:rsidP="00E85169">
          <w:pPr>
            <w:pStyle w:val="0B73A052C3124252A525FD3FE63AA4D915"/>
          </w:pPr>
          <w:r w:rsidRPr="00D47533">
            <w:rPr>
              <w:rStyle w:val="Zstupntext"/>
              <w:rFonts w:ascii="Times New Roman" w:hAnsi="Times New Roman" w:cs="Times New Roman"/>
              <w:sz w:val="24"/>
              <w:szCs w:val="24"/>
              <w:lang w:val="en-GB"/>
            </w:rPr>
            <w:t>[Click here and write 3-5 words, listed alphabetically, separated by a comma. Each keyword consists of a maximum of three words, no abbreviations.]</w:t>
          </w:r>
        </w:p>
      </w:docPartBody>
    </w:docPart>
    <w:docPart>
      <w:docPartPr>
        <w:name w:val="14924AABE3F8477486D602173E4E4AC8"/>
        <w:category>
          <w:name w:val="Obecné"/>
          <w:gallery w:val="placeholder"/>
        </w:category>
        <w:types>
          <w:type w:val="bbPlcHdr"/>
        </w:types>
        <w:behaviors>
          <w:behavior w:val="content"/>
        </w:behaviors>
        <w:guid w:val="{7C56BAB6-E918-4F56-9629-C6109A67C37B}"/>
      </w:docPartPr>
      <w:docPartBody>
        <w:p w:rsidR="00BF5209" w:rsidRDefault="00E85169" w:rsidP="00E85169">
          <w:pPr>
            <w:pStyle w:val="14924AABE3F8477486D602173E4E4AC814"/>
          </w:pPr>
          <w:r w:rsidRPr="00D47533">
            <w:rPr>
              <w:rStyle w:val="Zstupntext"/>
              <w:rFonts w:ascii="Times New Roman" w:hAnsi="Times New Roman" w:cs="Times New Roman"/>
              <w:sz w:val="24"/>
              <w:szCs w:val="24"/>
              <w:lang w:val="en-GB"/>
            </w:rPr>
            <w:t>[e-mail]</w:t>
          </w:r>
        </w:p>
      </w:docPartBody>
    </w:docPart>
    <w:docPart>
      <w:docPartPr>
        <w:name w:val="CEF1304C8F954444BEC4F7A2BE0C2AE6"/>
        <w:category>
          <w:name w:val="Obecné"/>
          <w:gallery w:val="placeholder"/>
        </w:category>
        <w:types>
          <w:type w:val="bbPlcHdr"/>
        </w:types>
        <w:behaviors>
          <w:behavior w:val="content"/>
        </w:behaviors>
        <w:guid w:val="{0C316091-2A0A-4318-9931-801404F24737}"/>
      </w:docPartPr>
      <w:docPartBody>
        <w:p w:rsidR="00BF5209" w:rsidRDefault="00E85169" w:rsidP="00E85169">
          <w:pPr>
            <w:pStyle w:val="CEF1304C8F954444BEC4F7A2BE0C2AE614"/>
          </w:pPr>
          <w:r w:rsidRPr="00D47533">
            <w:rPr>
              <w:rStyle w:val="Zstupntext"/>
              <w:rFonts w:ascii="Times New Roman" w:hAnsi="Times New Roman" w:cs="Times New Roman"/>
              <w:sz w:val="24"/>
              <w:szCs w:val="24"/>
              <w:lang w:val="en-GB"/>
            </w:rPr>
            <w:t>[Institution]</w:t>
          </w:r>
        </w:p>
      </w:docPartBody>
    </w:docPart>
    <w:docPart>
      <w:docPartPr>
        <w:name w:val="8790F116FA2B4A74A88CF4B67D2D8491"/>
        <w:category>
          <w:name w:val="Obecné"/>
          <w:gallery w:val="placeholder"/>
        </w:category>
        <w:types>
          <w:type w:val="bbPlcHdr"/>
        </w:types>
        <w:behaviors>
          <w:behavior w:val="content"/>
        </w:behaviors>
        <w:guid w:val="{A3602C78-EDFB-4566-80D4-1ECE26A7F3B1}"/>
      </w:docPartPr>
      <w:docPartBody>
        <w:p w:rsidR="00BF5209" w:rsidRDefault="00E85169" w:rsidP="00E85169">
          <w:pPr>
            <w:pStyle w:val="8790F116FA2B4A74A88CF4B67D2D849114"/>
          </w:pPr>
          <w:r w:rsidRPr="00054178">
            <w:rPr>
              <w:rStyle w:val="Zstupntext"/>
              <w:rFonts w:ascii="Times New Roman" w:hAnsi="Times New Roman" w:cs="Times New Roman"/>
              <w:sz w:val="24"/>
              <w:szCs w:val="24"/>
              <w:lang w:val="en-GB"/>
            </w:rPr>
            <w:t>[Author: title. First name, Surname, title]</w:t>
          </w:r>
        </w:p>
      </w:docPartBody>
    </w:docPart>
    <w:docPart>
      <w:docPartPr>
        <w:name w:val="1C2A32432EB74101960AF9EBF9D56C89"/>
        <w:category>
          <w:name w:val="Obecné"/>
          <w:gallery w:val="placeholder"/>
        </w:category>
        <w:types>
          <w:type w:val="bbPlcHdr"/>
        </w:types>
        <w:behaviors>
          <w:behavior w:val="content"/>
        </w:behaviors>
        <w:guid w:val="{263CBCC2-BE75-42C2-BFEA-5A6B259F528C}"/>
      </w:docPartPr>
      <w:docPartBody>
        <w:p w:rsidR="00BF5209" w:rsidRDefault="00E85169" w:rsidP="00E85169">
          <w:pPr>
            <w:pStyle w:val="1C2A32432EB74101960AF9EBF9D56C8913"/>
          </w:pPr>
          <w:r w:rsidRPr="00D47533">
            <w:rPr>
              <w:rStyle w:val="Zstupntext"/>
              <w:rFonts w:ascii="Times New Roman" w:hAnsi="Times New Roman" w:cs="Times New Roman"/>
              <w:sz w:val="24"/>
              <w:szCs w:val="24"/>
              <w:lang w:val="en-GB"/>
            </w:rPr>
            <w:t>[Another author: title. First name, Surname, title]</w:t>
          </w:r>
        </w:p>
      </w:docPartBody>
    </w:docPart>
    <w:docPart>
      <w:docPartPr>
        <w:name w:val="9C8B5C06E3A74D3E8E763BB84E1FF402"/>
        <w:category>
          <w:name w:val="Obecné"/>
          <w:gallery w:val="placeholder"/>
        </w:category>
        <w:types>
          <w:type w:val="bbPlcHdr"/>
        </w:types>
        <w:behaviors>
          <w:behavior w:val="content"/>
        </w:behaviors>
        <w:guid w:val="{428EC80C-77F8-4040-8905-0FA8AC114E7A}"/>
      </w:docPartPr>
      <w:docPartBody>
        <w:p w:rsidR="00BF5209" w:rsidRDefault="00E85169" w:rsidP="00E85169">
          <w:pPr>
            <w:pStyle w:val="9C8B5C06E3A74D3E8E763BB84E1FF40212"/>
          </w:pPr>
          <w:r w:rsidRPr="00D47533">
            <w:rPr>
              <w:rStyle w:val="Zstupntext"/>
              <w:rFonts w:ascii="Times New Roman" w:hAnsi="Times New Roman" w:cs="Times New Roman"/>
              <w:sz w:val="24"/>
              <w:szCs w:val="24"/>
              <w:lang w:val="en-GB"/>
            </w:rPr>
            <w:t>[Institution]</w:t>
          </w:r>
        </w:p>
      </w:docPartBody>
    </w:docPart>
    <w:docPart>
      <w:docPartPr>
        <w:name w:val="EFCF8DE01A364DE9935A017EA0630297"/>
        <w:category>
          <w:name w:val="Obecné"/>
          <w:gallery w:val="placeholder"/>
        </w:category>
        <w:types>
          <w:type w:val="bbPlcHdr"/>
        </w:types>
        <w:behaviors>
          <w:behavior w:val="content"/>
        </w:behaviors>
        <w:guid w:val="{65986549-3156-4DC0-AE7D-EA93DBDA6CC5}"/>
      </w:docPartPr>
      <w:docPartBody>
        <w:p w:rsidR="00BF5209" w:rsidRDefault="00E85169" w:rsidP="00E85169">
          <w:pPr>
            <w:pStyle w:val="EFCF8DE01A364DE9935A017EA063029712"/>
          </w:pPr>
          <w:r w:rsidRPr="00D47533">
            <w:rPr>
              <w:rStyle w:val="Zstupntext"/>
              <w:rFonts w:ascii="Times New Roman" w:hAnsi="Times New Roman" w:cs="Times New Roman"/>
              <w:sz w:val="24"/>
              <w:szCs w:val="24"/>
              <w:lang w:val="en-GB"/>
            </w:rPr>
            <w:t>[e-mail]</w:t>
          </w:r>
        </w:p>
      </w:docPartBody>
    </w:docPart>
    <w:docPart>
      <w:docPartPr>
        <w:name w:val="75F2042329BA461A9828C07669B126FC"/>
        <w:category>
          <w:name w:val="Obecné"/>
          <w:gallery w:val="placeholder"/>
        </w:category>
        <w:types>
          <w:type w:val="bbPlcHdr"/>
        </w:types>
        <w:behaviors>
          <w:behavior w:val="content"/>
        </w:behaviors>
        <w:guid w:val="{CF21F6F2-8D5B-42AF-B725-57805BD2F37C}"/>
      </w:docPartPr>
      <w:docPartBody>
        <w:p w:rsidR="00BF5209" w:rsidRDefault="00E85169" w:rsidP="00E85169">
          <w:pPr>
            <w:pStyle w:val="75F2042329BA461A9828C07669B126FC12"/>
          </w:pPr>
          <w:r w:rsidRPr="00D47533">
            <w:rPr>
              <w:rStyle w:val="Zstupntext"/>
              <w:rFonts w:ascii="Times New Roman" w:hAnsi="Times New Roman" w:cs="Times New Roman"/>
              <w:sz w:val="24"/>
              <w:szCs w:val="24"/>
              <w:lang w:val="en-GB"/>
            </w:rPr>
            <w:t>[Another author: title. First name, Surname, title]</w:t>
          </w:r>
        </w:p>
      </w:docPartBody>
    </w:docPart>
    <w:docPart>
      <w:docPartPr>
        <w:name w:val="F1887CBB121044CA8395CE5F9278E0BC"/>
        <w:category>
          <w:name w:val="Obecné"/>
          <w:gallery w:val="placeholder"/>
        </w:category>
        <w:types>
          <w:type w:val="bbPlcHdr"/>
        </w:types>
        <w:behaviors>
          <w:behavior w:val="content"/>
        </w:behaviors>
        <w:guid w:val="{9630BEB8-3B16-4FFD-A3E0-E8845C380F78}"/>
      </w:docPartPr>
      <w:docPartBody>
        <w:p w:rsidR="00BF5209" w:rsidRDefault="00E85169" w:rsidP="00E85169">
          <w:pPr>
            <w:pStyle w:val="F1887CBB121044CA8395CE5F9278E0BC12"/>
          </w:pPr>
          <w:r w:rsidRPr="00D47533">
            <w:rPr>
              <w:rStyle w:val="Zstupntext"/>
              <w:rFonts w:ascii="Times New Roman" w:hAnsi="Times New Roman" w:cs="Times New Roman"/>
              <w:sz w:val="24"/>
              <w:szCs w:val="24"/>
              <w:lang w:val="en-GB"/>
            </w:rPr>
            <w:t>[Institution]</w:t>
          </w:r>
        </w:p>
      </w:docPartBody>
    </w:docPart>
    <w:docPart>
      <w:docPartPr>
        <w:name w:val="6E4B4B31B56C425CB78322AC94C8AA39"/>
        <w:category>
          <w:name w:val="Obecné"/>
          <w:gallery w:val="placeholder"/>
        </w:category>
        <w:types>
          <w:type w:val="bbPlcHdr"/>
        </w:types>
        <w:behaviors>
          <w:behavior w:val="content"/>
        </w:behaviors>
        <w:guid w:val="{3027ADE3-43D3-4EB0-B3FD-4C45860B5D23}"/>
      </w:docPartPr>
      <w:docPartBody>
        <w:p w:rsidR="00BF5209" w:rsidRDefault="00E85169" w:rsidP="00E85169">
          <w:pPr>
            <w:pStyle w:val="6E4B4B31B56C425CB78322AC94C8AA3912"/>
          </w:pPr>
          <w:r w:rsidRPr="00D47533">
            <w:rPr>
              <w:rStyle w:val="Zstupntext"/>
              <w:rFonts w:ascii="Times New Roman" w:hAnsi="Times New Roman" w:cs="Times New Roman"/>
              <w:sz w:val="24"/>
              <w:szCs w:val="24"/>
              <w:lang w:val="en-GB"/>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2"/>
  </w:compat>
  <w:rsids>
    <w:rsidRoot w:val="005D3FCE"/>
    <w:rsid w:val="00001EF0"/>
    <w:rsid w:val="000565B7"/>
    <w:rsid w:val="000D3D7B"/>
    <w:rsid w:val="000E2F27"/>
    <w:rsid w:val="001B5ED2"/>
    <w:rsid w:val="002138AF"/>
    <w:rsid w:val="002303F8"/>
    <w:rsid w:val="00253B33"/>
    <w:rsid w:val="002A7DF4"/>
    <w:rsid w:val="002E08DA"/>
    <w:rsid w:val="002E4189"/>
    <w:rsid w:val="002E59C9"/>
    <w:rsid w:val="003332D4"/>
    <w:rsid w:val="00354877"/>
    <w:rsid w:val="003655C4"/>
    <w:rsid w:val="003805FC"/>
    <w:rsid w:val="003B31C8"/>
    <w:rsid w:val="00412B59"/>
    <w:rsid w:val="0044619C"/>
    <w:rsid w:val="00456AF0"/>
    <w:rsid w:val="004862A4"/>
    <w:rsid w:val="004A0ECE"/>
    <w:rsid w:val="004D241A"/>
    <w:rsid w:val="0054296B"/>
    <w:rsid w:val="00567BD5"/>
    <w:rsid w:val="00593D6A"/>
    <w:rsid w:val="005D3FCE"/>
    <w:rsid w:val="005E0267"/>
    <w:rsid w:val="005F7280"/>
    <w:rsid w:val="0061226E"/>
    <w:rsid w:val="00622D9E"/>
    <w:rsid w:val="0062665F"/>
    <w:rsid w:val="00635B88"/>
    <w:rsid w:val="006378EF"/>
    <w:rsid w:val="006B65BD"/>
    <w:rsid w:val="006C40EB"/>
    <w:rsid w:val="00716DBE"/>
    <w:rsid w:val="00742C7D"/>
    <w:rsid w:val="00772C9B"/>
    <w:rsid w:val="00783108"/>
    <w:rsid w:val="00783807"/>
    <w:rsid w:val="007F03DE"/>
    <w:rsid w:val="00820214"/>
    <w:rsid w:val="00855335"/>
    <w:rsid w:val="008617F8"/>
    <w:rsid w:val="008B77DC"/>
    <w:rsid w:val="008F4D63"/>
    <w:rsid w:val="00905474"/>
    <w:rsid w:val="00933F5D"/>
    <w:rsid w:val="00943335"/>
    <w:rsid w:val="0095524F"/>
    <w:rsid w:val="009A08D7"/>
    <w:rsid w:val="009D00F8"/>
    <w:rsid w:val="009D5C30"/>
    <w:rsid w:val="00A03023"/>
    <w:rsid w:val="00A41C57"/>
    <w:rsid w:val="00A935C7"/>
    <w:rsid w:val="00AC029C"/>
    <w:rsid w:val="00B06D04"/>
    <w:rsid w:val="00B07D55"/>
    <w:rsid w:val="00B232D2"/>
    <w:rsid w:val="00B433D4"/>
    <w:rsid w:val="00B5644F"/>
    <w:rsid w:val="00B93D2C"/>
    <w:rsid w:val="00B94738"/>
    <w:rsid w:val="00B94C02"/>
    <w:rsid w:val="00B95BA2"/>
    <w:rsid w:val="00BB2220"/>
    <w:rsid w:val="00BE71B2"/>
    <w:rsid w:val="00BF5209"/>
    <w:rsid w:val="00C16BFF"/>
    <w:rsid w:val="00C51282"/>
    <w:rsid w:val="00C8241D"/>
    <w:rsid w:val="00C85259"/>
    <w:rsid w:val="00C90775"/>
    <w:rsid w:val="00CC7994"/>
    <w:rsid w:val="00CD5AC4"/>
    <w:rsid w:val="00CF5AA8"/>
    <w:rsid w:val="00D021F2"/>
    <w:rsid w:val="00D05ECA"/>
    <w:rsid w:val="00D3529F"/>
    <w:rsid w:val="00D4453C"/>
    <w:rsid w:val="00D55651"/>
    <w:rsid w:val="00DD0FA5"/>
    <w:rsid w:val="00DD47A4"/>
    <w:rsid w:val="00E72596"/>
    <w:rsid w:val="00E75780"/>
    <w:rsid w:val="00E85169"/>
    <w:rsid w:val="00E8564A"/>
    <w:rsid w:val="00E955C2"/>
    <w:rsid w:val="00EC442C"/>
    <w:rsid w:val="00F11AB7"/>
    <w:rsid w:val="00F7285B"/>
    <w:rsid w:val="00F85B1C"/>
    <w:rsid w:val="00FB279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3F5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85169"/>
    <w:rPr>
      <w:color w:val="808080"/>
    </w:rPr>
  </w:style>
  <w:style w:type="paragraph" w:customStyle="1" w:styleId="46AE6D75B95D492D8E17641AA98B3027">
    <w:name w:val="46AE6D75B95D492D8E17641AA98B3027"/>
    <w:rsid w:val="00933F5D"/>
  </w:style>
  <w:style w:type="paragraph" w:customStyle="1" w:styleId="F708EAEB2904420DA2B6354A465F4A3B">
    <w:name w:val="F708EAEB2904420DA2B6354A465F4A3B"/>
    <w:rsid w:val="00D4453C"/>
    <w:rPr>
      <w:rFonts w:eastAsiaTheme="minorHAnsi"/>
      <w:lang w:eastAsia="en-US"/>
    </w:rPr>
  </w:style>
  <w:style w:type="paragraph" w:customStyle="1" w:styleId="64D51778691641DFBBF41706949877C3">
    <w:name w:val="64D51778691641DFBBF41706949877C3"/>
    <w:rsid w:val="00D4453C"/>
    <w:rPr>
      <w:rFonts w:eastAsiaTheme="minorHAnsi"/>
      <w:lang w:eastAsia="en-US"/>
    </w:rPr>
  </w:style>
  <w:style w:type="paragraph" w:customStyle="1" w:styleId="531C6FC6479842D5A5EAEC82D23954D9">
    <w:name w:val="531C6FC6479842D5A5EAEC82D23954D9"/>
    <w:rsid w:val="00BE71B2"/>
  </w:style>
  <w:style w:type="paragraph" w:customStyle="1" w:styleId="D72D2BFC0F324C0F8EACE3C9B59E01CC">
    <w:name w:val="D72D2BFC0F324C0F8EACE3C9B59E01CC"/>
    <w:rsid w:val="00BE71B2"/>
    <w:rPr>
      <w:rFonts w:eastAsiaTheme="minorHAnsi"/>
      <w:lang w:eastAsia="en-US"/>
    </w:rPr>
  </w:style>
  <w:style w:type="paragraph" w:customStyle="1" w:styleId="D72D2BFC0F324C0F8EACE3C9B59E01CC1">
    <w:name w:val="D72D2BFC0F324C0F8EACE3C9B59E01CC1"/>
    <w:rsid w:val="00BE71B2"/>
    <w:rPr>
      <w:rFonts w:eastAsiaTheme="minorHAnsi"/>
      <w:lang w:eastAsia="en-US"/>
    </w:rPr>
  </w:style>
  <w:style w:type="paragraph" w:customStyle="1" w:styleId="9A68D2EDEE6D4252A2AB957C1C8B0DD0">
    <w:name w:val="9A68D2EDEE6D4252A2AB957C1C8B0DD0"/>
    <w:rsid w:val="00BE71B2"/>
    <w:rPr>
      <w:rFonts w:eastAsiaTheme="minorHAnsi"/>
      <w:lang w:eastAsia="en-US"/>
    </w:rPr>
  </w:style>
  <w:style w:type="paragraph" w:customStyle="1" w:styleId="D72D2BFC0F324C0F8EACE3C9B59E01CC2">
    <w:name w:val="D72D2BFC0F324C0F8EACE3C9B59E01CC2"/>
    <w:rsid w:val="00BE71B2"/>
    <w:rPr>
      <w:rFonts w:eastAsiaTheme="minorHAnsi"/>
      <w:lang w:eastAsia="en-US"/>
    </w:rPr>
  </w:style>
  <w:style w:type="paragraph" w:customStyle="1" w:styleId="D72D2BFC0F324C0F8EACE3C9B59E01CC3">
    <w:name w:val="D72D2BFC0F324C0F8EACE3C9B59E01CC3"/>
    <w:rsid w:val="00BE71B2"/>
    <w:rPr>
      <w:rFonts w:eastAsiaTheme="minorHAnsi"/>
      <w:lang w:eastAsia="en-US"/>
    </w:rPr>
  </w:style>
  <w:style w:type="paragraph" w:customStyle="1" w:styleId="D72D2BFC0F324C0F8EACE3C9B59E01CC4">
    <w:name w:val="D72D2BFC0F324C0F8EACE3C9B59E01CC4"/>
    <w:rsid w:val="00BE71B2"/>
    <w:rPr>
      <w:rFonts w:eastAsiaTheme="minorHAnsi"/>
      <w:lang w:eastAsia="en-US"/>
    </w:rPr>
  </w:style>
  <w:style w:type="paragraph" w:customStyle="1" w:styleId="ABD3E791B51D42489F2A1109C2FC49E1">
    <w:name w:val="ABD3E791B51D42489F2A1109C2FC49E1"/>
    <w:rsid w:val="00BE71B2"/>
    <w:rPr>
      <w:rFonts w:eastAsiaTheme="minorHAnsi"/>
      <w:lang w:eastAsia="en-US"/>
    </w:rPr>
  </w:style>
  <w:style w:type="paragraph" w:customStyle="1" w:styleId="D72D2BFC0F324C0F8EACE3C9B59E01CC5">
    <w:name w:val="D72D2BFC0F324C0F8EACE3C9B59E01CC5"/>
    <w:rsid w:val="00BE71B2"/>
    <w:rPr>
      <w:rFonts w:eastAsiaTheme="minorHAnsi"/>
      <w:lang w:eastAsia="en-US"/>
    </w:rPr>
  </w:style>
  <w:style w:type="paragraph" w:customStyle="1" w:styleId="ABD3E791B51D42489F2A1109C2FC49E11">
    <w:name w:val="ABD3E791B51D42489F2A1109C2FC49E11"/>
    <w:rsid w:val="00BE71B2"/>
    <w:rPr>
      <w:rFonts w:eastAsiaTheme="minorHAnsi"/>
      <w:lang w:eastAsia="en-US"/>
    </w:rPr>
  </w:style>
  <w:style w:type="paragraph" w:customStyle="1" w:styleId="D72D2BFC0F324C0F8EACE3C9B59E01CC6">
    <w:name w:val="D72D2BFC0F324C0F8EACE3C9B59E01CC6"/>
    <w:rsid w:val="00BE71B2"/>
    <w:rPr>
      <w:rFonts w:eastAsiaTheme="minorHAnsi"/>
      <w:lang w:eastAsia="en-US"/>
    </w:rPr>
  </w:style>
  <w:style w:type="paragraph" w:customStyle="1" w:styleId="ABD3E791B51D42489F2A1109C2FC49E12">
    <w:name w:val="ABD3E791B51D42489F2A1109C2FC49E12"/>
    <w:rsid w:val="00BE71B2"/>
    <w:rPr>
      <w:rFonts w:eastAsiaTheme="minorHAnsi"/>
      <w:lang w:eastAsia="en-US"/>
    </w:rPr>
  </w:style>
  <w:style w:type="paragraph" w:customStyle="1" w:styleId="D72D2BFC0F324C0F8EACE3C9B59E01CC7">
    <w:name w:val="D72D2BFC0F324C0F8EACE3C9B59E01CC7"/>
    <w:rsid w:val="00BE71B2"/>
    <w:rPr>
      <w:rFonts w:eastAsiaTheme="minorHAnsi"/>
      <w:lang w:eastAsia="en-US"/>
    </w:rPr>
  </w:style>
  <w:style w:type="paragraph" w:customStyle="1" w:styleId="9A68D2EDEE6D4252A2AB957C1C8B0DD01">
    <w:name w:val="9A68D2EDEE6D4252A2AB957C1C8B0DD01"/>
    <w:rsid w:val="00BE71B2"/>
    <w:rPr>
      <w:rFonts w:eastAsiaTheme="minorHAnsi"/>
      <w:lang w:eastAsia="en-US"/>
    </w:rPr>
  </w:style>
  <w:style w:type="paragraph" w:customStyle="1" w:styleId="ABD3E791B51D42489F2A1109C2FC49E13">
    <w:name w:val="ABD3E791B51D42489F2A1109C2FC49E13"/>
    <w:rsid w:val="00BE71B2"/>
    <w:rPr>
      <w:rFonts w:eastAsiaTheme="minorHAnsi"/>
      <w:lang w:eastAsia="en-US"/>
    </w:rPr>
  </w:style>
  <w:style w:type="paragraph" w:customStyle="1" w:styleId="D72D2BFC0F324C0F8EACE3C9B59E01CC8">
    <w:name w:val="D72D2BFC0F324C0F8EACE3C9B59E01CC8"/>
    <w:rsid w:val="00BE71B2"/>
    <w:rPr>
      <w:rFonts w:eastAsiaTheme="minorHAnsi"/>
      <w:lang w:eastAsia="en-US"/>
    </w:rPr>
  </w:style>
  <w:style w:type="paragraph" w:customStyle="1" w:styleId="D72D2BFC0F324C0F8EACE3C9B59E01CC9">
    <w:name w:val="D72D2BFC0F324C0F8EACE3C9B59E01CC9"/>
    <w:rsid w:val="00BE71B2"/>
    <w:rPr>
      <w:rFonts w:eastAsiaTheme="minorHAnsi"/>
      <w:lang w:eastAsia="en-US"/>
    </w:rPr>
  </w:style>
  <w:style w:type="paragraph" w:customStyle="1" w:styleId="AAD25C8011AA41A187D34EEC1CBE0470">
    <w:name w:val="AAD25C8011AA41A187D34EEC1CBE0470"/>
    <w:rsid w:val="00BE71B2"/>
    <w:rPr>
      <w:rFonts w:eastAsiaTheme="minorHAnsi"/>
      <w:lang w:eastAsia="en-US"/>
    </w:rPr>
  </w:style>
  <w:style w:type="paragraph" w:customStyle="1" w:styleId="D72D2BFC0F324C0F8EACE3C9B59E01CC10">
    <w:name w:val="D72D2BFC0F324C0F8EACE3C9B59E01CC10"/>
    <w:rsid w:val="00BE71B2"/>
    <w:rPr>
      <w:rFonts w:eastAsiaTheme="minorHAnsi"/>
      <w:lang w:eastAsia="en-US"/>
    </w:rPr>
  </w:style>
  <w:style w:type="paragraph" w:customStyle="1" w:styleId="AAD25C8011AA41A187D34EEC1CBE04701">
    <w:name w:val="AAD25C8011AA41A187D34EEC1CBE04701"/>
    <w:rsid w:val="00BE71B2"/>
    <w:rPr>
      <w:rFonts w:eastAsiaTheme="minorHAnsi"/>
      <w:lang w:eastAsia="en-US"/>
    </w:rPr>
  </w:style>
  <w:style w:type="paragraph" w:customStyle="1" w:styleId="D72D2BFC0F324C0F8EACE3C9B59E01CC11">
    <w:name w:val="D72D2BFC0F324C0F8EACE3C9B59E01CC11"/>
    <w:rsid w:val="00BE71B2"/>
    <w:rPr>
      <w:rFonts w:eastAsiaTheme="minorHAnsi"/>
      <w:lang w:eastAsia="en-US"/>
    </w:rPr>
  </w:style>
  <w:style w:type="paragraph" w:customStyle="1" w:styleId="AAD25C8011AA41A187D34EEC1CBE04702">
    <w:name w:val="AAD25C8011AA41A187D34EEC1CBE04702"/>
    <w:rsid w:val="00BE71B2"/>
    <w:rPr>
      <w:rFonts w:eastAsiaTheme="minorHAnsi"/>
      <w:lang w:eastAsia="en-US"/>
    </w:rPr>
  </w:style>
  <w:style w:type="paragraph" w:customStyle="1" w:styleId="D72D2BFC0F324C0F8EACE3C9B59E01CC12">
    <w:name w:val="D72D2BFC0F324C0F8EACE3C9B59E01CC12"/>
    <w:rsid w:val="00BE71B2"/>
    <w:rPr>
      <w:rFonts w:eastAsiaTheme="minorHAnsi"/>
      <w:lang w:eastAsia="en-US"/>
    </w:rPr>
  </w:style>
  <w:style w:type="paragraph" w:customStyle="1" w:styleId="4302750E5C4B4277ACFF2C118D612ECD">
    <w:name w:val="4302750E5C4B4277ACFF2C118D612ECD"/>
    <w:rsid w:val="00BE71B2"/>
  </w:style>
  <w:style w:type="paragraph" w:customStyle="1" w:styleId="08B93EBD47794FE7BC17358DFCC93B7B">
    <w:name w:val="08B93EBD47794FE7BC17358DFCC93B7B"/>
    <w:rsid w:val="00BE71B2"/>
    <w:rPr>
      <w:rFonts w:eastAsiaTheme="minorHAnsi"/>
      <w:lang w:eastAsia="en-US"/>
    </w:rPr>
  </w:style>
  <w:style w:type="paragraph" w:customStyle="1" w:styleId="AAD25C8011AA41A187D34EEC1CBE04703">
    <w:name w:val="AAD25C8011AA41A187D34EEC1CBE04703"/>
    <w:rsid w:val="00BE71B2"/>
    <w:rPr>
      <w:rFonts w:eastAsiaTheme="minorHAnsi"/>
      <w:lang w:eastAsia="en-US"/>
    </w:rPr>
  </w:style>
  <w:style w:type="paragraph" w:customStyle="1" w:styleId="D72D2BFC0F324C0F8EACE3C9B59E01CC13">
    <w:name w:val="D72D2BFC0F324C0F8EACE3C9B59E01CC13"/>
    <w:rsid w:val="00BE71B2"/>
    <w:rPr>
      <w:rFonts w:eastAsiaTheme="minorHAnsi"/>
      <w:lang w:eastAsia="en-US"/>
    </w:rPr>
  </w:style>
  <w:style w:type="paragraph" w:customStyle="1" w:styleId="AAD25C8011AA41A187D34EEC1CBE04704">
    <w:name w:val="AAD25C8011AA41A187D34EEC1CBE04704"/>
    <w:rsid w:val="00BE71B2"/>
    <w:rPr>
      <w:rFonts w:eastAsiaTheme="minorHAnsi"/>
      <w:lang w:eastAsia="en-US"/>
    </w:rPr>
  </w:style>
  <w:style w:type="paragraph" w:customStyle="1" w:styleId="D72D2BFC0F324C0F8EACE3C9B59E01CC14">
    <w:name w:val="D72D2BFC0F324C0F8EACE3C9B59E01CC14"/>
    <w:rsid w:val="00BE71B2"/>
    <w:rPr>
      <w:rFonts w:eastAsiaTheme="minorHAnsi"/>
      <w:lang w:eastAsia="en-US"/>
    </w:rPr>
  </w:style>
  <w:style w:type="paragraph" w:customStyle="1" w:styleId="08B93EBD47794FE7BC17358DFCC93B7B1">
    <w:name w:val="08B93EBD47794FE7BC17358DFCC93B7B1"/>
    <w:rsid w:val="00BE71B2"/>
    <w:rPr>
      <w:rFonts w:eastAsiaTheme="minorHAnsi"/>
      <w:lang w:eastAsia="en-US"/>
    </w:rPr>
  </w:style>
  <w:style w:type="paragraph" w:customStyle="1" w:styleId="AAD25C8011AA41A187D34EEC1CBE04705">
    <w:name w:val="AAD25C8011AA41A187D34EEC1CBE04705"/>
    <w:rsid w:val="00BE71B2"/>
    <w:rPr>
      <w:rFonts w:eastAsiaTheme="minorHAnsi"/>
      <w:lang w:eastAsia="en-US"/>
    </w:rPr>
  </w:style>
  <w:style w:type="paragraph" w:customStyle="1" w:styleId="D72D2BFC0F324C0F8EACE3C9B59E01CC15">
    <w:name w:val="D72D2BFC0F324C0F8EACE3C9B59E01CC15"/>
    <w:rsid w:val="00BE71B2"/>
    <w:rPr>
      <w:rFonts w:eastAsiaTheme="minorHAnsi"/>
      <w:lang w:eastAsia="en-US"/>
    </w:rPr>
  </w:style>
  <w:style w:type="paragraph" w:customStyle="1" w:styleId="08B93EBD47794FE7BC17358DFCC93B7B2">
    <w:name w:val="08B93EBD47794FE7BC17358DFCC93B7B2"/>
    <w:rsid w:val="00BE71B2"/>
    <w:rPr>
      <w:rFonts w:eastAsiaTheme="minorHAnsi"/>
      <w:lang w:eastAsia="en-US"/>
    </w:rPr>
  </w:style>
  <w:style w:type="paragraph" w:customStyle="1" w:styleId="AAD25C8011AA41A187D34EEC1CBE04706">
    <w:name w:val="AAD25C8011AA41A187D34EEC1CBE04706"/>
    <w:rsid w:val="00BE71B2"/>
    <w:rPr>
      <w:rFonts w:eastAsiaTheme="minorHAnsi"/>
      <w:lang w:eastAsia="en-US"/>
    </w:rPr>
  </w:style>
  <w:style w:type="paragraph" w:customStyle="1" w:styleId="D72D2BFC0F324C0F8EACE3C9B59E01CC16">
    <w:name w:val="D72D2BFC0F324C0F8EACE3C9B59E01CC16"/>
    <w:rsid w:val="00BE71B2"/>
    <w:rPr>
      <w:rFonts w:eastAsiaTheme="minorHAnsi"/>
      <w:lang w:eastAsia="en-US"/>
    </w:rPr>
  </w:style>
  <w:style w:type="paragraph" w:customStyle="1" w:styleId="08B93EBD47794FE7BC17358DFCC93B7B3">
    <w:name w:val="08B93EBD47794FE7BC17358DFCC93B7B3"/>
    <w:rsid w:val="00BE71B2"/>
    <w:rPr>
      <w:rFonts w:eastAsiaTheme="minorHAnsi"/>
      <w:lang w:eastAsia="en-US"/>
    </w:rPr>
  </w:style>
  <w:style w:type="paragraph" w:customStyle="1" w:styleId="D72D2BFC0F324C0F8EACE3C9B59E01CC17">
    <w:name w:val="D72D2BFC0F324C0F8EACE3C9B59E01CC17"/>
    <w:rsid w:val="00BE71B2"/>
    <w:rPr>
      <w:rFonts w:eastAsiaTheme="minorHAnsi"/>
      <w:lang w:eastAsia="en-US"/>
    </w:rPr>
  </w:style>
  <w:style w:type="paragraph" w:customStyle="1" w:styleId="D72D2BFC0F324C0F8EACE3C9B59E01CC18">
    <w:name w:val="D72D2BFC0F324C0F8EACE3C9B59E01CC18"/>
    <w:rsid w:val="00BE71B2"/>
    <w:rPr>
      <w:rFonts w:eastAsiaTheme="minorHAnsi"/>
      <w:lang w:eastAsia="en-US"/>
    </w:rPr>
  </w:style>
  <w:style w:type="paragraph" w:customStyle="1" w:styleId="D72D2BFC0F324C0F8EACE3C9B59E01CC19">
    <w:name w:val="D72D2BFC0F324C0F8EACE3C9B59E01CC19"/>
    <w:rsid w:val="00BE71B2"/>
    <w:rPr>
      <w:rFonts w:eastAsiaTheme="minorHAnsi"/>
      <w:lang w:eastAsia="en-US"/>
    </w:rPr>
  </w:style>
  <w:style w:type="paragraph" w:customStyle="1" w:styleId="F93FCA8BF07C4AAAA3C31F8F407F7224">
    <w:name w:val="F93FCA8BF07C4AAAA3C31F8F407F7224"/>
    <w:rsid w:val="00BE71B2"/>
    <w:rPr>
      <w:rFonts w:eastAsiaTheme="minorHAnsi"/>
      <w:lang w:eastAsia="en-US"/>
    </w:rPr>
  </w:style>
  <w:style w:type="paragraph" w:customStyle="1" w:styleId="D72D2BFC0F324C0F8EACE3C9B59E01CC20">
    <w:name w:val="D72D2BFC0F324C0F8EACE3C9B59E01CC20"/>
    <w:rsid w:val="00BE71B2"/>
    <w:rPr>
      <w:rFonts w:eastAsiaTheme="minorHAnsi"/>
      <w:lang w:eastAsia="en-US"/>
    </w:rPr>
  </w:style>
  <w:style w:type="paragraph" w:customStyle="1" w:styleId="F93FCA8BF07C4AAAA3C31F8F407F72241">
    <w:name w:val="F93FCA8BF07C4AAAA3C31F8F407F72241"/>
    <w:rsid w:val="00BE71B2"/>
    <w:rPr>
      <w:rFonts w:eastAsiaTheme="minorHAnsi"/>
      <w:lang w:eastAsia="en-US"/>
    </w:rPr>
  </w:style>
  <w:style w:type="paragraph" w:customStyle="1" w:styleId="6D085070EBC84C16B591E4D1E856F6A9">
    <w:name w:val="6D085070EBC84C16B591E4D1E856F6A9"/>
    <w:rsid w:val="00BE71B2"/>
    <w:rPr>
      <w:rFonts w:eastAsiaTheme="minorHAnsi"/>
      <w:lang w:eastAsia="en-US"/>
    </w:rPr>
  </w:style>
  <w:style w:type="paragraph" w:customStyle="1" w:styleId="8947CE6AD03843ECADE913A4E360FCA1">
    <w:name w:val="8947CE6AD03843ECADE913A4E360FCA1"/>
    <w:rsid w:val="00BE71B2"/>
    <w:rPr>
      <w:rFonts w:eastAsiaTheme="minorHAnsi"/>
      <w:lang w:eastAsia="en-US"/>
    </w:rPr>
  </w:style>
  <w:style w:type="paragraph" w:customStyle="1" w:styleId="D72D2BFC0F324C0F8EACE3C9B59E01CC21">
    <w:name w:val="D72D2BFC0F324C0F8EACE3C9B59E01CC21"/>
    <w:rsid w:val="00BE71B2"/>
    <w:rPr>
      <w:rFonts w:eastAsiaTheme="minorHAnsi"/>
      <w:lang w:eastAsia="en-US"/>
    </w:rPr>
  </w:style>
  <w:style w:type="paragraph" w:customStyle="1" w:styleId="F93FCA8BF07C4AAAA3C31F8F407F72242">
    <w:name w:val="F93FCA8BF07C4AAAA3C31F8F407F72242"/>
    <w:rsid w:val="00BE71B2"/>
    <w:rPr>
      <w:rFonts w:eastAsiaTheme="minorHAnsi"/>
      <w:lang w:eastAsia="en-US"/>
    </w:rPr>
  </w:style>
  <w:style w:type="paragraph" w:customStyle="1" w:styleId="6D085070EBC84C16B591E4D1E856F6A91">
    <w:name w:val="6D085070EBC84C16B591E4D1E856F6A91"/>
    <w:rsid w:val="00BE71B2"/>
    <w:rPr>
      <w:rFonts w:eastAsiaTheme="minorHAnsi"/>
      <w:lang w:eastAsia="en-US"/>
    </w:rPr>
  </w:style>
  <w:style w:type="paragraph" w:customStyle="1" w:styleId="4B4233F54C254A6B83AD169FB565D882">
    <w:name w:val="4B4233F54C254A6B83AD169FB565D882"/>
    <w:rsid w:val="00BE71B2"/>
    <w:rPr>
      <w:rFonts w:eastAsiaTheme="minorHAnsi"/>
      <w:lang w:eastAsia="en-US"/>
    </w:rPr>
  </w:style>
  <w:style w:type="paragraph" w:customStyle="1" w:styleId="D72D2BFC0F324C0F8EACE3C9B59E01CC22">
    <w:name w:val="D72D2BFC0F324C0F8EACE3C9B59E01CC22"/>
    <w:rsid w:val="00BE71B2"/>
    <w:rPr>
      <w:rFonts w:eastAsiaTheme="minorHAnsi"/>
      <w:lang w:eastAsia="en-US"/>
    </w:rPr>
  </w:style>
  <w:style w:type="paragraph" w:customStyle="1" w:styleId="F93FCA8BF07C4AAAA3C31F8F407F72243">
    <w:name w:val="F93FCA8BF07C4AAAA3C31F8F407F72243"/>
    <w:rsid w:val="00BE71B2"/>
    <w:rPr>
      <w:rFonts w:eastAsiaTheme="minorHAnsi"/>
      <w:lang w:eastAsia="en-US"/>
    </w:rPr>
  </w:style>
  <w:style w:type="paragraph" w:customStyle="1" w:styleId="6D085070EBC84C16B591E4D1E856F6A92">
    <w:name w:val="6D085070EBC84C16B591E4D1E856F6A92"/>
    <w:rsid w:val="00BE71B2"/>
    <w:rPr>
      <w:rFonts w:eastAsiaTheme="minorHAnsi"/>
      <w:lang w:eastAsia="en-US"/>
    </w:rPr>
  </w:style>
  <w:style w:type="paragraph" w:customStyle="1" w:styleId="4B4233F54C254A6B83AD169FB565D8821">
    <w:name w:val="4B4233F54C254A6B83AD169FB565D8821"/>
    <w:rsid w:val="00BE71B2"/>
    <w:rPr>
      <w:rFonts w:eastAsiaTheme="minorHAnsi"/>
      <w:lang w:eastAsia="en-US"/>
    </w:rPr>
  </w:style>
  <w:style w:type="paragraph" w:customStyle="1" w:styleId="B4C9E55668084509BB9177390CD0FB20">
    <w:name w:val="B4C9E55668084509BB9177390CD0FB20"/>
    <w:rsid w:val="00BE71B2"/>
    <w:rPr>
      <w:rFonts w:eastAsiaTheme="minorHAnsi"/>
      <w:lang w:eastAsia="en-US"/>
    </w:rPr>
  </w:style>
  <w:style w:type="paragraph" w:customStyle="1" w:styleId="9A68D2EDEE6D4252A2AB957C1C8B0DD02">
    <w:name w:val="9A68D2EDEE6D4252A2AB957C1C8B0DD02"/>
    <w:rsid w:val="00BE71B2"/>
    <w:rPr>
      <w:rFonts w:eastAsiaTheme="minorHAnsi"/>
      <w:lang w:eastAsia="en-US"/>
    </w:rPr>
  </w:style>
  <w:style w:type="paragraph" w:customStyle="1" w:styleId="D72D2BFC0F324C0F8EACE3C9B59E01CC23">
    <w:name w:val="D72D2BFC0F324C0F8EACE3C9B59E01CC23"/>
    <w:rsid w:val="00BE71B2"/>
    <w:rPr>
      <w:rFonts w:eastAsiaTheme="minorHAnsi"/>
      <w:lang w:eastAsia="en-US"/>
    </w:rPr>
  </w:style>
  <w:style w:type="paragraph" w:customStyle="1" w:styleId="F93FCA8BF07C4AAAA3C31F8F407F72244">
    <w:name w:val="F93FCA8BF07C4AAAA3C31F8F407F72244"/>
    <w:rsid w:val="00BE71B2"/>
    <w:rPr>
      <w:rFonts w:eastAsiaTheme="minorHAnsi"/>
      <w:lang w:eastAsia="en-US"/>
    </w:rPr>
  </w:style>
  <w:style w:type="paragraph" w:customStyle="1" w:styleId="6D085070EBC84C16B591E4D1E856F6A93">
    <w:name w:val="6D085070EBC84C16B591E4D1E856F6A93"/>
    <w:rsid w:val="00BE71B2"/>
    <w:rPr>
      <w:rFonts w:eastAsiaTheme="minorHAnsi"/>
      <w:lang w:eastAsia="en-US"/>
    </w:rPr>
  </w:style>
  <w:style w:type="paragraph" w:customStyle="1" w:styleId="4B4233F54C254A6B83AD169FB565D8822">
    <w:name w:val="4B4233F54C254A6B83AD169FB565D8822"/>
    <w:rsid w:val="00BE71B2"/>
    <w:rPr>
      <w:rFonts w:eastAsiaTheme="minorHAnsi"/>
      <w:lang w:eastAsia="en-US"/>
    </w:rPr>
  </w:style>
  <w:style w:type="paragraph" w:customStyle="1" w:styleId="B4C9E55668084509BB9177390CD0FB201">
    <w:name w:val="B4C9E55668084509BB9177390CD0FB201"/>
    <w:rsid w:val="00BE71B2"/>
    <w:rPr>
      <w:rFonts w:eastAsiaTheme="minorHAnsi"/>
      <w:lang w:eastAsia="en-US"/>
    </w:rPr>
  </w:style>
  <w:style w:type="paragraph" w:customStyle="1" w:styleId="9A68D2EDEE6D4252A2AB957C1C8B0DD03">
    <w:name w:val="9A68D2EDEE6D4252A2AB957C1C8B0DD03"/>
    <w:rsid w:val="00BE71B2"/>
    <w:rPr>
      <w:rFonts w:eastAsiaTheme="minorHAnsi"/>
      <w:lang w:eastAsia="en-US"/>
    </w:rPr>
  </w:style>
  <w:style w:type="paragraph" w:customStyle="1" w:styleId="ABD3E791B51D42489F2A1109C2FC49E14">
    <w:name w:val="ABD3E791B51D42489F2A1109C2FC49E14"/>
    <w:rsid w:val="00BE71B2"/>
    <w:rPr>
      <w:rFonts w:eastAsiaTheme="minorHAnsi"/>
      <w:lang w:eastAsia="en-US"/>
    </w:rPr>
  </w:style>
  <w:style w:type="paragraph" w:customStyle="1" w:styleId="08B93EBD47794FE7BC17358DFCC93B7B4">
    <w:name w:val="08B93EBD47794FE7BC17358DFCC93B7B4"/>
    <w:rsid w:val="00BE71B2"/>
    <w:rPr>
      <w:rFonts w:eastAsiaTheme="minorHAnsi"/>
      <w:lang w:eastAsia="en-US"/>
    </w:rPr>
  </w:style>
  <w:style w:type="paragraph" w:customStyle="1" w:styleId="D72D2BFC0F324C0F8EACE3C9B59E01CC24">
    <w:name w:val="D72D2BFC0F324C0F8EACE3C9B59E01CC24"/>
    <w:rsid w:val="00BE71B2"/>
    <w:rPr>
      <w:rFonts w:eastAsiaTheme="minorHAnsi"/>
      <w:lang w:eastAsia="en-US"/>
    </w:rPr>
  </w:style>
  <w:style w:type="paragraph" w:customStyle="1" w:styleId="F93FCA8BF07C4AAAA3C31F8F407F72245">
    <w:name w:val="F93FCA8BF07C4AAAA3C31F8F407F72245"/>
    <w:rsid w:val="00BE71B2"/>
    <w:rPr>
      <w:rFonts w:eastAsiaTheme="minorHAnsi"/>
      <w:lang w:eastAsia="en-US"/>
    </w:rPr>
  </w:style>
  <w:style w:type="paragraph" w:customStyle="1" w:styleId="6D085070EBC84C16B591E4D1E856F6A94">
    <w:name w:val="6D085070EBC84C16B591E4D1E856F6A94"/>
    <w:rsid w:val="00BE71B2"/>
    <w:rPr>
      <w:rFonts w:eastAsiaTheme="minorHAnsi"/>
      <w:lang w:eastAsia="en-US"/>
    </w:rPr>
  </w:style>
  <w:style w:type="paragraph" w:customStyle="1" w:styleId="4B4233F54C254A6B83AD169FB565D8823">
    <w:name w:val="4B4233F54C254A6B83AD169FB565D8823"/>
    <w:rsid w:val="00BE71B2"/>
    <w:rPr>
      <w:rFonts w:eastAsiaTheme="minorHAnsi"/>
      <w:lang w:eastAsia="en-US"/>
    </w:rPr>
  </w:style>
  <w:style w:type="paragraph" w:customStyle="1" w:styleId="B4C9E55668084509BB9177390CD0FB202">
    <w:name w:val="B4C9E55668084509BB9177390CD0FB202"/>
    <w:rsid w:val="00BE71B2"/>
    <w:rPr>
      <w:rFonts w:eastAsiaTheme="minorHAnsi"/>
      <w:lang w:eastAsia="en-US"/>
    </w:rPr>
  </w:style>
  <w:style w:type="paragraph" w:customStyle="1" w:styleId="9A68D2EDEE6D4252A2AB957C1C8B0DD04">
    <w:name w:val="9A68D2EDEE6D4252A2AB957C1C8B0DD04"/>
    <w:rsid w:val="00BE71B2"/>
    <w:rPr>
      <w:rFonts w:eastAsiaTheme="minorHAnsi"/>
      <w:lang w:eastAsia="en-US"/>
    </w:rPr>
  </w:style>
  <w:style w:type="paragraph" w:customStyle="1" w:styleId="ABD3E791B51D42489F2A1109C2FC49E15">
    <w:name w:val="ABD3E791B51D42489F2A1109C2FC49E15"/>
    <w:rsid w:val="00BE71B2"/>
    <w:rPr>
      <w:rFonts w:eastAsiaTheme="minorHAnsi"/>
      <w:lang w:eastAsia="en-US"/>
    </w:rPr>
  </w:style>
  <w:style w:type="paragraph" w:customStyle="1" w:styleId="08B93EBD47794FE7BC17358DFCC93B7B5">
    <w:name w:val="08B93EBD47794FE7BC17358DFCC93B7B5"/>
    <w:rsid w:val="00BE71B2"/>
    <w:rPr>
      <w:rFonts w:eastAsiaTheme="minorHAnsi"/>
      <w:lang w:eastAsia="en-US"/>
    </w:rPr>
  </w:style>
  <w:style w:type="paragraph" w:customStyle="1" w:styleId="D72D2BFC0F324C0F8EACE3C9B59E01CC25">
    <w:name w:val="D72D2BFC0F324C0F8EACE3C9B59E01CC25"/>
    <w:rsid w:val="00BE71B2"/>
    <w:rPr>
      <w:rFonts w:eastAsiaTheme="minorHAnsi"/>
      <w:lang w:eastAsia="en-US"/>
    </w:rPr>
  </w:style>
  <w:style w:type="paragraph" w:customStyle="1" w:styleId="F93FCA8BF07C4AAAA3C31F8F407F72246">
    <w:name w:val="F93FCA8BF07C4AAAA3C31F8F407F72246"/>
    <w:rsid w:val="00BE71B2"/>
    <w:rPr>
      <w:rFonts w:eastAsiaTheme="minorHAnsi"/>
      <w:lang w:eastAsia="en-US"/>
    </w:rPr>
  </w:style>
  <w:style w:type="paragraph" w:customStyle="1" w:styleId="6D085070EBC84C16B591E4D1E856F6A95">
    <w:name w:val="6D085070EBC84C16B591E4D1E856F6A95"/>
    <w:rsid w:val="00BE71B2"/>
    <w:rPr>
      <w:rFonts w:eastAsiaTheme="minorHAnsi"/>
      <w:lang w:eastAsia="en-US"/>
    </w:rPr>
  </w:style>
  <w:style w:type="paragraph" w:customStyle="1" w:styleId="4B4233F54C254A6B83AD169FB565D8824">
    <w:name w:val="4B4233F54C254A6B83AD169FB565D8824"/>
    <w:rsid w:val="00BE71B2"/>
    <w:rPr>
      <w:rFonts w:eastAsiaTheme="minorHAnsi"/>
      <w:lang w:eastAsia="en-US"/>
    </w:rPr>
  </w:style>
  <w:style w:type="paragraph" w:customStyle="1" w:styleId="B4C9E55668084509BB9177390CD0FB203">
    <w:name w:val="B4C9E55668084509BB9177390CD0FB203"/>
    <w:rsid w:val="00BE71B2"/>
    <w:rPr>
      <w:rFonts w:eastAsiaTheme="minorHAnsi"/>
      <w:lang w:eastAsia="en-US"/>
    </w:rPr>
  </w:style>
  <w:style w:type="paragraph" w:customStyle="1" w:styleId="9A68D2EDEE6D4252A2AB957C1C8B0DD05">
    <w:name w:val="9A68D2EDEE6D4252A2AB957C1C8B0DD05"/>
    <w:rsid w:val="00BE71B2"/>
    <w:rPr>
      <w:rFonts w:eastAsiaTheme="minorHAnsi"/>
      <w:lang w:eastAsia="en-US"/>
    </w:rPr>
  </w:style>
  <w:style w:type="paragraph" w:customStyle="1" w:styleId="ABD3E791B51D42489F2A1109C2FC49E16">
    <w:name w:val="ABD3E791B51D42489F2A1109C2FC49E16"/>
    <w:rsid w:val="00BE71B2"/>
    <w:rPr>
      <w:rFonts w:eastAsiaTheme="minorHAnsi"/>
      <w:lang w:eastAsia="en-US"/>
    </w:rPr>
  </w:style>
  <w:style w:type="paragraph" w:customStyle="1" w:styleId="08B93EBD47794FE7BC17358DFCC93B7B6">
    <w:name w:val="08B93EBD47794FE7BC17358DFCC93B7B6"/>
    <w:rsid w:val="00BE71B2"/>
    <w:rPr>
      <w:rFonts w:eastAsiaTheme="minorHAnsi"/>
      <w:lang w:eastAsia="en-US"/>
    </w:rPr>
  </w:style>
  <w:style w:type="paragraph" w:customStyle="1" w:styleId="D72D2BFC0F324C0F8EACE3C9B59E01CC26">
    <w:name w:val="D72D2BFC0F324C0F8EACE3C9B59E01CC26"/>
    <w:rsid w:val="00BE71B2"/>
    <w:rPr>
      <w:rFonts w:eastAsiaTheme="minorHAnsi"/>
      <w:lang w:eastAsia="en-US"/>
    </w:rPr>
  </w:style>
  <w:style w:type="paragraph" w:customStyle="1" w:styleId="F93FCA8BF07C4AAAA3C31F8F407F72247">
    <w:name w:val="F93FCA8BF07C4AAAA3C31F8F407F72247"/>
    <w:rsid w:val="00BE71B2"/>
    <w:rPr>
      <w:rFonts w:eastAsiaTheme="minorHAnsi"/>
      <w:lang w:eastAsia="en-US"/>
    </w:rPr>
  </w:style>
  <w:style w:type="paragraph" w:customStyle="1" w:styleId="6D085070EBC84C16B591E4D1E856F6A96">
    <w:name w:val="6D085070EBC84C16B591E4D1E856F6A96"/>
    <w:rsid w:val="00BE71B2"/>
    <w:rPr>
      <w:rFonts w:eastAsiaTheme="minorHAnsi"/>
      <w:lang w:eastAsia="en-US"/>
    </w:rPr>
  </w:style>
  <w:style w:type="paragraph" w:customStyle="1" w:styleId="4B4233F54C254A6B83AD169FB565D8825">
    <w:name w:val="4B4233F54C254A6B83AD169FB565D8825"/>
    <w:rsid w:val="00BE71B2"/>
    <w:rPr>
      <w:rFonts w:eastAsiaTheme="minorHAnsi"/>
      <w:lang w:eastAsia="en-US"/>
    </w:rPr>
  </w:style>
  <w:style w:type="paragraph" w:customStyle="1" w:styleId="B4C9E55668084509BB9177390CD0FB204">
    <w:name w:val="B4C9E55668084509BB9177390CD0FB204"/>
    <w:rsid w:val="00BE71B2"/>
    <w:rPr>
      <w:rFonts w:eastAsiaTheme="minorHAnsi"/>
      <w:lang w:eastAsia="en-US"/>
    </w:rPr>
  </w:style>
  <w:style w:type="paragraph" w:customStyle="1" w:styleId="9A68D2EDEE6D4252A2AB957C1C8B0DD06">
    <w:name w:val="9A68D2EDEE6D4252A2AB957C1C8B0DD06"/>
    <w:rsid w:val="00BE71B2"/>
    <w:rPr>
      <w:rFonts w:eastAsiaTheme="minorHAnsi"/>
      <w:lang w:eastAsia="en-US"/>
    </w:rPr>
  </w:style>
  <w:style w:type="paragraph" w:customStyle="1" w:styleId="ABD3E791B51D42489F2A1109C2FC49E17">
    <w:name w:val="ABD3E791B51D42489F2A1109C2FC49E17"/>
    <w:rsid w:val="00BE71B2"/>
    <w:rPr>
      <w:rFonts w:eastAsiaTheme="minorHAnsi"/>
      <w:lang w:eastAsia="en-US"/>
    </w:rPr>
  </w:style>
  <w:style w:type="paragraph" w:customStyle="1" w:styleId="08B93EBD47794FE7BC17358DFCC93B7B7">
    <w:name w:val="08B93EBD47794FE7BC17358DFCC93B7B7"/>
    <w:rsid w:val="00BE71B2"/>
    <w:rPr>
      <w:rFonts w:eastAsiaTheme="minorHAnsi"/>
      <w:lang w:eastAsia="en-US"/>
    </w:rPr>
  </w:style>
  <w:style w:type="paragraph" w:customStyle="1" w:styleId="D72D2BFC0F324C0F8EACE3C9B59E01CC27">
    <w:name w:val="D72D2BFC0F324C0F8EACE3C9B59E01CC27"/>
    <w:rsid w:val="00BE71B2"/>
    <w:rPr>
      <w:rFonts w:eastAsiaTheme="minorHAnsi"/>
      <w:lang w:eastAsia="en-US"/>
    </w:rPr>
  </w:style>
  <w:style w:type="paragraph" w:customStyle="1" w:styleId="F93FCA8BF07C4AAAA3C31F8F407F72248">
    <w:name w:val="F93FCA8BF07C4AAAA3C31F8F407F72248"/>
    <w:rsid w:val="00BE71B2"/>
    <w:rPr>
      <w:rFonts w:eastAsiaTheme="minorHAnsi"/>
      <w:lang w:eastAsia="en-US"/>
    </w:rPr>
  </w:style>
  <w:style w:type="paragraph" w:customStyle="1" w:styleId="6D085070EBC84C16B591E4D1E856F6A97">
    <w:name w:val="6D085070EBC84C16B591E4D1E856F6A97"/>
    <w:rsid w:val="00BE71B2"/>
    <w:rPr>
      <w:rFonts w:eastAsiaTheme="minorHAnsi"/>
      <w:lang w:eastAsia="en-US"/>
    </w:rPr>
  </w:style>
  <w:style w:type="paragraph" w:customStyle="1" w:styleId="4B4233F54C254A6B83AD169FB565D8826">
    <w:name w:val="4B4233F54C254A6B83AD169FB565D8826"/>
    <w:rsid w:val="00BE71B2"/>
    <w:rPr>
      <w:rFonts w:eastAsiaTheme="minorHAnsi"/>
      <w:lang w:eastAsia="en-US"/>
    </w:rPr>
  </w:style>
  <w:style w:type="paragraph" w:customStyle="1" w:styleId="B4C9E55668084509BB9177390CD0FB205">
    <w:name w:val="B4C9E55668084509BB9177390CD0FB205"/>
    <w:rsid w:val="00BE71B2"/>
    <w:rPr>
      <w:rFonts w:eastAsiaTheme="minorHAnsi"/>
      <w:lang w:eastAsia="en-US"/>
    </w:rPr>
  </w:style>
  <w:style w:type="paragraph" w:customStyle="1" w:styleId="4E039634AA5442E7B4639400B7BDF3AB">
    <w:name w:val="4E039634AA5442E7B4639400B7BDF3AB"/>
    <w:rsid w:val="00BE71B2"/>
    <w:rPr>
      <w:rFonts w:eastAsiaTheme="minorHAnsi"/>
      <w:lang w:eastAsia="en-US"/>
    </w:rPr>
  </w:style>
  <w:style w:type="paragraph" w:customStyle="1" w:styleId="16A78730F1D14685A2E16964A49F5579">
    <w:name w:val="16A78730F1D14685A2E16964A49F5579"/>
    <w:rsid w:val="00BE71B2"/>
    <w:rPr>
      <w:rFonts w:eastAsiaTheme="minorHAnsi"/>
      <w:lang w:eastAsia="en-US"/>
    </w:rPr>
  </w:style>
  <w:style w:type="paragraph" w:customStyle="1" w:styleId="9AA739D981E249EE95DB8083833ED3DD">
    <w:name w:val="9AA739D981E249EE95DB8083833ED3DD"/>
    <w:rsid w:val="00BE71B2"/>
    <w:rPr>
      <w:rFonts w:eastAsiaTheme="minorHAnsi"/>
      <w:lang w:eastAsia="en-US"/>
    </w:rPr>
  </w:style>
  <w:style w:type="paragraph" w:customStyle="1" w:styleId="1E42D31669E94F89B8F3725E95FED06D">
    <w:name w:val="1E42D31669E94F89B8F3725E95FED06D"/>
    <w:rsid w:val="00BE71B2"/>
    <w:rPr>
      <w:rFonts w:eastAsiaTheme="minorHAnsi"/>
      <w:lang w:eastAsia="en-US"/>
    </w:rPr>
  </w:style>
  <w:style w:type="paragraph" w:customStyle="1" w:styleId="1D125524C5A04313927704DCFA5139A0">
    <w:name w:val="1D125524C5A04313927704DCFA5139A0"/>
    <w:rsid w:val="00BE71B2"/>
    <w:rPr>
      <w:rFonts w:eastAsiaTheme="minorHAnsi"/>
      <w:lang w:eastAsia="en-US"/>
    </w:rPr>
  </w:style>
  <w:style w:type="paragraph" w:customStyle="1" w:styleId="95FCB7B4FCB84D8CBCA1841EC0F50032">
    <w:name w:val="95FCB7B4FCB84D8CBCA1841EC0F50032"/>
    <w:rsid w:val="00BE71B2"/>
  </w:style>
  <w:style w:type="paragraph" w:customStyle="1" w:styleId="4E14EDD81AF942C1B6E4C9620AA279DE">
    <w:name w:val="4E14EDD81AF942C1B6E4C9620AA279DE"/>
    <w:rsid w:val="00BE71B2"/>
  </w:style>
  <w:style w:type="paragraph" w:customStyle="1" w:styleId="B092184F8C6E461BB9D9F699A636678F">
    <w:name w:val="B092184F8C6E461BB9D9F699A636678F"/>
    <w:rsid w:val="00BE71B2"/>
  </w:style>
  <w:style w:type="paragraph" w:customStyle="1" w:styleId="D8A010FDA9504AB19CD8C80CFD218A88">
    <w:name w:val="D8A010FDA9504AB19CD8C80CFD218A88"/>
    <w:rsid w:val="00BE71B2"/>
  </w:style>
  <w:style w:type="paragraph" w:customStyle="1" w:styleId="4D3101799A024F36BB674A8F5C6BDA06">
    <w:name w:val="4D3101799A024F36BB674A8F5C6BDA06"/>
    <w:rsid w:val="00BE71B2"/>
  </w:style>
  <w:style w:type="paragraph" w:customStyle="1" w:styleId="E919B31D78D24FE7BD23D5E57ABB144A">
    <w:name w:val="E919B31D78D24FE7BD23D5E57ABB144A"/>
    <w:rsid w:val="00BE71B2"/>
  </w:style>
  <w:style w:type="paragraph" w:customStyle="1" w:styleId="9A68D2EDEE6D4252A2AB957C1C8B0DD07">
    <w:name w:val="9A68D2EDEE6D4252A2AB957C1C8B0DD07"/>
    <w:rsid w:val="00BE71B2"/>
    <w:rPr>
      <w:rFonts w:eastAsiaTheme="minorHAnsi"/>
      <w:lang w:eastAsia="en-US"/>
    </w:rPr>
  </w:style>
  <w:style w:type="paragraph" w:customStyle="1" w:styleId="ABD3E791B51D42489F2A1109C2FC49E18">
    <w:name w:val="ABD3E791B51D42489F2A1109C2FC49E18"/>
    <w:rsid w:val="00BE71B2"/>
    <w:rPr>
      <w:rFonts w:eastAsiaTheme="minorHAnsi"/>
      <w:lang w:eastAsia="en-US"/>
    </w:rPr>
  </w:style>
  <w:style w:type="paragraph" w:customStyle="1" w:styleId="08B93EBD47794FE7BC17358DFCC93B7B8">
    <w:name w:val="08B93EBD47794FE7BC17358DFCC93B7B8"/>
    <w:rsid w:val="00BE71B2"/>
    <w:rPr>
      <w:rFonts w:eastAsiaTheme="minorHAnsi"/>
      <w:lang w:eastAsia="en-US"/>
    </w:rPr>
  </w:style>
  <w:style w:type="paragraph" w:customStyle="1" w:styleId="D72D2BFC0F324C0F8EACE3C9B59E01CC28">
    <w:name w:val="D72D2BFC0F324C0F8EACE3C9B59E01CC28"/>
    <w:rsid w:val="00BE71B2"/>
    <w:rPr>
      <w:rFonts w:eastAsiaTheme="minorHAnsi"/>
      <w:lang w:eastAsia="en-US"/>
    </w:rPr>
  </w:style>
  <w:style w:type="paragraph" w:customStyle="1" w:styleId="F93FCA8BF07C4AAAA3C31F8F407F72249">
    <w:name w:val="F93FCA8BF07C4AAAA3C31F8F407F72249"/>
    <w:rsid w:val="00BE71B2"/>
    <w:rPr>
      <w:rFonts w:eastAsiaTheme="minorHAnsi"/>
      <w:lang w:eastAsia="en-US"/>
    </w:rPr>
  </w:style>
  <w:style w:type="paragraph" w:customStyle="1" w:styleId="6D085070EBC84C16B591E4D1E856F6A98">
    <w:name w:val="6D085070EBC84C16B591E4D1E856F6A98"/>
    <w:rsid w:val="00BE71B2"/>
    <w:rPr>
      <w:rFonts w:eastAsiaTheme="minorHAnsi"/>
      <w:lang w:eastAsia="en-US"/>
    </w:rPr>
  </w:style>
  <w:style w:type="paragraph" w:customStyle="1" w:styleId="4B4233F54C254A6B83AD169FB565D8827">
    <w:name w:val="4B4233F54C254A6B83AD169FB565D8827"/>
    <w:rsid w:val="00BE71B2"/>
    <w:rPr>
      <w:rFonts w:eastAsiaTheme="minorHAnsi"/>
      <w:lang w:eastAsia="en-US"/>
    </w:rPr>
  </w:style>
  <w:style w:type="paragraph" w:customStyle="1" w:styleId="B4C9E55668084509BB9177390CD0FB206">
    <w:name w:val="B4C9E55668084509BB9177390CD0FB206"/>
    <w:rsid w:val="00BE71B2"/>
    <w:rPr>
      <w:rFonts w:eastAsiaTheme="minorHAnsi"/>
      <w:lang w:eastAsia="en-US"/>
    </w:rPr>
  </w:style>
  <w:style w:type="paragraph" w:customStyle="1" w:styleId="4E039634AA5442E7B4639400B7BDF3AB1">
    <w:name w:val="4E039634AA5442E7B4639400B7BDF3AB1"/>
    <w:rsid w:val="00BE71B2"/>
    <w:rPr>
      <w:rFonts w:eastAsiaTheme="minorHAnsi"/>
      <w:lang w:eastAsia="en-US"/>
    </w:rPr>
  </w:style>
  <w:style w:type="paragraph" w:customStyle="1" w:styleId="16A78730F1D14685A2E16964A49F55791">
    <w:name w:val="16A78730F1D14685A2E16964A49F55791"/>
    <w:rsid w:val="00BE71B2"/>
    <w:rPr>
      <w:rFonts w:eastAsiaTheme="minorHAnsi"/>
      <w:lang w:eastAsia="en-US"/>
    </w:rPr>
  </w:style>
  <w:style w:type="paragraph" w:customStyle="1" w:styleId="9AA739D981E249EE95DB8083833ED3DD1">
    <w:name w:val="9AA739D981E249EE95DB8083833ED3DD1"/>
    <w:rsid w:val="00BE71B2"/>
    <w:rPr>
      <w:rFonts w:eastAsiaTheme="minorHAnsi"/>
      <w:lang w:eastAsia="en-US"/>
    </w:rPr>
  </w:style>
  <w:style w:type="paragraph" w:customStyle="1" w:styleId="1E42D31669E94F89B8F3725E95FED06D1">
    <w:name w:val="1E42D31669E94F89B8F3725E95FED06D1"/>
    <w:rsid w:val="00BE71B2"/>
    <w:rPr>
      <w:rFonts w:eastAsiaTheme="minorHAnsi"/>
      <w:lang w:eastAsia="en-US"/>
    </w:rPr>
  </w:style>
  <w:style w:type="paragraph" w:customStyle="1" w:styleId="1D125524C5A04313927704DCFA5139A01">
    <w:name w:val="1D125524C5A04313927704DCFA5139A01"/>
    <w:rsid w:val="00BE71B2"/>
    <w:rPr>
      <w:rFonts w:eastAsiaTheme="minorHAnsi"/>
      <w:lang w:eastAsia="en-US"/>
    </w:rPr>
  </w:style>
  <w:style w:type="paragraph" w:customStyle="1" w:styleId="C32B28B3EC6D4DF1A130626DC4228489">
    <w:name w:val="C32B28B3EC6D4DF1A130626DC4228489"/>
    <w:rsid w:val="00BE71B2"/>
    <w:rPr>
      <w:rFonts w:eastAsiaTheme="minorHAnsi"/>
      <w:lang w:eastAsia="en-US"/>
    </w:rPr>
  </w:style>
  <w:style w:type="paragraph" w:customStyle="1" w:styleId="95FCB7B4FCB84D8CBCA1841EC0F500321">
    <w:name w:val="95FCB7B4FCB84D8CBCA1841EC0F500321"/>
    <w:rsid w:val="00BE71B2"/>
    <w:rPr>
      <w:rFonts w:eastAsiaTheme="minorHAnsi"/>
      <w:lang w:eastAsia="en-US"/>
    </w:rPr>
  </w:style>
  <w:style w:type="paragraph" w:customStyle="1" w:styleId="4E14EDD81AF942C1B6E4C9620AA279DE1">
    <w:name w:val="4E14EDD81AF942C1B6E4C9620AA279DE1"/>
    <w:rsid w:val="00BE71B2"/>
    <w:rPr>
      <w:rFonts w:eastAsiaTheme="minorHAnsi"/>
      <w:lang w:eastAsia="en-US"/>
    </w:rPr>
  </w:style>
  <w:style w:type="paragraph" w:customStyle="1" w:styleId="0BC762F5D21C4B2CA1BD07F00C59196F">
    <w:name w:val="0BC762F5D21C4B2CA1BD07F00C59196F"/>
    <w:rsid w:val="00BE71B2"/>
    <w:rPr>
      <w:rFonts w:eastAsiaTheme="minorHAnsi"/>
      <w:lang w:eastAsia="en-US"/>
    </w:rPr>
  </w:style>
  <w:style w:type="paragraph" w:customStyle="1" w:styleId="B092184F8C6E461BB9D9F699A636678F1">
    <w:name w:val="B092184F8C6E461BB9D9F699A636678F1"/>
    <w:rsid w:val="00BE71B2"/>
    <w:rPr>
      <w:rFonts w:eastAsiaTheme="minorHAnsi"/>
      <w:lang w:eastAsia="en-US"/>
    </w:rPr>
  </w:style>
  <w:style w:type="paragraph" w:customStyle="1" w:styleId="D8A010FDA9504AB19CD8C80CFD218A881">
    <w:name w:val="D8A010FDA9504AB19CD8C80CFD218A881"/>
    <w:rsid w:val="00BE71B2"/>
    <w:rPr>
      <w:rFonts w:eastAsiaTheme="minorHAnsi"/>
      <w:lang w:eastAsia="en-US"/>
    </w:rPr>
  </w:style>
  <w:style w:type="paragraph" w:customStyle="1" w:styleId="4D3101799A024F36BB674A8F5C6BDA061">
    <w:name w:val="4D3101799A024F36BB674A8F5C6BDA061"/>
    <w:rsid w:val="00BE71B2"/>
    <w:rPr>
      <w:rFonts w:eastAsiaTheme="minorHAnsi"/>
      <w:lang w:eastAsia="en-US"/>
    </w:rPr>
  </w:style>
  <w:style w:type="paragraph" w:customStyle="1" w:styleId="E919B31D78D24FE7BD23D5E57ABB144A1">
    <w:name w:val="E919B31D78D24FE7BD23D5E57ABB144A1"/>
    <w:rsid w:val="00BE71B2"/>
    <w:rPr>
      <w:rFonts w:eastAsiaTheme="minorHAnsi"/>
      <w:lang w:eastAsia="en-US"/>
    </w:rPr>
  </w:style>
  <w:style w:type="paragraph" w:customStyle="1" w:styleId="9A68D2EDEE6D4252A2AB957C1C8B0DD08">
    <w:name w:val="9A68D2EDEE6D4252A2AB957C1C8B0DD08"/>
    <w:rsid w:val="00BE71B2"/>
    <w:rPr>
      <w:rFonts w:eastAsiaTheme="minorHAnsi"/>
      <w:lang w:eastAsia="en-US"/>
    </w:rPr>
  </w:style>
  <w:style w:type="paragraph" w:customStyle="1" w:styleId="ABD3E791B51D42489F2A1109C2FC49E19">
    <w:name w:val="ABD3E791B51D42489F2A1109C2FC49E19"/>
    <w:rsid w:val="00BE71B2"/>
    <w:rPr>
      <w:rFonts w:eastAsiaTheme="minorHAnsi"/>
      <w:lang w:eastAsia="en-US"/>
    </w:rPr>
  </w:style>
  <w:style w:type="paragraph" w:customStyle="1" w:styleId="08B93EBD47794FE7BC17358DFCC93B7B9">
    <w:name w:val="08B93EBD47794FE7BC17358DFCC93B7B9"/>
    <w:rsid w:val="00BE71B2"/>
    <w:rPr>
      <w:rFonts w:eastAsiaTheme="minorHAnsi"/>
      <w:lang w:eastAsia="en-US"/>
    </w:rPr>
  </w:style>
  <w:style w:type="paragraph" w:customStyle="1" w:styleId="D72D2BFC0F324C0F8EACE3C9B59E01CC29">
    <w:name w:val="D72D2BFC0F324C0F8EACE3C9B59E01CC29"/>
    <w:rsid w:val="00BE71B2"/>
    <w:rPr>
      <w:rFonts w:eastAsiaTheme="minorHAnsi"/>
      <w:lang w:eastAsia="en-US"/>
    </w:rPr>
  </w:style>
  <w:style w:type="paragraph" w:customStyle="1" w:styleId="F93FCA8BF07C4AAAA3C31F8F407F722410">
    <w:name w:val="F93FCA8BF07C4AAAA3C31F8F407F722410"/>
    <w:rsid w:val="00BE71B2"/>
    <w:rPr>
      <w:rFonts w:eastAsiaTheme="minorHAnsi"/>
      <w:lang w:eastAsia="en-US"/>
    </w:rPr>
  </w:style>
  <w:style w:type="paragraph" w:customStyle="1" w:styleId="6D085070EBC84C16B591E4D1E856F6A99">
    <w:name w:val="6D085070EBC84C16B591E4D1E856F6A99"/>
    <w:rsid w:val="00BE71B2"/>
    <w:rPr>
      <w:rFonts w:eastAsiaTheme="minorHAnsi"/>
      <w:lang w:eastAsia="en-US"/>
    </w:rPr>
  </w:style>
  <w:style w:type="paragraph" w:customStyle="1" w:styleId="4B4233F54C254A6B83AD169FB565D8828">
    <w:name w:val="4B4233F54C254A6B83AD169FB565D8828"/>
    <w:rsid w:val="00BE71B2"/>
    <w:rPr>
      <w:rFonts w:eastAsiaTheme="minorHAnsi"/>
      <w:lang w:eastAsia="en-US"/>
    </w:rPr>
  </w:style>
  <w:style w:type="paragraph" w:customStyle="1" w:styleId="B4C9E55668084509BB9177390CD0FB207">
    <w:name w:val="B4C9E55668084509BB9177390CD0FB207"/>
    <w:rsid w:val="00BE71B2"/>
    <w:rPr>
      <w:rFonts w:eastAsiaTheme="minorHAnsi"/>
      <w:lang w:eastAsia="en-US"/>
    </w:rPr>
  </w:style>
  <w:style w:type="paragraph" w:customStyle="1" w:styleId="4E039634AA5442E7B4639400B7BDF3AB2">
    <w:name w:val="4E039634AA5442E7B4639400B7BDF3AB2"/>
    <w:rsid w:val="00BE71B2"/>
    <w:rPr>
      <w:rFonts w:eastAsiaTheme="minorHAnsi"/>
      <w:lang w:eastAsia="en-US"/>
    </w:rPr>
  </w:style>
  <w:style w:type="paragraph" w:customStyle="1" w:styleId="16A78730F1D14685A2E16964A49F55792">
    <w:name w:val="16A78730F1D14685A2E16964A49F55792"/>
    <w:rsid w:val="00BE71B2"/>
    <w:rPr>
      <w:rFonts w:eastAsiaTheme="minorHAnsi"/>
      <w:lang w:eastAsia="en-US"/>
    </w:rPr>
  </w:style>
  <w:style w:type="paragraph" w:customStyle="1" w:styleId="9AA739D981E249EE95DB8083833ED3DD2">
    <w:name w:val="9AA739D981E249EE95DB8083833ED3DD2"/>
    <w:rsid w:val="00BE71B2"/>
    <w:rPr>
      <w:rFonts w:eastAsiaTheme="minorHAnsi"/>
      <w:lang w:eastAsia="en-US"/>
    </w:rPr>
  </w:style>
  <w:style w:type="paragraph" w:customStyle="1" w:styleId="1E42D31669E94F89B8F3725E95FED06D2">
    <w:name w:val="1E42D31669E94F89B8F3725E95FED06D2"/>
    <w:rsid w:val="00BE71B2"/>
    <w:rPr>
      <w:rFonts w:eastAsiaTheme="minorHAnsi"/>
      <w:lang w:eastAsia="en-US"/>
    </w:rPr>
  </w:style>
  <w:style w:type="paragraph" w:customStyle="1" w:styleId="1D125524C5A04313927704DCFA5139A02">
    <w:name w:val="1D125524C5A04313927704DCFA5139A02"/>
    <w:rsid w:val="00BE71B2"/>
    <w:rPr>
      <w:rFonts w:eastAsiaTheme="minorHAnsi"/>
      <w:lang w:eastAsia="en-US"/>
    </w:rPr>
  </w:style>
  <w:style w:type="paragraph" w:customStyle="1" w:styleId="C32B28B3EC6D4DF1A130626DC42284891">
    <w:name w:val="C32B28B3EC6D4DF1A130626DC42284891"/>
    <w:rsid w:val="00BE71B2"/>
    <w:rPr>
      <w:rFonts w:eastAsiaTheme="minorHAnsi"/>
      <w:lang w:eastAsia="en-US"/>
    </w:rPr>
  </w:style>
  <w:style w:type="paragraph" w:customStyle="1" w:styleId="95FCB7B4FCB84D8CBCA1841EC0F500322">
    <w:name w:val="95FCB7B4FCB84D8CBCA1841EC0F500322"/>
    <w:rsid w:val="00BE71B2"/>
    <w:rPr>
      <w:rFonts w:eastAsiaTheme="minorHAnsi"/>
      <w:lang w:eastAsia="en-US"/>
    </w:rPr>
  </w:style>
  <w:style w:type="paragraph" w:customStyle="1" w:styleId="4E14EDD81AF942C1B6E4C9620AA279DE2">
    <w:name w:val="4E14EDD81AF942C1B6E4C9620AA279DE2"/>
    <w:rsid w:val="00BE71B2"/>
    <w:rPr>
      <w:rFonts w:eastAsiaTheme="minorHAnsi"/>
      <w:lang w:eastAsia="en-US"/>
    </w:rPr>
  </w:style>
  <w:style w:type="paragraph" w:customStyle="1" w:styleId="0BC762F5D21C4B2CA1BD07F00C59196F1">
    <w:name w:val="0BC762F5D21C4B2CA1BD07F00C59196F1"/>
    <w:rsid w:val="00BE71B2"/>
    <w:rPr>
      <w:rFonts w:eastAsiaTheme="minorHAnsi"/>
      <w:lang w:eastAsia="en-US"/>
    </w:rPr>
  </w:style>
  <w:style w:type="paragraph" w:customStyle="1" w:styleId="B092184F8C6E461BB9D9F699A636678F2">
    <w:name w:val="B092184F8C6E461BB9D9F699A636678F2"/>
    <w:rsid w:val="00BE71B2"/>
    <w:rPr>
      <w:rFonts w:eastAsiaTheme="minorHAnsi"/>
      <w:lang w:eastAsia="en-US"/>
    </w:rPr>
  </w:style>
  <w:style w:type="paragraph" w:customStyle="1" w:styleId="D8A010FDA9504AB19CD8C80CFD218A882">
    <w:name w:val="D8A010FDA9504AB19CD8C80CFD218A882"/>
    <w:rsid w:val="00BE71B2"/>
    <w:rPr>
      <w:rFonts w:eastAsiaTheme="minorHAnsi"/>
      <w:lang w:eastAsia="en-US"/>
    </w:rPr>
  </w:style>
  <w:style w:type="paragraph" w:customStyle="1" w:styleId="4D3101799A024F36BB674A8F5C6BDA062">
    <w:name w:val="4D3101799A024F36BB674A8F5C6BDA062"/>
    <w:rsid w:val="00BE71B2"/>
    <w:rPr>
      <w:rFonts w:eastAsiaTheme="minorHAnsi"/>
      <w:lang w:eastAsia="en-US"/>
    </w:rPr>
  </w:style>
  <w:style w:type="paragraph" w:customStyle="1" w:styleId="E919B31D78D24FE7BD23D5E57ABB144A2">
    <w:name w:val="E919B31D78D24FE7BD23D5E57ABB144A2"/>
    <w:rsid w:val="00BE71B2"/>
    <w:rPr>
      <w:rFonts w:eastAsiaTheme="minorHAnsi"/>
      <w:lang w:eastAsia="en-US"/>
    </w:rPr>
  </w:style>
  <w:style w:type="paragraph" w:customStyle="1" w:styleId="9A68D2EDEE6D4252A2AB957C1C8B0DD09">
    <w:name w:val="9A68D2EDEE6D4252A2AB957C1C8B0DD09"/>
    <w:rsid w:val="00BE71B2"/>
    <w:rPr>
      <w:rFonts w:eastAsiaTheme="minorHAnsi"/>
      <w:lang w:eastAsia="en-US"/>
    </w:rPr>
  </w:style>
  <w:style w:type="paragraph" w:customStyle="1" w:styleId="ABD3E791B51D42489F2A1109C2FC49E110">
    <w:name w:val="ABD3E791B51D42489F2A1109C2FC49E110"/>
    <w:rsid w:val="00BE71B2"/>
    <w:rPr>
      <w:rFonts w:eastAsiaTheme="minorHAnsi"/>
      <w:lang w:eastAsia="en-US"/>
    </w:rPr>
  </w:style>
  <w:style w:type="paragraph" w:customStyle="1" w:styleId="08B93EBD47794FE7BC17358DFCC93B7B10">
    <w:name w:val="08B93EBD47794FE7BC17358DFCC93B7B10"/>
    <w:rsid w:val="00BE71B2"/>
    <w:rPr>
      <w:rFonts w:eastAsiaTheme="minorHAnsi"/>
      <w:lang w:eastAsia="en-US"/>
    </w:rPr>
  </w:style>
  <w:style w:type="paragraph" w:customStyle="1" w:styleId="D72D2BFC0F324C0F8EACE3C9B59E01CC30">
    <w:name w:val="D72D2BFC0F324C0F8EACE3C9B59E01CC30"/>
    <w:rsid w:val="00BE71B2"/>
    <w:rPr>
      <w:rFonts w:eastAsiaTheme="minorHAnsi"/>
      <w:lang w:eastAsia="en-US"/>
    </w:rPr>
  </w:style>
  <w:style w:type="paragraph" w:customStyle="1" w:styleId="F93FCA8BF07C4AAAA3C31F8F407F722411">
    <w:name w:val="F93FCA8BF07C4AAAA3C31F8F407F722411"/>
    <w:rsid w:val="00BE71B2"/>
    <w:rPr>
      <w:rFonts w:eastAsiaTheme="minorHAnsi"/>
      <w:lang w:eastAsia="en-US"/>
    </w:rPr>
  </w:style>
  <w:style w:type="paragraph" w:customStyle="1" w:styleId="6D085070EBC84C16B591E4D1E856F6A910">
    <w:name w:val="6D085070EBC84C16B591E4D1E856F6A910"/>
    <w:rsid w:val="00BE71B2"/>
    <w:rPr>
      <w:rFonts w:eastAsiaTheme="minorHAnsi"/>
      <w:lang w:eastAsia="en-US"/>
    </w:rPr>
  </w:style>
  <w:style w:type="paragraph" w:customStyle="1" w:styleId="4B4233F54C254A6B83AD169FB565D8829">
    <w:name w:val="4B4233F54C254A6B83AD169FB565D8829"/>
    <w:rsid w:val="00BE71B2"/>
    <w:rPr>
      <w:rFonts w:eastAsiaTheme="minorHAnsi"/>
      <w:lang w:eastAsia="en-US"/>
    </w:rPr>
  </w:style>
  <w:style w:type="paragraph" w:customStyle="1" w:styleId="B4C9E55668084509BB9177390CD0FB208">
    <w:name w:val="B4C9E55668084509BB9177390CD0FB208"/>
    <w:rsid w:val="00BE71B2"/>
    <w:rPr>
      <w:rFonts w:eastAsiaTheme="minorHAnsi"/>
      <w:lang w:eastAsia="en-US"/>
    </w:rPr>
  </w:style>
  <w:style w:type="paragraph" w:customStyle="1" w:styleId="4E039634AA5442E7B4639400B7BDF3AB3">
    <w:name w:val="4E039634AA5442E7B4639400B7BDF3AB3"/>
    <w:rsid w:val="00BE71B2"/>
    <w:rPr>
      <w:rFonts w:eastAsiaTheme="minorHAnsi"/>
      <w:lang w:eastAsia="en-US"/>
    </w:rPr>
  </w:style>
  <w:style w:type="paragraph" w:customStyle="1" w:styleId="16A78730F1D14685A2E16964A49F55793">
    <w:name w:val="16A78730F1D14685A2E16964A49F55793"/>
    <w:rsid w:val="00BE71B2"/>
    <w:rPr>
      <w:rFonts w:eastAsiaTheme="minorHAnsi"/>
      <w:lang w:eastAsia="en-US"/>
    </w:rPr>
  </w:style>
  <w:style w:type="paragraph" w:customStyle="1" w:styleId="9AA739D981E249EE95DB8083833ED3DD3">
    <w:name w:val="9AA739D981E249EE95DB8083833ED3DD3"/>
    <w:rsid w:val="00BE71B2"/>
    <w:rPr>
      <w:rFonts w:eastAsiaTheme="minorHAnsi"/>
      <w:lang w:eastAsia="en-US"/>
    </w:rPr>
  </w:style>
  <w:style w:type="paragraph" w:customStyle="1" w:styleId="1E42D31669E94F89B8F3725E95FED06D3">
    <w:name w:val="1E42D31669E94F89B8F3725E95FED06D3"/>
    <w:rsid w:val="00BE71B2"/>
    <w:rPr>
      <w:rFonts w:eastAsiaTheme="minorHAnsi"/>
      <w:lang w:eastAsia="en-US"/>
    </w:rPr>
  </w:style>
  <w:style w:type="paragraph" w:customStyle="1" w:styleId="1D125524C5A04313927704DCFA5139A03">
    <w:name w:val="1D125524C5A04313927704DCFA5139A03"/>
    <w:rsid w:val="00BE71B2"/>
    <w:rPr>
      <w:rFonts w:eastAsiaTheme="minorHAnsi"/>
      <w:lang w:eastAsia="en-US"/>
    </w:rPr>
  </w:style>
  <w:style w:type="paragraph" w:customStyle="1" w:styleId="C32B28B3EC6D4DF1A130626DC42284892">
    <w:name w:val="C32B28B3EC6D4DF1A130626DC42284892"/>
    <w:rsid w:val="00BE71B2"/>
    <w:rPr>
      <w:rFonts w:eastAsiaTheme="minorHAnsi"/>
      <w:lang w:eastAsia="en-US"/>
    </w:rPr>
  </w:style>
  <w:style w:type="paragraph" w:customStyle="1" w:styleId="95FCB7B4FCB84D8CBCA1841EC0F500323">
    <w:name w:val="95FCB7B4FCB84D8CBCA1841EC0F500323"/>
    <w:rsid w:val="00BE71B2"/>
    <w:rPr>
      <w:rFonts w:eastAsiaTheme="minorHAnsi"/>
      <w:lang w:eastAsia="en-US"/>
    </w:rPr>
  </w:style>
  <w:style w:type="paragraph" w:customStyle="1" w:styleId="4E14EDD81AF942C1B6E4C9620AA279DE3">
    <w:name w:val="4E14EDD81AF942C1B6E4C9620AA279DE3"/>
    <w:rsid w:val="00BE71B2"/>
    <w:rPr>
      <w:rFonts w:eastAsiaTheme="minorHAnsi"/>
      <w:lang w:eastAsia="en-US"/>
    </w:rPr>
  </w:style>
  <w:style w:type="paragraph" w:customStyle="1" w:styleId="0BC762F5D21C4B2CA1BD07F00C59196F2">
    <w:name w:val="0BC762F5D21C4B2CA1BD07F00C59196F2"/>
    <w:rsid w:val="00BE71B2"/>
    <w:rPr>
      <w:rFonts w:eastAsiaTheme="minorHAnsi"/>
      <w:lang w:eastAsia="en-US"/>
    </w:rPr>
  </w:style>
  <w:style w:type="paragraph" w:customStyle="1" w:styleId="B092184F8C6E461BB9D9F699A636678F3">
    <w:name w:val="B092184F8C6E461BB9D9F699A636678F3"/>
    <w:rsid w:val="00BE71B2"/>
    <w:rPr>
      <w:rFonts w:eastAsiaTheme="minorHAnsi"/>
      <w:lang w:eastAsia="en-US"/>
    </w:rPr>
  </w:style>
  <w:style w:type="paragraph" w:customStyle="1" w:styleId="D8A010FDA9504AB19CD8C80CFD218A883">
    <w:name w:val="D8A010FDA9504AB19CD8C80CFD218A883"/>
    <w:rsid w:val="00BE71B2"/>
    <w:rPr>
      <w:rFonts w:eastAsiaTheme="minorHAnsi"/>
      <w:lang w:eastAsia="en-US"/>
    </w:rPr>
  </w:style>
  <w:style w:type="paragraph" w:customStyle="1" w:styleId="4D3101799A024F36BB674A8F5C6BDA063">
    <w:name w:val="4D3101799A024F36BB674A8F5C6BDA063"/>
    <w:rsid w:val="00BE71B2"/>
    <w:rPr>
      <w:rFonts w:eastAsiaTheme="minorHAnsi"/>
      <w:lang w:eastAsia="en-US"/>
    </w:rPr>
  </w:style>
  <w:style w:type="paragraph" w:customStyle="1" w:styleId="E919B31D78D24FE7BD23D5E57ABB144A3">
    <w:name w:val="E919B31D78D24FE7BD23D5E57ABB144A3"/>
    <w:rsid w:val="00BE71B2"/>
    <w:rPr>
      <w:rFonts w:eastAsiaTheme="minorHAnsi"/>
      <w:lang w:eastAsia="en-US"/>
    </w:rPr>
  </w:style>
  <w:style w:type="paragraph" w:customStyle="1" w:styleId="52AB887689DA4158814264754C0B786D">
    <w:name w:val="52AB887689DA4158814264754C0B786D"/>
    <w:rsid w:val="00BE71B2"/>
    <w:rPr>
      <w:rFonts w:eastAsiaTheme="minorHAnsi"/>
      <w:lang w:eastAsia="en-US"/>
    </w:rPr>
  </w:style>
  <w:style w:type="paragraph" w:customStyle="1" w:styleId="9A68D2EDEE6D4252A2AB957C1C8B0DD010">
    <w:name w:val="9A68D2EDEE6D4252A2AB957C1C8B0DD010"/>
    <w:rsid w:val="00BE71B2"/>
    <w:rPr>
      <w:rFonts w:eastAsiaTheme="minorHAnsi"/>
      <w:lang w:eastAsia="en-US"/>
    </w:rPr>
  </w:style>
  <w:style w:type="paragraph" w:customStyle="1" w:styleId="ABD3E791B51D42489F2A1109C2FC49E111">
    <w:name w:val="ABD3E791B51D42489F2A1109C2FC49E111"/>
    <w:rsid w:val="00BE71B2"/>
    <w:rPr>
      <w:rFonts w:eastAsiaTheme="minorHAnsi"/>
      <w:lang w:eastAsia="en-US"/>
    </w:rPr>
  </w:style>
  <w:style w:type="paragraph" w:customStyle="1" w:styleId="08B93EBD47794FE7BC17358DFCC93B7B11">
    <w:name w:val="08B93EBD47794FE7BC17358DFCC93B7B11"/>
    <w:rsid w:val="00BE71B2"/>
    <w:rPr>
      <w:rFonts w:eastAsiaTheme="minorHAnsi"/>
      <w:lang w:eastAsia="en-US"/>
    </w:rPr>
  </w:style>
  <w:style w:type="paragraph" w:customStyle="1" w:styleId="D72D2BFC0F324C0F8EACE3C9B59E01CC31">
    <w:name w:val="D72D2BFC0F324C0F8EACE3C9B59E01CC31"/>
    <w:rsid w:val="00BE71B2"/>
    <w:rPr>
      <w:rFonts w:eastAsiaTheme="minorHAnsi"/>
      <w:lang w:eastAsia="en-US"/>
    </w:rPr>
  </w:style>
  <w:style w:type="paragraph" w:customStyle="1" w:styleId="F93FCA8BF07C4AAAA3C31F8F407F722412">
    <w:name w:val="F93FCA8BF07C4AAAA3C31F8F407F722412"/>
    <w:rsid w:val="00BE71B2"/>
    <w:rPr>
      <w:rFonts w:eastAsiaTheme="minorHAnsi"/>
      <w:lang w:eastAsia="en-US"/>
    </w:rPr>
  </w:style>
  <w:style w:type="paragraph" w:customStyle="1" w:styleId="6D085070EBC84C16B591E4D1E856F6A911">
    <w:name w:val="6D085070EBC84C16B591E4D1E856F6A911"/>
    <w:rsid w:val="00BE71B2"/>
    <w:rPr>
      <w:rFonts w:eastAsiaTheme="minorHAnsi"/>
      <w:lang w:eastAsia="en-US"/>
    </w:rPr>
  </w:style>
  <w:style w:type="paragraph" w:customStyle="1" w:styleId="4B4233F54C254A6B83AD169FB565D88210">
    <w:name w:val="4B4233F54C254A6B83AD169FB565D88210"/>
    <w:rsid w:val="00BE71B2"/>
    <w:rPr>
      <w:rFonts w:eastAsiaTheme="minorHAnsi"/>
      <w:lang w:eastAsia="en-US"/>
    </w:rPr>
  </w:style>
  <w:style w:type="paragraph" w:customStyle="1" w:styleId="B4C9E55668084509BB9177390CD0FB209">
    <w:name w:val="B4C9E55668084509BB9177390CD0FB209"/>
    <w:rsid w:val="00BE71B2"/>
    <w:rPr>
      <w:rFonts w:eastAsiaTheme="minorHAnsi"/>
      <w:lang w:eastAsia="en-US"/>
    </w:rPr>
  </w:style>
  <w:style w:type="paragraph" w:customStyle="1" w:styleId="4E039634AA5442E7B4639400B7BDF3AB4">
    <w:name w:val="4E039634AA5442E7B4639400B7BDF3AB4"/>
    <w:rsid w:val="00BE71B2"/>
    <w:rPr>
      <w:rFonts w:eastAsiaTheme="minorHAnsi"/>
      <w:lang w:eastAsia="en-US"/>
    </w:rPr>
  </w:style>
  <w:style w:type="paragraph" w:customStyle="1" w:styleId="16A78730F1D14685A2E16964A49F55794">
    <w:name w:val="16A78730F1D14685A2E16964A49F55794"/>
    <w:rsid w:val="00BE71B2"/>
    <w:rPr>
      <w:rFonts w:eastAsiaTheme="minorHAnsi"/>
      <w:lang w:eastAsia="en-US"/>
    </w:rPr>
  </w:style>
  <w:style w:type="paragraph" w:customStyle="1" w:styleId="9AA739D981E249EE95DB8083833ED3DD4">
    <w:name w:val="9AA739D981E249EE95DB8083833ED3DD4"/>
    <w:rsid w:val="00BE71B2"/>
    <w:rPr>
      <w:rFonts w:eastAsiaTheme="minorHAnsi"/>
      <w:lang w:eastAsia="en-US"/>
    </w:rPr>
  </w:style>
  <w:style w:type="paragraph" w:customStyle="1" w:styleId="1E42D31669E94F89B8F3725E95FED06D4">
    <w:name w:val="1E42D31669E94F89B8F3725E95FED06D4"/>
    <w:rsid w:val="00BE71B2"/>
    <w:rPr>
      <w:rFonts w:eastAsiaTheme="minorHAnsi"/>
      <w:lang w:eastAsia="en-US"/>
    </w:rPr>
  </w:style>
  <w:style w:type="paragraph" w:customStyle="1" w:styleId="1D125524C5A04313927704DCFA5139A04">
    <w:name w:val="1D125524C5A04313927704DCFA5139A04"/>
    <w:rsid w:val="00BE71B2"/>
    <w:rPr>
      <w:rFonts w:eastAsiaTheme="minorHAnsi"/>
      <w:lang w:eastAsia="en-US"/>
    </w:rPr>
  </w:style>
  <w:style w:type="paragraph" w:customStyle="1" w:styleId="C32B28B3EC6D4DF1A130626DC42284893">
    <w:name w:val="C32B28B3EC6D4DF1A130626DC42284893"/>
    <w:rsid w:val="00BE71B2"/>
    <w:rPr>
      <w:rFonts w:eastAsiaTheme="minorHAnsi"/>
      <w:lang w:eastAsia="en-US"/>
    </w:rPr>
  </w:style>
  <w:style w:type="paragraph" w:customStyle="1" w:styleId="95FCB7B4FCB84D8CBCA1841EC0F500324">
    <w:name w:val="95FCB7B4FCB84D8CBCA1841EC0F500324"/>
    <w:rsid w:val="00BE71B2"/>
    <w:rPr>
      <w:rFonts w:eastAsiaTheme="minorHAnsi"/>
      <w:lang w:eastAsia="en-US"/>
    </w:rPr>
  </w:style>
  <w:style w:type="paragraph" w:customStyle="1" w:styleId="4E14EDD81AF942C1B6E4C9620AA279DE4">
    <w:name w:val="4E14EDD81AF942C1B6E4C9620AA279DE4"/>
    <w:rsid w:val="00BE71B2"/>
    <w:rPr>
      <w:rFonts w:eastAsiaTheme="minorHAnsi"/>
      <w:lang w:eastAsia="en-US"/>
    </w:rPr>
  </w:style>
  <w:style w:type="paragraph" w:customStyle="1" w:styleId="0BC762F5D21C4B2CA1BD07F00C59196F3">
    <w:name w:val="0BC762F5D21C4B2CA1BD07F00C59196F3"/>
    <w:rsid w:val="00BE71B2"/>
    <w:rPr>
      <w:rFonts w:eastAsiaTheme="minorHAnsi"/>
      <w:lang w:eastAsia="en-US"/>
    </w:rPr>
  </w:style>
  <w:style w:type="paragraph" w:customStyle="1" w:styleId="B092184F8C6E461BB9D9F699A636678F4">
    <w:name w:val="B092184F8C6E461BB9D9F699A636678F4"/>
    <w:rsid w:val="00BE71B2"/>
    <w:rPr>
      <w:rFonts w:eastAsiaTheme="minorHAnsi"/>
      <w:lang w:eastAsia="en-US"/>
    </w:rPr>
  </w:style>
  <w:style w:type="paragraph" w:customStyle="1" w:styleId="D8A010FDA9504AB19CD8C80CFD218A884">
    <w:name w:val="D8A010FDA9504AB19CD8C80CFD218A884"/>
    <w:rsid w:val="00BE71B2"/>
    <w:rPr>
      <w:rFonts w:eastAsiaTheme="minorHAnsi"/>
      <w:lang w:eastAsia="en-US"/>
    </w:rPr>
  </w:style>
  <w:style w:type="paragraph" w:customStyle="1" w:styleId="4D3101799A024F36BB674A8F5C6BDA064">
    <w:name w:val="4D3101799A024F36BB674A8F5C6BDA064"/>
    <w:rsid w:val="00BE71B2"/>
    <w:rPr>
      <w:rFonts w:eastAsiaTheme="minorHAnsi"/>
      <w:lang w:eastAsia="en-US"/>
    </w:rPr>
  </w:style>
  <w:style w:type="paragraph" w:customStyle="1" w:styleId="E919B31D78D24FE7BD23D5E57ABB144A4">
    <w:name w:val="E919B31D78D24FE7BD23D5E57ABB144A4"/>
    <w:rsid w:val="00BE71B2"/>
    <w:rPr>
      <w:rFonts w:eastAsiaTheme="minorHAnsi"/>
      <w:lang w:eastAsia="en-US"/>
    </w:rPr>
  </w:style>
  <w:style w:type="paragraph" w:customStyle="1" w:styleId="52AB887689DA4158814264754C0B786D1">
    <w:name w:val="52AB887689DA4158814264754C0B786D1"/>
    <w:rsid w:val="00BE71B2"/>
    <w:rPr>
      <w:rFonts w:eastAsiaTheme="minorHAnsi"/>
      <w:lang w:eastAsia="en-US"/>
    </w:rPr>
  </w:style>
  <w:style w:type="paragraph" w:customStyle="1" w:styleId="9B58BBEA094D4FC2821680852373A10A">
    <w:name w:val="9B58BBEA094D4FC2821680852373A10A"/>
    <w:rsid w:val="00BE71B2"/>
    <w:rPr>
      <w:rFonts w:eastAsiaTheme="minorHAnsi"/>
      <w:lang w:eastAsia="en-US"/>
    </w:rPr>
  </w:style>
  <w:style w:type="paragraph" w:customStyle="1" w:styleId="9A68D2EDEE6D4252A2AB957C1C8B0DD011">
    <w:name w:val="9A68D2EDEE6D4252A2AB957C1C8B0DD011"/>
    <w:rsid w:val="00BE71B2"/>
    <w:rPr>
      <w:rFonts w:eastAsiaTheme="minorHAnsi"/>
      <w:lang w:eastAsia="en-US"/>
    </w:rPr>
  </w:style>
  <w:style w:type="paragraph" w:customStyle="1" w:styleId="ABD3E791B51D42489F2A1109C2FC49E112">
    <w:name w:val="ABD3E791B51D42489F2A1109C2FC49E112"/>
    <w:rsid w:val="00BE71B2"/>
    <w:rPr>
      <w:rFonts w:eastAsiaTheme="minorHAnsi"/>
      <w:lang w:eastAsia="en-US"/>
    </w:rPr>
  </w:style>
  <w:style w:type="paragraph" w:customStyle="1" w:styleId="08B93EBD47794FE7BC17358DFCC93B7B12">
    <w:name w:val="08B93EBD47794FE7BC17358DFCC93B7B12"/>
    <w:rsid w:val="00BE71B2"/>
    <w:rPr>
      <w:rFonts w:eastAsiaTheme="minorHAnsi"/>
      <w:lang w:eastAsia="en-US"/>
    </w:rPr>
  </w:style>
  <w:style w:type="paragraph" w:customStyle="1" w:styleId="D72D2BFC0F324C0F8EACE3C9B59E01CC32">
    <w:name w:val="D72D2BFC0F324C0F8EACE3C9B59E01CC32"/>
    <w:rsid w:val="00BE71B2"/>
    <w:rPr>
      <w:rFonts w:eastAsiaTheme="minorHAnsi"/>
      <w:lang w:eastAsia="en-US"/>
    </w:rPr>
  </w:style>
  <w:style w:type="paragraph" w:customStyle="1" w:styleId="F93FCA8BF07C4AAAA3C31F8F407F722413">
    <w:name w:val="F93FCA8BF07C4AAAA3C31F8F407F722413"/>
    <w:rsid w:val="00BE71B2"/>
    <w:rPr>
      <w:rFonts w:eastAsiaTheme="minorHAnsi"/>
      <w:lang w:eastAsia="en-US"/>
    </w:rPr>
  </w:style>
  <w:style w:type="paragraph" w:customStyle="1" w:styleId="6D085070EBC84C16B591E4D1E856F6A912">
    <w:name w:val="6D085070EBC84C16B591E4D1E856F6A912"/>
    <w:rsid w:val="00BE71B2"/>
    <w:rPr>
      <w:rFonts w:eastAsiaTheme="minorHAnsi"/>
      <w:lang w:eastAsia="en-US"/>
    </w:rPr>
  </w:style>
  <w:style w:type="paragraph" w:customStyle="1" w:styleId="4B4233F54C254A6B83AD169FB565D88211">
    <w:name w:val="4B4233F54C254A6B83AD169FB565D88211"/>
    <w:rsid w:val="00BE71B2"/>
    <w:rPr>
      <w:rFonts w:eastAsiaTheme="minorHAnsi"/>
      <w:lang w:eastAsia="en-US"/>
    </w:rPr>
  </w:style>
  <w:style w:type="paragraph" w:customStyle="1" w:styleId="B4C9E55668084509BB9177390CD0FB2010">
    <w:name w:val="B4C9E55668084509BB9177390CD0FB2010"/>
    <w:rsid w:val="00BE71B2"/>
    <w:rPr>
      <w:rFonts w:eastAsiaTheme="minorHAnsi"/>
      <w:lang w:eastAsia="en-US"/>
    </w:rPr>
  </w:style>
  <w:style w:type="paragraph" w:customStyle="1" w:styleId="4E039634AA5442E7B4639400B7BDF3AB5">
    <w:name w:val="4E039634AA5442E7B4639400B7BDF3AB5"/>
    <w:rsid w:val="00BE71B2"/>
    <w:rPr>
      <w:rFonts w:eastAsiaTheme="minorHAnsi"/>
      <w:lang w:eastAsia="en-US"/>
    </w:rPr>
  </w:style>
  <w:style w:type="paragraph" w:customStyle="1" w:styleId="16A78730F1D14685A2E16964A49F55795">
    <w:name w:val="16A78730F1D14685A2E16964A49F55795"/>
    <w:rsid w:val="00BE71B2"/>
    <w:rPr>
      <w:rFonts w:eastAsiaTheme="minorHAnsi"/>
      <w:lang w:eastAsia="en-US"/>
    </w:rPr>
  </w:style>
  <w:style w:type="paragraph" w:customStyle="1" w:styleId="9AA739D981E249EE95DB8083833ED3DD5">
    <w:name w:val="9AA739D981E249EE95DB8083833ED3DD5"/>
    <w:rsid w:val="00BE71B2"/>
    <w:rPr>
      <w:rFonts w:eastAsiaTheme="minorHAnsi"/>
      <w:lang w:eastAsia="en-US"/>
    </w:rPr>
  </w:style>
  <w:style w:type="paragraph" w:customStyle="1" w:styleId="1E42D31669E94F89B8F3725E95FED06D5">
    <w:name w:val="1E42D31669E94F89B8F3725E95FED06D5"/>
    <w:rsid w:val="00BE71B2"/>
    <w:rPr>
      <w:rFonts w:eastAsiaTheme="minorHAnsi"/>
      <w:lang w:eastAsia="en-US"/>
    </w:rPr>
  </w:style>
  <w:style w:type="paragraph" w:customStyle="1" w:styleId="1D125524C5A04313927704DCFA5139A05">
    <w:name w:val="1D125524C5A04313927704DCFA5139A05"/>
    <w:rsid w:val="00BE71B2"/>
    <w:rPr>
      <w:rFonts w:eastAsiaTheme="minorHAnsi"/>
      <w:lang w:eastAsia="en-US"/>
    </w:rPr>
  </w:style>
  <w:style w:type="paragraph" w:customStyle="1" w:styleId="C32B28B3EC6D4DF1A130626DC42284894">
    <w:name w:val="C32B28B3EC6D4DF1A130626DC42284894"/>
    <w:rsid w:val="00BE71B2"/>
    <w:rPr>
      <w:rFonts w:eastAsiaTheme="minorHAnsi"/>
      <w:lang w:eastAsia="en-US"/>
    </w:rPr>
  </w:style>
  <w:style w:type="paragraph" w:customStyle="1" w:styleId="95FCB7B4FCB84D8CBCA1841EC0F500325">
    <w:name w:val="95FCB7B4FCB84D8CBCA1841EC0F500325"/>
    <w:rsid w:val="00BE71B2"/>
    <w:rPr>
      <w:rFonts w:eastAsiaTheme="minorHAnsi"/>
      <w:lang w:eastAsia="en-US"/>
    </w:rPr>
  </w:style>
  <w:style w:type="paragraph" w:customStyle="1" w:styleId="4E14EDD81AF942C1B6E4C9620AA279DE5">
    <w:name w:val="4E14EDD81AF942C1B6E4C9620AA279DE5"/>
    <w:rsid w:val="00BE71B2"/>
    <w:rPr>
      <w:rFonts w:eastAsiaTheme="minorHAnsi"/>
      <w:lang w:eastAsia="en-US"/>
    </w:rPr>
  </w:style>
  <w:style w:type="paragraph" w:customStyle="1" w:styleId="0BC762F5D21C4B2CA1BD07F00C59196F4">
    <w:name w:val="0BC762F5D21C4B2CA1BD07F00C59196F4"/>
    <w:rsid w:val="00BE71B2"/>
    <w:rPr>
      <w:rFonts w:eastAsiaTheme="minorHAnsi"/>
      <w:lang w:eastAsia="en-US"/>
    </w:rPr>
  </w:style>
  <w:style w:type="paragraph" w:customStyle="1" w:styleId="B092184F8C6E461BB9D9F699A636678F5">
    <w:name w:val="B092184F8C6E461BB9D9F699A636678F5"/>
    <w:rsid w:val="00BE71B2"/>
    <w:rPr>
      <w:rFonts w:eastAsiaTheme="minorHAnsi"/>
      <w:lang w:eastAsia="en-US"/>
    </w:rPr>
  </w:style>
  <w:style w:type="paragraph" w:customStyle="1" w:styleId="D8A010FDA9504AB19CD8C80CFD218A885">
    <w:name w:val="D8A010FDA9504AB19CD8C80CFD218A885"/>
    <w:rsid w:val="00BE71B2"/>
    <w:rPr>
      <w:rFonts w:eastAsiaTheme="minorHAnsi"/>
      <w:lang w:eastAsia="en-US"/>
    </w:rPr>
  </w:style>
  <w:style w:type="paragraph" w:customStyle="1" w:styleId="4D3101799A024F36BB674A8F5C6BDA065">
    <w:name w:val="4D3101799A024F36BB674A8F5C6BDA065"/>
    <w:rsid w:val="00BE71B2"/>
    <w:rPr>
      <w:rFonts w:eastAsiaTheme="minorHAnsi"/>
      <w:lang w:eastAsia="en-US"/>
    </w:rPr>
  </w:style>
  <w:style w:type="paragraph" w:customStyle="1" w:styleId="E919B31D78D24FE7BD23D5E57ABB144A5">
    <w:name w:val="E919B31D78D24FE7BD23D5E57ABB144A5"/>
    <w:rsid w:val="00BE71B2"/>
    <w:rPr>
      <w:rFonts w:eastAsiaTheme="minorHAnsi"/>
      <w:lang w:eastAsia="en-US"/>
    </w:rPr>
  </w:style>
  <w:style w:type="paragraph" w:customStyle="1" w:styleId="52AB887689DA4158814264754C0B786D2">
    <w:name w:val="52AB887689DA4158814264754C0B786D2"/>
    <w:rsid w:val="00BE71B2"/>
    <w:rPr>
      <w:rFonts w:eastAsiaTheme="minorHAnsi"/>
      <w:lang w:eastAsia="en-US"/>
    </w:rPr>
  </w:style>
  <w:style w:type="paragraph" w:customStyle="1" w:styleId="9B58BBEA094D4FC2821680852373A10A1">
    <w:name w:val="9B58BBEA094D4FC2821680852373A10A1"/>
    <w:rsid w:val="00BE71B2"/>
    <w:rPr>
      <w:rFonts w:eastAsiaTheme="minorHAnsi"/>
      <w:lang w:eastAsia="en-US"/>
    </w:rPr>
  </w:style>
  <w:style w:type="paragraph" w:customStyle="1" w:styleId="C0E735D71F4548FAAF344BBDE30682C7">
    <w:name w:val="C0E735D71F4548FAAF344BBDE30682C7"/>
    <w:rsid w:val="00BE71B2"/>
    <w:rPr>
      <w:rFonts w:eastAsiaTheme="minorHAnsi"/>
      <w:lang w:eastAsia="en-US"/>
    </w:rPr>
  </w:style>
  <w:style w:type="paragraph" w:customStyle="1" w:styleId="9A68D2EDEE6D4252A2AB957C1C8B0DD012">
    <w:name w:val="9A68D2EDEE6D4252A2AB957C1C8B0DD012"/>
    <w:rsid w:val="00D55651"/>
    <w:rPr>
      <w:rFonts w:eastAsiaTheme="minorHAnsi"/>
      <w:lang w:eastAsia="en-US"/>
    </w:rPr>
  </w:style>
  <w:style w:type="paragraph" w:customStyle="1" w:styleId="ABD3E791B51D42489F2A1109C2FC49E113">
    <w:name w:val="ABD3E791B51D42489F2A1109C2FC49E113"/>
    <w:rsid w:val="00D55651"/>
    <w:rPr>
      <w:rFonts w:eastAsiaTheme="minorHAnsi"/>
      <w:lang w:eastAsia="en-US"/>
    </w:rPr>
  </w:style>
  <w:style w:type="paragraph" w:customStyle="1" w:styleId="08B93EBD47794FE7BC17358DFCC93B7B13">
    <w:name w:val="08B93EBD47794FE7BC17358DFCC93B7B13"/>
    <w:rsid w:val="00D55651"/>
    <w:rPr>
      <w:rFonts w:eastAsiaTheme="minorHAnsi"/>
      <w:lang w:eastAsia="en-US"/>
    </w:rPr>
  </w:style>
  <w:style w:type="paragraph" w:customStyle="1" w:styleId="D72D2BFC0F324C0F8EACE3C9B59E01CC33">
    <w:name w:val="D72D2BFC0F324C0F8EACE3C9B59E01CC33"/>
    <w:rsid w:val="00D55651"/>
    <w:rPr>
      <w:rFonts w:eastAsiaTheme="minorHAnsi"/>
      <w:lang w:eastAsia="en-US"/>
    </w:rPr>
  </w:style>
  <w:style w:type="paragraph" w:customStyle="1" w:styleId="F93FCA8BF07C4AAAA3C31F8F407F722414">
    <w:name w:val="F93FCA8BF07C4AAAA3C31F8F407F722414"/>
    <w:rsid w:val="00D55651"/>
    <w:rPr>
      <w:rFonts w:eastAsiaTheme="minorHAnsi"/>
      <w:lang w:eastAsia="en-US"/>
    </w:rPr>
  </w:style>
  <w:style w:type="paragraph" w:customStyle="1" w:styleId="6D085070EBC84C16B591E4D1E856F6A913">
    <w:name w:val="6D085070EBC84C16B591E4D1E856F6A913"/>
    <w:rsid w:val="00D55651"/>
    <w:rPr>
      <w:rFonts w:eastAsiaTheme="minorHAnsi"/>
      <w:lang w:eastAsia="en-US"/>
    </w:rPr>
  </w:style>
  <w:style w:type="paragraph" w:customStyle="1" w:styleId="4B4233F54C254A6B83AD169FB565D88212">
    <w:name w:val="4B4233F54C254A6B83AD169FB565D88212"/>
    <w:rsid w:val="00D55651"/>
    <w:rPr>
      <w:rFonts w:eastAsiaTheme="minorHAnsi"/>
      <w:lang w:eastAsia="en-US"/>
    </w:rPr>
  </w:style>
  <w:style w:type="paragraph" w:customStyle="1" w:styleId="B4C9E55668084509BB9177390CD0FB2011">
    <w:name w:val="B4C9E55668084509BB9177390CD0FB2011"/>
    <w:rsid w:val="00D55651"/>
    <w:rPr>
      <w:rFonts w:eastAsiaTheme="minorHAnsi"/>
      <w:lang w:eastAsia="en-US"/>
    </w:rPr>
  </w:style>
  <w:style w:type="paragraph" w:customStyle="1" w:styleId="4E039634AA5442E7B4639400B7BDF3AB6">
    <w:name w:val="4E039634AA5442E7B4639400B7BDF3AB6"/>
    <w:rsid w:val="00D55651"/>
    <w:rPr>
      <w:rFonts w:eastAsiaTheme="minorHAnsi"/>
      <w:lang w:eastAsia="en-US"/>
    </w:rPr>
  </w:style>
  <w:style w:type="paragraph" w:customStyle="1" w:styleId="16A78730F1D14685A2E16964A49F55796">
    <w:name w:val="16A78730F1D14685A2E16964A49F55796"/>
    <w:rsid w:val="00D55651"/>
    <w:rPr>
      <w:rFonts w:eastAsiaTheme="minorHAnsi"/>
      <w:lang w:eastAsia="en-US"/>
    </w:rPr>
  </w:style>
  <w:style w:type="paragraph" w:customStyle="1" w:styleId="9AA739D981E249EE95DB8083833ED3DD6">
    <w:name w:val="9AA739D981E249EE95DB8083833ED3DD6"/>
    <w:rsid w:val="00D55651"/>
    <w:rPr>
      <w:rFonts w:eastAsiaTheme="minorHAnsi"/>
      <w:lang w:eastAsia="en-US"/>
    </w:rPr>
  </w:style>
  <w:style w:type="paragraph" w:customStyle="1" w:styleId="1E42D31669E94F89B8F3725E95FED06D6">
    <w:name w:val="1E42D31669E94F89B8F3725E95FED06D6"/>
    <w:rsid w:val="00D55651"/>
    <w:rPr>
      <w:rFonts w:eastAsiaTheme="minorHAnsi"/>
      <w:lang w:eastAsia="en-US"/>
    </w:rPr>
  </w:style>
  <w:style w:type="paragraph" w:customStyle="1" w:styleId="1D125524C5A04313927704DCFA5139A06">
    <w:name w:val="1D125524C5A04313927704DCFA5139A06"/>
    <w:rsid w:val="00D55651"/>
    <w:rPr>
      <w:rFonts w:eastAsiaTheme="minorHAnsi"/>
      <w:lang w:eastAsia="en-US"/>
    </w:rPr>
  </w:style>
  <w:style w:type="paragraph" w:customStyle="1" w:styleId="C32B28B3EC6D4DF1A130626DC42284895">
    <w:name w:val="C32B28B3EC6D4DF1A130626DC42284895"/>
    <w:rsid w:val="00D55651"/>
    <w:rPr>
      <w:rFonts w:eastAsiaTheme="minorHAnsi"/>
      <w:lang w:eastAsia="en-US"/>
    </w:rPr>
  </w:style>
  <w:style w:type="paragraph" w:customStyle="1" w:styleId="95FCB7B4FCB84D8CBCA1841EC0F500326">
    <w:name w:val="95FCB7B4FCB84D8CBCA1841EC0F500326"/>
    <w:rsid w:val="00D55651"/>
    <w:rPr>
      <w:rFonts w:eastAsiaTheme="minorHAnsi"/>
      <w:lang w:eastAsia="en-US"/>
    </w:rPr>
  </w:style>
  <w:style w:type="paragraph" w:customStyle="1" w:styleId="4E14EDD81AF942C1B6E4C9620AA279DE6">
    <w:name w:val="4E14EDD81AF942C1B6E4C9620AA279DE6"/>
    <w:rsid w:val="00D55651"/>
    <w:rPr>
      <w:rFonts w:eastAsiaTheme="minorHAnsi"/>
      <w:lang w:eastAsia="en-US"/>
    </w:rPr>
  </w:style>
  <w:style w:type="paragraph" w:customStyle="1" w:styleId="0BC762F5D21C4B2CA1BD07F00C59196F5">
    <w:name w:val="0BC762F5D21C4B2CA1BD07F00C59196F5"/>
    <w:rsid w:val="00D55651"/>
    <w:rPr>
      <w:rFonts w:eastAsiaTheme="minorHAnsi"/>
      <w:lang w:eastAsia="en-US"/>
    </w:rPr>
  </w:style>
  <w:style w:type="paragraph" w:customStyle="1" w:styleId="B092184F8C6E461BB9D9F699A636678F6">
    <w:name w:val="B092184F8C6E461BB9D9F699A636678F6"/>
    <w:rsid w:val="00D55651"/>
    <w:rPr>
      <w:rFonts w:eastAsiaTheme="minorHAnsi"/>
      <w:lang w:eastAsia="en-US"/>
    </w:rPr>
  </w:style>
  <w:style w:type="paragraph" w:customStyle="1" w:styleId="D8A010FDA9504AB19CD8C80CFD218A886">
    <w:name w:val="D8A010FDA9504AB19CD8C80CFD218A886"/>
    <w:rsid w:val="00D55651"/>
    <w:rPr>
      <w:rFonts w:eastAsiaTheme="minorHAnsi"/>
      <w:lang w:eastAsia="en-US"/>
    </w:rPr>
  </w:style>
  <w:style w:type="paragraph" w:customStyle="1" w:styleId="4D3101799A024F36BB674A8F5C6BDA066">
    <w:name w:val="4D3101799A024F36BB674A8F5C6BDA066"/>
    <w:rsid w:val="00D55651"/>
    <w:rPr>
      <w:rFonts w:eastAsiaTheme="minorHAnsi"/>
      <w:lang w:eastAsia="en-US"/>
    </w:rPr>
  </w:style>
  <w:style w:type="paragraph" w:customStyle="1" w:styleId="E919B31D78D24FE7BD23D5E57ABB144A6">
    <w:name w:val="E919B31D78D24FE7BD23D5E57ABB144A6"/>
    <w:rsid w:val="00D55651"/>
    <w:rPr>
      <w:rFonts w:eastAsiaTheme="minorHAnsi"/>
      <w:lang w:eastAsia="en-US"/>
    </w:rPr>
  </w:style>
  <w:style w:type="paragraph" w:customStyle="1" w:styleId="52AB887689DA4158814264754C0B786D3">
    <w:name w:val="52AB887689DA4158814264754C0B786D3"/>
    <w:rsid w:val="00D55651"/>
    <w:rPr>
      <w:rFonts w:eastAsiaTheme="minorHAnsi"/>
      <w:lang w:eastAsia="en-US"/>
    </w:rPr>
  </w:style>
  <w:style w:type="paragraph" w:customStyle="1" w:styleId="9B58BBEA094D4FC2821680852373A10A2">
    <w:name w:val="9B58BBEA094D4FC2821680852373A10A2"/>
    <w:rsid w:val="00D55651"/>
    <w:rPr>
      <w:rFonts w:eastAsiaTheme="minorHAnsi"/>
      <w:lang w:eastAsia="en-US"/>
    </w:rPr>
  </w:style>
  <w:style w:type="paragraph" w:customStyle="1" w:styleId="C0E735D71F4548FAAF344BBDE30682C71">
    <w:name w:val="C0E735D71F4548FAAF344BBDE30682C71"/>
    <w:rsid w:val="00D55651"/>
    <w:rPr>
      <w:rFonts w:eastAsiaTheme="minorHAnsi"/>
      <w:lang w:eastAsia="en-US"/>
    </w:rPr>
  </w:style>
  <w:style w:type="paragraph" w:customStyle="1" w:styleId="660CB1257AD94D10B7BBB343F2AD1155">
    <w:name w:val="660CB1257AD94D10B7BBB343F2AD1155"/>
    <w:rsid w:val="00D55651"/>
    <w:rPr>
      <w:rFonts w:eastAsiaTheme="minorHAnsi"/>
      <w:lang w:eastAsia="en-US"/>
    </w:rPr>
  </w:style>
  <w:style w:type="paragraph" w:customStyle="1" w:styleId="9A68D2EDEE6D4252A2AB957C1C8B0DD013">
    <w:name w:val="9A68D2EDEE6D4252A2AB957C1C8B0DD013"/>
    <w:rsid w:val="00D55651"/>
    <w:rPr>
      <w:rFonts w:eastAsiaTheme="minorHAnsi"/>
      <w:lang w:eastAsia="en-US"/>
    </w:rPr>
  </w:style>
  <w:style w:type="paragraph" w:customStyle="1" w:styleId="ABD3E791B51D42489F2A1109C2FC49E114">
    <w:name w:val="ABD3E791B51D42489F2A1109C2FC49E114"/>
    <w:rsid w:val="00D55651"/>
    <w:rPr>
      <w:rFonts w:eastAsiaTheme="minorHAnsi"/>
      <w:lang w:eastAsia="en-US"/>
    </w:rPr>
  </w:style>
  <w:style w:type="paragraph" w:customStyle="1" w:styleId="08B93EBD47794FE7BC17358DFCC93B7B14">
    <w:name w:val="08B93EBD47794FE7BC17358DFCC93B7B14"/>
    <w:rsid w:val="00D55651"/>
    <w:rPr>
      <w:rFonts w:eastAsiaTheme="minorHAnsi"/>
      <w:lang w:eastAsia="en-US"/>
    </w:rPr>
  </w:style>
  <w:style w:type="paragraph" w:customStyle="1" w:styleId="D72D2BFC0F324C0F8EACE3C9B59E01CC34">
    <w:name w:val="D72D2BFC0F324C0F8EACE3C9B59E01CC34"/>
    <w:rsid w:val="00D55651"/>
    <w:rPr>
      <w:rFonts w:eastAsiaTheme="minorHAnsi"/>
      <w:lang w:eastAsia="en-US"/>
    </w:rPr>
  </w:style>
  <w:style w:type="paragraph" w:customStyle="1" w:styleId="F93FCA8BF07C4AAAA3C31F8F407F722415">
    <w:name w:val="F93FCA8BF07C4AAAA3C31F8F407F722415"/>
    <w:rsid w:val="00D55651"/>
    <w:rPr>
      <w:rFonts w:eastAsiaTheme="minorHAnsi"/>
      <w:lang w:eastAsia="en-US"/>
    </w:rPr>
  </w:style>
  <w:style w:type="paragraph" w:customStyle="1" w:styleId="6D085070EBC84C16B591E4D1E856F6A914">
    <w:name w:val="6D085070EBC84C16B591E4D1E856F6A914"/>
    <w:rsid w:val="00D55651"/>
    <w:rPr>
      <w:rFonts w:eastAsiaTheme="minorHAnsi"/>
      <w:lang w:eastAsia="en-US"/>
    </w:rPr>
  </w:style>
  <w:style w:type="paragraph" w:customStyle="1" w:styleId="4B4233F54C254A6B83AD169FB565D88213">
    <w:name w:val="4B4233F54C254A6B83AD169FB565D88213"/>
    <w:rsid w:val="00D55651"/>
    <w:rPr>
      <w:rFonts w:eastAsiaTheme="minorHAnsi"/>
      <w:lang w:eastAsia="en-US"/>
    </w:rPr>
  </w:style>
  <w:style w:type="paragraph" w:customStyle="1" w:styleId="B4C9E55668084509BB9177390CD0FB2012">
    <w:name w:val="B4C9E55668084509BB9177390CD0FB2012"/>
    <w:rsid w:val="00D55651"/>
    <w:rPr>
      <w:rFonts w:eastAsiaTheme="minorHAnsi"/>
      <w:lang w:eastAsia="en-US"/>
    </w:rPr>
  </w:style>
  <w:style w:type="paragraph" w:customStyle="1" w:styleId="4E039634AA5442E7B4639400B7BDF3AB7">
    <w:name w:val="4E039634AA5442E7B4639400B7BDF3AB7"/>
    <w:rsid w:val="00D55651"/>
    <w:rPr>
      <w:rFonts w:eastAsiaTheme="minorHAnsi"/>
      <w:lang w:eastAsia="en-US"/>
    </w:rPr>
  </w:style>
  <w:style w:type="paragraph" w:customStyle="1" w:styleId="16A78730F1D14685A2E16964A49F55797">
    <w:name w:val="16A78730F1D14685A2E16964A49F55797"/>
    <w:rsid w:val="00D55651"/>
    <w:rPr>
      <w:rFonts w:eastAsiaTheme="minorHAnsi"/>
      <w:lang w:eastAsia="en-US"/>
    </w:rPr>
  </w:style>
  <w:style w:type="paragraph" w:customStyle="1" w:styleId="9AA739D981E249EE95DB8083833ED3DD7">
    <w:name w:val="9AA739D981E249EE95DB8083833ED3DD7"/>
    <w:rsid w:val="00D55651"/>
    <w:rPr>
      <w:rFonts w:eastAsiaTheme="minorHAnsi"/>
      <w:lang w:eastAsia="en-US"/>
    </w:rPr>
  </w:style>
  <w:style w:type="paragraph" w:customStyle="1" w:styleId="1E42D31669E94F89B8F3725E95FED06D7">
    <w:name w:val="1E42D31669E94F89B8F3725E95FED06D7"/>
    <w:rsid w:val="00D55651"/>
    <w:rPr>
      <w:rFonts w:eastAsiaTheme="minorHAnsi"/>
      <w:lang w:eastAsia="en-US"/>
    </w:rPr>
  </w:style>
  <w:style w:type="paragraph" w:customStyle="1" w:styleId="1D125524C5A04313927704DCFA5139A07">
    <w:name w:val="1D125524C5A04313927704DCFA5139A07"/>
    <w:rsid w:val="00D55651"/>
    <w:rPr>
      <w:rFonts w:eastAsiaTheme="minorHAnsi"/>
      <w:lang w:eastAsia="en-US"/>
    </w:rPr>
  </w:style>
  <w:style w:type="paragraph" w:customStyle="1" w:styleId="C32B28B3EC6D4DF1A130626DC42284896">
    <w:name w:val="C32B28B3EC6D4DF1A130626DC42284896"/>
    <w:rsid w:val="00D55651"/>
    <w:rPr>
      <w:rFonts w:eastAsiaTheme="minorHAnsi"/>
      <w:lang w:eastAsia="en-US"/>
    </w:rPr>
  </w:style>
  <w:style w:type="paragraph" w:customStyle="1" w:styleId="95FCB7B4FCB84D8CBCA1841EC0F500327">
    <w:name w:val="95FCB7B4FCB84D8CBCA1841EC0F500327"/>
    <w:rsid w:val="00D55651"/>
    <w:rPr>
      <w:rFonts w:eastAsiaTheme="minorHAnsi"/>
      <w:lang w:eastAsia="en-US"/>
    </w:rPr>
  </w:style>
  <w:style w:type="paragraph" w:customStyle="1" w:styleId="4E14EDD81AF942C1B6E4C9620AA279DE7">
    <w:name w:val="4E14EDD81AF942C1B6E4C9620AA279DE7"/>
    <w:rsid w:val="00D55651"/>
    <w:rPr>
      <w:rFonts w:eastAsiaTheme="minorHAnsi"/>
      <w:lang w:eastAsia="en-US"/>
    </w:rPr>
  </w:style>
  <w:style w:type="paragraph" w:customStyle="1" w:styleId="0BC762F5D21C4B2CA1BD07F00C59196F6">
    <w:name w:val="0BC762F5D21C4B2CA1BD07F00C59196F6"/>
    <w:rsid w:val="00D55651"/>
    <w:rPr>
      <w:rFonts w:eastAsiaTheme="minorHAnsi"/>
      <w:lang w:eastAsia="en-US"/>
    </w:rPr>
  </w:style>
  <w:style w:type="paragraph" w:customStyle="1" w:styleId="B092184F8C6E461BB9D9F699A636678F7">
    <w:name w:val="B092184F8C6E461BB9D9F699A636678F7"/>
    <w:rsid w:val="00D55651"/>
    <w:rPr>
      <w:rFonts w:eastAsiaTheme="minorHAnsi"/>
      <w:lang w:eastAsia="en-US"/>
    </w:rPr>
  </w:style>
  <w:style w:type="paragraph" w:customStyle="1" w:styleId="D8A010FDA9504AB19CD8C80CFD218A887">
    <w:name w:val="D8A010FDA9504AB19CD8C80CFD218A887"/>
    <w:rsid w:val="00D55651"/>
    <w:rPr>
      <w:rFonts w:eastAsiaTheme="minorHAnsi"/>
      <w:lang w:eastAsia="en-US"/>
    </w:rPr>
  </w:style>
  <w:style w:type="paragraph" w:customStyle="1" w:styleId="4D3101799A024F36BB674A8F5C6BDA067">
    <w:name w:val="4D3101799A024F36BB674A8F5C6BDA067"/>
    <w:rsid w:val="00D55651"/>
    <w:rPr>
      <w:rFonts w:eastAsiaTheme="minorHAnsi"/>
      <w:lang w:eastAsia="en-US"/>
    </w:rPr>
  </w:style>
  <w:style w:type="paragraph" w:customStyle="1" w:styleId="E919B31D78D24FE7BD23D5E57ABB144A7">
    <w:name w:val="E919B31D78D24FE7BD23D5E57ABB144A7"/>
    <w:rsid w:val="00D55651"/>
    <w:rPr>
      <w:rFonts w:eastAsiaTheme="minorHAnsi"/>
      <w:lang w:eastAsia="en-US"/>
    </w:rPr>
  </w:style>
  <w:style w:type="paragraph" w:customStyle="1" w:styleId="52AB887689DA4158814264754C0B786D4">
    <w:name w:val="52AB887689DA4158814264754C0B786D4"/>
    <w:rsid w:val="00D55651"/>
    <w:rPr>
      <w:rFonts w:eastAsiaTheme="minorHAnsi"/>
      <w:lang w:eastAsia="en-US"/>
    </w:rPr>
  </w:style>
  <w:style w:type="paragraph" w:customStyle="1" w:styleId="9B58BBEA094D4FC2821680852373A10A3">
    <w:name w:val="9B58BBEA094D4FC2821680852373A10A3"/>
    <w:rsid w:val="00D55651"/>
    <w:rPr>
      <w:rFonts w:eastAsiaTheme="minorHAnsi"/>
      <w:lang w:eastAsia="en-US"/>
    </w:rPr>
  </w:style>
  <w:style w:type="paragraph" w:customStyle="1" w:styleId="C0E735D71F4548FAAF344BBDE30682C72">
    <w:name w:val="C0E735D71F4548FAAF344BBDE30682C72"/>
    <w:rsid w:val="00D55651"/>
    <w:rPr>
      <w:rFonts w:eastAsiaTheme="minorHAnsi"/>
      <w:lang w:eastAsia="en-US"/>
    </w:rPr>
  </w:style>
  <w:style w:type="paragraph" w:customStyle="1" w:styleId="660CB1257AD94D10B7BBB343F2AD11551">
    <w:name w:val="660CB1257AD94D10B7BBB343F2AD11551"/>
    <w:rsid w:val="00D55651"/>
    <w:rPr>
      <w:rFonts w:eastAsiaTheme="minorHAnsi"/>
      <w:lang w:eastAsia="en-US"/>
    </w:rPr>
  </w:style>
  <w:style w:type="paragraph" w:customStyle="1" w:styleId="7BEB4DDB6E004E11BDE58D8209570D1F">
    <w:name w:val="7BEB4DDB6E004E11BDE58D8209570D1F"/>
    <w:rsid w:val="00C85259"/>
  </w:style>
  <w:style w:type="paragraph" w:customStyle="1" w:styleId="958B6552DFE54A6A9D952DA1016466C5">
    <w:name w:val="958B6552DFE54A6A9D952DA1016466C5"/>
    <w:rsid w:val="00C85259"/>
  </w:style>
  <w:style w:type="paragraph" w:customStyle="1" w:styleId="E06C9E8F5E2D4E3B9613298B671D4746">
    <w:name w:val="E06C9E8F5E2D4E3B9613298B671D4746"/>
    <w:rsid w:val="007F03DE"/>
  </w:style>
  <w:style w:type="paragraph" w:customStyle="1" w:styleId="4A7C4851D32B450E943C49FB4A6C6800">
    <w:name w:val="4A7C4851D32B450E943C49FB4A6C6800"/>
    <w:rsid w:val="007F03DE"/>
  </w:style>
  <w:style w:type="paragraph" w:customStyle="1" w:styleId="9A68D2EDEE6D4252A2AB957C1C8B0DD014">
    <w:name w:val="9A68D2EDEE6D4252A2AB957C1C8B0DD014"/>
    <w:rsid w:val="007F03DE"/>
    <w:rPr>
      <w:rFonts w:eastAsiaTheme="minorHAnsi"/>
      <w:lang w:eastAsia="en-US"/>
    </w:rPr>
  </w:style>
  <w:style w:type="paragraph" w:customStyle="1" w:styleId="ABD3E791B51D42489F2A1109C2FC49E115">
    <w:name w:val="ABD3E791B51D42489F2A1109C2FC49E115"/>
    <w:rsid w:val="007F03DE"/>
    <w:rPr>
      <w:rFonts w:eastAsiaTheme="minorHAnsi"/>
      <w:lang w:eastAsia="en-US"/>
    </w:rPr>
  </w:style>
  <w:style w:type="paragraph" w:customStyle="1" w:styleId="08B93EBD47794FE7BC17358DFCC93B7B15">
    <w:name w:val="08B93EBD47794FE7BC17358DFCC93B7B15"/>
    <w:rsid w:val="007F03DE"/>
    <w:rPr>
      <w:rFonts w:eastAsiaTheme="minorHAnsi"/>
      <w:lang w:eastAsia="en-US"/>
    </w:rPr>
  </w:style>
  <w:style w:type="paragraph" w:customStyle="1" w:styleId="D72D2BFC0F324C0F8EACE3C9B59E01CC35">
    <w:name w:val="D72D2BFC0F324C0F8EACE3C9B59E01CC35"/>
    <w:rsid w:val="007F03DE"/>
    <w:rPr>
      <w:rFonts w:eastAsiaTheme="minorHAnsi"/>
      <w:lang w:eastAsia="en-US"/>
    </w:rPr>
  </w:style>
  <w:style w:type="paragraph" w:customStyle="1" w:styleId="F93FCA8BF07C4AAAA3C31F8F407F722416">
    <w:name w:val="F93FCA8BF07C4AAAA3C31F8F407F722416"/>
    <w:rsid w:val="007F03DE"/>
    <w:rPr>
      <w:rFonts w:eastAsiaTheme="minorHAnsi"/>
      <w:lang w:eastAsia="en-US"/>
    </w:rPr>
  </w:style>
  <w:style w:type="paragraph" w:customStyle="1" w:styleId="6D085070EBC84C16B591E4D1E856F6A915">
    <w:name w:val="6D085070EBC84C16B591E4D1E856F6A915"/>
    <w:rsid w:val="007F03DE"/>
    <w:rPr>
      <w:rFonts w:eastAsiaTheme="minorHAnsi"/>
      <w:lang w:eastAsia="en-US"/>
    </w:rPr>
  </w:style>
  <w:style w:type="paragraph" w:customStyle="1" w:styleId="4B4233F54C254A6B83AD169FB565D88214">
    <w:name w:val="4B4233F54C254A6B83AD169FB565D88214"/>
    <w:rsid w:val="007F03DE"/>
    <w:rPr>
      <w:rFonts w:eastAsiaTheme="minorHAnsi"/>
      <w:lang w:eastAsia="en-US"/>
    </w:rPr>
  </w:style>
  <w:style w:type="paragraph" w:customStyle="1" w:styleId="B4C9E55668084509BB9177390CD0FB2013">
    <w:name w:val="B4C9E55668084509BB9177390CD0FB2013"/>
    <w:rsid w:val="007F03DE"/>
    <w:rPr>
      <w:rFonts w:eastAsiaTheme="minorHAnsi"/>
      <w:lang w:eastAsia="en-US"/>
    </w:rPr>
  </w:style>
  <w:style w:type="paragraph" w:customStyle="1" w:styleId="4E039634AA5442E7B4639400B7BDF3AB8">
    <w:name w:val="4E039634AA5442E7B4639400B7BDF3AB8"/>
    <w:rsid w:val="007F03DE"/>
    <w:rPr>
      <w:rFonts w:eastAsiaTheme="minorHAnsi"/>
      <w:lang w:eastAsia="en-US"/>
    </w:rPr>
  </w:style>
  <w:style w:type="paragraph" w:customStyle="1" w:styleId="16A78730F1D14685A2E16964A49F55798">
    <w:name w:val="16A78730F1D14685A2E16964A49F55798"/>
    <w:rsid w:val="007F03DE"/>
    <w:rPr>
      <w:rFonts w:eastAsiaTheme="minorHAnsi"/>
      <w:lang w:eastAsia="en-US"/>
    </w:rPr>
  </w:style>
  <w:style w:type="paragraph" w:customStyle="1" w:styleId="9AA739D981E249EE95DB8083833ED3DD8">
    <w:name w:val="9AA739D981E249EE95DB8083833ED3DD8"/>
    <w:rsid w:val="007F03DE"/>
    <w:rPr>
      <w:rFonts w:eastAsiaTheme="minorHAnsi"/>
      <w:lang w:eastAsia="en-US"/>
    </w:rPr>
  </w:style>
  <w:style w:type="paragraph" w:customStyle="1" w:styleId="1E42D31669E94F89B8F3725E95FED06D8">
    <w:name w:val="1E42D31669E94F89B8F3725E95FED06D8"/>
    <w:rsid w:val="007F03DE"/>
    <w:rPr>
      <w:rFonts w:eastAsiaTheme="minorHAnsi"/>
      <w:lang w:eastAsia="en-US"/>
    </w:rPr>
  </w:style>
  <w:style w:type="paragraph" w:customStyle="1" w:styleId="1D125524C5A04313927704DCFA5139A08">
    <w:name w:val="1D125524C5A04313927704DCFA5139A08"/>
    <w:rsid w:val="007F03DE"/>
    <w:rPr>
      <w:rFonts w:eastAsiaTheme="minorHAnsi"/>
      <w:lang w:eastAsia="en-US"/>
    </w:rPr>
  </w:style>
  <w:style w:type="paragraph" w:customStyle="1" w:styleId="C32B28B3EC6D4DF1A130626DC42284897">
    <w:name w:val="C32B28B3EC6D4DF1A130626DC42284897"/>
    <w:rsid w:val="007F03DE"/>
    <w:rPr>
      <w:rFonts w:eastAsiaTheme="minorHAnsi"/>
      <w:lang w:eastAsia="en-US"/>
    </w:rPr>
  </w:style>
  <w:style w:type="paragraph" w:customStyle="1" w:styleId="95FCB7B4FCB84D8CBCA1841EC0F500328">
    <w:name w:val="95FCB7B4FCB84D8CBCA1841EC0F500328"/>
    <w:rsid w:val="007F03DE"/>
    <w:rPr>
      <w:rFonts w:eastAsiaTheme="minorHAnsi"/>
      <w:lang w:eastAsia="en-US"/>
    </w:rPr>
  </w:style>
  <w:style w:type="paragraph" w:customStyle="1" w:styleId="4E14EDD81AF942C1B6E4C9620AA279DE8">
    <w:name w:val="4E14EDD81AF942C1B6E4C9620AA279DE8"/>
    <w:rsid w:val="007F03DE"/>
    <w:rPr>
      <w:rFonts w:eastAsiaTheme="minorHAnsi"/>
      <w:lang w:eastAsia="en-US"/>
    </w:rPr>
  </w:style>
  <w:style w:type="paragraph" w:customStyle="1" w:styleId="0BC762F5D21C4B2CA1BD07F00C59196F7">
    <w:name w:val="0BC762F5D21C4B2CA1BD07F00C59196F7"/>
    <w:rsid w:val="007F03DE"/>
    <w:rPr>
      <w:rFonts w:eastAsiaTheme="minorHAnsi"/>
      <w:lang w:eastAsia="en-US"/>
    </w:rPr>
  </w:style>
  <w:style w:type="paragraph" w:customStyle="1" w:styleId="B092184F8C6E461BB9D9F699A636678F8">
    <w:name w:val="B092184F8C6E461BB9D9F699A636678F8"/>
    <w:rsid w:val="007F03DE"/>
    <w:rPr>
      <w:rFonts w:eastAsiaTheme="minorHAnsi"/>
      <w:lang w:eastAsia="en-US"/>
    </w:rPr>
  </w:style>
  <w:style w:type="paragraph" w:customStyle="1" w:styleId="D8A010FDA9504AB19CD8C80CFD218A888">
    <w:name w:val="D8A010FDA9504AB19CD8C80CFD218A888"/>
    <w:rsid w:val="007F03DE"/>
    <w:rPr>
      <w:rFonts w:eastAsiaTheme="minorHAnsi"/>
      <w:lang w:eastAsia="en-US"/>
    </w:rPr>
  </w:style>
  <w:style w:type="paragraph" w:customStyle="1" w:styleId="4D3101799A024F36BB674A8F5C6BDA068">
    <w:name w:val="4D3101799A024F36BB674A8F5C6BDA068"/>
    <w:rsid w:val="007F03DE"/>
    <w:rPr>
      <w:rFonts w:eastAsiaTheme="minorHAnsi"/>
      <w:lang w:eastAsia="en-US"/>
    </w:rPr>
  </w:style>
  <w:style w:type="paragraph" w:customStyle="1" w:styleId="E919B31D78D24FE7BD23D5E57ABB144A8">
    <w:name w:val="E919B31D78D24FE7BD23D5E57ABB144A8"/>
    <w:rsid w:val="007F03DE"/>
    <w:rPr>
      <w:rFonts w:eastAsiaTheme="minorHAnsi"/>
      <w:lang w:eastAsia="en-US"/>
    </w:rPr>
  </w:style>
  <w:style w:type="paragraph" w:customStyle="1" w:styleId="52AB887689DA4158814264754C0B786D5">
    <w:name w:val="52AB887689DA4158814264754C0B786D5"/>
    <w:rsid w:val="007F03DE"/>
    <w:rPr>
      <w:rFonts w:eastAsiaTheme="minorHAnsi"/>
      <w:lang w:eastAsia="en-US"/>
    </w:rPr>
  </w:style>
  <w:style w:type="paragraph" w:customStyle="1" w:styleId="9B58BBEA094D4FC2821680852373A10A4">
    <w:name w:val="9B58BBEA094D4FC2821680852373A10A4"/>
    <w:rsid w:val="007F03DE"/>
    <w:rPr>
      <w:rFonts w:eastAsiaTheme="minorHAnsi"/>
      <w:lang w:eastAsia="en-US"/>
    </w:rPr>
  </w:style>
  <w:style w:type="paragraph" w:customStyle="1" w:styleId="C0E735D71F4548FAAF344BBDE30682C73">
    <w:name w:val="C0E735D71F4548FAAF344BBDE30682C73"/>
    <w:rsid w:val="007F03DE"/>
    <w:rPr>
      <w:rFonts w:eastAsiaTheme="minorHAnsi"/>
      <w:lang w:eastAsia="en-US"/>
    </w:rPr>
  </w:style>
  <w:style w:type="paragraph" w:customStyle="1" w:styleId="4A7C4851D32B450E943C49FB4A6C68001">
    <w:name w:val="4A7C4851D32B450E943C49FB4A6C68001"/>
    <w:rsid w:val="007F03DE"/>
    <w:rPr>
      <w:rFonts w:eastAsiaTheme="minorHAnsi"/>
      <w:lang w:eastAsia="en-US"/>
    </w:rPr>
  </w:style>
  <w:style w:type="paragraph" w:customStyle="1" w:styleId="7BEB4DDB6E004E11BDE58D8209570D1F1">
    <w:name w:val="7BEB4DDB6E004E11BDE58D8209570D1F1"/>
    <w:rsid w:val="007F03DE"/>
    <w:rPr>
      <w:rFonts w:eastAsiaTheme="minorHAnsi"/>
      <w:lang w:eastAsia="en-US"/>
    </w:rPr>
  </w:style>
  <w:style w:type="paragraph" w:customStyle="1" w:styleId="958B6552DFE54A6A9D952DA1016466C51">
    <w:name w:val="958B6552DFE54A6A9D952DA1016466C51"/>
    <w:rsid w:val="007F03DE"/>
    <w:rPr>
      <w:rFonts w:eastAsiaTheme="minorHAnsi"/>
      <w:lang w:eastAsia="en-US"/>
    </w:rPr>
  </w:style>
  <w:style w:type="paragraph" w:customStyle="1" w:styleId="9A68D2EDEE6D4252A2AB957C1C8B0DD015">
    <w:name w:val="9A68D2EDEE6D4252A2AB957C1C8B0DD015"/>
    <w:rsid w:val="00CF5AA8"/>
    <w:rPr>
      <w:rFonts w:eastAsiaTheme="minorHAnsi"/>
      <w:lang w:eastAsia="en-US"/>
    </w:rPr>
  </w:style>
  <w:style w:type="paragraph" w:customStyle="1" w:styleId="ABD3E791B51D42489F2A1109C2FC49E116">
    <w:name w:val="ABD3E791B51D42489F2A1109C2FC49E116"/>
    <w:rsid w:val="00CF5AA8"/>
    <w:rPr>
      <w:rFonts w:eastAsiaTheme="minorHAnsi"/>
      <w:lang w:eastAsia="en-US"/>
    </w:rPr>
  </w:style>
  <w:style w:type="paragraph" w:customStyle="1" w:styleId="08B93EBD47794FE7BC17358DFCC93B7B16">
    <w:name w:val="08B93EBD47794FE7BC17358DFCC93B7B16"/>
    <w:rsid w:val="00CF5AA8"/>
    <w:rPr>
      <w:rFonts w:eastAsiaTheme="minorHAnsi"/>
      <w:lang w:eastAsia="en-US"/>
    </w:rPr>
  </w:style>
  <w:style w:type="paragraph" w:customStyle="1" w:styleId="D72D2BFC0F324C0F8EACE3C9B59E01CC36">
    <w:name w:val="D72D2BFC0F324C0F8EACE3C9B59E01CC36"/>
    <w:rsid w:val="00CF5AA8"/>
    <w:rPr>
      <w:rFonts w:eastAsiaTheme="minorHAnsi"/>
      <w:lang w:eastAsia="en-US"/>
    </w:rPr>
  </w:style>
  <w:style w:type="paragraph" w:customStyle="1" w:styleId="F93FCA8BF07C4AAAA3C31F8F407F722417">
    <w:name w:val="F93FCA8BF07C4AAAA3C31F8F407F722417"/>
    <w:rsid w:val="00CF5AA8"/>
    <w:rPr>
      <w:rFonts w:eastAsiaTheme="minorHAnsi"/>
      <w:lang w:eastAsia="en-US"/>
    </w:rPr>
  </w:style>
  <w:style w:type="paragraph" w:customStyle="1" w:styleId="6D085070EBC84C16B591E4D1E856F6A916">
    <w:name w:val="6D085070EBC84C16B591E4D1E856F6A916"/>
    <w:rsid w:val="00CF5AA8"/>
    <w:rPr>
      <w:rFonts w:eastAsiaTheme="minorHAnsi"/>
      <w:lang w:eastAsia="en-US"/>
    </w:rPr>
  </w:style>
  <w:style w:type="paragraph" w:customStyle="1" w:styleId="4B4233F54C254A6B83AD169FB565D88215">
    <w:name w:val="4B4233F54C254A6B83AD169FB565D88215"/>
    <w:rsid w:val="00CF5AA8"/>
    <w:rPr>
      <w:rFonts w:eastAsiaTheme="minorHAnsi"/>
      <w:lang w:eastAsia="en-US"/>
    </w:rPr>
  </w:style>
  <w:style w:type="paragraph" w:customStyle="1" w:styleId="B4C9E55668084509BB9177390CD0FB2014">
    <w:name w:val="B4C9E55668084509BB9177390CD0FB2014"/>
    <w:rsid w:val="00CF5AA8"/>
    <w:rPr>
      <w:rFonts w:eastAsiaTheme="minorHAnsi"/>
      <w:lang w:eastAsia="en-US"/>
    </w:rPr>
  </w:style>
  <w:style w:type="paragraph" w:customStyle="1" w:styleId="4E039634AA5442E7B4639400B7BDF3AB9">
    <w:name w:val="4E039634AA5442E7B4639400B7BDF3AB9"/>
    <w:rsid w:val="00CF5AA8"/>
    <w:rPr>
      <w:rFonts w:eastAsiaTheme="minorHAnsi"/>
      <w:lang w:eastAsia="en-US"/>
    </w:rPr>
  </w:style>
  <w:style w:type="paragraph" w:customStyle="1" w:styleId="16A78730F1D14685A2E16964A49F55799">
    <w:name w:val="16A78730F1D14685A2E16964A49F55799"/>
    <w:rsid w:val="00CF5AA8"/>
    <w:rPr>
      <w:rFonts w:eastAsiaTheme="minorHAnsi"/>
      <w:lang w:eastAsia="en-US"/>
    </w:rPr>
  </w:style>
  <w:style w:type="paragraph" w:customStyle="1" w:styleId="9AA739D981E249EE95DB8083833ED3DD9">
    <w:name w:val="9AA739D981E249EE95DB8083833ED3DD9"/>
    <w:rsid w:val="00CF5AA8"/>
    <w:rPr>
      <w:rFonts w:eastAsiaTheme="minorHAnsi"/>
      <w:lang w:eastAsia="en-US"/>
    </w:rPr>
  </w:style>
  <w:style w:type="paragraph" w:customStyle="1" w:styleId="1E42D31669E94F89B8F3725E95FED06D9">
    <w:name w:val="1E42D31669E94F89B8F3725E95FED06D9"/>
    <w:rsid w:val="00CF5AA8"/>
    <w:rPr>
      <w:rFonts w:eastAsiaTheme="minorHAnsi"/>
      <w:lang w:eastAsia="en-US"/>
    </w:rPr>
  </w:style>
  <w:style w:type="paragraph" w:customStyle="1" w:styleId="1D125524C5A04313927704DCFA5139A09">
    <w:name w:val="1D125524C5A04313927704DCFA5139A09"/>
    <w:rsid w:val="00CF5AA8"/>
    <w:rPr>
      <w:rFonts w:eastAsiaTheme="minorHAnsi"/>
      <w:lang w:eastAsia="en-US"/>
    </w:rPr>
  </w:style>
  <w:style w:type="paragraph" w:customStyle="1" w:styleId="C32B28B3EC6D4DF1A130626DC42284898">
    <w:name w:val="C32B28B3EC6D4DF1A130626DC42284898"/>
    <w:rsid w:val="00CF5AA8"/>
    <w:rPr>
      <w:rFonts w:eastAsiaTheme="minorHAnsi"/>
      <w:lang w:eastAsia="en-US"/>
    </w:rPr>
  </w:style>
  <w:style w:type="paragraph" w:customStyle="1" w:styleId="95FCB7B4FCB84D8CBCA1841EC0F500329">
    <w:name w:val="95FCB7B4FCB84D8CBCA1841EC0F500329"/>
    <w:rsid w:val="00CF5AA8"/>
    <w:rPr>
      <w:rFonts w:eastAsiaTheme="minorHAnsi"/>
      <w:lang w:eastAsia="en-US"/>
    </w:rPr>
  </w:style>
  <w:style w:type="paragraph" w:customStyle="1" w:styleId="4E14EDD81AF942C1B6E4C9620AA279DE9">
    <w:name w:val="4E14EDD81AF942C1B6E4C9620AA279DE9"/>
    <w:rsid w:val="00CF5AA8"/>
    <w:rPr>
      <w:rFonts w:eastAsiaTheme="minorHAnsi"/>
      <w:lang w:eastAsia="en-US"/>
    </w:rPr>
  </w:style>
  <w:style w:type="paragraph" w:customStyle="1" w:styleId="0BC762F5D21C4B2CA1BD07F00C59196F8">
    <w:name w:val="0BC762F5D21C4B2CA1BD07F00C59196F8"/>
    <w:rsid w:val="00CF5AA8"/>
    <w:rPr>
      <w:rFonts w:eastAsiaTheme="minorHAnsi"/>
      <w:lang w:eastAsia="en-US"/>
    </w:rPr>
  </w:style>
  <w:style w:type="paragraph" w:customStyle="1" w:styleId="B092184F8C6E461BB9D9F699A636678F9">
    <w:name w:val="B092184F8C6E461BB9D9F699A636678F9"/>
    <w:rsid w:val="00CF5AA8"/>
    <w:rPr>
      <w:rFonts w:eastAsiaTheme="minorHAnsi"/>
      <w:lang w:eastAsia="en-US"/>
    </w:rPr>
  </w:style>
  <w:style w:type="paragraph" w:customStyle="1" w:styleId="D8A010FDA9504AB19CD8C80CFD218A889">
    <w:name w:val="D8A010FDA9504AB19CD8C80CFD218A889"/>
    <w:rsid w:val="00CF5AA8"/>
    <w:rPr>
      <w:rFonts w:eastAsiaTheme="minorHAnsi"/>
      <w:lang w:eastAsia="en-US"/>
    </w:rPr>
  </w:style>
  <w:style w:type="paragraph" w:customStyle="1" w:styleId="4D3101799A024F36BB674A8F5C6BDA069">
    <w:name w:val="4D3101799A024F36BB674A8F5C6BDA069"/>
    <w:rsid w:val="00CF5AA8"/>
    <w:rPr>
      <w:rFonts w:eastAsiaTheme="minorHAnsi"/>
      <w:lang w:eastAsia="en-US"/>
    </w:rPr>
  </w:style>
  <w:style w:type="paragraph" w:customStyle="1" w:styleId="E919B31D78D24FE7BD23D5E57ABB144A9">
    <w:name w:val="E919B31D78D24FE7BD23D5E57ABB144A9"/>
    <w:rsid w:val="00CF5AA8"/>
    <w:rPr>
      <w:rFonts w:eastAsiaTheme="minorHAnsi"/>
      <w:lang w:eastAsia="en-US"/>
    </w:rPr>
  </w:style>
  <w:style w:type="paragraph" w:customStyle="1" w:styleId="52AB887689DA4158814264754C0B786D6">
    <w:name w:val="52AB887689DA4158814264754C0B786D6"/>
    <w:rsid w:val="00CF5AA8"/>
    <w:rPr>
      <w:rFonts w:eastAsiaTheme="minorHAnsi"/>
      <w:lang w:eastAsia="en-US"/>
    </w:rPr>
  </w:style>
  <w:style w:type="paragraph" w:customStyle="1" w:styleId="9B58BBEA094D4FC2821680852373A10A5">
    <w:name w:val="9B58BBEA094D4FC2821680852373A10A5"/>
    <w:rsid w:val="00CF5AA8"/>
    <w:rPr>
      <w:rFonts w:eastAsiaTheme="minorHAnsi"/>
      <w:lang w:eastAsia="en-US"/>
    </w:rPr>
  </w:style>
  <w:style w:type="paragraph" w:customStyle="1" w:styleId="C0E735D71F4548FAAF344BBDE30682C74">
    <w:name w:val="C0E735D71F4548FAAF344BBDE30682C74"/>
    <w:rsid w:val="00CF5AA8"/>
    <w:rPr>
      <w:rFonts w:eastAsiaTheme="minorHAnsi"/>
      <w:lang w:eastAsia="en-US"/>
    </w:rPr>
  </w:style>
  <w:style w:type="paragraph" w:customStyle="1" w:styleId="4A7C4851D32B450E943C49FB4A6C68002">
    <w:name w:val="4A7C4851D32B450E943C49FB4A6C68002"/>
    <w:rsid w:val="00CF5AA8"/>
    <w:rPr>
      <w:rFonts w:eastAsiaTheme="minorHAnsi"/>
      <w:lang w:eastAsia="en-US"/>
    </w:rPr>
  </w:style>
  <w:style w:type="paragraph" w:customStyle="1" w:styleId="7BEB4DDB6E004E11BDE58D8209570D1F2">
    <w:name w:val="7BEB4DDB6E004E11BDE58D8209570D1F2"/>
    <w:rsid w:val="00CF5AA8"/>
    <w:rPr>
      <w:rFonts w:eastAsiaTheme="minorHAnsi"/>
      <w:lang w:eastAsia="en-US"/>
    </w:rPr>
  </w:style>
  <w:style w:type="paragraph" w:customStyle="1" w:styleId="958B6552DFE54A6A9D952DA1016466C52">
    <w:name w:val="958B6552DFE54A6A9D952DA1016466C52"/>
    <w:rsid w:val="00CF5AA8"/>
    <w:rPr>
      <w:rFonts w:eastAsiaTheme="minorHAnsi"/>
      <w:lang w:eastAsia="en-US"/>
    </w:rPr>
  </w:style>
  <w:style w:type="paragraph" w:customStyle="1" w:styleId="9A68D2EDEE6D4252A2AB957C1C8B0DD016">
    <w:name w:val="9A68D2EDEE6D4252A2AB957C1C8B0DD016"/>
    <w:rsid w:val="00CF5AA8"/>
    <w:rPr>
      <w:rFonts w:eastAsiaTheme="minorHAnsi"/>
      <w:lang w:eastAsia="en-US"/>
    </w:rPr>
  </w:style>
  <w:style w:type="paragraph" w:customStyle="1" w:styleId="ABD3E791B51D42489F2A1109C2FC49E117">
    <w:name w:val="ABD3E791B51D42489F2A1109C2FC49E117"/>
    <w:rsid w:val="00CF5AA8"/>
    <w:rPr>
      <w:rFonts w:eastAsiaTheme="minorHAnsi"/>
      <w:lang w:eastAsia="en-US"/>
    </w:rPr>
  </w:style>
  <w:style w:type="paragraph" w:customStyle="1" w:styleId="08B93EBD47794FE7BC17358DFCC93B7B17">
    <w:name w:val="08B93EBD47794FE7BC17358DFCC93B7B17"/>
    <w:rsid w:val="00CF5AA8"/>
    <w:rPr>
      <w:rFonts w:eastAsiaTheme="minorHAnsi"/>
      <w:lang w:eastAsia="en-US"/>
    </w:rPr>
  </w:style>
  <w:style w:type="paragraph" w:customStyle="1" w:styleId="D72D2BFC0F324C0F8EACE3C9B59E01CC37">
    <w:name w:val="D72D2BFC0F324C0F8EACE3C9B59E01CC37"/>
    <w:rsid w:val="00CF5AA8"/>
    <w:rPr>
      <w:rFonts w:eastAsiaTheme="minorHAnsi"/>
      <w:lang w:eastAsia="en-US"/>
    </w:rPr>
  </w:style>
  <w:style w:type="paragraph" w:customStyle="1" w:styleId="F93FCA8BF07C4AAAA3C31F8F407F722418">
    <w:name w:val="F93FCA8BF07C4AAAA3C31F8F407F722418"/>
    <w:rsid w:val="00CF5AA8"/>
    <w:rPr>
      <w:rFonts w:eastAsiaTheme="minorHAnsi"/>
      <w:lang w:eastAsia="en-US"/>
    </w:rPr>
  </w:style>
  <w:style w:type="paragraph" w:customStyle="1" w:styleId="6D085070EBC84C16B591E4D1E856F6A917">
    <w:name w:val="6D085070EBC84C16B591E4D1E856F6A917"/>
    <w:rsid w:val="00CF5AA8"/>
    <w:rPr>
      <w:rFonts w:eastAsiaTheme="minorHAnsi"/>
      <w:lang w:eastAsia="en-US"/>
    </w:rPr>
  </w:style>
  <w:style w:type="paragraph" w:customStyle="1" w:styleId="4B4233F54C254A6B83AD169FB565D88216">
    <w:name w:val="4B4233F54C254A6B83AD169FB565D88216"/>
    <w:rsid w:val="00CF5AA8"/>
    <w:rPr>
      <w:rFonts w:eastAsiaTheme="minorHAnsi"/>
      <w:lang w:eastAsia="en-US"/>
    </w:rPr>
  </w:style>
  <w:style w:type="paragraph" w:customStyle="1" w:styleId="B4C9E55668084509BB9177390CD0FB2015">
    <w:name w:val="B4C9E55668084509BB9177390CD0FB2015"/>
    <w:rsid w:val="00CF5AA8"/>
    <w:rPr>
      <w:rFonts w:eastAsiaTheme="minorHAnsi"/>
      <w:lang w:eastAsia="en-US"/>
    </w:rPr>
  </w:style>
  <w:style w:type="paragraph" w:customStyle="1" w:styleId="4E039634AA5442E7B4639400B7BDF3AB10">
    <w:name w:val="4E039634AA5442E7B4639400B7BDF3AB10"/>
    <w:rsid w:val="00CF5AA8"/>
    <w:rPr>
      <w:rFonts w:eastAsiaTheme="minorHAnsi"/>
      <w:lang w:eastAsia="en-US"/>
    </w:rPr>
  </w:style>
  <w:style w:type="paragraph" w:customStyle="1" w:styleId="16A78730F1D14685A2E16964A49F557910">
    <w:name w:val="16A78730F1D14685A2E16964A49F557910"/>
    <w:rsid w:val="00CF5AA8"/>
    <w:rPr>
      <w:rFonts w:eastAsiaTheme="minorHAnsi"/>
      <w:lang w:eastAsia="en-US"/>
    </w:rPr>
  </w:style>
  <w:style w:type="paragraph" w:customStyle="1" w:styleId="9AA739D981E249EE95DB8083833ED3DD10">
    <w:name w:val="9AA739D981E249EE95DB8083833ED3DD10"/>
    <w:rsid w:val="00CF5AA8"/>
    <w:rPr>
      <w:rFonts w:eastAsiaTheme="minorHAnsi"/>
      <w:lang w:eastAsia="en-US"/>
    </w:rPr>
  </w:style>
  <w:style w:type="paragraph" w:customStyle="1" w:styleId="1E42D31669E94F89B8F3725E95FED06D10">
    <w:name w:val="1E42D31669E94F89B8F3725E95FED06D10"/>
    <w:rsid w:val="00CF5AA8"/>
    <w:rPr>
      <w:rFonts w:eastAsiaTheme="minorHAnsi"/>
      <w:lang w:eastAsia="en-US"/>
    </w:rPr>
  </w:style>
  <w:style w:type="paragraph" w:customStyle="1" w:styleId="1D125524C5A04313927704DCFA5139A010">
    <w:name w:val="1D125524C5A04313927704DCFA5139A010"/>
    <w:rsid w:val="00CF5AA8"/>
    <w:rPr>
      <w:rFonts w:eastAsiaTheme="minorHAnsi"/>
      <w:lang w:eastAsia="en-US"/>
    </w:rPr>
  </w:style>
  <w:style w:type="paragraph" w:customStyle="1" w:styleId="C32B28B3EC6D4DF1A130626DC42284899">
    <w:name w:val="C32B28B3EC6D4DF1A130626DC42284899"/>
    <w:rsid w:val="00CF5AA8"/>
    <w:rPr>
      <w:rFonts w:eastAsiaTheme="minorHAnsi"/>
      <w:lang w:eastAsia="en-US"/>
    </w:rPr>
  </w:style>
  <w:style w:type="paragraph" w:customStyle="1" w:styleId="95FCB7B4FCB84D8CBCA1841EC0F5003210">
    <w:name w:val="95FCB7B4FCB84D8CBCA1841EC0F5003210"/>
    <w:rsid w:val="00CF5AA8"/>
    <w:rPr>
      <w:rFonts w:eastAsiaTheme="minorHAnsi"/>
      <w:lang w:eastAsia="en-US"/>
    </w:rPr>
  </w:style>
  <w:style w:type="paragraph" w:customStyle="1" w:styleId="4E14EDD81AF942C1B6E4C9620AA279DE10">
    <w:name w:val="4E14EDD81AF942C1B6E4C9620AA279DE10"/>
    <w:rsid w:val="00CF5AA8"/>
    <w:rPr>
      <w:rFonts w:eastAsiaTheme="minorHAnsi"/>
      <w:lang w:eastAsia="en-US"/>
    </w:rPr>
  </w:style>
  <w:style w:type="paragraph" w:customStyle="1" w:styleId="0BC762F5D21C4B2CA1BD07F00C59196F9">
    <w:name w:val="0BC762F5D21C4B2CA1BD07F00C59196F9"/>
    <w:rsid w:val="00CF5AA8"/>
    <w:rPr>
      <w:rFonts w:eastAsiaTheme="minorHAnsi"/>
      <w:lang w:eastAsia="en-US"/>
    </w:rPr>
  </w:style>
  <w:style w:type="paragraph" w:customStyle="1" w:styleId="B092184F8C6E461BB9D9F699A636678F10">
    <w:name w:val="B092184F8C6E461BB9D9F699A636678F10"/>
    <w:rsid w:val="00CF5AA8"/>
    <w:rPr>
      <w:rFonts w:eastAsiaTheme="minorHAnsi"/>
      <w:lang w:eastAsia="en-US"/>
    </w:rPr>
  </w:style>
  <w:style w:type="paragraph" w:customStyle="1" w:styleId="D8A010FDA9504AB19CD8C80CFD218A8810">
    <w:name w:val="D8A010FDA9504AB19CD8C80CFD218A8810"/>
    <w:rsid w:val="00CF5AA8"/>
    <w:rPr>
      <w:rFonts w:eastAsiaTheme="minorHAnsi"/>
      <w:lang w:eastAsia="en-US"/>
    </w:rPr>
  </w:style>
  <w:style w:type="paragraph" w:customStyle="1" w:styleId="4D3101799A024F36BB674A8F5C6BDA0610">
    <w:name w:val="4D3101799A024F36BB674A8F5C6BDA0610"/>
    <w:rsid w:val="00CF5AA8"/>
    <w:rPr>
      <w:rFonts w:eastAsiaTheme="minorHAnsi"/>
      <w:lang w:eastAsia="en-US"/>
    </w:rPr>
  </w:style>
  <w:style w:type="paragraph" w:customStyle="1" w:styleId="E919B31D78D24FE7BD23D5E57ABB144A10">
    <w:name w:val="E919B31D78D24FE7BD23D5E57ABB144A10"/>
    <w:rsid w:val="00CF5AA8"/>
    <w:rPr>
      <w:rFonts w:eastAsiaTheme="minorHAnsi"/>
      <w:lang w:eastAsia="en-US"/>
    </w:rPr>
  </w:style>
  <w:style w:type="paragraph" w:customStyle="1" w:styleId="52AB887689DA4158814264754C0B786D7">
    <w:name w:val="52AB887689DA4158814264754C0B786D7"/>
    <w:rsid w:val="00CF5AA8"/>
    <w:rPr>
      <w:rFonts w:eastAsiaTheme="minorHAnsi"/>
      <w:lang w:eastAsia="en-US"/>
    </w:rPr>
  </w:style>
  <w:style w:type="paragraph" w:customStyle="1" w:styleId="9B58BBEA094D4FC2821680852373A10A6">
    <w:name w:val="9B58BBEA094D4FC2821680852373A10A6"/>
    <w:rsid w:val="00CF5AA8"/>
    <w:rPr>
      <w:rFonts w:eastAsiaTheme="minorHAnsi"/>
      <w:lang w:eastAsia="en-US"/>
    </w:rPr>
  </w:style>
  <w:style w:type="paragraph" w:customStyle="1" w:styleId="C0E735D71F4548FAAF344BBDE30682C75">
    <w:name w:val="C0E735D71F4548FAAF344BBDE30682C75"/>
    <w:rsid w:val="00CF5AA8"/>
    <w:rPr>
      <w:rFonts w:eastAsiaTheme="minorHAnsi"/>
      <w:lang w:eastAsia="en-US"/>
    </w:rPr>
  </w:style>
  <w:style w:type="paragraph" w:customStyle="1" w:styleId="4A7C4851D32B450E943C49FB4A6C68003">
    <w:name w:val="4A7C4851D32B450E943C49FB4A6C68003"/>
    <w:rsid w:val="00CF5AA8"/>
    <w:rPr>
      <w:rFonts w:eastAsiaTheme="minorHAnsi"/>
      <w:lang w:eastAsia="en-US"/>
    </w:rPr>
  </w:style>
  <w:style w:type="paragraph" w:customStyle="1" w:styleId="7BEB4DDB6E004E11BDE58D8209570D1F3">
    <w:name w:val="7BEB4DDB6E004E11BDE58D8209570D1F3"/>
    <w:rsid w:val="00CF5AA8"/>
    <w:rPr>
      <w:rFonts w:eastAsiaTheme="minorHAnsi"/>
      <w:lang w:eastAsia="en-US"/>
    </w:rPr>
  </w:style>
  <w:style w:type="paragraph" w:customStyle="1" w:styleId="958B6552DFE54A6A9D952DA1016466C53">
    <w:name w:val="958B6552DFE54A6A9D952DA1016466C53"/>
    <w:rsid w:val="00CF5AA8"/>
    <w:rPr>
      <w:rFonts w:eastAsiaTheme="minorHAnsi"/>
      <w:lang w:eastAsia="en-US"/>
    </w:rPr>
  </w:style>
  <w:style w:type="paragraph" w:customStyle="1" w:styleId="9A68D2EDEE6D4252A2AB957C1C8B0DD017">
    <w:name w:val="9A68D2EDEE6D4252A2AB957C1C8B0DD017"/>
    <w:rsid w:val="00567BD5"/>
    <w:rPr>
      <w:rFonts w:eastAsiaTheme="minorHAnsi"/>
      <w:lang w:eastAsia="en-US"/>
    </w:rPr>
  </w:style>
  <w:style w:type="paragraph" w:customStyle="1" w:styleId="ABD3E791B51D42489F2A1109C2FC49E118">
    <w:name w:val="ABD3E791B51D42489F2A1109C2FC49E118"/>
    <w:rsid w:val="00567BD5"/>
    <w:rPr>
      <w:rFonts w:eastAsiaTheme="minorHAnsi"/>
      <w:lang w:eastAsia="en-US"/>
    </w:rPr>
  </w:style>
  <w:style w:type="paragraph" w:customStyle="1" w:styleId="08B93EBD47794FE7BC17358DFCC93B7B18">
    <w:name w:val="08B93EBD47794FE7BC17358DFCC93B7B18"/>
    <w:rsid w:val="00567BD5"/>
    <w:rPr>
      <w:rFonts w:eastAsiaTheme="minorHAnsi"/>
      <w:lang w:eastAsia="en-US"/>
    </w:rPr>
  </w:style>
  <w:style w:type="paragraph" w:customStyle="1" w:styleId="D72D2BFC0F324C0F8EACE3C9B59E01CC38">
    <w:name w:val="D72D2BFC0F324C0F8EACE3C9B59E01CC38"/>
    <w:rsid w:val="00567BD5"/>
    <w:rPr>
      <w:rFonts w:eastAsiaTheme="minorHAnsi"/>
      <w:lang w:eastAsia="en-US"/>
    </w:rPr>
  </w:style>
  <w:style w:type="paragraph" w:customStyle="1" w:styleId="F93FCA8BF07C4AAAA3C31F8F407F722419">
    <w:name w:val="F93FCA8BF07C4AAAA3C31F8F407F722419"/>
    <w:rsid w:val="00567BD5"/>
    <w:rPr>
      <w:rFonts w:eastAsiaTheme="minorHAnsi"/>
      <w:lang w:eastAsia="en-US"/>
    </w:rPr>
  </w:style>
  <w:style w:type="paragraph" w:customStyle="1" w:styleId="6D085070EBC84C16B591E4D1E856F6A918">
    <w:name w:val="6D085070EBC84C16B591E4D1E856F6A918"/>
    <w:rsid w:val="00567BD5"/>
    <w:rPr>
      <w:rFonts w:eastAsiaTheme="minorHAnsi"/>
      <w:lang w:eastAsia="en-US"/>
    </w:rPr>
  </w:style>
  <w:style w:type="paragraph" w:customStyle="1" w:styleId="4B4233F54C254A6B83AD169FB565D88217">
    <w:name w:val="4B4233F54C254A6B83AD169FB565D88217"/>
    <w:rsid w:val="00567BD5"/>
    <w:rPr>
      <w:rFonts w:eastAsiaTheme="minorHAnsi"/>
      <w:lang w:eastAsia="en-US"/>
    </w:rPr>
  </w:style>
  <w:style w:type="paragraph" w:customStyle="1" w:styleId="B4C9E55668084509BB9177390CD0FB2016">
    <w:name w:val="B4C9E55668084509BB9177390CD0FB2016"/>
    <w:rsid w:val="00567BD5"/>
    <w:rPr>
      <w:rFonts w:eastAsiaTheme="minorHAnsi"/>
      <w:lang w:eastAsia="en-US"/>
    </w:rPr>
  </w:style>
  <w:style w:type="paragraph" w:customStyle="1" w:styleId="4E039634AA5442E7B4639400B7BDF3AB11">
    <w:name w:val="4E039634AA5442E7B4639400B7BDF3AB11"/>
    <w:rsid w:val="00567BD5"/>
    <w:rPr>
      <w:rFonts w:eastAsiaTheme="minorHAnsi"/>
      <w:lang w:eastAsia="en-US"/>
    </w:rPr>
  </w:style>
  <w:style w:type="paragraph" w:customStyle="1" w:styleId="16A78730F1D14685A2E16964A49F557911">
    <w:name w:val="16A78730F1D14685A2E16964A49F557911"/>
    <w:rsid w:val="00567BD5"/>
    <w:rPr>
      <w:rFonts w:eastAsiaTheme="minorHAnsi"/>
      <w:lang w:eastAsia="en-US"/>
    </w:rPr>
  </w:style>
  <w:style w:type="paragraph" w:customStyle="1" w:styleId="9AA739D981E249EE95DB8083833ED3DD11">
    <w:name w:val="9AA739D981E249EE95DB8083833ED3DD11"/>
    <w:rsid w:val="00567BD5"/>
    <w:rPr>
      <w:rFonts w:eastAsiaTheme="minorHAnsi"/>
      <w:lang w:eastAsia="en-US"/>
    </w:rPr>
  </w:style>
  <w:style w:type="paragraph" w:customStyle="1" w:styleId="1E42D31669E94F89B8F3725E95FED06D11">
    <w:name w:val="1E42D31669E94F89B8F3725E95FED06D11"/>
    <w:rsid w:val="00567BD5"/>
    <w:rPr>
      <w:rFonts w:eastAsiaTheme="minorHAnsi"/>
      <w:lang w:eastAsia="en-US"/>
    </w:rPr>
  </w:style>
  <w:style w:type="paragraph" w:customStyle="1" w:styleId="1D125524C5A04313927704DCFA5139A011">
    <w:name w:val="1D125524C5A04313927704DCFA5139A011"/>
    <w:rsid w:val="00567BD5"/>
    <w:rPr>
      <w:rFonts w:eastAsiaTheme="minorHAnsi"/>
      <w:lang w:eastAsia="en-US"/>
    </w:rPr>
  </w:style>
  <w:style w:type="paragraph" w:customStyle="1" w:styleId="C32B28B3EC6D4DF1A130626DC422848910">
    <w:name w:val="C32B28B3EC6D4DF1A130626DC422848910"/>
    <w:rsid w:val="00567BD5"/>
    <w:rPr>
      <w:rFonts w:eastAsiaTheme="minorHAnsi"/>
      <w:lang w:eastAsia="en-US"/>
    </w:rPr>
  </w:style>
  <w:style w:type="paragraph" w:customStyle="1" w:styleId="95FCB7B4FCB84D8CBCA1841EC0F5003211">
    <w:name w:val="95FCB7B4FCB84D8CBCA1841EC0F5003211"/>
    <w:rsid w:val="00567BD5"/>
    <w:rPr>
      <w:rFonts w:eastAsiaTheme="minorHAnsi"/>
      <w:lang w:eastAsia="en-US"/>
    </w:rPr>
  </w:style>
  <w:style w:type="paragraph" w:customStyle="1" w:styleId="4E14EDD81AF942C1B6E4C9620AA279DE11">
    <w:name w:val="4E14EDD81AF942C1B6E4C9620AA279DE11"/>
    <w:rsid w:val="00567BD5"/>
    <w:rPr>
      <w:rFonts w:eastAsiaTheme="minorHAnsi"/>
      <w:lang w:eastAsia="en-US"/>
    </w:rPr>
  </w:style>
  <w:style w:type="paragraph" w:customStyle="1" w:styleId="0BC762F5D21C4B2CA1BD07F00C59196F10">
    <w:name w:val="0BC762F5D21C4B2CA1BD07F00C59196F10"/>
    <w:rsid w:val="00567BD5"/>
    <w:rPr>
      <w:rFonts w:eastAsiaTheme="minorHAnsi"/>
      <w:lang w:eastAsia="en-US"/>
    </w:rPr>
  </w:style>
  <w:style w:type="paragraph" w:customStyle="1" w:styleId="B092184F8C6E461BB9D9F699A636678F11">
    <w:name w:val="B092184F8C6E461BB9D9F699A636678F11"/>
    <w:rsid w:val="00567BD5"/>
    <w:rPr>
      <w:rFonts w:eastAsiaTheme="minorHAnsi"/>
      <w:lang w:eastAsia="en-US"/>
    </w:rPr>
  </w:style>
  <w:style w:type="paragraph" w:customStyle="1" w:styleId="D8A010FDA9504AB19CD8C80CFD218A8811">
    <w:name w:val="D8A010FDA9504AB19CD8C80CFD218A8811"/>
    <w:rsid w:val="00567BD5"/>
    <w:rPr>
      <w:rFonts w:eastAsiaTheme="minorHAnsi"/>
      <w:lang w:eastAsia="en-US"/>
    </w:rPr>
  </w:style>
  <w:style w:type="paragraph" w:customStyle="1" w:styleId="4D3101799A024F36BB674A8F5C6BDA0611">
    <w:name w:val="4D3101799A024F36BB674A8F5C6BDA0611"/>
    <w:rsid w:val="00567BD5"/>
    <w:rPr>
      <w:rFonts w:eastAsiaTheme="minorHAnsi"/>
      <w:lang w:eastAsia="en-US"/>
    </w:rPr>
  </w:style>
  <w:style w:type="paragraph" w:customStyle="1" w:styleId="E919B31D78D24FE7BD23D5E57ABB144A11">
    <w:name w:val="E919B31D78D24FE7BD23D5E57ABB144A11"/>
    <w:rsid w:val="00567BD5"/>
    <w:rPr>
      <w:rFonts w:eastAsiaTheme="minorHAnsi"/>
      <w:lang w:eastAsia="en-US"/>
    </w:rPr>
  </w:style>
  <w:style w:type="paragraph" w:customStyle="1" w:styleId="52AB887689DA4158814264754C0B786D8">
    <w:name w:val="52AB887689DA4158814264754C0B786D8"/>
    <w:rsid w:val="00567BD5"/>
    <w:rPr>
      <w:rFonts w:eastAsiaTheme="minorHAnsi"/>
      <w:lang w:eastAsia="en-US"/>
    </w:rPr>
  </w:style>
  <w:style w:type="paragraph" w:customStyle="1" w:styleId="9B58BBEA094D4FC2821680852373A10A7">
    <w:name w:val="9B58BBEA094D4FC2821680852373A10A7"/>
    <w:rsid w:val="00567BD5"/>
    <w:rPr>
      <w:rFonts w:eastAsiaTheme="minorHAnsi"/>
      <w:lang w:eastAsia="en-US"/>
    </w:rPr>
  </w:style>
  <w:style w:type="paragraph" w:customStyle="1" w:styleId="C0E735D71F4548FAAF344BBDE30682C76">
    <w:name w:val="C0E735D71F4548FAAF344BBDE30682C76"/>
    <w:rsid w:val="00567BD5"/>
    <w:rPr>
      <w:rFonts w:eastAsiaTheme="minorHAnsi"/>
      <w:lang w:eastAsia="en-US"/>
    </w:rPr>
  </w:style>
  <w:style w:type="paragraph" w:customStyle="1" w:styleId="4A7C4851D32B450E943C49FB4A6C68004">
    <w:name w:val="4A7C4851D32B450E943C49FB4A6C68004"/>
    <w:rsid w:val="00567BD5"/>
    <w:rPr>
      <w:rFonts w:eastAsiaTheme="minorHAnsi"/>
      <w:lang w:eastAsia="en-US"/>
    </w:rPr>
  </w:style>
  <w:style w:type="paragraph" w:customStyle="1" w:styleId="7BEB4DDB6E004E11BDE58D8209570D1F4">
    <w:name w:val="7BEB4DDB6E004E11BDE58D8209570D1F4"/>
    <w:rsid w:val="00567BD5"/>
    <w:rPr>
      <w:rFonts w:eastAsiaTheme="minorHAnsi"/>
      <w:lang w:eastAsia="en-US"/>
    </w:rPr>
  </w:style>
  <w:style w:type="paragraph" w:customStyle="1" w:styleId="958B6552DFE54A6A9D952DA1016466C54">
    <w:name w:val="958B6552DFE54A6A9D952DA1016466C54"/>
    <w:rsid w:val="00567BD5"/>
    <w:rPr>
      <w:rFonts w:eastAsiaTheme="minorHAnsi"/>
      <w:lang w:eastAsia="en-US"/>
    </w:rPr>
  </w:style>
  <w:style w:type="paragraph" w:customStyle="1" w:styleId="9A68D2EDEE6D4252A2AB957C1C8B0DD018">
    <w:name w:val="9A68D2EDEE6D4252A2AB957C1C8B0DD018"/>
    <w:rsid w:val="00567BD5"/>
    <w:rPr>
      <w:rFonts w:eastAsiaTheme="minorHAnsi"/>
      <w:lang w:eastAsia="en-US"/>
    </w:rPr>
  </w:style>
  <w:style w:type="paragraph" w:customStyle="1" w:styleId="ABD3E791B51D42489F2A1109C2FC49E119">
    <w:name w:val="ABD3E791B51D42489F2A1109C2FC49E119"/>
    <w:rsid w:val="00567BD5"/>
    <w:rPr>
      <w:rFonts w:eastAsiaTheme="minorHAnsi"/>
      <w:lang w:eastAsia="en-US"/>
    </w:rPr>
  </w:style>
  <w:style w:type="paragraph" w:customStyle="1" w:styleId="08B93EBD47794FE7BC17358DFCC93B7B19">
    <w:name w:val="08B93EBD47794FE7BC17358DFCC93B7B19"/>
    <w:rsid w:val="00567BD5"/>
    <w:rPr>
      <w:rFonts w:eastAsiaTheme="minorHAnsi"/>
      <w:lang w:eastAsia="en-US"/>
    </w:rPr>
  </w:style>
  <w:style w:type="paragraph" w:customStyle="1" w:styleId="D72D2BFC0F324C0F8EACE3C9B59E01CC39">
    <w:name w:val="D72D2BFC0F324C0F8EACE3C9B59E01CC39"/>
    <w:rsid w:val="00567BD5"/>
    <w:rPr>
      <w:rFonts w:eastAsiaTheme="minorHAnsi"/>
      <w:lang w:eastAsia="en-US"/>
    </w:rPr>
  </w:style>
  <w:style w:type="paragraph" w:customStyle="1" w:styleId="F93FCA8BF07C4AAAA3C31F8F407F722420">
    <w:name w:val="F93FCA8BF07C4AAAA3C31F8F407F722420"/>
    <w:rsid w:val="00567BD5"/>
    <w:rPr>
      <w:rFonts w:eastAsiaTheme="minorHAnsi"/>
      <w:lang w:eastAsia="en-US"/>
    </w:rPr>
  </w:style>
  <w:style w:type="paragraph" w:customStyle="1" w:styleId="6D085070EBC84C16B591E4D1E856F6A919">
    <w:name w:val="6D085070EBC84C16B591E4D1E856F6A919"/>
    <w:rsid w:val="00567BD5"/>
    <w:rPr>
      <w:rFonts w:eastAsiaTheme="minorHAnsi"/>
      <w:lang w:eastAsia="en-US"/>
    </w:rPr>
  </w:style>
  <w:style w:type="paragraph" w:customStyle="1" w:styleId="4B4233F54C254A6B83AD169FB565D88218">
    <w:name w:val="4B4233F54C254A6B83AD169FB565D88218"/>
    <w:rsid w:val="00567BD5"/>
    <w:rPr>
      <w:rFonts w:eastAsiaTheme="minorHAnsi"/>
      <w:lang w:eastAsia="en-US"/>
    </w:rPr>
  </w:style>
  <w:style w:type="paragraph" w:customStyle="1" w:styleId="B4C9E55668084509BB9177390CD0FB2017">
    <w:name w:val="B4C9E55668084509BB9177390CD0FB2017"/>
    <w:rsid w:val="00567BD5"/>
    <w:rPr>
      <w:rFonts w:eastAsiaTheme="minorHAnsi"/>
      <w:lang w:eastAsia="en-US"/>
    </w:rPr>
  </w:style>
  <w:style w:type="paragraph" w:customStyle="1" w:styleId="4E039634AA5442E7B4639400B7BDF3AB12">
    <w:name w:val="4E039634AA5442E7B4639400B7BDF3AB12"/>
    <w:rsid w:val="00567BD5"/>
    <w:rPr>
      <w:rFonts w:eastAsiaTheme="minorHAnsi"/>
      <w:lang w:eastAsia="en-US"/>
    </w:rPr>
  </w:style>
  <w:style w:type="paragraph" w:customStyle="1" w:styleId="16A78730F1D14685A2E16964A49F557912">
    <w:name w:val="16A78730F1D14685A2E16964A49F557912"/>
    <w:rsid w:val="00567BD5"/>
    <w:rPr>
      <w:rFonts w:eastAsiaTheme="minorHAnsi"/>
      <w:lang w:eastAsia="en-US"/>
    </w:rPr>
  </w:style>
  <w:style w:type="paragraph" w:customStyle="1" w:styleId="9AA739D981E249EE95DB8083833ED3DD12">
    <w:name w:val="9AA739D981E249EE95DB8083833ED3DD12"/>
    <w:rsid w:val="00567BD5"/>
    <w:rPr>
      <w:rFonts w:eastAsiaTheme="minorHAnsi"/>
      <w:lang w:eastAsia="en-US"/>
    </w:rPr>
  </w:style>
  <w:style w:type="paragraph" w:customStyle="1" w:styleId="1E42D31669E94F89B8F3725E95FED06D12">
    <w:name w:val="1E42D31669E94F89B8F3725E95FED06D12"/>
    <w:rsid w:val="00567BD5"/>
    <w:rPr>
      <w:rFonts w:eastAsiaTheme="minorHAnsi"/>
      <w:lang w:eastAsia="en-US"/>
    </w:rPr>
  </w:style>
  <w:style w:type="paragraph" w:customStyle="1" w:styleId="1D125524C5A04313927704DCFA5139A012">
    <w:name w:val="1D125524C5A04313927704DCFA5139A012"/>
    <w:rsid w:val="00567BD5"/>
    <w:rPr>
      <w:rFonts w:eastAsiaTheme="minorHAnsi"/>
      <w:lang w:eastAsia="en-US"/>
    </w:rPr>
  </w:style>
  <w:style w:type="paragraph" w:customStyle="1" w:styleId="C32B28B3EC6D4DF1A130626DC422848911">
    <w:name w:val="C32B28B3EC6D4DF1A130626DC422848911"/>
    <w:rsid w:val="00567BD5"/>
    <w:rPr>
      <w:rFonts w:eastAsiaTheme="minorHAnsi"/>
      <w:lang w:eastAsia="en-US"/>
    </w:rPr>
  </w:style>
  <w:style w:type="paragraph" w:customStyle="1" w:styleId="95FCB7B4FCB84D8CBCA1841EC0F5003212">
    <w:name w:val="95FCB7B4FCB84D8CBCA1841EC0F5003212"/>
    <w:rsid w:val="00567BD5"/>
    <w:rPr>
      <w:rFonts w:eastAsiaTheme="minorHAnsi"/>
      <w:lang w:eastAsia="en-US"/>
    </w:rPr>
  </w:style>
  <w:style w:type="paragraph" w:customStyle="1" w:styleId="4E14EDD81AF942C1B6E4C9620AA279DE12">
    <w:name w:val="4E14EDD81AF942C1B6E4C9620AA279DE12"/>
    <w:rsid w:val="00567BD5"/>
    <w:rPr>
      <w:rFonts w:eastAsiaTheme="minorHAnsi"/>
      <w:lang w:eastAsia="en-US"/>
    </w:rPr>
  </w:style>
  <w:style w:type="paragraph" w:customStyle="1" w:styleId="0BC762F5D21C4B2CA1BD07F00C59196F11">
    <w:name w:val="0BC762F5D21C4B2CA1BD07F00C59196F11"/>
    <w:rsid w:val="00567BD5"/>
    <w:rPr>
      <w:rFonts w:eastAsiaTheme="minorHAnsi"/>
      <w:lang w:eastAsia="en-US"/>
    </w:rPr>
  </w:style>
  <w:style w:type="paragraph" w:customStyle="1" w:styleId="B092184F8C6E461BB9D9F699A636678F12">
    <w:name w:val="B092184F8C6E461BB9D9F699A636678F12"/>
    <w:rsid w:val="00567BD5"/>
    <w:rPr>
      <w:rFonts w:eastAsiaTheme="minorHAnsi"/>
      <w:lang w:eastAsia="en-US"/>
    </w:rPr>
  </w:style>
  <w:style w:type="paragraph" w:customStyle="1" w:styleId="D8A010FDA9504AB19CD8C80CFD218A8812">
    <w:name w:val="D8A010FDA9504AB19CD8C80CFD218A8812"/>
    <w:rsid w:val="00567BD5"/>
    <w:rPr>
      <w:rFonts w:eastAsiaTheme="minorHAnsi"/>
      <w:lang w:eastAsia="en-US"/>
    </w:rPr>
  </w:style>
  <w:style w:type="paragraph" w:customStyle="1" w:styleId="4D3101799A024F36BB674A8F5C6BDA0612">
    <w:name w:val="4D3101799A024F36BB674A8F5C6BDA0612"/>
    <w:rsid w:val="00567BD5"/>
    <w:rPr>
      <w:rFonts w:eastAsiaTheme="minorHAnsi"/>
      <w:lang w:eastAsia="en-US"/>
    </w:rPr>
  </w:style>
  <w:style w:type="paragraph" w:customStyle="1" w:styleId="E919B31D78D24FE7BD23D5E57ABB144A12">
    <w:name w:val="E919B31D78D24FE7BD23D5E57ABB144A12"/>
    <w:rsid w:val="00567BD5"/>
    <w:rPr>
      <w:rFonts w:eastAsiaTheme="minorHAnsi"/>
      <w:lang w:eastAsia="en-US"/>
    </w:rPr>
  </w:style>
  <w:style w:type="paragraph" w:customStyle="1" w:styleId="52AB887689DA4158814264754C0B786D9">
    <w:name w:val="52AB887689DA4158814264754C0B786D9"/>
    <w:rsid w:val="00567BD5"/>
    <w:rPr>
      <w:rFonts w:eastAsiaTheme="minorHAnsi"/>
      <w:lang w:eastAsia="en-US"/>
    </w:rPr>
  </w:style>
  <w:style w:type="paragraph" w:customStyle="1" w:styleId="9B58BBEA094D4FC2821680852373A10A8">
    <w:name w:val="9B58BBEA094D4FC2821680852373A10A8"/>
    <w:rsid w:val="00567BD5"/>
    <w:rPr>
      <w:rFonts w:eastAsiaTheme="minorHAnsi"/>
      <w:lang w:eastAsia="en-US"/>
    </w:rPr>
  </w:style>
  <w:style w:type="paragraph" w:customStyle="1" w:styleId="C0E735D71F4548FAAF344BBDE30682C77">
    <w:name w:val="C0E735D71F4548FAAF344BBDE30682C77"/>
    <w:rsid w:val="00567BD5"/>
    <w:rPr>
      <w:rFonts w:eastAsiaTheme="minorHAnsi"/>
      <w:lang w:eastAsia="en-US"/>
    </w:rPr>
  </w:style>
  <w:style w:type="paragraph" w:customStyle="1" w:styleId="4A7C4851D32B450E943C49FB4A6C68005">
    <w:name w:val="4A7C4851D32B450E943C49FB4A6C68005"/>
    <w:rsid w:val="00567BD5"/>
    <w:rPr>
      <w:rFonts w:eastAsiaTheme="minorHAnsi"/>
      <w:lang w:eastAsia="en-US"/>
    </w:rPr>
  </w:style>
  <w:style w:type="paragraph" w:customStyle="1" w:styleId="7BEB4DDB6E004E11BDE58D8209570D1F5">
    <w:name w:val="7BEB4DDB6E004E11BDE58D8209570D1F5"/>
    <w:rsid w:val="00567BD5"/>
    <w:rPr>
      <w:rFonts w:eastAsiaTheme="minorHAnsi"/>
      <w:lang w:eastAsia="en-US"/>
    </w:rPr>
  </w:style>
  <w:style w:type="paragraph" w:customStyle="1" w:styleId="958B6552DFE54A6A9D952DA1016466C55">
    <w:name w:val="958B6552DFE54A6A9D952DA1016466C55"/>
    <w:rsid w:val="00567BD5"/>
    <w:rPr>
      <w:rFonts w:eastAsiaTheme="minorHAnsi"/>
      <w:lang w:eastAsia="en-US"/>
    </w:rPr>
  </w:style>
  <w:style w:type="paragraph" w:customStyle="1" w:styleId="9A68D2EDEE6D4252A2AB957C1C8B0DD019">
    <w:name w:val="9A68D2EDEE6D4252A2AB957C1C8B0DD019"/>
    <w:rsid w:val="00567BD5"/>
    <w:rPr>
      <w:rFonts w:eastAsiaTheme="minorHAnsi"/>
      <w:lang w:eastAsia="en-US"/>
    </w:rPr>
  </w:style>
  <w:style w:type="paragraph" w:customStyle="1" w:styleId="ABD3E791B51D42489F2A1109C2FC49E120">
    <w:name w:val="ABD3E791B51D42489F2A1109C2FC49E120"/>
    <w:rsid w:val="00567BD5"/>
    <w:rPr>
      <w:rFonts w:eastAsiaTheme="minorHAnsi"/>
      <w:lang w:eastAsia="en-US"/>
    </w:rPr>
  </w:style>
  <w:style w:type="paragraph" w:customStyle="1" w:styleId="08B93EBD47794FE7BC17358DFCC93B7B20">
    <w:name w:val="08B93EBD47794FE7BC17358DFCC93B7B20"/>
    <w:rsid w:val="00567BD5"/>
    <w:rPr>
      <w:rFonts w:eastAsiaTheme="minorHAnsi"/>
      <w:lang w:eastAsia="en-US"/>
    </w:rPr>
  </w:style>
  <w:style w:type="paragraph" w:customStyle="1" w:styleId="D72D2BFC0F324C0F8EACE3C9B59E01CC40">
    <w:name w:val="D72D2BFC0F324C0F8EACE3C9B59E01CC40"/>
    <w:rsid w:val="00567BD5"/>
    <w:rPr>
      <w:rFonts w:eastAsiaTheme="minorHAnsi"/>
      <w:lang w:eastAsia="en-US"/>
    </w:rPr>
  </w:style>
  <w:style w:type="paragraph" w:customStyle="1" w:styleId="F93FCA8BF07C4AAAA3C31F8F407F722421">
    <w:name w:val="F93FCA8BF07C4AAAA3C31F8F407F722421"/>
    <w:rsid w:val="00567BD5"/>
    <w:rPr>
      <w:rFonts w:eastAsiaTheme="minorHAnsi"/>
      <w:lang w:eastAsia="en-US"/>
    </w:rPr>
  </w:style>
  <w:style w:type="paragraph" w:customStyle="1" w:styleId="6D085070EBC84C16B591E4D1E856F6A920">
    <w:name w:val="6D085070EBC84C16B591E4D1E856F6A920"/>
    <w:rsid w:val="00567BD5"/>
    <w:rPr>
      <w:rFonts w:eastAsiaTheme="minorHAnsi"/>
      <w:lang w:eastAsia="en-US"/>
    </w:rPr>
  </w:style>
  <w:style w:type="paragraph" w:customStyle="1" w:styleId="4B4233F54C254A6B83AD169FB565D88219">
    <w:name w:val="4B4233F54C254A6B83AD169FB565D88219"/>
    <w:rsid w:val="00567BD5"/>
    <w:rPr>
      <w:rFonts w:eastAsiaTheme="minorHAnsi"/>
      <w:lang w:eastAsia="en-US"/>
    </w:rPr>
  </w:style>
  <w:style w:type="paragraph" w:customStyle="1" w:styleId="B4C9E55668084509BB9177390CD0FB2018">
    <w:name w:val="B4C9E55668084509BB9177390CD0FB2018"/>
    <w:rsid w:val="00567BD5"/>
    <w:rPr>
      <w:rFonts w:eastAsiaTheme="minorHAnsi"/>
      <w:lang w:eastAsia="en-US"/>
    </w:rPr>
  </w:style>
  <w:style w:type="paragraph" w:customStyle="1" w:styleId="4E039634AA5442E7B4639400B7BDF3AB13">
    <w:name w:val="4E039634AA5442E7B4639400B7BDF3AB13"/>
    <w:rsid w:val="00567BD5"/>
    <w:rPr>
      <w:rFonts w:eastAsiaTheme="minorHAnsi"/>
      <w:lang w:eastAsia="en-US"/>
    </w:rPr>
  </w:style>
  <w:style w:type="paragraph" w:customStyle="1" w:styleId="16A78730F1D14685A2E16964A49F557913">
    <w:name w:val="16A78730F1D14685A2E16964A49F557913"/>
    <w:rsid w:val="00567BD5"/>
    <w:rPr>
      <w:rFonts w:eastAsiaTheme="minorHAnsi"/>
      <w:lang w:eastAsia="en-US"/>
    </w:rPr>
  </w:style>
  <w:style w:type="paragraph" w:customStyle="1" w:styleId="9AA739D981E249EE95DB8083833ED3DD13">
    <w:name w:val="9AA739D981E249EE95DB8083833ED3DD13"/>
    <w:rsid w:val="00567BD5"/>
    <w:rPr>
      <w:rFonts w:eastAsiaTheme="minorHAnsi"/>
      <w:lang w:eastAsia="en-US"/>
    </w:rPr>
  </w:style>
  <w:style w:type="paragraph" w:customStyle="1" w:styleId="1E42D31669E94F89B8F3725E95FED06D13">
    <w:name w:val="1E42D31669E94F89B8F3725E95FED06D13"/>
    <w:rsid w:val="00567BD5"/>
    <w:rPr>
      <w:rFonts w:eastAsiaTheme="minorHAnsi"/>
      <w:lang w:eastAsia="en-US"/>
    </w:rPr>
  </w:style>
  <w:style w:type="paragraph" w:customStyle="1" w:styleId="1D125524C5A04313927704DCFA5139A013">
    <w:name w:val="1D125524C5A04313927704DCFA5139A013"/>
    <w:rsid w:val="00567BD5"/>
    <w:rPr>
      <w:rFonts w:eastAsiaTheme="minorHAnsi"/>
      <w:lang w:eastAsia="en-US"/>
    </w:rPr>
  </w:style>
  <w:style w:type="paragraph" w:customStyle="1" w:styleId="C32B28B3EC6D4DF1A130626DC422848912">
    <w:name w:val="C32B28B3EC6D4DF1A130626DC422848912"/>
    <w:rsid w:val="00567BD5"/>
    <w:rPr>
      <w:rFonts w:eastAsiaTheme="minorHAnsi"/>
      <w:lang w:eastAsia="en-US"/>
    </w:rPr>
  </w:style>
  <w:style w:type="paragraph" w:customStyle="1" w:styleId="95FCB7B4FCB84D8CBCA1841EC0F5003213">
    <w:name w:val="95FCB7B4FCB84D8CBCA1841EC0F5003213"/>
    <w:rsid w:val="00567BD5"/>
    <w:rPr>
      <w:rFonts w:eastAsiaTheme="minorHAnsi"/>
      <w:lang w:eastAsia="en-US"/>
    </w:rPr>
  </w:style>
  <w:style w:type="paragraph" w:customStyle="1" w:styleId="4E14EDD81AF942C1B6E4C9620AA279DE13">
    <w:name w:val="4E14EDD81AF942C1B6E4C9620AA279DE13"/>
    <w:rsid w:val="00567BD5"/>
    <w:rPr>
      <w:rFonts w:eastAsiaTheme="minorHAnsi"/>
      <w:lang w:eastAsia="en-US"/>
    </w:rPr>
  </w:style>
  <w:style w:type="paragraph" w:customStyle="1" w:styleId="0BC762F5D21C4B2CA1BD07F00C59196F12">
    <w:name w:val="0BC762F5D21C4B2CA1BD07F00C59196F12"/>
    <w:rsid w:val="00567BD5"/>
    <w:rPr>
      <w:rFonts w:eastAsiaTheme="minorHAnsi"/>
      <w:lang w:eastAsia="en-US"/>
    </w:rPr>
  </w:style>
  <w:style w:type="paragraph" w:customStyle="1" w:styleId="B092184F8C6E461BB9D9F699A636678F13">
    <w:name w:val="B092184F8C6E461BB9D9F699A636678F13"/>
    <w:rsid w:val="00567BD5"/>
    <w:rPr>
      <w:rFonts w:eastAsiaTheme="minorHAnsi"/>
      <w:lang w:eastAsia="en-US"/>
    </w:rPr>
  </w:style>
  <w:style w:type="paragraph" w:customStyle="1" w:styleId="D8A010FDA9504AB19CD8C80CFD218A8813">
    <w:name w:val="D8A010FDA9504AB19CD8C80CFD218A8813"/>
    <w:rsid w:val="00567BD5"/>
    <w:rPr>
      <w:rFonts w:eastAsiaTheme="minorHAnsi"/>
      <w:lang w:eastAsia="en-US"/>
    </w:rPr>
  </w:style>
  <w:style w:type="paragraph" w:customStyle="1" w:styleId="4D3101799A024F36BB674A8F5C6BDA0613">
    <w:name w:val="4D3101799A024F36BB674A8F5C6BDA0613"/>
    <w:rsid w:val="00567BD5"/>
    <w:rPr>
      <w:rFonts w:eastAsiaTheme="minorHAnsi"/>
      <w:lang w:eastAsia="en-US"/>
    </w:rPr>
  </w:style>
  <w:style w:type="paragraph" w:customStyle="1" w:styleId="E919B31D78D24FE7BD23D5E57ABB144A13">
    <w:name w:val="E919B31D78D24FE7BD23D5E57ABB144A13"/>
    <w:rsid w:val="00567BD5"/>
    <w:rPr>
      <w:rFonts w:eastAsiaTheme="minorHAnsi"/>
      <w:lang w:eastAsia="en-US"/>
    </w:rPr>
  </w:style>
  <w:style w:type="paragraph" w:customStyle="1" w:styleId="52AB887689DA4158814264754C0B786D10">
    <w:name w:val="52AB887689DA4158814264754C0B786D10"/>
    <w:rsid w:val="00567BD5"/>
    <w:rPr>
      <w:rFonts w:eastAsiaTheme="minorHAnsi"/>
      <w:lang w:eastAsia="en-US"/>
    </w:rPr>
  </w:style>
  <w:style w:type="paragraph" w:customStyle="1" w:styleId="9B58BBEA094D4FC2821680852373A10A9">
    <w:name w:val="9B58BBEA094D4FC2821680852373A10A9"/>
    <w:rsid w:val="00567BD5"/>
    <w:rPr>
      <w:rFonts w:eastAsiaTheme="minorHAnsi"/>
      <w:lang w:eastAsia="en-US"/>
    </w:rPr>
  </w:style>
  <w:style w:type="paragraph" w:customStyle="1" w:styleId="C0E735D71F4548FAAF344BBDE30682C78">
    <w:name w:val="C0E735D71F4548FAAF344BBDE30682C78"/>
    <w:rsid w:val="00567BD5"/>
    <w:rPr>
      <w:rFonts w:eastAsiaTheme="minorHAnsi"/>
      <w:lang w:eastAsia="en-US"/>
    </w:rPr>
  </w:style>
  <w:style w:type="paragraph" w:customStyle="1" w:styleId="4A7C4851D32B450E943C49FB4A6C68006">
    <w:name w:val="4A7C4851D32B450E943C49FB4A6C68006"/>
    <w:rsid w:val="00567BD5"/>
    <w:rPr>
      <w:rFonts w:eastAsiaTheme="minorHAnsi"/>
      <w:lang w:eastAsia="en-US"/>
    </w:rPr>
  </w:style>
  <w:style w:type="paragraph" w:customStyle="1" w:styleId="7BEB4DDB6E004E11BDE58D8209570D1F6">
    <w:name w:val="7BEB4DDB6E004E11BDE58D8209570D1F6"/>
    <w:rsid w:val="00567BD5"/>
    <w:rPr>
      <w:rFonts w:eastAsiaTheme="minorHAnsi"/>
      <w:lang w:eastAsia="en-US"/>
    </w:rPr>
  </w:style>
  <w:style w:type="paragraph" w:customStyle="1" w:styleId="958B6552DFE54A6A9D952DA1016466C56">
    <w:name w:val="958B6552DFE54A6A9D952DA1016466C56"/>
    <w:rsid w:val="00567BD5"/>
    <w:rPr>
      <w:rFonts w:eastAsiaTheme="minorHAnsi"/>
      <w:lang w:eastAsia="en-US"/>
    </w:rPr>
  </w:style>
  <w:style w:type="paragraph" w:customStyle="1" w:styleId="9A68D2EDEE6D4252A2AB957C1C8B0DD020">
    <w:name w:val="9A68D2EDEE6D4252A2AB957C1C8B0DD020"/>
    <w:rsid w:val="00567BD5"/>
    <w:rPr>
      <w:rFonts w:eastAsiaTheme="minorHAnsi"/>
      <w:lang w:eastAsia="en-US"/>
    </w:rPr>
  </w:style>
  <w:style w:type="paragraph" w:customStyle="1" w:styleId="ABD3E791B51D42489F2A1109C2FC49E121">
    <w:name w:val="ABD3E791B51D42489F2A1109C2FC49E121"/>
    <w:rsid w:val="00567BD5"/>
    <w:rPr>
      <w:rFonts w:eastAsiaTheme="minorHAnsi"/>
      <w:lang w:eastAsia="en-US"/>
    </w:rPr>
  </w:style>
  <w:style w:type="paragraph" w:customStyle="1" w:styleId="08B93EBD47794FE7BC17358DFCC93B7B21">
    <w:name w:val="08B93EBD47794FE7BC17358DFCC93B7B21"/>
    <w:rsid w:val="00567BD5"/>
    <w:rPr>
      <w:rFonts w:eastAsiaTheme="minorHAnsi"/>
      <w:lang w:eastAsia="en-US"/>
    </w:rPr>
  </w:style>
  <w:style w:type="paragraph" w:customStyle="1" w:styleId="D72D2BFC0F324C0F8EACE3C9B59E01CC41">
    <w:name w:val="D72D2BFC0F324C0F8EACE3C9B59E01CC41"/>
    <w:rsid w:val="00567BD5"/>
    <w:rPr>
      <w:rFonts w:eastAsiaTheme="minorHAnsi"/>
      <w:lang w:eastAsia="en-US"/>
    </w:rPr>
  </w:style>
  <w:style w:type="paragraph" w:customStyle="1" w:styleId="F93FCA8BF07C4AAAA3C31F8F407F722422">
    <w:name w:val="F93FCA8BF07C4AAAA3C31F8F407F722422"/>
    <w:rsid w:val="00567BD5"/>
    <w:rPr>
      <w:rFonts w:eastAsiaTheme="minorHAnsi"/>
      <w:lang w:eastAsia="en-US"/>
    </w:rPr>
  </w:style>
  <w:style w:type="paragraph" w:customStyle="1" w:styleId="6D085070EBC84C16B591E4D1E856F6A921">
    <w:name w:val="6D085070EBC84C16B591E4D1E856F6A921"/>
    <w:rsid w:val="00567BD5"/>
    <w:rPr>
      <w:rFonts w:eastAsiaTheme="minorHAnsi"/>
      <w:lang w:eastAsia="en-US"/>
    </w:rPr>
  </w:style>
  <w:style w:type="paragraph" w:customStyle="1" w:styleId="4B4233F54C254A6B83AD169FB565D88220">
    <w:name w:val="4B4233F54C254A6B83AD169FB565D88220"/>
    <w:rsid w:val="00567BD5"/>
    <w:rPr>
      <w:rFonts w:eastAsiaTheme="minorHAnsi"/>
      <w:lang w:eastAsia="en-US"/>
    </w:rPr>
  </w:style>
  <w:style w:type="paragraph" w:customStyle="1" w:styleId="B4C9E55668084509BB9177390CD0FB2019">
    <w:name w:val="B4C9E55668084509BB9177390CD0FB2019"/>
    <w:rsid w:val="00567BD5"/>
    <w:rPr>
      <w:rFonts w:eastAsiaTheme="minorHAnsi"/>
      <w:lang w:eastAsia="en-US"/>
    </w:rPr>
  </w:style>
  <w:style w:type="paragraph" w:customStyle="1" w:styleId="4E039634AA5442E7B4639400B7BDF3AB14">
    <w:name w:val="4E039634AA5442E7B4639400B7BDF3AB14"/>
    <w:rsid w:val="00567BD5"/>
    <w:rPr>
      <w:rFonts w:eastAsiaTheme="minorHAnsi"/>
      <w:lang w:eastAsia="en-US"/>
    </w:rPr>
  </w:style>
  <w:style w:type="paragraph" w:customStyle="1" w:styleId="16A78730F1D14685A2E16964A49F557914">
    <w:name w:val="16A78730F1D14685A2E16964A49F557914"/>
    <w:rsid w:val="00567BD5"/>
    <w:rPr>
      <w:rFonts w:eastAsiaTheme="minorHAnsi"/>
      <w:lang w:eastAsia="en-US"/>
    </w:rPr>
  </w:style>
  <w:style w:type="paragraph" w:customStyle="1" w:styleId="9AA739D981E249EE95DB8083833ED3DD14">
    <w:name w:val="9AA739D981E249EE95DB8083833ED3DD14"/>
    <w:rsid w:val="00567BD5"/>
    <w:rPr>
      <w:rFonts w:eastAsiaTheme="minorHAnsi"/>
      <w:lang w:eastAsia="en-US"/>
    </w:rPr>
  </w:style>
  <w:style w:type="paragraph" w:customStyle="1" w:styleId="1E42D31669E94F89B8F3725E95FED06D14">
    <w:name w:val="1E42D31669E94F89B8F3725E95FED06D14"/>
    <w:rsid w:val="00567BD5"/>
    <w:rPr>
      <w:rFonts w:eastAsiaTheme="minorHAnsi"/>
      <w:lang w:eastAsia="en-US"/>
    </w:rPr>
  </w:style>
  <w:style w:type="paragraph" w:customStyle="1" w:styleId="1D125524C5A04313927704DCFA5139A014">
    <w:name w:val="1D125524C5A04313927704DCFA5139A014"/>
    <w:rsid w:val="00567BD5"/>
    <w:rPr>
      <w:rFonts w:eastAsiaTheme="minorHAnsi"/>
      <w:lang w:eastAsia="en-US"/>
    </w:rPr>
  </w:style>
  <w:style w:type="paragraph" w:customStyle="1" w:styleId="C32B28B3EC6D4DF1A130626DC422848913">
    <w:name w:val="C32B28B3EC6D4DF1A130626DC422848913"/>
    <w:rsid w:val="00567BD5"/>
    <w:rPr>
      <w:rFonts w:eastAsiaTheme="minorHAnsi"/>
      <w:lang w:eastAsia="en-US"/>
    </w:rPr>
  </w:style>
  <w:style w:type="paragraph" w:customStyle="1" w:styleId="95FCB7B4FCB84D8CBCA1841EC0F5003214">
    <w:name w:val="95FCB7B4FCB84D8CBCA1841EC0F5003214"/>
    <w:rsid w:val="00567BD5"/>
    <w:rPr>
      <w:rFonts w:eastAsiaTheme="minorHAnsi"/>
      <w:lang w:eastAsia="en-US"/>
    </w:rPr>
  </w:style>
  <w:style w:type="paragraph" w:customStyle="1" w:styleId="4E14EDD81AF942C1B6E4C9620AA279DE14">
    <w:name w:val="4E14EDD81AF942C1B6E4C9620AA279DE14"/>
    <w:rsid w:val="00567BD5"/>
    <w:rPr>
      <w:rFonts w:eastAsiaTheme="minorHAnsi"/>
      <w:lang w:eastAsia="en-US"/>
    </w:rPr>
  </w:style>
  <w:style w:type="paragraph" w:customStyle="1" w:styleId="0BC762F5D21C4B2CA1BD07F00C59196F13">
    <w:name w:val="0BC762F5D21C4B2CA1BD07F00C59196F13"/>
    <w:rsid w:val="00567BD5"/>
    <w:rPr>
      <w:rFonts w:eastAsiaTheme="minorHAnsi"/>
      <w:lang w:eastAsia="en-US"/>
    </w:rPr>
  </w:style>
  <w:style w:type="paragraph" w:customStyle="1" w:styleId="B092184F8C6E461BB9D9F699A636678F14">
    <w:name w:val="B092184F8C6E461BB9D9F699A636678F14"/>
    <w:rsid w:val="00567BD5"/>
    <w:rPr>
      <w:rFonts w:eastAsiaTheme="minorHAnsi"/>
      <w:lang w:eastAsia="en-US"/>
    </w:rPr>
  </w:style>
  <w:style w:type="paragraph" w:customStyle="1" w:styleId="D8A010FDA9504AB19CD8C80CFD218A8814">
    <w:name w:val="D8A010FDA9504AB19CD8C80CFD218A8814"/>
    <w:rsid w:val="00567BD5"/>
    <w:rPr>
      <w:rFonts w:eastAsiaTheme="minorHAnsi"/>
      <w:lang w:eastAsia="en-US"/>
    </w:rPr>
  </w:style>
  <w:style w:type="paragraph" w:customStyle="1" w:styleId="4D3101799A024F36BB674A8F5C6BDA0614">
    <w:name w:val="4D3101799A024F36BB674A8F5C6BDA0614"/>
    <w:rsid w:val="00567BD5"/>
    <w:rPr>
      <w:rFonts w:eastAsiaTheme="minorHAnsi"/>
      <w:lang w:eastAsia="en-US"/>
    </w:rPr>
  </w:style>
  <w:style w:type="paragraph" w:customStyle="1" w:styleId="E919B31D78D24FE7BD23D5E57ABB144A14">
    <w:name w:val="E919B31D78D24FE7BD23D5E57ABB144A14"/>
    <w:rsid w:val="00567BD5"/>
    <w:rPr>
      <w:rFonts w:eastAsiaTheme="minorHAnsi"/>
      <w:lang w:eastAsia="en-US"/>
    </w:rPr>
  </w:style>
  <w:style w:type="paragraph" w:customStyle="1" w:styleId="52AB887689DA4158814264754C0B786D11">
    <w:name w:val="52AB887689DA4158814264754C0B786D11"/>
    <w:rsid w:val="00567BD5"/>
    <w:rPr>
      <w:rFonts w:eastAsiaTheme="minorHAnsi"/>
      <w:lang w:eastAsia="en-US"/>
    </w:rPr>
  </w:style>
  <w:style w:type="paragraph" w:customStyle="1" w:styleId="9B58BBEA094D4FC2821680852373A10A10">
    <w:name w:val="9B58BBEA094D4FC2821680852373A10A10"/>
    <w:rsid w:val="00567BD5"/>
    <w:rPr>
      <w:rFonts w:eastAsiaTheme="minorHAnsi"/>
      <w:lang w:eastAsia="en-US"/>
    </w:rPr>
  </w:style>
  <w:style w:type="paragraph" w:customStyle="1" w:styleId="C0E735D71F4548FAAF344BBDE30682C79">
    <w:name w:val="C0E735D71F4548FAAF344BBDE30682C79"/>
    <w:rsid w:val="00567BD5"/>
    <w:rPr>
      <w:rFonts w:eastAsiaTheme="minorHAnsi"/>
      <w:lang w:eastAsia="en-US"/>
    </w:rPr>
  </w:style>
  <w:style w:type="paragraph" w:customStyle="1" w:styleId="4A7C4851D32B450E943C49FB4A6C68007">
    <w:name w:val="4A7C4851D32B450E943C49FB4A6C68007"/>
    <w:rsid w:val="00567BD5"/>
    <w:rPr>
      <w:rFonts w:eastAsiaTheme="minorHAnsi"/>
      <w:lang w:eastAsia="en-US"/>
    </w:rPr>
  </w:style>
  <w:style w:type="paragraph" w:customStyle="1" w:styleId="7BEB4DDB6E004E11BDE58D8209570D1F7">
    <w:name w:val="7BEB4DDB6E004E11BDE58D8209570D1F7"/>
    <w:rsid w:val="00567BD5"/>
    <w:rPr>
      <w:rFonts w:eastAsiaTheme="minorHAnsi"/>
      <w:lang w:eastAsia="en-US"/>
    </w:rPr>
  </w:style>
  <w:style w:type="paragraph" w:customStyle="1" w:styleId="958B6552DFE54A6A9D952DA1016466C57">
    <w:name w:val="958B6552DFE54A6A9D952DA1016466C57"/>
    <w:rsid w:val="00567BD5"/>
    <w:rPr>
      <w:rFonts w:eastAsiaTheme="minorHAnsi"/>
      <w:lang w:eastAsia="en-US"/>
    </w:rPr>
  </w:style>
  <w:style w:type="paragraph" w:customStyle="1" w:styleId="9A68D2EDEE6D4252A2AB957C1C8B0DD021">
    <w:name w:val="9A68D2EDEE6D4252A2AB957C1C8B0DD021"/>
    <w:rsid w:val="00567BD5"/>
    <w:rPr>
      <w:rFonts w:eastAsiaTheme="minorHAnsi"/>
      <w:lang w:eastAsia="en-US"/>
    </w:rPr>
  </w:style>
  <w:style w:type="paragraph" w:customStyle="1" w:styleId="ABD3E791B51D42489F2A1109C2FC49E122">
    <w:name w:val="ABD3E791B51D42489F2A1109C2FC49E122"/>
    <w:rsid w:val="00567BD5"/>
    <w:rPr>
      <w:rFonts w:eastAsiaTheme="minorHAnsi"/>
      <w:lang w:eastAsia="en-US"/>
    </w:rPr>
  </w:style>
  <w:style w:type="paragraph" w:customStyle="1" w:styleId="08B93EBD47794FE7BC17358DFCC93B7B22">
    <w:name w:val="08B93EBD47794FE7BC17358DFCC93B7B22"/>
    <w:rsid w:val="00567BD5"/>
    <w:rPr>
      <w:rFonts w:eastAsiaTheme="minorHAnsi"/>
      <w:lang w:eastAsia="en-US"/>
    </w:rPr>
  </w:style>
  <w:style w:type="paragraph" w:customStyle="1" w:styleId="D72D2BFC0F324C0F8EACE3C9B59E01CC42">
    <w:name w:val="D72D2BFC0F324C0F8EACE3C9B59E01CC42"/>
    <w:rsid w:val="00567BD5"/>
    <w:rPr>
      <w:rFonts w:eastAsiaTheme="minorHAnsi"/>
      <w:lang w:eastAsia="en-US"/>
    </w:rPr>
  </w:style>
  <w:style w:type="paragraph" w:customStyle="1" w:styleId="F93FCA8BF07C4AAAA3C31F8F407F722423">
    <w:name w:val="F93FCA8BF07C4AAAA3C31F8F407F722423"/>
    <w:rsid w:val="00567BD5"/>
    <w:rPr>
      <w:rFonts w:eastAsiaTheme="minorHAnsi"/>
      <w:lang w:eastAsia="en-US"/>
    </w:rPr>
  </w:style>
  <w:style w:type="paragraph" w:customStyle="1" w:styleId="6D085070EBC84C16B591E4D1E856F6A922">
    <w:name w:val="6D085070EBC84C16B591E4D1E856F6A922"/>
    <w:rsid w:val="00567BD5"/>
    <w:rPr>
      <w:rFonts w:eastAsiaTheme="minorHAnsi"/>
      <w:lang w:eastAsia="en-US"/>
    </w:rPr>
  </w:style>
  <w:style w:type="paragraph" w:customStyle="1" w:styleId="4B4233F54C254A6B83AD169FB565D88221">
    <w:name w:val="4B4233F54C254A6B83AD169FB565D88221"/>
    <w:rsid w:val="00567BD5"/>
    <w:rPr>
      <w:rFonts w:eastAsiaTheme="minorHAnsi"/>
      <w:lang w:eastAsia="en-US"/>
    </w:rPr>
  </w:style>
  <w:style w:type="paragraph" w:customStyle="1" w:styleId="B4C9E55668084509BB9177390CD0FB2020">
    <w:name w:val="B4C9E55668084509BB9177390CD0FB2020"/>
    <w:rsid w:val="00567BD5"/>
    <w:rPr>
      <w:rFonts w:eastAsiaTheme="minorHAnsi"/>
      <w:lang w:eastAsia="en-US"/>
    </w:rPr>
  </w:style>
  <w:style w:type="paragraph" w:customStyle="1" w:styleId="4E039634AA5442E7B4639400B7BDF3AB15">
    <w:name w:val="4E039634AA5442E7B4639400B7BDF3AB15"/>
    <w:rsid w:val="00567BD5"/>
    <w:rPr>
      <w:rFonts w:eastAsiaTheme="minorHAnsi"/>
      <w:lang w:eastAsia="en-US"/>
    </w:rPr>
  </w:style>
  <w:style w:type="paragraph" w:customStyle="1" w:styleId="16A78730F1D14685A2E16964A49F557915">
    <w:name w:val="16A78730F1D14685A2E16964A49F557915"/>
    <w:rsid w:val="00567BD5"/>
    <w:rPr>
      <w:rFonts w:eastAsiaTheme="minorHAnsi"/>
      <w:lang w:eastAsia="en-US"/>
    </w:rPr>
  </w:style>
  <w:style w:type="paragraph" w:customStyle="1" w:styleId="9AA739D981E249EE95DB8083833ED3DD15">
    <w:name w:val="9AA739D981E249EE95DB8083833ED3DD15"/>
    <w:rsid w:val="00567BD5"/>
    <w:rPr>
      <w:rFonts w:eastAsiaTheme="minorHAnsi"/>
      <w:lang w:eastAsia="en-US"/>
    </w:rPr>
  </w:style>
  <w:style w:type="paragraph" w:customStyle="1" w:styleId="1E42D31669E94F89B8F3725E95FED06D15">
    <w:name w:val="1E42D31669E94F89B8F3725E95FED06D15"/>
    <w:rsid w:val="00567BD5"/>
    <w:rPr>
      <w:rFonts w:eastAsiaTheme="minorHAnsi"/>
      <w:lang w:eastAsia="en-US"/>
    </w:rPr>
  </w:style>
  <w:style w:type="paragraph" w:customStyle="1" w:styleId="1D125524C5A04313927704DCFA5139A015">
    <w:name w:val="1D125524C5A04313927704DCFA5139A015"/>
    <w:rsid w:val="00567BD5"/>
    <w:rPr>
      <w:rFonts w:eastAsiaTheme="minorHAnsi"/>
      <w:lang w:eastAsia="en-US"/>
    </w:rPr>
  </w:style>
  <w:style w:type="paragraph" w:customStyle="1" w:styleId="C32B28B3EC6D4DF1A130626DC422848914">
    <w:name w:val="C32B28B3EC6D4DF1A130626DC422848914"/>
    <w:rsid w:val="00567BD5"/>
    <w:rPr>
      <w:rFonts w:eastAsiaTheme="minorHAnsi"/>
      <w:lang w:eastAsia="en-US"/>
    </w:rPr>
  </w:style>
  <w:style w:type="paragraph" w:customStyle="1" w:styleId="95FCB7B4FCB84D8CBCA1841EC0F5003215">
    <w:name w:val="95FCB7B4FCB84D8CBCA1841EC0F5003215"/>
    <w:rsid w:val="00567BD5"/>
    <w:rPr>
      <w:rFonts w:eastAsiaTheme="minorHAnsi"/>
      <w:lang w:eastAsia="en-US"/>
    </w:rPr>
  </w:style>
  <w:style w:type="paragraph" w:customStyle="1" w:styleId="4E14EDD81AF942C1B6E4C9620AA279DE15">
    <w:name w:val="4E14EDD81AF942C1B6E4C9620AA279DE15"/>
    <w:rsid w:val="00567BD5"/>
    <w:rPr>
      <w:rFonts w:eastAsiaTheme="minorHAnsi"/>
      <w:lang w:eastAsia="en-US"/>
    </w:rPr>
  </w:style>
  <w:style w:type="paragraph" w:customStyle="1" w:styleId="0BC762F5D21C4B2CA1BD07F00C59196F14">
    <w:name w:val="0BC762F5D21C4B2CA1BD07F00C59196F14"/>
    <w:rsid w:val="00567BD5"/>
    <w:rPr>
      <w:rFonts w:eastAsiaTheme="minorHAnsi"/>
      <w:lang w:eastAsia="en-US"/>
    </w:rPr>
  </w:style>
  <w:style w:type="paragraph" w:customStyle="1" w:styleId="B092184F8C6E461BB9D9F699A636678F15">
    <w:name w:val="B092184F8C6E461BB9D9F699A636678F15"/>
    <w:rsid w:val="00567BD5"/>
    <w:rPr>
      <w:rFonts w:eastAsiaTheme="minorHAnsi"/>
      <w:lang w:eastAsia="en-US"/>
    </w:rPr>
  </w:style>
  <w:style w:type="paragraph" w:customStyle="1" w:styleId="D8A010FDA9504AB19CD8C80CFD218A8815">
    <w:name w:val="D8A010FDA9504AB19CD8C80CFD218A8815"/>
    <w:rsid w:val="00567BD5"/>
    <w:rPr>
      <w:rFonts w:eastAsiaTheme="minorHAnsi"/>
      <w:lang w:eastAsia="en-US"/>
    </w:rPr>
  </w:style>
  <w:style w:type="paragraph" w:customStyle="1" w:styleId="4D3101799A024F36BB674A8F5C6BDA0615">
    <w:name w:val="4D3101799A024F36BB674A8F5C6BDA0615"/>
    <w:rsid w:val="00567BD5"/>
    <w:rPr>
      <w:rFonts w:eastAsiaTheme="minorHAnsi"/>
      <w:lang w:eastAsia="en-US"/>
    </w:rPr>
  </w:style>
  <w:style w:type="paragraph" w:customStyle="1" w:styleId="E919B31D78D24FE7BD23D5E57ABB144A15">
    <w:name w:val="E919B31D78D24FE7BD23D5E57ABB144A15"/>
    <w:rsid w:val="00567BD5"/>
    <w:rPr>
      <w:rFonts w:eastAsiaTheme="minorHAnsi"/>
      <w:lang w:eastAsia="en-US"/>
    </w:rPr>
  </w:style>
  <w:style w:type="paragraph" w:customStyle="1" w:styleId="52AB887689DA4158814264754C0B786D12">
    <w:name w:val="52AB887689DA4158814264754C0B786D12"/>
    <w:rsid w:val="00567BD5"/>
    <w:rPr>
      <w:rFonts w:eastAsiaTheme="minorHAnsi"/>
      <w:lang w:eastAsia="en-US"/>
    </w:rPr>
  </w:style>
  <w:style w:type="paragraph" w:customStyle="1" w:styleId="9B58BBEA094D4FC2821680852373A10A11">
    <w:name w:val="9B58BBEA094D4FC2821680852373A10A11"/>
    <w:rsid w:val="00567BD5"/>
    <w:rPr>
      <w:rFonts w:eastAsiaTheme="minorHAnsi"/>
      <w:lang w:eastAsia="en-US"/>
    </w:rPr>
  </w:style>
  <w:style w:type="paragraph" w:customStyle="1" w:styleId="C0E735D71F4548FAAF344BBDE30682C710">
    <w:name w:val="C0E735D71F4548FAAF344BBDE30682C710"/>
    <w:rsid w:val="00567BD5"/>
    <w:rPr>
      <w:rFonts w:eastAsiaTheme="minorHAnsi"/>
      <w:lang w:eastAsia="en-US"/>
    </w:rPr>
  </w:style>
  <w:style w:type="paragraph" w:customStyle="1" w:styleId="4A7C4851D32B450E943C49FB4A6C68008">
    <w:name w:val="4A7C4851D32B450E943C49FB4A6C68008"/>
    <w:rsid w:val="00567BD5"/>
    <w:rPr>
      <w:rFonts w:eastAsiaTheme="minorHAnsi"/>
      <w:lang w:eastAsia="en-US"/>
    </w:rPr>
  </w:style>
  <w:style w:type="paragraph" w:customStyle="1" w:styleId="7BEB4DDB6E004E11BDE58D8209570D1F8">
    <w:name w:val="7BEB4DDB6E004E11BDE58D8209570D1F8"/>
    <w:rsid w:val="00567BD5"/>
    <w:rPr>
      <w:rFonts w:eastAsiaTheme="minorHAnsi"/>
      <w:lang w:eastAsia="en-US"/>
    </w:rPr>
  </w:style>
  <w:style w:type="paragraph" w:customStyle="1" w:styleId="958B6552DFE54A6A9D952DA1016466C58">
    <w:name w:val="958B6552DFE54A6A9D952DA1016466C58"/>
    <w:rsid w:val="00567BD5"/>
    <w:rPr>
      <w:rFonts w:eastAsiaTheme="minorHAnsi"/>
      <w:lang w:eastAsia="en-US"/>
    </w:rPr>
  </w:style>
  <w:style w:type="paragraph" w:customStyle="1" w:styleId="9A68D2EDEE6D4252A2AB957C1C8B0DD022">
    <w:name w:val="9A68D2EDEE6D4252A2AB957C1C8B0DD022"/>
    <w:rsid w:val="00567BD5"/>
    <w:rPr>
      <w:rFonts w:eastAsiaTheme="minorHAnsi"/>
      <w:lang w:eastAsia="en-US"/>
    </w:rPr>
  </w:style>
  <w:style w:type="paragraph" w:customStyle="1" w:styleId="ABD3E791B51D42489F2A1109C2FC49E123">
    <w:name w:val="ABD3E791B51D42489F2A1109C2FC49E123"/>
    <w:rsid w:val="00567BD5"/>
    <w:rPr>
      <w:rFonts w:eastAsiaTheme="minorHAnsi"/>
      <w:lang w:eastAsia="en-US"/>
    </w:rPr>
  </w:style>
  <w:style w:type="paragraph" w:customStyle="1" w:styleId="08B93EBD47794FE7BC17358DFCC93B7B23">
    <w:name w:val="08B93EBD47794FE7BC17358DFCC93B7B23"/>
    <w:rsid w:val="00567BD5"/>
    <w:rPr>
      <w:rFonts w:eastAsiaTheme="minorHAnsi"/>
      <w:lang w:eastAsia="en-US"/>
    </w:rPr>
  </w:style>
  <w:style w:type="paragraph" w:customStyle="1" w:styleId="D72D2BFC0F324C0F8EACE3C9B59E01CC43">
    <w:name w:val="D72D2BFC0F324C0F8EACE3C9B59E01CC43"/>
    <w:rsid w:val="00567BD5"/>
    <w:rPr>
      <w:rFonts w:eastAsiaTheme="minorHAnsi"/>
      <w:lang w:eastAsia="en-US"/>
    </w:rPr>
  </w:style>
  <w:style w:type="paragraph" w:customStyle="1" w:styleId="F93FCA8BF07C4AAAA3C31F8F407F722424">
    <w:name w:val="F93FCA8BF07C4AAAA3C31F8F407F722424"/>
    <w:rsid w:val="00567BD5"/>
    <w:rPr>
      <w:rFonts w:eastAsiaTheme="minorHAnsi"/>
      <w:lang w:eastAsia="en-US"/>
    </w:rPr>
  </w:style>
  <w:style w:type="paragraph" w:customStyle="1" w:styleId="6D085070EBC84C16B591E4D1E856F6A923">
    <w:name w:val="6D085070EBC84C16B591E4D1E856F6A923"/>
    <w:rsid w:val="00567BD5"/>
    <w:rPr>
      <w:rFonts w:eastAsiaTheme="minorHAnsi"/>
      <w:lang w:eastAsia="en-US"/>
    </w:rPr>
  </w:style>
  <w:style w:type="paragraph" w:customStyle="1" w:styleId="4B4233F54C254A6B83AD169FB565D88222">
    <w:name w:val="4B4233F54C254A6B83AD169FB565D88222"/>
    <w:rsid w:val="00567BD5"/>
    <w:rPr>
      <w:rFonts w:eastAsiaTheme="minorHAnsi"/>
      <w:lang w:eastAsia="en-US"/>
    </w:rPr>
  </w:style>
  <w:style w:type="paragraph" w:customStyle="1" w:styleId="B4C9E55668084509BB9177390CD0FB2021">
    <w:name w:val="B4C9E55668084509BB9177390CD0FB2021"/>
    <w:rsid w:val="00567BD5"/>
    <w:rPr>
      <w:rFonts w:eastAsiaTheme="minorHAnsi"/>
      <w:lang w:eastAsia="en-US"/>
    </w:rPr>
  </w:style>
  <w:style w:type="paragraph" w:customStyle="1" w:styleId="4E039634AA5442E7B4639400B7BDF3AB16">
    <w:name w:val="4E039634AA5442E7B4639400B7BDF3AB16"/>
    <w:rsid w:val="00567BD5"/>
    <w:rPr>
      <w:rFonts w:eastAsiaTheme="minorHAnsi"/>
      <w:lang w:eastAsia="en-US"/>
    </w:rPr>
  </w:style>
  <w:style w:type="paragraph" w:customStyle="1" w:styleId="16A78730F1D14685A2E16964A49F557916">
    <w:name w:val="16A78730F1D14685A2E16964A49F557916"/>
    <w:rsid w:val="00567BD5"/>
    <w:rPr>
      <w:rFonts w:eastAsiaTheme="minorHAnsi"/>
      <w:lang w:eastAsia="en-US"/>
    </w:rPr>
  </w:style>
  <w:style w:type="paragraph" w:customStyle="1" w:styleId="9AA739D981E249EE95DB8083833ED3DD16">
    <w:name w:val="9AA739D981E249EE95DB8083833ED3DD16"/>
    <w:rsid w:val="00567BD5"/>
    <w:rPr>
      <w:rFonts w:eastAsiaTheme="minorHAnsi"/>
      <w:lang w:eastAsia="en-US"/>
    </w:rPr>
  </w:style>
  <w:style w:type="paragraph" w:customStyle="1" w:styleId="1E42D31669E94F89B8F3725E95FED06D16">
    <w:name w:val="1E42D31669E94F89B8F3725E95FED06D16"/>
    <w:rsid w:val="00567BD5"/>
    <w:rPr>
      <w:rFonts w:eastAsiaTheme="minorHAnsi"/>
      <w:lang w:eastAsia="en-US"/>
    </w:rPr>
  </w:style>
  <w:style w:type="paragraph" w:customStyle="1" w:styleId="1D125524C5A04313927704DCFA5139A016">
    <w:name w:val="1D125524C5A04313927704DCFA5139A016"/>
    <w:rsid w:val="00567BD5"/>
    <w:rPr>
      <w:rFonts w:eastAsiaTheme="minorHAnsi"/>
      <w:lang w:eastAsia="en-US"/>
    </w:rPr>
  </w:style>
  <w:style w:type="paragraph" w:customStyle="1" w:styleId="C32B28B3EC6D4DF1A130626DC422848915">
    <w:name w:val="C32B28B3EC6D4DF1A130626DC422848915"/>
    <w:rsid w:val="00567BD5"/>
    <w:rPr>
      <w:rFonts w:eastAsiaTheme="minorHAnsi"/>
      <w:lang w:eastAsia="en-US"/>
    </w:rPr>
  </w:style>
  <w:style w:type="paragraph" w:customStyle="1" w:styleId="95FCB7B4FCB84D8CBCA1841EC0F5003216">
    <w:name w:val="95FCB7B4FCB84D8CBCA1841EC0F5003216"/>
    <w:rsid w:val="00567BD5"/>
    <w:rPr>
      <w:rFonts w:eastAsiaTheme="minorHAnsi"/>
      <w:lang w:eastAsia="en-US"/>
    </w:rPr>
  </w:style>
  <w:style w:type="paragraph" w:customStyle="1" w:styleId="4E14EDD81AF942C1B6E4C9620AA279DE16">
    <w:name w:val="4E14EDD81AF942C1B6E4C9620AA279DE16"/>
    <w:rsid w:val="00567BD5"/>
    <w:rPr>
      <w:rFonts w:eastAsiaTheme="minorHAnsi"/>
      <w:lang w:eastAsia="en-US"/>
    </w:rPr>
  </w:style>
  <w:style w:type="paragraph" w:customStyle="1" w:styleId="0BC762F5D21C4B2CA1BD07F00C59196F15">
    <w:name w:val="0BC762F5D21C4B2CA1BD07F00C59196F15"/>
    <w:rsid w:val="00567BD5"/>
    <w:rPr>
      <w:rFonts w:eastAsiaTheme="minorHAnsi"/>
      <w:lang w:eastAsia="en-US"/>
    </w:rPr>
  </w:style>
  <w:style w:type="paragraph" w:customStyle="1" w:styleId="B092184F8C6E461BB9D9F699A636678F16">
    <w:name w:val="B092184F8C6E461BB9D9F699A636678F16"/>
    <w:rsid w:val="00567BD5"/>
    <w:rPr>
      <w:rFonts w:eastAsiaTheme="minorHAnsi"/>
      <w:lang w:eastAsia="en-US"/>
    </w:rPr>
  </w:style>
  <w:style w:type="paragraph" w:customStyle="1" w:styleId="D8A010FDA9504AB19CD8C80CFD218A8816">
    <w:name w:val="D8A010FDA9504AB19CD8C80CFD218A8816"/>
    <w:rsid w:val="00567BD5"/>
    <w:rPr>
      <w:rFonts w:eastAsiaTheme="minorHAnsi"/>
      <w:lang w:eastAsia="en-US"/>
    </w:rPr>
  </w:style>
  <w:style w:type="paragraph" w:customStyle="1" w:styleId="4D3101799A024F36BB674A8F5C6BDA0616">
    <w:name w:val="4D3101799A024F36BB674A8F5C6BDA0616"/>
    <w:rsid w:val="00567BD5"/>
    <w:rPr>
      <w:rFonts w:eastAsiaTheme="minorHAnsi"/>
      <w:lang w:eastAsia="en-US"/>
    </w:rPr>
  </w:style>
  <w:style w:type="paragraph" w:customStyle="1" w:styleId="E919B31D78D24FE7BD23D5E57ABB144A16">
    <w:name w:val="E919B31D78D24FE7BD23D5E57ABB144A16"/>
    <w:rsid w:val="00567BD5"/>
    <w:rPr>
      <w:rFonts w:eastAsiaTheme="minorHAnsi"/>
      <w:lang w:eastAsia="en-US"/>
    </w:rPr>
  </w:style>
  <w:style w:type="paragraph" w:customStyle="1" w:styleId="52AB887689DA4158814264754C0B786D13">
    <w:name w:val="52AB887689DA4158814264754C0B786D13"/>
    <w:rsid w:val="00567BD5"/>
    <w:rPr>
      <w:rFonts w:eastAsiaTheme="minorHAnsi"/>
      <w:lang w:eastAsia="en-US"/>
    </w:rPr>
  </w:style>
  <w:style w:type="paragraph" w:customStyle="1" w:styleId="9B58BBEA094D4FC2821680852373A10A12">
    <w:name w:val="9B58BBEA094D4FC2821680852373A10A12"/>
    <w:rsid w:val="00567BD5"/>
    <w:rPr>
      <w:rFonts w:eastAsiaTheme="minorHAnsi"/>
      <w:lang w:eastAsia="en-US"/>
    </w:rPr>
  </w:style>
  <w:style w:type="paragraph" w:customStyle="1" w:styleId="C0E735D71F4548FAAF344BBDE30682C711">
    <w:name w:val="C0E735D71F4548FAAF344BBDE30682C711"/>
    <w:rsid w:val="00567BD5"/>
    <w:rPr>
      <w:rFonts w:eastAsiaTheme="minorHAnsi"/>
      <w:lang w:eastAsia="en-US"/>
    </w:rPr>
  </w:style>
  <w:style w:type="paragraph" w:customStyle="1" w:styleId="4A7C4851D32B450E943C49FB4A6C68009">
    <w:name w:val="4A7C4851D32B450E943C49FB4A6C68009"/>
    <w:rsid w:val="00567BD5"/>
    <w:rPr>
      <w:rFonts w:eastAsiaTheme="minorHAnsi"/>
      <w:lang w:eastAsia="en-US"/>
    </w:rPr>
  </w:style>
  <w:style w:type="paragraph" w:customStyle="1" w:styleId="7BEB4DDB6E004E11BDE58D8209570D1F9">
    <w:name w:val="7BEB4DDB6E004E11BDE58D8209570D1F9"/>
    <w:rsid w:val="00567BD5"/>
    <w:rPr>
      <w:rFonts w:eastAsiaTheme="minorHAnsi"/>
      <w:lang w:eastAsia="en-US"/>
    </w:rPr>
  </w:style>
  <w:style w:type="paragraph" w:customStyle="1" w:styleId="958B6552DFE54A6A9D952DA1016466C59">
    <w:name w:val="958B6552DFE54A6A9D952DA1016466C59"/>
    <w:rsid w:val="00567BD5"/>
    <w:rPr>
      <w:rFonts w:eastAsiaTheme="minorHAnsi"/>
      <w:lang w:eastAsia="en-US"/>
    </w:rPr>
  </w:style>
  <w:style w:type="paragraph" w:customStyle="1" w:styleId="9A68D2EDEE6D4252A2AB957C1C8B0DD023">
    <w:name w:val="9A68D2EDEE6D4252A2AB957C1C8B0DD023"/>
    <w:rsid w:val="00567BD5"/>
    <w:rPr>
      <w:rFonts w:eastAsiaTheme="minorHAnsi"/>
      <w:lang w:eastAsia="en-US"/>
    </w:rPr>
  </w:style>
  <w:style w:type="paragraph" w:customStyle="1" w:styleId="ABD3E791B51D42489F2A1109C2FC49E124">
    <w:name w:val="ABD3E791B51D42489F2A1109C2FC49E124"/>
    <w:rsid w:val="00567BD5"/>
    <w:rPr>
      <w:rFonts w:eastAsiaTheme="minorHAnsi"/>
      <w:lang w:eastAsia="en-US"/>
    </w:rPr>
  </w:style>
  <w:style w:type="paragraph" w:customStyle="1" w:styleId="08B93EBD47794FE7BC17358DFCC93B7B24">
    <w:name w:val="08B93EBD47794FE7BC17358DFCC93B7B24"/>
    <w:rsid w:val="00567BD5"/>
    <w:rPr>
      <w:rFonts w:eastAsiaTheme="minorHAnsi"/>
      <w:lang w:eastAsia="en-US"/>
    </w:rPr>
  </w:style>
  <w:style w:type="paragraph" w:customStyle="1" w:styleId="D72D2BFC0F324C0F8EACE3C9B59E01CC44">
    <w:name w:val="D72D2BFC0F324C0F8EACE3C9B59E01CC44"/>
    <w:rsid w:val="00567BD5"/>
    <w:rPr>
      <w:rFonts w:eastAsiaTheme="minorHAnsi"/>
      <w:lang w:eastAsia="en-US"/>
    </w:rPr>
  </w:style>
  <w:style w:type="paragraph" w:customStyle="1" w:styleId="F93FCA8BF07C4AAAA3C31F8F407F722425">
    <w:name w:val="F93FCA8BF07C4AAAA3C31F8F407F722425"/>
    <w:rsid w:val="00567BD5"/>
    <w:rPr>
      <w:rFonts w:eastAsiaTheme="minorHAnsi"/>
      <w:lang w:eastAsia="en-US"/>
    </w:rPr>
  </w:style>
  <w:style w:type="paragraph" w:customStyle="1" w:styleId="6D085070EBC84C16B591E4D1E856F6A924">
    <w:name w:val="6D085070EBC84C16B591E4D1E856F6A924"/>
    <w:rsid w:val="00567BD5"/>
    <w:rPr>
      <w:rFonts w:eastAsiaTheme="minorHAnsi"/>
      <w:lang w:eastAsia="en-US"/>
    </w:rPr>
  </w:style>
  <w:style w:type="paragraph" w:customStyle="1" w:styleId="4B4233F54C254A6B83AD169FB565D88223">
    <w:name w:val="4B4233F54C254A6B83AD169FB565D88223"/>
    <w:rsid w:val="00567BD5"/>
    <w:rPr>
      <w:rFonts w:eastAsiaTheme="minorHAnsi"/>
      <w:lang w:eastAsia="en-US"/>
    </w:rPr>
  </w:style>
  <w:style w:type="paragraph" w:customStyle="1" w:styleId="B4C9E55668084509BB9177390CD0FB2022">
    <w:name w:val="B4C9E55668084509BB9177390CD0FB2022"/>
    <w:rsid w:val="00567BD5"/>
    <w:rPr>
      <w:rFonts w:eastAsiaTheme="minorHAnsi"/>
      <w:lang w:eastAsia="en-US"/>
    </w:rPr>
  </w:style>
  <w:style w:type="paragraph" w:customStyle="1" w:styleId="4E039634AA5442E7B4639400B7BDF3AB17">
    <w:name w:val="4E039634AA5442E7B4639400B7BDF3AB17"/>
    <w:rsid w:val="00567BD5"/>
    <w:rPr>
      <w:rFonts w:eastAsiaTheme="minorHAnsi"/>
      <w:lang w:eastAsia="en-US"/>
    </w:rPr>
  </w:style>
  <w:style w:type="paragraph" w:customStyle="1" w:styleId="16A78730F1D14685A2E16964A49F557917">
    <w:name w:val="16A78730F1D14685A2E16964A49F557917"/>
    <w:rsid w:val="00567BD5"/>
    <w:rPr>
      <w:rFonts w:eastAsiaTheme="minorHAnsi"/>
      <w:lang w:eastAsia="en-US"/>
    </w:rPr>
  </w:style>
  <w:style w:type="paragraph" w:customStyle="1" w:styleId="9AA739D981E249EE95DB8083833ED3DD17">
    <w:name w:val="9AA739D981E249EE95DB8083833ED3DD17"/>
    <w:rsid w:val="00567BD5"/>
    <w:rPr>
      <w:rFonts w:eastAsiaTheme="minorHAnsi"/>
      <w:lang w:eastAsia="en-US"/>
    </w:rPr>
  </w:style>
  <w:style w:type="paragraph" w:customStyle="1" w:styleId="1E42D31669E94F89B8F3725E95FED06D17">
    <w:name w:val="1E42D31669E94F89B8F3725E95FED06D17"/>
    <w:rsid w:val="00567BD5"/>
    <w:rPr>
      <w:rFonts w:eastAsiaTheme="minorHAnsi"/>
      <w:lang w:eastAsia="en-US"/>
    </w:rPr>
  </w:style>
  <w:style w:type="paragraph" w:customStyle="1" w:styleId="1D125524C5A04313927704DCFA5139A017">
    <w:name w:val="1D125524C5A04313927704DCFA5139A017"/>
    <w:rsid w:val="00567BD5"/>
    <w:rPr>
      <w:rFonts w:eastAsiaTheme="minorHAnsi"/>
      <w:lang w:eastAsia="en-US"/>
    </w:rPr>
  </w:style>
  <w:style w:type="paragraph" w:customStyle="1" w:styleId="C32B28B3EC6D4DF1A130626DC422848916">
    <w:name w:val="C32B28B3EC6D4DF1A130626DC422848916"/>
    <w:rsid w:val="00567BD5"/>
    <w:rPr>
      <w:rFonts w:eastAsiaTheme="minorHAnsi"/>
      <w:lang w:eastAsia="en-US"/>
    </w:rPr>
  </w:style>
  <w:style w:type="paragraph" w:customStyle="1" w:styleId="95FCB7B4FCB84D8CBCA1841EC0F5003217">
    <w:name w:val="95FCB7B4FCB84D8CBCA1841EC0F5003217"/>
    <w:rsid w:val="00567BD5"/>
    <w:rPr>
      <w:rFonts w:eastAsiaTheme="minorHAnsi"/>
      <w:lang w:eastAsia="en-US"/>
    </w:rPr>
  </w:style>
  <w:style w:type="paragraph" w:customStyle="1" w:styleId="4E14EDD81AF942C1B6E4C9620AA279DE17">
    <w:name w:val="4E14EDD81AF942C1B6E4C9620AA279DE17"/>
    <w:rsid w:val="00567BD5"/>
    <w:rPr>
      <w:rFonts w:eastAsiaTheme="minorHAnsi"/>
      <w:lang w:eastAsia="en-US"/>
    </w:rPr>
  </w:style>
  <w:style w:type="paragraph" w:customStyle="1" w:styleId="0BC762F5D21C4B2CA1BD07F00C59196F16">
    <w:name w:val="0BC762F5D21C4B2CA1BD07F00C59196F16"/>
    <w:rsid w:val="00567BD5"/>
    <w:rPr>
      <w:rFonts w:eastAsiaTheme="minorHAnsi"/>
      <w:lang w:eastAsia="en-US"/>
    </w:rPr>
  </w:style>
  <w:style w:type="paragraph" w:customStyle="1" w:styleId="B092184F8C6E461BB9D9F699A636678F17">
    <w:name w:val="B092184F8C6E461BB9D9F699A636678F17"/>
    <w:rsid w:val="00567BD5"/>
    <w:rPr>
      <w:rFonts w:eastAsiaTheme="minorHAnsi"/>
      <w:lang w:eastAsia="en-US"/>
    </w:rPr>
  </w:style>
  <w:style w:type="paragraph" w:customStyle="1" w:styleId="D8A010FDA9504AB19CD8C80CFD218A8817">
    <w:name w:val="D8A010FDA9504AB19CD8C80CFD218A8817"/>
    <w:rsid w:val="00567BD5"/>
    <w:rPr>
      <w:rFonts w:eastAsiaTheme="minorHAnsi"/>
      <w:lang w:eastAsia="en-US"/>
    </w:rPr>
  </w:style>
  <w:style w:type="paragraph" w:customStyle="1" w:styleId="4D3101799A024F36BB674A8F5C6BDA0617">
    <w:name w:val="4D3101799A024F36BB674A8F5C6BDA0617"/>
    <w:rsid w:val="00567BD5"/>
    <w:rPr>
      <w:rFonts w:eastAsiaTheme="minorHAnsi"/>
      <w:lang w:eastAsia="en-US"/>
    </w:rPr>
  </w:style>
  <w:style w:type="paragraph" w:customStyle="1" w:styleId="E919B31D78D24FE7BD23D5E57ABB144A17">
    <w:name w:val="E919B31D78D24FE7BD23D5E57ABB144A17"/>
    <w:rsid w:val="00567BD5"/>
    <w:rPr>
      <w:rFonts w:eastAsiaTheme="minorHAnsi"/>
      <w:lang w:eastAsia="en-US"/>
    </w:rPr>
  </w:style>
  <w:style w:type="paragraph" w:customStyle="1" w:styleId="52AB887689DA4158814264754C0B786D14">
    <w:name w:val="52AB887689DA4158814264754C0B786D14"/>
    <w:rsid w:val="00567BD5"/>
    <w:rPr>
      <w:rFonts w:eastAsiaTheme="minorHAnsi"/>
      <w:lang w:eastAsia="en-US"/>
    </w:rPr>
  </w:style>
  <w:style w:type="paragraph" w:customStyle="1" w:styleId="9B58BBEA094D4FC2821680852373A10A13">
    <w:name w:val="9B58BBEA094D4FC2821680852373A10A13"/>
    <w:rsid w:val="00567BD5"/>
    <w:rPr>
      <w:rFonts w:eastAsiaTheme="minorHAnsi"/>
      <w:lang w:eastAsia="en-US"/>
    </w:rPr>
  </w:style>
  <w:style w:type="paragraph" w:customStyle="1" w:styleId="C0E735D71F4548FAAF344BBDE30682C712">
    <w:name w:val="C0E735D71F4548FAAF344BBDE30682C712"/>
    <w:rsid w:val="00567BD5"/>
    <w:rPr>
      <w:rFonts w:eastAsiaTheme="minorHAnsi"/>
      <w:lang w:eastAsia="en-US"/>
    </w:rPr>
  </w:style>
  <w:style w:type="paragraph" w:customStyle="1" w:styleId="4A7C4851D32B450E943C49FB4A6C680010">
    <w:name w:val="4A7C4851D32B450E943C49FB4A6C680010"/>
    <w:rsid w:val="00567BD5"/>
    <w:rPr>
      <w:rFonts w:eastAsiaTheme="minorHAnsi"/>
      <w:lang w:eastAsia="en-US"/>
    </w:rPr>
  </w:style>
  <w:style w:type="paragraph" w:customStyle="1" w:styleId="7BEB4DDB6E004E11BDE58D8209570D1F10">
    <w:name w:val="7BEB4DDB6E004E11BDE58D8209570D1F10"/>
    <w:rsid w:val="00567BD5"/>
    <w:rPr>
      <w:rFonts w:eastAsiaTheme="minorHAnsi"/>
      <w:lang w:eastAsia="en-US"/>
    </w:rPr>
  </w:style>
  <w:style w:type="paragraph" w:customStyle="1" w:styleId="958B6552DFE54A6A9D952DA1016466C510">
    <w:name w:val="958B6552DFE54A6A9D952DA1016466C510"/>
    <w:rsid w:val="00567BD5"/>
    <w:rPr>
      <w:rFonts w:eastAsiaTheme="minorHAnsi"/>
      <w:lang w:eastAsia="en-US"/>
    </w:rPr>
  </w:style>
  <w:style w:type="paragraph" w:customStyle="1" w:styleId="9A68D2EDEE6D4252A2AB957C1C8B0DD024">
    <w:name w:val="9A68D2EDEE6D4252A2AB957C1C8B0DD024"/>
    <w:rsid w:val="00567BD5"/>
    <w:rPr>
      <w:rFonts w:eastAsiaTheme="minorHAnsi"/>
      <w:lang w:eastAsia="en-US"/>
    </w:rPr>
  </w:style>
  <w:style w:type="paragraph" w:customStyle="1" w:styleId="ABD3E791B51D42489F2A1109C2FC49E125">
    <w:name w:val="ABD3E791B51D42489F2A1109C2FC49E125"/>
    <w:rsid w:val="00567BD5"/>
    <w:rPr>
      <w:rFonts w:eastAsiaTheme="minorHAnsi"/>
      <w:lang w:eastAsia="en-US"/>
    </w:rPr>
  </w:style>
  <w:style w:type="paragraph" w:customStyle="1" w:styleId="08B93EBD47794FE7BC17358DFCC93B7B25">
    <w:name w:val="08B93EBD47794FE7BC17358DFCC93B7B25"/>
    <w:rsid w:val="00567BD5"/>
    <w:rPr>
      <w:rFonts w:eastAsiaTheme="minorHAnsi"/>
      <w:lang w:eastAsia="en-US"/>
    </w:rPr>
  </w:style>
  <w:style w:type="paragraph" w:customStyle="1" w:styleId="D72D2BFC0F324C0F8EACE3C9B59E01CC45">
    <w:name w:val="D72D2BFC0F324C0F8EACE3C9B59E01CC45"/>
    <w:rsid w:val="00567BD5"/>
    <w:rPr>
      <w:rFonts w:eastAsiaTheme="minorHAnsi"/>
      <w:lang w:eastAsia="en-US"/>
    </w:rPr>
  </w:style>
  <w:style w:type="paragraph" w:customStyle="1" w:styleId="F93FCA8BF07C4AAAA3C31F8F407F722426">
    <w:name w:val="F93FCA8BF07C4AAAA3C31F8F407F722426"/>
    <w:rsid w:val="00567BD5"/>
    <w:rPr>
      <w:rFonts w:eastAsiaTheme="minorHAnsi"/>
      <w:lang w:eastAsia="en-US"/>
    </w:rPr>
  </w:style>
  <w:style w:type="paragraph" w:customStyle="1" w:styleId="6D085070EBC84C16B591E4D1E856F6A925">
    <w:name w:val="6D085070EBC84C16B591E4D1E856F6A925"/>
    <w:rsid w:val="00567BD5"/>
    <w:rPr>
      <w:rFonts w:eastAsiaTheme="minorHAnsi"/>
      <w:lang w:eastAsia="en-US"/>
    </w:rPr>
  </w:style>
  <w:style w:type="paragraph" w:customStyle="1" w:styleId="4B4233F54C254A6B83AD169FB565D88224">
    <w:name w:val="4B4233F54C254A6B83AD169FB565D88224"/>
    <w:rsid w:val="00567BD5"/>
    <w:rPr>
      <w:rFonts w:eastAsiaTheme="minorHAnsi"/>
      <w:lang w:eastAsia="en-US"/>
    </w:rPr>
  </w:style>
  <w:style w:type="paragraph" w:customStyle="1" w:styleId="B4C9E55668084509BB9177390CD0FB2023">
    <w:name w:val="B4C9E55668084509BB9177390CD0FB2023"/>
    <w:rsid w:val="00567BD5"/>
    <w:rPr>
      <w:rFonts w:eastAsiaTheme="minorHAnsi"/>
      <w:lang w:eastAsia="en-US"/>
    </w:rPr>
  </w:style>
  <w:style w:type="paragraph" w:customStyle="1" w:styleId="4E039634AA5442E7B4639400B7BDF3AB18">
    <w:name w:val="4E039634AA5442E7B4639400B7BDF3AB18"/>
    <w:rsid w:val="00567BD5"/>
    <w:rPr>
      <w:rFonts w:eastAsiaTheme="minorHAnsi"/>
      <w:lang w:eastAsia="en-US"/>
    </w:rPr>
  </w:style>
  <w:style w:type="paragraph" w:customStyle="1" w:styleId="16A78730F1D14685A2E16964A49F557918">
    <w:name w:val="16A78730F1D14685A2E16964A49F557918"/>
    <w:rsid w:val="00567BD5"/>
    <w:rPr>
      <w:rFonts w:eastAsiaTheme="minorHAnsi"/>
      <w:lang w:eastAsia="en-US"/>
    </w:rPr>
  </w:style>
  <w:style w:type="paragraph" w:customStyle="1" w:styleId="9AA739D981E249EE95DB8083833ED3DD18">
    <w:name w:val="9AA739D981E249EE95DB8083833ED3DD18"/>
    <w:rsid w:val="00567BD5"/>
    <w:rPr>
      <w:rFonts w:eastAsiaTheme="minorHAnsi"/>
      <w:lang w:eastAsia="en-US"/>
    </w:rPr>
  </w:style>
  <w:style w:type="paragraph" w:customStyle="1" w:styleId="1E42D31669E94F89B8F3725E95FED06D18">
    <w:name w:val="1E42D31669E94F89B8F3725E95FED06D18"/>
    <w:rsid w:val="00567BD5"/>
    <w:rPr>
      <w:rFonts w:eastAsiaTheme="minorHAnsi"/>
      <w:lang w:eastAsia="en-US"/>
    </w:rPr>
  </w:style>
  <w:style w:type="paragraph" w:customStyle="1" w:styleId="1D125524C5A04313927704DCFA5139A018">
    <w:name w:val="1D125524C5A04313927704DCFA5139A018"/>
    <w:rsid w:val="00567BD5"/>
    <w:rPr>
      <w:rFonts w:eastAsiaTheme="minorHAnsi"/>
      <w:lang w:eastAsia="en-US"/>
    </w:rPr>
  </w:style>
  <w:style w:type="paragraph" w:customStyle="1" w:styleId="C32B28B3EC6D4DF1A130626DC422848917">
    <w:name w:val="C32B28B3EC6D4DF1A130626DC422848917"/>
    <w:rsid w:val="00567BD5"/>
    <w:rPr>
      <w:rFonts w:eastAsiaTheme="minorHAnsi"/>
      <w:lang w:eastAsia="en-US"/>
    </w:rPr>
  </w:style>
  <w:style w:type="paragraph" w:customStyle="1" w:styleId="95FCB7B4FCB84D8CBCA1841EC0F5003218">
    <w:name w:val="95FCB7B4FCB84D8CBCA1841EC0F5003218"/>
    <w:rsid w:val="00567BD5"/>
    <w:rPr>
      <w:rFonts w:eastAsiaTheme="minorHAnsi"/>
      <w:lang w:eastAsia="en-US"/>
    </w:rPr>
  </w:style>
  <w:style w:type="paragraph" w:customStyle="1" w:styleId="4E14EDD81AF942C1B6E4C9620AA279DE18">
    <w:name w:val="4E14EDD81AF942C1B6E4C9620AA279DE18"/>
    <w:rsid w:val="00567BD5"/>
    <w:rPr>
      <w:rFonts w:eastAsiaTheme="minorHAnsi"/>
      <w:lang w:eastAsia="en-US"/>
    </w:rPr>
  </w:style>
  <w:style w:type="paragraph" w:customStyle="1" w:styleId="0BC762F5D21C4B2CA1BD07F00C59196F17">
    <w:name w:val="0BC762F5D21C4B2CA1BD07F00C59196F17"/>
    <w:rsid w:val="00567BD5"/>
    <w:rPr>
      <w:rFonts w:eastAsiaTheme="minorHAnsi"/>
      <w:lang w:eastAsia="en-US"/>
    </w:rPr>
  </w:style>
  <w:style w:type="paragraph" w:customStyle="1" w:styleId="B092184F8C6E461BB9D9F699A636678F18">
    <w:name w:val="B092184F8C6E461BB9D9F699A636678F18"/>
    <w:rsid w:val="00567BD5"/>
    <w:rPr>
      <w:rFonts w:eastAsiaTheme="minorHAnsi"/>
      <w:lang w:eastAsia="en-US"/>
    </w:rPr>
  </w:style>
  <w:style w:type="paragraph" w:customStyle="1" w:styleId="D8A010FDA9504AB19CD8C80CFD218A8818">
    <w:name w:val="D8A010FDA9504AB19CD8C80CFD218A8818"/>
    <w:rsid w:val="00567BD5"/>
    <w:rPr>
      <w:rFonts w:eastAsiaTheme="minorHAnsi"/>
      <w:lang w:eastAsia="en-US"/>
    </w:rPr>
  </w:style>
  <w:style w:type="paragraph" w:customStyle="1" w:styleId="4D3101799A024F36BB674A8F5C6BDA0618">
    <w:name w:val="4D3101799A024F36BB674A8F5C6BDA0618"/>
    <w:rsid w:val="00567BD5"/>
    <w:rPr>
      <w:rFonts w:eastAsiaTheme="minorHAnsi"/>
      <w:lang w:eastAsia="en-US"/>
    </w:rPr>
  </w:style>
  <w:style w:type="paragraph" w:customStyle="1" w:styleId="E919B31D78D24FE7BD23D5E57ABB144A18">
    <w:name w:val="E919B31D78D24FE7BD23D5E57ABB144A18"/>
    <w:rsid w:val="00567BD5"/>
    <w:rPr>
      <w:rFonts w:eastAsiaTheme="minorHAnsi"/>
      <w:lang w:eastAsia="en-US"/>
    </w:rPr>
  </w:style>
  <w:style w:type="paragraph" w:customStyle="1" w:styleId="52AB887689DA4158814264754C0B786D15">
    <w:name w:val="52AB887689DA4158814264754C0B786D15"/>
    <w:rsid w:val="00567BD5"/>
    <w:rPr>
      <w:rFonts w:eastAsiaTheme="minorHAnsi"/>
      <w:lang w:eastAsia="en-US"/>
    </w:rPr>
  </w:style>
  <w:style w:type="paragraph" w:customStyle="1" w:styleId="9B58BBEA094D4FC2821680852373A10A14">
    <w:name w:val="9B58BBEA094D4FC2821680852373A10A14"/>
    <w:rsid w:val="00567BD5"/>
    <w:rPr>
      <w:rFonts w:eastAsiaTheme="minorHAnsi"/>
      <w:lang w:eastAsia="en-US"/>
    </w:rPr>
  </w:style>
  <w:style w:type="paragraph" w:customStyle="1" w:styleId="C0E735D71F4548FAAF344BBDE30682C713">
    <w:name w:val="C0E735D71F4548FAAF344BBDE30682C713"/>
    <w:rsid w:val="00567BD5"/>
    <w:rPr>
      <w:rFonts w:eastAsiaTheme="minorHAnsi"/>
      <w:lang w:eastAsia="en-US"/>
    </w:rPr>
  </w:style>
  <w:style w:type="paragraph" w:customStyle="1" w:styleId="4A7C4851D32B450E943C49FB4A6C680011">
    <w:name w:val="4A7C4851D32B450E943C49FB4A6C680011"/>
    <w:rsid w:val="00567BD5"/>
    <w:rPr>
      <w:rFonts w:eastAsiaTheme="minorHAnsi"/>
      <w:lang w:eastAsia="en-US"/>
    </w:rPr>
  </w:style>
  <w:style w:type="paragraph" w:customStyle="1" w:styleId="7BEB4DDB6E004E11BDE58D8209570D1F11">
    <w:name w:val="7BEB4DDB6E004E11BDE58D8209570D1F11"/>
    <w:rsid w:val="00567BD5"/>
    <w:rPr>
      <w:rFonts w:eastAsiaTheme="minorHAnsi"/>
      <w:lang w:eastAsia="en-US"/>
    </w:rPr>
  </w:style>
  <w:style w:type="paragraph" w:customStyle="1" w:styleId="958B6552DFE54A6A9D952DA1016466C511">
    <w:name w:val="958B6552DFE54A6A9D952DA1016466C511"/>
    <w:rsid w:val="00567BD5"/>
    <w:rPr>
      <w:rFonts w:eastAsiaTheme="minorHAnsi"/>
      <w:lang w:eastAsia="en-US"/>
    </w:rPr>
  </w:style>
  <w:style w:type="paragraph" w:customStyle="1" w:styleId="9A68D2EDEE6D4252A2AB957C1C8B0DD025">
    <w:name w:val="9A68D2EDEE6D4252A2AB957C1C8B0DD025"/>
    <w:rsid w:val="00567BD5"/>
    <w:rPr>
      <w:rFonts w:eastAsiaTheme="minorHAnsi"/>
      <w:lang w:eastAsia="en-US"/>
    </w:rPr>
  </w:style>
  <w:style w:type="paragraph" w:customStyle="1" w:styleId="ABD3E791B51D42489F2A1109C2FC49E126">
    <w:name w:val="ABD3E791B51D42489F2A1109C2FC49E126"/>
    <w:rsid w:val="00567BD5"/>
    <w:rPr>
      <w:rFonts w:eastAsiaTheme="minorHAnsi"/>
      <w:lang w:eastAsia="en-US"/>
    </w:rPr>
  </w:style>
  <w:style w:type="paragraph" w:customStyle="1" w:styleId="08B93EBD47794FE7BC17358DFCC93B7B26">
    <w:name w:val="08B93EBD47794FE7BC17358DFCC93B7B26"/>
    <w:rsid w:val="00567BD5"/>
    <w:rPr>
      <w:rFonts w:eastAsiaTheme="minorHAnsi"/>
      <w:lang w:eastAsia="en-US"/>
    </w:rPr>
  </w:style>
  <w:style w:type="paragraph" w:customStyle="1" w:styleId="D72D2BFC0F324C0F8EACE3C9B59E01CC46">
    <w:name w:val="D72D2BFC0F324C0F8EACE3C9B59E01CC46"/>
    <w:rsid w:val="00567BD5"/>
    <w:rPr>
      <w:rFonts w:eastAsiaTheme="minorHAnsi"/>
      <w:lang w:eastAsia="en-US"/>
    </w:rPr>
  </w:style>
  <w:style w:type="paragraph" w:customStyle="1" w:styleId="F93FCA8BF07C4AAAA3C31F8F407F722427">
    <w:name w:val="F93FCA8BF07C4AAAA3C31F8F407F722427"/>
    <w:rsid w:val="00567BD5"/>
    <w:rPr>
      <w:rFonts w:eastAsiaTheme="minorHAnsi"/>
      <w:lang w:eastAsia="en-US"/>
    </w:rPr>
  </w:style>
  <w:style w:type="paragraph" w:customStyle="1" w:styleId="6D085070EBC84C16B591E4D1E856F6A926">
    <w:name w:val="6D085070EBC84C16B591E4D1E856F6A926"/>
    <w:rsid w:val="00567BD5"/>
    <w:rPr>
      <w:rFonts w:eastAsiaTheme="minorHAnsi"/>
      <w:lang w:eastAsia="en-US"/>
    </w:rPr>
  </w:style>
  <w:style w:type="paragraph" w:customStyle="1" w:styleId="4B4233F54C254A6B83AD169FB565D88225">
    <w:name w:val="4B4233F54C254A6B83AD169FB565D88225"/>
    <w:rsid w:val="00567BD5"/>
    <w:rPr>
      <w:rFonts w:eastAsiaTheme="minorHAnsi"/>
      <w:lang w:eastAsia="en-US"/>
    </w:rPr>
  </w:style>
  <w:style w:type="paragraph" w:customStyle="1" w:styleId="B4C9E55668084509BB9177390CD0FB2024">
    <w:name w:val="B4C9E55668084509BB9177390CD0FB2024"/>
    <w:rsid w:val="00567BD5"/>
    <w:rPr>
      <w:rFonts w:eastAsiaTheme="minorHAnsi"/>
      <w:lang w:eastAsia="en-US"/>
    </w:rPr>
  </w:style>
  <w:style w:type="paragraph" w:customStyle="1" w:styleId="4E039634AA5442E7B4639400B7BDF3AB19">
    <w:name w:val="4E039634AA5442E7B4639400B7BDF3AB19"/>
    <w:rsid w:val="00567BD5"/>
    <w:rPr>
      <w:rFonts w:eastAsiaTheme="minorHAnsi"/>
      <w:lang w:eastAsia="en-US"/>
    </w:rPr>
  </w:style>
  <w:style w:type="paragraph" w:customStyle="1" w:styleId="16A78730F1D14685A2E16964A49F557919">
    <w:name w:val="16A78730F1D14685A2E16964A49F557919"/>
    <w:rsid w:val="00567BD5"/>
    <w:rPr>
      <w:rFonts w:eastAsiaTheme="minorHAnsi"/>
      <w:lang w:eastAsia="en-US"/>
    </w:rPr>
  </w:style>
  <w:style w:type="paragraph" w:customStyle="1" w:styleId="9AA739D981E249EE95DB8083833ED3DD19">
    <w:name w:val="9AA739D981E249EE95DB8083833ED3DD19"/>
    <w:rsid w:val="00567BD5"/>
    <w:rPr>
      <w:rFonts w:eastAsiaTheme="minorHAnsi"/>
      <w:lang w:eastAsia="en-US"/>
    </w:rPr>
  </w:style>
  <w:style w:type="paragraph" w:customStyle="1" w:styleId="1E42D31669E94F89B8F3725E95FED06D19">
    <w:name w:val="1E42D31669E94F89B8F3725E95FED06D19"/>
    <w:rsid w:val="00567BD5"/>
    <w:rPr>
      <w:rFonts w:eastAsiaTheme="minorHAnsi"/>
      <w:lang w:eastAsia="en-US"/>
    </w:rPr>
  </w:style>
  <w:style w:type="paragraph" w:customStyle="1" w:styleId="1D125524C5A04313927704DCFA5139A019">
    <w:name w:val="1D125524C5A04313927704DCFA5139A019"/>
    <w:rsid w:val="00567BD5"/>
    <w:rPr>
      <w:rFonts w:eastAsiaTheme="minorHAnsi"/>
      <w:lang w:eastAsia="en-US"/>
    </w:rPr>
  </w:style>
  <w:style w:type="paragraph" w:customStyle="1" w:styleId="C32B28B3EC6D4DF1A130626DC422848918">
    <w:name w:val="C32B28B3EC6D4DF1A130626DC422848918"/>
    <w:rsid w:val="00567BD5"/>
    <w:rPr>
      <w:rFonts w:eastAsiaTheme="minorHAnsi"/>
      <w:lang w:eastAsia="en-US"/>
    </w:rPr>
  </w:style>
  <w:style w:type="paragraph" w:customStyle="1" w:styleId="95FCB7B4FCB84D8CBCA1841EC0F5003219">
    <w:name w:val="95FCB7B4FCB84D8CBCA1841EC0F5003219"/>
    <w:rsid w:val="00567BD5"/>
    <w:rPr>
      <w:rFonts w:eastAsiaTheme="minorHAnsi"/>
      <w:lang w:eastAsia="en-US"/>
    </w:rPr>
  </w:style>
  <w:style w:type="paragraph" w:customStyle="1" w:styleId="4E14EDD81AF942C1B6E4C9620AA279DE19">
    <w:name w:val="4E14EDD81AF942C1B6E4C9620AA279DE19"/>
    <w:rsid w:val="00567BD5"/>
    <w:rPr>
      <w:rFonts w:eastAsiaTheme="minorHAnsi"/>
      <w:lang w:eastAsia="en-US"/>
    </w:rPr>
  </w:style>
  <w:style w:type="paragraph" w:customStyle="1" w:styleId="0BC762F5D21C4B2CA1BD07F00C59196F18">
    <w:name w:val="0BC762F5D21C4B2CA1BD07F00C59196F18"/>
    <w:rsid w:val="00567BD5"/>
    <w:rPr>
      <w:rFonts w:eastAsiaTheme="minorHAnsi"/>
      <w:lang w:eastAsia="en-US"/>
    </w:rPr>
  </w:style>
  <w:style w:type="paragraph" w:customStyle="1" w:styleId="B092184F8C6E461BB9D9F699A636678F19">
    <w:name w:val="B092184F8C6E461BB9D9F699A636678F19"/>
    <w:rsid w:val="00567BD5"/>
    <w:rPr>
      <w:rFonts w:eastAsiaTheme="minorHAnsi"/>
      <w:lang w:eastAsia="en-US"/>
    </w:rPr>
  </w:style>
  <w:style w:type="paragraph" w:customStyle="1" w:styleId="D8A010FDA9504AB19CD8C80CFD218A8819">
    <w:name w:val="D8A010FDA9504AB19CD8C80CFD218A8819"/>
    <w:rsid w:val="00567BD5"/>
    <w:rPr>
      <w:rFonts w:eastAsiaTheme="minorHAnsi"/>
      <w:lang w:eastAsia="en-US"/>
    </w:rPr>
  </w:style>
  <w:style w:type="paragraph" w:customStyle="1" w:styleId="4D3101799A024F36BB674A8F5C6BDA0619">
    <w:name w:val="4D3101799A024F36BB674A8F5C6BDA0619"/>
    <w:rsid w:val="00567BD5"/>
    <w:rPr>
      <w:rFonts w:eastAsiaTheme="minorHAnsi"/>
      <w:lang w:eastAsia="en-US"/>
    </w:rPr>
  </w:style>
  <w:style w:type="paragraph" w:customStyle="1" w:styleId="E919B31D78D24FE7BD23D5E57ABB144A19">
    <w:name w:val="E919B31D78D24FE7BD23D5E57ABB144A19"/>
    <w:rsid w:val="00567BD5"/>
    <w:rPr>
      <w:rFonts w:eastAsiaTheme="minorHAnsi"/>
      <w:lang w:eastAsia="en-US"/>
    </w:rPr>
  </w:style>
  <w:style w:type="paragraph" w:customStyle="1" w:styleId="52AB887689DA4158814264754C0B786D16">
    <w:name w:val="52AB887689DA4158814264754C0B786D16"/>
    <w:rsid w:val="00567BD5"/>
    <w:rPr>
      <w:rFonts w:eastAsiaTheme="minorHAnsi"/>
      <w:lang w:eastAsia="en-US"/>
    </w:rPr>
  </w:style>
  <w:style w:type="paragraph" w:customStyle="1" w:styleId="9B58BBEA094D4FC2821680852373A10A15">
    <w:name w:val="9B58BBEA094D4FC2821680852373A10A15"/>
    <w:rsid w:val="00567BD5"/>
    <w:rPr>
      <w:rFonts w:eastAsiaTheme="minorHAnsi"/>
      <w:lang w:eastAsia="en-US"/>
    </w:rPr>
  </w:style>
  <w:style w:type="paragraph" w:customStyle="1" w:styleId="C0E735D71F4548FAAF344BBDE30682C714">
    <w:name w:val="C0E735D71F4548FAAF344BBDE30682C714"/>
    <w:rsid w:val="00567BD5"/>
    <w:rPr>
      <w:rFonts w:eastAsiaTheme="minorHAnsi"/>
      <w:lang w:eastAsia="en-US"/>
    </w:rPr>
  </w:style>
  <w:style w:type="paragraph" w:customStyle="1" w:styleId="4A7C4851D32B450E943C49FB4A6C680012">
    <w:name w:val="4A7C4851D32B450E943C49FB4A6C680012"/>
    <w:rsid w:val="00567BD5"/>
    <w:rPr>
      <w:rFonts w:eastAsiaTheme="minorHAnsi"/>
      <w:lang w:eastAsia="en-US"/>
    </w:rPr>
  </w:style>
  <w:style w:type="paragraph" w:customStyle="1" w:styleId="7BEB4DDB6E004E11BDE58D8209570D1F12">
    <w:name w:val="7BEB4DDB6E004E11BDE58D8209570D1F12"/>
    <w:rsid w:val="00567BD5"/>
    <w:rPr>
      <w:rFonts w:eastAsiaTheme="minorHAnsi"/>
      <w:lang w:eastAsia="en-US"/>
    </w:rPr>
  </w:style>
  <w:style w:type="paragraph" w:customStyle="1" w:styleId="958B6552DFE54A6A9D952DA1016466C512">
    <w:name w:val="958B6552DFE54A6A9D952DA1016466C512"/>
    <w:rsid w:val="00567BD5"/>
    <w:rPr>
      <w:rFonts w:eastAsiaTheme="minorHAnsi"/>
      <w:lang w:eastAsia="en-US"/>
    </w:rPr>
  </w:style>
  <w:style w:type="paragraph" w:customStyle="1" w:styleId="9A68D2EDEE6D4252A2AB957C1C8B0DD026">
    <w:name w:val="9A68D2EDEE6D4252A2AB957C1C8B0DD026"/>
    <w:rsid w:val="00567BD5"/>
    <w:rPr>
      <w:rFonts w:eastAsiaTheme="minorHAnsi"/>
      <w:lang w:eastAsia="en-US"/>
    </w:rPr>
  </w:style>
  <w:style w:type="paragraph" w:customStyle="1" w:styleId="ABD3E791B51D42489F2A1109C2FC49E127">
    <w:name w:val="ABD3E791B51D42489F2A1109C2FC49E127"/>
    <w:rsid w:val="00567BD5"/>
    <w:rPr>
      <w:rFonts w:eastAsiaTheme="minorHAnsi"/>
      <w:lang w:eastAsia="en-US"/>
    </w:rPr>
  </w:style>
  <w:style w:type="paragraph" w:customStyle="1" w:styleId="08B93EBD47794FE7BC17358DFCC93B7B27">
    <w:name w:val="08B93EBD47794FE7BC17358DFCC93B7B27"/>
    <w:rsid w:val="00567BD5"/>
    <w:rPr>
      <w:rFonts w:eastAsiaTheme="minorHAnsi"/>
      <w:lang w:eastAsia="en-US"/>
    </w:rPr>
  </w:style>
  <w:style w:type="paragraph" w:customStyle="1" w:styleId="D72D2BFC0F324C0F8EACE3C9B59E01CC47">
    <w:name w:val="D72D2BFC0F324C0F8EACE3C9B59E01CC47"/>
    <w:rsid w:val="00567BD5"/>
    <w:rPr>
      <w:rFonts w:eastAsiaTheme="minorHAnsi"/>
      <w:lang w:eastAsia="en-US"/>
    </w:rPr>
  </w:style>
  <w:style w:type="paragraph" w:customStyle="1" w:styleId="F93FCA8BF07C4AAAA3C31F8F407F722428">
    <w:name w:val="F93FCA8BF07C4AAAA3C31F8F407F722428"/>
    <w:rsid w:val="00567BD5"/>
    <w:rPr>
      <w:rFonts w:eastAsiaTheme="minorHAnsi"/>
      <w:lang w:eastAsia="en-US"/>
    </w:rPr>
  </w:style>
  <w:style w:type="paragraph" w:customStyle="1" w:styleId="6D085070EBC84C16B591E4D1E856F6A927">
    <w:name w:val="6D085070EBC84C16B591E4D1E856F6A927"/>
    <w:rsid w:val="00567BD5"/>
    <w:rPr>
      <w:rFonts w:eastAsiaTheme="minorHAnsi"/>
      <w:lang w:eastAsia="en-US"/>
    </w:rPr>
  </w:style>
  <w:style w:type="paragraph" w:customStyle="1" w:styleId="4B4233F54C254A6B83AD169FB565D88226">
    <w:name w:val="4B4233F54C254A6B83AD169FB565D88226"/>
    <w:rsid w:val="00567BD5"/>
    <w:rPr>
      <w:rFonts w:eastAsiaTheme="minorHAnsi"/>
      <w:lang w:eastAsia="en-US"/>
    </w:rPr>
  </w:style>
  <w:style w:type="paragraph" w:customStyle="1" w:styleId="B4C9E55668084509BB9177390CD0FB2025">
    <w:name w:val="B4C9E55668084509BB9177390CD0FB2025"/>
    <w:rsid w:val="00567BD5"/>
    <w:rPr>
      <w:rFonts w:eastAsiaTheme="minorHAnsi"/>
      <w:lang w:eastAsia="en-US"/>
    </w:rPr>
  </w:style>
  <w:style w:type="paragraph" w:customStyle="1" w:styleId="4E039634AA5442E7B4639400B7BDF3AB20">
    <w:name w:val="4E039634AA5442E7B4639400B7BDF3AB20"/>
    <w:rsid w:val="00567BD5"/>
    <w:rPr>
      <w:rFonts w:eastAsiaTheme="minorHAnsi"/>
      <w:lang w:eastAsia="en-US"/>
    </w:rPr>
  </w:style>
  <w:style w:type="paragraph" w:customStyle="1" w:styleId="16A78730F1D14685A2E16964A49F557920">
    <w:name w:val="16A78730F1D14685A2E16964A49F557920"/>
    <w:rsid w:val="00567BD5"/>
    <w:rPr>
      <w:rFonts w:eastAsiaTheme="minorHAnsi"/>
      <w:lang w:eastAsia="en-US"/>
    </w:rPr>
  </w:style>
  <w:style w:type="paragraph" w:customStyle="1" w:styleId="9AA739D981E249EE95DB8083833ED3DD20">
    <w:name w:val="9AA739D981E249EE95DB8083833ED3DD20"/>
    <w:rsid w:val="00567BD5"/>
    <w:rPr>
      <w:rFonts w:eastAsiaTheme="minorHAnsi"/>
      <w:lang w:eastAsia="en-US"/>
    </w:rPr>
  </w:style>
  <w:style w:type="paragraph" w:customStyle="1" w:styleId="1E42D31669E94F89B8F3725E95FED06D20">
    <w:name w:val="1E42D31669E94F89B8F3725E95FED06D20"/>
    <w:rsid w:val="00567BD5"/>
    <w:rPr>
      <w:rFonts w:eastAsiaTheme="minorHAnsi"/>
      <w:lang w:eastAsia="en-US"/>
    </w:rPr>
  </w:style>
  <w:style w:type="paragraph" w:customStyle="1" w:styleId="1D125524C5A04313927704DCFA5139A020">
    <w:name w:val="1D125524C5A04313927704DCFA5139A020"/>
    <w:rsid w:val="00567BD5"/>
    <w:rPr>
      <w:rFonts w:eastAsiaTheme="minorHAnsi"/>
      <w:lang w:eastAsia="en-US"/>
    </w:rPr>
  </w:style>
  <w:style w:type="paragraph" w:customStyle="1" w:styleId="C32B28B3EC6D4DF1A130626DC422848919">
    <w:name w:val="C32B28B3EC6D4DF1A130626DC422848919"/>
    <w:rsid w:val="00567BD5"/>
    <w:rPr>
      <w:rFonts w:eastAsiaTheme="minorHAnsi"/>
      <w:lang w:eastAsia="en-US"/>
    </w:rPr>
  </w:style>
  <w:style w:type="paragraph" w:customStyle="1" w:styleId="43293E7A129D409DB06AC2E49AA307A8">
    <w:name w:val="43293E7A129D409DB06AC2E49AA307A8"/>
    <w:rsid w:val="00567BD5"/>
    <w:rPr>
      <w:rFonts w:eastAsiaTheme="minorHAnsi"/>
      <w:lang w:eastAsia="en-US"/>
    </w:rPr>
  </w:style>
  <w:style w:type="paragraph" w:customStyle="1" w:styleId="95FCB7B4FCB84D8CBCA1841EC0F5003220">
    <w:name w:val="95FCB7B4FCB84D8CBCA1841EC0F5003220"/>
    <w:rsid w:val="00567BD5"/>
    <w:rPr>
      <w:rFonts w:eastAsiaTheme="minorHAnsi"/>
      <w:lang w:eastAsia="en-US"/>
    </w:rPr>
  </w:style>
  <w:style w:type="paragraph" w:customStyle="1" w:styleId="4E14EDD81AF942C1B6E4C9620AA279DE20">
    <w:name w:val="4E14EDD81AF942C1B6E4C9620AA279DE20"/>
    <w:rsid w:val="00567BD5"/>
    <w:rPr>
      <w:rFonts w:eastAsiaTheme="minorHAnsi"/>
      <w:lang w:eastAsia="en-US"/>
    </w:rPr>
  </w:style>
  <w:style w:type="paragraph" w:customStyle="1" w:styleId="0BC762F5D21C4B2CA1BD07F00C59196F19">
    <w:name w:val="0BC762F5D21C4B2CA1BD07F00C59196F19"/>
    <w:rsid w:val="00567BD5"/>
    <w:rPr>
      <w:rFonts w:eastAsiaTheme="minorHAnsi"/>
      <w:lang w:eastAsia="en-US"/>
    </w:rPr>
  </w:style>
  <w:style w:type="paragraph" w:customStyle="1" w:styleId="B092184F8C6E461BB9D9F699A636678F20">
    <w:name w:val="B092184F8C6E461BB9D9F699A636678F20"/>
    <w:rsid w:val="00567BD5"/>
    <w:rPr>
      <w:rFonts w:eastAsiaTheme="minorHAnsi"/>
      <w:lang w:eastAsia="en-US"/>
    </w:rPr>
  </w:style>
  <w:style w:type="paragraph" w:customStyle="1" w:styleId="D8A010FDA9504AB19CD8C80CFD218A8820">
    <w:name w:val="D8A010FDA9504AB19CD8C80CFD218A8820"/>
    <w:rsid w:val="00567BD5"/>
    <w:rPr>
      <w:rFonts w:eastAsiaTheme="minorHAnsi"/>
      <w:lang w:eastAsia="en-US"/>
    </w:rPr>
  </w:style>
  <w:style w:type="paragraph" w:customStyle="1" w:styleId="4D3101799A024F36BB674A8F5C6BDA0620">
    <w:name w:val="4D3101799A024F36BB674A8F5C6BDA0620"/>
    <w:rsid w:val="00567BD5"/>
    <w:rPr>
      <w:rFonts w:eastAsiaTheme="minorHAnsi"/>
      <w:lang w:eastAsia="en-US"/>
    </w:rPr>
  </w:style>
  <w:style w:type="paragraph" w:customStyle="1" w:styleId="E919B31D78D24FE7BD23D5E57ABB144A20">
    <w:name w:val="E919B31D78D24FE7BD23D5E57ABB144A20"/>
    <w:rsid w:val="00567BD5"/>
    <w:rPr>
      <w:rFonts w:eastAsiaTheme="minorHAnsi"/>
      <w:lang w:eastAsia="en-US"/>
    </w:rPr>
  </w:style>
  <w:style w:type="paragraph" w:customStyle="1" w:styleId="52AB887689DA4158814264754C0B786D17">
    <w:name w:val="52AB887689DA4158814264754C0B786D17"/>
    <w:rsid w:val="00567BD5"/>
    <w:rPr>
      <w:rFonts w:eastAsiaTheme="minorHAnsi"/>
      <w:lang w:eastAsia="en-US"/>
    </w:rPr>
  </w:style>
  <w:style w:type="paragraph" w:customStyle="1" w:styleId="9B58BBEA094D4FC2821680852373A10A16">
    <w:name w:val="9B58BBEA094D4FC2821680852373A10A16"/>
    <w:rsid w:val="00567BD5"/>
    <w:rPr>
      <w:rFonts w:eastAsiaTheme="minorHAnsi"/>
      <w:lang w:eastAsia="en-US"/>
    </w:rPr>
  </w:style>
  <w:style w:type="paragraph" w:customStyle="1" w:styleId="C0E735D71F4548FAAF344BBDE30682C715">
    <w:name w:val="C0E735D71F4548FAAF344BBDE30682C715"/>
    <w:rsid w:val="00567BD5"/>
    <w:rPr>
      <w:rFonts w:eastAsiaTheme="minorHAnsi"/>
      <w:lang w:eastAsia="en-US"/>
    </w:rPr>
  </w:style>
  <w:style w:type="paragraph" w:customStyle="1" w:styleId="4A7C4851D32B450E943C49FB4A6C680013">
    <w:name w:val="4A7C4851D32B450E943C49FB4A6C680013"/>
    <w:rsid w:val="00567BD5"/>
    <w:rPr>
      <w:rFonts w:eastAsiaTheme="minorHAnsi"/>
      <w:lang w:eastAsia="en-US"/>
    </w:rPr>
  </w:style>
  <w:style w:type="paragraph" w:customStyle="1" w:styleId="7BEB4DDB6E004E11BDE58D8209570D1F13">
    <w:name w:val="7BEB4DDB6E004E11BDE58D8209570D1F13"/>
    <w:rsid w:val="00567BD5"/>
    <w:rPr>
      <w:rFonts w:eastAsiaTheme="minorHAnsi"/>
      <w:lang w:eastAsia="en-US"/>
    </w:rPr>
  </w:style>
  <w:style w:type="paragraph" w:customStyle="1" w:styleId="958B6552DFE54A6A9D952DA1016466C513">
    <w:name w:val="958B6552DFE54A6A9D952DA1016466C513"/>
    <w:rsid w:val="00567BD5"/>
    <w:rPr>
      <w:rFonts w:eastAsiaTheme="minorHAnsi"/>
      <w:lang w:eastAsia="en-US"/>
    </w:rPr>
  </w:style>
  <w:style w:type="paragraph" w:customStyle="1" w:styleId="9A68D2EDEE6D4252A2AB957C1C8B0DD027">
    <w:name w:val="9A68D2EDEE6D4252A2AB957C1C8B0DD027"/>
    <w:rsid w:val="00567BD5"/>
    <w:rPr>
      <w:rFonts w:eastAsiaTheme="minorHAnsi"/>
      <w:lang w:eastAsia="en-US"/>
    </w:rPr>
  </w:style>
  <w:style w:type="paragraph" w:customStyle="1" w:styleId="ABD3E791B51D42489F2A1109C2FC49E128">
    <w:name w:val="ABD3E791B51D42489F2A1109C2FC49E128"/>
    <w:rsid w:val="00567BD5"/>
    <w:rPr>
      <w:rFonts w:eastAsiaTheme="minorHAnsi"/>
      <w:lang w:eastAsia="en-US"/>
    </w:rPr>
  </w:style>
  <w:style w:type="paragraph" w:customStyle="1" w:styleId="08B93EBD47794FE7BC17358DFCC93B7B28">
    <w:name w:val="08B93EBD47794FE7BC17358DFCC93B7B28"/>
    <w:rsid w:val="00567BD5"/>
    <w:rPr>
      <w:rFonts w:eastAsiaTheme="minorHAnsi"/>
      <w:lang w:eastAsia="en-US"/>
    </w:rPr>
  </w:style>
  <w:style w:type="paragraph" w:customStyle="1" w:styleId="D72D2BFC0F324C0F8EACE3C9B59E01CC48">
    <w:name w:val="D72D2BFC0F324C0F8EACE3C9B59E01CC48"/>
    <w:rsid w:val="00567BD5"/>
    <w:rPr>
      <w:rFonts w:eastAsiaTheme="minorHAnsi"/>
      <w:lang w:eastAsia="en-US"/>
    </w:rPr>
  </w:style>
  <w:style w:type="paragraph" w:customStyle="1" w:styleId="F93FCA8BF07C4AAAA3C31F8F407F722429">
    <w:name w:val="F93FCA8BF07C4AAAA3C31F8F407F722429"/>
    <w:rsid w:val="00567BD5"/>
    <w:rPr>
      <w:rFonts w:eastAsiaTheme="minorHAnsi"/>
      <w:lang w:eastAsia="en-US"/>
    </w:rPr>
  </w:style>
  <w:style w:type="paragraph" w:customStyle="1" w:styleId="6D085070EBC84C16B591E4D1E856F6A928">
    <w:name w:val="6D085070EBC84C16B591E4D1E856F6A928"/>
    <w:rsid w:val="00567BD5"/>
    <w:rPr>
      <w:rFonts w:eastAsiaTheme="minorHAnsi"/>
      <w:lang w:eastAsia="en-US"/>
    </w:rPr>
  </w:style>
  <w:style w:type="paragraph" w:customStyle="1" w:styleId="4B4233F54C254A6B83AD169FB565D88227">
    <w:name w:val="4B4233F54C254A6B83AD169FB565D88227"/>
    <w:rsid w:val="00567BD5"/>
    <w:rPr>
      <w:rFonts w:eastAsiaTheme="minorHAnsi"/>
      <w:lang w:eastAsia="en-US"/>
    </w:rPr>
  </w:style>
  <w:style w:type="paragraph" w:customStyle="1" w:styleId="B4C9E55668084509BB9177390CD0FB2026">
    <w:name w:val="B4C9E55668084509BB9177390CD0FB2026"/>
    <w:rsid w:val="00567BD5"/>
    <w:rPr>
      <w:rFonts w:eastAsiaTheme="minorHAnsi"/>
      <w:lang w:eastAsia="en-US"/>
    </w:rPr>
  </w:style>
  <w:style w:type="paragraph" w:customStyle="1" w:styleId="4E039634AA5442E7B4639400B7BDF3AB21">
    <w:name w:val="4E039634AA5442E7B4639400B7BDF3AB21"/>
    <w:rsid w:val="00567BD5"/>
    <w:rPr>
      <w:rFonts w:eastAsiaTheme="minorHAnsi"/>
      <w:lang w:eastAsia="en-US"/>
    </w:rPr>
  </w:style>
  <w:style w:type="paragraph" w:customStyle="1" w:styleId="16A78730F1D14685A2E16964A49F557921">
    <w:name w:val="16A78730F1D14685A2E16964A49F557921"/>
    <w:rsid w:val="00567BD5"/>
    <w:rPr>
      <w:rFonts w:eastAsiaTheme="minorHAnsi"/>
      <w:lang w:eastAsia="en-US"/>
    </w:rPr>
  </w:style>
  <w:style w:type="paragraph" w:customStyle="1" w:styleId="9AA739D981E249EE95DB8083833ED3DD21">
    <w:name w:val="9AA739D981E249EE95DB8083833ED3DD21"/>
    <w:rsid w:val="00567BD5"/>
    <w:rPr>
      <w:rFonts w:eastAsiaTheme="minorHAnsi"/>
      <w:lang w:eastAsia="en-US"/>
    </w:rPr>
  </w:style>
  <w:style w:type="paragraph" w:customStyle="1" w:styleId="1E42D31669E94F89B8F3725E95FED06D21">
    <w:name w:val="1E42D31669E94F89B8F3725E95FED06D21"/>
    <w:rsid w:val="00567BD5"/>
    <w:rPr>
      <w:rFonts w:eastAsiaTheme="minorHAnsi"/>
      <w:lang w:eastAsia="en-US"/>
    </w:rPr>
  </w:style>
  <w:style w:type="paragraph" w:customStyle="1" w:styleId="1D125524C5A04313927704DCFA5139A021">
    <w:name w:val="1D125524C5A04313927704DCFA5139A021"/>
    <w:rsid w:val="00567BD5"/>
    <w:rPr>
      <w:rFonts w:eastAsiaTheme="minorHAnsi"/>
      <w:lang w:eastAsia="en-US"/>
    </w:rPr>
  </w:style>
  <w:style w:type="paragraph" w:customStyle="1" w:styleId="C32B28B3EC6D4DF1A130626DC422848920">
    <w:name w:val="C32B28B3EC6D4DF1A130626DC422848920"/>
    <w:rsid w:val="00567BD5"/>
    <w:rPr>
      <w:rFonts w:eastAsiaTheme="minorHAnsi"/>
      <w:lang w:eastAsia="en-US"/>
    </w:rPr>
  </w:style>
  <w:style w:type="paragraph" w:customStyle="1" w:styleId="43293E7A129D409DB06AC2E49AA307A81">
    <w:name w:val="43293E7A129D409DB06AC2E49AA307A81"/>
    <w:rsid w:val="00567BD5"/>
    <w:rPr>
      <w:rFonts w:eastAsiaTheme="minorHAnsi"/>
      <w:lang w:eastAsia="en-US"/>
    </w:rPr>
  </w:style>
  <w:style w:type="paragraph" w:customStyle="1" w:styleId="95FCB7B4FCB84D8CBCA1841EC0F5003221">
    <w:name w:val="95FCB7B4FCB84D8CBCA1841EC0F5003221"/>
    <w:rsid w:val="00567BD5"/>
    <w:rPr>
      <w:rFonts w:eastAsiaTheme="minorHAnsi"/>
      <w:lang w:eastAsia="en-US"/>
    </w:rPr>
  </w:style>
  <w:style w:type="paragraph" w:customStyle="1" w:styleId="4E14EDD81AF942C1B6E4C9620AA279DE21">
    <w:name w:val="4E14EDD81AF942C1B6E4C9620AA279DE21"/>
    <w:rsid w:val="00567BD5"/>
    <w:rPr>
      <w:rFonts w:eastAsiaTheme="minorHAnsi"/>
      <w:lang w:eastAsia="en-US"/>
    </w:rPr>
  </w:style>
  <w:style w:type="paragraph" w:customStyle="1" w:styleId="0BC762F5D21C4B2CA1BD07F00C59196F20">
    <w:name w:val="0BC762F5D21C4B2CA1BD07F00C59196F20"/>
    <w:rsid w:val="00567BD5"/>
    <w:rPr>
      <w:rFonts w:eastAsiaTheme="minorHAnsi"/>
      <w:lang w:eastAsia="en-US"/>
    </w:rPr>
  </w:style>
  <w:style w:type="paragraph" w:customStyle="1" w:styleId="B092184F8C6E461BB9D9F699A636678F21">
    <w:name w:val="B092184F8C6E461BB9D9F699A636678F21"/>
    <w:rsid w:val="00567BD5"/>
    <w:rPr>
      <w:rFonts w:eastAsiaTheme="minorHAnsi"/>
      <w:lang w:eastAsia="en-US"/>
    </w:rPr>
  </w:style>
  <w:style w:type="paragraph" w:customStyle="1" w:styleId="D8A010FDA9504AB19CD8C80CFD218A8821">
    <w:name w:val="D8A010FDA9504AB19CD8C80CFD218A8821"/>
    <w:rsid w:val="00567BD5"/>
    <w:rPr>
      <w:rFonts w:eastAsiaTheme="minorHAnsi"/>
      <w:lang w:eastAsia="en-US"/>
    </w:rPr>
  </w:style>
  <w:style w:type="paragraph" w:customStyle="1" w:styleId="4D3101799A024F36BB674A8F5C6BDA0621">
    <w:name w:val="4D3101799A024F36BB674A8F5C6BDA0621"/>
    <w:rsid w:val="00567BD5"/>
    <w:rPr>
      <w:rFonts w:eastAsiaTheme="minorHAnsi"/>
      <w:lang w:eastAsia="en-US"/>
    </w:rPr>
  </w:style>
  <w:style w:type="paragraph" w:customStyle="1" w:styleId="E919B31D78D24FE7BD23D5E57ABB144A21">
    <w:name w:val="E919B31D78D24FE7BD23D5E57ABB144A21"/>
    <w:rsid w:val="00567BD5"/>
    <w:rPr>
      <w:rFonts w:eastAsiaTheme="minorHAnsi"/>
      <w:lang w:eastAsia="en-US"/>
    </w:rPr>
  </w:style>
  <w:style w:type="paragraph" w:customStyle="1" w:styleId="52AB887689DA4158814264754C0B786D18">
    <w:name w:val="52AB887689DA4158814264754C0B786D18"/>
    <w:rsid w:val="00567BD5"/>
    <w:rPr>
      <w:rFonts w:eastAsiaTheme="minorHAnsi"/>
      <w:lang w:eastAsia="en-US"/>
    </w:rPr>
  </w:style>
  <w:style w:type="paragraph" w:customStyle="1" w:styleId="9B58BBEA094D4FC2821680852373A10A17">
    <w:name w:val="9B58BBEA094D4FC2821680852373A10A17"/>
    <w:rsid w:val="00567BD5"/>
    <w:rPr>
      <w:rFonts w:eastAsiaTheme="minorHAnsi"/>
      <w:lang w:eastAsia="en-US"/>
    </w:rPr>
  </w:style>
  <w:style w:type="paragraph" w:customStyle="1" w:styleId="C0E735D71F4548FAAF344BBDE30682C716">
    <w:name w:val="C0E735D71F4548FAAF344BBDE30682C716"/>
    <w:rsid w:val="00567BD5"/>
    <w:rPr>
      <w:rFonts w:eastAsiaTheme="minorHAnsi"/>
      <w:lang w:eastAsia="en-US"/>
    </w:rPr>
  </w:style>
  <w:style w:type="paragraph" w:customStyle="1" w:styleId="4A7C4851D32B450E943C49FB4A6C680014">
    <w:name w:val="4A7C4851D32B450E943C49FB4A6C680014"/>
    <w:rsid w:val="00567BD5"/>
    <w:rPr>
      <w:rFonts w:eastAsiaTheme="minorHAnsi"/>
      <w:lang w:eastAsia="en-US"/>
    </w:rPr>
  </w:style>
  <w:style w:type="paragraph" w:customStyle="1" w:styleId="7BEB4DDB6E004E11BDE58D8209570D1F14">
    <w:name w:val="7BEB4DDB6E004E11BDE58D8209570D1F14"/>
    <w:rsid w:val="00567BD5"/>
    <w:rPr>
      <w:rFonts w:eastAsiaTheme="minorHAnsi"/>
      <w:lang w:eastAsia="en-US"/>
    </w:rPr>
  </w:style>
  <w:style w:type="paragraph" w:customStyle="1" w:styleId="958B6552DFE54A6A9D952DA1016466C514">
    <w:name w:val="958B6552DFE54A6A9D952DA1016466C514"/>
    <w:rsid w:val="00567BD5"/>
    <w:rPr>
      <w:rFonts w:eastAsiaTheme="minorHAnsi"/>
      <w:lang w:eastAsia="en-US"/>
    </w:rPr>
  </w:style>
  <w:style w:type="paragraph" w:customStyle="1" w:styleId="9A68D2EDEE6D4252A2AB957C1C8B0DD028">
    <w:name w:val="9A68D2EDEE6D4252A2AB957C1C8B0DD028"/>
    <w:rsid w:val="00567BD5"/>
    <w:rPr>
      <w:rFonts w:eastAsiaTheme="minorHAnsi"/>
      <w:lang w:eastAsia="en-US"/>
    </w:rPr>
  </w:style>
  <w:style w:type="paragraph" w:customStyle="1" w:styleId="ABD3E791B51D42489F2A1109C2FC49E129">
    <w:name w:val="ABD3E791B51D42489F2A1109C2FC49E129"/>
    <w:rsid w:val="00567BD5"/>
    <w:rPr>
      <w:rFonts w:eastAsiaTheme="minorHAnsi"/>
      <w:lang w:eastAsia="en-US"/>
    </w:rPr>
  </w:style>
  <w:style w:type="paragraph" w:customStyle="1" w:styleId="08B93EBD47794FE7BC17358DFCC93B7B29">
    <w:name w:val="08B93EBD47794FE7BC17358DFCC93B7B29"/>
    <w:rsid w:val="00567BD5"/>
    <w:rPr>
      <w:rFonts w:eastAsiaTheme="minorHAnsi"/>
      <w:lang w:eastAsia="en-US"/>
    </w:rPr>
  </w:style>
  <w:style w:type="paragraph" w:customStyle="1" w:styleId="D72D2BFC0F324C0F8EACE3C9B59E01CC49">
    <w:name w:val="D72D2BFC0F324C0F8EACE3C9B59E01CC49"/>
    <w:rsid w:val="00567BD5"/>
    <w:rPr>
      <w:rFonts w:eastAsiaTheme="minorHAnsi"/>
      <w:lang w:eastAsia="en-US"/>
    </w:rPr>
  </w:style>
  <w:style w:type="paragraph" w:customStyle="1" w:styleId="F93FCA8BF07C4AAAA3C31F8F407F722430">
    <w:name w:val="F93FCA8BF07C4AAAA3C31F8F407F722430"/>
    <w:rsid w:val="00567BD5"/>
    <w:rPr>
      <w:rFonts w:eastAsiaTheme="minorHAnsi"/>
      <w:lang w:eastAsia="en-US"/>
    </w:rPr>
  </w:style>
  <w:style w:type="paragraph" w:customStyle="1" w:styleId="6D085070EBC84C16B591E4D1E856F6A929">
    <w:name w:val="6D085070EBC84C16B591E4D1E856F6A929"/>
    <w:rsid w:val="00567BD5"/>
    <w:rPr>
      <w:rFonts w:eastAsiaTheme="minorHAnsi"/>
      <w:lang w:eastAsia="en-US"/>
    </w:rPr>
  </w:style>
  <w:style w:type="paragraph" w:customStyle="1" w:styleId="4B4233F54C254A6B83AD169FB565D88228">
    <w:name w:val="4B4233F54C254A6B83AD169FB565D88228"/>
    <w:rsid w:val="00567BD5"/>
    <w:rPr>
      <w:rFonts w:eastAsiaTheme="minorHAnsi"/>
      <w:lang w:eastAsia="en-US"/>
    </w:rPr>
  </w:style>
  <w:style w:type="paragraph" w:customStyle="1" w:styleId="B4C9E55668084509BB9177390CD0FB2027">
    <w:name w:val="B4C9E55668084509BB9177390CD0FB2027"/>
    <w:rsid w:val="00567BD5"/>
    <w:rPr>
      <w:rFonts w:eastAsiaTheme="minorHAnsi"/>
      <w:lang w:eastAsia="en-US"/>
    </w:rPr>
  </w:style>
  <w:style w:type="paragraph" w:customStyle="1" w:styleId="4E039634AA5442E7B4639400B7BDF3AB22">
    <w:name w:val="4E039634AA5442E7B4639400B7BDF3AB22"/>
    <w:rsid w:val="00567BD5"/>
    <w:rPr>
      <w:rFonts w:eastAsiaTheme="minorHAnsi"/>
      <w:lang w:eastAsia="en-US"/>
    </w:rPr>
  </w:style>
  <w:style w:type="paragraph" w:customStyle="1" w:styleId="16A78730F1D14685A2E16964A49F557922">
    <w:name w:val="16A78730F1D14685A2E16964A49F557922"/>
    <w:rsid w:val="00567BD5"/>
    <w:rPr>
      <w:rFonts w:eastAsiaTheme="minorHAnsi"/>
      <w:lang w:eastAsia="en-US"/>
    </w:rPr>
  </w:style>
  <w:style w:type="paragraph" w:customStyle="1" w:styleId="9AA739D981E249EE95DB8083833ED3DD22">
    <w:name w:val="9AA739D981E249EE95DB8083833ED3DD22"/>
    <w:rsid w:val="00567BD5"/>
    <w:rPr>
      <w:rFonts w:eastAsiaTheme="minorHAnsi"/>
      <w:lang w:eastAsia="en-US"/>
    </w:rPr>
  </w:style>
  <w:style w:type="paragraph" w:customStyle="1" w:styleId="1E42D31669E94F89B8F3725E95FED06D22">
    <w:name w:val="1E42D31669E94F89B8F3725E95FED06D22"/>
    <w:rsid w:val="00567BD5"/>
    <w:rPr>
      <w:rFonts w:eastAsiaTheme="minorHAnsi"/>
      <w:lang w:eastAsia="en-US"/>
    </w:rPr>
  </w:style>
  <w:style w:type="paragraph" w:customStyle="1" w:styleId="1D125524C5A04313927704DCFA5139A022">
    <w:name w:val="1D125524C5A04313927704DCFA5139A022"/>
    <w:rsid w:val="00567BD5"/>
    <w:rPr>
      <w:rFonts w:eastAsiaTheme="minorHAnsi"/>
      <w:lang w:eastAsia="en-US"/>
    </w:rPr>
  </w:style>
  <w:style w:type="paragraph" w:customStyle="1" w:styleId="C32B28B3EC6D4DF1A130626DC422848921">
    <w:name w:val="C32B28B3EC6D4DF1A130626DC422848921"/>
    <w:rsid w:val="00567BD5"/>
    <w:rPr>
      <w:rFonts w:eastAsiaTheme="minorHAnsi"/>
      <w:lang w:eastAsia="en-US"/>
    </w:rPr>
  </w:style>
  <w:style w:type="paragraph" w:customStyle="1" w:styleId="43293E7A129D409DB06AC2E49AA307A82">
    <w:name w:val="43293E7A129D409DB06AC2E49AA307A82"/>
    <w:rsid w:val="00567BD5"/>
    <w:rPr>
      <w:rFonts w:eastAsiaTheme="minorHAnsi"/>
      <w:lang w:eastAsia="en-US"/>
    </w:rPr>
  </w:style>
  <w:style w:type="paragraph" w:customStyle="1" w:styleId="95FCB7B4FCB84D8CBCA1841EC0F5003222">
    <w:name w:val="95FCB7B4FCB84D8CBCA1841EC0F5003222"/>
    <w:rsid w:val="00567BD5"/>
    <w:rPr>
      <w:rFonts w:eastAsiaTheme="minorHAnsi"/>
      <w:lang w:eastAsia="en-US"/>
    </w:rPr>
  </w:style>
  <w:style w:type="paragraph" w:customStyle="1" w:styleId="4E14EDD81AF942C1B6E4C9620AA279DE22">
    <w:name w:val="4E14EDD81AF942C1B6E4C9620AA279DE22"/>
    <w:rsid w:val="00567BD5"/>
    <w:rPr>
      <w:rFonts w:eastAsiaTheme="minorHAnsi"/>
      <w:lang w:eastAsia="en-US"/>
    </w:rPr>
  </w:style>
  <w:style w:type="paragraph" w:customStyle="1" w:styleId="0BC762F5D21C4B2CA1BD07F00C59196F21">
    <w:name w:val="0BC762F5D21C4B2CA1BD07F00C59196F21"/>
    <w:rsid w:val="00567BD5"/>
    <w:rPr>
      <w:rFonts w:eastAsiaTheme="minorHAnsi"/>
      <w:lang w:eastAsia="en-US"/>
    </w:rPr>
  </w:style>
  <w:style w:type="paragraph" w:customStyle="1" w:styleId="B092184F8C6E461BB9D9F699A636678F22">
    <w:name w:val="B092184F8C6E461BB9D9F699A636678F22"/>
    <w:rsid w:val="00567BD5"/>
    <w:rPr>
      <w:rFonts w:eastAsiaTheme="minorHAnsi"/>
      <w:lang w:eastAsia="en-US"/>
    </w:rPr>
  </w:style>
  <w:style w:type="paragraph" w:customStyle="1" w:styleId="D8A010FDA9504AB19CD8C80CFD218A8822">
    <w:name w:val="D8A010FDA9504AB19CD8C80CFD218A8822"/>
    <w:rsid w:val="00567BD5"/>
    <w:rPr>
      <w:rFonts w:eastAsiaTheme="minorHAnsi"/>
      <w:lang w:eastAsia="en-US"/>
    </w:rPr>
  </w:style>
  <w:style w:type="paragraph" w:customStyle="1" w:styleId="4D3101799A024F36BB674A8F5C6BDA0622">
    <w:name w:val="4D3101799A024F36BB674A8F5C6BDA0622"/>
    <w:rsid w:val="00567BD5"/>
    <w:rPr>
      <w:rFonts w:eastAsiaTheme="minorHAnsi"/>
      <w:lang w:eastAsia="en-US"/>
    </w:rPr>
  </w:style>
  <w:style w:type="paragraph" w:customStyle="1" w:styleId="E919B31D78D24FE7BD23D5E57ABB144A22">
    <w:name w:val="E919B31D78D24FE7BD23D5E57ABB144A22"/>
    <w:rsid w:val="00567BD5"/>
    <w:rPr>
      <w:rFonts w:eastAsiaTheme="minorHAnsi"/>
      <w:lang w:eastAsia="en-US"/>
    </w:rPr>
  </w:style>
  <w:style w:type="paragraph" w:customStyle="1" w:styleId="52AB887689DA4158814264754C0B786D19">
    <w:name w:val="52AB887689DA4158814264754C0B786D19"/>
    <w:rsid w:val="00567BD5"/>
    <w:rPr>
      <w:rFonts w:eastAsiaTheme="minorHAnsi"/>
      <w:lang w:eastAsia="en-US"/>
    </w:rPr>
  </w:style>
  <w:style w:type="paragraph" w:customStyle="1" w:styleId="9B58BBEA094D4FC2821680852373A10A18">
    <w:name w:val="9B58BBEA094D4FC2821680852373A10A18"/>
    <w:rsid w:val="00567BD5"/>
    <w:rPr>
      <w:rFonts w:eastAsiaTheme="minorHAnsi"/>
      <w:lang w:eastAsia="en-US"/>
    </w:rPr>
  </w:style>
  <w:style w:type="paragraph" w:customStyle="1" w:styleId="C0E735D71F4548FAAF344BBDE30682C717">
    <w:name w:val="C0E735D71F4548FAAF344BBDE30682C717"/>
    <w:rsid w:val="00567BD5"/>
    <w:rPr>
      <w:rFonts w:eastAsiaTheme="minorHAnsi"/>
      <w:lang w:eastAsia="en-US"/>
    </w:rPr>
  </w:style>
  <w:style w:type="paragraph" w:customStyle="1" w:styleId="4A7C4851D32B450E943C49FB4A6C680015">
    <w:name w:val="4A7C4851D32B450E943C49FB4A6C680015"/>
    <w:rsid w:val="00567BD5"/>
    <w:rPr>
      <w:rFonts w:eastAsiaTheme="minorHAnsi"/>
      <w:lang w:eastAsia="en-US"/>
    </w:rPr>
  </w:style>
  <w:style w:type="paragraph" w:customStyle="1" w:styleId="7BEB4DDB6E004E11BDE58D8209570D1F15">
    <w:name w:val="7BEB4DDB6E004E11BDE58D8209570D1F15"/>
    <w:rsid w:val="00567BD5"/>
    <w:rPr>
      <w:rFonts w:eastAsiaTheme="minorHAnsi"/>
      <w:lang w:eastAsia="en-US"/>
    </w:rPr>
  </w:style>
  <w:style w:type="paragraph" w:customStyle="1" w:styleId="958B6552DFE54A6A9D952DA1016466C515">
    <w:name w:val="958B6552DFE54A6A9D952DA1016466C515"/>
    <w:rsid w:val="00567BD5"/>
    <w:rPr>
      <w:rFonts w:eastAsiaTheme="minorHAnsi"/>
      <w:lang w:eastAsia="en-US"/>
    </w:rPr>
  </w:style>
  <w:style w:type="paragraph" w:customStyle="1" w:styleId="9A68D2EDEE6D4252A2AB957C1C8B0DD029">
    <w:name w:val="9A68D2EDEE6D4252A2AB957C1C8B0DD029"/>
    <w:rsid w:val="00567BD5"/>
    <w:rPr>
      <w:rFonts w:eastAsiaTheme="minorHAnsi"/>
      <w:lang w:eastAsia="en-US"/>
    </w:rPr>
  </w:style>
  <w:style w:type="paragraph" w:customStyle="1" w:styleId="ABD3E791B51D42489F2A1109C2FC49E130">
    <w:name w:val="ABD3E791B51D42489F2A1109C2FC49E130"/>
    <w:rsid w:val="00567BD5"/>
    <w:rPr>
      <w:rFonts w:eastAsiaTheme="minorHAnsi"/>
      <w:lang w:eastAsia="en-US"/>
    </w:rPr>
  </w:style>
  <w:style w:type="paragraph" w:customStyle="1" w:styleId="08B93EBD47794FE7BC17358DFCC93B7B30">
    <w:name w:val="08B93EBD47794FE7BC17358DFCC93B7B30"/>
    <w:rsid w:val="00567BD5"/>
    <w:rPr>
      <w:rFonts w:eastAsiaTheme="minorHAnsi"/>
      <w:lang w:eastAsia="en-US"/>
    </w:rPr>
  </w:style>
  <w:style w:type="paragraph" w:customStyle="1" w:styleId="D72D2BFC0F324C0F8EACE3C9B59E01CC50">
    <w:name w:val="D72D2BFC0F324C0F8EACE3C9B59E01CC50"/>
    <w:rsid w:val="00567BD5"/>
    <w:rPr>
      <w:rFonts w:eastAsiaTheme="minorHAnsi"/>
      <w:lang w:eastAsia="en-US"/>
    </w:rPr>
  </w:style>
  <w:style w:type="paragraph" w:customStyle="1" w:styleId="F93FCA8BF07C4AAAA3C31F8F407F722431">
    <w:name w:val="F93FCA8BF07C4AAAA3C31F8F407F722431"/>
    <w:rsid w:val="00567BD5"/>
    <w:rPr>
      <w:rFonts w:eastAsiaTheme="minorHAnsi"/>
      <w:lang w:eastAsia="en-US"/>
    </w:rPr>
  </w:style>
  <w:style w:type="paragraph" w:customStyle="1" w:styleId="6D085070EBC84C16B591E4D1E856F6A930">
    <w:name w:val="6D085070EBC84C16B591E4D1E856F6A930"/>
    <w:rsid w:val="00567BD5"/>
    <w:rPr>
      <w:rFonts w:eastAsiaTheme="minorHAnsi"/>
      <w:lang w:eastAsia="en-US"/>
    </w:rPr>
  </w:style>
  <w:style w:type="paragraph" w:customStyle="1" w:styleId="4B4233F54C254A6B83AD169FB565D88229">
    <w:name w:val="4B4233F54C254A6B83AD169FB565D88229"/>
    <w:rsid w:val="00567BD5"/>
    <w:rPr>
      <w:rFonts w:eastAsiaTheme="minorHAnsi"/>
      <w:lang w:eastAsia="en-US"/>
    </w:rPr>
  </w:style>
  <w:style w:type="paragraph" w:customStyle="1" w:styleId="B4C9E55668084509BB9177390CD0FB2028">
    <w:name w:val="B4C9E55668084509BB9177390CD0FB2028"/>
    <w:rsid w:val="00567BD5"/>
    <w:rPr>
      <w:rFonts w:eastAsiaTheme="minorHAnsi"/>
      <w:lang w:eastAsia="en-US"/>
    </w:rPr>
  </w:style>
  <w:style w:type="paragraph" w:customStyle="1" w:styleId="4E039634AA5442E7B4639400B7BDF3AB23">
    <w:name w:val="4E039634AA5442E7B4639400B7BDF3AB23"/>
    <w:rsid w:val="00567BD5"/>
    <w:rPr>
      <w:rFonts w:eastAsiaTheme="minorHAnsi"/>
      <w:lang w:eastAsia="en-US"/>
    </w:rPr>
  </w:style>
  <w:style w:type="paragraph" w:customStyle="1" w:styleId="16A78730F1D14685A2E16964A49F557923">
    <w:name w:val="16A78730F1D14685A2E16964A49F557923"/>
    <w:rsid w:val="00567BD5"/>
    <w:rPr>
      <w:rFonts w:eastAsiaTheme="minorHAnsi"/>
      <w:lang w:eastAsia="en-US"/>
    </w:rPr>
  </w:style>
  <w:style w:type="paragraph" w:customStyle="1" w:styleId="9AA739D981E249EE95DB8083833ED3DD23">
    <w:name w:val="9AA739D981E249EE95DB8083833ED3DD23"/>
    <w:rsid w:val="00567BD5"/>
    <w:rPr>
      <w:rFonts w:eastAsiaTheme="minorHAnsi"/>
      <w:lang w:eastAsia="en-US"/>
    </w:rPr>
  </w:style>
  <w:style w:type="paragraph" w:customStyle="1" w:styleId="1E42D31669E94F89B8F3725E95FED06D23">
    <w:name w:val="1E42D31669E94F89B8F3725E95FED06D23"/>
    <w:rsid w:val="00567BD5"/>
    <w:rPr>
      <w:rFonts w:eastAsiaTheme="minorHAnsi"/>
      <w:lang w:eastAsia="en-US"/>
    </w:rPr>
  </w:style>
  <w:style w:type="paragraph" w:customStyle="1" w:styleId="1D125524C5A04313927704DCFA5139A023">
    <w:name w:val="1D125524C5A04313927704DCFA5139A023"/>
    <w:rsid w:val="00567BD5"/>
    <w:rPr>
      <w:rFonts w:eastAsiaTheme="minorHAnsi"/>
      <w:lang w:eastAsia="en-US"/>
    </w:rPr>
  </w:style>
  <w:style w:type="paragraph" w:customStyle="1" w:styleId="C32B28B3EC6D4DF1A130626DC422848922">
    <w:name w:val="C32B28B3EC6D4DF1A130626DC422848922"/>
    <w:rsid w:val="00567BD5"/>
    <w:rPr>
      <w:rFonts w:eastAsiaTheme="minorHAnsi"/>
      <w:lang w:eastAsia="en-US"/>
    </w:rPr>
  </w:style>
  <w:style w:type="paragraph" w:customStyle="1" w:styleId="43293E7A129D409DB06AC2E49AA307A83">
    <w:name w:val="43293E7A129D409DB06AC2E49AA307A83"/>
    <w:rsid w:val="00567BD5"/>
    <w:rPr>
      <w:rFonts w:eastAsiaTheme="minorHAnsi"/>
      <w:lang w:eastAsia="en-US"/>
    </w:rPr>
  </w:style>
  <w:style w:type="paragraph" w:customStyle="1" w:styleId="95FCB7B4FCB84D8CBCA1841EC0F5003223">
    <w:name w:val="95FCB7B4FCB84D8CBCA1841EC0F5003223"/>
    <w:rsid w:val="00567BD5"/>
    <w:rPr>
      <w:rFonts w:eastAsiaTheme="minorHAnsi"/>
      <w:lang w:eastAsia="en-US"/>
    </w:rPr>
  </w:style>
  <w:style w:type="paragraph" w:customStyle="1" w:styleId="4E14EDD81AF942C1B6E4C9620AA279DE23">
    <w:name w:val="4E14EDD81AF942C1B6E4C9620AA279DE23"/>
    <w:rsid w:val="00567BD5"/>
    <w:rPr>
      <w:rFonts w:eastAsiaTheme="minorHAnsi"/>
      <w:lang w:eastAsia="en-US"/>
    </w:rPr>
  </w:style>
  <w:style w:type="paragraph" w:customStyle="1" w:styleId="0BC762F5D21C4B2CA1BD07F00C59196F22">
    <w:name w:val="0BC762F5D21C4B2CA1BD07F00C59196F22"/>
    <w:rsid w:val="00567BD5"/>
    <w:rPr>
      <w:rFonts w:eastAsiaTheme="minorHAnsi"/>
      <w:lang w:eastAsia="en-US"/>
    </w:rPr>
  </w:style>
  <w:style w:type="paragraph" w:customStyle="1" w:styleId="B092184F8C6E461BB9D9F699A636678F23">
    <w:name w:val="B092184F8C6E461BB9D9F699A636678F23"/>
    <w:rsid w:val="00567BD5"/>
    <w:rPr>
      <w:rFonts w:eastAsiaTheme="minorHAnsi"/>
      <w:lang w:eastAsia="en-US"/>
    </w:rPr>
  </w:style>
  <w:style w:type="paragraph" w:customStyle="1" w:styleId="D8A010FDA9504AB19CD8C80CFD218A8823">
    <w:name w:val="D8A010FDA9504AB19CD8C80CFD218A8823"/>
    <w:rsid w:val="00567BD5"/>
    <w:rPr>
      <w:rFonts w:eastAsiaTheme="minorHAnsi"/>
      <w:lang w:eastAsia="en-US"/>
    </w:rPr>
  </w:style>
  <w:style w:type="paragraph" w:customStyle="1" w:styleId="4D3101799A024F36BB674A8F5C6BDA0623">
    <w:name w:val="4D3101799A024F36BB674A8F5C6BDA0623"/>
    <w:rsid w:val="00567BD5"/>
    <w:rPr>
      <w:rFonts w:eastAsiaTheme="minorHAnsi"/>
      <w:lang w:eastAsia="en-US"/>
    </w:rPr>
  </w:style>
  <w:style w:type="paragraph" w:customStyle="1" w:styleId="E919B31D78D24FE7BD23D5E57ABB144A23">
    <w:name w:val="E919B31D78D24FE7BD23D5E57ABB144A23"/>
    <w:rsid w:val="00567BD5"/>
    <w:rPr>
      <w:rFonts w:eastAsiaTheme="minorHAnsi"/>
      <w:lang w:eastAsia="en-US"/>
    </w:rPr>
  </w:style>
  <w:style w:type="paragraph" w:customStyle="1" w:styleId="52AB887689DA4158814264754C0B786D20">
    <w:name w:val="52AB887689DA4158814264754C0B786D20"/>
    <w:rsid w:val="00567BD5"/>
    <w:rPr>
      <w:rFonts w:eastAsiaTheme="minorHAnsi"/>
      <w:lang w:eastAsia="en-US"/>
    </w:rPr>
  </w:style>
  <w:style w:type="paragraph" w:customStyle="1" w:styleId="9B58BBEA094D4FC2821680852373A10A19">
    <w:name w:val="9B58BBEA094D4FC2821680852373A10A19"/>
    <w:rsid w:val="00567BD5"/>
    <w:rPr>
      <w:rFonts w:eastAsiaTheme="minorHAnsi"/>
      <w:lang w:eastAsia="en-US"/>
    </w:rPr>
  </w:style>
  <w:style w:type="paragraph" w:customStyle="1" w:styleId="C0E735D71F4548FAAF344BBDE30682C718">
    <w:name w:val="C0E735D71F4548FAAF344BBDE30682C718"/>
    <w:rsid w:val="00567BD5"/>
    <w:rPr>
      <w:rFonts w:eastAsiaTheme="minorHAnsi"/>
      <w:lang w:eastAsia="en-US"/>
    </w:rPr>
  </w:style>
  <w:style w:type="paragraph" w:customStyle="1" w:styleId="4A7C4851D32B450E943C49FB4A6C680016">
    <w:name w:val="4A7C4851D32B450E943C49FB4A6C680016"/>
    <w:rsid w:val="00567BD5"/>
    <w:rPr>
      <w:rFonts w:eastAsiaTheme="minorHAnsi"/>
      <w:lang w:eastAsia="en-US"/>
    </w:rPr>
  </w:style>
  <w:style w:type="paragraph" w:customStyle="1" w:styleId="7BEB4DDB6E004E11BDE58D8209570D1F16">
    <w:name w:val="7BEB4DDB6E004E11BDE58D8209570D1F16"/>
    <w:rsid w:val="00567BD5"/>
    <w:rPr>
      <w:rFonts w:eastAsiaTheme="minorHAnsi"/>
      <w:lang w:eastAsia="en-US"/>
    </w:rPr>
  </w:style>
  <w:style w:type="paragraph" w:customStyle="1" w:styleId="958B6552DFE54A6A9D952DA1016466C516">
    <w:name w:val="958B6552DFE54A6A9D952DA1016466C516"/>
    <w:rsid w:val="00567BD5"/>
    <w:rPr>
      <w:rFonts w:eastAsiaTheme="minorHAnsi"/>
      <w:lang w:eastAsia="en-US"/>
    </w:rPr>
  </w:style>
  <w:style w:type="paragraph" w:customStyle="1" w:styleId="9A68D2EDEE6D4252A2AB957C1C8B0DD030">
    <w:name w:val="9A68D2EDEE6D4252A2AB957C1C8B0DD030"/>
    <w:rsid w:val="00567BD5"/>
    <w:rPr>
      <w:rFonts w:eastAsiaTheme="minorHAnsi"/>
      <w:lang w:eastAsia="en-US"/>
    </w:rPr>
  </w:style>
  <w:style w:type="paragraph" w:customStyle="1" w:styleId="ABD3E791B51D42489F2A1109C2FC49E131">
    <w:name w:val="ABD3E791B51D42489F2A1109C2FC49E131"/>
    <w:rsid w:val="00567BD5"/>
    <w:rPr>
      <w:rFonts w:eastAsiaTheme="minorHAnsi"/>
      <w:lang w:eastAsia="en-US"/>
    </w:rPr>
  </w:style>
  <w:style w:type="paragraph" w:customStyle="1" w:styleId="08B93EBD47794FE7BC17358DFCC93B7B31">
    <w:name w:val="08B93EBD47794FE7BC17358DFCC93B7B31"/>
    <w:rsid w:val="00567BD5"/>
    <w:rPr>
      <w:rFonts w:eastAsiaTheme="minorHAnsi"/>
      <w:lang w:eastAsia="en-US"/>
    </w:rPr>
  </w:style>
  <w:style w:type="paragraph" w:customStyle="1" w:styleId="D72D2BFC0F324C0F8EACE3C9B59E01CC51">
    <w:name w:val="D72D2BFC0F324C0F8EACE3C9B59E01CC51"/>
    <w:rsid w:val="00567BD5"/>
    <w:rPr>
      <w:rFonts w:eastAsiaTheme="minorHAnsi"/>
      <w:lang w:eastAsia="en-US"/>
    </w:rPr>
  </w:style>
  <w:style w:type="paragraph" w:customStyle="1" w:styleId="F93FCA8BF07C4AAAA3C31F8F407F722432">
    <w:name w:val="F93FCA8BF07C4AAAA3C31F8F407F722432"/>
    <w:rsid w:val="00567BD5"/>
    <w:rPr>
      <w:rFonts w:eastAsiaTheme="minorHAnsi"/>
      <w:lang w:eastAsia="en-US"/>
    </w:rPr>
  </w:style>
  <w:style w:type="paragraph" w:customStyle="1" w:styleId="6D085070EBC84C16B591E4D1E856F6A931">
    <w:name w:val="6D085070EBC84C16B591E4D1E856F6A931"/>
    <w:rsid w:val="00567BD5"/>
    <w:rPr>
      <w:rFonts w:eastAsiaTheme="minorHAnsi"/>
      <w:lang w:eastAsia="en-US"/>
    </w:rPr>
  </w:style>
  <w:style w:type="paragraph" w:customStyle="1" w:styleId="4B4233F54C254A6B83AD169FB565D88230">
    <w:name w:val="4B4233F54C254A6B83AD169FB565D88230"/>
    <w:rsid w:val="00567BD5"/>
    <w:rPr>
      <w:rFonts w:eastAsiaTheme="minorHAnsi"/>
      <w:lang w:eastAsia="en-US"/>
    </w:rPr>
  </w:style>
  <w:style w:type="paragraph" w:customStyle="1" w:styleId="B4C9E55668084509BB9177390CD0FB2029">
    <w:name w:val="B4C9E55668084509BB9177390CD0FB2029"/>
    <w:rsid w:val="00567BD5"/>
    <w:rPr>
      <w:rFonts w:eastAsiaTheme="minorHAnsi"/>
      <w:lang w:eastAsia="en-US"/>
    </w:rPr>
  </w:style>
  <w:style w:type="paragraph" w:customStyle="1" w:styleId="4E039634AA5442E7B4639400B7BDF3AB24">
    <w:name w:val="4E039634AA5442E7B4639400B7BDF3AB24"/>
    <w:rsid w:val="00567BD5"/>
    <w:rPr>
      <w:rFonts w:eastAsiaTheme="minorHAnsi"/>
      <w:lang w:eastAsia="en-US"/>
    </w:rPr>
  </w:style>
  <w:style w:type="paragraph" w:customStyle="1" w:styleId="16A78730F1D14685A2E16964A49F557924">
    <w:name w:val="16A78730F1D14685A2E16964A49F557924"/>
    <w:rsid w:val="00567BD5"/>
    <w:rPr>
      <w:rFonts w:eastAsiaTheme="minorHAnsi"/>
      <w:lang w:eastAsia="en-US"/>
    </w:rPr>
  </w:style>
  <w:style w:type="paragraph" w:customStyle="1" w:styleId="9AA739D981E249EE95DB8083833ED3DD24">
    <w:name w:val="9AA739D981E249EE95DB8083833ED3DD24"/>
    <w:rsid w:val="00567BD5"/>
    <w:rPr>
      <w:rFonts w:eastAsiaTheme="minorHAnsi"/>
      <w:lang w:eastAsia="en-US"/>
    </w:rPr>
  </w:style>
  <w:style w:type="paragraph" w:customStyle="1" w:styleId="1E42D31669E94F89B8F3725E95FED06D24">
    <w:name w:val="1E42D31669E94F89B8F3725E95FED06D24"/>
    <w:rsid w:val="00567BD5"/>
    <w:rPr>
      <w:rFonts w:eastAsiaTheme="minorHAnsi"/>
      <w:lang w:eastAsia="en-US"/>
    </w:rPr>
  </w:style>
  <w:style w:type="paragraph" w:customStyle="1" w:styleId="1D125524C5A04313927704DCFA5139A024">
    <w:name w:val="1D125524C5A04313927704DCFA5139A024"/>
    <w:rsid w:val="00567BD5"/>
    <w:rPr>
      <w:rFonts w:eastAsiaTheme="minorHAnsi"/>
      <w:lang w:eastAsia="en-US"/>
    </w:rPr>
  </w:style>
  <w:style w:type="paragraph" w:customStyle="1" w:styleId="C32B28B3EC6D4DF1A130626DC422848923">
    <w:name w:val="C32B28B3EC6D4DF1A130626DC422848923"/>
    <w:rsid w:val="00567BD5"/>
    <w:rPr>
      <w:rFonts w:eastAsiaTheme="minorHAnsi"/>
      <w:lang w:eastAsia="en-US"/>
    </w:rPr>
  </w:style>
  <w:style w:type="paragraph" w:customStyle="1" w:styleId="43293E7A129D409DB06AC2E49AA307A84">
    <w:name w:val="43293E7A129D409DB06AC2E49AA307A84"/>
    <w:rsid w:val="00567BD5"/>
    <w:rPr>
      <w:rFonts w:eastAsiaTheme="minorHAnsi"/>
      <w:lang w:eastAsia="en-US"/>
    </w:rPr>
  </w:style>
  <w:style w:type="paragraph" w:customStyle="1" w:styleId="95FCB7B4FCB84D8CBCA1841EC0F5003224">
    <w:name w:val="95FCB7B4FCB84D8CBCA1841EC0F5003224"/>
    <w:rsid w:val="00567BD5"/>
    <w:rPr>
      <w:rFonts w:eastAsiaTheme="minorHAnsi"/>
      <w:lang w:eastAsia="en-US"/>
    </w:rPr>
  </w:style>
  <w:style w:type="paragraph" w:customStyle="1" w:styleId="4E14EDD81AF942C1B6E4C9620AA279DE24">
    <w:name w:val="4E14EDD81AF942C1B6E4C9620AA279DE24"/>
    <w:rsid w:val="00567BD5"/>
    <w:rPr>
      <w:rFonts w:eastAsiaTheme="minorHAnsi"/>
      <w:lang w:eastAsia="en-US"/>
    </w:rPr>
  </w:style>
  <w:style w:type="paragraph" w:customStyle="1" w:styleId="0BC762F5D21C4B2CA1BD07F00C59196F23">
    <w:name w:val="0BC762F5D21C4B2CA1BD07F00C59196F23"/>
    <w:rsid w:val="00567BD5"/>
    <w:rPr>
      <w:rFonts w:eastAsiaTheme="minorHAnsi"/>
      <w:lang w:eastAsia="en-US"/>
    </w:rPr>
  </w:style>
  <w:style w:type="paragraph" w:customStyle="1" w:styleId="B092184F8C6E461BB9D9F699A636678F24">
    <w:name w:val="B092184F8C6E461BB9D9F699A636678F24"/>
    <w:rsid w:val="00567BD5"/>
    <w:rPr>
      <w:rFonts w:eastAsiaTheme="minorHAnsi"/>
      <w:lang w:eastAsia="en-US"/>
    </w:rPr>
  </w:style>
  <w:style w:type="paragraph" w:customStyle="1" w:styleId="D8A010FDA9504AB19CD8C80CFD218A8824">
    <w:name w:val="D8A010FDA9504AB19CD8C80CFD218A8824"/>
    <w:rsid w:val="00567BD5"/>
    <w:rPr>
      <w:rFonts w:eastAsiaTheme="minorHAnsi"/>
      <w:lang w:eastAsia="en-US"/>
    </w:rPr>
  </w:style>
  <w:style w:type="paragraph" w:customStyle="1" w:styleId="4D3101799A024F36BB674A8F5C6BDA0624">
    <w:name w:val="4D3101799A024F36BB674A8F5C6BDA0624"/>
    <w:rsid w:val="00567BD5"/>
    <w:rPr>
      <w:rFonts w:eastAsiaTheme="minorHAnsi"/>
      <w:lang w:eastAsia="en-US"/>
    </w:rPr>
  </w:style>
  <w:style w:type="paragraph" w:customStyle="1" w:styleId="E919B31D78D24FE7BD23D5E57ABB144A24">
    <w:name w:val="E919B31D78D24FE7BD23D5E57ABB144A24"/>
    <w:rsid w:val="00567BD5"/>
    <w:rPr>
      <w:rFonts w:eastAsiaTheme="minorHAnsi"/>
      <w:lang w:eastAsia="en-US"/>
    </w:rPr>
  </w:style>
  <w:style w:type="paragraph" w:customStyle="1" w:styleId="52AB887689DA4158814264754C0B786D21">
    <w:name w:val="52AB887689DA4158814264754C0B786D21"/>
    <w:rsid w:val="00567BD5"/>
    <w:rPr>
      <w:rFonts w:eastAsiaTheme="minorHAnsi"/>
      <w:lang w:eastAsia="en-US"/>
    </w:rPr>
  </w:style>
  <w:style w:type="paragraph" w:customStyle="1" w:styleId="9B58BBEA094D4FC2821680852373A10A20">
    <w:name w:val="9B58BBEA094D4FC2821680852373A10A20"/>
    <w:rsid w:val="00567BD5"/>
    <w:rPr>
      <w:rFonts w:eastAsiaTheme="minorHAnsi"/>
      <w:lang w:eastAsia="en-US"/>
    </w:rPr>
  </w:style>
  <w:style w:type="paragraph" w:customStyle="1" w:styleId="C0E735D71F4548FAAF344BBDE30682C719">
    <w:name w:val="C0E735D71F4548FAAF344BBDE30682C719"/>
    <w:rsid w:val="00567BD5"/>
    <w:rPr>
      <w:rFonts w:eastAsiaTheme="minorHAnsi"/>
      <w:lang w:eastAsia="en-US"/>
    </w:rPr>
  </w:style>
  <w:style w:type="paragraph" w:customStyle="1" w:styleId="4A7C4851D32B450E943C49FB4A6C680017">
    <w:name w:val="4A7C4851D32B450E943C49FB4A6C680017"/>
    <w:rsid w:val="00567BD5"/>
    <w:rPr>
      <w:rFonts w:eastAsiaTheme="minorHAnsi"/>
      <w:lang w:eastAsia="en-US"/>
    </w:rPr>
  </w:style>
  <w:style w:type="paragraph" w:customStyle="1" w:styleId="7BEB4DDB6E004E11BDE58D8209570D1F17">
    <w:name w:val="7BEB4DDB6E004E11BDE58D8209570D1F17"/>
    <w:rsid w:val="00567BD5"/>
    <w:rPr>
      <w:rFonts w:eastAsiaTheme="minorHAnsi"/>
      <w:lang w:eastAsia="en-US"/>
    </w:rPr>
  </w:style>
  <w:style w:type="paragraph" w:customStyle="1" w:styleId="958B6552DFE54A6A9D952DA1016466C517">
    <w:name w:val="958B6552DFE54A6A9D952DA1016466C517"/>
    <w:rsid w:val="00567BD5"/>
    <w:rPr>
      <w:rFonts w:eastAsiaTheme="minorHAnsi"/>
      <w:lang w:eastAsia="en-US"/>
    </w:rPr>
  </w:style>
  <w:style w:type="paragraph" w:customStyle="1" w:styleId="9A68D2EDEE6D4252A2AB957C1C8B0DD031">
    <w:name w:val="9A68D2EDEE6D4252A2AB957C1C8B0DD031"/>
    <w:rsid w:val="00567BD5"/>
    <w:rPr>
      <w:rFonts w:eastAsiaTheme="minorHAnsi"/>
      <w:lang w:eastAsia="en-US"/>
    </w:rPr>
  </w:style>
  <w:style w:type="paragraph" w:customStyle="1" w:styleId="ABD3E791B51D42489F2A1109C2FC49E132">
    <w:name w:val="ABD3E791B51D42489F2A1109C2FC49E132"/>
    <w:rsid w:val="00567BD5"/>
    <w:rPr>
      <w:rFonts w:eastAsiaTheme="minorHAnsi"/>
      <w:lang w:eastAsia="en-US"/>
    </w:rPr>
  </w:style>
  <w:style w:type="paragraph" w:customStyle="1" w:styleId="08B93EBD47794FE7BC17358DFCC93B7B32">
    <w:name w:val="08B93EBD47794FE7BC17358DFCC93B7B32"/>
    <w:rsid w:val="00567BD5"/>
    <w:rPr>
      <w:rFonts w:eastAsiaTheme="minorHAnsi"/>
      <w:lang w:eastAsia="en-US"/>
    </w:rPr>
  </w:style>
  <w:style w:type="paragraph" w:customStyle="1" w:styleId="D72D2BFC0F324C0F8EACE3C9B59E01CC52">
    <w:name w:val="D72D2BFC0F324C0F8EACE3C9B59E01CC52"/>
    <w:rsid w:val="00567BD5"/>
    <w:rPr>
      <w:rFonts w:eastAsiaTheme="minorHAnsi"/>
      <w:lang w:eastAsia="en-US"/>
    </w:rPr>
  </w:style>
  <w:style w:type="paragraph" w:customStyle="1" w:styleId="F93FCA8BF07C4AAAA3C31F8F407F722433">
    <w:name w:val="F93FCA8BF07C4AAAA3C31F8F407F722433"/>
    <w:rsid w:val="00567BD5"/>
    <w:rPr>
      <w:rFonts w:eastAsiaTheme="minorHAnsi"/>
      <w:lang w:eastAsia="en-US"/>
    </w:rPr>
  </w:style>
  <w:style w:type="paragraph" w:customStyle="1" w:styleId="6D085070EBC84C16B591E4D1E856F6A932">
    <w:name w:val="6D085070EBC84C16B591E4D1E856F6A932"/>
    <w:rsid w:val="00567BD5"/>
    <w:rPr>
      <w:rFonts w:eastAsiaTheme="minorHAnsi"/>
      <w:lang w:eastAsia="en-US"/>
    </w:rPr>
  </w:style>
  <w:style w:type="paragraph" w:customStyle="1" w:styleId="4B4233F54C254A6B83AD169FB565D88231">
    <w:name w:val="4B4233F54C254A6B83AD169FB565D88231"/>
    <w:rsid w:val="00567BD5"/>
    <w:rPr>
      <w:rFonts w:eastAsiaTheme="minorHAnsi"/>
      <w:lang w:eastAsia="en-US"/>
    </w:rPr>
  </w:style>
  <w:style w:type="paragraph" w:customStyle="1" w:styleId="B4C9E55668084509BB9177390CD0FB2030">
    <w:name w:val="B4C9E55668084509BB9177390CD0FB2030"/>
    <w:rsid w:val="00567BD5"/>
    <w:rPr>
      <w:rFonts w:eastAsiaTheme="minorHAnsi"/>
      <w:lang w:eastAsia="en-US"/>
    </w:rPr>
  </w:style>
  <w:style w:type="paragraph" w:customStyle="1" w:styleId="4E039634AA5442E7B4639400B7BDF3AB25">
    <w:name w:val="4E039634AA5442E7B4639400B7BDF3AB25"/>
    <w:rsid w:val="00567BD5"/>
    <w:rPr>
      <w:rFonts w:eastAsiaTheme="minorHAnsi"/>
      <w:lang w:eastAsia="en-US"/>
    </w:rPr>
  </w:style>
  <w:style w:type="paragraph" w:customStyle="1" w:styleId="16A78730F1D14685A2E16964A49F557925">
    <w:name w:val="16A78730F1D14685A2E16964A49F557925"/>
    <w:rsid w:val="00567BD5"/>
    <w:rPr>
      <w:rFonts w:eastAsiaTheme="minorHAnsi"/>
      <w:lang w:eastAsia="en-US"/>
    </w:rPr>
  </w:style>
  <w:style w:type="paragraph" w:customStyle="1" w:styleId="9AA739D981E249EE95DB8083833ED3DD25">
    <w:name w:val="9AA739D981E249EE95DB8083833ED3DD25"/>
    <w:rsid w:val="00567BD5"/>
    <w:rPr>
      <w:rFonts w:eastAsiaTheme="minorHAnsi"/>
      <w:lang w:eastAsia="en-US"/>
    </w:rPr>
  </w:style>
  <w:style w:type="paragraph" w:customStyle="1" w:styleId="1E42D31669E94F89B8F3725E95FED06D25">
    <w:name w:val="1E42D31669E94F89B8F3725E95FED06D25"/>
    <w:rsid w:val="00567BD5"/>
    <w:rPr>
      <w:rFonts w:eastAsiaTheme="minorHAnsi"/>
      <w:lang w:eastAsia="en-US"/>
    </w:rPr>
  </w:style>
  <w:style w:type="paragraph" w:customStyle="1" w:styleId="1D125524C5A04313927704DCFA5139A025">
    <w:name w:val="1D125524C5A04313927704DCFA5139A025"/>
    <w:rsid w:val="00567BD5"/>
    <w:rPr>
      <w:rFonts w:eastAsiaTheme="minorHAnsi"/>
      <w:lang w:eastAsia="en-US"/>
    </w:rPr>
  </w:style>
  <w:style w:type="paragraph" w:customStyle="1" w:styleId="C32B28B3EC6D4DF1A130626DC422848924">
    <w:name w:val="C32B28B3EC6D4DF1A130626DC422848924"/>
    <w:rsid w:val="00567BD5"/>
    <w:rPr>
      <w:rFonts w:eastAsiaTheme="minorHAnsi"/>
      <w:lang w:eastAsia="en-US"/>
    </w:rPr>
  </w:style>
  <w:style w:type="paragraph" w:customStyle="1" w:styleId="43293E7A129D409DB06AC2E49AA307A85">
    <w:name w:val="43293E7A129D409DB06AC2E49AA307A85"/>
    <w:rsid w:val="00567BD5"/>
    <w:rPr>
      <w:rFonts w:eastAsiaTheme="minorHAnsi"/>
      <w:lang w:eastAsia="en-US"/>
    </w:rPr>
  </w:style>
  <w:style w:type="paragraph" w:customStyle="1" w:styleId="95FCB7B4FCB84D8CBCA1841EC0F5003225">
    <w:name w:val="95FCB7B4FCB84D8CBCA1841EC0F5003225"/>
    <w:rsid w:val="00567BD5"/>
    <w:rPr>
      <w:rFonts w:eastAsiaTheme="minorHAnsi"/>
      <w:lang w:eastAsia="en-US"/>
    </w:rPr>
  </w:style>
  <w:style w:type="paragraph" w:customStyle="1" w:styleId="4E14EDD81AF942C1B6E4C9620AA279DE25">
    <w:name w:val="4E14EDD81AF942C1B6E4C9620AA279DE25"/>
    <w:rsid w:val="00567BD5"/>
    <w:rPr>
      <w:rFonts w:eastAsiaTheme="minorHAnsi"/>
      <w:lang w:eastAsia="en-US"/>
    </w:rPr>
  </w:style>
  <w:style w:type="paragraph" w:customStyle="1" w:styleId="0BC762F5D21C4B2CA1BD07F00C59196F24">
    <w:name w:val="0BC762F5D21C4B2CA1BD07F00C59196F24"/>
    <w:rsid w:val="00567BD5"/>
    <w:rPr>
      <w:rFonts w:eastAsiaTheme="minorHAnsi"/>
      <w:lang w:eastAsia="en-US"/>
    </w:rPr>
  </w:style>
  <w:style w:type="paragraph" w:customStyle="1" w:styleId="B092184F8C6E461BB9D9F699A636678F25">
    <w:name w:val="B092184F8C6E461BB9D9F699A636678F25"/>
    <w:rsid w:val="00567BD5"/>
    <w:rPr>
      <w:rFonts w:eastAsiaTheme="minorHAnsi"/>
      <w:lang w:eastAsia="en-US"/>
    </w:rPr>
  </w:style>
  <w:style w:type="paragraph" w:customStyle="1" w:styleId="D8A010FDA9504AB19CD8C80CFD218A8825">
    <w:name w:val="D8A010FDA9504AB19CD8C80CFD218A8825"/>
    <w:rsid w:val="00567BD5"/>
    <w:rPr>
      <w:rFonts w:eastAsiaTheme="minorHAnsi"/>
      <w:lang w:eastAsia="en-US"/>
    </w:rPr>
  </w:style>
  <w:style w:type="paragraph" w:customStyle="1" w:styleId="4D3101799A024F36BB674A8F5C6BDA0625">
    <w:name w:val="4D3101799A024F36BB674A8F5C6BDA0625"/>
    <w:rsid w:val="00567BD5"/>
    <w:rPr>
      <w:rFonts w:eastAsiaTheme="minorHAnsi"/>
      <w:lang w:eastAsia="en-US"/>
    </w:rPr>
  </w:style>
  <w:style w:type="paragraph" w:customStyle="1" w:styleId="E919B31D78D24FE7BD23D5E57ABB144A25">
    <w:name w:val="E919B31D78D24FE7BD23D5E57ABB144A25"/>
    <w:rsid w:val="00567BD5"/>
    <w:rPr>
      <w:rFonts w:eastAsiaTheme="minorHAnsi"/>
      <w:lang w:eastAsia="en-US"/>
    </w:rPr>
  </w:style>
  <w:style w:type="paragraph" w:customStyle="1" w:styleId="52AB887689DA4158814264754C0B786D22">
    <w:name w:val="52AB887689DA4158814264754C0B786D22"/>
    <w:rsid w:val="00567BD5"/>
    <w:rPr>
      <w:rFonts w:eastAsiaTheme="minorHAnsi"/>
      <w:lang w:eastAsia="en-US"/>
    </w:rPr>
  </w:style>
  <w:style w:type="paragraph" w:customStyle="1" w:styleId="9B58BBEA094D4FC2821680852373A10A21">
    <w:name w:val="9B58BBEA094D4FC2821680852373A10A21"/>
    <w:rsid w:val="00567BD5"/>
    <w:rPr>
      <w:rFonts w:eastAsiaTheme="minorHAnsi"/>
      <w:lang w:eastAsia="en-US"/>
    </w:rPr>
  </w:style>
  <w:style w:type="paragraph" w:customStyle="1" w:styleId="C0E735D71F4548FAAF344BBDE30682C720">
    <w:name w:val="C0E735D71F4548FAAF344BBDE30682C720"/>
    <w:rsid w:val="00567BD5"/>
    <w:rPr>
      <w:rFonts w:eastAsiaTheme="minorHAnsi"/>
      <w:lang w:eastAsia="en-US"/>
    </w:rPr>
  </w:style>
  <w:style w:type="paragraph" w:customStyle="1" w:styleId="4A7C4851D32B450E943C49FB4A6C680018">
    <w:name w:val="4A7C4851D32B450E943C49FB4A6C680018"/>
    <w:rsid w:val="00567BD5"/>
    <w:rPr>
      <w:rFonts w:eastAsiaTheme="minorHAnsi"/>
      <w:lang w:eastAsia="en-US"/>
    </w:rPr>
  </w:style>
  <w:style w:type="paragraph" w:customStyle="1" w:styleId="7BEB4DDB6E004E11BDE58D8209570D1F18">
    <w:name w:val="7BEB4DDB6E004E11BDE58D8209570D1F18"/>
    <w:rsid w:val="00567BD5"/>
    <w:rPr>
      <w:rFonts w:eastAsiaTheme="minorHAnsi"/>
      <w:lang w:eastAsia="en-US"/>
    </w:rPr>
  </w:style>
  <w:style w:type="paragraph" w:customStyle="1" w:styleId="958B6552DFE54A6A9D952DA1016466C518">
    <w:name w:val="958B6552DFE54A6A9D952DA1016466C518"/>
    <w:rsid w:val="00567BD5"/>
    <w:rPr>
      <w:rFonts w:eastAsiaTheme="minorHAnsi"/>
      <w:lang w:eastAsia="en-US"/>
    </w:rPr>
  </w:style>
  <w:style w:type="paragraph" w:customStyle="1" w:styleId="49A65CE68C36400DA52C08008C8E452A">
    <w:name w:val="49A65CE68C36400DA52C08008C8E452A"/>
    <w:rsid w:val="00567BD5"/>
  </w:style>
  <w:style w:type="paragraph" w:customStyle="1" w:styleId="C40107065ACF4D73A0795A8AFFFF0B74">
    <w:name w:val="C40107065ACF4D73A0795A8AFFFF0B74"/>
    <w:rsid w:val="00567BD5"/>
  </w:style>
  <w:style w:type="paragraph" w:customStyle="1" w:styleId="D62F1857599A475BB5266644119C607A">
    <w:name w:val="D62F1857599A475BB5266644119C607A"/>
    <w:rsid w:val="00567BD5"/>
  </w:style>
  <w:style w:type="paragraph" w:customStyle="1" w:styleId="9A68D2EDEE6D4252A2AB957C1C8B0DD032">
    <w:name w:val="9A68D2EDEE6D4252A2AB957C1C8B0DD032"/>
    <w:rsid w:val="00567BD5"/>
    <w:rPr>
      <w:rFonts w:eastAsiaTheme="minorHAnsi"/>
      <w:lang w:eastAsia="en-US"/>
    </w:rPr>
  </w:style>
  <w:style w:type="paragraph" w:customStyle="1" w:styleId="ABD3E791B51D42489F2A1109C2FC49E133">
    <w:name w:val="ABD3E791B51D42489F2A1109C2FC49E133"/>
    <w:rsid w:val="00567BD5"/>
    <w:rPr>
      <w:rFonts w:eastAsiaTheme="minorHAnsi"/>
      <w:lang w:eastAsia="en-US"/>
    </w:rPr>
  </w:style>
  <w:style w:type="paragraph" w:customStyle="1" w:styleId="08B93EBD47794FE7BC17358DFCC93B7B33">
    <w:name w:val="08B93EBD47794FE7BC17358DFCC93B7B33"/>
    <w:rsid w:val="00567BD5"/>
    <w:rPr>
      <w:rFonts w:eastAsiaTheme="minorHAnsi"/>
      <w:lang w:eastAsia="en-US"/>
    </w:rPr>
  </w:style>
  <w:style w:type="paragraph" w:customStyle="1" w:styleId="D72D2BFC0F324C0F8EACE3C9B59E01CC53">
    <w:name w:val="D72D2BFC0F324C0F8EACE3C9B59E01CC53"/>
    <w:rsid w:val="00567BD5"/>
    <w:rPr>
      <w:rFonts w:eastAsiaTheme="minorHAnsi"/>
      <w:lang w:eastAsia="en-US"/>
    </w:rPr>
  </w:style>
  <w:style w:type="paragraph" w:customStyle="1" w:styleId="F93FCA8BF07C4AAAA3C31F8F407F722434">
    <w:name w:val="F93FCA8BF07C4AAAA3C31F8F407F722434"/>
    <w:rsid w:val="00567BD5"/>
    <w:rPr>
      <w:rFonts w:eastAsiaTheme="minorHAnsi"/>
      <w:lang w:eastAsia="en-US"/>
    </w:rPr>
  </w:style>
  <w:style w:type="paragraph" w:customStyle="1" w:styleId="6D085070EBC84C16B591E4D1E856F6A933">
    <w:name w:val="6D085070EBC84C16B591E4D1E856F6A933"/>
    <w:rsid w:val="00567BD5"/>
    <w:rPr>
      <w:rFonts w:eastAsiaTheme="minorHAnsi"/>
      <w:lang w:eastAsia="en-US"/>
    </w:rPr>
  </w:style>
  <w:style w:type="paragraph" w:customStyle="1" w:styleId="4B4233F54C254A6B83AD169FB565D88232">
    <w:name w:val="4B4233F54C254A6B83AD169FB565D88232"/>
    <w:rsid w:val="00567BD5"/>
    <w:rPr>
      <w:rFonts w:eastAsiaTheme="minorHAnsi"/>
      <w:lang w:eastAsia="en-US"/>
    </w:rPr>
  </w:style>
  <w:style w:type="paragraph" w:customStyle="1" w:styleId="B4C9E55668084509BB9177390CD0FB2031">
    <w:name w:val="B4C9E55668084509BB9177390CD0FB2031"/>
    <w:rsid w:val="00567BD5"/>
    <w:rPr>
      <w:rFonts w:eastAsiaTheme="minorHAnsi"/>
      <w:lang w:eastAsia="en-US"/>
    </w:rPr>
  </w:style>
  <w:style w:type="paragraph" w:customStyle="1" w:styleId="4E039634AA5442E7B4639400B7BDF3AB26">
    <w:name w:val="4E039634AA5442E7B4639400B7BDF3AB26"/>
    <w:rsid w:val="00567BD5"/>
    <w:rPr>
      <w:rFonts w:eastAsiaTheme="minorHAnsi"/>
      <w:lang w:eastAsia="en-US"/>
    </w:rPr>
  </w:style>
  <w:style w:type="paragraph" w:customStyle="1" w:styleId="16A78730F1D14685A2E16964A49F557926">
    <w:name w:val="16A78730F1D14685A2E16964A49F557926"/>
    <w:rsid w:val="00567BD5"/>
    <w:rPr>
      <w:rFonts w:eastAsiaTheme="minorHAnsi"/>
      <w:lang w:eastAsia="en-US"/>
    </w:rPr>
  </w:style>
  <w:style w:type="paragraph" w:customStyle="1" w:styleId="9AA739D981E249EE95DB8083833ED3DD26">
    <w:name w:val="9AA739D981E249EE95DB8083833ED3DD26"/>
    <w:rsid w:val="00567BD5"/>
    <w:rPr>
      <w:rFonts w:eastAsiaTheme="minorHAnsi"/>
      <w:lang w:eastAsia="en-US"/>
    </w:rPr>
  </w:style>
  <w:style w:type="paragraph" w:customStyle="1" w:styleId="1E42D31669E94F89B8F3725E95FED06D26">
    <w:name w:val="1E42D31669E94F89B8F3725E95FED06D26"/>
    <w:rsid w:val="00567BD5"/>
    <w:rPr>
      <w:rFonts w:eastAsiaTheme="minorHAnsi"/>
      <w:lang w:eastAsia="en-US"/>
    </w:rPr>
  </w:style>
  <w:style w:type="paragraph" w:customStyle="1" w:styleId="1D125524C5A04313927704DCFA5139A026">
    <w:name w:val="1D125524C5A04313927704DCFA5139A026"/>
    <w:rsid w:val="00567BD5"/>
    <w:rPr>
      <w:rFonts w:eastAsiaTheme="minorHAnsi"/>
      <w:lang w:eastAsia="en-US"/>
    </w:rPr>
  </w:style>
  <w:style w:type="paragraph" w:customStyle="1" w:styleId="C32B28B3EC6D4DF1A130626DC422848925">
    <w:name w:val="C32B28B3EC6D4DF1A130626DC422848925"/>
    <w:rsid w:val="00567BD5"/>
    <w:rPr>
      <w:rFonts w:eastAsiaTheme="minorHAnsi"/>
      <w:lang w:eastAsia="en-US"/>
    </w:rPr>
  </w:style>
  <w:style w:type="paragraph" w:customStyle="1" w:styleId="95FCB7B4FCB84D8CBCA1841EC0F5003226">
    <w:name w:val="95FCB7B4FCB84D8CBCA1841EC0F5003226"/>
    <w:rsid w:val="00567BD5"/>
    <w:rPr>
      <w:rFonts w:eastAsiaTheme="minorHAnsi"/>
      <w:lang w:eastAsia="en-US"/>
    </w:rPr>
  </w:style>
  <w:style w:type="paragraph" w:customStyle="1" w:styleId="4E14EDD81AF942C1B6E4C9620AA279DE26">
    <w:name w:val="4E14EDD81AF942C1B6E4C9620AA279DE26"/>
    <w:rsid w:val="00567BD5"/>
    <w:rPr>
      <w:rFonts w:eastAsiaTheme="minorHAnsi"/>
      <w:lang w:eastAsia="en-US"/>
    </w:rPr>
  </w:style>
  <w:style w:type="paragraph" w:customStyle="1" w:styleId="0BC762F5D21C4B2CA1BD07F00C59196F25">
    <w:name w:val="0BC762F5D21C4B2CA1BD07F00C59196F25"/>
    <w:rsid w:val="00567BD5"/>
    <w:rPr>
      <w:rFonts w:eastAsiaTheme="minorHAnsi"/>
      <w:lang w:eastAsia="en-US"/>
    </w:rPr>
  </w:style>
  <w:style w:type="paragraph" w:customStyle="1" w:styleId="B092184F8C6E461BB9D9F699A636678F26">
    <w:name w:val="B092184F8C6E461BB9D9F699A636678F26"/>
    <w:rsid w:val="00567BD5"/>
    <w:rPr>
      <w:rFonts w:eastAsiaTheme="minorHAnsi"/>
      <w:lang w:eastAsia="en-US"/>
    </w:rPr>
  </w:style>
  <w:style w:type="paragraph" w:customStyle="1" w:styleId="D8A010FDA9504AB19CD8C80CFD218A8826">
    <w:name w:val="D8A010FDA9504AB19CD8C80CFD218A8826"/>
    <w:rsid w:val="00567BD5"/>
    <w:rPr>
      <w:rFonts w:eastAsiaTheme="minorHAnsi"/>
      <w:lang w:eastAsia="en-US"/>
    </w:rPr>
  </w:style>
  <w:style w:type="paragraph" w:customStyle="1" w:styleId="4D3101799A024F36BB674A8F5C6BDA0626">
    <w:name w:val="4D3101799A024F36BB674A8F5C6BDA0626"/>
    <w:rsid w:val="00567BD5"/>
    <w:rPr>
      <w:rFonts w:eastAsiaTheme="minorHAnsi"/>
      <w:lang w:eastAsia="en-US"/>
    </w:rPr>
  </w:style>
  <w:style w:type="paragraph" w:customStyle="1" w:styleId="E919B31D78D24FE7BD23D5E57ABB144A26">
    <w:name w:val="E919B31D78D24FE7BD23D5E57ABB144A26"/>
    <w:rsid w:val="00567BD5"/>
    <w:rPr>
      <w:rFonts w:eastAsiaTheme="minorHAnsi"/>
      <w:lang w:eastAsia="en-US"/>
    </w:rPr>
  </w:style>
  <w:style w:type="paragraph" w:customStyle="1" w:styleId="52AB887689DA4158814264754C0B786D23">
    <w:name w:val="52AB887689DA4158814264754C0B786D23"/>
    <w:rsid w:val="00567BD5"/>
    <w:rPr>
      <w:rFonts w:eastAsiaTheme="minorHAnsi"/>
      <w:lang w:eastAsia="en-US"/>
    </w:rPr>
  </w:style>
  <w:style w:type="paragraph" w:customStyle="1" w:styleId="9B58BBEA094D4FC2821680852373A10A22">
    <w:name w:val="9B58BBEA094D4FC2821680852373A10A22"/>
    <w:rsid w:val="00567BD5"/>
    <w:rPr>
      <w:rFonts w:eastAsiaTheme="minorHAnsi"/>
      <w:lang w:eastAsia="en-US"/>
    </w:rPr>
  </w:style>
  <w:style w:type="paragraph" w:customStyle="1" w:styleId="C0E735D71F4548FAAF344BBDE30682C721">
    <w:name w:val="C0E735D71F4548FAAF344BBDE30682C721"/>
    <w:rsid w:val="00567BD5"/>
    <w:rPr>
      <w:rFonts w:eastAsiaTheme="minorHAnsi"/>
      <w:lang w:eastAsia="en-US"/>
    </w:rPr>
  </w:style>
  <w:style w:type="paragraph" w:customStyle="1" w:styleId="4A7C4851D32B450E943C49FB4A6C680019">
    <w:name w:val="4A7C4851D32B450E943C49FB4A6C680019"/>
    <w:rsid w:val="00567BD5"/>
    <w:rPr>
      <w:rFonts w:eastAsiaTheme="minorHAnsi"/>
      <w:lang w:eastAsia="en-US"/>
    </w:rPr>
  </w:style>
  <w:style w:type="paragraph" w:customStyle="1" w:styleId="7BEB4DDB6E004E11BDE58D8209570D1F19">
    <w:name w:val="7BEB4DDB6E004E11BDE58D8209570D1F19"/>
    <w:rsid w:val="00567BD5"/>
    <w:rPr>
      <w:rFonts w:eastAsiaTheme="minorHAnsi"/>
      <w:lang w:eastAsia="en-US"/>
    </w:rPr>
  </w:style>
  <w:style w:type="paragraph" w:customStyle="1" w:styleId="958B6552DFE54A6A9D952DA1016466C519">
    <w:name w:val="958B6552DFE54A6A9D952DA1016466C519"/>
    <w:rsid w:val="00567BD5"/>
    <w:rPr>
      <w:rFonts w:eastAsiaTheme="minorHAnsi"/>
      <w:lang w:eastAsia="en-US"/>
    </w:rPr>
  </w:style>
  <w:style w:type="paragraph" w:customStyle="1" w:styleId="1C23A46951C446569CF15A65495498BA">
    <w:name w:val="1C23A46951C446569CF15A65495498BA"/>
    <w:rsid w:val="00567BD5"/>
  </w:style>
  <w:style w:type="paragraph" w:customStyle="1" w:styleId="4EDEB036F2224159A0CF2AA73DF4F331">
    <w:name w:val="4EDEB036F2224159A0CF2AA73DF4F331"/>
    <w:rsid w:val="00567BD5"/>
  </w:style>
  <w:style w:type="paragraph" w:customStyle="1" w:styleId="5DA6A91BB4C64B4F8A3F578E89A29EE9">
    <w:name w:val="5DA6A91BB4C64B4F8A3F578E89A29EE9"/>
    <w:rsid w:val="00567BD5"/>
  </w:style>
  <w:style w:type="paragraph" w:customStyle="1" w:styleId="9A68D2EDEE6D4252A2AB957C1C8B0DD033">
    <w:name w:val="9A68D2EDEE6D4252A2AB957C1C8B0DD033"/>
    <w:rsid w:val="00567BD5"/>
    <w:rPr>
      <w:rFonts w:eastAsiaTheme="minorHAnsi"/>
      <w:lang w:eastAsia="en-US"/>
    </w:rPr>
  </w:style>
  <w:style w:type="paragraph" w:customStyle="1" w:styleId="ABD3E791B51D42489F2A1109C2FC49E134">
    <w:name w:val="ABD3E791B51D42489F2A1109C2FC49E134"/>
    <w:rsid w:val="00567BD5"/>
    <w:rPr>
      <w:rFonts w:eastAsiaTheme="minorHAnsi"/>
      <w:lang w:eastAsia="en-US"/>
    </w:rPr>
  </w:style>
  <w:style w:type="paragraph" w:customStyle="1" w:styleId="08B93EBD47794FE7BC17358DFCC93B7B34">
    <w:name w:val="08B93EBD47794FE7BC17358DFCC93B7B34"/>
    <w:rsid w:val="00567BD5"/>
    <w:rPr>
      <w:rFonts w:eastAsiaTheme="minorHAnsi"/>
      <w:lang w:eastAsia="en-US"/>
    </w:rPr>
  </w:style>
  <w:style w:type="paragraph" w:customStyle="1" w:styleId="D72D2BFC0F324C0F8EACE3C9B59E01CC54">
    <w:name w:val="D72D2BFC0F324C0F8EACE3C9B59E01CC54"/>
    <w:rsid w:val="00567BD5"/>
    <w:rPr>
      <w:rFonts w:eastAsiaTheme="minorHAnsi"/>
      <w:lang w:eastAsia="en-US"/>
    </w:rPr>
  </w:style>
  <w:style w:type="paragraph" w:customStyle="1" w:styleId="F93FCA8BF07C4AAAA3C31F8F407F722435">
    <w:name w:val="F93FCA8BF07C4AAAA3C31F8F407F722435"/>
    <w:rsid w:val="00567BD5"/>
    <w:rPr>
      <w:rFonts w:eastAsiaTheme="minorHAnsi"/>
      <w:lang w:eastAsia="en-US"/>
    </w:rPr>
  </w:style>
  <w:style w:type="paragraph" w:customStyle="1" w:styleId="6D085070EBC84C16B591E4D1E856F6A934">
    <w:name w:val="6D085070EBC84C16B591E4D1E856F6A934"/>
    <w:rsid w:val="00567BD5"/>
    <w:rPr>
      <w:rFonts w:eastAsiaTheme="minorHAnsi"/>
      <w:lang w:eastAsia="en-US"/>
    </w:rPr>
  </w:style>
  <w:style w:type="paragraph" w:customStyle="1" w:styleId="4B4233F54C254A6B83AD169FB565D88233">
    <w:name w:val="4B4233F54C254A6B83AD169FB565D88233"/>
    <w:rsid w:val="00567BD5"/>
    <w:rPr>
      <w:rFonts w:eastAsiaTheme="minorHAnsi"/>
      <w:lang w:eastAsia="en-US"/>
    </w:rPr>
  </w:style>
  <w:style w:type="paragraph" w:customStyle="1" w:styleId="B4C9E55668084509BB9177390CD0FB2032">
    <w:name w:val="B4C9E55668084509BB9177390CD0FB2032"/>
    <w:rsid w:val="00567BD5"/>
    <w:rPr>
      <w:rFonts w:eastAsiaTheme="minorHAnsi"/>
      <w:lang w:eastAsia="en-US"/>
    </w:rPr>
  </w:style>
  <w:style w:type="paragraph" w:customStyle="1" w:styleId="4E039634AA5442E7B4639400B7BDF3AB27">
    <w:name w:val="4E039634AA5442E7B4639400B7BDF3AB27"/>
    <w:rsid w:val="00567BD5"/>
    <w:rPr>
      <w:rFonts w:eastAsiaTheme="minorHAnsi"/>
      <w:lang w:eastAsia="en-US"/>
    </w:rPr>
  </w:style>
  <w:style w:type="paragraph" w:customStyle="1" w:styleId="16A78730F1D14685A2E16964A49F557927">
    <w:name w:val="16A78730F1D14685A2E16964A49F557927"/>
    <w:rsid w:val="00567BD5"/>
    <w:rPr>
      <w:rFonts w:eastAsiaTheme="minorHAnsi"/>
      <w:lang w:eastAsia="en-US"/>
    </w:rPr>
  </w:style>
  <w:style w:type="paragraph" w:customStyle="1" w:styleId="9AA739D981E249EE95DB8083833ED3DD27">
    <w:name w:val="9AA739D981E249EE95DB8083833ED3DD27"/>
    <w:rsid w:val="00567BD5"/>
    <w:rPr>
      <w:rFonts w:eastAsiaTheme="minorHAnsi"/>
      <w:lang w:eastAsia="en-US"/>
    </w:rPr>
  </w:style>
  <w:style w:type="paragraph" w:customStyle="1" w:styleId="1E42D31669E94F89B8F3725E95FED06D27">
    <w:name w:val="1E42D31669E94F89B8F3725E95FED06D27"/>
    <w:rsid w:val="00567BD5"/>
    <w:rPr>
      <w:rFonts w:eastAsiaTheme="minorHAnsi"/>
      <w:lang w:eastAsia="en-US"/>
    </w:rPr>
  </w:style>
  <w:style w:type="paragraph" w:customStyle="1" w:styleId="1D125524C5A04313927704DCFA5139A027">
    <w:name w:val="1D125524C5A04313927704DCFA5139A027"/>
    <w:rsid w:val="00567BD5"/>
    <w:rPr>
      <w:rFonts w:eastAsiaTheme="minorHAnsi"/>
      <w:lang w:eastAsia="en-US"/>
    </w:rPr>
  </w:style>
  <w:style w:type="paragraph" w:customStyle="1" w:styleId="C32B28B3EC6D4DF1A130626DC422848926">
    <w:name w:val="C32B28B3EC6D4DF1A130626DC422848926"/>
    <w:rsid w:val="00567BD5"/>
    <w:rPr>
      <w:rFonts w:eastAsiaTheme="minorHAnsi"/>
      <w:lang w:eastAsia="en-US"/>
    </w:rPr>
  </w:style>
  <w:style w:type="paragraph" w:customStyle="1" w:styleId="95FCB7B4FCB84D8CBCA1841EC0F5003227">
    <w:name w:val="95FCB7B4FCB84D8CBCA1841EC0F5003227"/>
    <w:rsid w:val="00567BD5"/>
    <w:rPr>
      <w:rFonts w:eastAsiaTheme="minorHAnsi"/>
      <w:lang w:eastAsia="en-US"/>
    </w:rPr>
  </w:style>
  <w:style w:type="paragraph" w:customStyle="1" w:styleId="4E14EDD81AF942C1B6E4C9620AA279DE27">
    <w:name w:val="4E14EDD81AF942C1B6E4C9620AA279DE27"/>
    <w:rsid w:val="00567BD5"/>
    <w:rPr>
      <w:rFonts w:eastAsiaTheme="minorHAnsi"/>
      <w:lang w:eastAsia="en-US"/>
    </w:rPr>
  </w:style>
  <w:style w:type="paragraph" w:customStyle="1" w:styleId="0BC762F5D21C4B2CA1BD07F00C59196F26">
    <w:name w:val="0BC762F5D21C4B2CA1BD07F00C59196F26"/>
    <w:rsid w:val="00567BD5"/>
    <w:rPr>
      <w:rFonts w:eastAsiaTheme="minorHAnsi"/>
      <w:lang w:eastAsia="en-US"/>
    </w:rPr>
  </w:style>
  <w:style w:type="paragraph" w:customStyle="1" w:styleId="B092184F8C6E461BB9D9F699A636678F27">
    <w:name w:val="B092184F8C6E461BB9D9F699A636678F27"/>
    <w:rsid w:val="00567BD5"/>
    <w:rPr>
      <w:rFonts w:eastAsiaTheme="minorHAnsi"/>
      <w:lang w:eastAsia="en-US"/>
    </w:rPr>
  </w:style>
  <w:style w:type="paragraph" w:customStyle="1" w:styleId="D8A010FDA9504AB19CD8C80CFD218A8827">
    <w:name w:val="D8A010FDA9504AB19CD8C80CFD218A8827"/>
    <w:rsid w:val="00567BD5"/>
    <w:rPr>
      <w:rFonts w:eastAsiaTheme="minorHAnsi"/>
      <w:lang w:eastAsia="en-US"/>
    </w:rPr>
  </w:style>
  <w:style w:type="paragraph" w:customStyle="1" w:styleId="4D3101799A024F36BB674A8F5C6BDA0627">
    <w:name w:val="4D3101799A024F36BB674A8F5C6BDA0627"/>
    <w:rsid w:val="00567BD5"/>
    <w:rPr>
      <w:rFonts w:eastAsiaTheme="minorHAnsi"/>
      <w:lang w:eastAsia="en-US"/>
    </w:rPr>
  </w:style>
  <w:style w:type="paragraph" w:customStyle="1" w:styleId="E919B31D78D24FE7BD23D5E57ABB144A27">
    <w:name w:val="E919B31D78D24FE7BD23D5E57ABB144A27"/>
    <w:rsid w:val="00567BD5"/>
    <w:rPr>
      <w:rFonts w:eastAsiaTheme="minorHAnsi"/>
      <w:lang w:eastAsia="en-US"/>
    </w:rPr>
  </w:style>
  <w:style w:type="paragraph" w:customStyle="1" w:styleId="52AB887689DA4158814264754C0B786D24">
    <w:name w:val="52AB887689DA4158814264754C0B786D24"/>
    <w:rsid w:val="00567BD5"/>
    <w:rPr>
      <w:rFonts w:eastAsiaTheme="minorHAnsi"/>
      <w:lang w:eastAsia="en-US"/>
    </w:rPr>
  </w:style>
  <w:style w:type="paragraph" w:customStyle="1" w:styleId="9B58BBEA094D4FC2821680852373A10A23">
    <w:name w:val="9B58BBEA094D4FC2821680852373A10A23"/>
    <w:rsid w:val="00567BD5"/>
    <w:rPr>
      <w:rFonts w:eastAsiaTheme="minorHAnsi"/>
      <w:lang w:eastAsia="en-US"/>
    </w:rPr>
  </w:style>
  <w:style w:type="paragraph" w:customStyle="1" w:styleId="C0E735D71F4548FAAF344BBDE30682C722">
    <w:name w:val="C0E735D71F4548FAAF344BBDE30682C722"/>
    <w:rsid w:val="00567BD5"/>
    <w:rPr>
      <w:rFonts w:eastAsiaTheme="minorHAnsi"/>
      <w:lang w:eastAsia="en-US"/>
    </w:rPr>
  </w:style>
  <w:style w:type="paragraph" w:customStyle="1" w:styleId="4A7C4851D32B450E943C49FB4A6C680020">
    <w:name w:val="4A7C4851D32B450E943C49FB4A6C680020"/>
    <w:rsid w:val="00567BD5"/>
    <w:rPr>
      <w:rFonts w:eastAsiaTheme="minorHAnsi"/>
      <w:lang w:eastAsia="en-US"/>
    </w:rPr>
  </w:style>
  <w:style w:type="paragraph" w:customStyle="1" w:styleId="7BEB4DDB6E004E11BDE58D8209570D1F20">
    <w:name w:val="7BEB4DDB6E004E11BDE58D8209570D1F20"/>
    <w:rsid w:val="00567BD5"/>
    <w:rPr>
      <w:rFonts w:eastAsiaTheme="minorHAnsi"/>
      <w:lang w:eastAsia="en-US"/>
    </w:rPr>
  </w:style>
  <w:style w:type="paragraph" w:customStyle="1" w:styleId="958B6552DFE54A6A9D952DA1016466C520">
    <w:name w:val="958B6552DFE54A6A9D952DA1016466C520"/>
    <w:rsid w:val="00567BD5"/>
    <w:rPr>
      <w:rFonts w:eastAsiaTheme="minorHAnsi"/>
      <w:lang w:eastAsia="en-US"/>
    </w:rPr>
  </w:style>
  <w:style w:type="paragraph" w:customStyle="1" w:styleId="9A68D2EDEE6D4252A2AB957C1C8B0DD034">
    <w:name w:val="9A68D2EDEE6D4252A2AB957C1C8B0DD034"/>
    <w:rsid w:val="00567BD5"/>
    <w:rPr>
      <w:rFonts w:eastAsiaTheme="minorHAnsi"/>
      <w:lang w:eastAsia="en-US"/>
    </w:rPr>
  </w:style>
  <w:style w:type="paragraph" w:customStyle="1" w:styleId="ABD3E791B51D42489F2A1109C2FC49E135">
    <w:name w:val="ABD3E791B51D42489F2A1109C2FC49E135"/>
    <w:rsid w:val="00567BD5"/>
    <w:rPr>
      <w:rFonts w:eastAsiaTheme="minorHAnsi"/>
      <w:lang w:eastAsia="en-US"/>
    </w:rPr>
  </w:style>
  <w:style w:type="paragraph" w:customStyle="1" w:styleId="08B93EBD47794FE7BC17358DFCC93B7B35">
    <w:name w:val="08B93EBD47794FE7BC17358DFCC93B7B35"/>
    <w:rsid w:val="00567BD5"/>
    <w:rPr>
      <w:rFonts w:eastAsiaTheme="minorHAnsi"/>
      <w:lang w:eastAsia="en-US"/>
    </w:rPr>
  </w:style>
  <w:style w:type="paragraph" w:customStyle="1" w:styleId="D72D2BFC0F324C0F8EACE3C9B59E01CC55">
    <w:name w:val="D72D2BFC0F324C0F8EACE3C9B59E01CC55"/>
    <w:rsid w:val="00567BD5"/>
    <w:rPr>
      <w:rFonts w:eastAsiaTheme="minorHAnsi"/>
      <w:lang w:eastAsia="en-US"/>
    </w:rPr>
  </w:style>
  <w:style w:type="paragraph" w:customStyle="1" w:styleId="F93FCA8BF07C4AAAA3C31F8F407F722436">
    <w:name w:val="F93FCA8BF07C4AAAA3C31F8F407F722436"/>
    <w:rsid w:val="00567BD5"/>
    <w:rPr>
      <w:rFonts w:eastAsiaTheme="minorHAnsi"/>
      <w:lang w:eastAsia="en-US"/>
    </w:rPr>
  </w:style>
  <w:style w:type="paragraph" w:customStyle="1" w:styleId="6D085070EBC84C16B591E4D1E856F6A935">
    <w:name w:val="6D085070EBC84C16B591E4D1E856F6A935"/>
    <w:rsid w:val="00567BD5"/>
    <w:rPr>
      <w:rFonts w:eastAsiaTheme="minorHAnsi"/>
      <w:lang w:eastAsia="en-US"/>
    </w:rPr>
  </w:style>
  <w:style w:type="paragraph" w:customStyle="1" w:styleId="4B4233F54C254A6B83AD169FB565D88234">
    <w:name w:val="4B4233F54C254A6B83AD169FB565D88234"/>
    <w:rsid w:val="00567BD5"/>
    <w:rPr>
      <w:rFonts w:eastAsiaTheme="minorHAnsi"/>
      <w:lang w:eastAsia="en-US"/>
    </w:rPr>
  </w:style>
  <w:style w:type="paragraph" w:customStyle="1" w:styleId="B4C9E55668084509BB9177390CD0FB2033">
    <w:name w:val="B4C9E55668084509BB9177390CD0FB2033"/>
    <w:rsid w:val="00567BD5"/>
    <w:rPr>
      <w:rFonts w:eastAsiaTheme="minorHAnsi"/>
      <w:lang w:eastAsia="en-US"/>
    </w:rPr>
  </w:style>
  <w:style w:type="paragraph" w:customStyle="1" w:styleId="4E039634AA5442E7B4639400B7BDF3AB28">
    <w:name w:val="4E039634AA5442E7B4639400B7BDF3AB28"/>
    <w:rsid w:val="00567BD5"/>
    <w:rPr>
      <w:rFonts w:eastAsiaTheme="minorHAnsi"/>
      <w:lang w:eastAsia="en-US"/>
    </w:rPr>
  </w:style>
  <w:style w:type="paragraph" w:customStyle="1" w:styleId="16A78730F1D14685A2E16964A49F557928">
    <w:name w:val="16A78730F1D14685A2E16964A49F557928"/>
    <w:rsid w:val="00567BD5"/>
    <w:rPr>
      <w:rFonts w:eastAsiaTheme="minorHAnsi"/>
      <w:lang w:eastAsia="en-US"/>
    </w:rPr>
  </w:style>
  <w:style w:type="paragraph" w:customStyle="1" w:styleId="9AA739D981E249EE95DB8083833ED3DD28">
    <w:name w:val="9AA739D981E249EE95DB8083833ED3DD28"/>
    <w:rsid w:val="00567BD5"/>
    <w:rPr>
      <w:rFonts w:eastAsiaTheme="minorHAnsi"/>
      <w:lang w:eastAsia="en-US"/>
    </w:rPr>
  </w:style>
  <w:style w:type="paragraph" w:customStyle="1" w:styleId="1E42D31669E94F89B8F3725E95FED06D28">
    <w:name w:val="1E42D31669E94F89B8F3725E95FED06D28"/>
    <w:rsid w:val="00567BD5"/>
    <w:rPr>
      <w:rFonts w:eastAsiaTheme="minorHAnsi"/>
      <w:lang w:eastAsia="en-US"/>
    </w:rPr>
  </w:style>
  <w:style w:type="paragraph" w:customStyle="1" w:styleId="1D125524C5A04313927704DCFA5139A028">
    <w:name w:val="1D125524C5A04313927704DCFA5139A028"/>
    <w:rsid w:val="00567BD5"/>
    <w:rPr>
      <w:rFonts w:eastAsiaTheme="minorHAnsi"/>
      <w:lang w:eastAsia="en-US"/>
    </w:rPr>
  </w:style>
  <w:style w:type="paragraph" w:customStyle="1" w:styleId="C32B28B3EC6D4DF1A130626DC422848927">
    <w:name w:val="C32B28B3EC6D4DF1A130626DC422848927"/>
    <w:rsid w:val="00567BD5"/>
    <w:rPr>
      <w:rFonts w:eastAsiaTheme="minorHAnsi"/>
      <w:lang w:eastAsia="en-US"/>
    </w:rPr>
  </w:style>
  <w:style w:type="paragraph" w:customStyle="1" w:styleId="95FCB7B4FCB84D8CBCA1841EC0F5003228">
    <w:name w:val="95FCB7B4FCB84D8CBCA1841EC0F5003228"/>
    <w:rsid w:val="00567BD5"/>
    <w:rPr>
      <w:rFonts w:eastAsiaTheme="minorHAnsi"/>
      <w:lang w:eastAsia="en-US"/>
    </w:rPr>
  </w:style>
  <w:style w:type="paragraph" w:customStyle="1" w:styleId="4E14EDD81AF942C1B6E4C9620AA279DE28">
    <w:name w:val="4E14EDD81AF942C1B6E4C9620AA279DE28"/>
    <w:rsid w:val="00567BD5"/>
    <w:rPr>
      <w:rFonts w:eastAsiaTheme="minorHAnsi"/>
      <w:lang w:eastAsia="en-US"/>
    </w:rPr>
  </w:style>
  <w:style w:type="paragraph" w:customStyle="1" w:styleId="0BC762F5D21C4B2CA1BD07F00C59196F27">
    <w:name w:val="0BC762F5D21C4B2CA1BD07F00C59196F27"/>
    <w:rsid w:val="00567BD5"/>
    <w:rPr>
      <w:rFonts w:eastAsiaTheme="minorHAnsi"/>
      <w:lang w:eastAsia="en-US"/>
    </w:rPr>
  </w:style>
  <w:style w:type="paragraph" w:customStyle="1" w:styleId="B092184F8C6E461BB9D9F699A636678F28">
    <w:name w:val="B092184F8C6E461BB9D9F699A636678F28"/>
    <w:rsid w:val="00567BD5"/>
    <w:rPr>
      <w:rFonts w:eastAsiaTheme="minorHAnsi"/>
      <w:lang w:eastAsia="en-US"/>
    </w:rPr>
  </w:style>
  <w:style w:type="paragraph" w:customStyle="1" w:styleId="D8A010FDA9504AB19CD8C80CFD218A8828">
    <w:name w:val="D8A010FDA9504AB19CD8C80CFD218A8828"/>
    <w:rsid w:val="00567BD5"/>
    <w:rPr>
      <w:rFonts w:eastAsiaTheme="minorHAnsi"/>
      <w:lang w:eastAsia="en-US"/>
    </w:rPr>
  </w:style>
  <w:style w:type="paragraph" w:customStyle="1" w:styleId="4D3101799A024F36BB674A8F5C6BDA0628">
    <w:name w:val="4D3101799A024F36BB674A8F5C6BDA0628"/>
    <w:rsid w:val="00567BD5"/>
    <w:rPr>
      <w:rFonts w:eastAsiaTheme="minorHAnsi"/>
      <w:lang w:eastAsia="en-US"/>
    </w:rPr>
  </w:style>
  <w:style w:type="paragraph" w:customStyle="1" w:styleId="E919B31D78D24FE7BD23D5E57ABB144A28">
    <w:name w:val="E919B31D78D24FE7BD23D5E57ABB144A28"/>
    <w:rsid w:val="00567BD5"/>
    <w:rPr>
      <w:rFonts w:eastAsiaTheme="minorHAnsi"/>
      <w:lang w:eastAsia="en-US"/>
    </w:rPr>
  </w:style>
  <w:style w:type="paragraph" w:customStyle="1" w:styleId="52AB887689DA4158814264754C0B786D25">
    <w:name w:val="52AB887689DA4158814264754C0B786D25"/>
    <w:rsid w:val="00567BD5"/>
    <w:rPr>
      <w:rFonts w:eastAsiaTheme="minorHAnsi"/>
      <w:lang w:eastAsia="en-US"/>
    </w:rPr>
  </w:style>
  <w:style w:type="paragraph" w:customStyle="1" w:styleId="9B58BBEA094D4FC2821680852373A10A24">
    <w:name w:val="9B58BBEA094D4FC2821680852373A10A24"/>
    <w:rsid w:val="00567BD5"/>
    <w:rPr>
      <w:rFonts w:eastAsiaTheme="minorHAnsi"/>
      <w:lang w:eastAsia="en-US"/>
    </w:rPr>
  </w:style>
  <w:style w:type="paragraph" w:customStyle="1" w:styleId="C0E735D71F4548FAAF344BBDE30682C723">
    <w:name w:val="C0E735D71F4548FAAF344BBDE30682C723"/>
    <w:rsid w:val="00567BD5"/>
    <w:rPr>
      <w:rFonts w:eastAsiaTheme="minorHAnsi"/>
      <w:lang w:eastAsia="en-US"/>
    </w:rPr>
  </w:style>
  <w:style w:type="paragraph" w:customStyle="1" w:styleId="4A7C4851D32B450E943C49FB4A6C680021">
    <w:name w:val="4A7C4851D32B450E943C49FB4A6C680021"/>
    <w:rsid w:val="00567BD5"/>
    <w:rPr>
      <w:rFonts w:eastAsiaTheme="minorHAnsi"/>
      <w:lang w:eastAsia="en-US"/>
    </w:rPr>
  </w:style>
  <w:style w:type="paragraph" w:customStyle="1" w:styleId="7BEB4DDB6E004E11BDE58D8209570D1F21">
    <w:name w:val="7BEB4DDB6E004E11BDE58D8209570D1F21"/>
    <w:rsid w:val="00567BD5"/>
    <w:rPr>
      <w:rFonts w:eastAsiaTheme="minorHAnsi"/>
      <w:lang w:eastAsia="en-US"/>
    </w:rPr>
  </w:style>
  <w:style w:type="paragraph" w:customStyle="1" w:styleId="958B6552DFE54A6A9D952DA1016466C521">
    <w:name w:val="958B6552DFE54A6A9D952DA1016466C521"/>
    <w:rsid w:val="00567BD5"/>
    <w:rPr>
      <w:rFonts w:eastAsiaTheme="minorHAnsi"/>
      <w:lang w:eastAsia="en-US"/>
    </w:rPr>
  </w:style>
  <w:style w:type="paragraph" w:customStyle="1" w:styleId="9A68D2EDEE6D4252A2AB957C1C8B0DD035">
    <w:name w:val="9A68D2EDEE6D4252A2AB957C1C8B0DD035"/>
    <w:rsid w:val="00567BD5"/>
    <w:rPr>
      <w:rFonts w:eastAsiaTheme="minorHAnsi"/>
      <w:lang w:eastAsia="en-US"/>
    </w:rPr>
  </w:style>
  <w:style w:type="paragraph" w:customStyle="1" w:styleId="ABD3E791B51D42489F2A1109C2FC49E136">
    <w:name w:val="ABD3E791B51D42489F2A1109C2FC49E136"/>
    <w:rsid w:val="00567BD5"/>
    <w:rPr>
      <w:rFonts w:eastAsiaTheme="minorHAnsi"/>
      <w:lang w:eastAsia="en-US"/>
    </w:rPr>
  </w:style>
  <w:style w:type="paragraph" w:customStyle="1" w:styleId="08B93EBD47794FE7BC17358DFCC93B7B36">
    <w:name w:val="08B93EBD47794FE7BC17358DFCC93B7B36"/>
    <w:rsid w:val="00567BD5"/>
    <w:rPr>
      <w:rFonts w:eastAsiaTheme="minorHAnsi"/>
      <w:lang w:eastAsia="en-US"/>
    </w:rPr>
  </w:style>
  <w:style w:type="paragraph" w:customStyle="1" w:styleId="D72D2BFC0F324C0F8EACE3C9B59E01CC56">
    <w:name w:val="D72D2BFC0F324C0F8EACE3C9B59E01CC56"/>
    <w:rsid w:val="00567BD5"/>
    <w:rPr>
      <w:rFonts w:eastAsiaTheme="minorHAnsi"/>
      <w:lang w:eastAsia="en-US"/>
    </w:rPr>
  </w:style>
  <w:style w:type="paragraph" w:customStyle="1" w:styleId="F93FCA8BF07C4AAAA3C31F8F407F722437">
    <w:name w:val="F93FCA8BF07C4AAAA3C31F8F407F722437"/>
    <w:rsid w:val="00567BD5"/>
    <w:rPr>
      <w:rFonts w:eastAsiaTheme="minorHAnsi"/>
      <w:lang w:eastAsia="en-US"/>
    </w:rPr>
  </w:style>
  <w:style w:type="paragraph" w:customStyle="1" w:styleId="6D085070EBC84C16B591E4D1E856F6A936">
    <w:name w:val="6D085070EBC84C16B591E4D1E856F6A936"/>
    <w:rsid w:val="00567BD5"/>
    <w:rPr>
      <w:rFonts w:eastAsiaTheme="minorHAnsi"/>
      <w:lang w:eastAsia="en-US"/>
    </w:rPr>
  </w:style>
  <w:style w:type="paragraph" w:customStyle="1" w:styleId="4B4233F54C254A6B83AD169FB565D88235">
    <w:name w:val="4B4233F54C254A6B83AD169FB565D88235"/>
    <w:rsid w:val="00567BD5"/>
    <w:rPr>
      <w:rFonts w:eastAsiaTheme="minorHAnsi"/>
      <w:lang w:eastAsia="en-US"/>
    </w:rPr>
  </w:style>
  <w:style w:type="paragraph" w:customStyle="1" w:styleId="B4C9E55668084509BB9177390CD0FB2034">
    <w:name w:val="B4C9E55668084509BB9177390CD0FB2034"/>
    <w:rsid w:val="00567BD5"/>
    <w:rPr>
      <w:rFonts w:eastAsiaTheme="minorHAnsi"/>
      <w:lang w:eastAsia="en-US"/>
    </w:rPr>
  </w:style>
  <w:style w:type="paragraph" w:customStyle="1" w:styleId="4E039634AA5442E7B4639400B7BDF3AB29">
    <w:name w:val="4E039634AA5442E7B4639400B7BDF3AB29"/>
    <w:rsid w:val="00567BD5"/>
    <w:rPr>
      <w:rFonts w:eastAsiaTheme="minorHAnsi"/>
      <w:lang w:eastAsia="en-US"/>
    </w:rPr>
  </w:style>
  <w:style w:type="paragraph" w:customStyle="1" w:styleId="16A78730F1D14685A2E16964A49F557929">
    <w:name w:val="16A78730F1D14685A2E16964A49F557929"/>
    <w:rsid w:val="00567BD5"/>
    <w:rPr>
      <w:rFonts w:eastAsiaTheme="minorHAnsi"/>
      <w:lang w:eastAsia="en-US"/>
    </w:rPr>
  </w:style>
  <w:style w:type="paragraph" w:customStyle="1" w:styleId="9AA739D981E249EE95DB8083833ED3DD29">
    <w:name w:val="9AA739D981E249EE95DB8083833ED3DD29"/>
    <w:rsid w:val="00567BD5"/>
    <w:rPr>
      <w:rFonts w:eastAsiaTheme="minorHAnsi"/>
      <w:lang w:eastAsia="en-US"/>
    </w:rPr>
  </w:style>
  <w:style w:type="paragraph" w:customStyle="1" w:styleId="1E42D31669E94F89B8F3725E95FED06D29">
    <w:name w:val="1E42D31669E94F89B8F3725E95FED06D29"/>
    <w:rsid w:val="00567BD5"/>
    <w:rPr>
      <w:rFonts w:eastAsiaTheme="minorHAnsi"/>
      <w:lang w:eastAsia="en-US"/>
    </w:rPr>
  </w:style>
  <w:style w:type="paragraph" w:customStyle="1" w:styleId="1D125524C5A04313927704DCFA5139A029">
    <w:name w:val="1D125524C5A04313927704DCFA5139A029"/>
    <w:rsid w:val="00567BD5"/>
    <w:rPr>
      <w:rFonts w:eastAsiaTheme="minorHAnsi"/>
      <w:lang w:eastAsia="en-US"/>
    </w:rPr>
  </w:style>
  <w:style w:type="paragraph" w:customStyle="1" w:styleId="C32B28B3EC6D4DF1A130626DC422848928">
    <w:name w:val="C32B28B3EC6D4DF1A130626DC422848928"/>
    <w:rsid w:val="00567BD5"/>
    <w:rPr>
      <w:rFonts w:eastAsiaTheme="minorHAnsi"/>
      <w:lang w:eastAsia="en-US"/>
    </w:rPr>
  </w:style>
  <w:style w:type="paragraph" w:customStyle="1" w:styleId="95FCB7B4FCB84D8CBCA1841EC0F5003229">
    <w:name w:val="95FCB7B4FCB84D8CBCA1841EC0F5003229"/>
    <w:rsid w:val="00567BD5"/>
    <w:rPr>
      <w:rFonts w:eastAsiaTheme="minorHAnsi"/>
      <w:lang w:eastAsia="en-US"/>
    </w:rPr>
  </w:style>
  <w:style w:type="paragraph" w:customStyle="1" w:styleId="4E14EDD81AF942C1B6E4C9620AA279DE29">
    <w:name w:val="4E14EDD81AF942C1B6E4C9620AA279DE29"/>
    <w:rsid w:val="00567BD5"/>
    <w:rPr>
      <w:rFonts w:eastAsiaTheme="minorHAnsi"/>
      <w:lang w:eastAsia="en-US"/>
    </w:rPr>
  </w:style>
  <w:style w:type="paragraph" w:customStyle="1" w:styleId="0BC762F5D21C4B2CA1BD07F00C59196F28">
    <w:name w:val="0BC762F5D21C4B2CA1BD07F00C59196F28"/>
    <w:rsid w:val="00567BD5"/>
    <w:rPr>
      <w:rFonts w:eastAsiaTheme="minorHAnsi"/>
      <w:lang w:eastAsia="en-US"/>
    </w:rPr>
  </w:style>
  <w:style w:type="paragraph" w:customStyle="1" w:styleId="B092184F8C6E461BB9D9F699A636678F29">
    <w:name w:val="B092184F8C6E461BB9D9F699A636678F29"/>
    <w:rsid w:val="00567BD5"/>
    <w:rPr>
      <w:rFonts w:eastAsiaTheme="minorHAnsi"/>
      <w:lang w:eastAsia="en-US"/>
    </w:rPr>
  </w:style>
  <w:style w:type="paragraph" w:customStyle="1" w:styleId="D8A010FDA9504AB19CD8C80CFD218A8829">
    <w:name w:val="D8A010FDA9504AB19CD8C80CFD218A8829"/>
    <w:rsid w:val="00567BD5"/>
    <w:rPr>
      <w:rFonts w:eastAsiaTheme="minorHAnsi"/>
      <w:lang w:eastAsia="en-US"/>
    </w:rPr>
  </w:style>
  <w:style w:type="paragraph" w:customStyle="1" w:styleId="4D3101799A024F36BB674A8F5C6BDA0629">
    <w:name w:val="4D3101799A024F36BB674A8F5C6BDA0629"/>
    <w:rsid w:val="00567BD5"/>
    <w:rPr>
      <w:rFonts w:eastAsiaTheme="minorHAnsi"/>
      <w:lang w:eastAsia="en-US"/>
    </w:rPr>
  </w:style>
  <w:style w:type="paragraph" w:customStyle="1" w:styleId="E919B31D78D24FE7BD23D5E57ABB144A29">
    <w:name w:val="E919B31D78D24FE7BD23D5E57ABB144A29"/>
    <w:rsid w:val="00567BD5"/>
    <w:rPr>
      <w:rFonts w:eastAsiaTheme="minorHAnsi"/>
      <w:lang w:eastAsia="en-US"/>
    </w:rPr>
  </w:style>
  <w:style w:type="paragraph" w:customStyle="1" w:styleId="52AB887689DA4158814264754C0B786D26">
    <w:name w:val="52AB887689DA4158814264754C0B786D26"/>
    <w:rsid w:val="00567BD5"/>
    <w:rPr>
      <w:rFonts w:eastAsiaTheme="minorHAnsi"/>
      <w:lang w:eastAsia="en-US"/>
    </w:rPr>
  </w:style>
  <w:style w:type="paragraph" w:customStyle="1" w:styleId="9B58BBEA094D4FC2821680852373A10A25">
    <w:name w:val="9B58BBEA094D4FC2821680852373A10A25"/>
    <w:rsid w:val="00567BD5"/>
    <w:rPr>
      <w:rFonts w:eastAsiaTheme="minorHAnsi"/>
      <w:lang w:eastAsia="en-US"/>
    </w:rPr>
  </w:style>
  <w:style w:type="paragraph" w:customStyle="1" w:styleId="C0E735D71F4548FAAF344BBDE30682C724">
    <w:name w:val="C0E735D71F4548FAAF344BBDE30682C724"/>
    <w:rsid w:val="00567BD5"/>
    <w:rPr>
      <w:rFonts w:eastAsiaTheme="minorHAnsi"/>
      <w:lang w:eastAsia="en-US"/>
    </w:rPr>
  </w:style>
  <w:style w:type="paragraph" w:customStyle="1" w:styleId="4A7C4851D32B450E943C49FB4A6C680022">
    <w:name w:val="4A7C4851D32B450E943C49FB4A6C680022"/>
    <w:rsid w:val="00567BD5"/>
    <w:rPr>
      <w:rFonts w:eastAsiaTheme="minorHAnsi"/>
      <w:lang w:eastAsia="en-US"/>
    </w:rPr>
  </w:style>
  <w:style w:type="paragraph" w:customStyle="1" w:styleId="7BEB4DDB6E004E11BDE58D8209570D1F22">
    <w:name w:val="7BEB4DDB6E004E11BDE58D8209570D1F22"/>
    <w:rsid w:val="00567BD5"/>
    <w:rPr>
      <w:rFonts w:eastAsiaTheme="minorHAnsi"/>
      <w:lang w:eastAsia="en-US"/>
    </w:rPr>
  </w:style>
  <w:style w:type="paragraph" w:customStyle="1" w:styleId="958B6552DFE54A6A9D952DA1016466C522">
    <w:name w:val="958B6552DFE54A6A9D952DA1016466C522"/>
    <w:rsid w:val="00567BD5"/>
    <w:rPr>
      <w:rFonts w:eastAsiaTheme="minorHAnsi"/>
      <w:lang w:eastAsia="en-US"/>
    </w:rPr>
  </w:style>
  <w:style w:type="paragraph" w:customStyle="1" w:styleId="9A68D2EDEE6D4252A2AB957C1C8B0DD036">
    <w:name w:val="9A68D2EDEE6D4252A2AB957C1C8B0DD036"/>
    <w:rsid w:val="00742C7D"/>
    <w:rPr>
      <w:rFonts w:eastAsiaTheme="minorHAnsi"/>
      <w:lang w:eastAsia="en-US"/>
    </w:rPr>
  </w:style>
  <w:style w:type="paragraph" w:customStyle="1" w:styleId="ABD3E791B51D42489F2A1109C2FC49E137">
    <w:name w:val="ABD3E791B51D42489F2A1109C2FC49E137"/>
    <w:rsid w:val="00742C7D"/>
    <w:rPr>
      <w:rFonts w:eastAsiaTheme="minorHAnsi"/>
      <w:lang w:eastAsia="en-US"/>
    </w:rPr>
  </w:style>
  <w:style w:type="paragraph" w:customStyle="1" w:styleId="08B93EBD47794FE7BC17358DFCC93B7B37">
    <w:name w:val="08B93EBD47794FE7BC17358DFCC93B7B37"/>
    <w:rsid w:val="00742C7D"/>
    <w:rPr>
      <w:rFonts w:eastAsiaTheme="minorHAnsi"/>
      <w:lang w:eastAsia="en-US"/>
    </w:rPr>
  </w:style>
  <w:style w:type="paragraph" w:customStyle="1" w:styleId="D72D2BFC0F324C0F8EACE3C9B59E01CC57">
    <w:name w:val="D72D2BFC0F324C0F8EACE3C9B59E01CC57"/>
    <w:rsid w:val="00742C7D"/>
    <w:rPr>
      <w:rFonts w:eastAsiaTheme="minorHAnsi"/>
      <w:lang w:eastAsia="en-US"/>
    </w:rPr>
  </w:style>
  <w:style w:type="paragraph" w:customStyle="1" w:styleId="F93FCA8BF07C4AAAA3C31F8F407F722438">
    <w:name w:val="F93FCA8BF07C4AAAA3C31F8F407F722438"/>
    <w:rsid w:val="00742C7D"/>
    <w:rPr>
      <w:rFonts w:eastAsiaTheme="minorHAnsi"/>
      <w:lang w:eastAsia="en-US"/>
    </w:rPr>
  </w:style>
  <w:style w:type="paragraph" w:customStyle="1" w:styleId="6D085070EBC84C16B591E4D1E856F6A937">
    <w:name w:val="6D085070EBC84C16B591E4D1E856F6A937"/>
    <w:rsid w:val="00742C7D"/>
    <w:rPr>
      <w:rFonts w:eastAsiaTheme="minorHAnsi"/>
      <w:lang w:eastAsia="en-US"/>
    </w:rPr>
  </w:style>
  <w:style w:type="paragraph" w:customStyle="1" w:styleId="4B4233F54C254A6B83AD169FB565D88236">
    <w:name w:val="4B4233F54C254A6B83AD169FB565D88236"/>
    <w:rsid w:val="00742C7D"/>
    <w:rPr>
      <w:rFonts w:eastAsiaTheme="minorHAnsi"/>
      <w:lang w:eastAsia="en-US"/>
    </w:rPr>
  </w:style>
  <w:style w:type="paragraph" w:customStyle="1" w:styleId="B4C9E55668084509BB9177390CD0FB2035">
    <w:name w:val="B4C9E55668084509BB9177390CD0FB2035"/>
    <w:rsid w:val="00742C7D"/>
    <w:rPr>
      <w:rFonts w:eastAsiaTheme="minorHAnsi"/>
      <w:lang w:eastAsia="en-US"/>
    </w:rPr>
  </w:style>
  <w:style w:type="paragraph" w:customStyle="1" w:styleId="4E039634AA5442E7B4639400B7BDF3AB30">
    <w:name w:val="4E039634AA5442E7B4639400B7BDF3AB30"/>
    <w:rsid w:val="00742C7D"/>
    <w:rPr>
      <w:rFonts w:eastAsiaTheme="minorHAnsi"/>
      <w:lang w:eastAsia="en-US"/>
    </w:rPr>
  </w:style>
  <w:style w:type="paragraph" w:customStyle="1" w:styleId="16A78730F1D14685A2E16964A49F557930">
    <w:name w:val="16A78730F1D14685A2E16964A49F557930"/>
    <w:rsid w:val="00742C7D"/>
    <w:rPr>
      <w:rFonts w:eastAsiaTheme="minorHAnsi"/>
      <w:lang w:eastAsia="en-US"/>
    </w:rPr>
  </w:style>
  <w:style w:type="paragraph" w:customStyle="1" w:styleId="9AA739D981E249EE95DB8083833ED3DD30">
    <w:name w:val="9AA739D981E249EE95DB8083833ED3DD30"/>
    <w:rsid w:val="00742C7D"/>
    <w:rPr>
      <w:rFonts w:eastAsiaTheme="minorHAnsi"/>
      <w:lang w:eastAsia="en-US"/>
    </w:rPr>
  </w:style>
  <w:style w:type="paragraph" w:customStyle="1" w:styleId="1E42D31669E94F89B8F3725E95FED06D30">
    <w:name w:val="1E42D31669E94F89B8F3725E95FED06D30"/>
    <w:rsid w:val="00742C7D"/>
    <w:rPr>
      <w:rFonts w:eastAsiaTheme="minorHAnsi"/>
      <w:lang w:eastAsia="en-US"/>
    </w:rPr>
  </w:style>
  <w:style w:type="paragraph" w:customStyle="1" w:styleId="1D125524C5A04313927704DCFA5139A030">
    <w:name w:val="1D125524C5A04313927704DCFA5139A030"/>
    <w:rsid w:val="00742C7D"/>
    <w:rPr>
      <w:rFonts w:eastAsiaTheme="minorHAnsi"/>
      <w:lang w:eastAsia="en-US"/>
    </w:rPr>
  </w:style>
  <w:style w:type="paragraph" w:customStyle="1" w:styleId="C32B28B3EC6D4DF1A130626DC422848929">
    <w:name w:val="C32B28B3EC6D4DF1A130626DC422848929"/>
    <w:rsid w:val="00742C7D"/>
    <w:rPr>
      <w:rFonts w:eastAsiaTheme="minorHAnsi"/>
      <w:lang w:eastAsia="en-US"/>
    </w:rPr>
  </w:style>
  <w:style w:type="paragraph" w:customStyle="1" w:styleId="95FCB7B4FCB84D8CBCA1841EC0F5003230">
    <w:name w:val="95FCB7B4FCB84D8CBCA1841EC0F5003230"/>
    <w:rsid w:val="00742C7D"/>
    <w:rPr>
      <w:rFonts w:eastAsiaTheme="minorHAnsi"/>
      <w:lang w:eastAsia="en-US"/>
    </w:rPr>
  </w:style>
  <w:style w:type="paragraph" w:customStyle="1" w:styleId="4E14EDD81AF942C1B6E4C9620AA279DE30">
    <w:name w:val="4E14EDD81AF942C1B6E4C9620AA279DE30"/>
    <w:rsid w:val="00742C7D"/>
    <w:rPr>
      <w:rFonts w:eastAsiaTheme="minorHAnsi"/>
      <w:lang w:eastAsia="en-US"/>
    </w:rPr>
  </w:style>
  <w:style w:type="paragraph" w:customStyle="1" w:styleId="0BC762F5D21C4B2CA1BD07F00C59196F29">
    <w:name w:val="0BC762F5D21C4B2CA1BD07F00C59196F29"/>
    <w:rsid w:val="00742C7D"/>
    <w:rPr>
      <w:rFonts w:eastAsiaTheme="minorHAnsi"/>
      <w:lang w:eastAsia="en-US"/>
    </w:rPr>
  </w:style>
  <w:style w:type="paragraph" w:customStyle="1" w:styleId="B092184F8C6E461BB9D9F699A636678F30">
    <w:name w:val="B092184F8C6E461BB9D9F699A636678F30"/>
    <w:rsid w:val="00742C7D"/>
    <w:rPr>
      <w:rFonts w:eastAsiaTheme="minorHAnsi"/>
      <w:lang w:eastAsia="en-US"/>
    </w:rPr>
  </w:style>
  <w:style w:type="paragraph" w:customStyle="1" w:styleId="D8A010FDA9504AB19CD8C80CFD218A8830">
    <w:name w:val="D8A010FDA9504AB19CD8C80CFD218A8830"/>
    <w:rsid w:val="00742C7D"/>
    <w:rPr>
      <w:rFonts w:eastAsiaTheme="minorHAnsi"/>
      <w:lang w:eastAsia="en-US"/>
    </w:rPr>
  </w:style>
  <w:style w:type="paragraph" w:customStyle="1" w:styleId="4D3101799A024F36BB674A8F5C6BDA0630">
    <w:name w:val="4D3101799A024F36BB674A8F5C6BDA0630"/>
    <w:rsid w:val="00742C7D"/>
    <w:rPr>
      <w:rFonts w:eastAsiaTheme="minorHAnsi"/>
      <w:lang w:eastAsia="en-US"/>
    </w:rPr>
  </w:style>
  <w:style w:type="paragraph" w:customStyle="1" w:styleId="E919B31D78D24FE7BD23D5E57ABB144A30">
    <w:name w:val="E919B31D78D24FE7BD23D5E57ABB144A30"/>
    <w:rsid w:val="00742C7D"/>
    <w:rPr>
      <w:rFonts w:eastAsiaTheme="minorHAnsi"/>
      <w:lang w:eastAsia="en-US"/>
    </w:rPr>
  </w:style>
  <w:style w:type="paragraph" w:customStyle="1" w:styleId="52AB887689DA4158814264754C0B786D27">
    <w:name w:val="52AB887689DA4158814264754C0B786D27"/>
    <w:rsid w:val="00742C7D"/>
    <w:rPr>
      <w:rFonts w:eastAsiaTheme="minorHAnsi"/>
      <w:lang w:eastAsia="en-US"/>
    </w:rPr>
  </w:style>
  <w:style w:type="paragraph" w:customStyle="1" w:styleId="9B58BBEA094D4FC2821680852373A10A26">
    <w:name w:val="9B58BBEA094D4FC2821680852373A10A26"/>
    <w:rsid w:val="00742C7D"/>
    <w:rPr>
      <w:rFonts w:eastAsiaTheme="minorHAnsi"/>
      <w:lang w:eastAsia="en-US"/>
    </w:rPr>
  </w:style>
  <w:style w:type="paragraph" w:customStyle="1" w:styleId="C0E735D71F4548FAAF344BBDE30682C725">
    <w:name w:val="C0E735D71F4548FAAF344BBDE30682C725"/>
    <w:rsid w:val="00742C7D"/>
    <w:rPr>
      <w:rFonts w:eastAsiaTheme="minorHAnsi"/>
      <w:lang w:eastAsia="en-US"/>
    </w:rPr>
  </w:style>
  <w:style w:type="paragraph" w:customStyle="1" w:styleId="4A7C4851D32B450E943C49FB4A6C680023">
    <w:name w:val="4A7C4851D32B450E943C49FB4A6C680023"/>
    <w:rsid w:val="00742C7D"/>
    <w:rPr>
      <w:rFonts w:eastAsiaTheme="minorHAnsi"/>
      <w:lang w:eastAsia="en-US"/>
    </w:rPr>
  </w:style>
  <w:style w:type="paragraph" w:customStyle="1" w:styleId="7BEB4DDB6E004E11BDE58D8209570D1F23">
    <w:name w:val="7BEB4DDB6E004E11BDE58D8209570D1F23"/>
    <w:rsid w:val="00742C7D"/>
    <w:rPr>
      <w:rFonts w:eastAsiaTheme="minorHAnsi"/>
      <w:lang w:eastAsia="en-US"/>
    </w:rPr>
  </w:style>
  <w:style w:type="paragraph" w:customStyle="1" w:styleId="958B6552DFE54A6A9D952DA1016466C523">
    <w:name w:val="958B6552DFE54A6A9D952DA1016466C523"/>
    <w:rsid w:val="00742C7D"/>
    <w:rPr>
      <w:rFonts w:eastAsiaTheme="minorHAnsi"/>
      <w:lang w:eastAsia="en-US"/>
    </w:rPr>
  </w:style>
  <w:style w:type="paragraph" w:customStyle="1" w:styleId="9A68D2EDEE6D4252A2AB957C1C8B0DD037">
    <w:name w:val="9A68D2EDEE6D4252A2AB957C1C8B0DD037"/>
    <w:rsid w:val="00635B88"/>
    <w:rPr>
      <w:rFonts w:eastAsiaTheme="minorHAnsi"/>
      <w:lang w:eastAsia="en-US"/>
    </w:rPr>
  </w:style>
  <w:style w:type="paragraph" w:customStyle="1" w:styleId="ABD3E791B51D42489F2A1109C2FC49E138">
    <w:name w:val="ABD3E791B51D42489F2A1109C2FC49E138"/>
    <w:rsid w:val="00635B88"/>
    <w:rPr>
      <w:rFonts w:eastAsiaTheme="minorHAnsi"/>
      <w:lang w:eastAsia="en-US"/>
    </w:rPr>
  </w:style>
  <w:style w:type="paragraph" w:customStyle="1" w:styleId="08B93EBD47794FE7BC17358DFCC93B7B38">
    <w:name w:val="08B93EBD47794FE7BC17358DFCC93B7B38"/>
    <w:rsid w:val="00635B88"/>
    <w:rPr>
      <w:rFonts w:eastAsiaTheme="minorHAnsi"/>
      <w:lang w:eastAsia="en-US"/>
    </w:rPr>
  </w:style>
  <w:style w:type="paragraph" w:customStyle="1" w:styleId="D72D2BFC0F324C0F8EACE3C9B59E01CC58">
    <w:name w:val="D72D2BFC0F324C0F8EACE3C9B59E01CC58"/>
    <w:rsid w:val="00635B88"/>
    <w:rPr>
      <w:rFonts w:eastAsiaTheme="minorHAnsi"/>
      <w:lang w:eastAsia="en-US"/>
    </w:rPr>
  </w:style>
  <w:style w:type="paragraph" w:customStyle="1" w:styleId="F93FCA8BF07C4AAAA3C31F8F407F722439">
    <w:name w:val="F93FCA8BF07C4AAAA3C31F8F407F722439"/>
    <w:rsid w:val="00635B88"/>
    <w:rPr>
      <w:rFonts w:eastAsiaTheme="minorHAnsi"/>
      <w:lang w:eastAsia="en-US"/>
    </w:rPr>
  </w:style>
  <w:style w:type="paragraph" w:customStyle="1" w:styleId="6D085070EBC84C16B591E4D1E856F6A938">
    <w:name w:val="6D085070EBC84C16B591E4D1E856F6A938"/>
    <w:rsid w:val="00635B88"/>
    <w:rPr>
      <w:rFonts w:eastAsiaTheme="minorHAnsi"/>
      <w:lang w:eastAsia="en-US"/>
    </w:rPr>
  </w:style>
  <w:style w:type="paragraph" w:customStyle="1" w:styleId="4B4233F54C254A6B83AD169FB565D88237">
    <w:name w:val="4B4233F54C254A6B83AD169FB565D88237"/>
    <w:rsid w:val="00635B88"/>
    <w:rPr>
      <w:rFonts w:eastAsiaTheme="minorHAnsi"/>
      <w:lang w:eastAsia="en-US"/>
    </w:rPr>
  </w:style>
  <w:style w:type="paragraph" w:customStyle="1" w:styleId="B4C9E55668084509BB9177390CD0FB2036">
    <w:name w:val="B4C9E55668084509BB9177390CD0FB2036"/>
    <w:rsid w:val="00635B88"/>
    <w:rPr>
      <w:rFonts w:eastAsiaTheme="minorHAnsi"/>
      <w:lang w:eastAsia="en-US"/>
    </w:rPr>
  </w:style>
  <w:style w:type="paragraph" w:customStyle="1" w:styleId="4E039634AA5442E7B4639400B7BDF3AB31">
    <w:name w:val="4E039634AA5442E7B4639400B7BDF3AB31"/>
    <w:rsid w:val="00635B88"/>
    <w:rPr>
      <w:rFonts w:eastAsiaTheme="minorHAnsi"/>
      <w:lang w:eastAsia="en-US"/>
    </w:rPr>
  </w:style>
  <w:style w:type="paragraph" w:customStyle="1" w:styleId="16A78730F1D14685A2E16964A49F557931">
    <w:name w:val="16A78730F1D14685A2E16964A49F557931"/>
    <w:rsid w:val="00635B88"/>
    <w:rPr>
      <w:rFonts w:eastAsiaTheme="minorHAnsi"/>
      <w:lang w:eastAsia="en-US"/>
    </w:rPr>
  </w:style>
  <w:style w:type="paragraph" w:customStyle="1" w:styleId="9AA739D981E249EE95DB8083833ED3DD31">
    <w:name w:val="9AA739D981E249EE95DB8083833ED3DD31"/>
    <w:rsid w:val="00635B88"/>
    <w:rPr>
      <w:rFonts w:eastAsiaTheme="minorHAnsi"/>
      <w:lang w:eastAsia="en-US"/>
    </w:rPr>
  </w:style>
  <w:style w:type="paragraph" w:customStyle="1" w:styleId="1E42D31669E94F89B8F3725E95FED06D31">
    <w:name w:val="1E42D31669E94F89B8F3725E95FED06D31"/>
    <w:rsid w:val="00635B88"/>
    <w:rPr>
      <w:rFonts w:eastAsiaTheme="minorHAnsi"/>
      <w:lang w:eastAsia="en-US"/>
    </w:rPr>
  </w:style>
  <w:style w:type="paragraph" w:customStyle="1" w:styleId="1D125524C5A04313927704DCFA5139A031">
    <w:name w:val="1D125524C5A04313927704DCFA5139A031"/>
    <w:rsid w:val="00635B88"/>
    <w:rPr>
      <w:rFonts w:eastAsiaTheme="minorHAnsi"/>
      <w:lang w:eastAsia="en-US"/>
    </w:rPr>
  </w:style>
  <w:style w:type="paragraph" w:customStyle="1" w:styleId="C32B28B3EC6D4DF1A130626DC422848930">
    <w:name w:val="C32B28B3EC6D4DF1A130626DC422848930"/>
    <w:rsid w:val="00635B88"/>
    <w:rPr>
      <w:rFonts w:eastAsiaTheme="minorHAnsi"/>
      <w:lang w:eastAsia="en-US"/>
    </w:rPr>
  </w:style>
  <w:style w:type="paragraph" w:customStyle="1" w:styleId="95FCB7B4FCB84D8CBCA1841EC0F5003231">
    <w:name w:val="95FCB7B4FCB84D8CBCA1841EC0F5003231"/>
    <w:rsid w:val="00635B88"/>
    <w:rPr>
      <w:rFonts w:eastAsiaTheme="minorHAnsi"/>
      <w:lang w:eastAsia="en-US"/>
    </w:rPr>
  </w:style>
  <w:style w:type="paragraph" w:customStyle="1" w:styleId="4E14EDD81AF942C1B6E4C9620AA279DE31">
    <w:name w:val="4E14EDD81AF942C1B6E4C9620AA279DE31"/>
    <w:rsid w:val="00635B88"/>
    <w:rPr>
      <w:rFonts w:eastAsiaTheme="minorHAnsi"/>
      <w:lang w:eastAsia="en-US"/>
    </w:rPr>
  </w:style>
  <w:style w:type="paragraph" w:customStyle="1" w:styleId="0BC762F5D21C4B2CA1BD07F00C59196F30">
    <w:name w:val="0BC762F5D21C4B2CA1BD07F00C59196F30"/>
    <w:rsid w:val="00635B88"/>
    <w:rPr>
      <w:rFonts w:eastAsiaTheme="minorHAnsi"/>
      <w:lang w:eastAsia="en-US"/>
    </w:rPr>
  </w:style>
  <w:style w:type="paragraph" w:customStyle="1" w:styleId="B092184F8C6E461BB9D9F699A636678F31">
    <w:name w:val="B092184F8C6E461BB9D9F699A636678F31"/>
    <w:rsid w:val="00635B88"/>
    <w:rPr>
      <w:rFonts w:eastAsiaTheme="minorHAnsi"/>
      <w:lang w:eastAsia="en-US"/>
    </w:rPr>
  </w:style>
  <w:style w:type="paragraph" w:customStyle="1" w:styleId="D8A010FDA9504AB19CD8C80CFD218A8831">
    <w:name w:val="D8A010FDA9504AB19CD8C80CFD218A8831"/>
    <w:rsid w:val="00635B88"/>
    <w:rPr>
      <w:rFonts w:eastAsiaTheme="minorHAnsi"/>
      <w:lang w:eastAsia="en-US"/>
    </w:rPr>
  </w:style>
  <w:style w:type="paragraph" w:customStyle="1" w:styleId="4D3101799A024F36BB674A8F5C6BDA0631">
    <w:name w:val="4D3101799A024F36BB674A8F5C6BDA0631"/>
    <w:rsid w:val="00635B88"/>
    <w:rPr>
      <w:rFonts w:eastAsiaTheme="minorHAnsi"/>
      <w:lang w:eastAsia="en-US"/>
    </w:rPr>
  </w:style>
  <w:style w:type="paragraph" w:customStyle="1" w:styleId="E919B31D78D24FE7BD23D5E57ABB144A31">
    <w:name w:val="E919B31D78D24FE7BD23D5E57ABB144A31"/>
    <w:rsid w:val="00635B88"/>
    <w:rPr>
      <w:rFonts w:eastAsiaTheme="minorHAnsi"/>
      <w:lang w:eastAsia="en-US"/>
    </w:rPr>
  </w:style>
  <w:style w:type="paragraph" w:customStyle="1" w:styleId="52AB887689DA4158814264754C0B786D28">
    <w:name w:val="52AB887689DA4158814264754C0B786D28"/>
    <w:rsid w:val="00635B88"/>
    <w:rPr>
      <w:rFonts w:eastAsiaTheme="minorHAnsi"/>
      <w:lang w:eastAsia="en-US"/>
    </w:rPr>
  </w:style>
  <w:style w:type="paragraph" w:customStyle="1" w:styleId="9B58BBEA094D4FC2821680852373A10A27">
    <w:name w:val="9B58BBEA094D4FC2821680852373A10A27"/>
    <w:rsid w:val="00635B88"/>
    <w:rPr>
      <w:rFonts w:eastAsiaTheme="minorHAnsi"/>
      <w:lang w:eastAsia="en-US"/>
    </w:rPr>
  </w:style>
  <w:style w:type="paragraph" w:customStyle="1" w:styleId="C0E735D71F4548FAAF344BBDE30682C726">
    <w:name w:val="C0E735D71F4548FAAF344BBDE30682C726"/>
    <w:rsid w:val="00635B88"/>
    <w:rPr>
      <w:rFonts w:eastAsiaTheme="minorHAnsi"/>
      <w:lang w:eastAsia="en-US"/>
    </w:rPr>
  </w:style>
  <w:style w:type="paragraph" w:customStyle="1" w:styleId="4A7C4851D32B450E943C49FB4A6C680024">
    <w:name w:val="4A7C4851D32B450E943C49FB4A6C680024"/>
    <w:rsid w:val="00635B88"/>
    <w:rPr>
      <w:rFonts w:eastAsiaTheme="minorHAnsi"/>
      <w:lang w:eastAsia="en-US"/>
    </w:rPr>
  </w:style>
  <w:style w:type="paragraph" w:customStyle="1" w:styleId="7BEB4DDB6E004E11BDE58D8209570D1F24">
    <w:name w:val="7BEB4DDB6E004E11BDE58D8209570D1F24"/>
    <w:rsid w:val="00635B88"/>
    <w:rPr>
      <w:rFonts w:eastAsiaTheme="minorHAnsi"/>
      <w:lang w:eastAsia="en-US"/>
    </w:rPr>
  </w:style>
  <w:style w:type="paragraph" w:customStyle="1" w:styleId="958B6552DFE54A6A9D952DA1016466C524">
    <w:name w:val="958B6552DFE54A6A9D952DA1016466C524"/>
    <w:rsid w:val="00635B88"/>
    <w:rPr>
      <w:rFonts w:eastAsiaTheme="minorHAnsi"/>
      <w:lang w:eastAsia="en-US"/>
    </w:rPr>
  </w:style>
  <w:style w:type="paragraph" w:customStyle="1" w:styleId="E95A0E47819742A887304E8283990AFE">
    <w:name w:val="E95A0E47819742A887304E8283990AFE"/>
    <w:rsid w:val="00635B88"/>
  </w:style>
  <w:style w:type="paragraph" w:customStyle="1" w:styleId="9A68D2EDEE6D4252A2AB957C1C8B0DD038">
    <w:name w:val="9A68D2EDEE6D4252A2AB957C1C8B0DD038"/>
    <w:rsid w:val="00635B88"/>
    <w:rPr>
      <w:rFonts w:eastAsiaTheme="minorHAnsi"/>
      <w:lang w:eastAsia="en-US"/>
    </w:rPr>
  </w:style>
  <w:style w:type="paragraph" w:customStyle="1" w:styleId="ABD3E791B51D42489F2A1109C2FC49E139">
    <w:name w:val="ABD3E791B51D42489F2A1109C2FC49E139"/>
    <w:rsid w:val="00635B88"/>
    <w:rPr>
      <w:rFonts w:eastAsiaTheme="minorHAnsi"/>
      <w:lang w:eastAsia="en-US"/>
    </w:rPr>
  </w:style>
  <w:style w:type="paragraph" w:customStyle="1" w:styleId="08B93EBD47794FE7BC17358DFCC93B7B39">
    <w:name w:val="08B93EBD47794FE7BC17358DFCC93B7B39"/>
    <w:rsid w:val="00635B88"/>
    <w:rPr>
      <w:rFonts w:eastAsiaTheme="minorHAnsi"/>
      <w:lang w:eastAsia="en-US"/>
    </w:rPr>
  </w:style>
  <w:style w:type="paragraph" w:customStyle="1" w:styleId="E95A0E47819742A887304E8283990AFE1">
    <w:name w:val="E95A0E47819742A887304E8283990AFE1"/>
    <w:rsid w:val="00635B88"/>
    <w:rPr>
      <w:rFonts w:eastAsiaTheme="minorHAnsi"/>
      <w:lang w:eastAsia="en-US"/>
    </w:rPr>
  </w:style>
  <w:style w:type="paragraph" w:customStyle="1" w:styleId="D72D2BFC0F324C0F8EACE3C9B59E01CC59">
    <w:name w:val="D72D2BFC0F324C0F8EACE3C9B59E01CC59"/>
    <w:rsid w:val="00635B88"/>
    <w:rPr>
      <w:rFonts w:eastAsiaTheme="minorHAnsi"/>
      <w:lang w:eastAsia="en-US"/>
    </w:rPr>
  </w:style>
  <w:style w:type="paragraph" w:customStyle="1" w:styleId="F93FCA8BF07C4AAAA3C31F8F407F722440">
    <w:name w:val="F93FCA8BF07C4AAAA3C31F8F407F722440"/>
    <w:rsid w:val="00635B88"/>
    <w:rPr>
      <w:rFonts w:eastAsiaTheme="minorHAnsi"/>
      <w:lang w:eastAsia="en-US"/>
    </w:rPr>
  </w:style>
  <w:style w:type="paragraph" w:customStyle="1" w:styleId="6D085070EBC84C16B591E4D1E856F6A939">
    <w:name w:val="6D085070EBC84C16B591E4D1E856F6A939"/>
    <w:rsid w:val="00635B88"/>
    <w:rPr>
      <w:rFonts w:eastAsiaTheme="minorHAnsi"/>
      <w:lang w:eastAsia="en-US"/>
    </w:rPr>
  </w:style>
  <w:style w:type="paragraph" w:customStyle="1" w:styleId="4B4233F54C254A6B83AD169FB565D88238">
    <w:name w:val="4B4233F54C254A6B83AD169FB565D88238"/>
    <w:rsid w:val="00635B88"/>
    <w:rPr>
      <w:rFonts w:eastAsiaTheme="minorHAnsi"/>
      <w:lang w:eastAsia="en-US"/>
    </w:rPr>
  </w:style>
  <w:style w:type="paragraph" w:customStyle="1" w:styleId="C32B28B3EC6D4DF1A130626DC422848931">
    <w:name w:val="C32B28B3EC6D4DF1A130626DC422848931"/>
    <w:rsid w:val="00635B88"/>
    <w:rPr>
      <w:rFonts w:eastAsiaTheme="minorHAnsi"/>
      <w:lang w:eastAsia="en-US"/>
    </w:rPr>
  </w:style>
  <w:style w:type="paragraph" w:customStyle="1" w:styleId="95FCB7B4FCB84D8CBCA1841EC0F5003232">
    <w:name w:val="95FCB7B4FCB84D8CBCA1841EC0F5003232"/>
    <w:rsid w:val="00635B88"/>
    <w:rPr>
      <w:rFonts w:eastAsiaTheme="minorHAnsi"/>
      <w:lang w:eastAsia="en-US"/>
    </w:rPr>
  </w:style>
  <w:style w:type="paragraph" w:customStyle="1" w:styleId="4E14EDD81AF942C1B6E4C9620AA279DE32">
    <w:name w:val="4E14EDD81AF942C1B6E4C9620AA279DE32"/>
    <w:rsid w:val="00635B88"/>
    <w:rPr>
      <w:rFonts w:eastAsiaTheme="minorHAnsi"/>
      <w:lang w:eastAsia="en-US"/>
    </w:rPr>
  </w:style>
  <w:style w:type="paragraph" w:customStyle="1" w:styleId="0BC762F5D21C4B2CA1BD07F00C59196F31">
    <w:name w:val="0BC762F5D21C4B2CA1BD07F00C59196F31"/>
    <w:rsid w:val="00635B88"/>
    <w:rPr>
      <w:rFonts w:eastAsiaTheme="minorHAnsi"/>
      <w:lang w:eastAsia="en-US"/>
    </w:rPr>
  </w:style>
  <w:style w:type="paragraph" w:customStyle="1" w:styleId="B092184F8C6E461BB9D9F699A636678F32">
    <w:name w:val="B092184F8C6E461BB9D9F699A636678F32"/>
    <w:rsid w:val="00635B88"/>
    <w:rPr>
      <w:rFonts w:eastAsiaTheme="minorHAnsi"/>
      <w:lang w:eastAsia="en-US"/>
    </w:rPr>
  </w:style>
  <w:style w:type="paragraph" w:customStyle="1" w:styleId="D8A010FDA9504AB19CD8C80CFD218A8832">
    <w:name w:val="D8A010FDA9504AB19CD8C80CFD218A8832"/>
    <w:rsid w:val="00635B88"/>
    <w:rPr>
      <w:rFonts w:eastAsiaTheme="minorHAnsi"/>
      <w:lang w:eastAsia="en-US"/>
    </w:rPr>
  </w:style>
  <w:style w:type="paragraph" w:customStyle="1" w:styleId="4D3101799A024F36BB674A8F5C6BDA0632">
    <w:name w:val="4D3101799A024F36BB674A8F5C6BDA0632"/>
    <w:rsid w:val="00635B88"/>
    <w:rPr>
      <w:rFonts w:eastAsiaTheme="minorHAnsi"/>
      <w:lang w:eastAsia="en-US"/>
    </w:rPr>
  </w:style>
  <w:style w:type="paragraph" w:customStyle="1" w:styleId="E919B31D78D24FE7BD23D5E57ABB144A32">
    <w:name w:val="E919B31D78D24FE7BD23D5E57ABB144A32"/>
    <w:rsid w:val="00635B88"/>
    <w:rPr>
      <w:rFonts w:eastAsiaTheme="minorHAnsi"/>
      <w:lang w:eastAsia="en-US"/>
    </w:rPr>
  </w:style>
  <w:style w:type="paragraph" w:customStyle="1" w:styleId="52AB887689DA4158814264754C0B786D29">
    <w:name w:val="52AB887689DA4158814264754C0B786D29"/>
    <w:rsid w:val="00635B88"/>
    <w:rPr>
      <w:rFonts w:eastAsiaTheme="minorHAnsi"/>
      <w:lang w:eastAsia="en-US"/>
    </w:rPr>
  </w:style>
  <w:style w:type="paragraph" w:customStyle="1" w:styleId="9B58BBEA094D4FC2821680852373A10A28">
    <w:name w:val="9B58BBEA094D4FC2821680852373A10A28"/>
    <w:rsid w:val="00635B88"/>
    <w:rPr>
      <w:rFonts w:eastAsiaTheme="minorHAnsi"/>
      <w:lang w:eastAsia="en-US"/>
    </w:rPr>
  </w:style>
  <w:style w:type="paragraph" w:customStyle="1" w:styleId="C0E735D71F4548FAAF344BBDE30682C727">
    <w:name w:val="C0E735D71F4548FAAF344BBDE30682C727"/>
    <w:rsid w:val="00635B88"/>
    <w:rPr>
      <w:rFonts w:eastAsiaTheme="minorHAnsi"/>
      <w:lang w:eastAsia="en-US"/>
    </w:rPr>
  </w:style>
  <w:style w:type="paragraph" w:customStyle="1" w:styleId="4A7C4851D32B450E943C49FB4A6C680025">
    <w:name w:val="4A7C4851D32B450E943C49FB4A6C680025"/>
    <w:rsid w:val="00635B88"/>
    <w:rPr>
      <w:rFonts w:eastAsiaTheme="minorHAnsi"/>
      <w:lang w:eastAsia="en-US"/>
    </w:rPr>
  </w:style>
  <w:style w:type="paragraph" w:customStyle="1" w:styleId="7BEB4DDB6E004E11BDE58D8209570D1F25">
    <w:name w:val="7BEB4DDB6E004E11BDE58D8209570D1F25"/>
    <w:rsid w:val="00635B88"/>
    <w:rPr>
      <w:rFonts w:eastAsiaTheme="minorHAnsi"/>
      <w:lang w:eastAsia="en-US"/>
    </w:rPr>
  </w:style>
  <w:style w:type="paragraph" w:customStyle="1" w:styleId="958B6552DFE54A6A9D952DA1016466C525">
    <w:name w:val="958B6552DFE54A6A9D952DA1016466C525"/>
    <w:rsid w:val="00635B88"/>
    <w:rPr>
      <w:rFonts w:eastAsiaTheme="minorHAnsi"/>
      <w:lang w:eastAsia="en-US"/>
    </w:rPr>
  </w:style>
  <w:style w:type="paragraph" w:customStyle="1" w:styleId="7EC16DD51B70423093258AC1A5ADFBE2">
    <w:name w:val="7EC16DD51B70423093258AC1A5ADFBE2"/>
    <w:rsid w:val="00635B88"/>
  </w:style>
  <w:style w:type="paragraph" w:customStyle="1" w:styleId="9A68D2EDEE6D4252A2AB957C1C8B0DD039">
    <w:name w:val="9A68D2EDEE6D4252A2AB957C1C8B0DD039"/>
    <w:rsid w:val="00635B88"/>
    <w:rPr>
      <w:rFonts w:eastAsiaTheme="minorHAnsi"/>
      <w:lang w:eastAsia="en-US"/>
    </w:rPr>
  </w:style>
  <w:style w:type="paragraph" w:customStyle="1" w:styleId="ABD3E791B51D42489F2A1109C2FC49E140">
    <w:name w:val="ABD3E791B51D42489F2A1109C2FC49E140"/>
    <w:rsid w:val="00635B88"/>
    <w:rPr>
      <w:rFonts w:eastAsiaTheme="minorHAnsi"/>
      <w:lang w:eastAsia="en-US"/>
    </w:rPr>
  </w:style>
  <w:style w:type="paragraph" w:customStyle="1" w:styleId="08B93EBD47794FE7BC17358DFCC93B7B40">
    <w:name w:val="08B93EBD47794FE7BC17358DFCC93B7B40"/>
    <w:rsid w:val="00635B88"/>
    <w:rPr>
      <w:rFonts w:eastAsiaTheme="minorHAnsi"/>
      <w:lang w:eastAsia="en-US"/>
    </w:rPr>
  </w:style>
  <w:style w:type="paragraph" w:customStyle="1" w:styleId="E95A0E47819742A887304E8283990AFE2">
    <w:name w:val="E95A0E47819742A887304E8283990AFE2"/>
    <w:rsid w:val="00635B88"/>
    <w:rPr>
      <w:rFonts w:eastAsiaTheme="minorHAnsi"/>
      <w:lang w:eastAsia="en-US"/>
    </w:rPr>
  </w:style>
  <w:style w:type="paragraph" w:customStyle="1" w:styleId="D72D2BFC0F324C0F8EACE3C9B59E01CC60">
    <w:name w:val="D72D2BFC0F324C0F8EACE3C9B59E01CC60"/>
    <w:rsid w:val="00635B88"/>
    <w:rPr>
      <w:rFonts w:eastAsiaTheme="minorHAnsi"/>
      <w:lang w:eastAsia="en-US"/>
    </w:rPr>
  </w:style>
  <w:style w:type="paragraph" w:customStyle="1" w:styleId="F93FCA8BF07C4AAAA3C31F8F407F722441">
    <w:name w:val="F93FCA8BF07C4AAAA3C31F8F407F722441"/>
    <w:rsid w:val="00635B88"/>
    <w:rPr>
      <w:rFonts w:eastAsiaTheme="minorHAnsi"/>
      <w:lang w:eastAsia="en-US"/>
    </w:rPr>
  </w:style>
  <w:style w:type="paragraph" w:customStyle="1" w:styleId="7EC16DD51B70423093258AC1A5ADFBE21">
    <w:name w:val="7EC16DD51B70423093258AC1A5ADFBE21"/>
    <w:rsid w:val="00635B88"/>
    <w:rPr>
      <w:rFonts w:eastAsiaTheme="minorHAnsi"/>
      <w:lang w:eastAsia="en-US"/>
    </w:rPr>
  </w:style>
  <w:style w:type="paragraph" w:customStyle="1" w:styleId="6D085070EBC84C16B591E4D1E856F6A940">
    <w:name w:val="6D085070EBC84C16B591E4D1E856F6A940"/>
    <w:rsid w:val="00635B88"/>
    <w:rPr>
      <w:rFonts w:eastAsiaTheme="minorHAnsi"/>
      <w:lang w:eastAsia="en-US"/>
    </w:rPr>
  </w:style>
  <w:style w:type="paragraph" w:customStyle="1" w:styleId="4B4233F54C254A6B83AD169FB565D88239">
    <w:name w:val="4B4233F54C254A6B83AD169FB565D88239"/>
    <w:rsid w:val="00635B88"/>
    <w:rPr>
      <w:rFonts w:eastAsiaTheme="minorHAnsi"/>
      <w:lang w:eastAsia="en-US"/>
    </w:rPr>
  </w:style>
  <w:style w:type="paragraph" w:customStyle="1" w:styleId="C32B28B3EC6D4DF1A130626DC422848932">
    <w:name w:val="C32B28B3EC6D4DF1A130626DC422848932"/>
    <w:rsid w:val="00635B88"/>
    <w:rPr>
      <w:rFonts w:eastAsiaTheme="minorHAnsi"/>
      <w:lang w:eastAsia="en-US"/>
    </w:rPr>
  </w:style>
  <w:style w:type="paragraph" w:customStyle="1" w:styleId="95FCB7B4FCB84D8CBCA1841EC0F5003233">
    <w:name w:val="95FCB7B4FCB84D8CBCA1841EC0F5003233"/>
    <w:rsid w:val="00635B88"/>
    <w:rPr>
      <w:rFonts w:eastAsiaTheme="minorHAnsi"/>
      <w:lang w:eastAsia="en-US"/>
    </w:rPr>
  </w:style>
  <w:style w:type="paragraph" w:customStyle="1" w:styleId="4E14EDD81AF942C1B6E4C9620AA279DE33">
    <w:name w:val="4E14EDD81AF942C1B6E4C9620AA279DE33"/>
    <w:rsid w:val="00635B88"/>
    <w:rPr>
      <w:rFonts w:eastAsiaTheme="minorHAnsi"/>
      <w:lang w:eastAsia="en-US"/>
    </w:rPr>
  </w:style>
  <w:style w:type="paragraph" w:customStyle="1" w:styleId="0BC762F5D21C4B2CA1BD07F00C59196F32">
    <w:name w:val="0BC762F5D21C4B2CA1BD07F00C59196F32"/>
    <w:rsid w:val="00635B88"/>
    <w:rPr>
      <w:rFonts w:eastAsiaTheme="minorHAnsi"/>
      <w:lang w:eastAsia="en-US"/>
    </w:rPr>
  </w:style>
  <w:style w:type="paragraph" w:customStyle="1" w:styleId="B092184F8C6E461BB9D9F699A636678F33">
    <w:name w:val="B092184F8C6E461BB9D9F699A636678F33"/>
    <w:rsid w:val="00635B88"/>
    <w:rPr>
      <w:rFonts w:eastAsiaTheme="minorHAnsi"/>
      <w:lang w:eastAsia="en-US"/>
    </w:rPr>
  </w:style>
  <w:style w:type="paragraph" w:customStyle="1" w:styleId="D8A010FDA9504AB19CD8C80CFD218A8833">
    <w:name w:val="D8A010FDA9504AB19CD8C80CFD218A8833"/>
    <w:rsid w:val="00635B88"/>
    <w:rPr>
      <w:rFonts w:eastAsiaTheme="minorHAnsi"/>
      <w:lang w:eastAsia="en-US"/>
    </w:rPr>
  </w:style>
  <w:style w:type="paragraph" w:customStyle="1" w:styleId="4D3101799A024F36BB674A8F5C6BDA0633">
    <w:name w:val="4D3101799A024F36BB674A8F5C6BDA0633"/>
    <w:rsid w:val="00635B88"/>
    <w:rPr>
      <w:rFonts w:eastAsiaTheme="minorHAnsi"/>
      <w:lang w:eastAsia="en-US"/>
    </w:rPr>
  </w:style>
  <w:style w:type="paragraph" w:customStyle="1" w:styleId="E919B31D78D24FE7BD23D5E57ABB144A33">
    <w:name w:val="E919B31D78D24FE7BD23D5E57ABB144A33"/>
    <w:rsid w:val="00635B88"/>
    <w:rPr>
      <w:rFonts w:eastAsiaTheme="minorHAnsi"/>
      <w:lang w:eastAsia="en-US"/>
    </w:rPr>
  </w:style>
  <w:style w:type="paragraph" w:customStyle="1" w:styleId="52AB887689DA4158814264754C0B786D30">
    <w:name w:val="52AB887689DA4158814264754C0B786D30"/>
    <w:rsid w:val="00635B88"/>
    <w:rPr>
      <w:rFonts w:eastAsiaTheme="minorHAnsi"/>
      <w:lang w:eastAsia="en-US"/>
    </w:rPr>
  </w:style>
  <w:style w:type="paragraph" w:customStyle="1" w:styleId="9B58BBEA094D4FC2821680852373A10A29">
    <w:name w:val="9B58BBEA094D4FC2821680852373A10A29"/>
    <w:rsid w:val="00635B88"/>
    <w:rPr>
      <w:rFonts w:eastAsiaTheme="minorHAnsi"/>
      <w:lang w:eastAsia="en-US"/>
    </w:rPr>
  </w:style>
  <w:style w:type="paragraph" w:customStyle="1" w:styleId="C0E735D71F4548FAAF344BBDE30682C728">
    <w:name w:val="C0E735D71F4548FAAF344BBDE30682C728"/>
    <w:rsid w:val="00635B88"/>
    <w:rPr>
      <w:rFonts w:eastAsiaTheme="minorHAnsi"/>
      <w:lang w:eastAsia="en-US"/>
    </w:rPr>
  </w:style>
  <w:style w:type="paragraph" w:customStyle="1" w:styleId="4A7C4851D32B450E943C49FB4A6C680026">
    <w:name w:val="4A7C4851D32B450E943C49FB4A6C680026"/>
    <w:rsid w:val="00635B88"/>
    <w:rPr>
      <w:rFonts w:eastAsiaTheme="minorHAnsi"/>
      <w:lang w:eastAsia="en-US"/>
    </w:rPr>
  </w:style>
  <w:style w:type="paragraph" w:customStyle="1" w:styleId="7BEB4DDB6E004E11BDE58D8209570D1F26">
    <w:name w:val="7BEB4DDB6E004E11BDE58D8209570D1F26"/>
    <w:rsid w:val="00635B88"/>
    <w:rPr>
      <w:rFonts w:eastAsiaTheme="minorHAnsi"/>
      <w:lang w:eastAsia="en-US"/>
    </w:rPr>
  </w:style>
  <w:style w:type="paragraph" w:customStyle="1" w:styleId="958B6552DFE54A6A9D952DA1016466C526">
    <w:name w:val="958B6552DFE54A6A9D952DA1016466C526"/>
    <w:rsid w:val="00635B88"/>
    <w:rPr>
      <w:rFonts w:eastAsiaTheme="minorHAnsi"/>
      <w:lang w:eastAsia="en-US"/>
    </w:rPr>
  </w:style>
  <w:style w:type="paragraph" w:customStyle="1" w:styleId="A75E4529892C48508E101F56377B6616">
    <w:name w:val="A75E4529892C48508E101F56377B6616"/>
    <w:rsid w:val="00635B88"/>
  </w:style>
  <w:style w:type="paragraph" w:customStyle="1" w:styleId="9A68D2EDEE6D4252A2AB957C1C8B0DD040">
    <w:name w:val="9A68D2EDEE6D4252A2AB957C1C8B0DD040"/>
    <w:rsid w:val="00635B88"/>
    <w:rPr>
      <w:rFonts w:eastAsiaTheme="minorHAnsi"/>
      <w:lang w:eastAsia="en-US"/>
    </w:rPr>
  </w:style>
  <w:style w:type="paragraph" w:customStyle="1" w:styleId="ABD3E791B51D42489F2A1109C2FC49E141">
    <w:name w:val="ABD3E791B51D42489F2A1109C2FC49E141"/>
    <w:rsid w:val="00635B88"/>
    <w:rPr>
      <w:rFonts w:eastAsiaTheme="minorHAnsi"/>
      <w:lang w:eastAsia="en-US"/>
    </w:rPr>
  </w:style>
  <w:style w:type="paragraph" w:customStyle="1" w:styleId="08B93EBD47794FE7BC17358DFCC93B7B41">
    <w:name w:val="08B93EBD47794FE7BC17358DFCC93B7B41"/>
    <w:rsid w:val="00635B88"/>
    <w:rPr>
      <w:rFonts w:eastAsiaTheme="minorHAnsi"/>
      <w:lang w:eastAsia="en-US"/>
    </w:rPr>
  </w:style>
  <w:style w:type="paragraph" w:customStyle="1" w:styleId="A75E4529892C48508E101F56377B66161">
    <w:name w:val="A75E4529892C48508E101F56377B66161"/>
    <w:rsid w:val="00635B88"/>
    <w:rPr>
      <w:rFonts w:eastAsiaTheme="minorHAnsi"/>
      <w:lang w:eastAsia="en-US"/>
    </w:rPr>
  </w:style>
  <w:style w:type="paragraph" w:customStyle="1" w:styleId="E95A0E47819742A887304E8283990AFE3">
    <w:name w:val="E95A0E47819742A887304E8283990AFE3"/>
    <w:rsid w:val="00635B88"/>
    <w:rPr>
      <w:rFonts w:eastAsiaTheme="minorHAnsi"/>
      <w:lang w:eastAsia="en-US"/>
    </w:rPr>
  </w:style>
  <w:style w:type="paragraph" w:customStyle="1" w:styleId="D72D2BFC0F324C0F8EACE3C9B59E01CC61">
    <w:name w:val="D72D2BFC0F324C0F8EACE3C9B59E01CC61"/>
    <w:rsid w:val="00635B88"/>
    <w:rPr>
      <w:rFonts w:eastAsiaTheme="minorHAnsi"/>
      <w:lang w:eastAsia="en-US"/>
    </w:rPr>
  </w:style>
  <w:style w:type="paragraph" w:customStyle="1" w:styleId="F93FCA8BF07C4AAAA3C31F8F407F722442">
    <w:name w:val="F93FCA8BF07C4AAAA3C31F8F407F722442"/>
    <w:rsid w:val="00635B88"/>
    <w:rPr>
      <w:rFonts w:eastAsiaTheme="minorHAnsi"/>
      <w:lang w:eastAsia="en-US"/>
    </w:rPr>
  </w:style>
  <w:style w:type="paragraph" w:customStyle="1" w:styleId="7EC16DD51B70423093258AC1A5ADFBE22">
    <w:name w:val="7EC16DD51B70423093258AC1A5ADFBE22"/>
    <w:rsid w:val="00635B88"/>
    <w:rPr>
      <w:rFonts w:eastAsiaTheme="minorHAnsi"/>
      <w:lang w:eastAsia="en-US"/>
    </w:rPr>
  </w:style>
  <w:style w:type="paragraph" w:customStyle="1" w:styleId="6D085070EBC84C16B591E4D1E856F6A941">
    <w:name w:val="6D085070EBC84C16B591E4D1E856F6A941"/>
    <w:rsid w:val="00635B88"/>
    <w:rPr>
      <w:rFonts w:eastAsiaTheme="minorHAnsi"/>
      <w:lang w:eastAsia="en-US"/>
    </w:rPr>
  </w:style>
  <w:style w:type="paragraph" w:customStyle="1" w:styleId="4B4233F54C254A6B83AD169FB565D88240">
    <w:name w:val="4B4233F54C254A6B83AD169FB565D88240"/>
    <w:rsid w:val="00635B88"/>
    <w:rPr>
      <w:rFonts w:eastAsiaTheme="minorHAnsi"/>
      <w:lang w:eastAsia="en-US"/>
    </w:rPr>
  </w:style>
  <w:style w:type="paragraph" w:customStyle="1" w:styleId="52AB887689DA4158814264754C0B786D31">
    <w:name w:val="52AB887689DA4158814264754C0B786D31"/>
    <w:rsid w:val="00635B88"/>
    <w:rPr>
      <w:rFonts w:eastAsiaTheme="minorHAnsi"/>
      <w:lang w:eastAsia="en-US"/>
    </w:rPr>
  </w:style>
  <w:style w:type="paragraph" w:customStyle="1" w:styleId="9B58BBEA094D4FC2821680852373A10A30">
    <w:name w:val="9B58BBEA094D4FC2821680852373A10A30"/>
    <w:rsid w:val="00635B88"/>
    <w:rPr>
      <w:rFonts w:eastAsiaTheme="minorHAnsi"/>
      <w:lang w:eastAsia="en-US"/>
    </w:rPr>
  </w:style>
  <w:style w:type="paragraph" w:customStyle="1" w:styleId="C0E735D71F4548FAAF344BBDE30682C729">
    <w:name w:val="C0E735D71F4548FAAF344BBDE30682C729"/>
    <w:rsid w:val="00635B88"/>
    <w:rPr>
      <w:rFonts w:eastAsiaTheme="minorHAnsi"/>
      <w:lang w:eastAsia="en-US"/>
    </w:rPr>
  </w:style>
  <w:style w:type="paragraph" w:customStyle="1" w:styleId="4A7C4851D32B450E943C49FB4A6C680027">
    <w:name w:val="4A7C4851D32B450E943C49FB4A6C680027"/>
    <w:rsid w:val="00635B88"/>
    <w:rPr>
      <w:rFonts w:eastAsiaTheme="minorHAnsi"/>
      <w:lang w:eastAsia="en-US"/>
    </w:rPr>
  </w:style>
  <w:style w:type="paragraph" w:customStyle="1" w:styleId="7BEB4DDB6E004E11BDE58D8209570D1F27">
    <w:name w:val="7BEB4DDB6E004E11BDE58D8209570D1F27"/>
    <w:rsid w:val="00635B88"/>
    <w:rPr>
      <w:rFonts w:eastAsiaTheme="minorHAnsi"/>
      <w:lang w:eastAsia="en-US"/>
    </w:rPr>
  </w:style>
  <w:style w:type="paragraph" w:customStyle="1" w:styleId="958B6552DFE54A6A9D952DA1016466C527">
    <w:name w:val="958B6552DFE54A6A9D952DA1016466C527"/>
    <w:rsid w:val="00635B88"/>
    <w:rPr>
      <w:rFonts w:eastAsiaTheme="minorHAnsi"/>
      <w:lang w:eastAsia="en-US"/>
    </w:rPr>
  </w:style>
  <w:style w:type="paragraph" w:customStyle="1" w:styleId="9A68D2EDEE6D4252A2AB957C1C8B0DD041">
    <w:name w:val="9A68D2EDEE6D4252A2AB957C1C8B0DD041"/>
    <w:rsid w:val="00635B88"/>
    <w:rPr>
      <w:rFonts w:eastAsiaTheme="minorHAnsi"/>
      <w:lang w:eastAsia="en-US"/>
    </w:rPr>
  </w:style>
  <w:style w:type="paragraph" w:customStyle="1" w:styleId="ABD3E791B51D42489F2A1109C2FC49E142">
    <w:name w:val="ABD3E791B51D42489F2A1109C2FC49E142"/>
    <w:rsid w:val="00635B88"/>
    <w:rPr>
      <w:rFonts w:eastAsiaTheme="minorHAnsi"/>
      <w:lang w:eastAsia="en-US"/>
    </w:rPr>
  </w:style>
  <w:style w:type="paragraph" w:customStyle="1" w:styleId="08B93EBD47794FE7BC17358DFCC93B7B42">
    <w:name w:val="08B93EBD47794FE7BC17358DFCC93B7B42"/>
    <w:rsid w:val="00635B88"/>
    <w:rPr>
      <w:rFonts w:eastAsiaTheme="minorHAnsi"/>
      <w:lang w:eastAsia="en-US"/>
    </w:rPr>
  </w:style>
  <w:style w:type="paragraph" w:customStyle="1" w:styleId="A75E4529892C48508E101F56377B66162">
    <w:name w:val="A75E4529892C48508E101F56377B66162"/>
    <w:rsid w:val="00635B88"/>
    <w:rPr>
      <w:rFonts w:eastAsiaTheme="minorHAnsi"/>
      <w:lang w:eastAsia="en-US"/>
    </w:rPr>
  </w:style>
  <w:style w:type="paragraph" w:customStyle="1" w:styleId="E95A0E47819742A887304E8283990AFE4">
    <w:name w:val="E95A0E47819742A887304E8283990AFE4"/>
    <w:rsid w:val="00635B88"/>
    <w:rPr>
      <w:rFonts w:eastAsiaTheme="minorHAnsi"/>
      <w:lang w:eastAsia="en-US"/>
    </w:rPr>
  </w:style>
  <w:style w:type="paragraph" w:customStyle="1" w:styleId="D72D2BFC0F324C0F8EACE3C9B59E01CC62">
    <w:name w:val="D72D2BFC0F324C0F8EACE3C9B59E01CC62"/>
    <w:rsid w:val="00635B88"/>
    <w:rPr>
      <w:rFonts w:eastAsiaTheme="minorHAnsi"/>
      <w:lang w:eastAsia="en-US"/>
    </w:rPr>
  </w:style>
  <w:style w:type="paragraph" w:customStyle="1" w:styleId="F93FCA8BF07C4AAAA3C31F8F407F722443">
    <w:name w:val="F93FCA8BF07C4AAAA3C31F8F407F722443"/>
    <w:rsid w:val="00635B88"/>
    <w:rPr>
      <w:rFonts w:eastAsiaTheme="minorHAnsi"/>
      <w:lang w:eastAsia="en-US"/>
    </w:rPr>
  </w:style>
  <w:style w:type="paragraph" w:customStyle="1" w:styleId="7EC16DD51B70423093258AC1A5ADFBE23">
    <w:name w:val="7EC16DD51B70423093258AC1A5ADFBE23"/>
    <w:rsid w:val="00635B88"/>
    <w:rPr>
      <w:rFonts w:eastAsiaTheme="minorHAnsi"/>
      <w:lang w:eastAsia="en-US"/>
    </w:rPr>
  </w:style>
  <w:style w:type="paragraph" w:customStyle="1" w:styleId="6D085070EBC84C16B591E4D1E856F6A942">
    <w:name w:val="6D085070EBC84C16B591E4D1E856F6A942"/>
    <w:rsid w:val="00635B88"/>
    <w:rPr>
      <w:rFonts w:eastAsiaTheme="minorHAnsi"/>
      <w:lang w:eastAsia="en-US"/>
    </w:rPr>
  </w:style>
  <w:style w:type="paragraph" w:customStyle="1" w:styleId="4B4233F54C254A6B83AD169FB565D88241">
    <w:name w:val="4B4233F54C254A6B83AD169FB565D88241"/>
    <w:rsid w:val="00635B88"/>
    <w:rPr>
      <w:rFonts w:eastAsiaTheme="minorHAnsi"/>
      <w:lang w:eastAsia="en-US"/>
    </w:rPr>
  </w:style>
  <w:style w:type="paragraph" w:customStyle="1" w:styleId="52AB887689DA4158814264754C0B786D32">
    <w:name w:val="52AB887689DA4158814264754C0B786D32"/>
    <w:rsid w:val="00635B88"/>
    <w:rPr>
      <w:rFonts w:eastAsiaTheme="minorHAnsi"/>
      <w:lang w:eastAsia="en-US"/>
    </w:rPr>
  </w:style>
  <w:style w:type="paragraph" w:customStyle="1" w:styleId="9B58BBEA094D4FC2821680852373A10A31">
    <w:name w:val="9B58BBEA094D4FC2821680852373A10A31"/>
    <w:rsid w:val="00635B88"/>
    <w:rPr>
      <w:rFonts w:eastAsiaTheme="minorHAnsi"/>
      <w:lang w:eastAsia="en-US"/>
    </w:rPr>
  </w:style>
  <w:style w:type="paragraph" w:customStyle="1" w:styleId="C0E735D71F4548FAAF344BBDE30682C730">
    <w:name w:val="C0E735D71F4548FAAF344BBDE30682C730"/>
    <w:rsid w:val="00635B88"/>
    <w:rPr>
      <w:rFonts w:eastAsiaTheme="minorHAnsi"/>
      <w:lang w:eastAsia="en-US"/>
    </w:rPr>
  </w:style>
  <w:style w:type="paragraph" w:customStyle="1" w:styleId="4A7C4851D32B450E943C49FB4A6C680028">
    <w:name w:val="4A7C4851D32B450E943C49FB4A6C680028"/>
    <w:rsid w:val="00635B88"/>
    <w:rPr>
      <w:rFonts w:eastAsiaTheme="minorHAnsi"/>
      <w:lang w:eastAsia="en-US"/>
    </w:rPr>
  </w:style>
  <w:style w:type="paragraph" w:customStyle="1" w:styleId="7BEB4DDB6E004E11BDE58D8209570D1F28">
    <w:name w:val="7BEB4DDB6E004E11BDE58D8209570D1F28"/>
    <w:rsid w:val="00635B88"/>
    <w:rPr>
      <w:rFonts w:eastAsiaTheme="minorHAnsi"/>
      <w:lang w:eastAsia="en-US"/>
    </w:rPr>
  </w:style>
  <w:style w:type="paragraph" w:customStyle="1" w:styleId="958B6552DFE54A6A9D952DA1016466C528">
    <w:name w:val="958B6552DFE54A6A9D952DA1016466C528"/>
    <w:rsid w:val="00635B88"/>
    <w:rPr>
      <w:rFonts w:eastAsiaTheme="minorHAnsi"/>
      <w:lang w:eastAsia="en-US"/>
    </w:rPr>
  </w:style>
  <w:style w:type="paragraph" w:customStyle="1" w:styleId="9A68D2EDEE6D4252A2AB957C1C8B0DD042">
    <w:name w:val="9A68D2EDEE6D4252A2AB957C1C8B0DD042"/>
    <w:rsid w:val="00635B88"/>
    <w:rPr>
      <w:rFonts w:eastAsiaTheme="minorHAnsi"/>
      <w:lang w:eastAsia="en-US"/>
    </w:rPr>
  </w:style>
  <w:style w:type="paragraph" w:customStyle="1" w:styleId="ABD3E791B51D42489F2A1109C2FC49E143">
    <w:name w:val="ABD3E791B51D42489F2A1109C2FC49E143"/>
    <w:rsid w:val="00635B88"/>
    <w:rPr>
      <w:rFonts w:eastAsiaTheme="minorHAnsi"/>
      <w:lang w:eastAsia="en-US"/>
    </w:rPr>
  </w:style>
  <w:style w:type="paragraph" w:customStyle="1" w:styleId="08B93EBD47794FE7BC17358DFCC93B7B43">
    <w:name w:val="08B93EBD47794FE7BC17358DFCC93B7B43"/>
    <w:rsid w:val="00635B88"/>
    <w:rPr>
      <w:rFonts w:eastAsiaTheme="minorHAnsi"/>
      <w:lang w:eastAsia="en-US"/>
    </w:rPr>
  </w:style>
  <w:style w:type="paragraph" w:customStyle="1" w:styleId="A75E4529892C48508E101F56377B66163">
    <w:name w:val="A75E4529892C48508E101F56377B66163"/>
    <w:rsid w:val="00635B88"/>
    <w:rPr>
      <w:rFonts w:eastAsiaTheme="minorHAnsi"/>
      <w:lang w:eastAsia="en-US"/>
    </w:rPr>
  </w:style>
  <w:style w:type="paragraph" w:customStyle="1" w:styleId="E95A0E47819742A887304E8283990AFE5">
    <w:name w:val="E95A0E47819742A887304E8283990AFE5"/>
    <w:rsid w:val="00635B88"/>
    <w:rPr>
      <w:rFonts w:eastAsiaTheme="minorHAnsi"/>
      <w:lang w:eastAsia="en-US"/>
    </w:rPr>
  </w:style>
  <w:style w:type="paragraph" w:customStyle="1" w:styleId="D72D2BFC0F324C0F8EACE3C9B59E01CC63">
    <w:name w:val="D72D2BFC0F324C0F8EACE3C9B59E01CC63"/>
    <w:rsid w:val="00635B88"/>
    <w:rPr>
      <w:rFonts w:eastAsiaTheme="minorHAnsi"/>
      <w:lang w:eastAsia="en-US"/>
    </w:rPr>
  </w:style>
  <w:style w:type="paragraph" w:customStyle="1" w:styleId="F93FCA8BF07C4AAAA3C31F8F407F722444">
    <w:name w:val="F93FCA8BF07C4AAAA3C31F8F407F722444"/>
    <w:rsid w:val="00635B88"/>
    <w:rPr>
      <w:rFonts w:eastAsiaTheme="minorHAnsi"/>
      <w:lang w:eastAsia="en-US"/>
    </w:rPr>
  </w:style>
  <w:style w:type="paragraph" w:customStyle="1" w:styleId="7EC16DD51B70423093258AC1A5ADFBE24">
    <w:name w:val="7EC16DD51B70423093258AC1A5ADFBE24"/>
    <w:rsid w:val="00635B88"/>
    <w:rPr>
      <w:rFonts w:eastAsiaTheme="minorHAnsi"/>
      <w:lang w:eastAsia="en-US"/>
    </w:rPr>
  </w:style>
  <w:style w:type="paragraph" w:customStyle="1" w:styleId="6D085070EBC84C16B591E4D1E856F6A943">
    <w:name w:val="6D085070EBC84C16B591E4D1E856F6A943"/>
    <w:rsid w:val="00635B88"/>
    <w:rPr>
      <w:rFonts w:eastAsiaTheme="minorHAnsi"/>
      <w:lang w:eastAsia="en-US"/>
    </w:rPr>
  </w:style>
  <w:style w:type="paragraph" w:customStyle="1" w:styleId="4B4233F54C254A6B83AD169FB565D88242">
    <w:name w:val="4B4233F54C254A6B83AD169FB565D88242"/>
    <w:rsid w:val="00635B88"/>
    <w:rPr>
      <w:rFonts w:eastAsiaTheme="minorHAnsi"/>
      <w:lang w:eastAsia="en-US"/>
    </w:rPr>
  </w:style>
  <w:style w:type="paragraph" w:customStyle="1" w:styleId="52AB887689DA4158814264754C0B786D33">
    <w:name w:val="52AB887689DA4158814264754C0B786D33"/>
    <w:rsid w:val="00635B88"/>
    <w:rPr>
      <w:rFonts w:eastAsiaTheme="minorHAnsi"/>
      <w:lang w:eastAsia="en-US"/>
    </w:rPr>
  </w:style>
  <w:style w:type="paragraph" w:customStyle="1" w:styleId="9B58BBEA094D4FC2821680852373A10A32">
    <w:name w:val="9B58BBEA094D4FC2821680852373A10A32"/>
    <w:rsid w:val="00635B88"/>
    <w:rPr>
      <w:rFonts w:eastAsiaTheme="minorHAnsi"/>
      <w:lang w:eastAsia="en-US"/>
    </w:rPr>
  </w:style>
  <w:style w:type="paragraph" w:customStyle="1" w:styleId="C0E735D71F4548FAAF344BBDE30682C731">
    <w:name w:val="C0E735D71F4548FAAF344BBDE30682C731"/>
    <w:rsid w:val="00635B88"/>
    <w:rPr>
      <w:rFonts w:eastAsiaTheme="minorHAnsi"/>
      <w:lang w:eastAsia="en-US"/>
    </w:rPr>
  </w:style>
  <w:style w:type="paragraph" w:customStyle="1" w:styleId="4A7C4851D32B450E943C49FB4A6C680029">
    <w:name w:val="4A7C4851D32B450E943C49FB4A6C680029"/>
    <w:rsid w:val="00635B88"/>
    <w:rPr>
      <w:rFonts w:eastAsiaTheme="minorHAnsi"/>
      <w:lang w:eastAsia="en-US"/>
    </w:rPr>
  </w:style>
  <w:style w:type="paragraph" w:customStyle="1" w:styleId="7BEB4DDB6E004E11BDE58D8209570D1F29">
    <w:name w:val="7BEB4DDB6E004E11BDE58D8209570D1F29"/>
    <w:rsid w:val="00635B88"/>
    <w:rPr>
      <w:rFonts w:eastAsiaTheme="minorHAnsi"/>
      <w:lang w:eastAsia="en-US"/>
    </w:rPr>
  </w:style>
  <w:style w:type="paragraph" w:customStyle="1" w:styleId="958B6552DFE54A6A9D952DA1016466C529">
    <w:name w:val="958B6552DFE54A6A9D952DA1016466C529"/>
    <w:rsid w:val="00635B88"/>
    <w:rPr>
      <w:rFonts w:eastAsiaTheme="minorHAnsi"/>
      <w:lang w:eastAsia="en-US"/>
    </w:rPr>
  </w:style>
  <w:style w:type="paragraph" w:customStyle="1" w:styleId="9A68D2EDEE6D4252A2AB957C1C8B0DD043">
    <w:name w:val="9A68D2EDEE6D4252A2AB957C1C8B0DD043"/>
    <w:rsid w:val="00CC7994"/>
    <w:rPr>
      <w:rFonts w:eastAsiaTheme="minorHAnsi"/>
      <w:lang w:eastAsia="en-US"/>
    </w:rPr>
  </w:style>
  <w:style w:type="paragraph" w:customStyle="1" w:styleId="ABD3E791B51D42489F2A1109C2FC49E144">
    <w:name w:val="ABD3E791B51D42489F2A1109C2FC49E144"/>
    <w:rsid w:val="00CC7994"/>
    <w:rPr>
      <w:rFonts w:eastAsiaTheme="minorHAnsi"/>
      <w:lang w:eastAsia="en-US"/>
    </w:rPr>
  </w:style>
  <w:style w:type="paragraph" w:customStyle="1" w:styleId="08B93EBD47794FE7BC17358DFCC93B7B44">
    <w:name w:val="08B93EBD47794FE7BC17358DFCC93B7B44"/>
    <w:rsid w:val="00CC7994"/>
    <w:rPr>
      <w:rFonts w:eastAsiaTheme="minorHAnsi"/>
      <w:lang w:eastAsia="en-US"/>
    </w:rPr>
  </w:style>
  <w:style w:type="paragraph" w:customStyle="1" w:styleId="A75E4529892C48508E101F56377B66164">
    <w:name w:val="A75E4529892C48508E101F56377B66164"/>
    <w:rsid w:val="00CC7994"/>
    <w:rPr>
      <w:rFonts w:eastAsiaTheme="minorHAnsi"/>
      <w:lang w:eastAsia="en-US"/>
    </w:rPr>
  </w:style>
  <w:style w:type="paragraph" w:customStyle="1" w:styleId="E95A0E47819742A887304E8283990AFE6">
    <w:name w:val="E95A0E47819742A887304E8283990AFE6"/>
    <w:rsid w:val="00CC7994"/>
    <w:rPr>
      <w:rFonts w:eastAsiaTheme="minorHAnsi"/>
      <w:lang w:eastAsia="en-US"/>
    </w:rPr>
  </w:style>
  <w:style w:type="paragraph" w:customStyle="1" w:styleId="D72D2BFC0F324C0F8EACE3C9B59E01CC64">
    <w:name w:val="D72D2BFC0F324C0F8EACE3C9B59E01CC64"/>
    <w:rsid w:val="00CC7994"/>
    <w:rPr>
      <w:rFonts w:eastAsiaTheme="minorHAnsi"/>
      <w:lang w:eastAsia="en-US"/>
    </w:rPr>
  </w:style>
  <w:style w:type="paragraph" w:customStyle="1" w:styleId="F93FCA8BF07C4AAAA3C31F8F407F722445">
    <w:name w:val="F93FCA8BF07C4AAAA3C31F8F407F722445"/>
    <w:rsid w:val="00CC7994"/>
    <w:rPr>
      <w:rFonts w:eastAsiaTheme="minorHAnsi"/>
      <w:lang w:eastAsia="en-US"/>
    </w:rPr>
  </w:style>
  <w:style w:type="paragraph" w:customStyle="1" w:styleId="7EC16DD51B70423093258AC1A5ADFBE25">
    <w:name w:val="7EC16DD51B70423093258AC1A5ADFBE25"/>
    <w:rsid w:val="00CC7994"/>
    <w:rPr>
      <w:rFonts w:eastAsiaTheme="minorHAnsi"/>
      <w:lang w:eastAsia="en-US"/>
    </w:rPr>
  </w:style>
  <w:style w:type="paragraph" w:customStyle="1" w:styleId="6D085070EBC84C16B591E4D1E856F6A944">
    <w:name w:val="6D085070EBC84C16B591E4D1E856F6A944"/>
    <w:rsid w:val="00CC7994"/>
    <w:rPr>
      <w:rFonts w:eastAsiaTheme="minorHAnsi"/>
      <w:lang w:eastAsia="en-US"/>
    </w:rPr>
  </w:style>
  <w:style w:type="paragraph" w:customStyle="1" w:styleId="4B4233F54C254A6B83AD169FB565D88243">
    <w:name w:val="4B4233F54C254A6B83AD169FB565D88243"/>
    <w:rsid w:val="00CC7994"/>
    <w:rPr>
      <w:rFonts w:eastAsiaTheme="minorHAnsi"/>
      <w:lang w:eastAsia="en-US"/>
    </w:rPr>
  </w:style>
  <w:style w:type="paragraph" w:customStyle="1" w:styleId="52AB887689DA4158814264754C0B786D34">
    <w:name w:val="52AB887689DA4158814264754C0B786D34"/>
    <w:rsid w:val="00CC7994"/>
    <w:rPr>
      <w:rFonts w:eastAsiaTheme="minorHAnsi"/>
      <w:lang w:eastAsia="en-US"/>
    </w:rPr>
  </w:style>
  <w:style w:type="paragraph" w:customStyle="1" w:styleId="9B58BBEA094D4FC2821680852373A10A33">
    <w:name w:val="9B58BBEA094D4FC2821680852373A10A33"/>
    <w:rsid w:val="00CC7994"/>
    <w:rPr>
      <w:rFonts w:eastAsiaTheme="minorHAnsi"/>
      <w:lang w:eastAsia="en-US"/>
    </w:rPr>
  </w:style>
  <w:style w:type="paragraph" w:customStyle="1" w:styleId="C0E735D71F4548FAAF344BBDE30682C732">
    <w:name w:val="C0E735D71F4548FAAF344BBDE30682C732"/>
    <w:rsid w:val="00CC7994"/>
    <w:rPr>
      <w:rFonts w:eastAsiaTheme="minorHAnsi"/>
      <w:lang w:eastAsia="en-US"/>
    </w:rPr>
  </w:style>
  <w:style w:type="paragraph" w:customStyle="1" w:styleId="4A7C4851D32B450E943C49FB4A6C680030">
    <w:name w:val="4A7C4851D32B450E943C49FB4A6C680030"/>
    <w:rsid w:val="00CC7994"/>
    <w:rPr>
      <w:rFonts w:eastAsiaTheme="minorHAnsi"/>
      <w:lang w:eastAsia="en-US"/>
    </w:rPr>
  </w:style>
  <w:style w:type="paragraph" w:customStyle="1" w:styleId="7BEB4DDB6E004E11BDE58D8209570D1F30">
    <w:name w:val="7BEB4DDB6E004E11BDE58D8209570D1F30"/>
    <w:rsid w:val="00CC7994"/>
    <w:rPr>
      <w:rFonts w:eastAsiaTheme="minorHAnsi"/>
      <w:lang w:eastAsia="en-US"/>
    </w:rPr>
  </w:style>
  <w:style w:type="paragraph" w:customStyle="1" w:styleId="958B6552DFE54A6A9D952DA1016466C530">
    <w:name w:val="958B6552DFE54A6A9D952DA1016466C530"/>
    <w:rsid w:val="00CC7994"/>
    <w:rPr>
      <w:rFonts w:eastAsiaTheme="minorHAnsi"/>
      <w:lang w:eastAsia="en-US"/>
    </w:rPr>
  </w:style>
  <w:style w:type="paragraph" w:customStyle="1" w:styleId="9A68D2EDEE6D4252A2AB957C1C8B0DD044">
    <w:name w:val="9A68D2EDEE6D4252A2AB957C1C8B0DD044"/>
    <w:rsid w:val="00F7285B"/>
    <w:rPr>
      <w:rFonts w:eastAsiaTheme="minorHAnsi"/>
      <w:lang w:eastAsia="en-US"/>
    </w:rPr>
  </w:style>
  <w:style w:type="paragraph" w:customStyle="1" w:styleId="ABD3E791B51D42489F2A1109C2FC49E145">
    <w:name w:val="ABD3E791B51D42489F2A1109C2FC49E145"/>
    <w:rsid w:val="00F7285B"/>
    <w:rPr>
      <w:rFonts w:eastAsiaTheme="minorHAnsi"/>
      <w:lang w:eastAsia="en-US"/>
    </w:rPr>
  </w:style>
  <w:style w:type="paragraph" w:customStyle="1" w:styleId="08B93EBD47794FE7BC17358DFCC93B7B45">
    <w:name w:val="08B93EBD47794FE7BC17358DFCC93B7B45"/>
    <w:rsid w:val="00F7285B"/>
    <w:rPr>
      <w:rFonts w:eastAsiaTheme="minorHAnsi"/>
      <w:lang w:eastAsia="en-US"/>
    </w:rPr>
  </w:style>
  <w:style w:type="paragraph" w:customStyle="1" w:styleId="A75E4529892C48508E101F56377B66165">
    <w:name w:val="A75E4529892C48508E101F56377B66165"/>
    <w:rsid w:val="00F7285B"/>
    <w:rPr>
      <w:rFonts w:eastAsiaTheme="minorHAnsi"/>
      <w:lang w:eastAsia="en-US"/>
    </w:rPr>
  </w:style>
  <w:style w:type="paragraph" w:customStyle="1" w:styleId="E95A0E47819742A887304E8283990AFE7">
    <w:name w:val="E95A0E47819742A887304E8283990AFE7"/>
    <w:rsid w:val="00F7285B"/>
    <w:rPr>
      <w:rFonts w:eastAsiaTheme="minorHAnsi"/>
      <w:lang w:eastAsia="en-US"/>
    </w:rPr>
  </w:style>
  <w:style w:type="paragraph" w:customStyle="1" w:styleId="D72D2BFC0F324C0F8EACE3C9B59E01CC65">
    <w:name w:val="D72D2BFC0F324C0F8EACE3C9B59E01CC65"/>
    <w:rsid w:val="00F7285B"/>
    <w:rPr>
      <w:rFonts w:eastAsiaTheme="minorHAnsi"/>
      <w:lang w:eastAsia="en-US"/>
    </w:rPr>
  </w:style>
  <w:style w:type="paragraph" w:customStyle="1" w:styleId="F93FCA8BF07C4AAAA3C31F8F407F722446">
    <w:name w:val="F93FCA8BF07C4AAAA3C31F8F407F722446"/>
    <w:rsid w:val="00F7285B"/>
    <w:rPr>
      <w:rFonts w:eastAsiaTheme="minorHAnsi"/>
      <w:lang w:eastAsia="en-US"/>
    </w:rPr>
  </w:style>
  <w:style w:type="paragraph" w:customStyle="1" w:styleId="7EC16DD51B70423093258AC1A5ADFBE26">
    <w:name w:val="7EC16DD51B70423093258AC1A5ADFBE26"/>
    <w:rsid w:val="00F7285B"/>
    <w:rPr>
      <w:rFonts w:eastAsiaTheme="minorHAnsi"/>
      <w:lang w:eastAsia="en-US"/>
    </w:rPr>
  </w:style>
  <w:style w:type="paragraph" w:customStyle="1" w:styleId="6D085070EBC84C16B591E4D1E856F6A945">
    <w:name w:val="6D085070EBC84C16B591E4D1E856F6A945"/>
    <w:rsid w:val="00F7285B"/>
    <w:rPr>
      <w:rFonts w:eastAsiaTheme="minorHAnsi"/>
      <w:lang w:eastAsia="en-US"/>
    </w:rPr>
  </w:style>
  <w:style w:type="paragraph" w:customStyle="1" w:styleId="4B4233F54C254A6B83AD169FB565D88244">
    <w:name w:val="4B4233F54C254A6B83AD169FB565D88244"/>
    <w:rsid w:val="00F7285B"/>
    <w:rPr>
      <w:rFonts w:eastAsiaTheme="minorHAnsi"/>
      <w:lang w:eastAsia="en-US"/>
    </w:rPr>
  </w:style>
  <w:style w:type="paragraph" w:customStyle="1" w:styleId="52AB887689DA4158814264754C0B786D35">
    <w:name w:val="52AB887689DA4158814264754C0B786D35"/>
    <w:rsid w:val="00F7285B"/>
    <w:rPr>
      <w:rFonts w:eastAsiaTheme="minorHAnsi"/>
      <w:lang w:eastAsia="en-US"/>
    </w:rPr>
  </w:style>
  <w:style w:type="paragraph" w:customStyle="1" w:styleId="9B58BBEA094D4FC2821680852373A10A34">
    <w:name w:val="9B58BBEA094D4FC2821680852373A10A34"/>
    <w:rsid w:val="00F7285B"/>
    <w:rPr>
      <w:rFonts w:eastAsiaTheme="minorHAnsi"/>
      <w:lang w:eastAsia="en-US"/>
    </w:rPr>
  </w:style>
  <w:style w:type="paragraph" w:customStyle="1" w:styleId="C0E735D71F4548FAAF344BBDE30682C733">
    <w:name w:val="C0E735D71F4548FAAF344BBDE30682C733"/>
    <w:rsid w:val="00F7285B"/>
    <w:rPr>
      <w:rFonts w:eastAsiaTheme="minorHAnsi"/>
      <w:lang w:eastAsia="en-US"/>
    </w:rPr>
  </w:style>
  <w:style w:type="paragraph" w:customStyle="1" w:styleId="4A7C4851D32B450E943C49FB4A6C680031">
    <w:name w:val="4A7C4851D32B450E943C49FB4A6C680031"/>
    <w:rsid w:val="00F7285B"/>
    <w:rPr>
      <w:rFonts w:eastAsiaTheme="minorHAnsi"/>
      <w:lang w:eastAsia="en-US"/>
    </w:rPr>
  </w:style>
  <w:style w:type="paragraph" w:customStyle="1" w:styleId="7BEB4DDB6E004E11BDE58D8209570D1F31">
    <w:name w:val="7BEB4DDB6E004E11BDE58D8209570D1F31"/>
    <w:rsid w:val="00F7285B"/>
    <w:rPr>
      <w:rFonts w:eastAsiaTheme="minorHAnsi"/>
      <w:lang w:eastAsia="en-US"/>
    </w:rPr>
  </w:style>
  <w:style w:type="paragraph" w:customStyle="1" w:styleId="958B6552DFE54A6A9D952DA1016466C531">
    <w:name w:val="958B6552DFE54A6A9D952DA1016466C531"/>
    <w:rsid w:val="00F7285B"/>
    <w:rPr>
      <w:rFonts w:eastAsiaTheme="minorHAnsi"/>
      <w:lang w:eastAsia="en-US"/>
    </w:rPr>
  </w:style>
  <w:style w:type="paragraph" w:customStyle="1" w:styleId="9A68D2EDEE6D4252A2AB957C1C8B0DD045">
    <w:name w:val="9A68D2EDEE6D4252A2AB957C1C8B0DD045"/>
    <w:rsid w:val="00F7285B"/>
    <w:rPr>
      <w:rFonts w:eastAsiaTheme="minorHAnsi"/>
      <w:lang w:eastAsia="en-US"/>
    </w:rPr>
  </w:style>
  <w:style w:type="paragraph" w:customStyle="1" w:styleId="ABD3E791B51D42489F2A1109C2FC49E146">
    <w:name w:val="ABD3E791B51D42489F2A1109C2FC49E146"/>
    <w:rsid w:val="00F7285B"/>
    <w:rPr>
      <w:rFonts w:eastAsiaTheme="minorHAnsi"/>
      <w:lang w:eastAsia="en-US"/>
    </w:rPr>
  </w:style>
  <w:style w:type="paragraph" w:customStyle="1" w:styleId="08B93EBD47794FE7BC17358DFCC93B7B46">
    <w:name w:val="08B93EBD47794FE7BC17358DFCC93B7B46"/>
    <w:rsid w:val="00F7285B"/>
    <w:rPr>
      <w:rFonts w:eastAsiaTheme="minorHAnsi"/>
      <w:lang w:eastAsia="en-US"/>
    </w:rPr>
  </w:style>
  <w:style w:type="paragraph" w:customStyle="1" w:styleId="A75E4529892C48508E101F56377B66166">
    <w:name w:val="A75E4529892C48508E101F56377B66166"/>
    <w:rsid w:val="00F7285B"/>
    <w:rPr>
      <w:rFonts w:eastAsiaTheme="minorHAnsi"/>
      <w:lang w:eastAsia="en-US"/>
    </w:rPr>
  </w:style>
  <w:style w:type="paragraph" w:customStyle="1" w:styleId="E95A0E47819742A887304E8283990AFE8">
    <w:name w:val="E95A0E47819742A887304E8283990AFE8"/>
    <w:rsid w:val="00F7285B"/>
    <w:rPr>
      <w:rFonts w:eastAsiaTheme="minorHAnsi"/>
      <w:lang w:eastAsia="en-US"/>
    </w:rPr>
  </w:style>
  <w:style w:type="paragraph" w:customStyle="1" w:styleId="D72D2BFC0F324C0F8EACE3C9B59E01CC66">
    <w:name w:val="D72D2BFC0F324C0F8EACE3C9B59E01CC66"/>
    <w:rsid w:val="00F7285B"/>
    <w:rPr>
      <w:rFonts w:eastAsiaTheme="minorHAnsi"/>
      <w:lang w:eastAsia="en-US"/>
    </w:rPr>
  </w:style>
  <w:style w:type="paragraph" w:customStyle="1" w:styleId="F93FCA8BF07C4AAAA3C31F8F407F722447">
    <w:name w:val="F93FCA8BF07C4AAAA3C31F8F407F722447"/>
    <w:rsid w:val="00F7285B"/>
    <w:rPr>
      <w:rFonts w:eastAsiaTheme="minorHAnsi"/>
      <w:lang w:eastAsia="en-US"/>
    </w:rPr>
  </w:style>
  <w:style w:type="paragraph" w:customStyle="1" w:styleId="7EC16DD51B70423093258AC1A5ADFBE27">
    <w:name w:val="7EC16DD51B70423093258AC1A5ADFBE27"/>
    <w:rsid w:val="00F7285B"/>
    <w:rPr>
      <w:rFonts w:eastAsiaTheme="minorHAnsi"/>
      <w:lang w:eastAsia="en-US"/>
    </w:rPr>
  </w:style>
  <w:style w:type="paragraph" w:customStyle="1" w:styleId="6D085070EBC84C16B591E4D1E856F6A946">
    <w:name w:val="6D085070EBC84C16B591E4D1E856F6A946"/>
    <w:rsid w:val="00F7285B"/>
    <w:rPr>
      <w:rFonts w:eastAsiaTheme="minorHAnsi"/>
      <w:lang w:eastAsia="en-US"/>
    </w:rPr>
  </w:style>
  <w:style w:type="paragraph" w:customStyle="1" w:styleId="4B4233F54C254A6B83AD169FB565D88245">
    <w:name w:val="4B4233F54C254A6B83AD169FB565D88245"/>
    <w:rsid w:val="00F7285B"/>
    <w:rPr>
      <w:rFonts w:eastAsiaTheme="minorHAnsi"/>
      <w:lang w:eastAsia="en-US"/>
    </w:rPr>
  </w:style>
  <w:style w:type="paragraph" w:customStyle="1" w:styleId="52AB887689DA4158814264754C0B786D36">
    <w:name w:val="52AB887689DA4158814264754C0B786D36"/>
    <w:rsid w:val="00F7285B"/>
    <w:rPr>
      <w:rFonts w:eastAsiaTheme="minorHAnsi"/>
      <w:lang w:eastAsia="en-US"/>
    </w:rPr>
  </w:style>
  <w:style w:type="paragraph" w:customStyle="1" w:styleId="9B58BBEA094D4FC2821680852373A10A35">
    <w:name w:val="9B58BBEA094D4FC2821680852373A10A35"/>
    <w:rsid w:val="00F7285B"/>
    <w:rPr>
      <w:rFonts w:eastAsiaTheme="minorHAnsi"/>
      <w:lang w:eastAsia="en-US"/>
    </w:rPr>
  </w:style>
  <w:style w:type="paragraph" w:customStyle="1" w:styleId="C0E735D71F4548FAAF344BBDE30682C734">
    <w:name w:val="C0E735D71F4548FAAF344BBDE30682C734"/>
    <w:rsid w:val="00F7285B"/>
    <w:rPr>
      <w:rFonts w:eastAsiaTheme="minorHAnsi"/>
      <w:lang w:eastAsia="en-US"/>
    </w:rPr>
  </w:style>
  <w:style w:type="paragraph" w:customStyle="1" w:styleId="4A7C4851D32B450E943C49FB4A6C680032">
    <w:name w:val="4A7C4851D32B450E943C49FB4A6C680032"/>
    <w:rsid w:val="00F7285B"/>
    <w:rPr>
      <w:rFonts w:eastAsiaTheme="minorHAnsi"/>
      <w:lang w:eastAsia="en-US"/>
    </w:rPr>
  </w:style>
  <w:style w:type="paragraph" w:customStyle="1" w:styleId="7BEB4DDB6E004E11BDE58D8209570D1F32">
    <w:name w:val="7BEB4DDB6E004E11BDE58D8209570D1F32"/>
    <w:rsid w:val="00F7285B"/>
    <w:rPr>
      <w:rFonts w:eastAsiaTheme="minorHAnsi"/>
      <w:lang w:eastAsia="en-US"/>
    </w:rPr>
  </w:style>
  <w:style w:type="paragraph" w:customStyle="1" w:styleId="958B6552DFE54A6A9D952DA1016466C532">
    <w:name w:val="958B6552DFE54A6A9D952DA1016466C532"/>
    <w:rsid w:val="00F7285B"/>
    <w:rPr>
      <w:rFonts w:eastAsiaTheme="minorHAnsi"/>
      <w:lang w:eastAsia="en-US"/>
    </w:rPr>
  </w:style>
  <w:style w:type="paragraph" w:customStyle="1" w:styleId="445B594CDFF44A9D966304D399A59589">
    <w:name w:val="445B594CDFF44A9D966304D399A59589"/>
    <w:rsid w:val="00D05ECA"/>
  </w:style>
  <w:style w:type="paragraph" w:customStyle="1" w:styleId="67CA73D3D3FD43058CB329A0D74673D7">
    <w:name w:val="67CA73D3D3FD43058CB329A0D74673D7"/>
    <w:rsid w:val="00D05ECA"/>
  </w:style>
  <w:style w:type="paragraph" w:customStyle="1" w:styleId="CF758E69D4064C769A434EF8FF92DC44">
    <w:name w:val="CF758E69D4064C769A434EF8FF92DC44"/>
    <w:rsid w:val="00D05ECA"/>
  </w:style>
  <w:style w:type="paragraph" w:customStyle="1" w:styleId="9A68D2EDEE6D4252A2AB957C1C8B0DD046">
    <w:name w:val="9A68D2EDEE6D4252A2AB957C1C8B0DD046"/>
    <w:rsid w:val="00B07D55"/>
    <w:rPr>
      <w:rFonts w:eastAsiaTheme="minorHAnsi"/>
      <w:lang w:eastAsia="en-US"/>
    </w:rPr>
  </w:style>
  <w:style w:type="paragraph" w:customStyle="1" w:styleId="ABD3E791B51D42489F2A1109C2FC49E147">
    <w:name w:val="ABD3E791B51D42489F2A1109C2FC49E147"/>
    <w:rsid w:val="00B07D55"/>
    <w:rPr>
      <w:rFonts w:eastAsiaTheme="minorHAnsi"/>
      <w:lang w:eastAsia="en-US"/>
    </w:rPr>
  </w:style>
  <w:style w:type="paragraph" w:customStyle="1" w:styleId="08B93EBD47794FE7BC17358DFCC93B7B47">
    <w:name w:val="08B93EBD47794FE7BC17358DFCC93B7B47"/>
    <w:rsid w:val="00B07D55"/>
    <w:rPr>
      <w:rFonts w:eastAsiaTheme="minorHAnsi"/>
      <w:lang w:eastAsia="en-US"/>
    </w:rPr>
  </w:style>
  <w:style w:type="paragraph" w:customStyle="1" w:styleId="A75E4529892C48508E101F56377B66167">
    <w:name w:val="A75E4529892C48508E101F56377B66167"/>
    <w:rsid w:val="00B07D55"/>
    <w:rPr>
      <w:rFonts w:eastAsiaTheme="minorHAnsi"/>
      <w:lang w:eastAsia="en-US"/>
    </w:rPr>
  </w:style>
  <w:style w:type="paragraph" w:customStyle="1" w:styleId="E95A0E47819742A887304E8283990AFE9">
    <w:name w:val="E95A0E47819742A887304E8283990AFE9"/>
    <w:rsid w:val="00B07D55"/>
    <w:rPr>
      <w:rFonts w:eastAsiaTheme="minorHAnsi"/>
      <w:lang w:eastAsia="en-US"/>
    </w:rPr>
  </w:style>
  <w:style w:type="paragraph" w:customStyle="1" w:styleId="D72D2BFC0F324C0F8EACE3C9B59E01CC67">
    <w:name w:val="D72D2BFC0F324C0F8EACE3C9B59E01CC67"/>
    <w:rsid w:val="00B07D55"/>
    <w:rPr>
      <w:rFonts w:eastAsiaTheme="minorHAnsi"/>
      <w:lang w:eastAsia="en-US"/>
    </w:rPr>
  </w:style>
  <w:style w:type="paragraph" w:customStyle="1" w:styleId="F93FCA8BF07C4AAAA3C31F8F407F722448">
    <w:name w:val="F93FCA8BF07C4AAAA3C31F8F407F722448"/>
    <w:rsid w:val="00B07D55"/>
    <w:rPr>
      <w:rFonts w:eastAsiaTheme="minorHAnsi"/>
      <w:lang w:eastAsia="en-US"/>
    </w:rPr>
  </w:style>
  <w:style w:type="paragraph" w:customStyle="1" w:styleId="7EC16DD51B70423093258AC1A5ADFBE28">
    <w:name w:val="7EC16DD51B70423093258AC1A5ADFBE28"/>
    <w:rsid w:val="00B07D55"/>
    <w:rPr>
      <w:rFonts w:eastAsiaTheme="minorHAnsi"/>
      <w:lang w:eastAsia="en-US"/>
    </w:rPr>
  </w:style>
  <w:style w:type="paragraph" w:customStyle="1" w:styleId="6D085070EBC84C16B591E4D1E856F6A947">
    <w:name w:val="6D085070EBC84C16B591E4D1E856F6A947"/>
    <w:rsid w:val="00B07D55"/>
    <w:rPr>
      <w:rFonts w:eastAsiaTheme="minorHAnsi"/>
      <w:lang w:eastAsia="en-US"/>
    </w:rPr>
  </w:style>
  <w:style w:type="paragraph" w:customStyle="1" w:styleId="4B4233F54C254A6B83AD169FB565D88246">
    <w:name w:val="4B4233F54C254A6B83AD169FB565D88246"/>
    <w:rsid w:val="00B07D55"/>
    <w:rPr>
      <w:rFonts w:eastAsiaTheme="minorHAnsi"/>
      <w:lang w:eastAsia="en-US"/>
    </w:rPr>
  </w:style>
  <w:style w:type="paragraph" w:customStyle="1" w:styleId="52AB887689DA4158814264754C0B786D37">
    <w:name w:val="52AB887689DA4158814264754C0B786D37"/>
    <w:rsid w:val="00B07D55"/>
    <w:rPr>
      <w:rFonts w:eastAsiaTheme="minorHAnsi"/>
      <w:lang w:eastAsia="en-US"/>
    </w:rPr>
  </w:style>
  <w:style w:type="paragraph" w:customStyle="1" w:styleId="9B58BBEA094D4FC2821680852373A10A36">
    <w:name w:val="9B58BBEA094D4FC2821680852373A10A36"/>
    <w:rsid w:val="00B07D55"/>
    <w:rPr>
      <w:rFonts w:eastAsiaTheme="minorHAnsi"/>
      <w:lang w:eastAsia="en-US"/>
    </w:rPr>
  </w:style>
  <w:style w:type="paragraph" w:customStyle="1" w:styleId="C0E735D71F4548FAAF344BBDE30682C735">
    <w:name w:val="C0E735D71F4548FAAF344BBDE30682C735"/>
    <w:rsid w:val="00B07D55"/>
    <w:rPr>
      <w:rFonts w:eastAsiaTheme="minorHAnsi"/>
      <w:lang w:eastAsia="en-US"/>
    </w:rPr>
  </w:style>
  <w:style w:type="paragraph" w:customStyle="1" w:styleId="445B594CDFF44A9D966304D399A595891">
    <w:name w:val="445B594CDFF44A9D966304D399A595891"/>
    <w:rsid w:val="00B07D55"/>
    <w:rPr>
      <w:rFonts w:eastAsiaTheme="minorHAnsi"/>
      <w:lang w:eastAsia="en-US"/>
    </w:rPr>
  </w:style>
  <w:style w:type="paragraph" w:customStyle="1" w:styleId="67CA73D3D3FD43058CB329A0D74673D71">
    <w:name w:val="67CA73D3D3FD43058CB329A0D74673D71"/>
    <w:rsid w:val="00B07D55"/>
    <w:rPr>
      <w:rFonts w:eastAsiaTheme="minorHAnsi"/>
      <w:lang w:eastAsia="en-US"/>
    </w:rPr>
  </w:style>
  <w:style w:type="paragraph" w:customStyle="1" w:styleId="CF758E69D4064C769A434EF8FF92DC441">
    <w:name w:val="CF758E69D4064C769A434EF8FF92DC441"/>
    <w:rsid w:val="00B07D55"/>
    <w:rPr>
      <w:rFonts w:eastAsiaTheme="minorHAnsi"/>
      <w:lang w:eastAsia="en-US"/>
    </w:rPr>
  </w:style>
  <w:style w:type="paragraph" w:customStyle="1" w:styleId="9A68D2EDEE6D4252A2AB957C1C8B0DD047">
    <w:name w:val="9A68D2EDEE6D4252A2AB957C1C8B0DD047"/>
    <w:rsid w:val="00B07D55"/>
    <w:rPr>
      <w:rFonts w:eastAsiaTheme="minorHAnsi"/>
      <w:lang w:eastAsia="en-US"/>
    </w:rPr>
  </w:style>
  <w:style w:type="paragraph" w:customStyle="1" w:styleId="ABD3E791B51D42489F2A1109C2FC49E148">
    <w:name w:val="ABD3E791B51D42489F2A1109C2FC49E148"/>
    <w:rsid w:val="00B07D55"/>
    <w:rPr>
      <w:rFonts w:eastAsiaTheme="minorHAnsi"/>
      <w:lang w:eastAsia="en-US"/>
    </w:rPr>
  </w:style>
  <w:style w:type="paragraph" w:customStyle="1" w:styleId="08B93EBD47794FE7BC17358DFCC93B7B48">
    <w:name w:val="08B93EBD47794FE7BC17358DFCC93B7B48"/>
    <w:rsid w:val="00B07D55"/>
    <w:rPr>
      <w:rFonts w:eastAsiaTheme="minorHAnsi"/>
      <w:lang w:eastAsia="en-US"/>
    </w:rPr>
  </w:style>
  <w:style w:type="paragraph" w:customStyle="1" w:styleId="A75E4529892C48508E101F56377B66168">
    <w:name w:val="A75E4529892C48508E101F56377B66168"/>
    <w:rsid w:val="00B07D55"/>
    <w:rPr>
      <w:rFonts w:eastAsiaTheme="minorHAnsi"/>
      <w:lang w:eastAsia="en-US"/>
    </w:rPr>
  </w:style>
  <w:style w:type="paragraph" w:customStyle="1" w:styleId="E95A0E47819742A887304E8283990AFE10">
    <w:name w:val="E95A0E47819742A887304E8283990AFE10"/>
    <w:rsid w:val="00B07D55"/>
    <w:rPr>
      <w:rFonts w:eastAsiaTheme="minorHAnsi"/>
      <w:lang w:eastAsia="en-US"/>
    </w:rPr>
  </w:style>
  <w:style w:type="paragraph" w:customStyle="1" w:styleId="D72D2BFC0F324C0F8EACE3C9B59E01CC68">
    <w:name w:val="D72D2BFC0F324C0F8EACE3C9B59E01CC68"/>
    <w:rsid w:val="00B07D55"/>
    <w:rPr>
      <w:rFonts w:eastAsiaTheme="minorHAnsi"/>
      <w:lang w:eastAsia="en-US"/>
    </w:rPr>
  </w:style>
  <w:style w:type="paragraph" w:customStyle="1" w:styleId="F93FCA8BF07C4AAAA3C31F8F407F722449">
    <w:name w:val="F93FCA8BF07C4AAAA3C31F8F407F722449"/>
    <w:rsid w:val="00B07D55"/>
    <w:rPr>
      <w:rFonts w:eastAsiaTheme="minorHAnsi"/>
      <w:lang w:eastAsia="en-US"/>
    </w:rPr>
  </w:style>
  <w:style w:type="paragraph" w:customStyle="1" w:styleId="7EC16DD51B70423093258AC1A5ADFBE29">
    <w:name w:val="7EC16DD51B70423093258AC1A5ADFBE29"/>
    <w:rsid w:val="00B07D55"/>
    <w:rPr>
      <w:rFonts w:eastAsiaTheme="minorHAnsi"/>
      <w:lang w:eastAsia="en-US"/>
    </w:rPr>
  </w:style>
  <w:style w:type="paragraph" w:customStyle="1" w:styleId="6D085070EBC84C16B591E4D1E856F6A948">
    <w:name w:val="6D085070EBC84C16B591E4D1E856F6A948"/>
    <w:rsid w:val="00B07D55"/>
    <w:rPr>
      <w:rFonts w:eastAsiaTheme="minorHAnsi"/>
      <w:lang w:eastAsia="en-US"/>
    </w:rPr>
  </w:style>
  <w:style w:type="paragraph" w:customStyle="1" w:styleId="4B4233F54C254A6B83AD169FB565D88247">
    <w:name w:val="4B4233F54C254A6B83AD169FB565D88247"/>
    <w:rsid w:val="00B07D55"/>
    <w:rPr>
      <w:rFonts w:eastAsiaTheme="minorHAnsi"/>
      <w:lang w:eastAsia="en-US"/>
    </w:rPr>
  </w:style>
  <w:style w:type="paragraph" w:customStyle="1" w:styleId="52AB887689DA4158814264754C0B786D38">
    <w:name w:val="52AB887689DA4158814264754C0B786D38"/>
    <w:rsid w:val="00B07D55"/>
    <w:rPr>
      <w:rFonts w:eastAsiaTheme="minorHAnsi"/>
      <w:lang w:eastAsia="en-US"/>
    </w:rPr>
  </w:style>
  <w:style w:type="paragraph" w:customStyle="1" w:styleId="9B58BBEA094D4FC2821680852373A10A37">
    <w:name w:val="9B58BBEA094D4FC2821680852373A10A37"/>
    <w:rsid w:val="00B07D55"/>
    <w:rPr>
      <w:rFonts w:eastAsiaTheme="minorHAnsi"/>
      <w:lang w:eastAsia="en-US"/>
    </w:rPr>
  </w:style>
  <w:style w:type="paragraph" w:customStyle="1" w:styleId="C0E735D71F4548FAAF344BBDE30682C736">
    <w:name w:val="C0E735D71F4548FAAF344BBDE30682C736"/>
    <w:rsid w:val="00B07D55"/>
    <w:rPr>
      <w:rFonts w:eastAsiaTheme="minorHAnsi"/>
      <w:lang w:eastAsia="en-US"/>
    </w:rPr>
  </w:style>
  <w:style w:type="paragraph" w:customStyle="1" w:styleId="445B594CDFF44A9D966304D399A595892">
    <w:name w:val="445B594CDFF44A9D966304D399A595892"/>
    <w:rsid w:val="00B07D55"/>
    <w:rPr>
      <w:rFonts w:eastAsiaTheme="minorHAnsi"/>
      <w:lang w:eastAsia="en-US"/>
    </w:rPr>
  </w:style>
  <w:style w:type="paragraph" w:customStyle="1" w:styleId="67CA73D3D3FD43058CB329A0D74673D72">
    <w:name w:val="67CA73D3D3FD43058CB329A0D74673D72"/>
    <w:rsid w:val="00B07D55"/>
    <w:rPr>
      <w:rFonts w:eastAsiaTheme="minorHAnsi"/>
      <w:lang w:eastAsia="en-US"/>
    </w:rPr>
  </w:style>
  <w:style w:type="paragraph" w:customStyle="1" w:styleId="CF758E69D4064C769A434EF8FF92DC442">
    <w:name w:val="CF758E69D4064C769A434EF8FF92DC442"/>
    <w:rsid w:val="00B07D55"/>
    <w:rPr>
      <w:rFonts w:eastAsiaTheme="minorHAnsi"/>
      <w:lang w:eastAsia="en-US"/>
    </w:rPr>
  </w:style>
  <w:style w:type="paragraph" w:customStyle="1" w:styleId="9A68D2EDEE6D4252A2AB957C1C8B0DD048">
    <w:name w:val="9A68D2EDEE6D4252A2AB957C1C8B0DD048"/>
    <w:rsid w:val="00B07D55"/>
    <w:rPr>
      <w:rFonts w:eastAsiaTheme="minorHAnsi"/>
      <w:lang w:eastAsia="en-US"/>
    </w:rPr>
  </w:style>
  <w:style w:type="paragraph" w:customStyle="1" w:styleId="ABD3E791B51D42489F2A1109C2FC49E149">
    <w:name w:val="ABD3E791B51D42489F2A1109C2FC49E149"/>
    <w:rsid w:val="00B07D55"/>
    <w:rPr>
      <w:rFonts w:eastAsiaTheme="minorHAnsi"/>
      <w:lang w:eastAsia="en-US"/>
    </w:rPr>
  </w:style>
  <w:style w:type="paragraph" w:customStyle="1" w:styleId="08B93EBD47794FE7BC17358DFCC93B7B49">
    <w:name w:val="08B93EBD47794FE7BC17358DFCC93B7B49"/>
    <w:rsid w:val="00B07D55"/>
    <w:rPr>
      <w:rFonts w:eastAsiaTheme="minorHAnsi"/>
      <w:lang w:eastAsia="en-US"/>
    </w:rPr>
  </w:style>
  <w:style w:type="paragraph" w:customStyle="1" w:styleId="A75E4529892C48508E101F56377B66169">
    <w:name w:val="A75E4529892C48508E101F56377B66169"/>
    <w:rsid w:val="00B07D55"/>
    <w:rPr>
      <w:rFonts w:eastAsiaTheme="minorHAnsi"/>
      <w:lang w:eastAsia="en-US"/>
    </w:rPr>
  </w:style>
  <w:style w:type="paragraph" w:customStyle="1" w:styleId="E95A0E47819742A887304E8283990AFE11">
    <w:name w:val="E95A0E47819742A887304E8283990AFE11"/>
    <w:rsid w:val="00B07D55"/>
    <w:rPr>
      <w:rFonts w:eastAsiaTheme="minorHAnsi"/>
      <w:lang w:eastAsia="en-US"/>
    </w:rPr>
  </w:style>
  <w:style w:type="paragraph" w:customStyle="1" w:styleId="D72D2BFC0F324C0F8EACE3C9B59E01CC69">
    <w:name w:val="D72D2BFC0F324C0F8EACE3C9B59E01CC69"/>
    <w:rsid w:val="00B07D55"/>
    <w:rPr>
      <w:rFonts w:eastAsiaTheme="minorHAnsi"/>
      <w:lang w:eastAsia="en-US"/>
    </w:rPr>
  </w:style>
  <w:style w:type="paragraph" w:customStyle="1" w:styleId="F93FCA8BF07C4AAAA3C31F8F407F722450">
    <w:name w:val="F93FCA8BF07C4AAAA3C31F8F407F722450"/>
    <w:rsid w:val="00B07D55"/>
    <w:rPr>
      <w:rFonts w:eastAsiaTheme="minorHAnsi"/>
      <w:lang w:eastAsia="en-US"/>
    </w:rPr>
  </w:style>
  <w:style w:type="paragraph" w:customStyle="1" w:styleId="7EC16DD51B70423093258AC1A5ADFBE210">
    <w:name w:val="7EC16DD51B70423093258AC1A5ADFBE210"/>
    <w:rsid w:val="00B07D55"/>
    <w:rPr>
      <w:rFonts w:eastAsiaTheme="minorHAnsi"/>
      <w:lang w:eastAsia="en-US"/>
    </w:rPr>
  </w:style>
  <w:style w:type="paragraph" w:customStyle="1" w:styleId="6D085070EBC84C16B591E4D1E856F6A949">
    <w:name w:val="6D085070EBC84C16B591E4D1E856F6A949"/>
    <w:rsid w:val="00B07D55"/>
    <w:rPr>
      <w:rFonts w:eastAsiaTheme="minorHAnsi"/>
      <w:lang w:eastAsia="en-US"/>
    </w:rPr>
  </w:style>
  <w:style w:type="paragraph" w:customStyle="1" w:styleId="4B4233F54C254A6B83AD169FB565D88248">
    <w:name w:val="4B4233F54C254A6B83AD169FB565D88248"/>
    <w:rsid w:val="00B07D55"/>
    <w:rPr>
      <w:rFonts w:eastAsiaTheme="minorHAnsi"/>
      <w:lang w:eastAsia="en-US"/>
    </w:rPr>
  </w:style>
  <w:style w:type="paragraph" w:customStyle="1" w:styleId="52AB887689DA4158814264754C0B786D39">
    <w:name w:val="52AB887689DA4158814264754C0B786D39"/>
    <w:rsid w:val="00B07D55"/>
    <w:rPr>
      <w:rFonts w:eastAsiaTheme="minorHAnsi"/>
      <w:lang w:eastAsia="en-US"/>
    </w:rPr>
  </w:style>
  <w:style w:type="paragraph" w:customStyle="1" w:styleId="9B58BBEA094D4FC2821680852373A10A38">
    <w:name w:val="9B58BBEA094D4FC2821680852373A10A38"/>
    <w:rsid w:val="00B07D55"/>
    <w:rPr>
      <w:rFonts w:eastAsiaTheme="minorHAnsi"/>
      <w:lang w:eastAsia="en-US"/>
    </w:rPr>
  </w:style>
  <w:style w:type="paragraph" w:customStyle="1" w:styleId="C0E735D71F4548FAAF344BBDE30682C737">
    <w:name w:val="C0E735D71F4548FAAF344BBDE30682C737"/>
    <w:rsid w:val="00B07D55"/>
    <w:rPr>
      <w:rFonts w:eastAsiaTheme="minorHAnsi"/>
      <w:lang w:eastAsia="en-US"/>
    </w:rPr>
  </w:style>
  <w:style w:type="paragraph" w:customStyle="1" w:styleId="445B594CDFF44A9D966304D399A595893">
    <w:name w:val="445B594CDFF44A9D966304D399A595893"/>
    <w:rsid w:val="00B07D55"/>
    <w:rPr>
      <w:rFonts w:eastAsiaTheme="minorHAnsi"/>
      <w:lang w:eastAsia="en-US"/>
    </w:rPr>
  </w:style>
  <w:style w:type="paragraph" w:customStyle="1" w:styleId="67CA73D3D3FD43058CB329A0D74673D73">
    <w:name w:val="67CA73D3D3FD43058CB329A0D74673D73"/>
    <w:rsid w:val="00B07D55"/>
    <w:rPr>
      <w:rFonts w:eastAsiaTheme="minorHAnsi"/>
      <w:lang w:eastAsia="en-US"/>
    </w:rPr>
  </w:style>
  <w:style w:type="paragraph" w:customStyle="1" w:styleId="CF758E69D4064C769A434EF8FF92DC443">
    <w:name w:val="CF758E69D4064C769A434EF8FF92DC443"/>
    <w:rsid w:val="00B07D55"/>
    <w:rPr>
      <w:rFonts w:eastAsiaTheme="minorHAnsi"/>
      <w:lang w:eastAsia="en-US"/>
    </w:rPr>
  </w:style>
  <w:style w:type="paragraph" w:customStyle="1" w:styleId="9A68D2EDEE6D4252A2AB957C1C8B0DD049">
    <w:name w:val="9A68D2EDEE6D4252A2AB957C1C8B0DD049"/>
    <w:rsid w:val="00B07D55"/>
    <w:rPr>
      <w:rFonts w:eastAsiaTheme="minorHAnsi"/>
      <w:lang w:eastAsia="en-US"/>
    </w:rPr>
  </w:style>
  <w:style w:type="paragraph" w:customStyle="1" w:styleId="ABD3E791B51D42489F2A1109C2FC49E150">
    <w:name w:val="ABD3E791B51D42489F2A1109C2FC49E150"/>
    <w:rsid w:val="00B07D55"/>
    <w:rPr>
      <w:rFonts w:eastAsiaTheme="minorHAnsi"/>
      <w:lang w:eastAsia="en-US"/>
    </w:rPr>
  </w:style>
  <w:style w:type="paragraph" w:customStyle="1" w:styleId="08B93EBD47794FE7BC17358DFCC93B7B50">
    <w:name w:val="08B93EBD47794FE7BC17358DFCC93B7B50"/>
    <w:rsid w:val="00B07D55"/>
    <w:rPr>
      <w:rFonts w:eastAsiaTheme="minorHAnsi"/>
      <w:lang w:eastAsia="en-US"/>
    </w:rPr>
  </w:style>
  <w:style w:type="paragraph" w:customStyle="1" w:styleId="A75E4529892C48508E101F56377B661610">
    <w:name w:val="A75E4529892C48508E101F56377B661610"/>
    <w:rsid w:val="00B07D55"/>
    <w:rPr>
      <w:rFonts w:eastAsiaTheme="minorHAnsi"/>
      <w:lang w:eastAsia="en-US"/>
    </w:rPr>
  </w:style>
  <w:style w:type="paragraph" w:customStyle="1" w:styleId="E95A0E47819742A887304E8283990AFE12">
    <w:name w:val="E95A0E47819742A887304E8283990AFE12"/>
    <w:rsid w:val="00B07D55"/>
    <w:rPr>
      <w:rFonts w:eastAsiaTheme="minorHAnsi"/>
      <w:lang w:eastAsia="en-US"/>
    </w:rPr>
  </w:style>
  <w:style w:type="paragraph" w:customStyle="1" w:styleId="D72D2BFC0F324C0F8EACE3C9B59E01CC70">
    <w:name w:val="D72D2BFC0F324C0F8EACE3C9B59E01CC70"/>
    <w:rsid w:val="00B07D55"/>
    <w:rPr>
      <w:rFonts w:eastAsiaTheme="minorHAnsi"/>
      <w:lang w:eastAsia="en-US"/>
    </w:rPr>
  </w:style>
  <w:style w:type="paragraph" w:customStyle="1" w:styleId="F93FCA8BF07C4AAAA3C31F8F407F722451">
    <w:name w:val="F93FCA8BF07C4AAAA3C31F8F407F722451"/>
    <w:rsid w:val="00B07D55"/>
    <w:rPr>
      <w:rFonts w:eastAsiaTheme="minorHAnsi"/>
      <w:lang w:eastAsia="en-US"/>
    </w:rPr>
  </w:style>
  <w:style w:type="paragraph" w:customStyle="1" w:styleId="7EC16DD51B70423093258AC1A5ADFBE211">
    <w:name w:val="7EC16DD51B70423093258AC1A5ADFBE211"/>
    <w:rsid w:val="00B07D55"/>
    <w:rPr>
      <w:rFonts w:eastAsiaTheme="minorHAnsi"/>
      <w:lang w:eastAsia="en-US"/>
    </w:rPr>
  </w:style>
  <w:style w:type="paragraph" w:customStyle="1" w:styleId="6D085070EBC84C16B591E4D1E856F6A950">
    <w:name w:val="6D085070EBC84C16B591E4D1E856F6A950"/>
    <w:rsid w:val="00B07D55"/>
    <w:rPr>
      <w:rFonts w:eastAsiaTheme="minorHAnsi"/>
      <w:lang w:eastAsia="en-US"/>
    </w:rPr>
  </w:style>
  <w:style w:type="paragraph" w:customStyle="1" w:styleId="4B4233F54C254A6B83AD169FB565D88249">
    <w:name w:val="4B4233F54C254A6B83AD169FB565D88249"/>
    <w:rsid w:val="00B07D55"/>
    <w:rPr>
      <w:rFonts w:eastAsiaTheme="minorHAnsi"/>
      <w:lang w:eastAsia="en-US"/>
    </w:rPr>
  </w:style>
  <w:style w:type="paragraph" w:customStyle="1" w:styleId="52AB887689DA4158814264754C0B786D40">
    <w:name w:val="52AB887689DA4158814264754C0B786D40"/>
    <w:rsid w:val="00B07D55"/>
    <w:rPr>
      <w:rFonts w:eastAsiaTheme="minorHAnsi"/>
      <w:lang w:eastAsia="en-US"/>
    </w:rPr>
  </w:style>
  <w:style w:type="paragraph" w:customStyle="1" w:styleId="9B58BBEA094D4FC2821680852373A10A39">
    <w:name w:val="9B58BBEA094D4FC2821680852373A10A39"/>
    <w:rsid w:val="00B07D55"/>
    <w:rPr>
      <w:rFonts w:eastAsiaTheme="minorHAnsi"/>
      <w:lang w:eastAsia="en-US"/>
    </w:rPr>
  </w:style>
  <w:style w:type="paragraph" w:customStyle="1" w:styleId="C0E735D71F4548FAAF344BBDE30682C738">
    <w:name w:val="C0E735D71F4548FAAF344BBDE30682C738"/>
    <w:rsid w:val="00B07D55"/>
    <w:rPr>
      <w:rFonts w:eastAsiaTheme="minorHAnsi"/>
      <w:lang w:eastAsia="en-US"/>
    </w:rPr>
  </w:style>
  <w:style w:type="paragraph" w:customStyle="1" w:styleId="445B594CDFF44A9D966304D399A595894">
    <w:name w:val="445B594CDFF44A9D966304D399A595894"/>
    <w:rsid w:val="00B07D55"/>
    <w:rPr>
      <w:rFonts w:eastAsiaTheme="minorHAnsi"/>
      <w:lang w:eastAsia="en-US"/>
    </w:rPr>
  </w:style>
  <w:style w:type="paragraph" w:customStyle="1" w:styleId="67CA73D3D3FD43058CB329A0D74673D74">
    <w:name w:val="67CA73D3D3FD43058CB329A0D74673D74"/>
    <w:rsid w:val="00B07D55"/>
    <w:rPr>
      <w:rFonts w:eastAsiaTheme="minorHAnsi"/>
      <w:lang w:eastAsia="en-US"/>
    </w:rPr>
  </w:style>
  <w:style w:type="paragraph" w:customStyle="1" w:styleId="CF758E69D4064C769A434EF8FF92DC444">
    <w:name w:val="CF758E69D4064C769A434EF8FF92DC444"/>
    <w:rsid w:val="00B07D55"/>
    <w:rPr>
      <w:rFonts w:eastAsiaTheme="minorHAnsi"/>
      <w:lang w:eastAsia="en-US"/>
    </w:rPr>
  </w:style>
  <w:style w:type="paragraph" w:customStyle="1" w:styleId="9A68D2EDEE6D4252A2AB957C1C8B0DD050">
    <w:name w:val="9A68D2EDEE6D4252A2AB957C1C8B0DD050"/>
    <w:rsid w:val="00B07D55"/>
    <w:rPr>
      <w:rFonts w:eastAsiaTheme="minorHAnsi"/>
      <w:lang w:eastAsia="en-US"/>
    </w:rPr>
  </w:style>
  <w:style w:type="paragraph" w:customStyle="1" w:styleId="ABD3E791B51D42489F2A1109C2FC49E151">
    <w:name w:val="ABD3E791B51D42489F2A1109C2FC49E151"/>
    <w:rsid w:val="00B07D55"/>
    <w:rPr>
      <w:rFonts w:eastAsiaTheme="minorHAnsi"/>
      <w:lang w:eastAsia="en-US"/>
    </w:rPr>
  </w:style>
  <w:style w:type="paragraph" w:customStyle="1" w:styleId="08B93EBD47794FE7BC17358DFCC93B7B51">
    <w:name w:val="08B93EBD47794FE7BC17358DFCC93B7B51"/>
    <w:rsid w:val="00B07D55"/>
    <w:rPr>
      <w:rFonts w:eastAsiaTheme="minorHAnsi"/>
      <w:lang w:eastAsia="en-US"/>
    </w:rPr>
  </w:style>
  <w:style w:type="paragraph" w:customStyle="1" w:styleId="A75E4529892C48508E101F56377B661611">
    <w:name w:val="A75E4529892C48508E101F56377B661611"/>
    <w:rsid w:val="00B07D55"/>
    <w:rPr>
      <w:rFonts w:eastAsiaTheme="minorHAnsi"/>
      <w:lang w:eastAsia="en-US"/>
    </w:rPr>
  </w:style>
  <w:style w:type="paragraph" w:customStyle="1" w:styleId="E95A0E47819742A887304E8283990AFE13">
    <w:name w:val="E95A0E47819742A887304E8283990AFE13"/>
    <w:rsid w:val="00B07D55"/>
    <w:rPr>
      <w:rFonts w:eastAsiaTheme="minorHAnsi"/>
      <w:lang w:eastAsia="en-US"/>
    </w:rPr>
  </w:style>
  <w:style w:type="paragraph" w:customStyle="1" w:styleId="D72D2BFC0F324C0F8EACE3C9B59E01CC71">
    <w:name w:val="D72D2BFC0F324C0F8EACE3C9B59E01CC71"/>
    <w:rsid w:val="00B07D55"/>
    <w:rPr>
      <w:rFonts w:eastAsiaTheme="minorHAnsi"/>
      <w:lang w:eastAsia="en-US"/>
    </w:rPr>
  </w:style>
  <w:style w:type="paragraph" w:customStyle="1" w:styleId="F93FCA8BF07C4AAAA3C31F8F407F722452">
    <w:name w:val="F93FCA8BF07C4AAAA3C31F8F407F722452"/>
    <w:rsid w:val="00B07D55"/>
    <w:rPr>
      <w:rFonts w:eastAsiaTheme="minorHAnsi"/>
      <w:lang w:eastAsia="en-US"/>
    </w:rPr>
  </w:style>
  <w:style w:type="paragraph" w:customStyle="1" w:styleId="7EC16DD51B70423093258AC1A5ADFBE212">
    <w:name w:val="7EC16DD51B70423093258AC1A5ADFBE212"/>
    <w:rsid w:val="00B07D55"/>
    <w:rPr>
      <w:rFonts w:eastAsiaTheme="minorHAnsi"/>
      <w:lang w:eastAsia="en-US"/>
    </w:rPr>
  </w:style>
  <w:style w:type="paragraph" w:customStyle="1" w:styleId="6D085070EBC84C16B591E4D1E856F6A951">
    <w:name w:val="6D085070EBC84C16B591E4D1E856F6A951"/>
    <w:rsid w:val="00B07D55"/>
    <w:rPr>
      <w:rFonts w:eastAsiaTheme="minorHAnsi"/>
      <w:lang w:eastAsia="en-US"/>
    </w:rPr>
  </w:style>
  <w:style w:type="paragraph" w:customStyle="1" w:styleId="4B4233F54C254A6B83AD169FB565D88250">
    <w:name w:val="4B4233F54C254A6B83AD169FB565D88250"/>
    <w:rsid w:val="00B07D55"/>
    <w:rPr>
      <w:rFonts w:eastAsiaTheme="minorHAnsi"/>
      <w:lang w:eastAsia="en-US"/>
    </w:rPr>
  </w:style>
  <w:style w:type="paragraph" w:customStyle="1" w:styleId="52AB887689DA4158814264754C0B786D41">
    <w:name w:val="52AB887689DA4158814264754C0B786D41"/>
    <w:rsid w:val="00B07D55"/>
    <w:rPr>
      <w:rFonts w:eastAsiaTheme="minorHAnsi"/>
      <w:lang w:eastAsia="en-US"/>
    </w:rPr>
  </w:style>
  <w:style w:type="paragraph" w:customStyle="1" w:styleId="9B58BBEA094D4FC2821680852373A10A40">
    <w:name w:val="9B58BBEA094D4FC2821680852373A10A40"/>
    <w:rsid w:val="00B07D55"/>
    <w:rPr>
      <w:rFonts w:eastAsiaTheme="minorHAnsi"/>
      <w:lang w:eastAsia="en-US"/>
    </w:rPr>
  </w:style>
  <w:style w:type="paragraph" w:customStyle="1" w:styleId="C0E735D71F4548FAAF344BBDE30682C739">
    <w:name w:val="C0E735D71F4548FAAF344BBDE30682C739"/>
    <w:rsid w:val="00B07D55"/>
    <w:rPr>
      <w:rFonts w:eastAsiaTheme="minorHAnsi"/>
      <w:lang w:eastAsia="en-US"/>
    </w:rPr>
  </w:style>
  <w:style w:type="paragraph" w:customStyle="1" w:styleId="445B594CDFF44A9D966304D399A595895">
    <w:name w:val="445B594CDFF44A9D966304D399A595895"/>
    <w:rsid w:val="00B07D55"/>
    <w:rPr>
      <w:rFonts w:eastAsiaTheme="minorHAnsi"/>
      <w:lang w:eastAsia="en-US"/>
    </w:rPr>
  </w:style>
  <w:style w:type="paragraph" w:customStyle="1" w:styleId="67CA73D3D3FD43058CB329A0D74673D75">
    <w:name w:val="67CA73D3D3FD43058CB329A0D74673D75"/>
    <w:rsid w:val="00B07D55"/>
    <w:rPr>
      <w:rFonts w:eastAsiaTheme="minorHAnsi"/>
      <w:lang w:eastAsia="en-US"/>
    </w:rPr>
  </w:style>
  <w:style w:type="paragraph" w:customStyle="1" w:styleId="CF758E69D4064C769A434EF8FF92DC445">
    <w:name w:val="CF758E69D4064C769A434EF8FF92DC445"/>
    <w:rsid w:val="00B07D55"/>
    <w:rPr>
      <w:rFonts w:eastAsiaTheme="minorHAnsi"/>
      <w:lang w:eastAsia="en-US"/>
    </w:rPr>
  </w:style>
  <w:style w:type="paragraph" w:customStyle="1" w:styleId="9A68D2EDEE6D4252A2AB957C1C8B0DD051">
    <w:name w:val="9A68D2EDEE6D4252A2AB957C1C8B0DD051"/>
    <w:rsid w:val="00B07D55"/>
    <w:rPr>
      <w:rFonts w:eastAsiaTheme="minorHAnsi"/>
      <w:lang w:eastAsia="en-US"/>
    </w:rPr>
  </w:style>
  <w:style w:type="paragraph" w:customStyle="1" w:styleId="ABD3E791B51D42489F2A1109C2FC49E152">
    <w:name w:val="ABD3E791B51D42489F2A1109C2FC49E152"/>
    <w:rsid w:val="00B07D55"/>
    <w:rPr>
      <w:rFonts w:eastAsiaTheme="minorHAnsi"/>
      <w:lang w:eastAsia="en-US"/>
    </w:rPr>
  </w:style>
  <w:style w:type="paragraph" w:customStyle="1" w:styleId="08B93EBD47794FE7BC17358DFCC93B7B52">
    <w:name w:val="08B93EBD47794FE7BC17358DFCC93B7B52"/>
    <w:rsid w:val="00B07D55"/>
    <w:rPr>
      <w:rFonts w:eastAsiaTheme="minorHAnsi"/>
      <w:lang w:eastAsia="en-US"/>
    </w:rPr>
  </w:style>
  <w:style w:type="paragraph" w:customStyle="1" w:styleId="A75E4529892C48508E101F56377B661612">
    <w:name w:val="A75E4529892C48508E101F56377B661612"/>
    <w:rsid w:val="00B07D55"/>
    <w:rPr>
      <w:rFonts w:eastAsiaTheme="minorHAnsi"/>
      <w:lang w:eastAsia="en-US"/>
    </w:rPr>
  </w:style>
  <w:style w:type="paragraph" w:customStyle="1" w:styleId="E95A0E47819742A887304E8283990AFE14">
    <w:name w:val="E95A0E47819742A887304E8283990AFE14"/>
    <w:rsid w:val="00B07D55"/>
    <w:rPr>
      <w:rFonts w:eastAsiaTheme="minorHAnsi"/>
      <w:lang w:eastAsia="en-US"/>
    </w:rPr>
  </w:style>
  <w:style w:type="paragraph" w:customStyle="1" w:styleId="D72D2BFC0F324C0F8EACE3C9B59E01CC72">
    <w:name w:val="D72D2BFC0F324C0F8EACE3C9B59E01CC72"/>
    <w:rsid w:val="00B07D55"/>
    <w:rPr>
      <w:rFonts w:eastAsiaTheme="minorHAnsi"/>
      <w:lang w:eastAsia="en-US"/>
    </w:rPr>
  </w:style>
  <w:style w:type="paragraph" w:customStyle="1" w:styleId="F93FCA8BF07C4AAAA3C31F8F407F722453">
    <w:name w:val="F93FCA8BF07C4AAAA3C31F8F407F722453"/>
    <w:rsid w:val="00B07D55"/>
    <w:rPr>
      <w:rFonts w:eastAsiaTheme="minorHAnsi"/>
      <w:lang w:eastAsia="en-US"/>
    </w:rPr>
  </w:style>
  <w:style w:type="paragraph" w:customStyle="1" w:styleId="7EC16DD51B70423093258AC1A5ADFBE213">
    <w:name w:val="7EC16DD51B70423093258AC1A5ADFBE213"/>
    <w:rsid w:val="00B07D55"/>
    <w:rPr>
      <w:rFonts w:eastAsiaTheme="minorHAnsi"/>
      <w:lang w:eastAsia="en-US"/>
    </w:rPr>
  </w:style>
  <w:style w:type="paragraph" w:customStyle="1" w:styleId="6D085070EBC84C16B591E4D1E856F6A952">
    <w:name w:val="6D085070EBC84C16B591E4D1E856F6A952"/>
    <w:rsid w:val="00B07D55"/>
    <w:rPr>
      <w:rFonts w:eastAsiaTheme="minorHAnsi"/>
      <w:lang w:eastAsia="en-US"/>
    </w:rPr>
  </w:style>
  <w:style w:type="paragraph" w:customStyle="1" w:styleId="4B4233F54C254A6B83AD169FB565D88251">
    <w:name w:val="4B4233F54C254A6B83AD169FB565D88251"/>
    <w:rsid w:val="00B07D55"/>
    <w:rPr>
      <w:rFonts w:eastAsiaTheme="minorHAnsi"/>
      <w:lang w:eastAsia="en-US"/>
    </w:rPr>
  </w:style>
  <w:style w:type="paragraph" w:customStyle="1" w:styleId="52AB887689DA4158814264754C0B786D42">
    <w:name w:val="52AB887689DA4158814264754C0B786D42"/>
    <w:rsid w:val="00B07D55"/>
    <w:rPr>
      <w:rFonts w:eastAsiaTheme="minorHAnsi"/>
      <w:lang w:eastAsia="en-US"/>
    </w:rPr>
  </w:style>
  <w:style w:type="paragraph" w:customStyle="1" w:styleId="9B58BBEA094D4FC2821680852373A10A41">
    <w:name w:val="9B58BBEA094D4FC2821680852373A10A41"/>
    <w:rsid w:val="00B07D55"/>
    <w:rPr>
      <w:rFonts w:eastAsiaTheme="minorHAnsi"/>
      <w:lang w:eastAsia="en-US"/>
    </w:rPr>
  </w:style>
  <w:style w:type="paragraph" w:customStyle="1" w:styleId="C0E735D71F4548FAAF344BBDE30682C740">
    <w:name w:val="C0E735D71F4548FAAF344BBDE30682C740"/>
    <w:rsid w:val="00B07D55"/>
    <w:rPr>
      <w:rFonts w:eastAsiaTheme="minorHAnsi"/>
      <w:lang w:eastAsia="en-US"/>
    </w:rPr>
  </w:style>
  <w:style w:type="paragraph" w:customStyle="1" w:styleId="445B594CDFF44A9D966304D399A595896">
    <w:name w:val="445B594CDFF44A9D966304D399A595896"/>
    <w:rsid w:val="00B07D55"/>
    <w:rPr>
      <w:rFonts w:eastAsiaTheme="minorHAnsi"/>
      <w:lang w:eastAsia="en-US"/>
    </w:rPr>
  </w:style>
  <w:style w:type="paragraph" w:customStyle="1" w:styleId="67CA73D3D3FD43058CB329A0D74673D76">
    <w:name w:val="67CA73D3D3FD43058CB329A0D74673D76"/>
    <w:rsid w:val="00B07D55"/>
    <w:rPr>
      <w:rFonts w:eastAsiaTheme="minorHAnsi"/>
      <w:lang w:eastAsia="en-US"/>
    </w:rPr>
  </w:style>
  <w:style w:type="paragraph" w:customStyle="1" w:styleId="CF758E69D4064C769A434EF8FF92DC446">
    <w:name w:val="CF758E69D4064C769A434EF8FF92DC446"/>
    <w:rsid w:val="00B07D55"/>
    <w:rPr>
      <w:rFonts w:eastAsiaTheme="minorHAnsi"/>
      <w:lang w:eastAsia="en-US"/>
    </w:rPr>
  </w:style>
  <w:style w:type="paragraph" w:customStyle="1" w:styleId="9A68D2EDEE6D4252A2AB957C1C8B0DD052">
    <w:name w:val="9A68D2EDEE6D4252A2AB957C1C8B0DD052"/>
    <w:rsid w:val="00B07D55"/>
    <w:rPr>
      <w:rFonts w:eastAsiaTheme="minorHAnsi"/>
      <w:lang w:eastAsia="en-US"/>
    </w:rPr>
  </w:style>
  <w:style w:type="paragraph" w:customStyle="1" w:styleId="ABD3E791B51D42489F2A1109C2FC49E153">
    <w:name w:val="ABD3E791B51D42489F2A1109C2FC49E153"/>
    <w:rsid w:val="00B07D55"/>
    <w:rPr>
      <w:rFonts w:eastAsiaTheme="minorHAnsi"/>
      <w:lang w:eastAsia="en-US"/>
    </w:rPr>
  </w:style>
  <w:style w:type="paragraph" w:customStyle="1" w:styleId="08B93EBD47794FE7BC17358DFCC93B7B53">
    <w:name w:val="08B93EBD47794FE7BC17358DFCC93B7B53"/>
    <w:rsid w:val="00B07D55"/>
    <w:rPr>
      <w:rFonts w:eastAsiaTheme="minorHAnsi"/>
      <w:lang w:eastAsia="en-US"/>
    </w:rPr>
  </w:style>
  <w:style w:type="paragraph" w:customStyle="1" w:styleId="A75E4529892C48508E101F56377B661613">
    <w:name w:val="A75E4529892C48508E101F56377B661613"/>
    <w:rsid w:val="00B07D55"/>
    <w:rPr>
      <w:rFonts w:eastAsiaTheme="minorHAnsi"/>
      <w:lang w:eastAsia="en-US"/>
    </w:rPr>
  </w:style>
  <w:style w:type="paragraph" w:customStyle="1" w:styleId="E95A0E47819742A887304E8283990AFE15">
    <w:name w:val="E95A0E47819742A887304E8283990AFE15"/>
    <w:rsid w:val="00B07D55"/>
    <w:rPr>
      <w:rFonts w:eastAsiaTheme="minorHAnsi"/>
      <w:lang w:eastAsia="en-US"/>
    </w:rPr>
  </w:style>
  <w:style w:type="paragraph" w:customStyle="1" w:styleId="D72D2BFC0F324C0F8EACE3C9B59E01CC73">
    <w:name w:val="D72D2BFC0F324C0F8EACE3C9B59E01CC73"/>
    <w:rsid w:val="00B07D55"/>
    <w:rPr>
      <w:rFonts w:eastAsiaTheme="minorHAnsi"/>
      <w:lang w:eastAsia="en-US"/>
    </w:rPr>
  </w:style>
  <w:style w:type="paragraph" w:customStyle="1" w:styleId="F93FCA8BF07C4AAAA3C31F8F407F722454">
    <w:name w:val="F93FCA8BF07C4AAAA3C31F8F407F722454"/>
    <w:rsid w:val="00B07D55"/>
    <w:rPr>
      <w:rFonts w:eastAsiaTheme="minorHAnsi"/>
      <w:lang w:eastAsia="en-US"/>
    </w:rPr>
  </w:style>
  <w:style w:type="paragraph" w:customStyle="1" w:styleId="7EC16DD51B70423093258AC1A5ADFBE214">
    <w:name w:val="7EC16DD51B70423093258AC1A5ADFBE214"/>
    <w:rsid w:val="00B07D55"/>
    <w:rPr>
      <w:rFonts w:eastAsiaTheme="minorHAnsi"/>
      <w:lang w:eastAsia="en-US"/>
    </w:rPr>
  </w:style>
  <w:style w:type="paragraph" w:customStyle="1" w:styleId="6D085070EBC84C16B591E4D1E856F6A953">
    <w:name w:val="6D085070EBC84C16B591E4D1E856F6A953"/>
    <w:rsid w:val="00B07D55"/>
    <w:rPr>
      <w:rFonts w:eastAsiaTheme="minorHAnsi"/>
      <w:lang w:eastAsia="en-US"/>
    </w:rPr>
  </w:style>
  <w:style w:type="paragraph" w:customStyle="1" w:styleId="4B4233F54C254A6B83AD169FB565D88252">
    <w:name w:val="4B4233F54C254A6B83AD169FB565D88252"/>
    <w:rsid w:val="00B07D55"/>
    <w:rPr>
      <w:rFonts w:eastAsiaTheme="minorHAnsi"/>
      <w:lang w:eastAsia="en-US"/>
    </w:rPr>
  </w:style>
  <w:style w:type="paragraph" w:customStyle="1" w:styleId="52AB887689DA4158814264754C0B786D43">
    <w:name w:val="52AB887689DA4158814264754C0B786D43"/>
    <w:rsid w:val="00B07D55"/>
    <w:rPr>
      <w:rFonts w:eastAsiaTheme="minorHAnsi"/>
      <w:lang w:eastAsia="en-US"/>
    </w:rPr>
  </w:style>
  <w:style w:type="paragraph" w:customStyle="1" w:styleId="9B58BBEA094D4FC2821680852373A10A42">
    <w:name w:val="9B58BBEA094D4FC2821680852373A10A42"/>
    <w:rsid w:val="00B07D55"/>
    <w:rPr>
      <w:rFonts w:eastAsiaTheme="minorHAnsi"/>
      <w:lang w:eastAsia="en-US"/>
    </w:rPr>
  </w:style>
  <w:style w:type="paragraph" w:customStyle="1" w:styleId="C0E735D71F4548FAAF344BBDE30682C741">
    <w:name w:val="C0E735D71F4548FAAF344BBDE30682C741"/>
    <w:rsid w:val="00B07D55"/>
    <w:rPr>
      <w:rFonts w:eastAsiaTheme="minorHAnsi"/>
      <w:lang w:eastAsia="en-US"/>
    </w:rPr>
  </w:style>
  <w:style w:type="paragraph" w:customStyle="1" w:styleId="445B594CDFF44A9D966304D399A595897">
    <w:name w:val="445B594CDFF44A9D966304D399A595897"/>
    <w:rsid w:val="00B07D55"/>
    <w:rPr>
      <w:rFonts w:eastAsiaTheme="minorHAnsi"/>
      <w:lang w:eastAsia="en-US"/>
    </w:rPr>
  </w:style>
  <w:style w:type="paragraph" w:customStyle="1" w:styleId="67CA73D3D3FD43058CB329A0D74673D77">
    <w:name w:val="67CA73D3D3FD43058CB329A0D74673D77"/>
    <w:rsid w:val="00B07D55"/>
    <w:rPr>
      <w:rFonts w:eastAsiaTheme="minorHAnsi"/>
      <w:lang w:eastAsia="en-US"/>
    </w:rPr>
  </w:style>
  <w:style w:type="paragraph" w:customStyle="1" w:styleId="CF758E69D4064C769A434EF8FF92DC447">
    <w:name w:val="CF758E69D4064C769A434EF8FF92DC447"/>
    <w:rsid w:val="00B07D55"/>
    <w:rPr>
      <w:rFonts w:eastAsiaTheme="minorHAnsi"/>
      <w:lang w:eastAsia="en-US"/>
    </w:rPr>
  </w:style>
  <w:style w:type="paragraph" w:customStyle="1" w:styleId="9A68D2EDEE6D4252A2AB957C1C8B0DD053">
    <w:name w:val="9A68D2EDEE6D4252A2AB957C1C8B0DD053"/>
    <w:rsid w:val="00B07D55"/>
    <w:rPr>
      <w:rFonts w:eastAsiaTheme="minorHAnsi"/>
      <w:lang w:eastAsia="en-US"/>
    </w:rPr>
  </w:style>
  <w:style w:type="paragraph" w:customStyle="1" w:styleId="E95A0E47819742A887304E8283990AFE16">
    <w:name w:val="E95A0E47819742A887304E8283990AFE16"/>
    <w:rsid w:val="00B07D55"/>
    <w:rPr>
      <w:rFonts w:eastAsiaTheme="minorHAnsi"/>
      <w:lang w:eastAsia="en-US"/>
    </w:rPr>
  </w:style>
  <w:style w:type="paragraph" w:customStyle="1" w:styleId="D72D2BFC0F324C0F8EACE3C9B59E01CC74">
    <w:name w:val="D72D2BFC0F324C0F8EACE3C9B59E01CC74"/>
    <w:rsid w:val="00B07D55"/>
    <w:rPr>
      <w:rFonts w:eastAsiaTheme="minorHAnsi"/>
      <w:lang w:eastAsia="en-US"/>
    </w:rPr>
  </w:style>
  <w:style w:type="paragraph" w:customStyle="1" w:styleId="F93FCA8BF07C4AAAA3C31F8F407F722455">
    <w:name w:val="F93FCA8BF07C4AAAA3C31F8F407F722455"/>
    <w:rsid w:val="00B07D55"/>
    <w:rPr>
      <w:rFonts w:eastAsiaTheme="minorHAnsi"/>
      <w:lang w:eastAsia="en-US"/>
    </w:rPr>
  </w:style>
  <w:style w:type="paragraph" w:customStyle="1" w:styleId="7EC16DD51B70423093258AC1A5ADFBE215">
    <w:name w:val="7EC16DD51B70423093258AC1A5ADFBE215"/>
    <w:rsid w:val="00B07D55"/>
    <w:rPr>
      <w:rFonts w:eastAsiaTheme="minorHAnsi"/>
      <w:lang w:eastAsia="en-US"/>
    </w:rPr>
  </w:style>
  <w:style w:type="paragraph" w:customStyle="1" w:styleId="6D085070EBC84C16B591E4D1E856F6A954">
    <w:name w:val="6D085070EBC84C16B591E4D1E856F6A954"/>
    <w:rsid w:val="00B07D55"/>
    <w:rPr>
      <w:rFonts w:eastAsiaTheme="minorHAnsi"/>
      <w:lang w:eastAsia="en-US"/>
    </w:rPr>
  </w:style>
  <w:style w:type="paragraph" w:customStyle="1" w:styleId="4B4233F54C254A6B83AD169FB565D88253">
    <w:name w:val="4B4233F54C254A6B83AD169FB565D88253"/>
    <w:rsid w:val="00B07D55"/>
    <w:rPr>
      <w:rFonts w:eastAsiaTheme="minorHAnsi"/>
      <w:lang w:eastAsia="en-US"/>
    </w:rPr>
  </w:style>
  <w:style w:type="paragraph" w:customStyle="1" w:styleId="52AB887689DA4158814264754C0B786D44">
    <w:name w:val="52AB887689DA4158814264754C0B786D44"/>
    <w:rsid w:val="00B07D55"/>
    <w:rPr>
      <w:rFonts w:eastAsiaTheme="minorHAnsi"/>
      <w:lang w:eastAsia="en-US"/>
    </w:rPr>
  </w:style>
  <w:style w:type="paragraph" w:customStyle="1" w:styleId="9B58BBEA094D4FC2821680852373A10A43">
    <w:name w:val="9B58BBEA094D4FC2821680852373A10A43"/>
    <w:rsid w:val="00B07D55"/>
    <w:rPr>
      <w:rFonts w:eastAsiaTheme="minorHAnsi"/>
      <w:lang w:eastAsia="en-US"/>
    </w:rPr>
  </w:style>
  <w:style w:type="paragraph" w:customStyle="1" w:styleId="C0E735D71F4548FAAF344BBDE30682C742">
    <w:name w:val="C0E735D71F4548FAAF344BBDE30682C742"/>
    <w:rsid w:val="00B07D55"/>
    <w:rPr>
      <w:rFonts w:eastAsiaTheme="minorHAnsi"/>
      <w:lang w:eastAsia="en-US"/>
    </w:rPr>
  </w:style>
  <w:style w:type="paragraph" w:customStyle="1" w:styleId="445B594CDFF44A9D966304D399A595898">
    <w:name w:val="445B594CDFF44A9D966304D399A595898"/>
    <w:rsid w:val="00B07D55"/>
    <w:rPr>
      <w:rFonts w:eastAsiaTheme="minorHAnsi"/>
      <w:lang w:eastAsia="en-US"/>
    </w:rPr>
  </w:style>
  <w:style w:type="paragraph" w:customStyle="1" w:styleId="67CA73D3D3FD43058CB329A0D74673D78">
    <w:name w:val="67CA73D3D3FD43058CB329A0D74673D78"/>
    <w:rsid w:val="00B07D55"/>
    <w:rPr>
      <w:rFonts w:eastAsiaTheme="minorHAnsi"/>
      <w:lang w:eastAsia="en-US"/>
    </w:rPr>
  </w:style>
  <w:style w:type="paragraph" w:customStyle="1" w:styleId="CF758E69D4064C769A434EF8FF92DC448">
    <w:name w:val="CF758E69D4064C769A434EF8FF92DC448"/>
    <w:rsid w:val="00B07D55"/>
    <w:rPr>
      <w:rFonts w:eastAsiaTheme="minorHAnsi"/>
      <w:lang w:eastAsia="en-US"/>
    </w:rPr>
  </w:style>
  <w:style w:type="paragraph" w:customStyle="1" w:styleId="9A68D2EDEE6D4252A2AB957C1C8B0DD054">
    <w:name w:val="9A68D2EDEE6D4252A2AB957C1C8B0DD054"/>
    <w:rsid w:val="009A08D7"/>
    <w:rPr>
      <w:rFonts w:eastAsiaTheme="minorHAnsi"/>
      <w:lang w:eastAsia="en-US"/>
    </w:rPr>
  </w:style>
  <w:style w:type="paragraph" w:customStyle="1" w:styleId="ABD3E791B51D42489F2A1109C2FC49E154">
    <w:name w:val="ABD3E791B51D42489F2A1109C2FC49E154"/>
    <w:rsid w:val="009A08D7"/>
    <w:rPr>
      <w:rFonts w:eastAsiaTheme="minorHAnsi"/>
      <w:lang w:eastAsia="en-US"/>
    </w:rPr>
  </w:style>
  <w:style w:type="paragraph" w:customStyle="1" w:styleId="08B93EBD47794FE7BC17358DFCC93B7B54">
    <w:name w:val="08B93EBD47794FE7BC17358DFCC93B7B54"/>
    <w:rsid w:val="009A08D7"/>
    <w:rPr>
      <w:rFonts w:eastAsiaTheme="minorHAnsi"/>
      <w:lang w:eastAsia="en-US"/>
    </w:rPr>
  </w:style>
  <w:style w:type="paragraph" w:customStyle="1" w:styleId="A75E4529892C48508E101F56377B661614">
    <w:name w:val="A75E4529892C48508E101F56377B661614"/>
    <w:rsid w:val="009A08D7"/>
    <w:rPr>
      <w:rFonts w:eastAsiaTheme="minorHAnsi"/>
      <w:lang w:eastAsia="en-US"/>
    </w:rPr>
  </w:style>
  <w:style w:type="paragraph" w:customStyle="1" w:styleId="E95A0E47819742A887304E8283990AFE17">
    <w:name w:val="E95A0E47819742A887304E8283990AFE17"/>
    <w:rsid w:val="009A08D7"/>
    <w:rPr>
      <w:rFonts w:eastAsiaTheme="minorHAnsi"/>
      <w:lang w:eastAsia="en-US"/>
    </w:rPr>
  </w:style>
  <w:style w:type="paragraph" w:customStyle="1" w:styleId="D72D2BFC0F324C0F8EACE3C9B59E01CC75">
    <w:name w:val="D72D2BFC0F324C0F8EACE3C9B59E01CC75"/>
    <w:rsid w:val="009A08D7"/>
    <w:rPr>
      <w:rFonts w:eastAsiaTheme="minorHAnsi"/>
      <w:lang w:eastAsia="en-US"/>
    </w:rPr>
  </w:style>
  <w:style w:type="paragraph" w:customStyle="1" w:styleId="F93FCA8BF07C4AAAA3C31F8F407F722456">
    <w:name w:val="F93FCA8BF07C4AAAA3C31F8F407F722456"/>
    <w:rsid w:val="009A08D7"/>
    <w:rPr>
      <w:rFonts w:eastAsiaTheme="minorHAnsi"/>
      <w:lang w:eastAsia="en-US"/>
    </w:rPr>
  </w:style>
  <w:style w:type="paragraph" w:customStyle="1" w:styleId="7EC16DD51B70423093258AC1A5ADFBE216">
    <w:name w:val="7EC16DD51B70423093258AC1A5ADFBE216"/>
    <w:rsid w:val="009A08D7"/>
    <w:rPr>
      <w:rFonts w:eastAsiaTheme="minorHAnsi"/>
      <w:lang w:eastAsia="en-US"/>
    </w:rPr>
  </w:style>
  <w:style w:type="paragraph" w:customStyle="1" w:styleId="6D085070EBC84C16B591E4D1E856F6A955">
    <w:name w:val="6D085070EBC84C16B591E4D1E856F6A955"/>
    <w:rsid w:val="009A08D7"/>
    <w:rPr>
      <w:rFonts w:eastAsiaTheme="minorHAnsi"/>
      <w:lang w:eastAsia="en-US"/>
    </w:rPr>
  </w:style>
  <w:style w:type="paragraph" w:customStyle="1" w:styleId="4B4233F54C254A6B83AD169FB565D88254">
    <w:name w:val="4B4233F54C254A6B83AD169FB565D88254"/>
    <w:rsid w:val="009A08D7"/>
    <w:rPr>
      <w:rFonts w:eastAsiaTheme="minorHAnsi"/>
      <w:lang w:eastAsia="en-US"/>
    </w:rPr>
  </w:style>
  <w:style w:type="paragraph" w:customStyle="1" w:styleId="52AB887689DA4158814264754C0B786D45">
    <w:name w:val="52AB887689DA4158814264754C0B786D45"/>
    <w:rsid w:val="009A08D7"/>
    <w:rPr>
      <w:rFonts w:eastAsiaTheme="minorHAnsi"/>
      <w:lang w:eastAsia="en-US"/>
    </w:rPr>
  </w:style>
  <w:style w:type="paragraph" w:customStyle="1" w:styleId="9B58BBEA094D4FC2821680852373A10A44">
    <w:name w:val="9B58BBEA094D4FC2821680852373A10A44"/>
    <w:rsid w:val="009A08D7"/>
    <w:rPr>
      <w:rFonts w:eastAsiaTheme="minorHAnsi"/>
      <w:lang w:eastAsia="en-US"/>
    </w:rPr>
  </w:style>
  <w:style w:type="paragraph" w:customStyle="1" w:styleId="C0E735D71F4548FAAF344BBDE30682C743">
    <w:name w:val="C0E735D71F4548FAAF344BBDE30682C743"/>
    <w:rsid w:val="009A08D7"/>
    <w:rPr>
      <w:rFonts w:eastAsiaTheme="minorHAnsi"/>
      <w:lang w:eastAsia="en-US"/>
    </w:rPr>
  </w:style>
  <w:style w:type="paragraph" w:customStyle="1" w:styleId="445B594CDFF44A9D966304D399A595899">
    <w:name w:val="445B594CDFF44A9D966304D399A595899"/>
    <w:rsid w:val="009A08D7"/>
    <w:rPr>
      <w:rFonts w:eastAsiaTheme="minorHAnsi"/>
      <w:lang w:eastAsia="en-US"/>
    </w:rPr>
  </w:style>
  <w:style w:type="paragraph" w:customStyle="1" w:styleId="67CA73D3D3FD43058CB329A0D74673D79">
    <w:name w:val="67CA73D3D3FD43058CB329A0D74673D79"/>
    <w:rsid w:val="009A08D7"/>
    <w:rPr>
      <w:rFonts w:eastAsiaTheme="minorHAnsi"/>
      <w:lang w:eastAsia="en-US"/>
    </w:rPr>
  </w:style>
  <w:style w:type="paragraph" w:customStyle="1" w:styleId="CF758E69D4064C769A434EF8FF92DC449">
    <w:name w:val="CF758E69D4064C769A434EF8FF92DC449"/>
    <w:rsid w:val="009A08D7"/>
    <w:rPr>
      <w:rFonts w:eastAsiaTheme="minorHAnsi"/>
      <w:lang w:eastAsia="en-US"/>
    </w:rPr>
  </w:style>
  <w:style w:type="paragraph" w:customStyle="1" w:styleId="9A68D2EDEE6D4252A2AB957C1C8B0DD055">
    <w:name w:val="9A68D2EDEE6D4252A2AB957C1C8B0DD055"/>
    <w:rsid w:val="003B31C8"/>
    <w:rPr>
      <w:rFonts w:eastAsiaTheme="minorHAnsi"/>
      <w:lang w:eastAsia="en-US"/>
    </w:rPr>
  </w:style>
  <w:style w:type="paragraph" w:customStyle="1" w:styleId="ABD3E791B51D42489F2A1109C2FC49E155">
    <w:name w:val="ABD3E791B51D42489F2A1109C2FC49E155"/>
    <w:rsid w:val="003B31C8"/>
    <w:rPr>
      <w:rFonts w:eastAsiaTheme="minorHAnsi"/>
      <w:lang w:eastAsia="en-US"/>
    </w:rPr>
  </w:style>
  <w:style w:type="paragraph" w:customStyle="1" w:styleId="08B93EBD47794FE7BC17358DFCC93B7B55">
    <w:name w:val="08B93EBD47794FE7BC17358DFCC93B7B55"/>
    <w:rsid w:val="003B31C8"/>
    <w:rPr>
      <w:rFonts w:eastAsiaTheme="minorHAnsi"/>
      <w:lang w:eastAsia="en-US"/>
    </w:rPr>
  </w:style>
  <w:style w:type="paragraph" w:customStyle="1" w:styleId="E95A0E47819742A887304E8283990AFE18">
    <w:name w:val="E95A0E47819742A887304E8283990AFE18"/>
    <w:rsid w:val="003B31C8"/>
    <w:rPr>
      <w:rFonts w:eastAsiaTheme="minorHAnsi"/>
      <w:lang w:eastAsia="en-US"/>
    </w:rPr>
  </w:style>
  <w:style w:type="paragraph" w:customStyle="1" w:styleId="D72D2BFC0F324C0F8EACE3C9B59E01CC76">
    <w:name w:val="D72D2BFC0F324C0F8EACE3C9B59E01CC76"/>
    <w:rsid w:val="003B31C8"/>
    <w:rPr>
      <w:rFonts w:eastAsiaTheme="minorHAnsi"/>
      <w:lang w:eastAsia="en-US"/>
    </w:rPr>
  </w:style>
  <w:style w:type="paragraph" w:customStyle="1" w:styleId="F93FCA8BF07C4AAAA3C31F8F407F722457">
    <w:name w:val="F93FCA8BF07C4AAAA3C31F8F407F722457"/>
    <w:rsid w:val="003B31C8"/>
    <w:rPr>
      <w:rFonts w:eastAsiaTheme="minorHAnsi"/>
      <w:lang w:eastAsia="en-US"/>
    </w:rPr>
  </w:style>
  <w:style w:type="paragraph" w:customStyle="1" w:styleId="7EC16DD51B70423093258AC1A5ADFBE217">
    <w:name w:val="7EC16DD51B70423093258AC1A5ADFBE217"/>
    <w:rsid w:val="003B31C8"/>
    <w:rPr>
      <w:rFonts w:eastAsiaTheme="minorHAnsi"/>
      <w:lang w:eastAsia="en-US"/>
    </w:rPr>
  </w:style>
  <w:style w:type="paragraph" w:customStyle="1" w:styleId="6D085070EBC84C16B591E4D1E856F6A956">
    <w:name w:val="6D085070EBC84C16B591E4D1E856F6A956"/>
    <w:rsid w:val="003B31C8"/>
    <w:rPr>
      <w:rFonts w:eastAsiaTheme="minorHAnsi"/>
      <w:lang w:eastAsia="en-US"/>
    </w:rPr>
  </w:style>
  <w:style w:type="paragraph" w:customStyle="1" w:styleId="4B4233F54C254A6B83AD169FB565D88255">
    <w:name w:val="4B4233F54C254A6B83AD169FB565D88255"/>
    <w:rsid w:val="003B31C8"/>
    <w:rPr>
      <w:rFonts w:eastAsiaTheme="minorHAnsi"/>
      <w:lang w:eastAsia="en-US"/>
    </w:rPr>
  </w:style>
  <w:style w:type="paragraph" w:customStyle="1" w:styleId="52AB887689DA4158814264754C0B786D46">
    <w:name w:val="52AB887689DA4158814264754C0B786D46"/>
    <w:rsid w:val="003B31C8"/>
    <w:rPr>
      <w:rFonts w:eastAsiaTheme="minorHAnsi"/>
      <w:lang w:eastAsia="en-US"/>
    </w:rPr>
  </w:style>
  <w:style w:type="paragraph" w:customStyle="1" w:styleId="9B58BBEA094D4FC2821680852373A10A45">
    <w:name w:val="9B58BBEA094D4FC2821680852373A10A45"/>
    <w:rsid w:val="003B31C8"/>
    <w:rPr>
      <w:rFonts w:eastAsiaTheme="minorHAnsi"/>
      <w:lang w:eastAsia="en-US"/>
    </w:rPr>
  </w:style>
  <w:style w:type="paragraph" w:customStyle="1" w:styleId="C0E735D71F4548FAAF344BBDE30682C744">
    <w:name w:val="C0E735D71F4548FAAF344BBDE30682C744"/>
    <w:rsid w:val="003B31C8"/>
    <w:rPr>
      <w:rFonts w:eastAsiaTheme="minorHAnsi"/>
      <w:lang w:eastAsia="en-US"/>
    </w:rPr>
  </w:style>
  <w:style w:type="paragraph" w:customStyle="1" w:styleId="445B594CDFF44A9D966304D399A5958910">
    <w:name w:val="445B594CDFF44A9D966304D399A5958910"/>
    <w:rsid w:val="003B31C8"/>
    <w:rPr>
      <w:rFonts w:eastAsiaTheme="minorHAnsi"/>
      <w:lang w:eastAsia="en-US"/>
    </w:rPr>
  </w:style>
  <w:style w:type="paragraph" w:customStyle="1" w:styleId="67CA73D3D3FD43058CB329A0D74673D710">
    <w:name w:val="67CA73D3D3FD43058CB329A0D74673D710"/>
    <w:rsid w:val="003B31C8"/>
    <w:rPr>
      <w:rFonts w:eastAsiaTheme="minorHAnsi"/>
      <w:lang w:eastAsia="en-US"/>
    </w:rPr>
  </w:style>
  <w:style w:type="paragraph" w:customStyle="1" w:styleId="CF758E69D4064C769A434EF8FF92DC4410">
    <w:name w:val="CF758E69D4064C769A434EF8FF92DC4410"/>
    <w:rsid w:val="003B31C8"/>
    <w:rPr>
      <w:rFonts w:eastAsiaTheme="minorHAnsi"/>
      <w:lang w:eastAsia="en-US"/>
    </w:rPr>
  </w:style>
  <w:style w:type="paragraph" w:customStyle="1" w:styleId="9A68D2EDEE6D4252A2AB957C1C8B0DD056">
    <w:name w:val="9A68D2EDEE6D4252A2AB957C1C8B0DD056"/>
    <w:rsid w:val="003B31C8"/>
    <w:rPr>
      <w:rFonts w:eastAsiaTheme="minorHAnsi"/>
      <w:lang w:eastAsia="en-US"/>
    </w:rPr>
  </w:style>
  <w:style w:type="paragraph" w:customStyle="1" w:styleId="ABD3E791B51D42489F2A1109C2FC49E156">
    <w:name w:val="ABD3E791B51D42489F2A1109C2FC49E156"/>
    <w:rsid w:val="003B31C8"/>
    <w:rPr>
      <w:rFonts w:eastAsiaTheme="minorHAnsi"/>
      <w:lang w:eastAsia="en-US"/>
    </w:rPr>
  </w:style>
  <w:style w:type="paragraph" w:customStyle="1" w:styleId="08B93EBD47794FE7BC17358DFCC93B7B56">
    <w:name w:val="08B93EBD47794FE7BC17358DFCC93B7B56"/>
    <w:rsid w:val="003B31C8"/>
    <w:rPr>
      <w:rFonts w:eastAsiaTheme="minorHAnsi"/>
      <w:lang w:eastAsia="en-US"/>
    </w:rPr>
  </w:style>
  <w:style w:type="paragraph" w:customStyle="1" w:styleId="E95A0E47819742A887304E8283990AFE19">
    <w:name w:val="E95A0E47819742A887304E8283990AFE19"/>
    <w:rsid w:val="003B31C8"/>
    <w:rPr>
      <w:rFonts w:eastAsiaTheme="minorHAnsi"/>
      <w:lang w:eastAsia="en-US"/>
    </w:rPr>
  </w:style>
  <w:style w:type="paragraph" w:customStyle="1" w:styleId="D72D2BFC0F324C0F8EACE3C9B59E01CC77">
    <w:name w:val="D72D2BFC0F324C0F8EACE3C9B59E01CC77"/>
    <w:rsid w:val="003B31C8"/>
    <w:rPr>
      <w:rFonts w:eastAsiaTheme="minorHAnsi"/>
      <w:lang w:eastAsia="en-US"/>
    </w:rPr>
  </w:style>
  <w:style w:type="paragraph" w:customStyle="1" w:styleId="F93FCA8BF07C4AAAA3C31F8F407F722458">
    <w:name w:val="F93FCA8BF07C4AAAA3C31F8F407F722458"/>
    <w:rsid w:val="003B31C8"/>
    <w:rPr>
      <w:rFonts w:eastAsiaTheme="minorHAnsi"/>
      <w:lang w:eastAsia="en-US"/>
    </w:rPr>
  </w:style>
  <w:style w:type="paragraph" w:customStyle="1" w:styleId="7EC16DD51B70423093258AC1A5ADFBE218">
    <w:name w:val="7EC16DD51B70423093258AC1A5ADFBE218"/>
    <w:rsid w:val="003B31C8"/>
    <w:rPr>
      <w:rFonts w:eastAsiaTheme="minorHAnsi"/>
      <w:lang w:eastAsia="en-US"/>
    </w:rPr>
  </w:style>
  <w:style w:type="paragraph" w:customStyle="1" w:styleId="6D085070EBC84C16B591E4D1E856F6A957">
    <w:name w:val="6D085070EBC84C16B591E4D1E856F6A957"/>
    <w:rsid w:val="003B31C8"/>
    <w:rPr>
      <w:rFonts w:eastAsiaTheme="minorHAnsi"/>
      <w:lang w:eastAsia="en-US"/>
    </w:rPr>
  </w:style>
  <w:style w:type="paragraph" w:customStyle="1" w:styleId="4B4233F54C254A6B83AD169FB565D88256">
    <w:name w:val="4B4233F54C254A6B83AD169FB565D88256"/>
    <w:rsid w:val="003B31C8"/>
    <w:rPr>
      <w:rFonts w:eastAsiaTheme="minorHAnsi"/>
      <w:lang w:eastAsia="en-US"/>
    </w:rPr>
  </w:style>
  <w:style w:type="paragraph" w:customStyle="1" w:styleId="52AB887689DA4158814264754C0B786D47">
    <w:name w:val="52AB887689DA4158814264754C0B786D47"/>
    <w:rsid w:val="003B31C8"/>
    <w:rPr>
      <w:rFonts w:eastAsiaTheme="minorHAnsi"/>
      <w:lang w:eastAsia="en-US"/>
    </w:rPr>
  </w:style>
  <w:style w:type="paragraph" w:customStyle="1" w:styleId="9B58BBEA094D4FC2821680852373A10A46">
    <w:name w:val="9B58BBEA094D4FC2821680852373A10A46"/>
    <w:rsid w:val="003B31C8"/>
    <w:rPr>
      <w:rFonts w:eastAsiaTheme="minorHAnsi"/>
      <w:lang w:eastAsia="en-US"/>
    </w:rPr>
  </w:style>
  <w:style w:type="paragraph" w:customStyle="1" w:styleId="C0E735D71F4548FAAF344BBDE30682C745">
    <w:name w:val="C0E735D71F4548FAAF344BBDE30682C745"/>
    <w:rsid w:val="003B31C8"/>
    <w:rPr>
      <w:rFonts w:eastAsiaTheme="minorHAnsi"/>
      <w:lang w:eastAsia="en-US"/>
    </w:rPr>
  </w:style>
  <w:style w:type="paragraph" w:customStyle="1" w:styleId="445B594CDFF44A9D966304D399A5958911">
    <w:name w:val="445B594CDFF44A9D966304D399A5958911"/>
    <w:rsid w:val="003B31C8"/>
    <w:rPr>
      <w:rFonts w:eastAsiaTheme="minorHAnsi"/>
      <w:lang w:eastAsia="en-US"/>
    </w:rPr>
  </w:style>
  <w:style w:type="paragraph" w:customStyle="1" w:styleId="67CA73D3D3FD43058CB329A0D74673D711">
    <w:name w:val="67CA73D3D3FD43058CB329A0D74673D711"/>
    <w:rsid w:val="003B31C8"/>
    <w:rPr>
      <w:rFonts w:eastAsiaTheme="minorHAnsi"/>
      <w:lang w:eastAsia="en-US"/>
    </w:rPr>
  </w:style>
  <w:style w:type="paragraph" w:customStyle="1" w:styleId="CF758E69D4064C769A434EF8FF92DC4411">
    <w:name w:val="CF758E69D4064C769A434EF8FF92DC4411"/>
    <w:rsid w:val="003B31C8"/>
    <w:rPr>
      <w:rFonts w:eastAsiaTheme="minorHAnsi"/>
      <w:lang w:eastAsia="en-US"/>
    </w:rPr>
  </w:style>
  <w:style w:type="paragraph" w:customStyle="1" w:styleId="9A68D2EDEE6D4252A2AB957C1C8B0DD057">
    <w:name w:val="9A68D2EDEE6D4252A2AB957C1C8B0DD057"/>
    <w:rsid w:val="003B31C8"/>
    <w:rPr>
      <w:rFonts w:eastAsiaTheme="minorHAnsi"/>
      <w:lang w:eastAsia="en-US"/>
    </w:rPr>
  </w:style>
  <w:style w:type="paragraph" w:customStyle="1" w:styleId="ABD3E791B51D42489F2A1109C2FC49E157">
    <w:name w:val="ABD3E791B51D42489F2A1109C2FC49E157"/>
    <w:rsid w:val="003B31C8"/>
    <w:rPr>
      <w:rFonts w:eastAsiaTheme="minorHAnsi"/>
      <w:lang w:eastAsia="en-US"/>
    </w:rPr>
  </w:style>
  <w:style w:type="paragraph" w:customStyle="1" w:styleId="08B93EBD47794FE7BC17358DFCC93B7B57">
    <w:name w:val="08B93EBD47794FE7BC17358DFCC93B7B57"/>
    <w:rsid w:val="003B31C8"/>
    <w:rPr>
      <w:rFonts w:eastAsiaTheme="minorHAnsi"/>
      <w:lang w:eastAsia="en-US"/>
    </w:rPr>
  </w:style>
  <w:style w:type="paragraph" w:customStyle="1" w:styleId="E95A0E47819742A887304E8283990AFE20">
    <w:name w:val="E95A0E47819742A887304E8283990AFE20"/>
    <w:rsid w:val="003B31C8"/>
    <w:rPr>
      <w:rFonts w:eastAsiaTheme="minorHAnsi"/>
      <w:lang w:eastAsia="en-US"/>
    </w:rPr>
  </w:style>
  <w:style w:type="paragraph" w:customStyle="1" w:styleId="D72D2BFC0F324C0F8EACE3C9B59E01CC78">
    <w:name w:val="D72D2BFC0F324C0F8EACE3C9B59E01CC78"/>
    <w:rsid w:val="003B31C8"/>
    <w:rPr>
      <w:rFonts w:eastAsiaTheme="minorHAnsi"/>
      <w:lang w:eastAsia="en-US"/>
    </w:rPr>
  </w:style>
  <w:style w:type="paragraph" w:customStyle="1" w:styleId="F93FCA8BF07C4AAAA3C31F8F407F722459">
    <w:name w:val="F93FCA8BF07C4AAAA3C31F8F407F722459"/>
    <w:rsid w:val="003B31C8"/>
    <w:rPr>
      <w:rFonts w:eastAsiaTheme="minorHAnsi"/>
      <w:lang w:eastAsia="en-US"/>
    </w:rPr>
  </w:style>
  <w:style w:type="paragraph" w:customStyle="1" w:styleId="7EC16DD51B70423093258AC1A5ADFBE219">
    <w:name w:val="7EC16DD51B70423093258AC1A5ADFBE219"/>
    <w:rsid w:val="003B31C8"/>
    <w:rPr>
      <w:rFonts w:eastAsiaTheme="minorHAnsi"/>
      <w:lang w:eastAsia="en-US"/>
    </w:rPr>
  </w:style>
  <w:style w:type="paragraph" w:customStyle="1" w:styleId="6D085070EBC84C16B591E4D1E856F6A958">
    <w:name w:val="6D085070EBC84C16B591E4D1E856F6A958"/>
    <w:rsid w:val="003B31C8"/>
    <w:rPr>
      <w:rFonts w:eastAsiaTheme="minorHAnsi"/>
      <w:lang w:eastAsia="en-US"/>
    </w:rPr>
  </w:style>
  <w:style w:type="paragraph" w:customStyle="1" w:styleId="4B4233F54C254A6B83AD169FB565D88257">
    <w:name w:val="4B4233F54C254A6B83AD169FB565D88257"/>
    <w:rsid w:val="003B31C8"/>
    <w:rPr>
      <w:rFonts w:eastAsiaTheme="minorHAnsi"/>
      <w:lang w:eastAsia="en-US"/>
    </w:rPr>
  </w:style>
  <w:style w:type="paragraph" w:customStyle="1" w:styleId="52AB887689DA4158814264754C0B786D48">
    <w:name w:val="52AB887689DA4158814264754C0B786D48"/>
    <w:rsid w:val="003B31C8"/>
    <w:rPr>
      <w:rFonts w:eastAsiaTheme="minorHAnsi"/>
      <w:lang w:eastAsia="en-US"/>
    </w:rPr>
  </w:style>
  <w:style w:type="paragraph" w:customStyle="1" w:styleId="9B58BBEA094D4FC2821680852373A10A47">
    <w:name w:val="9B58BBEA094D4FC2821680852373A10A47"/>
    <w:rsid w:val="003B31C8"/>
    <w:rPr>
      <w:rFonts w:eastAsiaTheme="minorHAnsi"/>
      <w:lang w:eastAsia="en-US"/>
    </w:rPr>
  </w:style>
  <w:style w:type="paragraph" w:customStyle="1" w:styleId="C0E735D71F4548FAAF344BBDE30682C746">
    <w:name w:val="C0E735D71F4548FAAF344BBDE30682C746"/>
    <w:rsid w:val="003B31C8"/>
    <w:rPr>
      <w:rFonts w:eastAsiaTheme="minorHAnsi"/>
      <w:lang w:eastAsia="en-US"/>
    </w:rPr>
  </w:style>
  <w:style w:type="paragraph" w:customStyle="1" w:styleId="445B594CDFF44A9D966304D399A5958912">
    <w:name w:val="445B594CDFF44A9D966304D399A5958912"/>
    <w:rsid w:val="003B31C8"/>
    <w:rPr>
      <w:rFonts w:eastAsiaTheme="minorHAnsi"/>
      <w:lang w:eastAsia="en-US"/>
    </w:rPr>
  </w:style>
  <w:style w:type="paragraph" w:customStyle="1" w:styleId="67CA73D3D3FD43058CB329A0D74673D712">
    <w:name w:val="67CA73D3D3FD43058CB329A0D74673D712"/>
    <w:rsid w:val="003B31C8"/>
    <w:rPr>
      <w:rFonts w:eastAsiaTheme="minorHAnsi"/>
      <w:lang w:eastAsia="en-US"/>
    </w:rPr>
  </w:style>
  <w:style w:type="paragraph" w:customStyle="1" w:styleId="CF758E69D4064C769A434EF8FF92DC4412">
    <w:name w:val="CF758E69D4064C769A434EF8FF92DC4412"/>
    <w:rsid w:val="003B31C8"/>
    <w:rPr>
      <w:rFonts w:eastAsiaTheme="minorHAnsi"/>
      <w:lang w:eastAsia="en-US"/>
    </w:rPr>
  </w:style>
  <w:style w:type="paragraph" w:customStyle="1" w:styleId="9A68D2EDEE6D4252A2AB957C1C8B0DD058">
    <w:name w:val="9A68D2EDEE6D4252A2AB957C1C8B0DD058"/>
    <w:rsid w:val="009D5C30"/>
    <w:rPr>
      <w:rFonts w:eastAsiaTheme="minorHAnsi"/>
      <w:lang w:eastAsia="en-US"/>
    </w:rPr>
  </w:style>
  <w:style w:type="paragraph" w:customStyle="1" w:styleId="ABD3E791B51D42489F2A1109C2FC49E158">
    <w:name w:val="ABD3E791B51D42489F2A1109C2FC49E158"/>
    <w:rsid w:val="009D5C30"/>
    <w:rPr>
      <w:rFonts w:eastAsiaTheme="minorHAnsi"/>
      <w:lang w:eastAsia="en-US"/>
    </w:rPr>
  </w:style>
  <w:style w:type="paragraph" w:customStyle="1" w:styleId="08B93EBD47794FE7BC17358DFCC93B7B58">
    <w:name w:val="08B93EBD47794FE7BC17358DFCC93B7B58"/>
    <w:rsid w:val="009D5C30"/>
    <w:rPr>
      <w:rFonts w:eastAsiaTheme="minorHAnsi"/>
      <w:lang w:eastAsia="en-US"/>
    </w:rPr>
  </w:style>
  <w:style w:type="paragraph" w:customStyle="1" w:styleId="E95A0E47819742A887304E8283990AFE21">
    <w:name w:val="E95A0E47819742A887304E8283990AFE21"/>
    <w:rsid w:val="009D5C30"/>
    <w:rPr>
      <w:rFonts w:eastAsiaTheme="minorHAnsi"/>
      <w:lang w:eastAsia="en-US"/>
    </w:rPr>
  </w:style>
  <w:style w:type="paragraph" w:customStyle="1" w:styleId="D72D2BFC0F324C0F8EACE3C9B59E01CC79">
    <w:name w:val="D72D2BFC0F324C0F8EACE3C9B59E01CC79"/>
    <w:rsid w:val="009D5C30"/>
    <w:rPr>
      <w:rFonts w:eastAsiaTheme="minorHAnsi"/>
      <w:lang w:eastAsia="en-US"/>
    </w:rPr>
  </w:style>
  <w:style w:type="paragraph" w:customStyle="1" w:styleId="F93FCA8BF07C4AAAA3C31F8F407F722460">
    <w:name w:val="F93FCA8BF07C4AAAA3C31F8F407F722460"/>
    <w:rsid w:val="009D5C30"/>
    <w:rPr>
      <w:rFonts w:eastAsiaTheme="minorHAnsi"/>
      <w:lang w:eastAsia="en-US"/>
    </w:rPr>
  </w:style>
  <w:style w:type="paragraph" w:customStyle="1" w:styleId="7EC16DD51B70423093258AC1A5ADFBE220">
    <w:name w:val="7EC16DD51B70423093258AC1A5ADFBE220"/>
    <w:rsid w:val="009D5C30"/>
    <w:rPr>
      <w:rFonts w:eastAsiaTheme="minorHAnsi"/>
      <w:lang w:eastAsia="en-US"/>
    </w:rPr>
  </w:style>
  <w:style w:type="paragraph" w:customStyle="1" w:styleId="6D085070EBC84C16B591E4D1E856F6A959">
    <w:name w:val="6D085070EBC84C16B591E4D1E856F6A959"/>
    <w:rsid w:val="009D5C30"/>
    <w:rPr>
      <w:rFonts w:eastAsiaTheme="minorHAnsi"/>
      <w:lang w:eastAsia="en-US"/>
    </w:rPr>
  </w:style>
  <w:style w:type="paragraph" w:customStyle="1" w:styleId="4B4233F54C254A6B83AD169FB565D88258">
    <w:name w:val="4B4233F54C254A6B83AD169FB565D88258"/>
    <w:rsid w:val="009D5C30"/>
    <w:rPr>
      <w:rFonts w:eastAsiaTheme="minorHAnsi"/>
      <w:lang w:eastAsia="en-US"/>
    </w:rPr>
  </w:style>
  <w:style w:type="paragraph" w:customStyle="1" w:styleId="52AB887689DA4158814264754C0B786D49">
    <w:name w:val="52AB887689DA4158814264754C0B786D49"/>
    <w:rsid w:val="009D5C30"/>
    <w:rPr>
      <w:rFonts w:eastAsiaTheme="minorHAnsi"/>
      <w:lang w:eastAsia="en-US"/>
    </w:rPr>
  </w:style>
  <w:style w:type="paragraph" w:customStyle="1" w:styleId="9B58BBEA094D4FC2821680852373A10A48">
    <w:name w:val="9B58BBEA094D4FC2821680852373A10A48"/>
    <w:rsid w:val="009D5C30"/>
    <w:rPr>
      <w:rFonts w:eastAsiaTheme="minorHAnsi"/>
      <w:lang w:eastAsia="en-US"/>
    </w:rPr>
  </w:style>
  <w:style w:type="paragraph" w:customStyle="1" w:styleId="C0E735D71F4548FAAF344BBDE30682C747">
    <w:name w:val="C0E735D71F4548FAAF344BBDE30682C747"/>
    <w:rsid w:val="009D5C30"/>
    <w:rPr>
      <w:rFonts w:eastAsiaTheme="minorHAnsi"/>
      <w:lang w:eastAsia="en-US"/>
    </w:rPr>
  </w:style>
  <w:style w:type="paragraph" w:customStyle="1" w:styleId="445B594CDFF44A9D966304D399A5958913">
    <w:name w:val="445B594CDFF44A9D966304D399A5958913"/>
    <w:rsid w:val="009D5C30"/>
    <w:rPr>
      <w:rFonts w:eastAsiaTheme="minorHAnsi"/>
      <w:lang w:eastAsia="en-US"/>
    </w:rPr>
  </w:style>
  <w:style w:type="paragraph" w:customStyle="1" w:styleId="67CA73D3D3FD43058CB329A0D74673D713">
    <w:name w:val="67CA73D3D3FD43058CB329A0D74673D713"/>
    <w:rsid w:val="009D5C30"/>
    <w:rPr>
      <w:rFonts w:eastAsiaTheme="minorHAnsi"/>
      <w:lang w:eastAsia="en-US"/>
    </w:rPr>
  </w:style>
  <w:style w:type="paragraph" w:customStyle="1" w:styleId="CF758E69D4064C769A434EF8FF92DC4413">
    <w:name w:val="CF758E69D4064C769A434EF8FF92DC4413"/>
    <w:rsid w:val="009D5C30"/>
    <w:rPr>
      <w:rFonts w:eastAsiaTheme="minorHAnsi"/>
      <w:lang w:eastAsia="en-US"/>
    </w:rPr>
  </w:style>
  <w:style w:type="paragraph" w:customStyle="1" w:styleId="9A68D2EDEE6D4252A2AB957C1C8B0DD059">
    <w:name w:val="9A68D2EDEE6D4252A2AB957C1C8B0DD059"/>
    <w:rsid w:val="00AC029C"/>
    <w:rPr>
      <w:rFonts w:eastAsiaTheme="minorHAnsi"/>
      <w:lang w:eastAsia="en-US"/>
    </w:rPr>
  </w:style>
  <w:style w:type="paragraph" w:customStyle="1" w:styleId="ABD3E791B51D42489F2A1109C2FC49E159">
    <w:name w:val="ABD3E791B51D42489F2A1109C2FC49E159"/>
    <w:rsid w:val="00AC029C"/>
    <w:rPr>
      <w:rFonts w:eastAsiaTheme="minorHAnsi"/>
      <w:lang w:eastAsia="en-US"/>
    </w:rPr>
  </w:style>
  <w:style w:type="paragraph" w:customStyle="1" w:styleId="08B93EBD47794FE7BC17358DFCC93B7B59">
    <w:name w:val="08B93EBD47794FE7BC17358DFCC93B7B59"/>
    <w:rsid w:val="00AC029C"/>
    <w:rPr>
      <w:rFonts w:eastAsiaTheme="minorHAnsi"/>
      <w:lang w:eastAsia="en-US"/>
    </w:rPr>
  </w:style>
  <w:style w:type="paragraph" w:customStyle="1" w:styleId="E95A0E47819742A887304E8283990AFE22">
    <w:name w:val="E95A0E47819742A887304E8283990AFE22"/>
    <w:rsid w:val="00AC029C"/>
    <w:rPr>
      <w:rFonts w:eastAsiaTheme="minorHAnsi"/>
      <w:lang w:eastAsia="en-US"/>
    </w:rPr>
  </w:style>
  <w:style w:type="paragraph" w:customStyle="1" w:styleId="D72D2BFC0F324C0F8EACE3C9B59E01CC80">
    <w:name w:val="D72D2BFC0F324C0F8EACE3C9B59E01CC80"/>
    <w:rsid w:val="00AC029C"/>
    <w:rPr>
      <w:rFonts w:eastAsiaTheme="minorHAnsi"/>
      <w:lang w:eastAsia="en-US"/>
    </w:rPr>
  </w:style>
  <w:style w:type="paragraph" w:customStyle="1" w:styleId="F93FCA8BF07C4AAAA3C31F8F407F722461">
    <w:name w:val="F93FCA8BF07C4AAAA3C31F8F407F722461"/>
    <w:rsid w:val="00AC029C"/>
    <w:rPr>
      <w:rFonts w:eastAsiaTheme="minorHAnsi"/>
      <w:lang w:eastAsia="en-US"/>
    </w:rPr>
  </w:style>
  <w:style w:type="paragraph" w:customStyle="1" w:styleId="7EC16DD51B70423093258AC1A5ADFBE221">
    <w:name w:val="7EC16DD51B70423093258AC1A5ADFBE221"/>
    <w:rsid w:val="00AC029C"/>
    <w:rPr>
      <w:rFonts w:eastAsiaTheme="minorHAnsi"/>
      <w:lang w:eastAsia="en-US"/>
    </w:rPr>
  </w:style>
  <w:style w:type="paragraph" w:customStyle="1" w:styleId="6D085070EBC84C16B591E4D1E856F6A960">
    <w:name w:val="6D085070EBC84C16B591E4D1E856F6A960"/>
    <w:rsid w:val="00AC029C"/>
    <w:rPr>
      <w:rFonts w:eastAsiaTheme="minorHAnsi"/>
      <w:lang w:eastAsia="en-US"/>
    </w:rPr>
  </w:style>
  <w:style w:type="paragraph" w:customStyle="1" w:styleId="4B4233F54C254A6B83AD169FB565D88259">
    <w:name w:val="4B4233F54C254A6B83AD169FB565D88259"/>
    <w:rsid w:val="00AC029C"/>
    <w:rPr>
      <w:rFonts w:eastAsiaTheme="minorHAnsi"/>
      <w:lang w:eastAsia="en-US"/>
    </w:rPr>
  </w:style>
  <w:style w:type="paragraph" w:customStyle="1" w:styleId="52AB887689DA4158814264754C0B786D50">
    <w:name w:val="52AB887689DA4158814264754C0B786D50"/>
    <w:rsid w:val="00AC029C"/>
    <w:rPr>
      <w:rFonts w:eastAsiaTheme="minorHAnsi"/>
      <w:lang w:eastAsia="en-US"/>
    </w:rPr>
  </w:style>
  <w:style w:type="paragraph" w:customStyle="1" w:styleId="9B58BBEA094D4FC2821680852373A10A49">
    <w:name w:val="9B58BBEA094D4FC2821680852373A10A49"/>
    <w:rsid w:val="00AC029C"/>
    <w:rPr>
      <w:rFonts w:eastAsiaTheme="minorHAnsi"/>
      <w:lang w:eastAsia="en-US"/>
    </w:rPr>
  </w:style>
  <w:style w:type="paragraph" w:customStyle="1" w:styleId="C0E735D71F4548FAAF344BBDE30682C748">
    <w:name w:val="C0E735D71F4548FAAF344BBDE30682C748"/>
    <w:rsid w:val="00AC029C"/>
    <w:rPr>
      <w:rFonts w:eastAsiaTheme="minorHAnsi"/>
      <w:lang w:eastAsia="en-US"/>
    </w:rPr>
  </w:style>
  <w:style w:type="paragraph" w:customStyle="1" w:styleId="445B594CDFF44A9D966304D399A5958914">
    <w:name w:val="445B594CDFF44A9D966304D399A5958914"/>
    <w:rsid w:val="00AC029C"/>
    <w:rPr>
      <w:rFonts w:eastAsiaTheme="minorHAnsi"/>
      <w:lang w:eastAsia="en-US"/>
    </w:rPr>
  </w:style>
  <w:style w:type="paragraph" w:customStyle="1" w:styleId="67CA73D3D3FD43058CB329A0D74673D714">
    <w:name w:val="67CA73D3D3FD43058CB329A0D74673D714"/>
    <w:rsid w:val="00AC029C"/>
    <w:rPr>
      <w:rFonts w:eastAsiaTheme="minorHAnsi"/>
      <w:lang w:eastAsia="en-US"/>
    </w:rPr>
  </w:style>
  <w:style w:type="paragraph" w:customStyle="1" w:styleId="CF758E69D4064C769A434EF8FF92DC4414">
    <w:name w:val="CF758E69D4064C769A434EF8FF92DC4414"/>
    <w:rsid w:val="00AC029C"/>
    <w:rPr>
      <w:rFonts w:eastAsiaTheme="minorHAnsi"/>
      <w:lang w:eastAsia="en-US"/>
    </w:rPr>
  </w:style>
  <w:style w:type="paragraph" w:customStyle="1" w:styleId="9A68D2EDEE6D4252A2AB957C1C8B0DD060">
    <w:name w:val="9A68D2EDEE6D4252A2AB957C1C8B0DD060"/>
    <w:rsid w:val="00AC029C"/>
    <w:rPr>
      <w:rFonts w:eastAsiaTheme="minorHAnsi"/>
      <w:lang w:eastAsia="en-US"/>
    </w:rPr>
  </w:style>
  <w:style w:type="paragraph" w:customStyle="1" w:styleId="ABD3E791B51D42489F2A1109C2FC49E160">
    <w:name w:val="ABD3E791B51D42489F2A1109C2FC49E160"/>
    <w:rsid w:val="00AC029C"/>
    <w:rPr>
      <w:rFonts w:eastAsiaTheme="minorHAnsi"/>
      <w:lang w:eastAsia="en-US"/>
    </w:rPr>
  </w:style>
  <w:style w:type="paragraph" w:customStyle="1" w:styleId="08B93EBD47794FE7BC17358DFCC93B7B60">
    <w:name w:val="08B93EBD47794FE7BC17358DFCC93B7B60"/>
    <w:rsid w:val="00AC029C"/>
    <w:rPr>
      <w:rFonts w:eastAsiaTheme="minorHAnsi"/>
      <w:lang w:eastAsia="en-US"/>
    </w:rPr>
  </w:style>
  <w:style w:type="paragraph" w:customStyle="1" w:styleId="E95A0E47819742A887304E8283990AFE23">
    <w:name w:val="E95A0E47819742A887304E8283990AFE23"/>
    <w:rsid w:val="00AC029C"/>
    <w:rPr>
      <w:rFonts w:eastAsiaTheme="minorHAnsi"/>
      <w:lang w:eastAsia="en-US"/>
    </w:rPr>
  </w:style>
  <w:style w:type="paragraph" w:customStyle="1" w:styleId="D72D2BFC0F324C0F8EACE3C9B59E01CC81">
    <w:name w:val="D72D2BFC0F324C0F8EACE3C9B59E01CC81"/>
    <w:rsid w:val="00AC029C"/>
    <w:rPr>
      <w:rFonts w:eastAsiaTheme="minorHAnsi"/>
      <w:lang w:eastAsia="en-US"/>
    </w:rPr>
  </w:style>
  <w:style w:type="paragraph" w:customStyle="1" w:styleId="F93FCA8BF07C4AAAA3C31F8F407F722462">
    <w:name w:val="F93FCA8BF07C4AAAA3C31F8F407F722462"/>
    <w:rsid w:val="00AC029C"/>
    <w:rPr>
      <w:rFonts w:eastAsiaTheme="minorHAnsi"/>
      <w:lang w:eastAsia="en-US"/>
    </w:rPr>
  </w:style>
  <w:style w:type="paragraph" w:customStyle="1" w:styleId="7EC16DD51B70423093258AC1A5ADFBE222">
    <w:name w:val="7EC16DD51B70423093258AC1A5ADFBE222"/>
    <w:rsid w:val="00AC029C"/>
    <w:rPr>
      <w:rFonts w:eastAsiaTheme="minorHAnsi"/>
      <w:lang w:eastAsia="en-US"/>
    </w:rPr>
  </w:style>
  <w:style w:type="paragraph" w:customStyle="1" w:styleId="6D085070EBC84C16B591E4D1E856F6A961">
    <w:name w:val="6D085070EBC84C16B591E4D1E856F6A961"/>
    <w:rsid w:val="00AC029C"/>
    <w:rPr>
      <w:rFonts w:eastAsiaTheme="minorHAnsi"/>
      <w:lang w:eastAsia="en-US"/>
    </w:rPr>
  </w:style>
  <w:style w:type="paragraph" w:customStyle="1" w:styleId="4B4233F54C254A6B83AD169FB565D88260">
    <w:name w:val="4B4233F54C254A6B83AD169FB565D88260"/>
    <w:rsid w:val="00AC029C"/>
    <w:rPr>
      <w:rFonts w:eastAsiaTheme="minorHAnsi"/>
      <w:lang w:eastAsia="en-US"/>
    </w:rPr>
  </w:style>
  <w:style w:type="paragraph" w:customStyle="1" w:styleId="52AB887689DA4158814264754C0B786D51">
    <w:name w:val="52AB887689DA4158814264754C0B786D51"/>
    <w:rsid w:val="00AC029C"/>
    <w:rPr>
      <w:rFonts w:eastAsiaTheme="minorHAnsi"/>
      <w:lang w:eastAsia="en-US"/>
    </w:rPr>
  </w:style>
  <w:style w:type="paragraph" w:customStyle="1" w:styleId="9B58BBEA094D4FC2821680852373A10A50">
    <w:name w:val="9B58BBEA094D4FC2821680852373A10A50"/>
    <w:rsid w:val="00AC029C"/>
    <w:rPr>
      <w:rFonts w:eastAsiaTheme="minorHAnsi"/>
      <w:lang w:eastAsia="en-US"/>
    </w:rPr>
  </w:style>
  <w:style w:type="paragraph" w:customStyle="1" w:styleId="C0E735D71F4548FAAF344BBDE30682C749">
    <w:name w:val="C0E735D71F4548FAAF344BBDE30682C749"/>
    <w:rsid w:val="00AC029C"/>
    <w:rPr>
      <w:rFonts w:eastAsiaTheme="minorHAnsi"/>
      <w:lang w:eastAsia="en-US"/>
    </w:rPr>
  </w:style>
  <w:style w:type="paragraph" w:customStyle="1" w:styleId="445B594CDFF44A9D966304D399A5958915">
    <w:name w:val="445B594CDFF44A9D966304D399A5958915"/>
    <w:rsid w:val="00AC029C"/>
    <w:rPr>
      <w:rFonts w:eastAsiaTheme="minorHAnsi"/>
      <w:lang w:eastAsia="en-US"/>
    </w:rPr>
  </w:style>
  <w:style w:type="paragraph" w:customStyle="1" w:styleId="67CA73D3D3FD43058CB329A0D74673D715">
    <w:name w:val="67CA73D3D3FD43058CB329A0D74673D715"/>
    <w:rsid w:val="00AC029C"/>
    <w:rPr>
      <w:rFonts w:eastAsiaTheme="minorHAnsi"/>
      <w:lang w:eastAsia="en-US"/>
    </w:rPr>
  </w:style>
  <w:style w:type="paragraph" w:customStyle="1" w:styleId="CF758E69D4064C769A434EF8FF92DC4415">
    <w:name w:val="CF758E69D4064C769A434EF8FF92DC4415"/>
    <w:rsid w:val="00AC029C"/>
    <w:rPr>
      <w:rFonts w:eastAsiaTheme="minorHAnsi"/>
      <w:lang w:eastAsia="en-US"/>
    </w:rPr>
  </w:style>
  <w:style w:type="paragraph" w:customStyle="1" w:styleId="9A68D2EDEE6D4252A2AB957C1C8B0DD061">
    <w:name w:val="9A68D2EDEE6D4252A2AB957C1C8B0DD061"/>
    <w:rsid w:val="00253B33"/>
    <w:rPr>
      <w:rFonts w:eastAsiaTheme="minorHAnsi"/>
      <w:lang w:eastAsia="en-US"/>
    </w:rPr>
  </w:style>
  <w:style w:type="paragraph" w:customStyle="1" w:styleId="ABD3E791B51D42489F2A1109C2FC49E161">
    <w:name w:val="ABD3E791B51D42489F2A1109C2FC49E161"/>
    <w:rsid w:val="00253B33"/>
    <w:rPr>
      <w:rFonts w:eastAsiaTheme="minorHAnsi"/>
      <w:lang w:eastAsia="en-US"/>
    </w:rPr>
  </w:style>
  <w:style w:type="paragraph" w:customStyle="1" w:styleId="08B93EBD47794FE7BC17358DFCC93B7B61">
    <w:name w:val="08B93EBD47794FE7BC17358DFCC93B7B61"/>
    <w:rsid w:val="00253B33"/>
    <w:rPr>
      <w:rFonts w:eastAsiaTheme="minorHAnsi"/>
      <w:lang w:eastAsia="en-US"/>
    </w:rPr>
  </w:style>
  <w:style w:type="paragraph" w:customStyle="1" w:styleId="E95A0E47819742A887304E8283990AFE24">
    <w:name w:val="E95A0E47819742A887304E8283990AFE24"/>
    <w:rsid w:val="00253B33"/>
    <w:rPr>
      <w:rFonts w:eastAsiaTheme="minorHAnsi"/>
      <w:lang w:eastAsia="en-US"/>
    </w:rPr>
  </w:style>
  <w:style w:type="paragraph" w:customStyle="1" w:styleId="D72D2BFC0F324C0F8EACE3C9B59E01CC82">
    <w:name w:val="D72D2BFC0F324C0F8EACE3C9B59E01CC82"/>
    <w:rsid w:val="00253B33"/>
    <w:rPr>
      <w:rFonts w:eastAsiaTheme="minorHAnsi"/>
      <w:lang w:eastAsia="en-US"/>
    </w:rPr>
  </w:style>
  <w:style w:type="paragraph" w:customStyle="1" w:styleId="F93FCA8BF07C4AAAA3C31F8F407F722463">
    <w:name w:val="F93FCA8BF07C4AAAA3C31F8F407F722463"/>
    <w:rsid w:val="00253B33"/>
    <w:rPr>
      <w:rFonts w:eastAsiaTheme="minorHAnsi"/>
      <w:lang w:eastAsia="en-US"/>
    </w:rPr>
  </w:style>
  <w:style w:type="paragraph" w:customStyle="1" w:styleId="7EC16DD51B70423093258AC1A5ADFBE223">
    <w:name w:val="7EC16DD51B70423093258AC1A5ADFBE223"/>
    <w:rsid w:val="00253B33"/>
    <w:rPr>
      <w:rFonts w:eastAsiaTheme="minorHAnsi"/>
      <w:lang w:eastAsia="en-US"/>
    </w:rPr>
  </w:style>
  <w:style w:type="paragraph" w:customStyle="1" w:styleId="6D085070EBC84C16B591E4D1E856F6A962">
    <w:name w:val="6D085070EBC84C16B591E4D1E856F6A962"/>
    <w:rsid w:val="00253B33"/>
    <w:rPr>
      <w:rFonts w:eastAsiaTheme="minorHAnsi"/>
      <w:lang w:eastAsia="en-US"/>
    </w:rPr>
  </w:style>
  <w:style w:type="paragraph" w:customStyle="1" w:styleId="4B4233F54C254A6B83AD169FB565D88261">
    <w:name w:val="4B4233F54C254A6B83AD169FB565D88261"/>
    <w:rsid w:val="00253B33"/>
    <w:rPr>
      <w:rFonts w:eastAsiaTheme="minorHAnsi"/>
      <w:lang w:eastAsia="en-US"/>
    </w:rPr>
  </w:style>
  <w:style w:type="paragraph" w:customStyle="1" w:styleId="52AB887689DA4158814264754C0B786D52">
    <w:name w:val="52AB887689DA4158814264754C0B786D52"/>
    <w:rsid w:val="00253B33"/>
    <w:rPr>
      <w:rFonts w:eastAsiaTheme="minorHAnsi"/>
      <w:lang w:eastAsia="en-US"/>
    </w:rPr>
  </w:style>
  <w:style w:type="paragraph" w:customStyle="1" w:styleId="9B58BBEA094D4FC2821680852373A10A51">
    <w:name w:val="9B58BBEA094D4FC2821680852373A10A51"/>
    <w:rsid w:val="00253B33"/>
    <w:rPr>
      <w:rFonts w:eastAsiaTheme="minorHAnsi"/>
      <w:lang w:eastAsia="en-US"/>
    </w:rPr>
  </w:style>
  <w:style w:type="paragraph" w:customStyle="1" w:styleId="C0E735D71F4548FAAF344BBDE30682C750">
    <w:name w:val="C0E735D71F4548FAAF344BBDE30682C750"/>
    <w:rsid w:val="00253B33"/>
    <w:rPr>
      <w:rFonts w:eastAsiaTheme="minorHAnsi"/>
      <w:lang w:eastAsia="en-US"/>
    </w:rPr>
  </w:style>
  <w:style w:type="paragraph" w:customStyle="1" w:styleId="445B594CDFF44A9D966304D399A5958916">
    <w:name w:val="445B594CDFF44A9D966304D399A5958916"/>
    <w:rsid w:val="00253B33"/>
    <w:rPr>
      <w:rFonts w:eastAsiaTheme="minorHAnsi"/>
      <w:lang w:eastAsia="en-US"/>
    </w:rPr>
  </w:style>
  <w:style w:type="paragraph" w:customStyle="1" w:styleId="67CA73D3D3FD43058CB329A0D74673D716">
    <w:name w:val="67CA73D3D3FD43058CB329A0D74673D716"/>
    <w:rsid w:val="00253B33"/>
    <w:rPr>
      <w:rFonts w:eastAsiaTheme="minorHAnsi"/>
      <w:lang w:eastAsia="en-US"/>
    </w:rPr>
  </w:style>
  <w:style w:type="paragraph" w:customStyle="1" w:styleId="CF758E69D4064C769A434EF8FF92DC4416">
    <w:name w:val="CF758E69D4064C769A434EF8FF92DC4416"/>
    <w:rsid w:val="00253B33"/>
    <w:rPr>
      <w:rFonts w:eastAsiaTheme="minorHAnsi"/>
      <w:lang w:eastAsia="en-US"/>
    </w:rPr>
  </w:style>
  <w:style w:type="paragraph" w:customStyle="1" w:styleId="5634133A7BA54CE8B0084BDA64C4F816">
    <w:name w:val="5634133A7BA54CE8B0084BDA64C4F816"/>
    <w:rsid w:val="00253B33"/>
  </w:style>
  <w:style w:type="paragraph" w:customStyle="1" w:styleId="0048EAF0F3C64010949041CEA0CD27F2">
    <w:name w:val="0048EAF0F3C64010949041CEA0CD27F2"/>
    <w:rsid w:val="00253B33"/>
  </w:style>
  <w:style w:type="paragraph" w:customStyle="1" w:styleId="E0CE7A9341E4436289B228F91B814B71">
    <w:name w:val="E0CE7A9341E4436289B228F91B814B71"/>
    <w:rsid w:val="00253B33"/>
  </w:style>
  <w:style w:type="paragraph" w:customStyle="1" w:styleId="F99B00914DE54E1BB63E87050FE24C0B">
    <w:name w:val="F99B00914DE54E1BB63E87050FE24C0B"/>
    <w:rsid w:val="00253B33"/>
  </w:style>
  <w:style w:type="paragraph" w:customStyle="1" w:styleId="99E268695D364E4F81ED3DD8F354C376">
    <w:name w:val="99E268695D364E4F81ED3DD8F354C376"/>
    <w:rsid w:val="00253B33"/>
  </w:style>
  <w:style w:type="paragraph" w:customStyle="1" w:styleId="AE0E770AB46D4CB8A6A738059968248A">
    <w:name w:val="AE0E770AB46D4CB8A6A738059968248A"/>
    <w:rsid w:val="00253B33"/>
  </w:style>
  <w:style w:type="paragraph" w:customStyle="1" w:styleId="9D2C91E0EE45469CB10D0C3A0DF93CD5">
    <w:name w:val="9D2C91E0EE45469CB10D0C3A0DF93CD5"/>
    <w:rsid w:val="00253B33"/>
  </w:style>
  <w:style w:type="paragraph" w:customStyle="1" w:styleId="9A68D2EDEE6D4252A2AB957C1C8B0DD062">
    <w:name w:val="9A68D2EDEE6D4252A2AB957C1C8B0DD062"/>
    <w:rsid w:val="00253B33"/>
    <w:rPr>
      <w:rFonts w:eastAsiaTheme="minorHAnsi"/>
      <w:lang w:eastAsia="en-US"/>
    </w:rPr>
  </w:style>
  <w:style w:type="paragraph" w:customStyle="1" w:styleId="ABD3E791B51D42489F2A1109C2FC49E162">
    <w:name w:val="ABD3E791B51D42489F2A1109C2FC49E162"/>
    <w:rsid w:val="00253B33"/>
    <w:rPr>
      <w:rFonts w:eastAsiaTheme="minorHAnsi"/>
      <w:lang w:eastAsia="en-US"/>
    </w:rPr>
  </w:style>
  <w:style w:type="paragraph" w:customStyle="1" w:styleId="08B93EBD47794FE7BC17358DFCC93B7B62">
    <w:name w:val="08B93EBD47794FE7BC17358DFCC93B7B62"/>
    <w:rsid w:val="00253B33"/>
    <w:rPr>
      <w:rFonts w:eastAsiaTheme="minorHAnsi"/>
      <w:lang w:eastAsia="en-US"/>
    </w:rPr>
  </w:style>
  <w:style w:type="paragraph" w:customStyle="1" w:styleId="D72D2BFC0F324C0F8EACE3C9B59E01CC83">
    <w:name w:val="D72D2BFC0F324C0F8EACE3C9B59E01CC83"/>
    <w:rsid w:val="00253B33"/>
    <w:rPr>
      <w:rFonts w:eastAsiaTheme="minorHAnsi"/>
      <w:lang w:eastAsia="en-US"/>
    </w:rPr>
  </w:style>
  <w:style w:type="paragraph" w:customStyle="1" w:styleId="F93FCA8BF07C4AAAA3C31F8F407F722464">
    <w:name w:val="F93FCA8BF07C4AAAA3C31F8F407F722464"/>
    <w:rsid w:val="00253B33"/>
    <w:rPr>
      <w:rFonts w:eastAsiaTheme="minorHAnsi"/>
      <w:lang w:eastAsia="en-US"/>
    </w:rPr>
  </w:style>
  <w:style w:type="paragraph" w:customStyle="1" w:styleId="7EC16DD51B70423093258AC1A5ADFBE224">
    <w:name w:val="7EC16DD51B70423093258AC1A5ADFBE224"/>
    <w:rsid w:val="00253B33"/>
    <w:rPr>
      <w:rFonts w:eastAsiaTheme="minorHAnsi"/>
      <w:lang w:eastAsia="en-US"/>
    </w:rPr>
  </w:style>
  <w:style w:type="paragraph" w:customStyle="1" w:styleId="6D085070EBC84C16B591E4D1E856F6A963">
    <w:name w:val="6D085070EBC84C16B591E4D1E856F6A963"/>
    <w:rsid w:val="00253B33"/>
    <w:rPr>
      <w:rFonts w:eastAsiaTheme="minorHAnsi"/>
      <w:lang w:eastAsia="en-US"/>
    </w:rPr>
  </w:style>
  <w:style w:type="paragraph" w:customStyle="1" w:styleId="4B4233F54C254A6B83AD169FB565D88262">
    <w:name w:val="4B4233F54C254A6B83AD169FB565D88262"/>
    <w:rsid w:val="00253B33"/>
    <w:rPr>
      <w:rFonts w:eastAsiaTheme="minorHAnsi"/>
      <w:lang w:eastAsia="en-US"/>
    </w:rPr>
  </w:style>
  <w:style w:type="paragraph" w:customStyle="1" w:styleId="5634133A7BA54CE8B0084BDA64C4F8161">
    <w:name w:val="5634133A7BA54CE8B0084BDA64C4F8161"/>
    <w:rsid w:val="00253B33"/>
    <w:rPr>
      <w:rFonts w:eastAsiaTheme="minorHAnsi"/>
      <w:lang w:eastAsia="en-US"/>
    </w:rPr>
  </w:style>
  <w:style w:type="paragraph" w:customStyle="1" w:styleId="0048EAF0F3C64010949041CEA0CD27F21">
    <w:name w:val="0048EAF0F3C64010949041CEA0CD27F21"/>
    <w:rsid w:val="00253B33"/>
    <w:rPr>
      <w:rFonts w:eastAsiaTheme="minorHAnsi"/>
      <w:lang w:eastAsia="en-US"/>
    </w:rPr>
  </w:style>
  <w:style w:type="paragraph" w:customStyle="1" w:styleId="E0CE7A9341E4436289B228F91B814B711">
    <w:name w:val="E0CE7A9341E4436289B228F91B814B711"/>
    <w:rsid w:val="00253B33"/>
    <w:rPr>
      <w:rFonts w:eastAsiaTheme="minorHAnsi"/>
      <w:lang w:eastAsia="en-US"/>
    </w:rPr>
  </w:style>
  <w:style w:type="paragraph" w:customStyle="1" w:styleId="F99B00914DE54E1BB63E87050FE24C0B1">
    <w:name w:val="F99B00914DE54E1BB63E87050FE24C0B1"/>
    <w:rsid w:val="00253B33"/>
    <w:rPr>
      <w:rFonts w:eastAsiaTheme="minorHAnsi"/>
      <w:lang w:eastAsia="en-US"/>
    </w:rPr>
  </w:style>
  <w:style w:type="paragraph" w:customStyle="1" w:styleId="99E268695D364E4F81ED3DD8F354C3761">
    <w:name w:val="99E268695D364E4F81ED3DD8F354C3761"/>
    <w:rsid w:val="00253B33"/>
    <w:rPr>
      <w:rFonts w:eastAsiaTheme="minorHAnsi"/>
      <w:lang w:eastAsia="en-US"/>
    </w:rPr>
  </w:style>
  <w:style w:type="paragraph" w:customStyle="1" w:styleId="AE0E770AB46D4CB8A6A738059968248A1">
    <w:name w:val="AE0E770AB46D4CB8A6A738059968248A1"/>
    <w:rsid w:val="00253B33"/>
    <w:rPr>
      <w:rFonts w:eastAsiaTheme="minorHAnsi"/>
      <w:lang w:eastAsia="en-US"/>
    </w:rPr>
  </w:style>
  <w:style w:type="paragraph" w:customStyle="1" w:styleId="9D2C91E0EE45469CB10D0C3A0DF93CD51">
    <w:name w:val="9D2C91E0EE45469CB10D0C3A0DF93CD51"/>
    <w:rsid w:val="00253B33"/>
    <w:rPr>
      <w:rFonts w:eastAsiaTheme="minorHAnsi"/>
      <w:lang w:eastAsia="en-US"/>
    </w:rPr>
  </w:style>
  <w:style w:type="paragraph" w:customStyle="1" w:styleId="52AB887689DA4158814264754C0B786D53">
    <w:name w:val="52AB887689DA4158814264754C0B786D53"/>
    <w:rsid w:val="00253B33"/>
    <w:rPr>
      <w:rFonts w:eastAsiaTheme="minorHAnsi"/>
      <w:lang w:eastAsia="en-US"/>
    </w:rPr>
  </w:style>
  <w:style w:type="paragraph" w:customStyle="1" w:styleId="9B58BBEA094D4FC2821680852373A10A52">
    <w:name w:val="9B58BBEA094D4FC2821680852373A10A52"/>
    <w:rsid w:val="00253B33"/>
    <w:rPr>
      <w:rFonts w:eastAsiaTheme="minorHAnsi"/>
      <w:lang w:eastAsia="en-US"/>
    </w:rPr>
  </w:style>
  <w:style w:type="paragraph" w:customStyle="1" w:styleId="C0E735D71F4548FAAF344BBDE30682C751">
    <w:name w:val="C0E735D71F4548FAAF344BBDE30682C751"/>
    <w:rsid w:val="00253B33"/>
    <w:rPr>
      <w:rFonts w:eastAsiaTheme="minorHAnsi"/>
      <w:lang w:eastAsia="en-US"/>
    </w:rPr>
  </w:style>
  <w:style w:type="paragraph" w:customStyle="1" w:styleId="445B594CDFF44A9D966304D399A5958917">
    <w:name w:val="445B594CDFF44A9D966304D399A5958917"/>
    <w:rsid w:val="00253B33"/>
    <w:rPr>
      <w:rFonts w:eastAsiaTheme="minorHAnsi"/>
      <w:lang w:eastAsia="en-US"/>
    </w:rPr>
  </w:style>
  <w:style w:type="paragraph" w:customStyle="1" w:styleId="67CA73D3D3FD43058CB329A0D74673D717">
    <w:name w:val="67CA73D3D3FD43058CB329A0D74673D717"/>
    <w:rsid w:val="00253B33"/>
    <w:rPr>
      <w:rFonts w:eastAsiaTheme="minorHAnsi"/>
      <w:lang w:eastAsia="en-US"/>
    </w:rPr>
  </w:style>
  <w:style w:type="paragraph" w:customStyle="1" w:styleId="CF758E69D4064C769A434EF8FF92DC4417">
    <w:name w:val="CF758E69D4064C769A434EF8FF92DC4417"/>
    <w:rsid w:val="00253B33"/>
    <w:rPr>
      <w:rFonts w:eastAsiaTheme="minorHAnsi"/>
      <w:lang w:eastAsia="en-US"/>
    </w:rPr>
  </w:style>
  <w:style w:type="paragraph" w:customStyle="1" w:styleId="9A68D2EDEE6D4252A2AB957C1C8B0DD063">
    <w:name w:val="9A68D2EDEE6D4252A2AB957C1C8B0DD063"/>
    <w:rsid w:val="00253B33"/>
    <w:rPr>
      <w:rFonts w:eastAsiaTheme="minorHAnsi"/>
      <w:lang w:eastAsia="en-US"/>
    </w:rPr>
  </w:style>
  <w:style w:type="paragraph" w:customStyle="1" w:styleId="ABD3E791B51D42489F2A1109C2FC49E163">
    <w:name w:val="ABD3E791B51D42489F2A1109C2FC49E163"/>
    <w:rsid w:val="00253B33"/>
    <w:rPr>
      <w:rFonts w:eastAsiaTheme="minorHAnsi"/>
      <w:lang w:eastAsia="en-US"/>
    </w:rPr>
  </w:style>
  <w:style w:type="paragraph" w:customStyle="1" w:styleId="08B93EBD47794FE7BC17358DFCC93B7B63">
    <w:name w:val="08B93EBD47794FE7BC17358DFCC93B7B63"/>
    <w:rsid w:val="00253B33"/>
    <w:rPr>
      <w:rFonts w:eastAsiaTheme="minorHAnsi"/>
      <w:lang w:eastAsia="en-US"/>
    </w:rPr>
  </w:style>
  <w:style w:type="paragraph" w:customStyle="1" w:styleId="D72D2BFC0F324C0F8EACE3C9B59E01CC84">
    <w:name w:val="D72D2BFC0F324C0F8EACE3C9B59E01CC84"/>
    <w:rsid w:val="00253B33"/>
    <w:rPr>
      <w:rFonts w:eastAsiaTheme="minorHAnsi"/>
      <w:lang w:eastAsia="en-US"/>
    </w:rPr>
  </w:style>
  <w:style w:type="paragraph" w:customStyle="1" w:styleId="F93FCA8BF07C4AAAA3C31F8F407F722465">
    <w:name w:val="F93FCA8BF07C4AAAA3C31F8F407F722465"/>
    <w:rsid w:val="00253B33"/>
    <w:rPr>
      <w:rFonts w:eastAsiaTheme="minorHAnsi"/>
      <w:lang w:eastAsia="en-US"/>
    </w:rPr>
  </w:style>
  <w:style w:type="paragraph" w:customStyle="1" w:styleId="7EC16DD51B70423093258AC1A5ADFBE225">
    <w:name w:val="7EC16DD51B70423093258AC1A5ADFBE225"/>
    <w:rsid w:val="00253B33"/>
    <w:rPr>
      <w:rFonts w:eastAsiaTheme="minorHAnsi"/>
      <w:lang w:eastAsia="en-US"/>
    </w:rPr>
  </w:style>
  <w:style w:type="paragraph" w:customStyle="1" w:styleId="6D085070EBC84C16B591E4D1E856F6A964">
    <w:name w:val="6D085070EBC84C16B591E4D1E856F6A964"/>
    <w:rsid w:val="00253B33"/>
    <w:rPr>
      <w:rFonts w:eastAsiaTheme="minorHAnsi"/>
      <w:lang w:eastAsia="en-US"/>
    </w:rPr>
  </w:style>
  <w:style w:type="paragraph" w:customStyle="1" w:styleId="4B4233F54C254A6B83AD169FB565D88263">
    <w:name w:val="4B4233F54C254A6B83AD169FB565D88263"/>
    <w:rsid w:val="00253B33"/>
    <w:rPr>
      <w:rFonts w:eastAsiaTheme="minorHAnsi"/>
      <w:lang w:eastAsia="en-US"/>
    </w:rPr>
  </w:style>
  <w:style w:type="paragraph" w:customStyle="1" w:styleId="5634133A7BA54CE8B0084BDA64C4F8162">
    <w:name w:val="5634133A7BA54CE8B0084BDA64C4F8162"/>
    <w:rsid w:val="00253B33"/>
    <w:rPr>
      <w:rFonts w:eastAsiaTheme="minorHAnsi"/>
      <w:lang w:eastAsia="en-US"/>
    </w:rPr>
  </w:style>
  <w:style w:type="paragraph" w:customStyle="1" w:styleId="0048EAF0F3C64010949041CEA0CD27F22">
    <w:name w:val="0048EAF0F3C64010949041CEA0CD27F22"/>
    <w:rsid w:val="00253B33"/>
    <w:rPr>
      <w:rFonts w:eastAsiaTheme="minorHAnsi"/>
      <w:lang w:eastAsia="en-US"/>
    </w:rPr>
  </w:style>
  <w:style w:type="paragraph" w:customStyle="1" w:styleId="E0CE7A9341E4436289B228F91B814B712">
    <w:name w:val="E0CE7A9341E4436289B228F91B814B712"/>
    <w:rsid w:val="00253B33"/>
    <w:rPr>
      <w:rFonts w:eastAsiaTheme="minorHAnsi"/>
      <w:lang w:eastAsia="en-US"/>
    </w:rPr>
  </w:style>
  <w:style w:type="paragraph" w:customStyle="1" w:styleId="F99B00914DE54E1BB63E87050FE24C0B2">
    <w:name w:val="F99B00914DE54E1BB63E87050FE24C0B2"/>
    <w:rsid w:val="00253B33"/>
    <w:rPr>
      <w:rFonts w:eastAsiaTheme="minorHAnsi"/>
      <w:lang w:eastAsia="en-US"/>
    </w:rPr>
  </w:style>
  <w:style w:type="paragraph" w:customStyle="1" w:styleId="99E268695D364E4F81ED3DD8F354C3762">
    <w:name w:val="99E268695D364E4F81ED3DD8F354C3762"/>
    <w:rsid w:val="00253B33"/>
    <w:rPr>
      <w:rFonts w:eastAsiaTheme="minorHAnsi"/>
      <w:lang w:eastAsia="en-US"/>
    </w:rPr>
  </w:style>
  <w:style w:type="paragraph" w:customStyle="1" w:styleId="AE0E770AB46D4CB8A6A738059968248A2">
    <w:name w:val="AE0E770AB46D4CB8A6A738059968248A2"/>
    <w:rsid w:val="00253B33"/>
    <w:rPr>
      <w:rFonts w:eastAsiaTheme="minorHAnsi"/>
      <w:lang w:eastAsia="en-US"/>
    </w:rPr>
  </w:style>
  <w:style w:type="paragraph" w:customStyle="1" w:styleId="9D2C91E0EE45469CB10D0C3A0DF93CD52">
    <w:name w:val="9D2C91E0EE45469CB10D0C3A0DF93CD52"/>
    <w:rsid w:val="00253B33"/>
    <w:rPr>
      <w:rFonts w:eastAsiaTheme="minorHAnsi"/>
      <w:lang w:eastAsia="en-US"/>
    </w:rPr>
  </w:style>
  <w:style w:type="paragraph" w:customStyle="1" w:styleId="52AB887689DA4158814264754C0B786D54">
    <w:name w:val="52AB887689DA4158814264754C0B786D54"/>
    <w:rsid w:val="00253B33"/>
    <w:rPr>
      <w:rFonts w:eastAsiaTheme="minorHAnsi"/>
      <w:lang w:eastAsia="en-US"/>
    </w:rPr>
  </w:style>
  <w:style w:type="paragraph" w:customStyle="1" w:styleId="9B58BBEA094D4FC2821680852373A10A53">
    <w:name w:val="9B58BBEA094D4FC2821680852373A10A53"/>
    <w:rsid w:val="00253B33"/>
    <w:rPr>
      <w:rFonts w:eastAsiaTheme="minorHAnsi"/>
      <w:lang w:eastAsia="en-US"/>
    </w:rPr>
  </w:style>
  <w:style w:type="paragraph" w:customStyle="1" w:styleId="C0E735D71F4548FAAF344BBDE30682C752">
    <w:name w:val="C0E735D71F4548FAAF344BBDE30682C752"/>
    <w:rsid w:val="00253B33"/>
    <w:rPr>
      <w:rFonts w:eastAsiaTheme="minorHAnsi"/>
      <w:lang w:eastAsia="en-US"/>
    </w:rPr>
  </w:style>
  <w:style w:type="paragraph" w:customStyle="1" w:styleId="445B594CDFF44A9D966304D399A5958918">
    <w:name w:val="445B594CDFF44A9D966304D399A5958918"/>
    <w:rsid w:val="00253B33"/>
    <w:rPr>
      <w:rFonts w:eastAsiaTheme="minorHAnsi"/>
      <w:lang w:eastAsia="en-US"/>
    </w:rPr>
  </w:style>
  <w:style w:type="paragraph" w:customStyle="1" w:styleId="67CA73D3D3FD43058CB329A0D74673D718">
    <w:name w:val="67CA73D3D3FD43058CB329A0D74673D718"/>
    <w:rsid w:val="00253B33"/>
    <w:rPr>
      <w:rFonts w:eastAsiaTheme="minorHAnsi"/>
      <w:lang w:eastAsia="en-US"/>
    </w:rPr>
  </w:style>
  <w:style w:type="paragraph" w:customStyle="1" w:styleId="CF758E69D4064C769A434EF8FF92DC4418">
    <w:name w:val="CF758E69D4064C769A434EF8FF92DC4418"/>
    <w:rsid w:val="00253B33"/>
    <w:rPr>
      <w:rFonts w:eastAsiaTheme="minorHAnsi"/>
      <w:lang w:eastAsia="en-US"/>
    </w:rPr>
  </w:style>
  <w:style w:type="paragraph" w:customStyle="1" w:styleId="9A68D2EDEE6D4252A2AB957C1C8B0DD064">
    <w:name w:val="9A68D2EDEE6D4252A2AB957C1C8B0DD064"/>
    <w:rsid w:val="00253B33"/>
    <w:rPr>
      <w:rFonts w:eastAsiaTheme="minorHAnsi"/>
      <w:lang w:eastAsia="en-US"/>
    </w:rPr>
  </w:style>
  <w:style w:type="paragraph" w:customStyle="1" w:styleId="ABD3E791B51D42489F2A1109C2FC49E164">
    <w:name w:val="ABD3E791B51D42489F2A1109C2FC49E164"/>
    <w:rsid w:val="00253B33"/>
    <w:rPr>
      <w:rFonts w:eastAsiaTheme="minorHAnsi"/>
      <w:lang w:eastAsia="en-US"/>
    </w:rPr>
  </w:style>
  <w:style w:type="paragraph" w:customStyle="1" w:styleId="08B93EBD47794FE7BC17358DFCC93B7B64">
    <w:name w:val="08B93EBD47794FE7BC17358DFCC93B7B64"/>
    <w:rsid w:val="00253B33"/>
    <w:rPr>
      <w:rFonts w:eastAsiaTheme="minorHAnsi"/>
      <w:lang w:eastAsia="en-US"/>
    </w:rPr>
  </w:style>
  <w:style w:type="paragraph" w:customStyle="1" w:styleId="D72D2BFC0F324C0F8EACE3C9B59E01CC85">
    <w:name w:val="D72D2BFC0F324C0F8EACE3C9B59E01CC85"/>
    <w:rsid w:val="00253B33"/>
    <w:rPr>
      <w:rFonts w:eastAsiaTheme="minorHAnsi"/>
      <w:lang w:eastAsia="en-US"/>
    </w:rPr>
  </w:style>
  <w:style w:type="paragraph" w:customStyle="1" w:styleId="F93FCA8BF07C4AAAA3C31F8F407F722466">
    <w:name w:val="F93FCA8BF07C4AAAA3C31F8F407F722466"/>
    <w:rsid w:val="00253B33"/>
    <w:rPr>
      <w:rFonts w:eastAsiaTheme="minorHAnsi"/>
      <w:lang w:eastAsia="en-US"/>
    </w:rPr>
  </w:style>
  <w:style w:type="paragraph" w:customStyle="1" w:styleId="7EC16DD51B70423093258AC1A5ADFBE226">
    <w:name w:val="7EC16DD51B70423093258AC1A5ADFBE226"/>
    <w:rsid w:val="00253B33"/>
    <w:rPr>
      <w:rFonts w:eastAsiaTheme="minorHAnsi"/>
      <w:lang w:eastAsia="en-US"/>
    </w:rPr>
  </w:style>
  <w:style w:type="paragraph" w:customStyle="1" w:styleId="6D085070EBC84C16B591E4D1E856F6A965">
    <w:name w:val="6D085070EBC84C16B591E4D1E856F6A965"/>
    <w:rsid w:val="00253B33"/>
    <w:rPr>
      <w:rFonts w:eastAsiaTheme="minorHAnsi"/>
      <w:lang w:eastAsia="en-US"/>
    </w:rPr>
  </w:style>
  <w:style w:type="paragraph" w:customStyle="1" w:styleId="4B4233F54C254A6B83AD169FB565D88264">
    <w:name w:val="4B4233F54C254A6B83AD169FB565D88264"/>
    <w:rsid w:val="00253B33"/>
    <w:rPr>
      <w:rFonts w:eastAsiaTheme="minorHAnsi"/>
      <w:lang w:eastAsia="en-US"/>
    </w:rPr>
  </w:style>
  <w:style w:type="paragraph" w:customStyle="1" w:styleId="5634133A7BA54CE8B0084BDA64C4F8163">
    <w:name w:val="5634133A7BA54CE8B0084BDA64C4F8163"/>
    <w:rsid w:val="00253B33"/>
    <w:rPr>
      <w:rFonts w:eastAsiaTheme="minorHAnsi"/>
      <w:lang w:eastAsia="en-US"/>
    </w:rPr>
  </w:style>
  <w:style w:type="paragraph" w:customStyle="1" w:styleId="0048EAF0F3C64010949041CEA0CD27F23">
    <w:name w:val="0048EAF0F3C64010949041CEA0CD27F23"/>
    <w:rsid w:val="00253B33"/>
    <w:rPr>
      <w:rFonts w:eastAsiaTheme="minorHAnsi"/>
      <w:lang w:eastAsia="en-US"/>
    </w:rPr>
  </w:style>
  <w:style w:type="paragraph" w:customStyle="1" w:styleId="E0CE7A9341E4436289B228F91B814B713">
    <w:name w:val="E0CE7A9341E4436289B228F91B814B713"/>
    <w:rsid w:val="00253B33"/>
    <w:rPr>
      <w:rFonts w:eastAsiaTheme="minorHAnsi"/>
      <w:lang w:eastAsia="en-US"/>
    </w:rPr>
  </w:style>
  <w:style w:type="paragraph" w:customStyle="1" w:styleId="F99B00914DE54E1BB63E87050FE24C0B3">
    <w:name w:val="F99B00914DE54E1BB63E87050FE24C0B3"/>
    <w:rsid w:val="00253B33"/>
    <w:rPr>
      <w:rFonts w:eastAsiaTheme="minorHAnsi"/>
      <w:lang w:eastAsia="en-US"/>
    </w:rPr>
  </w:style>
  <w:style w:type="paragraph" w:customStyle="1" w:styleId="99E268695D364E4F81ED3DD8F354C3763">
    <w:name w:val="99E268695D364E4F81ED3DD8F354C3763"/>
    <w:rsid w:val="00253B33"/>
    <w:rPr>
      <w:rFonts w:eastAsiaTheme="minorHAnsi"/>
      <w:lang w:eastAsia="en-US"/>
    </w:rPr>
  </w:style>
  <w:style w:type="paragraph" w:customStyle="1" w:styleId="AE0E770AB46D4CB8A6A738059968248A3">
    <w:name w:val="AE0E770AB46D4CB8A6A738059968248A3"/>
    <w:rsid w:val="00253B33"/>
    <w:rPr>
      <w:rFonts w:eastAsiaTheme="minorHAnsi"/>
      <w:lang w:eastAsia="en-US"/>
    </w:rPr>
  </w:style>
  <w:style w:type="paragraph" w:customStyle="1" w:styleId="9D2C91E0EE45469CB10D0C3A0DF93CD53">
    <w:name w:val="9D2C91E0EE45469CB10D0C3A0DF93CD53"/>
    <w:rsid w:val="00253B33"/>
    <w:rPr>
      <w:rFonts w:eastAsiaTheme="minorHAnsi"/>
      <w:lang w:eastAsia="en-US"/>
    </w:rPr>
  </w:style>
  <w:style w:type="paragraph" w:customStyle="1" w:styleId="52AB887689DA4158814264754C0B786D55">
    <w:name w:val="52AB887689DA4158814264754C0B786D55"/>
    <w:rsid w:val="00253B33"/>
    <w:rPr>
      <w:rFonts w:eastAsiaTheme="minorHAnsi"/>
      <w:lang w:eastAsia="en-US"/>
    </w:rPr>
  </w:style>
  <w:style w:type="paragraph" w:customStyle="1" w:styleId="9B58BBEA094D4FC2821680852373A10A54">
    <w:name w:val="9B58BBEA094D4FC2821680852373A10A54"/>
    <w:rsid w:val="00253B33"/>
    <w:rPr>
      <w:rFonts w:eastAsiaTheme="minorHAnsi"/>
      <w:lang w:eastAsia="en-US"/>
    </w:rPr>
  </w:style>
  <w:style w:type="paragraph" w:customStyle="1" w:styleId="C0E735D71F4548FAAF344BBDE30682C753">
    <w:name w:val="C0E735D71F4548FAAF344BBDE30682C753"/>
    <w:rsid w:val="00253B33"/>
    <w:rPr>
      <w:rFonts w:eastAsiaTheme="minorHAnsi"/>
      <w:lang w:eastAsia="en-US"/>
    </w:rPr>
  </w:style>
  <w:style w:type="paragraph" w:customStyle="1" w:styleId="445B594CDFF44A9D966304D399A5958919">
    <w:name w:val="445B594CDFF44A9D966304D399A5958919"/>
    <w:rsid w:val="00253B33"/>
    <w:rPr>
      <w:rFonts w:eastAsiaTheme="minorHAnsi"/>
      <w:lang w:eastAsia="en-US"/>
    </w:rPr>
  </w:style>
  <w:style w:type="paragraph" w:customStyle="1" w:styleId="67CA73D3D3FD43058CB329A0D74673D719">
    <w:name w:val="67CA73D3D3FD43058CB329A0D74673D719"/>
    <w:rsid w:val="00253B33"/>
    <w:rPr>
      <w:rFonts w:eastAsiaTheme="minorHAnsi"/>
      <w:lang w:eastAsia="en-US"/>
    </w:rPr>
  </w:style>
  <w:style w:type="paragraph" w:customStyle="1" w:styleId="CF758E69D4064C769A434EF8FF92DC4419">
    <w:name w:val="CF758E69D4064C769A434EF8FF92DC4419"/>
    <w:rsid w:val="00253B33"/>
    <w:rPr>
      <w:rFonts w:eastAsiaTheme="minorHAnsi"/>
      <w:lang w:eastAsia="en-US"/>
    </w:rPr>
  </w:style>
  <w:style w:type="paragraph" w:customStyle="1" w:styleId="2BF22EF161D04DFAB56B3A66619FE83D">
    <w:name w:val="2BF22EF161D04DFAB56B3A66619FE83D"/>
    <w:rsid w:val="00253B33"/>
  </w:style>
  <w:style w:type="paragraph" w:customStyle="1" w:styleId="8AA7CA18D9FC4D0C835B523A493C13BE">
    <w:name w:val="8AA7CA18D9FC4D0C835B523A493C13BE"/>
    <w:rsid w:val="00253B33"/>
  </w:style>
  <w:style w:type="paragraph" w:customStyle="1" w:styleId="BEC6ECF4D64541E491C145257834E86E">
    <w:name w:val="BEC6ECF4D64541E491C145257834E86E"/>
    <w:rsid w:val="00253B33"/>
  </w:style>
  <w:style w:type="paragraph" w:customStyle="1" w:styleId="9A68D2EDEE6D4252A2AB957C1C8B0DD065">
    <w:name w:val="9A68D2EDEE6D4252A2AB957C1C8B0DD065"/>
    <w:rsid w:val="00253B33"/>
    <w:rPr>
      <w:rFonts w:eastAsiaTheme="minorHAnsi"/>
      <w:lang w:eastAsia="en-US"/>
    </w:rPr>
  </w:style>
  <w:style w:type="paragraph" w:customStyle="1" w:styleId="ABD3E791B51D42489F2A1109C2FC49E165">
    <w:name w:val="ABD3E791B51D42489F2A1109C2FC49E165"/>
    <w:rsid w:val="00253B33"/>
    <w:rPr>
      <w:rFonts w:eastAsiaTheme="minorHAnsi"/>
      <w:lang w:eastAsia="en-US"/>
    </w:rPr>
  </w:style>
  <w:style w:type="paragraph" w:customStyle="1" w:styleId="08B93EBD47794FE7BC17358DFCC93B7B65">
    <w:name w:val="08B93EBD47794FE7BC17358DFCC93B7B65"/>
    <w:rsid w:val="00253B33"/>
    <w:rPr>
      <w:rFonts w:eastAsiaTheme="minorHAnsi"/>
      <w:lang w:eastAsia="en-US"/>
    </w:rPr>
  </w:style>
  <w:style w:type="paragraph" w:customStyle="1" w:styleId="D72D2BFC0F324C0F8EACE3C9B59E01CC86">
    <w:name w:val="D72D2BFC0F324C0F8EACE3C9B59E01CC86"/>
    <w:rsid w:val="00253B33"/>
    <w:rPr>
      <w:rFonts w:eastAsiaTheme="minorHAnsi"/>
      <w:lang w:eastAsia="en-US"/>
    </w:rPr>
  </w:style>
  <w:style w:type="paragraph" w:customStyle="1" w:styleId="F93FCA8BF07C4AAAA3C31F8F407F722467">
    <w:name w:val="F93FCA8BF07C4AAAA3C31F8F407F722467"/>
    <w:rsid w:val="00253B33"/>
    <w:rPr>
      <w:rFonts w:eastAsiaTheme="minorHAnsi"/>
      <w:lang w:eastAsia="en-US"/>
    </w:rPr>
  </w:style>
  <w:style w:type="paragraph" w:customStyle="1" w:styleId="7EC16DD51B70423093258AC1A5ADFBE227">
    <w:name w:val="7EC16DD51B70423093258AC1A5ADFBE227"/>
    <w:rsid w:val="00253B33"/>
    <w:rPr>
      <w:rFonts w:eastAsiaTheme="minorHAnsi"/>
      <w:lang w:eastAsia="en-US"/>
    </w:rPr>
  </w:style>
  <w:style w:type="paragraph" w:customStyle="1" w:styleId="6D085070EBC84C16B591E4D1E856F6A966">
    <w:name w:val="6D085070EBC84C16B591E4D1E856F6A966"/>
    <w:rsid w:val="00253B33"/>
    <w:rPr>
      <w:rFonts w:eastAsiaTheme="minorHAnsi"/>
      <w:lang w:eastAsia="en-US"/>
    </w:rPr>
  </w:style>
  <w:style w:type="paragraph" w:customStyle="1" w:styleId="4B4233F54C254A6B83AD169FB565D88265">
    <w:name w:val="4B4233F54C254A6B83AD169FB565D88265"/>
    <w:rsid w:val="00253B33"/>
    <w:rPr>
      <w:rFonts w:eastAsiaTheme="minorHAnsi"/>
      <w:lang w:eastAsia="en-US"/>
    </w:rPr>
  </w:style>
  <w:style w:type="paragraph" w:customStyle="1" w:styleId="5634133A7BA54CE8B0084BDA64C4F8164">
    <w:name w:val="5634133A7BA54CE8B0084BDA64C4F8164"/>
    <w:rsid w:val="00253B33"/>
    <w:rPr>
      <w:rFonts w:eastAsiaTheme="minorHAnsi"/>
      <w:lang w:eastAsia="en-US"/>
    </w:rPr>
  </w:style>
  <w:style w:type="paragraph" w:customStyle="1" w:styleId="0048EAF0F3C64010949041CEA0CD27F24">
    <w:name w:val="0048EAF0F3C64010949041CEA0CD27F24"/>
    <w:rsid w:val="00253B33"/>
    <w:rPr>
      <w:rFonts w:eastAsiaTheme="minorHAnsi"/>
      <w:lang w:eastAsia="en-US"/>
    </w:rPr>
  </w:style>
  <w:style w:type="paragraph" w:customStyle="1" w:styleId="E0CE7A9341E4436289B228F91B814B714">
    <w:name w:val="E0CE7A9341E4436289B228F91B814B714"/>
    <w:rsid w:val="00253B33"/>
    <w:rPr>
      <w:rFonts w:eastAsiaTheme="minorHAnsi"/>
      <w:lang w:eastAsia="en-US"/>
    </w:rPr>
  </w:style>
  <w:style w:type="paragraph" w:customStyle="1" w:styleId="F99B00914DE54E1BB63E87050FE24C0B4">
    <w:name w:val="F99B00914DE54E1BB63E87050FE24C0B4"/>
    <w:rsid w:val="00253B33"/>
    <w:rPr>
      <w:rFonts w:eastAsiaTheme="minorHAnsi"/>
      <w:lang w:eastAsia="en-US"/>
    </w:rPr>
  </w:style>
  <w:style w:type="paragraph" w:customStyle="1" w:styleId="99E268695D364E4F81ED3DD8F354C3764">
    <w:name w:val="99E268695D364E4F81ED3DD8F354C3764"/>
    <w:rsid w:val="00253B33"/>
    <w:rPr>
      <w:rFonts w:eastAsiaTheme="minorHAnsi"/>
      <w:lang w:eastAsia="en-US"/>
    </w:rPr>
  </w:style>
  <w:style w:type="paragraph" w:customStyle="1" w:styleId="AE0E770AB46D4CB8A6A738059968248A4">
    <w:name w:val="AE0E770AB46D4CB8A6A738059968248A4"/>
    <w:rsid w:val="00253B33"/>
    <w:rPr>
      <w:rFonts w:eastAsiaTheme="minorHAnsi"/>
      <w:lang w:eastAsia="en-US"/>
    </w:rPr>
  </w:style>
  <w:style w:type="paragraph" w:customStyle="1" w:styleId="9D2C91E0EE45469CB10D0C3A0DF93CD54">
    <w:name w:val="9D2C91E0EE45469CB10D0C3A0DF93CD54"/>
    <w:rsid w:val="00253B33"/>
    <w:rPr>
      <w:rFonts w:eastAsiaTheme="minorHAnsi"/>
      <w:lang w:eastAsia="en-US"/>
    </w:rPr>
  </w:style>
  <w:style w:type="paragraph" w:customStyle="1" w:styleId="52AB887689DA4158814264754C0B786D56">
    <w:name w:val="52AB887689DA4158814264754C0B786D56"/>
    <w:rsid w:val="00253B33"/>
    <w:rPr>
      <w:rFonts w:eastAsiaTheme="minorHAnsi"/>
      <w:lang w:eastAsia="en-US"/>
    </w:rPr>
  </w:style>
  <w:style w:type="paragraph" w:customStyle="1" w:styleId="9B58BBEA094D4FC2821680852373A10A55">
    <w:name w:val="9B58BBEA094D4FC2821680852373A10A55"/>
    <w:rsid w:val="00253B33"/>
    <w:rPr>
      <w:rFonts w:eastAsiaTheme="minorHAnsi"/>
      <w:lang w:eastAsia="en-US"/>
    </w:rPr>
  </w:style>
  <w:style w:type="paragraph" w:customStyle="1" w:styleId="C0E735D71F4548FAAF344BBDE30682C754">
    <w:name w:val="C0E735D71F4548FAAF344BBDE30682C754"/>
    <w:rsid w:val="00253B33"/>
    <w:rPr>
      <w:rFonts w:eastAsiaTheme="minorHAnsi"/>
      <w:lang w:eastAsia="en-US"/>
    </w:rPr>
  </w:style>
  <w:style w:type="paragraph" w:customStyle="1" w:styleId="445B594CDFF44A9D966304D399A5958920">
    <w:name w:val="445B594CDFF44A9D966304D399A5958920"/>
    <w:rsid w:val="00253B33"/>
    <w:rPr>
      <w:rFonts w:eastAsiaTheme="minorHAnsi"/>
      <w:lang w:eastAsia="en-US"/>
    </w:rPr>
  </w:style>
  <w:style w:type="paragraph" w:customStyle="1" w:styleId="67CA73D3D3FD43058CB329A0D74673D720">
    <w:name w:val="67CA73D3D3FD43058CB329A0D74673D720"/>
    <w:rsid w:val="00253B33"/>
    <w:rPr>
      <w:rFonts w:eastAsiaTheme="minorHAnsi"/>
      <w:lang w:eastAsia="en-US"/>
    </w:rPr>
  </w:style>
  <w:style w:type="paragraph" w:customStyle="1" w:styleId="CF758E69D4064C769A434EF8FF92DC4420">
    <w:name w:val="CF758E69D4064C769A434EF8FF92DC4420"/>
    <w:rsid w:val="00253B33"/>
    <w:rPr>
      <w:rFonts w:eastAsiaTheme="minorHAnsi"/>
      <w:lang w:eastAsia="en-US"/>
    </w:rPr>
  </w:style>
  <w:style w:type="paragraph" w:customStyle="1" w:styleId="2BF22EF161D04DFAB56B3A66619FE83D1">
    <w:name w:val="2BF22EF161D04DFAB56B3A66619FE83D1"/>
    <w:rsid w:val="00253B33"/>
    <w:rPr>
      <w:rFonts w:eastAsiaTheme="minorHAnsi"/>
      <w:lang w:eastAsia="en-US"/>
    </w:rPr>
  </w:style>
  <w:style w:type="paragraph" w:customStyle="1" w:styleId="8AA7CA18D9FC4D0C835B523A493C13BE1">
    <w:name w:val="8AA7CA18D9FC4D0C835B523A493C13BE1"/>
    <w:rsid w:val="00253B33"/>
    <w:rPr>
      <w:rFonts w:eastAsiaTheme="minorHAnsi"/>
      <w:lang w:eastAsia="en-US"/>
    </w:rPr>
  </w:style>
  <w:style w:type="paragraph" w:customStyle="1" w:styleId="BEC6ECF4D64541E491C145257834E86E1">
    <w:name w:val="BEC6ECF4D64541E491C145257834E86E1"/>
    <w:rsid w:val="00253B33"/>
    <w:rPr>
      <w:rFonts w:eastAsiaTheme="minorHAnsi"/>
      <w:lang w:eastAsia="en-US"/>
    </w:rPr>
  </w:style>
  <w:style w:type="paragraph" w:customStyle="1" w:styleId="9A68D2EDEE6D4252A2AB957C1C8B0DD066">
    <w:name w:val="9A68D2EDEE6D4252A2AB957C1C8B0DD066"/>
    <w:rsid w:val="00253B33"/>
    <w:rPr>
      <w:rFonts w:eastAsiaTheme="minorHAnsi"/>
      <w:lang w:eastAsia="en-US"/>
    </w:rPr>
  </w:style>
  <w:style w:type="paragraph" w:customStyle="1" w:styleId="ABD3E791B51D42489F2A1109C2FC49E166">
    <w:name w:val="ABD3E791B51D42489F2A1109C2FC49E166"/>
    <w:rsid w:val="00253B33"/>
    <w:rPr>
      <w:rFonts w:eastAsiaTheme="minorHAnsi"/>
      <w:lang w:eastAsia="en-US"/>
    </w:rPr>
  </w:style>
  <w:style w:type="paragraph" w:customStyle="1" w:styleId="08B93EBD47794FE7BC17358DFCC93B7B66">
    <w:name w:val="08B93EBD47794FE7BC17358DFCC93B7B66"/>
    <w:rsid w:val="00253B33"/>
    <w:rPr>
      <w:rFonts w:eastAsiaTheme="minorHAnsi"/>
      <w:lang w:eastAsia="en-US"/>
    </w:rPr>
  </w:style>
  <w:style w:type="paragraph" w:customStyle="1" w:styleId="D72D2BFC0F324C0F8EACE3C9B59E01CC87">
    <w:name w:val="D72D2BFC0F324C0F8EACE3C9B59E01CC87"/>
    <w:rsid w:val="00253B33"/>
    <w:rPr>
      <w:rFonts w:eastAsiaTheme="minorHAnsi"/>
      <w:lang w:eastAsia="en-US"/>
    </w:rPr>
  </w:style>
  <w:style w:type="paragraph" w:customStyle="1" w:styleId="F93FCA8BF07C4AAAA3C31F8F407F722468">
    <w:name w:val="F93FCA8BF07C4AAAA3C31F8F407F722468"/>
    <w:rsid w:val="00253B33"/>
    <w:rPr>
      <w:rFonts w:eastAsiaTheme="minorHAnsi"/>
      <w:lang w:eastAsia="en-US"/>
    </w:rPr>
  </w:style>
  <w:style w:type="paragraph" w:customStyle="1" w:styleId="7EC16DD51B70423093258AC1A5ADFBE228">
    <w:name w:val="7EC16DD51B70423093258AC1A5ADFBE228"/>
    <w:rsid w:val="00253B33"/>
    <w:rPr>
      <w:rFonts w:eastAsiaTheme="minorHAnsi"/>
      <w:lang w:eastAsia="en-US"/>
    </w:rPr>
  </w:style>
  <w:style w:type="paragraph" w:customStyle="1" w:styleId="6D085070EBC84C16B591E4D1E856F6A967">
    <w:name w:val="6D085070EBC84C16B591E4D1E856F6A967"/>
    <w:rsid w:val="00253B33"/>
    <w:rPr>
      <w:rFonts w:eastAsiaTheme="minorHAnsi"/>
      <w:lang w:eastAsia="en-US"/>
    </w:rPr>
  </w:style>
  <w:style w:type="paragraph" w:customStyle="1" w:styleId="4B4233F54C254A6B83AD169FB565D88266">
    <w:name w:val="4B4233F54C254A6B83AD169FB565D88266"/>
    <w:rsid w:val="00253B33"/>
    <w:rPr>
      <w:rFonts w:eastAsiaTheme="minorHAnsi"/>
      <w:lang w:eastAsia="en-US"/>
    </w:rPr>
  </w:style>
  <w:style w:type="paragraph" w:customStyle="1" w:styleId="5634133A7BA54CE8B0084BDA64C4F8165">
    <w:name w:val="5634133A7BA54CE8B0084BDA64C4F8165"/>
    <w:rsid w:val="00253B33"/>
    <w:rPr>
      <w:rFonts w:eastAsiaTheme="minorHAnsi"/>
      <w:lang w:eastAsia="en-US"/>
    </w:rPr>
  </w:style>
  <w:style w:type="paragraph" w:customStyle="1" w:styleId="0048EAF0F3C64010949041CEA0CD27F25">
    <w:name w:val="0048EAF0F3C64010949041CEA0CD27F25"/>
    <w:rsid w:val="00253B33"/>
    <w:rPr>
      <w:rFonts w:eastAsiaTheme="minorHAnsi"/>
      <w:lang w:eastAsia="en-US"/>
    </w:rPr>
  </w:style>
  <w:style w:type="paragraph" w:customStyle="1" w:styleId="E0CE7A9341E4436289B228F91B814B715">
    <w:name w:val="E0CE7A9341E4436289B228F91B814B715"/>
    <w:rsid w:val="00253B33"/>
    <w:rPr>
      <w:rFonts w:eastAsiaTheme="minorHAnsi"/>
      <w:lang w:eastAsia="en-US"/>
    </w:rPr>
  </w:style>
  <w:style w:type="paragraph" w:customStyle="1" w:styleId="F99B00914DE54E1BB63E87050FE24C0B5">
    <w:name w:val="F99B00914DE54E1BB63E87050FE24C0B5"/>
    <w:rsid w:val="00253B33"/>
    <w:rPr>
      <w:rFonts w:eastAsiaTheme="minorHAnsi"/>
      <w:lang w:eastAsia="en-US"/>
    </w:rPr>
  </w:style>
  <w:style w:type="paragraph" w:customStyle="1" w:styleId="99E268695D364E4F81ED3DD8F354C3765">
    <w:name w:val="99E268695D364E4F81ED3DD8F354C3765"/>
    <w:rsid w:val="00253B33"/>
    <w:rPr>
      <w:rFonts w:eastAsiaTheme="minorHAnsi"/>
      <w:lang w:eastAsia="en-US"/>
    </w:rPr>
  </w:style>
  <w:style w:type="paragraph" w:customStyle="1" w:styleId="AE0E770AB46D4CB8A6A738059968248A5">
    <w:name w:val="AE0E770AB46D4CB8A6A738059968248A5"/>
    <w:rsid w:val="00253B33"/>
    <w:rPr>
      <w:rFonts w:eastAsiaTheme="minorHAnsi"/>
      <w:lang w:eastAsia="en-US"/>
    </w:rPr>
  </w:style>
  <w:style w:type="paragraph" w:customStyle="1" w:styleId="9D2C91E0EE45469CB10D0C3A0DF93CD55">
    <w:name w:val="9D2C91E0EE45469CB10D0C3A0DF93CD55"/>
    <w:rsid w:val="00253B33"/>
    <w:rPr>
      <w:rFonts w:eastAsiaTheme="minorHAnsi"/>
      <w:lang w:eastAsia="en-US"/>
    </w:rPr>
  </w:style>
  <w:style w:type="paragraph" w:customStyle="1" w:styleId="52AB887689DA4158814264754C0B786D57">
    <w:name w:val="52AB887689DA4158814264754C0B786D57"/>
    <w:rsid w:val="00253B33"/>
    <w:rPr>
      <w:rFonts w:eastAsiaTheme="minorHAnsi"/>
      <w:lang w:eastAsia="en-US"/>
    </w:rPr>
  </w:style>
  <w:style w:type="paragraph" w:customStyle="1" w:styleId="9B58BBEA094D4FC2821680852373A10A56">
    <w:name w:val="9B58BBEA094D4FC2821680852373A10A56"/>
    <w:rsid w:val="00253B33"/>
    <w:rPr>
      <w:rFonts w:eastAsiaTheme="minorHAnsi"/>
      <w:lang w:eastAsia="en-US"/>
    </w:rPr>
  </w:style>
  <w:style w:type="paragraph" w:customStyle="1" w:styleId="C0E735D71F4548FAAF344BBDE30682C755">
    <w:name w:val="C0E735D71F4548FAAF344BBDE30682C755"/>
    <w:rsid w:val="00253B33"/>
    <w:rPr>
      <w:rFonts w:eastAsiaTheme="minorHAnsi"/>
      <w:lang w:eastAsia="en-US"/>
    </w:rPr>
  </w:style>
  <w:style w:type="paragraph" w:customStyle="1" w:styleId="445B594CDFF44A9D966304D399A5958921">
    <w:name w:val="445B594CDFF44A9D966304D399A5958921"/>
    <w:rsid w:val="00253B33"/>
    <w:rPr>
      <w:rFonts w:eastAsiaTheme="minorHAnsi"/>
      <w:lang w:eastAsia="en-US"/>
    </w:rPr>
  </w:style>
  <w:style w:type="paragraph" w:customStyle="1" w:styleId="67CA73D3D3FD43058CB329A0D74673D721">
    <w:name w:val="67CA73D3D3FD43058CB329A0D74673D721"/>
    <w:rsid w:val="00253B33"/>
    <w:rPr>
      <w:rFonts w:eastAsiaTheme="minorHAnsi"/>
      <w:lang w:eastAsia="en-US"/>
    </w:rPr>
  </w:style>
  <w:style w:type="paragraph" w:customStyle="1" w:styleId="CF758E69D4064C769A434EF8FF92DC4421">
    <w:name w:val="CF758E69D4064C769A434EF8FF92DC4421"/>
    <w:rsid w:val="00253B33"/>
    <w:rPr>
      <w:rFonts w:eastAsiaTheme="minorHAnsi"/>
      <w:lang w:eastAsia="en-US"/>
    </w:rPr>
  </w:style>
  <w:style w:type="paragraph" w:customStyle="1" w:styleId="2BF22EF161D04DFAB56B3A66619FE83D2">
    <w:name w:val="2BF22EF161D04DFAB56B3A66619FE83D2"/>
    <w:rsid w:val="00253B33"/>
    <w:rPr>
      <w:rFonts w:eastAsiaTheme="minorHAnsi"/>
      <w:lang w:eastAsia="en-US"/>
    </w:rPr>
  </w:style>
  <w:style w:type="paragraph" w:customStyle="1" w:styleId="8AA7CA18D9FC4D0C835B523A493C13BE2">
    <w:name w:val="8AA7CA18D9FC4D0C835B523A493C13BE2"/>
    <w:rsid w:val="00253B33"/>
    <w:rPr>
      <w:rFonts w:eastAsiaTheme="minorHAnsi"/>
      <w:lang w:eastAsia="en-US"/>
    </w:rPr>
  </w:style>
  <w:style w:type="paragraph" w:customStyle="1" w:styleId="BEC6ECF4D64541E491C145257834E86E2">
    <w:name w:val="BEC6ECF4D64541E491C145257834E86E2"/>
    <w:rsid w:val="00253B33"/>
    <w:rPr>
      <w:rFonts w:eastAsiaTheme="minorHAnsi"/>
      <w:lang w:eastAsia="en-US"/>
    </w:rPr>
  </w:style>
  <w:style w:type="paragraph" w:customStyle="1" w:styleId="1063E408E3B0437EBF35D922EF52976C">
    <w:name w:val="1063E408E3B0437EBF35D922EF52976C"/>
    <w:rsid w:val="00253B33"/>
  </w:style>
  <w:style w:type="paragraph" w:customStyle="1" w:styleId="9A68D2EDEE6D4252A2AB957C1C8B0DD067">
    <w:name w:val="9A68D2EDEE6D4252A2AB957C1C8B0DD067"/>
    <w:rsid w:val="00253B33"/>
    <w:rPr>
      <w:rFonts w:eastAsiaTheme="minorHAnsi"/>
      <w:lang w:eastAsia="en-US"/>
    </w:rPr>
  </w:style>
  <w:style w:type="paragraph" w:customStyle="1" w:styleId="ABD3E791B51D42489F2A1109C2FC49E167">
    <w:name w:val="ABD3E791B51D42489F2A1109C2FC49E167"/>
    <w:rsid w:val="00253B33"/>
    <w:rPr>
      <w:rFonts w:eastAsiaTheme="minorHAnsi"/>
      <w:lang w:eastAsia="en-US"/>
    </w:rPr>
  </w:style>
  <w:style w:type="paragraph" w:customStyle="1" w:styleId="08B93EBD47794FE7BC17358DFCC93B7B67">
    <w:name w:val="08B93EBD47794FE7BC17358DFCC93B7B67"/>
    <w:rsid w:val="00253B33"/>
    <w:rPr>
      <w:rFonts w:eastAsiaTheme="minorHAnsi"/>
      <w:lang w:eastAsia="en-US"/>
    </w:rPr>
  </w:style>
  <w:style w:type="paragraph" w:customStyle="1" w:styleId="D72D2BFC0F324C0F8EACE3C9B59E01CC88">
    <w:name w:val="D72D2BFC0F324C0F8EACE3C9B59E01CC88"/>
    <w:rsid w:val="00253B33"/>
    <w:rPr>
      <w:rFonts w:eastAsiaTheme="minorHAnsi"/>
      <w:lang w:eastAsia="en-US"/>
    </w:rPr>
  </w:style>
  <w:style w:type="paragraph" w:customStyle="1" w:styleId="F93FCA8BF07C4AAAA3C31F8F407F722469">
    <w:name w:val="F93FCA8BF07C4AAAA3C31F8F407F722469"/>
    <w:rsid w:val="00253B33"/>
    <w:rPr>
      <w:rFonts w:eastAsiaTheme="minorHAnsi"/>
      <w:lang w:eastAsia="en-US"/>
    </w:rPr>
  </w:style>
  <w:style w:type="paragraph" w:customStyle="1" w:styleId="7EC16DD51B70423093258AC1A5ADFBE229">
    <w:name w:val="7EC16DD51B70423093258AC1A5ADFBE229"/>
    <w:rsid w:val="00253B33"/>
    <w:rPr>
      <w:rFonts w:eastAsiaTheme="minorHAnsi"/>
      <w:lang w:eastAsia="en-US"/>
    </w:rPr>
  </w:style>
  <w:style w:type="paragraph" w:customStyle="1" w:styleId="6D085070EBC84C16B591E4D1E856F6A968">
    <w:name w:val="6D085070EBC84C16B591E4D1E856F6A968"/>
    <w:rsid w:val="00253B33"/>
    <w:rPr>
      <w:rFonts w:eastAsiaTheme="minorHAnsi"/>
      <w:lang w:eastAsia="en-US"/>
    </w:rPr>
  </w:style>
  <w:style w:type="paragraph" w:customStyle="1" w:styleId="4B4233F54C254A6B83AD169FB565D88267">
    <w:name w:val="4B4233F54C254A6B83AD169FB565D88267"/>
    <w:rsid w:val="00253B33"/>
    <w:rPr>
      <w:rFonts w:eastAsiaTheme="minorHAnsi"/>
      <w:lang w:eastAsia="en-US"/>
    </w:rPr>
  </w:style>
  <w:style w:type="paragraph" w:customStyle="1" w:styleId="5634133A7BA54CE8B0084BDA64C4F8166">
    <w:name w:val="5634133A7BA54CE8B0084BDA64C4F8166"/>
    <w:rsid w:val="00253B33"/>
    <w:rPr>
      <w:rFonts w:eastAsiaTheme="minorHAnsi"/>
      <w:lang w:eastAsia="en-US"/>
    </w:rPr>
  </w:style>
  <w:style w:type="paragraph" w:customStyle="1" w:styleId="0048EAF0F3C64010949041CEA0CD27F26">
    <w:name w:val="0048EAF0F3C64010949041CEA0CD27F26"/>
    <w:rsid w:val="00253B33"/>
    <w:rPr>
      <w:rFonts w:eastAsiaTheme="minorHAnsi"/>
      <w:lang w:eastAsia="en-US"/>
    </w:rPr>
  </w:style>
  <w:style w:type="paragraph" w:customStyle="1" w:styleId="E0CE7A9341E4436289B228F91B814B716">
    <w:name w:val="E0CE7A9341E4436289B228F91B814B716"/>
    <w:rsid w:val="00253B33"/>
    <w:rPr>
      <w:rFonts w:eastAsiaTheme="minorHAnsi"/>
      <w:lang w:eastAsia="en-US"/>
    </w:rPr>
  </w:style>
  <w:style w:type="paragraph" w:customStyle="1" w:styleId="F99B00914DE54E1BB63E87050FE24C0B6">
    <w:name w:val="F99B00914DE54E1BB63E87050FE24C0B6"/>
    <w:rsid w:val="00253B33"/>
    <w:rPr>
      <w:rFonts w:eastAsiaTheme="minorHAnsi"/>
      <w:lang w:eastAsia="en-US"/>
    </w:rPr>
  </w:style>
  <w:style w:type="paragraph" w:customStyle="1" w:styleId="99E268695D364E4F81ED3DD8F354C3766">
    <w:name w:val="99E268695D364E4F81ED3DD8F354C3766"/>
    <w:rsid w:val="00253B33"/>
    <w:rPr>
      <w:rFonts w:eastAsiaTheme="minorHAnsi"/>
      <w:lang w:eastAsia="en-US"/>
    </w:rPr>
  </w:style>
  <w:style w:type="paragraph" w:customStyle="1" w:styleId="AE0E770AB46D4CB8A6A738059968248A6">
    <w:name w:val="AE0E770AB46D4CB8A6A738059968248A6"/>
    <w:rsid w:val="00253B33"/>
    <w:rPr>
      <w:rFonts w:eastAsiaTheme="minorHAnsi"/>
      <w:lang w:eastAsia="en-US"/>
    </w:rPr>
  </w:style>
  <w:style w:type="paragraph" w:customStyle="1" w:styleId="9D2C91E0EE45469CB10D0C3A0DF93CD56">
    <w:name w:val="9D2C91E0EE45469CB10D0C3A0DF93CD56"/>
    <w:rsid w:val="00253B33"/>
    <w:rPr>
      <w:rFonts w:eastAsiaTheme="minorHAnsi"/>
      <w:lang w:eastAsia="en-US"/>
    </w:rPr>
  </w:style>
  <w:style w:type="paragraph" w:customStyle="1" w:styleId="52AB887689DA4158814264754C0B786D58">
    <w:name w:val="52AB887689DA4158814264754C0B786D58"/>
    <w:rsid w:val="00253B33"/>
    <w:rPr>
      <w:rFonts w:eastAsiaTheme="minorHAnsi"/>
      <w:lang w:eastAsia="en-US"/>
    </w:rPr>
  </w:style>
  <w:style w:type="paragraph" w:customStyle="1" w:styleId="9B58BBEA094D4FC2821680852373A10A57">
    <w:name w:val="9B58BBEA094D4FC2821680852373A10A57"/>
    <w:rsid w:val="00253B33"/>
    <w:rPr>
      <w:rFonts w:eastAsiaTheme="minorHAnsi"/>
      <w:lang w:eastAsia="en-US"/>
    </w:rPr>
  </w:style>
  <w:style w:type="paragraph" w:customStyle="1" w:styleId="C0E735D71F4548FAAF344BBDE30682C756">
    <w:name w:val="C0E735D71F4548FAAF344BBDE30682C756"/>
    <w:rsid w:val="00253B33"/>
    <w:rPr>
      <w:rFonts w:eastAsiaTheme="minorHAnsi"/>
      <w:lang w:eastAsia="en-US"/>
    </w:rPr>
  </w:style>
  <w:style w:type="paragraph" w:customStyle="1" w:styleId="445B594CDFF44A9D966304D399A5958922">
    <w:name w:val="445B594CDFF44A9D966304D399A5958922"/>
    <w:rsid w:val="00253B33"/>
    <w:rPr>
      <w:rFonts w:eastAsiaTheme="minorHAnsi"/>
      <w:lang w:eastAsia="en-US"/>
    </w:rPr>
  </w:style>
  <w:style w:type="paragraph" w:customStyle="1" w:styleId="67CA73D3D3FD43058CB329A0D74673D722">
    <w:name w:val="67CA73D3D3FD43058CB329A0D74673D722"/>
    <w:rsid w:val="00253B33"/>
    <w:rPr>
      <w:rFonts w:eastAsiaTheme="minorHAnsi"/>
      <w:lang w:eastAsia="en-US"/>
    </w:rPr>
  </w:style>
  <w:style w:type="paragraph" w:customStyle="1" w:styleId="CF758E69D4064C769A434EF8FF92DC4422">
    <w:name w:val="CF758E69D4064C769A434EF8FF92DC4422"/>
    <w:rsid w:val="00253B33"/>
    <w:rPr>
      <w:rFonts w:eastAsiaTheme="minorHAnsi"/>
      <w:lang w:eastAsia="en-US"/>
    </w:rPr>
  </w:style>
  <w:style w:type="paragraph" w:customStyle="1" w:styleId="2BF22EF161D04DFAB56B3A66619FE83D3">
    <w:name w:val="2BF22EF161D04DFAB56B3A66619FE83D3"/>
    <w:rsid w:val="00253B33"/>
    <w:rPr>
      <w:rFonts w:eastAsiaTheme="minorHAnsi"/>
      <w:lang w:eastAsia="en-US"/>
    </w:rPr>
  </w:style>
  <w:style w:type="paragraph" w:customStyle="1" w:styleId="8AA7CA18D9FC4D0C835B523A493C13BE3">
    <w:name w:val="8AA7CA18D9FC4D0C835B523A493C13BE3"/>
    <w:rsid w:val="00253B33"/>
    <w:rPr>
      <w:rFonts w:eastAsiaTheme="minorHAnsi"/>
      <w:lang w:eastAsia="en-US"/>
    </w:rPr>
  </w:style>
  <w:style w:type="paragraph" w:customStyle="1" w:styleId="BEC6ECF4D64541E491C145257834E86E3">
    <w:name w:val="BEC6ECF4D64541E491C145257834E86E3"/>
    <w:rsid w:val="00253B33"/>
    <w:rPr>
      <w:rFonts w:eastAsiaTheme="minorHAnsi"/>
      <w:lang w:eastAsia="en-US"/>
    </w:rPr>
  </w:style>
  <w:style w:type="paragraph" w:customStyle="1" w:styleId="9A68D2EDEE6D4252A2AB957C1C8B0DD068">
    <w:name w:val="9A68D2EDEE6D4252A2AB957C1C8B0DD068"/>
    <w:rsid w:val="00253B33"/>
    <w:rPr>
      <w:rFonts w:eastAsiaTheme="minorHAnsi"/>
      <w:lang w:eastAsia="en-US"/>
    </w:rPr>
  </w:style>
  <w:style w:type="paragraph" w:customStyle="1" w:styleId="ABD3E791B51D42489F2A1109C2FC49E168">
    <w:name w:val="ABD3E791B51D42489F2A1109C2FC49E168"/>
    <w:rsid w:val="00253B33"/>
    <w:rPr>
      <w:rFonts w:eastAsiaTheme="minorHAnsi"/>
      <w:lang w:eastAsia="en-US"/>
    </w:rPr>
  </w:style>
  <w:style w:type="paragraph" w:customStyle="1" w:styleId="08B93EBD47794FE7BC17358DFCC93B7B68">
    <w:name w:val="08B93EBD47794FE7BC17358DFCC93B7B68"/>
    <w:rsid w:val="00253B33"/>
    <w:rPr>
      <w:rFonts w:eastAsiaTheme="minorHAnsi"/>
      <w:lang w:eastAsia="en-US"/>
    </w:rPr>
  </w:style>
  <w:style w:type="paragraph" w:customStyle="1" w:styleId="D72D2BFC0F324C0F8EACE3C9B59E01CC89">
    <w:name w:val="D72D2BFC0F324C0F8EACE3C9B59E01CC89"/>
    <w:rsid w:val="00253B33"/>
    <w:rPr>
      <w:rFonts w:eastAsiaTheme="minorHAnsi"/>
      <w:lang w:eastAsia="en-US"/>
    </w:rPr>
  </w:style>
  <w:style w:type="paragraph" w:customStyle="1" w:styleId="F93FCA8BF07C4AAAA3C31F8F407F722470">
    <w:name w:val="F93FCA8BF07C4AAAA3C31F8F407F722470"/>
    <w:rsid w:val="00253B33"/>
    <w:rPr>
      <w:rFonts w:eastAsiaTheme="minorHAnsi"/>
      <w:lang w:eastAsia="en-US"/>
    </w:rPr>
  </w:style>
  <w:style w:type="paragraph" w:customStyle="1" w:styleId="7EC16DD51B70423093258AC1A5ADFBE230">
    <w:name w:val="7EC16DD51B70423093258AC1A5ADFBE230"/>
    <w:rsid w:val="00253B33"/>
    <w:rPr>
      <w:rFonts w:eastAsiaTheme="minorHAnsi"/>
      <w:lang w:eastAsia="en-US"/>
    </w:rPr>
  </w:style>
  <w:style w:type="paragraph" w:customStyle="1" w:styleId="6D085070EBC84C16B591E4D1E856F6A969">
    <w:name w:val="6D085070EBC84C16B591E4D1E856F6A969"/>
    <w:rsid w:val="00253B33"/>
    <w:rPr>
      <w:rFonts w:eastAsiaTheme="minorHAnsi"/>
      <w:lang w:eastAsia="en-US"/>
    </w:rPr>
  </w:style>
  <w:style w:type="paragraph" w:customStyle="1" w:styleId="4B4233F54C254A6B83AD169FB565D88268">
    <w:name w:val="4B4233F54C254A6B83AD169FB565D88268"/>
    <w:rsid w:val="00253B33"/>
    <w:rPr>
      <w:rFonts w:eastAsiaTheme="minorHAnsi"/>
      <w:lang w:eastAsia="en-US"/>
    </w:rPr>
  </w:style>
  <w:style w:type="paragraph" w:customStyle="1" w:styleId="5634133A7BA54CE8B0084BDA64C4F8167">
    <w:name w:val="5634133A7BA54CE8B0084BDA64C4F8167"/>
    <w:rsid w:val="00253B33"/>
    <w:rPr>
      <w:rFonts w:eastAsiaTheme="minorHAnsi"/>
      <w:lang w:eastAsia="en-US"/>
    </w:rPr>
  </w:style>
  <w:style w:type="paragraph" w:customStyle="1" w:styleId="0048EAF0F3C64010949041CEA0CD27F27">
    <w:name w:val="0048EAF0F3C64010949041CEA0CD27F27"/>
    <w:rsid w:val="00253B33"/>
    <w:rPr>
      <w:rFonts w:eastAsiaTheme="minorHAnsi"/>
      <w:lang w:eastAsia="en-US"/>
    </w:rPr>
  </w:style>
  <w:style w:type="paragraph" w:customStyle="1" w:styleId="E0CE7A9341E4436289B228F91B814B717">
    <w:name w:val="E0CE7A9341E4436289B228F91B814B717"/>
    <w:rsid w:val="00253B33"/>
    <w:rPr>
      <w:rFonts w:eastAsiaTheme="minorHAnsi"/>
      <w:lang w:eastAsia="en-US"/>
    </w:rPr>
  </w:style>
  <w:style w:type="paragraph" w:customStyle="1" w:styleId="F99B00914DE54E1BB63E87050FE24C0B7">
    <w:name w:val="F99B00914DE54E1BB63E87050FE24C0B7"/>
    <w:rsid w:val="00253B33"/>
    <w:rPr>
      <w:rFonts w:eastAsiaTheme="minorHAnsi"/>
      <w:lang w:eastAsia="en-US"/>
    </w:rPr>
  </w:style>
  <w:style w:type="paragraph" w:customStyle="1" w:styleId="99E268695D364E4F81ED3DD8F354C3767">
    <w:name w:val="99E268695D364E4F81ED3DD8F354C3767"/>
    <w:rsid w:val="00253B33"/>
    <w:rPr>
      <w:rFonts w:eastAsiaTheme="minorHAnsi"/>
      <w:lang w:eastAsia="en-US"/>
    </w:rPr>
  </w:style>
  <w:style w:type="paragraph" w:customStyle="1" w:styleId="AE0E770AB46D4CB8A6A738059968248A7">
    <w:name w:val="AE0E770AB46D4CB8A6A738059968248A7"/>
    <w:rsid w:val="00253B33"/>
    <w:rPr>
      <w:rFonts w:eastAsiaTheme="minorHAnsi"/>
      <w:lang w:eastAsia="en-US"/>
    </w:rPr>
  </w:style>
  <w:style w:type="paragraph" w:customStyle="1" w:styleId="9D2C91E0EE45469CB10D0C3A0DF93CD57">
    <w:name w:val="9D2C91E0EE45469CB10D0C3A0DF93CD57"/>
    <w:rsid w:val="00253B33"/>
    <w:rPr>
      <w:rFonts w:eastAsiaTheme="minorHAnsi"/>
      <w:lang w:eastAsia="en-US"/>
    </w:rPr>
  </w:style>
  <w:style w:type="paragraph" w:customStyle="1" w:styleId="52AB887689DA4158814264754C0B786D59">
    <w:name w:val="52AB887689DA4158814264754C0B786D59"/>
    <w:rsid w:val="00253B33"/>
    <w:rPr>
      <w:rFonts w:eastAsiaTheme="minorHAnsi"/>
      <w:lang w:eastAsia="en-US"/>
    </w:rPr>
  </w:style>
  <w:style w:type="paragraph" w:customStyle="1" w:styleId="9B58BBEA094D4FC2821680852373A10A58">
    <w:name w:val="9B58BBEA094D4FC2821680852373A10A58"/>
    <w:rsid w:val="00253B33"/>
    <w:rPr>
      <w:rFonts w:eastAsiaTheme="minorHAnsi"/>
      <w:lang w:eastAsia="en-US"/>
    </w:rPr>
  </w:style>
  <w:style w:type="paragraph" w:customStyle="1" w:styleId="C0E735D71F4548FAAF344BBDE30682C757">
    <w:name w:val="C0E735D71F4548FAAF344BBDE30682C757"/>
    <w:rsid w:val="00253B33"/>
    <w:rPr>
      <w:rFonts w:eastAsiaTheme="minorHAnsi"/>
      <w:lang w:eastAsia="en-US"/>
    </w:rPr>
  </w:style>
  <w:style w:type="paragraph" w:customStyle="1" w:styleId="445B594CDFF44A9D966304D399A5958923">
    <w:name w:val="445B594CDFF44A9D966304D399A5958923"/>
    <w:rsid w:val="00253B33"/>
    <w:rPr>
      <w:rFonts w:eastAsiaTheme="minorHAnsi"/>
      <w:lang w:eastAsia="en-US"/>
    </w:rPr>
  </w:style>
  <w:style w:type="paragraph" w:customStyle="1" w:styleId="67CA73D3D3FD43058CB329A0D74673D723">
    <w:name w:val="67CA73D3D3FD43058CB329A0D74673D723"/>
    <w:rsid w:val="00253B33"/>
    <w:rPr>
      <w:rFonts w:eastAsiaTheme="minorHAnsi"/>
      <w:lang w:eastAsia="en-US"/>
    </w:rPr>
  </w:style>
  <w:style w:type="paragraph" w:customStyle="1" w:styleId="CF758E69D4064C769A434EF8FF92DC4423">
    <w:name w:val="CF758E69D4064C769A434EF8FF92DC4423"/>
    <w:rsid w:val="00253B33"/>
    <w:rPr>
      <w:rFonts w:eastAsiaTheme="minorHAnsi"/>
      <w:lang w:eastAsia="en-US"/>
    </w:rPr>
  </w:style>
  <w:style w:type="paragraph" w:customStyle="1" w:styleId="2BF22EF161D04DFAB56B3A66619FE83D4">
    <w:name w:val="2BF22EF161D04DFAB56B3A66619FE83D4"/>
    <w:rsid w:val="00253B33"/>
    <w:rPr>
      <w:rFonts w:eastAsiaTheme="minorHAnsi"/>
      <w:lang w:eastAsia="en-US"/>
    </w:rPr>
  </w:style>
  <w:style w:type="paragraph" w:customStyle="1" w:styleId="8AA7CA18D9FC4D0C835B523A493C13BE4">
    <w:name w:val="8AA7CA18D9FC4D0C835B523A493C13BE4"/>
    <w:rsid w:val="00253B33"/>
    <w:rPr>
      <w:rFonts w:eastAsiaTheme="minorHAnsi"/>
      <w:lang w:eastAsia="en-US"/>
    </w:rPr>
  </w:style>
  <w:style w:type="paragraph" w:customStyle="1" w:styleId="BEC6ECF4D64541E491C145257834E86E4">
    <w:name w:val="BEC6ECF4D64541E491C145257834E86E4"/>
    <w:rsid w:val="00253B33"/>
    <w:rPr>
      <w:rFonts w:eastAsiaTheme="minorHAnsi"/>
      <w:lang w:eastAsia="en-US"/>
    </w:rPr>
  </w:style>
  <w:style w:type="paragraph" w:customStyle="1" w:styleId="9A68D2EDEE6D4252A2AB957C1C8B0DD069">
    <w:name w:val="9A68D2EDEE6D4252A2AB957C1C8B0DD069"/>
    <w:rsid w:val="00354877"/>
    <w:rPr>
      <w:rFonts w:eastAsiaTheme="minorHAnsi"/>
      <w:lang w:eastAsia="en-US"/>
    </w:rPr>
  </w:style>
  <w:style w:type="paragraph" w:customStyle="1" w:styleId="ABD3E791B51D42489F2A1109C2FC49E169">
    <w:name w:val="ABD3E791B51D42489F2A1109C2FC49E169"/>
    <w:rsid w:val="00354877"/>
    <w:rPr>
      <w:rFonts w:eastAsiaTheme="minorHAnsi"/>
      <w:lang w:eastAsia="en-US"/>
    </w:rPr>
  </w:style>
  <w:style w:type="paragraph" w:customStyle="1" w:styleId="08B93EBD47794FE7BC17358DFCC93B7B69">
    <w:name w:val="08B93EBD47794FE7BC17358DFCC93B7B69"/>
    <w:rsid w:val="00354877"/>
    <w:rPr>
      <w:rFonts w:eastAsiaTheme="minorHAnsi"/>
      <w:lang w:eastAsia="en-US"/>
    </w:rPr>
  </w:style>
  <w:style w:type="paragraph" w:customStyle="1" w:styleId="D72D2BFC0F324C0F8EACE3C9B59E01CC90">
    <w:name w:val="D72D2BFC0F324C0F8EACE3C9B59E01CC90"/>
    <w:rsid w:val="00354877"/>
    <w:rPr>
      <w:rFonts w:eastAsiaTheme="minorHAnsi"/>
      <w:lang w:eastAsia="en-US"/>
    </w:rPr>
  </w:style>
  <w:style w:type="paragraph" w:customStyle="1" w:styleId="F93FCA8BF07C4AAAA3C31F8F407F722471">
    <w:name w:val="F93FCA8BF07C4AAAA3C31F8F407F722471"/>
    <w:rsid w:val="00354877"/>
    <w:rPr>
      <w:rFonts w:eastAsiaTheme="minorHAnsi"/>
      <w:lang w:eastAsia="en-US"/>
    </w:rPr>
  </w:style>
  <w:style w:type="paragraph" w:customStyle="1" w:styleId="7EC16DD51B70423093258AC1A5ADFBE231">
    <w:name w:val="7EC16DD51B70423093258AC1A5ADFBE231"/>
    <w:rsid w:val="00354877"/>
    <w:rPr>
      <w:rFonts w:eastAsiaTheme="minorHAnsi"/>
      <w:lang w:eastAsia="en-US"/>
    </w:rPr>
  </w:style>
  <w:style w:type="paragraph" w:customStyle="1" w:styleId="6D085070EBC84C16B591E4D1E856F6A970">
    <w:name w:val="6D085070EBC84C16B591E4D1E856F6A970"/>
    <w:rsid w:val="00354877"/>
    <w:rPr>
      <w:rFonts w:eastAsiaTheme="minorHAnsi"/>
      <w:lang w:eastAsia="en-US"/>
    </w:rPr>
  </w:style>
  <w:style w:type="paragraph" w:customStyle="1" w:styleId="4B4233F54C254A6B83AD169FB565D88269">
    <w:name w:val="4B4233F54C254A6B83AD169FB565D88269"/>
    <w:rsid w:val="00354877"/>
    <w:rPr>
      <w:rFonts w:eastAsiaTheme="minorHAnsi"/>
      <w:lang w:eastAsia="en-US"/>
    </w:rPr>
  </w:style>
  <w:style w:type="paragraph" w:customStyle="1" w:styleId="5634133A7BA54CE8B0084BDA64C4F8168">
    <w:name w:val="5634133A7BA54CE8B0084BDA64C4F8168"/>
    <w:rsid w:val="00354877"/>
    <w:rPr>
      <w:rFonts w:eastAsiaTheme="minorHAnsi"/>
      <w:lang w:eastAsia="en-US"/>
    </w:rPr>
  </w:style>
  <w:style w:type="paragraph" w:customStyle="1" w:styleId="0048EAF0F3C64010949041CEA0CD27F28">
    <w:name w:val="0048EAF0F3C64010949041CEA0CD27F28"/>
    <w:rsid w:val="00354877"/>
    <w:rPr>
      <w:rFonts w:eastAsiaTheme="minorHAnsi"/>
      <w:lang w:eastAsia="en-US"/>
    </w:rPr>
  </w:style>
  <w:style w:type="paragraph" w:customStyle="1" w:styleId="E0CE7A9341E4436289B228F91B814B718">
    <w:name w:val="E0CE7A9341E4436289B228F91B814B718"/>
    <w:rsid w:val="00354877"/>
    <w:rPr>
      <w:rFonts w:eastAsiaTheme="minorHAnsi"/>
      <w:lang w:eastAsia="en-US"/>
    </w:rPr>
  </w:style>
  <w:style w:type="paragraph" w:customStyle="1" w:styleId="F99B00914DE54E1BB63E87050FE24C0B8">
    <w:name w:val="F99B00914DE54E1BB63E87050FE24C0B8"/>
    <w:rsid w:val="00354877"/>
    <w:rPr>
      <w:rFonts w:eastAsiaTheme="minorHAnsi"/>
      <w:lang w:eastAsia="en-US"/>
    </w:rPr>
  </w:style>
  <w:style w:type="paragraph" w:customStyle="1" w:styleId="99E268695D364E4F81ED3DD8F354C3768">
    <w:name w:val="99E268695D364E4F81ED3DD8F354C3768"/>
    <w:rsid w:val="00354877"/>
    <w:rPr>
      <w:rFonts w:eastAsiaTheme="minorHAnsi"/>
      <w:lang w:eastAsia="en-US"/>
    </w:rPr>
  </w:style>
  <w:style w:type="paragraph" w:customStyle="1" w:styleId="AE0E770AB46D4CB8A6A738059968248A8">
    <w:name w:val="AE0E770AB46D4CB8A6A738059968248A8"/>
    <w:rsid w:val="00354877"/>
    <w:rPr>
      <w:rFonts w:eastAsiaTheme="minorHAnsi"/>
      <w:lang w:eastAsia="en-US"/>
    </w:rPr>
  </w:style>
  <w:style w:type="paragraph" w:customStyle="1" w:styleId="9D2C91E0EE45469CB10D0C3A0DF93CD58">
    <w:name w:val="9D2C91E0EE45469CB10D0C3A0DF93CD58"/>
    <w:rsid w:val="00354877"/>
    <w:rPr>
      <w:rFonts w:eastAsiaTheme="minorHAnsi"/>
      <w:lang w:eastAsia="en-US"/>
    </w:rPr>
  </w:style>
  <w:style w:type="paragraph" w:customStyle="1" w:styleId="52AB887689DA4158814264754C0B786D60">
    <w:name w:val="52AB887689DA4158814264754C0B786D60"/>
    <w:rsid w:val="00354877"/>
    <w:rPr>
      <w:rFonts w:eastAsiaTheme="minorHAnsi"/>
      <w:lang w:eastAsia="en-US"/>
    </w:rPr>
  </w:style>
  <w:style w:type="paragraph" w:customStyle="1" w:styleId="9B58BBEA094D4FC2821680852373A10A59">
    <w:name w:val="9B58BBEA094D4FC2821680852373A10A59"/>
    <w:rsid w:val="00354877"/>
    <w:rPr>
      <w:rFonts w:eastAsiaTheme="minorHAnsi"/>
      <w:lang w:eastAsia="en-US"/>
    </w:rPr>
  </w:style>
  <w:style w:type="paragraph" w:customStyle="1" w:styleId="C0E735D71F4548FAAF344BBDE30682C758">
    <w:name w:val="C0E735D71F4548FAAF344BBDE30682C758"/>
    <w:rsid w:val="00354877"/>
    <w:rPr>
      <w:rFonts w:eastAsiaTheme="minorHAnsi"/>
      <w:lang w:eastAsia="en-US"/>
    </w:rPr>
  </w:style>
  <w:style w:type="paragraph" w:customStyle="1" w:styleId="445B594CDFF44A9D966304D399A5958924">
    <w:name w:val="445B594CDFF44A9D966304D399A5958924"/>
    <w:rsid w:val="00354877"/>
    <w:rPr>
      <w:rFonts w:eastAsiaTheme="minorHAnsi"/>
      <w:lang w:eastAsia="en-US"/>
    </w:rPr>
  </w:style>
  <w:style w:type="paragraph" w:customStyle="1" w:styleId="67CA73D3D3FD43058CB329A0D74673D724">
    <w:name w:val="67CA73D3D3FD43058CB329A0D74673D724"/>
    <w:rsid w:val="00354877"/>
    <w:rPr>
      <w:rFonts w:eastAsiaTheme="minorHAnsi"/>
      <w:lang w:eastAsia="en-US"/>
    </w:rPr>
  </w:style>
  <w:style w:type="paragraph" w:customStyle="1" w:styleId="CF758E69D4064C769A434EF8FF92DC4424">
    <w:name w:val="CF758E69D4064C769A434EF8FF92DC4424"/>
    <w:rsid w:val="00354877"/>
    <w:rPr>
      <w:rFonts w:eastAsiaTheme="minorHAnsi"/>
      <w:lang w:eastAsia="en-US"/>
    </w:rPr>
  </w:style>
  <w:style w:type="paragraph" w:customStyle="1" w:styleId="2BF22EF161D04DFAB56B3A66619FE83D5">
    <w:name w:val="2BF22EF161D04DFAB56B3A66619FE83D5"/>
    <w:rsid w:val="00354877"/>
    <w:rPr>
      <w:rFonts w:eastAsiaTheme="minorHAnsi"/>
      <w:lang w:eastAsia="en-US"/>
    </w:rPr>
  </w:style>
  <w:style w:type="paragraph" w:customStyle="1" w:styleId="8AA7CA18D9FC4D0C835B523A493C13BE5">
    <w:name w:val="8AA7CA18D9FC4D0C835B523A493C13BE5"/>
    <w:rsid w:val="00354877"/>
    <w:rPr>
      <w:rFonts w:eastAsiaTheme="minorHAnsi"/>
      <w:lang w:eastAsia="en-US"/>
    </w:rPr>
  </w:style>
  <w:style w:type="paragraph" w:customStyle="1" w:styleId="BEC6ECF4D64541E491C145257834E86E5">
    <w:name w:val="BEC6ECF4D64541E491C145257834E86E5"/>
    <w:rsid w:val="00354877"/>
    <w:rPr>
      <w:rFonts w:eastAsiaTheme="minorHAnsi"/>
      <w:lang w:eastAsia="en-US"/>
    </w:rPr>
  </w:style>
  <w:style w:type="paragraph" w:customStyle="1" w:styleId="9A68D2EDEE6D4252A2AB957C1C8B0DD070">
    <w:name w:val="9A68D2EDEE6D4252A2AB957C1C8B0DD070"/>
    <w:rsid w:val="00A935C7"/>
    <w:rPr>
      <w:rFonts w:eastAsiaTheme="minorHAnsi"/>
      <w:lang w:eastAsia="en-US"/>
    </w:rPr>
  </w:style>
  <w:style w:type="paragraph" w:customStyle="1" w:styleId="ABD3E791B51D42489F2A1109C2FC49E170">
    <w:name w:val="ABD3E791B51D42489F2A1109C2FC49E170"/>
    <w:rsid w:val="00A935C7"/>
    <w:rPr>
      <w:rFonts w:eastAsiaTheme="minorHAnsi"/>
      <w:lang w:eastAsia="en-US"/>
    </w:rPr>
  </w:style>
  <w:style w:type="paragraph" w:customStyle="1" w:styleId="08B93EBD47794FE7BC17358DFCC93B7B70">
    <w:name w:val="08B93EBD47794FE7BC17358DFCC93B7B70"/>
    <w:rsid w:val="00A935C7"/>
    <w:rPr>
      <w:rFonts w:eastAsiaTheme="minorHAnsi"/>
      <w:lang w:eastAsia="en-US"/>
    </w:rPr>
  </w:style>
  <w:style w:type="paragraph" w:customStyle="1" w:styleId="D72D2BFC0F324C0F8EACE3C9B59E01CC91">
    <w:name w:val="D72D2BFC0F324C0F8EACE3C9B59E01CC91"/>
    <w:rsid w:val="00A935C7"/>
    <w:rPr>
      <w:rFonts w:eastAsiaTheme="minorHAnsi"/>
      <w:lang w:eastAsia="en-US"/>
    </w:rPr>
  </w:style>
  <w:style w:type="paragraph" w:customStyle="1" w:styleId="F93FCA8BF07C4AAAA3C31F8F407F722472">
    <w:name w:val="F93FCA8BF07C4AAAA3C31F8F407F722472"/>
    <w:rsid w:val="00A935C7"/>
    <w:rPr>
      <w:rFonts w:eastAsiaTheme="minorHAnsi"/>
      <w:lang w:eastAsia="en-US"/>
    </w:rPr>
  </w:style>
  <w:style w:type="paragraph" w:customStyle="1" w:styleId="7EC16DD51B70423093258AC1A5ADFBE232">
    <w:name w:val="7EC16DD51B70423093258AC1A5ADFBE232"/>
    <w:rsid w:val="00A935C7"/>
    <w:rPr>
      <w:rFonts w:eastAsiaTheme="minorHAnsi"/>
      <w:lang w:eastAsia="en-US"/>
    </w:rPr>
  </w:style>
  <w:style w:type="paragraph" w:customStyle="1" w:styleId="6D085070EBC84C16B591E4D1E856F6A971">
    <w:name w:val="6D085070EBC84C16B591E4D1E856F6A971"/>
    <w:rsid w:val="00A935C7"/>
    <w:rPr>
      <w:rFonts w:eastAsiaTheme="minorHAnsi"/>
      <w:lang w:eastAsia="en-US"/>
    </w:rPr>
  </w:style>
  <w:style w:type="paragraph" w:customStyle="1" w:styleId="4B4233F54C254A6B83AD169FB565D88270">
    <w:name w:val="4B4233F54C254A6B83AD169FB565D88270"/>
    <w:rsid w:val="00A935C7"/>
    <w:rPr>
      <w:rFonts w:eastAsiaTheme="minorHAnsi"/>
      <w:lang w:eastAsia="en-US"/>
    </w:rPr>
  </w:style>
  <w:style w:type="paragraph" w:customStyle="1" w:styleId="5634133A7BA54CE8B0084BDA64C4F8169">
    <w:name w:val="5634133A7BA54CE8B0084BDA64C4F8169"/>
    <w:rsid w:val="00A935C7"/>
    <w:rPr>
      <w:rFonts w:eastAsiaTheme="minorHAnsi"/>
      <w:lang w:eastAsia="en-US"/>
    </w:rPr>
  </w:style>
  <w:style w:type="paragraph" w:customStyle="1" w:styleId="0048EAF0F3C64010949041CEA0CD27F29">
    <w:name w:val="0048EAF0F3C64010949041CEA0CD27F29"/>
    <w:rsid w:val="00A935C7"/>
    <w:rPr>
      <w:rFonts w:eastAsiaTheme="minorHAnsi"/>
      <w:lang w:eastAsia="en-US"/>
    </w:rPr>
  </w:style>
  <w:style w:type="paragraph" w:customStyle="1" w:styleId="E0CE7A9341E4436289B228F91B814B719">
    <w:name w:val="E0CE7A9341E4436289B228F91B814B719"/>
    <w:rsid w:val="00A935C7"/>
    <w:rPr>
      <w:rFonts w:eastAsiaTheme="minorHAnsi"/>
      <w:lang w:eastAsia="en-US"/>
    </w:rPr>
  </w:style>
  <w:style w:type="paragraph" w:customStyle="1" w:styleId="F99B00914DE54E1BB63E87050FE24C0B9">
    <w:name w:val="F99B00914DE54E1BB63E87050FE24C0B9"/>
    <w:rsid w:val="00A935C7"/>
    <w:rPr>
      <w:rFonts w:eastAsiaTheme="minorHAnsi"/>
      <w:lang w:eastAsia="en-US"/>
    </w:rPr>
  </w:style>
  <w:style w:type="paragraph" w:customStyle="1" w:styleId="99E268695D364E4F81ED3DD8F354C3769">
    <w:name w:val="99E268695D364E4F81ED3DD8F354C3769"/>
    <w:rsid w:val="00A935C7"/>
    <w:rPr>
      <w:rFonts w:eastAsiaTheme="minorHAnsi"/>
      <w:lang w:eastAsia="en-US"/>
    </w:rPr>
  </w:style>
  <w:style w:type="paragraph" w:customStyle="1" w:styleId="AE0E770AB46D4CB8A6A738059968248A9">
    <w:name w:val="AE0E770AB46D4CB8A6A738059968248A9"/>
    <w:rsid w:val="00A935C7"/>
    <w:rPr>
      <w:rFonts w:eastAsiaTheme="minorHAnsi"/>
      <w:lang w:eastAsia="en-US"/>
    </w:rPr>
  </w:style>
  <w:style w:type="paragraph" w:customStyle="1" w:styleId="9D2C91E0EE45469CB10D0C3A0DF93CD59">
    <w:name w:val="9D2C91E0EE45469CB10D0C3A0DF93CD59"/>
    <w:rsid w:val="00A935C7"/>
    <w:rPr>
      <w:rFonts w:eastAsiaTheme="minorHAnsi"/>
      <w:lang w:eastAsia="en-US"/>
    </w:rPr>
  </w:style>
  <w:style w:type="paragraph" w:customStyle="1" w:styleId="52AB887689DA4158814264754C0B786D61">
    <w:name w:val="52AB887689DA4158814264754C0B786D61"/>
    <w:rsid w:val="00A935C7"/>
    <w:rPr>
      <w:rFonts w:eastAsiaTheme="minorHAnsi"/>
      <w:lang w:eastAsia="en-US"/>
    </w:rPr>
  </w:style>
  <w:style w:type="paragraph" w:customStyle="1" w:styleId="9B58BBEA094D4FC2821680852373A10A60">
    <w:name w:val="9B58BBEA094D4FC2821680852373A10A60"/>
    <w:rsid w:val="00A935C7"/>
    <w:rPr>
      <w:rFonts w:eastAsiaTheme="minorHAnsi"/>
      <w:lang w:eastAsia="en-US"/>
    </w:rPr>
  </w:style>
  <w:style w:type="paragraph" w:customStyle="1" w:styleId="C0E735D71F4548FAAF344BBDE30682C759">
    <w:name w:val="C0E735D71F4548FAAF344BBDE30682C759"/>
    <w:rsid w:val="00A935C7"/>
    <w:rPr>
      <w:rFonts w:eastAsiaTheme="minorHAnsi"/>
      <w:lang w:eastAsia="en-US"/>
    </w:rPr>
  </w:style>
  <w:style w:type="paragraph" w:customStyle="1" w:styleId="445B594CDFF44A9D966304D399A5958925">
    <w:name w:val="445B594CDFF44A9D966304D399A5958925"/>
    <w:rsid w:val="00A935C7"/>
    <w:rPr>
      <w:rFonts w:eastAsiaTheme="minorHAnsi"/>
      <w:lang w:eastAsia="en-US"/>
    </w:rPr>
  </w:style>
  <w:style w:type="paragraph" w:customStyle="1" w:styleId="67CA73D3D3FD43058CB329A0D74673D725">
    <w:name w:val="67CA73D3D3FD43058CB329A0D74673D725"/>
    <w:rsid w:val="00A935C7"/>
    <w:rPr>
      <w:rFonts w:eastAsiaTheme="minorHAnsi"/>
      <w:lang w:eastAsia="en-US"/>
    </w:rPr>
  </w:style>
  <w:style w:type="paragraph" w:customStyle="1" w:styleId="CF758E69D4064C769A434EF8FF92DC4425">
    <w:name w:val="CF758E69D4064C769A434EF8FF92DC4425"/>
    <w:rsid w:val="00A935C7"/>
    <w:rPr>
      <w:rFonts w:eastAsiaTheme="minorHAnsi"/>
      <w:lang w:eastAsia="en-US"/>
    </w:rPr>
  </w:style>
  <w:style w:type="paragraph" w:customStyle="1" w:styleId="2BF22EF161D04DFAB56B3A66619FE83D6">
    <w:name w:val="2BF22EF161D04DFAB56B3A66619FE83D6"/>
    <w:rsid w:val="00A935C7"/>
    <w:rPr>
      <w:rFonts w:eastAsiaTheme="minorHAnsi"/>
      <w:lang w:eastAsia="en-US"/>
    </w:rPr>
  </w:style>
  <w:style w:type="paragraph" w:customStyle="1" w:styleId="8AA7CA18D9FC4D0C835B523A493C13BE6">
    <w:name w:val="8AA7CA18D9FC4D0C835B523A493C13BE6"/>
    <w:rsid w:val="00A935C7"/>
    <w:rPr>
      <w:rFonts w:eastAsiaTheme="minorHAnsi"/>
      <w:lang w:eastAsia="en-US"/>
    </w:rPr>
  </w:style>
  <w:style w:type="paragraph" w:customStyle="1" w:styleId="BEC6ECF4D64541E491C145257834E86E6">
    <w:name w:val="BEC6ECF4D64541E491C145257834E86E6"/>
    <w:rsid w:val="00A935C7"/>
    <w:rPr>
      <w:rFonts w:eastAsiaTheme="minorHAnsi"/>
      <w:lang w:eastAsia="en-US"/>
    </w:rPr>
  </w:style>
  <w:style w:type="paragraph" w:customStyle="1" w:styleId="9A68D2EDEE6D4252A2AB957C1C8B0DD071">
    <w:name w:val="9A68D2EDEE6D4252A2AB957C1C8B0DD071"/>
    <w:rsid w:val="002138AF"/>
    <w:rPr>
      <w:rFonts w:eastAsiaTheme="minorHAnsi"/>
      <w:lang w:eastAsia="en-US"/>
    </w:rPr>
  </w:style>
  <w:style w:type="paragraph" w:customStyle="1" w:styleId="ABD3E791B51D42489F2A1109C2FC49E171">
    <w:name w:val="ABD3E791B51D42489F2A1109C2FC49E171"/>
    <w:rsid w:val="002138AF"/>
    <w:rPr>
      <w:rFonts w:eastAsiaTheme="minorHAnsi"/>
      <w:lang w:eastAsia="en-US"/>
    </w:rPr>
  </w:style>
  <w:style w:type="paragraph" w:customStyle="1" w:styleId="08B93EBD47794FE7BC17358DFCC93B7B71">
    <w:name w:val="08B93EBD47794FE7BC17358DFCC93B7B71"/>
    <w:rsid w:val="002138AF"/>
    <w:rPr>
      <w:rFonts w:eastAsiaTheme="minorHAnsi"/>
      <w:lang w:eastAsia="en-US"/>
    </w:rPr>
  </w:style>
  <w:style w:type="paragraph" w:customStyle="1" w:styleId="D72D2BFC0F324C0F8EACE3C9B59E01CC92">
    <w:name w:val="D72D2BFC0F324C0F8EACE3C9B59E01CC92"/>
    <w:rsid w:val="002138AF"/>
    <w:rPr>
      <w:rFonts w:eastAsiaTheme="minorHAnsi"/>
      <w:lang w:eastAsia="en-US"/>
    </w:rPr>
  </w:style>
  <w:style w:type="paragraph" w:customStyle="1" w:styleId="F93FCA8BF07C4AAAA3C31F8F407F722473">
    <w:name w:val="F93FCA8BF07C4AAAA3C31F8F407F722473"/>
    <w:rsid w:val="002138AF"/>
    <w:rPr>
      <w:rFonts w:eastAsiaTheme="minorHAnsi"/>
      <w:lang w:eastAsia="en-US"/>
    </w:rPr>
  </w:style>
  <w:style w:type="paragraph" w:customStyle="1" w:styleId="7EC16DD51B70423093258AC1A5ADFBE233">
    <w:name w:val="7EC16DD51B70423093258AC1A5ADFBE233"/>
    <w:rsid w:val="002138AF"/>
    <w:rPr>
      <w:rFonts w:eastAsiaTheme="minorHAnsi"/>
      <w:lang w:eastAsia="en-US"/>
    </w:rPr>
  </w:style>
  <w:style w:type="paragraph" w:customStyle="1" w:styleId="6D085070EBC84C16B591E4D1E856F6A972">
    <w:name w:val="6D085070EBC84C16B591E4D1E856F6A972"/>
    <w:rsid w:val="002138AF"/>
    <w:rPr>
      <w:rFonts w:eastAsiaTheme="minorHAnsi"/>
      <w:lang w:eastAsia="en-US"/>
    </w:rPr>
  </w:style>
  <w:style w:type="paragraph" w:customStyle="1" w:styleId="4B4233F54C254A6B83AD169FB565D88271">
    <w:name w:val="4B4233F54C254A6B83AD169FB565D88271"/>
    <w:rsid w:val="002138AF"/>
    <w:rPr>
      <w:rFonts w:eastAsiaTheme="minorHAnsi"/>
      <w:lang w:eastAsia="en-US"/>
    </w:rPr>
  </w:style>
  <w:style w:type="paragraph" w:customStyle="1" w:styleId="5634133A7BA54CE8B0084BDA64C4F81610">
    <w:name w:val="5634133A7BA54CE8B0084BDA64C4F81610"/>
    <w:rsid w:val="002138AF"/>
    <w:rPr>
      <w:rFonts w:eastAsiaTheme="minorHAnsi"/>
      <w:lang w:eastAsia="en-US"/>
    </w:rPr>
  </w:style>
  <w:style w:type="paragraph" w:customStyle="1" w:styleId="0048EAF0F3C64010949041CEA0CD27F210">
    <w:name w:val="0048EAF0F3C64010949041CEA0CD27F210"/>
    <w:rsid w:val="002138AF"/>
    <w:rPr>
      <w:rFonts w:eastAsiaTheme="minorHAnsi"/>
      <w:lang w:eastAsia="en-US"/>
    </w:rPr>
  </w:style>
  <w:style w:type="paragraph" w:customStyle="1" w:styleId="E0CE7A9341E4436289B228F91B814B7110">
    <w:name w:val="E0CE7A9341E4436289B228F91B814B7110"/>
    <w:rsid w:val="002138AF"/>
    <w:rPr>
      <w:rFonts w:eastAsiaTheme="minorHAnsi"/>
      <w:lang w:eastAsia="en-US"/>
    </w:rPr>
  </w:style>
  <w:style w:type="paragraph" w:customStyle="1" w:styleId="F99B00914DE54E1BB63E87050FE24C0B10">
    <w:name w:val="F99B00914DE54E1BB63E87050FE24C0B10"/>
    <w:rsid w:val="002138AF"/>
    <w:rPr>
      <w:rFonts w:eastAsiaTheme="minorHAnsi"/>
      <w:lang w:eastAsia="en-US"/>
    </w:rPr>
  </w:style>
  <w:style w:type="paragraph" w:customStyle="1" w:styleId="99E268695D364E4F81ED3DD8F354C37610">
    <w:name w:val="99E268695D364E4F81ED3DD8F354C37610"/>
    <w:rsid w:val="002138AF"/>
    <w:rPr>
      <w:rFonts w:eastAsiaTheme="minorHAnsi"/>
      <w:lang w:eastAsia="en-US"/>
    </w:rPr>
  </w:style>
  <w:style w:type="paragraph" w:customStyle="1" w:styleId="AE0E770AB46D4CB8A6A738059968248A10">
    <w:name w:val="AE0E770AB46D4CB8A6A738059968248A10"/>
    <w:rsid w:val="002138AF"/>
    <w:rPr>
      <w:rFonts w:eastAsiaTheme="minorHAnsi"/>
      <w:lang w:eastAsia="en-US"/>
    </w:rPr>
  </w:style>
  <w:style w:type="paragraph" w:customStyle="1" w:styleId="9D2C91E0EE45469CB10D0C3A0DF93CD510">
    <w:name w:val="9D2C91E0EE45469CB10D0C3A0DF93CD510"/>
    <w:rsid w:val="002138AF"/>
    <w:rPr>
      <w:rFonts w:eastAsiaTheme="minorHAnsi"/>
      <w:lang w:eastAsia="en-US"/>
    </w:rPr>
  </w:style>
  <w:style w:type="paragraph" w:customStyle="1" w:styleId="52AB887689DA4158814264754C0B786D62">
    <w:name w:val="52AB887689DA4158814264754C0B786D62"/>
    <w:rsid w:val="002138AF"/>
    <w:rPr>
      <w:rFonts w:eastAsiaTheme="minorHAnsi"/>
      <w:lang w:eastAsia="en-US"/>
    </w:rPr>
  </w:style>
  <w:style w:type="paragraph" w:customStyle="1" w:styleId="9B58BBEA094D4FC2821680852373A10A61">
    <w:name w:val="9B58BBEA094D4FC2821680852373A10A61"/>
    <w:rsid w:val="002138AF"/>
    <w:rPr>
      <w:rFonts w:eastAsiaTheme="minorHAnsi"/>
      <w:lang w:eastAsia="en-US"/>
    </w:rPr>
  </w:style>
  <w:style w:type="paragraph" w:customStyle="1" w:styleId="C0E735D71F4548FAAF344BBDE30682C760">
    <w:name w:val="C0E735D71F4548FAAF344BBDE30682C760"/>
    <w:rsid w:val="002138AF"/>
    <w:rPr>
      <w:rFonts w:eastAsiaTheme="minorHAnsi"/>
      <w:lang w:eastAsia="en-US"/>
    </w:rPr>
  </w:style>
  <w:style w:type="paragraph" w:customStyle="1" w:styleId="445B594CDFF44A9D966304D399A5958926">
    <w:name w:val="445B594CDFF44A9D966304D399A5958926"/>
    <w:rsid w:val="002138AF"/>
    <w:rPr>
      <w:rFonts w:eastAsiaTheme="minorHAnsi"/>
      <w:lang w:eastAsia="en-US"/>
    </w:rPr>
  </w:style>
  <w:style w:type="paragraph" w:customStyle="1" w:styleId="67CA73D3D3FD43058CB329A0D74673D726">
    <w:name w:val="67CA73D3D3FD43058CB329A0D74673D726"/>
    <w:rsid w:val="002138AF"/>
    <w:rPr>
      <w:rFonts w:eastAsiaTheme="minorHAnsi"/>
      <w:lang w:eastAsia="en-US"/>
    </w:rPr>
  </w:style>
  <w:style w:type="paragraph" w:customStyle="1" w:styleId="CF758E69D4064C769A434EF8FF92DC4426">
    <w:name w:val="CF758E69D4064C769A434EF8FF92DC4426"/>
    <w:rsid w:val="002138AF"/>
    <w:rPr>
      <w:rFonts w:eastAsiaTheme="minorHAnsi"/>
      <w:lang w:eastAsia="en-US"/>
    </w:rPr>
  </w:style>
  <w:style w:type="paragraph" w:customStyle="1" w:styleId="2BF22EF161D04DFAB56B3A66619FE83D7">
    <w:name w:val="2BF22EF161D04DFAB56B3A66619FE83D7"/>
    <w:rsid w:val="002138AF"/>
    <w:rPr>
      <w:rFonts w:eastAsiaTheme="minorHAnsi"/>
      <w:lang w:eastAsia="en-US"/>
    </w:rPr>
  </w:style>
  <w:style w:type="paragraph" w:customStyle="1" w:styleId="8AA7CA18D9FC4D0C835B523A493C13BE7">
    <w:name w:val="8AA7CA18D9FC4D0C835B523A493C13BE7"/>
    <w:rsid w:val="002138AF"/>
    <w:rPr>
      <w:rFonts w:eastAsiaTheme="minorHAnsi"/>
      <w:lang w:eastAsia="en-US"/>
    </w:rPr>
  </w:style>
  <w:style w:type="paragraph" w:customStyle="1" w:styleId="BEC6ECF4D64541E491C145257834E86E7">
    <w:name w:val="BEC6ECF4D64541E491C145257834E86E7"/>
    <w:rsid w:val="002138AF"/>
    <w:rPr>
      <w:rFonts w:eastAsiaTheme="minorHAnsi"/>
      <w:lang w:eastAsia="en-US"/>
    </w:rPr>
  </w:style>
  <w:style w:type="paragraph" w:customStyle="1" w:styleId="9A68D2EDEE6D4252A2AB957C1C8B0DD072">
    <w:name w:val="9A68D2EDEE6D4252A2AB957C1C8B0DD072"/>
    <w:rsid w:val="002138AF"/>
    <w:rPr>
      <w:rFonts w:eastAsiaTheme="minorHAnsi"/>
      <w:lang w:eastAsia="en-US"/>
    </w:rPr>
  </w:style>
  <w:style w:type="paragraph" w:customStyle="1" w:styleId="ABD3E791B51D42489F2A1109C2FC49E172">
    <w:name w:val="ABD3E791B51D42489F2A1109C2FC49E172"/>
    <w:rsid w:val="002138AF"/>
    <w:rPr>
      <w:rFonts w:eastAsiaTheme="minorHAnsi"/>
      <w:lang w:eastAsia="en-US"/>
    </w:rPr>
  </w:style>
  <w:style w:type="paragraph" w:customStyle="1" w:styleId="08B93EBD47794FE7BC17358DFCC93B7B72">
    <w:name w:val="08B93EBD47794FE7BC17358DFCC93B7B72"/>
    <w:rsid w:val="002138AF"/>
    <w:rPr>
      <w:rFonts w:eastAsiaTheme="minorHAnsi"/>
      <w:lang w:eastAsia="en-US"/>
    </w:rPr>
  </w:style>
  <w:style w:type="paragraph" w:customStyle="1" w:styleId="D72D2BFC0F324C0F8EACE3C9B59E01CC93">
    <w:name w:val="D72D2BFC0F324C0F8EACE3C9B59E01CC93"/>
    <w:rsid w:val="002138AF"/>
    <w:rPr>
      <w:rFonts w:eastAsiaTheme="minorHAnsi"/>
      <w:lang w:eastAsia="en-US"/>
    </w:rPr>
  </w:style>
  <w:style w:type="paragraph" w:customStyle="1" w:styleId="F93FCA8BF07C4AAAA3C31F8F407F722474">
    <w:name w:val="F93FCA8BF07C4AAAA3C31F8F407F722474"/>
    <w:rsid w:val="002138AF"/>
    <w:rPr>
      <w:rFonts w:eastAsiaTheme="minorHAnsi"/>
      <w:lang w:eastAsia="en-US"/>
    </w:rPr>
  </w:style>
  <w:style w:type="paragraph" w:customStyle="1" w:styleId="7EC16DD51B70423093258AC1A5ADFBE234">
    <w:name w:val="7EC16DD51B70423093258AC1A5ADFBE234"/>
    <w:rsid w:val="002138AF"/>
    <w:rPr>
      <w:rFonts w:eastAsiaTheme="minorHAnsi"/>
      <w:lang w:eastAsia="en-US"/>
    </w:rPr>
  </w:style>
  <w:style w:type="paragraph" w:customStyle="1" w:styleId="6D085070EBC84C16B591E4D1E856F6A973">
    <w:name w:val="6D085070EBC84C16B591E4D1E856F6A973"/>
    <w:rsid w:val="002138AF"/>
    <w:rPr>
      <w:rFonts w:eastAsiaTheme="minorHAnsi"/>
      <w:lang w:eastAsia="en-US"/>
    </w:rPr>
  </w:style>
  <w:style w:type="paragraph" w:customStyle="1" w:styleId="4B4233F54C254A6B83AD169FB565D88272">
    <w:name w:val="4B4233F54C254A6B83AD169FB565D88272"/>
    <w:rsid w:val="002138AF"/>
    <w:rPr>
      <w:rFonts w:eastAsiaTheme="minorHAnsi"/>
      <w:lang w:eastAsia="en-US"/>
    </w:rPr>
  </w:style>
  <w:style w:type="paragraph" w:customStyle="1" w:styleId="5634133A7BA54CE8B0084BDA64C4F81611">
    <w:name w:val="5634133A7BA54CE8B0084BDA64C4F81611"/>
    <w:rsid w:val="002138AF"/>
    <w:rPr>
      <w:rFonts w:eastAsiaTheme="minorHAnsi"/>
      <w:lang w:eastAsia="en-US"/>
    </w:rPr>
  </w:style>
  <w:style w:type="paragraph" w:customStyle="1" w:styleId="0048EAF0F3C64010949041CEA0CD27F211">
    <w:name w:val="0048EAF0F3C64010949041CEA0CD27F211"/>
    <w:rsid w:val="002138AF"/>
    <w:rPr>
      <w:rFonts w:eastAsiaTheme="minorHAnsi"/>
      <w:lang w:eastAsia="en-US"/>
    </w:rPr>
  </w:style>
  <w:style w:type="paragraph" w:customStyle="1" w:styleId="E0CE7A9341E4436289B228F91B814B7111">
    <w:name w:val="E0CE7A9341E4436289B228F91B814B7111"/>
    <w:rsid w:val="002138AF"/>
    <w:rPr>
      <w:rFonts w:eastAsiaTheme="minorHAnsi"/>
      <w:lang w:eastAsia="en-US"/>
    </w:rPr>
  </w:style>
  <w:style w:type="paragraph" w:customStyle="1" w:styleId="F99B00914DE54E1BB63E87050FE24C0B11">
    <w:name w:val="F99B00914DE54E1BB63E87050FE24C0B11"/>
    <w:rsid w:val="002138AF"/>
    <w:rPr>
      <w:rFonts w:eastAsiaTheme="minorHAnsi"/>
      <w:lang w:eastAsia="en-US"/>
    </w:rPr>
  </w:style>
  <w:style w:type="paragraph" w:customStyle="1" w:styleId="99E268695D364E4F81ED3DD8F354C37611">
    <w:name w:val="99E268695D364E4F81ED3DD8F354C37611"/>
    <w:rsid w:val="002138AF"/>
    <w:rPr>
      <w:rFonts w:eastAsiaTheme="minorHAnsi"/>
      <w:lang w:eastAsia="en-US"/>
    </w:rPr>
  </w:style>
  <w:style w:type="paragraph" w:customStyle="1" w:styleId="AE0E770AB46D4CB8A6A738059968248A11">
    <w:name w:val="AE0E770AB46D4CB8A6A738059968248A11"/>
    <w:rsid w:val="002138AF"/>
    <w:rPr>
      <w:rFonts w:eastAsiaTheme="minorHAnsi"/>
      <w:lang w:eastAsia="en-US"/>
    </w:rPr>
  </w:style>
  <w:style w:type="paragraph" w:customStyle="1" w:styleId="9D2C91E0EE45469CB10D0C3A0DF93CD511">
    <w:name w:val="9D2C91E0EE45469CB10D0C3A0DF93CD511"/>
    <w:rsid w:val="002138AF"/>
    <w:rPr>
      <w:rFonts w:eastAsiaTheme="minorHAnsi"/>
      <w:lang w:eastAsia="en-US"/>
    </w:rPr>
  </w:style>
  <w:style w:type="paragraph" w:customStyle="1" w:styleId="52AB887689DA4158814264754C0B786D63">
    <w:name w:val="52AB887689DA4158814264754C0B786D63"/>
    <w:rsid w:val="002138AF"/>
    <w:rPr>
      <w:rFonts w:eastAsiaTheme="minorHAnsi"/>
      <w:lang w:eastAsia="en-US"/>
    </w:rPr>
  </w:style>
  <w:style w:type="paragraph" w:customStyle="1" w:styleId="9B58BBEA094D4FC2821680852373A10A62">
    <w:name w:val="9B58BBEA094D4FC2821680852373A10A62"/>
    <w:rsid w:val="002138AF"/>
    <w:rPr>
      <w:rFonts w:eastAsiaTheme="minorHAnsi"/>
      <w:lang w:eastAsia="en-US"/>
    </w:rPr>
  </w:style>
  <w:style w:type="paragraph" w:customStyle="1" w:styleId="C0E735D71F4548FAAF344BBDE30682C761">
    <w:name w:val="C0E735D71F4548FAAF344BBDE30682C761"/>
    <w:rsid w:val="002138AF"/>
    <w:rPr>
      <w:rFonts w:eastAsiaTheme="minorHAnsi"/>
      <w:lang w:eastAsia="en-US"/>
    </w:rPr>
  </w:style>
  <w:style w:type="paragraph" w:customStyle="1" w:styleId="445B594CDFF44A9D966304D399A5958927">
    <w:name w:val="445B594CDFF44A9D966304D399A5958927"/>
    <w:rsid w:val="002138AF"/>
    <w:rPr>
      <w:rFonts w:eastAsiaTheme="minorHAnsi"/>
      <w:lang w:eastAsia="en-US"/>
    </w:rPr>
  </w:style>
  <w:style w:type="paragraph" w:customStyle="1" w:styleId="67CA73D3D3FD43058CB329A0D74673D727">
    <w:name w:val="67CA73D3D3FD43058CB329A0D74673D727"/>
    <w:rsid w:val="002138AF"/>
    <w:rPr>
      <w:rFonts w:eastAsiaTheme="minorHAnsi"/>
      <w:lang w:eastAsia="en-US"/>
    </w:rPr>
  </w:style>
  <w:style w:type="paragraph" w:customStyle="1" w:styleId="CF758E69D4064C769A434EF8FF92DC4427">
    <w:name w:val="CF758E69D4064C769A434EF8FF92DC4427"/>
    <w:rsid w:val="002138AF"/>
    <w:rPr>
      <w:rFonts w:eastAsiaTheme="minorHAnsi"/>
      <w:lang w:eastAsia="en-US"/>
    </w:rPr>
  </w:style>
  <w:style w:type="paragraph" w:customStyle="1" w:styleId="2BF22EF161D04DFAB56B3A66619FE83D8">
    <w:name w:val="2BF22EF161D04DFAB56B3A66619FE83D8"/>
    <w:rsid w:val="002138AF"/>
    <w:rPr>
      <w:rFonts w:eastAsiaTheme="minorHAnsi"/>
      <w:lang w:eastAsia="en-US"/>
    </w:rPr>
  </w:style>
  <w:style w:type="paragraph" w:customStyle="1" w:styleId="8AA7CA18D9FC4D0C835B523A493C13BE8">
    <w:name w:val="8AA7CA18D9FC4D0C835B523A493C13BE8"/>
    <w:rsid w:val="002138AF"/>
    <w:rPr>
      <w:rFonts w:eastAsiaTheme="minorHAnsi"/>
      <w:lang w:eastAsia="en-US"/>
    </w:rPr>
  </w:style>
  <w:style w:type="paragraph" w:customStyle="1" w:styleId="BEC6ECF4D64541E491C145257834E86E8">
    <w:name w:val="BEC6ECF4D64541E491C145257834E86E8"/>
    <w:rsid w:val="002138AF"/>
    <w:rPr>
      <w:rFonts w:eastAsiaTheme="minorHAnsi"/>
      <w:lang w:eastAsia="en-US"/>
    </w:rPr>
  </w:style>
  <w:style w:type="paragraph" w:customStyle="1" w:styleId="9A68D2EDEE6D4252A2AB957C1C8B0DD073">
    <w:name w:val="9A68D2EDEE6D4252A2AB957C1C8B0DD073"/>
    <w:rsid w:val="00593D6A"/>
    <w:rPr>
      <w:rFonts w:eastAsiaTheme="minorHAnsi"/>
      <w:lang w:eastAsia="en-US"/>
    </w:rPr>
  </w:style>
  <w:style w:type="paragraph" w:customStyle="1" w:styleId="ABD3E791B51D42489F2A1109C2FC49E173">
    <w:name w:val="ABD3E791B51D42489F2A1109C2FC49E173"/>
    <w:rsid w:val="00593D6A"/>
    <w:rPr>
      <w:rFonts w:eastAsiaTheme="minorHAnsi"/>
      <w:lang w:eastAsia="en-US"/>
    </w:rPr>
  </w:style>
  <w:style w:type="paragraph" w:customStyle="1" w:styleId="08B93EBD47794FE7BC17358DFCC93B7B73">
    <w:name w:val="08B93EBD47794FE7BC17358DFCC93B7B73"/>
    <w:rsid w:val="00593D6A"/>
    <w:rPr>
      <w:rFonts w:eastAsiaTheme="minorHAnsi"/>
      <w:lang w:eastAsia="en-US"/>
    </w:rPr>
  </w:style>
  <w:style w:type="paragraph" w:customStyle="1" w:styleId="D72D2BFC0F324C0F8EACE3C9B59E01CC94">
    <w:name w:val="D72D2BFC0F324C0F8EACE3C9B59E01CC94"/>
    <w:rsid w:val="00593D6A"/>
    <w:rPr>
      <w:rFonts w:eastAsiaTheme="minorHAnsi"/>
      <w:lang w:eastAsia="en-US"/>
    </w:rPr>
  </w:style>
  <w:style w:type="paragraph" w:customStyle="1" w:styleId="F93FCA8BF07C4AAAA3C31F8F407F722475">
    <w:name w:val="F93FCA8BF07C4AAAA3C31F8F407F722475"/>
    <w:rsid w:val="00593D6A"/>
    <w:rPr>
      <w:rFonts w:eastAsiaTheme="minorHAnsi"/>
      <w:lang w:eastAsia="en-US"/>
    </w:rPr>
  </w:style>
  <w:style w:type="paragraph" w:customStyle="1" w:styleId="7EC16DD51B70423093258AC1A5ADFBE235">
    <w:name w:val="7EC16DD51B70423093258AC1A5ADFBE235"/>
    <w:rsid w:val="00593D6A"/>
    <w:rPr>
      <w:rFonts w:eastAsiaTheme="minorHAnsi"/>
      <w:lang w:eastAsia="en-US"/>
    </w:rPr>
  </w:style>
  <w:style w:type="paragraph" w:customStyle="1" w:styleId="6D085070EBC84C16B591E4D1E856F6A974">
    <w:name w:val="6D085070EBC84C16B591E4D1E856F6A974"/>
    <w:rsid w:val="00593D6A"/>
    <w:rPr>
      <w:rFonts w:eastAsiaTheme="minorHAnsi"/>
      <w:lang w:eastAsia="en-US"/>
    </w:rPr>
  </w:style>
  <w:style w:type="paragraph" w:customStyle="1" w:styleId="4B4233F54C254A6B83AD169FB565D88273">
    <w:name w:val="4B4233F54C254A6B83AD169FB565D88273"/>
    <w:rsid w:val="00593D6A"/>
    <w:rPr>
      <w:rFonts w:eastAsiaTheme="minorHAnsi"/>
      <w:lang w:eastAsia="en-US"/>
    </w:rPr>
  </w:style>
  <w:style w:type="paragraph" w:customStyle="1" w:styleId="5634133A7BA54CE8B0084BDA64C4F81612">
    <w:name w:val="5634133A7BA54CE8B0084BDA64C4F81612"/>
    <w:rsid w:val="00593D6A"/>
    <w:rPr>
      <w:rFonts w:eastAsiaTheme="minorHAnsi"/>
      <w:lang w:eastAsia="en-US"/>
    </w:rPr>
  </w:style>
  <w:style w:type="paragraph" w:customStyle="1" w:styleId="0048EAF0F3C64010949041CEA0CD27F212">
    <w:name w:val="0048EAF0F3C64010949041CEA0CD27F212"/>
    <w:rsid w:val="00593D6A"/>
    <w:rPr>
      <w:rFonts w:eastAsiaTheme="minorHAnsi"/>
      <w:lang w:eastAsia="en-US"/>
    </w:rPr>
  </w:style>
  <w:style w:type="paragraph" w:customStyle="1" w:styleId="E0CE7A9341E4436289B228F91B814B7112">
    <w:name w:val="E0CE7A9341E4436289B228F91B814B7112"/>
    <w:rsid w:val="00593D6A"/>
    <w:rPr>
      <w:rFonts w:eastAsiaTheme="minorHAnsi"/>
      <w:lang w:eastAsia="en-US"/>
    </w:rPr>
  </w:style>
  <w:style w:type="paragraph" w:customStyle="1" w:styleId="F99B00914DE54E1BB63E87050FE24C0B12">
    <w:name w:val="F99B00914DE54E1BB63E87050FE24C0B12"/>
    <w:rsid w:val="00593D6A"/>
    <w:rPr>
      <w:rFonts w:eastAsiaTheme="minorHAnsi"/>
      <w:lang w:eastAsia="en-US"/>
    </w:rPr>
  </w:style>
  <w:style w:type="paragraph" w:customStyle="1" w:styleId="99E268695D364E4F81ED3DD8F354C37612">
    <w:name w:val="99E268695D364E4F81ED3DD8F354C37612"/>
    <w:rsid w:val="00593D6A"/>
    <w:rPr>
      <w:rFonts w:eastAsiaTheme="minorHAnsi"/>
      <w:lang w:eastAsia="en-US"/>
    </w:rPr>
  </w:style>
  <w:style w:type="paragraph" w:customStyle="1" w:styleId="AE0E770AB46D4CB8A6A738059968248A12">
    <w:name w:val="AE0E770AB46D4CB8A6A738059968248A12"/>
    <w:rsid w:val="00593D6A"/>
    <w:rPr>
      <w:rFonts w:eastAsiaTheme="minorHAnsi"/>
      <w:lang w:eastAsia="en-US"/>
    </w:rPr>
  </w:style>
  <w:style w:type="paragraph" w:customStyle="1" w:styleId="9D2C91E0EE45469CB10D0C3A0DF93CD512">
    <w:name w:val="9D2C91E0EE45469CB10D0C3A0DF93CD512"/>
    <w:rsid w:val="00593D6A"/>
    <w:rPr>
      <w:rFonts w:eastAsiaTheme="minorHAnsi"/>
      <w:lang w:eastAsia="en-US"/>
    </w:rPr>
  </w:style>
  <w:style w:type="paragraph" w:customStyle="1" w:styleId="52AB887689DA4158814264754C0B786D64">
    <w:name w:val="52AB887689DA4158814264754C0B786D64"/>
    <w:rsid w:val="00593D6A"/>
    <w:rPr>
      <w:rFonts w:eastAsiaTheme="minorHAnsi"/>
      <w:lang w:eastAsia="en-US"/>
    </w:rPr>
  </w:style>
  <w:style w:type="paragraph" w:customStyle="1" w:styleId="9B58BBEA094D4FC2821680852373A10A63">
    <w:name w:val="9B58BBEA094D4FC2821680852373A10A63"/>
    <w:rsid w:val="00593D6A"/>
    <w:rPr>
      <w:rFonts w:eastAsiaTheme="minorHAnsi"/>
      <w:lang w:eastAsia="en-US"/>
    </w:rPr>
  </w:style>
  <w:style w:type="paragraph" w:customStyle="1" w:styleId="C0E735D71F4548FAAF344BBDE30682C762">
    <w:name w:val="C0E735D71F4548FAAF344BBDE30682C762"/>
    <w:rsid w:val="00593D6A"/>
    <w:rPr>
      <w:rFonts w:eastAsiaTheme="minorHAnsi"/>
      <w:lang w:eastAsia="en-US"/>
    </w:rPr>
  </w:style>
  <w:style w:type="paragraph" w:customStyle="1" w:styleId="445B594CDFF44A9D966304D399A5958928">
    <w:name w:val="445B594CDFF44A9D966304D399A5958928"/>
    <w:rsid w:val="00593D6A"/>
    <w:rPr>
      <w:rFonts w:eastAsiaTheme="minorHAnsi"/>
      <w:lang w:eastAsia="en-US"/>
    </w:rPr>
  </w:style>
  <w:style w:type="paragraph" w:customStyle="1" w:styleId="67CA73D3D3FD43058CB329A0D74673D728">
    <w:name w:val="67CA73D3D3FD43058CB329A0D74673D728"/>
    <w:rsid w:val="00593D6A"/>
    <w:rPr>
      <w:rFonts w:eastAsiaTheme="minorHAnsi"/>
      <w:lang w:eastAsia="en-US"/>
    </w:rPr>
  </w:style>
  <w:style w:type="paragraph" w:customStyle="1" w:styleId="CF758E69D4064C769A434EF8FF92DC4428">
    <w:name w:val="CF758E69D4064C769A434EF8FF92DC4428"/>
    <w:rsid w:val="00593D6A"/>
    <w:rPr>
      <w:rFonts w:eastAsiaTheme="minorHAnsi"/>
      <w:lang w:eastAsia="en-US"/>
    </w:rPr>
  </w:style>
  <w:style w:type="paragraph" w:customStyle="1" w:styleId="2BF22EF161D04DFAB56B3A66619FE83D9">
    <w:name w:val="2BF22EF161D04DFAB56B3A66619FE83D9"/>
    <w:rsid w:val="00593D6A"/>
    <w:rPr>
      <w:rFonts w:eastAsiaTheme="minorHAnsi"/>
      <w:lang w:eastAsia="en-US"/>
    </w:rPr>
  </w:style>
  <w:style w:type="paragraph" w:customStyle="1" w:styleId="8AA7CA18D9FC4D0C835B523A493C13BE9">
    <w:name w:val="8AA7CA18D9FC4D0C835B523A493C13BE9"/>
    <w:rsid w:val="00593D6A"/>
    <w:rPr>
      <w:rFonts w:eastAsiaTheme="minorHAnsi"/>
      <w:lang w:eastAsia="en-US"/>
    </w:rPr>
  </w:style>
  <w:style w:type="paragraph" w:customStyle="1" w:styleId="BEC6ECF4D64541E491C145257834E86E9">
    <w:name w:val="BEC6ECF4D64541E491C145257834E86E9"/>
    <w:rsid w:val="00593D6A"/>
    <w:rPr>
      <w:rFonts w:eastAsiaTheme="minorHAnsi"/>
      <w:lang w:eastAsia="en-US"/>
    </w:rPr>
  </w:style>
  <w:style w:type="paragraph" w:customStyle="1" w:styleId="9A68D2EDEE6D4252A2AB957C1C8B0DD074">
    <w:name w:val="9A68D2EDEE6D4252A2AB957C1C8B0DD074"/>
    <w:rsid w:val="00B232D2"/>
    <w:rPr>
      <w:rFonts w:eastAsiaTheme="minorHAnsi"/>
      <w:lang w:eastAsia="en-US"/>
    </w:rPr>
  </w:style>
  <w:style w:type="paragraph" w:customStyle="1" w:styleId="ABD3E791B51D42489F2A1109C2FC49E174">
    <w:name w:val="ABD3E791B51D42489F2A1109C2FC49E174"/>
    <w:rsid w:val="00B232D2"/>
    <w:rPr>
      <w:rFonts w:eastAsiaTheme="minorHAnsi"/>
      <w:lang w:eastAsia="en-US"/>
    </w:rPr>
  </w:style>
  <w:style w:type="paragraph" w:customStyle="1" w:styleId="08B93EBD47794FE7BC17358DFCC93B7B74">
    <w:name w:val="08B93EBD47794FE7BC17358DFCC93B7B74"/>
    <w:rsid w:val="00B232D2"/>
    <w:rPr>
      <w:rFonts w:eastAsiaTheme="minorHAnsi"/>
      <w:lang w:eastAsia="en-US"/>
    </w:rPr>
  </w:style>
  <w:style w:type="paragraph" w:customStyle="1" w:styleId="D72D2BFC0F324C0F8EACE3C9B59E01CC95">
    <w:name w:val="D72D2BFC0F324C0F8EACE3C9B59E01CC95"/>
    <w:rsid w:val="00B232D2"/>
    <w:rPr>
      <w:rFonts w:eastAsiaTheme="minorHAnsi"/>
      <w:lang w:eastAsia="en-US"/>
    </w:rPr>
  </w:style>
  <w:style w:type="paragraph" w:customStyle="1" w:styleId="F93FCA8BF07C4AAAA3C31F8F407F722476">
    <w:name w:val="F93FCA8BF07C4AAAA3C31F8F407F722476"/>
    <w:rsid w:val="00B232D2"/>
    <w:rPr>
      <w:rFonts w:eastAsiaTheme="minorHAnsi"/>
      <w:lang w:eastAsia="en-US"/>
    </w:rPr>
  </w:style>
  <w:style w:type="paragraph" w:customStyle="1" w:styleId="7EC16DD51B70423093258AC1A5ADFBE236">
    <w:name w:val="7EC16DD51B70423093258AC1A5ADFBE236"/>
    <w:rsid w:val="00B232D2"/>
    <w:rPr>
      <w:rFonts w:eastAsiaTheme="minorHAnsi"/>
      <w:lang w:eastAsia="en-US"/>
    </w:rPr>
  </w:style>
  <w:style w:type="paragraph" w:customStyle="1" w:styleId="6D085070EBC84C16B591E4D1E856F6A975">
    <w:name w:val="6D085070EBC84C16B591E4D1E856F6A975"/>
    <w:rsid w:val="00B232D2"/>
    <w:rPr>
      <w:rFonts w:eastAsiaTheme="minorHAnsi"/>
      <w:lang w:eastAsia="en-US"/>
    </w:rPr>
  </w:style>
  <w:style w:type="paragraph" w:customStyle="1" w:styleId="4B4233F54C254A6B83AD169FB565D88274">
    <w:name w:val="4B4233F54C254A6B83AD169FB565D88274"/>
    <w:rsid w:val="00B232D2"/>
    <w:rPr>
      <w:rFonts w:eastAsiaTheme="minorHAnsi"/>
      <w:lang w:eastAsia="en-US"/>
    </w:rPr>
  </w:style>
  <w:style w:type="paragraph" w:customStyle="1" w:styleId="5634133A7BA54CE8B0084BDA64C4F81613">
    <w:name w:val="5634133A7BA54CE8B0084BDA64C4F81613"/>
    <w:rsid w:val="00B232D2"/>
    <w:rPr>
      <w:rFonts w:eastAsiaTheme="minorHAnsi"/>
      <w:lang w:eastAsia="en-US"/>
    </w:rPr>
  </w:style>
  <w:style w:type="paragraph" w:customStyle="1" w:styleId="0048EAF0F3C64010949041CEA0CD27F213">
    <w:name w:val="0048EAF0F3C64010949041CEA0CD27F213"/>
    <w:rsid w:val="00B232D2"/>
    <w:rPr>
      <w:rFonts w:eastAsiaTheme="minorHAnsi"/>
      <w:lang w:eastAsia="en-US"/>
    </w:rPr>
  </w:style>
  <w:style w:type="paragraph" w:customStyle="1" w:styleId="E0CE7A9341E4436289B228F91B814B7113">
    <w:name w:val="E0CE7A9341E4436289B228F91B814B7113"/>
    <w:rsid w:val="00B232D2"/>
    <w:rPr>
      <w:rFonts w:eastAsiaTheme="minorHAnsi"/>
      <w:lang w:eastAsia="en-US"/>
    </w:rPr>
  </w:style>
  <w:style w:type="paragraph" w:customStyle="1" w:styleId="F99B00914DE54E1BB63E87050FE24C0B13">
    <w:name w:val="F99B00914DE54E1BB63E87050FE24C0B13"/>
    <w:rsid w:val="00B232D2"/>
    <w:rPr>
      <w:rFonts w:eastAsiaTheme="minorHAnsi"/>
      <w:lang w:eastAsia="en-US"/>
    </w:rPr>
  </w:style>
  <w:style w:type="paragraph" w:customStyle="1" w:styleId="99E268695D364E4F81ED3DD8F354C37613">
    <w:name w:val="99E268695D364E4F81ED3DD8F354C37613"/>
    <w:rsid w:val="00B232D2"/>
    <w:rPr>
      <w:rFonts w:eastAsiaTheme="minorHAnsi"/>
      <w:lang w:eastAsia="en-US"/>
    </w:rPr>
  </w:style>
  <w:style w:type="paragraph" w:customStyle="1" w:styleId="AE0E770AB46D4CB8A6A738059968248A13">
    <w:name w:val="AE0E770AB46D4CB8A6A738059968248A13"/>
    <w:rsid w:val="00B232D2"/>
    <w:rPr>
      <w:rFonts w:eastAsiaTheme="minorHAnsi"/>
      <w:lang w:eastAsia="en-US"/>
    </w:rPr>
  </w:style>
  <w:style w:type="paragraph" w:customStyle="1" w:styleId="9D2C91E0EE45469CB10D0C3A0DF93CD513">
    <w:name w:val="9D2C91E0EE45469CB10D0C3A0DF93CD513"/>
    <w:rsid w:val="00B232D2"/>
    <w:rPr>
      <w:rFonts w:eastAsiaTheme="minorHAnsi"/>
      <w:lang w:eastAsia="en-US"/>
    </w:rPr>
  </w:style>
  <w:style w:type="paragraph" w:customStyle="1" w:styleId="52AB887689DA4158814264754C0B786D65">
    <w:name w:val="52AB887689DA4158814264754C0B786D65"/>
    <w:rsid w:val="00B232D2"/>
    <w:rPr>
      <w:rFonts w:eastAsiaTheme="minorHAnsi"/>
      <w:lang w:eastAsia="en-US"/>
    </w:rPr>
  </w:style>
  <w:style w:type="paragraph" w:customStyle="1" w:styleId="9B58BBEA094D4FC2821680852373A10A64">
    <w:name w:val="9B58BBEA094D4FC2821680852373A10A64"/>
    <w:rsid w:val="00B232D2"/>
    <w:rPr>
      <w:rFonts w:eastAsiaTheme="minorHAnsi"/>
      <w:lang w:eastAsia="en-US"/>
    </w:rPr>
  </w:style>
  <w:style w:type="paragraph" w:customStyle="1" w:styleId="C0E735D71F4548FAAF344BBDE30682C763">
    <w:name w:val="C0E735D71F4548FAAF344BBDE30682C763"/>
    <w:rsid w:val="00B232D2"/>
    <w:rPr>
      <w:rFonts w:eastAsiaTheme="minorHAnsi"/>
      <w:lang w:eastAsia="en-US"/>
    </w:rPr>
  </w:style>
  <w:style w:type="paragraph" w:customStyle="1" w:styleId="445B594CDFF44A9D966304D399A5958929">
    <w:name w:val="445B594CDFF44A9D966304D399A5958929"/>
    <w:rsid w:val="00B232D2"/>
    <w:rPr>
      <w:rFonts w:eastAsiaTheme="minorHAnsi"/>
      <w:lang w:eastAsia="en-US"/>
    </w:rPr>
  </w:style>
  <w:style w:type="paragraph" w:customStyle="1" w:styleId="67CA73D3D3FD43058CB329A0D74673D729">
    <w:name w:val="67CA73D3D3FD43058CB329A0D74673D729"/>
    <w:rsid w:val="00B232D2"/>
    <w:rPr>
      <w:rFonts w:eastAsiaTheme="minorHAnsi"/>
      <w:lang w:eastAsia="en-US"/>
    </w:rPr>
  </w:style>
  <w:style w:type="paragraph" w:customStyle="1" w:styleId="CF758E69D4064C769A434EF8FF92DC4429">
    <w:name w:val="CF758E69D4064C769A434EF8FF92DC4429"/>
    <w:rsid w:val="00B232D2"/>
    <w:rPr>
      <w:rFonts w:eastAsiaTheme="minorHAnsi"/>
      <w:lang w:eastAsia="en-US"/>
    </w:rPr>
  </w:style>
  <w:style w:type="paragraph" w:customStyle="1" w:styleId="2BF22EF161D04DFAB56B3A66619FE83D10">
    <w:name w:val="2BF22EF161D04DFAB56B3A66619FE83D10"/>
    <w:rsid w:val="00B232D2"/>
    <w:rPr>
      <w:rFonts w:eastAsiaTheme="minorHAnsi"/>
      <w:lang w:eastAsia="en-US"/>
    </w:rPr>
  </w:style>
  <w:style w:type="paragraph" w:customStyle="1" w:styleId="8AA7CA18D9FC4D0C835B523A493C13BE10">
    <w:name w:val="8AA7CA18D9FC4D0C835B523A493C13BE10"/>
    <w:rsid w:val="00B232D2"/>
    <w:rPr>
      <w:rFonts w:eastAsiaTheme="minorHAnsi"/>
      <w:lang w:eastAsia="en-US"/>
    </w:rPr>
  </w:style>
  <w:style w:type="paragraph" w:customStyle="1" w:styleId="BEC6ECF4D64541E491C145257834E86E10">
    <w:name w:val="BEC6ECF4D64541E491C145257834E86E10"/>
    <w:rsid w:val="00B232D2"/>
    <w:rPr>
      <w:rFonts w:eastAsiaTheme="minorHAnsi"/>
      <w:lang w:eastAsia="en-US"/>
    </w:rPr>
  </w:style>
  <w:style w:type="paragraph" w:customStyle="1" w:styleId="066008AB9E6848279511A7D258C0F2D7">
    <w:name w:val="066008AB9E6848279511A7D258C0F2D7"/>
    <w:rsid w:val="00783108"/>
  </w:style>
  <w:style w:type="paragraph" w:customStyle="1" w:styleId="808D3FE8868C4DD0A8A157E52D595AFB">
    <w:name w:val="808D3FE8868C4DD0A8A157E52D595AFB"/>
    <w:rsid w:val="00783108"/>
  </w:style>
  <w:style w:type="paragraph" w:customStyle="1" w:styleId="7A05B1BAFF5B4EE8BBE58A197BBEFEF7">
    <w:name w:val="7A05B1BAFF5B4EE8BBE58A197BBEFEF7"/>
    <w:rsid w:val="00783108"/>
  </w:style>
  <w:style w:type="paragraph" w:customStyle="1" w:styleId="DBA79B39842944BB9880ABA172A81EEC">
    <w:name w:val="DBA79B39842944BB9880ABA172A81EEC"/>
    <w:rsid w:val="00783108"/>
  </w:style>
  <w:style w:type="paragraph" w:customStyle="1" w:styleId="CA52FD573A424FABACFEA54C4F96519E">
    <w:name w:val="CA52FD573A424FABACFEA54C4F96519E"/>
    <w:rsid w:val="00783108"/>
  </w:style>
  <w:style w:type="paragraph" w:customStyle="1" w:styleId="63FA9F9127EB4CFEB829589FBF9399B0">
    <w:name w:val="63FA9F9127EB4CFEB829589FBF9399B0"/>
    <w:rsid w:val="00783108"/>
  </w:style>
  <w:style w:type="paragraph" w:customStyle="1" w:styleId="25BAF4D04DA1493AA19E539EF7489ADC">
    <w:name w:val="25BAF4D04DA1493AA19E539EF7489ADC"/>
    <w:rsid w:val="00933F5D"/>
  </w:style>
  <w:style w:type="paragraph" w:customStyle="1" w:styleId="F41AA2AF4DE24A1B950A69EC3D8257E3">
    <w:name w:val="F41AA2AF4DE24A1B950A69EC3D8257E3"/>
    <w:rsid w:val="00933F5D"/>
  </w:style>
  <w:style w:type="paragraph" w:customStyle="1" w:styleId="DADB528D33234E938A56D01AFB05CAF8">
    <w:name w:val="DADB528D33234E938A56D01AFB05CAF8"/>
    <w:rsid w:val="00FB279D"/>
  </w:style>
  <w:style w:type="paragraph" w:customStyle="1" w:styleId="C8B5C97D9D01426E92F58FB9D4CF6CCF">
    <w:name w:val="C8B5C97D9D01426E92F58FB9D4CF6CCF"/>
    <w:rsid w:val="0054296B"/>
  </w:style>
  <w:style w:type="paragraph" w:customStyle="1" w:styleId="35B3B2CC8AC3480F8EDE866FA8776C4F">
    <w:name w:val="35B3B2CC8AC3480F8EDE866FA8776C4F"/>
    <w:rsid w:val="0054296B"/>
  </w:style>
  <w:style w:type="paragraph" w:customStyle="1" w:styleId="C2B14740610C490EABD6DB348C1AA452">
    <w:name w:val="C2B14740610C490EABD6DB348C1AA452"/>
    <w:rsid w:val="0054296B"/>
  </w:style>
  <w:style w:type="paragraph" w:customStyle="1" w:styleId="5A1ED43D1B884C55BFFE54094AF651B6">
    <w:name w:val="5A1ED43D1B884C55BFFE54094AF651B6"/>
    <w:rsid w:val="0054296B"/>
  </w:style>
  <w:style w:type="paragraph" w:customStyle="1" w:styleId="25D976915C2A4D5496E034C3F2D9BDF5">
    <w:name w:val="25D976915C2A4D5496E034C3F2D9BDF5"/>
    <w:rsid w:val="00C51282"/>
    <w:pPr>
      <w:spacing w:after="160" w:line="259" w:lineRule="auto"/>
    </w:pPr>
  </w:style>
  <w:style w:type="paragraph" w:customStyle="1" w:styleId="79C1457DD7F84EC3A3B08C3E8E093583">
    <w:name w:val="79C1457DD7F84EC3A3B08C3E8E093583"/>
    <w:rsid w:val="00C51282"/>
    <w:pPr>
      <w:spacing w:after="160" w:line="259" w:lineRule="auto"/>
    </w:pPr>
  </w:style>
  <w:style w:type="paragraph" w:customStyle="1" w:styleId="25D976915C2A4D5496E034C3F2D9BDF51">
    <w:name w:val="25D976915C2A4D5496E034C3F2D9BDF51"/>
    <w:rsid w:val="00C51282"/>
  </w:style>
  <w:style w:type="paragraph" w:customStyle="1" w:styleId="C8B5C97D9D01426E92F58FB9D4CF6CCF1">
    <w:name w:val="C8B5C97D9D01426E92F58FB9D4CF6CCF1"/>
    <w:rsid w:val="00C51282"/>
  </w:style>
  <w:style w:type="paragraph" w:customStyle="1" w:styleId="35B3B2CC8AC3480F8EDE866FA8776C4F1">
    <w:name w:val="35B3B2CC8AC3480F8EDE866FA8776C4F1"/>
    <w:rsid w:val="00C51282"/>
  </w:style>
  <w:style w:type="paragraph" w:customStyle="1" w:styleId="C2B14740610C490EABD6DB348C1AA4521">
    <w:name w:val="C2B14740610C490EABD6DB348C1AA4521"/>
    <w:rsid w:val="00C51282"/>
  </w:style>
  <w:style w:type="paragraph" w:customStyle="1" w:styleId="5A1ED43D1B884C55BFFE54094AF651B61">
    <w:name w:val="5A1ED43D1B884C55BFFE54094AF651B61"/>
    <w:rsid w:val="00C51282"/>
  </w:style>
  <w:style w:type="paragraph" w:customStyle="1" w:styleId="09BCF24772744D829AB74C87ED0132AB">
    <w:name w:val="09BCF24772744D829AB74C87ED0132AB"/>
    <w:rsid w:val="00C51282"/>
    <w:pPr>
      <w:spacing w:after="160" w:line="259" w:lineRule="auto"/>
    </w:pPr>
  </w:style>
  <w:style w:type="paragraph" w:customStyle="1" w:styleId="8F36874D09784ABBB87A02760BFC30B0">
    <w:name w:val="8F36874D09784ABBB87A02760BFC30B0"/>
    <w:rsid w:val="00C51282"/>
    <w:pPr>
      <w:spacing w:after="160" w:line="259" w:lineRule="auto"/>
    </w:pPr>
  </w:style>
  <w:style w:type="paragraph" w:customStyle="1" w:styleId="7A437433B9584C68AAEC3A833D17D868">
    <w:name w:val="7A437433B9584C68AAEC3A833D17D868"/>
    <w:rsid w:val="00C51282"/>
    <w:pPr>
      <w:spacing w:after="160" w:line="259" w:lineRule="auto"/>
    </w:pPr>
  </w:style>
  <w:style w:type="paragraph" w:customStyle="1" w:styleId="45B51DE0B521455E8B48F8ED7569825A">
    <w:name w:val="45B51DE0B521455E8B48F8ED7569825A"/>
    <w:rsid w:val="00C51282"/>
    <w:pPr>
      <w:spacing w:after="160" w:line="259" w:lineRule="auto"/>
    </w:pPr>
  </w:style>
  <w:style w:type="paragraph" w:customStyle="1" w:styleId="0D4063B2997942D8B98140B4D31A3474">
    <w:name w:val="0D4063B2997942D8B98140B4D31A3474"/>
    <w:rsid w:val="00C51282"/>
    <w:pPr>
      <w:spacing w:after="160" w:line="259" w:lineRule="auto"/>
    </w:pPr>
  </w:style>
  <w:style w:type="paragraph" w:customStyle="1" w:styleId="8F36874D09784ABBB87A02760BFC30B01">
    <w:name w:val="8F36874D09784ABBB87A02760BFC30B01"/>
    <w:rsid w:val="00C51282"/>
  </w:style>
  <w:style w:type="paragraph" w:customStyle="1" w:styleId="7A437433B9584C68AAEC3A833D17D8681">
    <w:name w:val="7A437433B9584C68AAEC3A833D17D8681"/>
    <w:rsid w:val="00C51282"/>
  </w:style>
  <w:style w:type="paragraph" w:customStyle="1" w:styleId="45B51DE0B521455E8B48F8ED7569825A1">
    <w:name w:val="45B51DE0B521455E8B48F8ED7569825A1"/>
    <w:rsid w:val="00C51282"/>
  </w:style>
  <w:style w:type="paragraph" w:customStyle="1" w:styleId="25D976915C2A4D5496E034C3F2D9BDF52">
    <w:name w:val="25D976915C2A4D5496E034C3F2D9BDF52"/>
    <w:rsid w:val="00C51282"/>
  </w:style>
  <w:style w:type="paragraph" w:customStyle="1" w:styleId="C8B5C97D9D01426E92F58FB9D4CF6CCF2">
    <w:name w:val="C8B5C97D9D01426E92F58FB9D4CF6CCF2"/>
    <w:rsid w:val="00C51282"/>
  </w:style>
  <w:style w:type="paragraph" w:customStyle="1" w:styleId="35B3B2CC8AC3480F8EDE866FA8776C4F2">
    <w:name w:val="35B3B2CC8AC3480F8EDE866FA8776C4F2"/>
    <w:rsid w:val="00C51282"/>
  </w:style>
  <w:style w:type="paragraph" w:customStyle="1" w:styleId="C2B14740610C490EABD6DB348C1AA4522">
    <w:name w:val="C2B14740610C490EABD6DB348C1AA4522"/>
    <w:rsid w:val="00C51282"/>
  </w:style>
  <w:style w:type="paragraph" w:customStyle="1" w:styleId="5A1ED43D1B884C55BFFE54094AF651B62">
    <w:name w:val="5A1ED43D1B884C55BFFE54094AF651B62"/>
    <w:rsid w:val="00C51282"/>
  </w:style>
  <w:style w:type="paragraph" w:customStyle="1" w:styleId="8F36874D09784ABBB87A02760BFC30B02">
    <w:name w:val="8F36874D09784ABBB87A02760BFC30B02"/>
    <w:rsid w:val="00C51282"/>
  </w:style>
  <w:style w:type="paragraph" w:customStyle="1" w:styleId="7A437433B9584C68AAEC3A833D17D8682">
    <w:name w:val="7A437433B9584C68AAEC3A833D17D8682"/>
    <w:rsid w:val="00C51282"/>
  </w:style>
  <w:style w:type="paragraph" w:customStyle="1" w:styleId="45B51DE0B521455E8B48F8ED7569825A2">
    <w:name w:val="45B51DE0B521455E8B48F8ED7569825A2"/>
    <w:rsid w:val="00C51282"/>
  </w:style>
  <w:style w:type="paragraph" w:customStyle="1" w:styleId="25D976915C2A4D5496E034C3F2D9BDF53">
    <w:name w:val="25D976915C2A4D5496E034C3F2D9BDF53"/>
    <w:rsid w:val="00C51282"/>
  </w:style>
  <w:style w:type="paragraph" w:customStyle="1" w:styleId="C8B5C97D9D01426E92F58FB9D4CF6CCF3">
    <w:name w:val="C8B5C97D9D01426E92F58FB9D4CF6CCF3"/>
    <w:rsid w:val="00C51282"/>
  </w:style>
  <w:style w:type="paragraph" w:customStyle="1" w:styleId="35B3B2CC8AC3480F8EDE866FA8776C4F3">
    <w:name w:val="35B3B2CC8AC3480F8EDE866FA8776C4F3"/>
    <w:rsid w:val="00C51282"/>
  </w:style>
  <w:style w:type="paragraph" w:customStyle="1" w:styleId="C2B14740610C490EABD6DB348C1AA4523">
    <w:name w:val="C2B14740610C490EABD6DB348C1AA4523"/>
    <w:rsid w:val="00C51282"/>
  </w:style>
  <w:style w:type="paragraph" w:customStyle="1" w:styleId="5A1ED43D1B884C55BFFE54094AF651B63">
    <w:name w:val="5A1ED43D1B884C55BFFE54094AF651B63"/>
    <w:rsid w:val="00C51282"/>
  </w:style>
  <w:style w:type="paragraph" w:customStyle="1" w:styleId="0B73A052C3124252A525FD3FE63AA4D9">
    <w:name w:val="0B73A052C3124252A525FD3FE63AA4D9"/>
    <w:rsid w:val="00C51282"/>
    <w:pPr>
      <w:spacing w:after="160" w:line="259" w:lineRule="auto"/>
    </w:pPr>
  </w:style>
  <w:style w:type="paragraph" w:customStyle="1" w:styleId="8F36874D09784ABBB87A02760BFC30B03">
    <w:name w:val="8F36874D09784ABBB87A02760BFC30B03"/>
    <w:rsid w:val="00C51282"/>
  </w:style>
  <w:style w:type="paragraph" w:customStyle="1" w:styleId="7A437433B9584C68AAEC3A833D17D8683">
    <w:name w:val="7A437433B9584C68AAEC3A833D17D8683"/>
    <w:rsid w:val="00C51282"/>
  </w:style>
  <w:style w:type="paragraph" w:customStyle="1" w:styleId="45B51DE0B521455E8B48F8ED7569825A3">
    <w:name w:val="45B51DE0B521455E8B48F8ED7569825A3"/>
    <w:rsid w:val="00C51282"/>
  </w:style>
  <w:style w:type="paragraph" w:customStyle="1" w:styleId="25D976915C2A4D5496E034C3F2D9BDF54">
    <w:name w:val="25D976915C2A4D5496E034C3F2D9BDF54"/>
    <w:rsid w:val="00C51282"/>
  </w:style>
  <w:style w:type="paragraph" w:customStyle="1" w:styleId="C8B5C97D9D01426E92F58FB9D4CF6CCF4">
    <w:name w:val="C8B5C97D9D01426E92F58FB9D4CF6CCF4"/>
    <w:rsid w:val="00C51282"/>
  </w:style>
  <w:style w:type="paragraph" w:customStyle="1" w:styleId="35B3B2CC8AC3480F8EDE866FA8776C4F4">
    <w:name w:val="35B3B2CC8AC3480F8EDE866FA8776C4F4"/>
    <w:rsid w:val="00C51282"/>
  </w:style>
  <w:style w:type="paragraph" w:customStyle="1" w:styleId="C2B14740610C490EABD6DB348C1AA4524">
    <w:name w:val="C2B14740610C490EABD6DB348C1AA4524"/>
    <w:rsid w:val="00C51282"/>
  </w:style>
  <w:style w:type="paragraph" w:customStyle="1" w:styleId="5A1ED43D1B884C55BFFE54094AF651B64">
    <w:name w:val="5A1ED43D1B884C55BFFE54094AF651B64"/>
    <w:rsid w:val="00C51282"/>
  </w:style>
  <w:style w:type="paragraph" w:customStyle="1" w:styleId="0B73A052C3124252A525FD3FE63AA4D91">
    <w:name w:val="0B73A052C3124252A525FD3FE63AA4D91"/>
    <w:rsid w:val="00C51282"/>
  </w:style>
  <w:style w:type="paragraph" w:customStyle="1" w:styleId="14924AABE3F8477486D602173E4E4AC8">
    <w:name w:val="14924AABE3F8477486D602173E4E4AC8"/>
    <w:rsid w:val="00C51282"/>
    <w:pPr>
      <w:spacing w:after="160" w:line="259" w:lineRule="auto"/>
    </w:pPr>
  </w:style>
  <w:style w:type="paragraph" w:customStyle="1" w:styleId="CEF1304C8F954444BEC4F7A2BE0C2AE6">
    <w:name w:val="CEF1304C8F954444BEC4F7A2BE0C2AE6"/>
    <w:rsid w:val="00C51282"/>
    <w:pPr>
      <w:spacing w:after="160" w:line="259" w:lineRule="auto"/>
    </w:pPr>
  </w:style>
  <w:style w:type="paragraph" w:customStyle="1" w:styleId="8790F116FA2B4A74A88CF4B67D2D8491">
    <w:name w:val="8790F116FA2B4A74A88CF4B67D2D8491"/>
    <w:rsid w:val="00C51282"/>
    <w:pPr>
      <w:spacing w:after="160" w:line="259" w:lineRule="auto"/>
    </w:pPr>
  </w:style>
  <w:style w:type="paragraph" w:customStyle="1" w:styleId="8F36874D09784ABBB87A02760BFC30B04">
    <w:name w:val="8F36874D09784ABBB87A02760BFC30B04"/>
    <w:rsid w:val="00C51282"/>
  </w:style>
  <w:style w:type="paragraph" w:customStyle="1" w:styleId="7A437433B9584C68AAEC3A833D17D8684">
    <w:name w:val="7A437433B9584C68AAEC3A833D17D8684"/>
    <w:rsid w:val="00C51282"/>
  </w:style>
  <w:style w:type="paragraph" w:customStyle="1" w:styleId="45B51DE0B521455E8B48F8ED7569825A4">
    <w:name w:val="45B51DE0B521455E8B48F8ED7569825A4"/>
    <w:rsid w:val="00C51282"/>
  </w:style>
  <w:style w:type="paragraph" w:customStyle="1" w:styleId="25D976915C2A4D5496E034C3F2D9BDF55">
    <w:name w:val="25D976915C2A4D5496E034C3F2D9BDF55"/>
    <w:rsid w:val="00C51282"/>
  </w:style>
  <w:style w:type="paragraph" w:customStyle="1" w:styleId="C8B5C97D9D01426E92F58FB9D4CF6CCF5">
    <w:name w:val="C8B5C97D9D01426E92F58FB9D4CF6CCF5"/>
    <w:rsid w:val="00C51282"/>
  </w:style>
  <w:style w:type="paragraph" w:customStyle="1" w:styleId="35B3B2CC8AC3480F8EDE866FA8776C4F5">
    <w:name w:val="35B3B2CC8AC3480F8EDE866FA8776C4F5"/>
    <w:rsid w:val="00C51282"/>
  </w:style>
  <w:style w:type="paragraph" w:customStyle="1" w:styleId="C2B14740610C490EABD6DB348C1AA4525">
    <w:name w:val="C2B14740610C490EABD6DB348C1AA4525"/>
    <w:rsid w:val="00C51282"/>
  </w:style>
  <w:style w:type="paragraph" w:customStyle="1" w:styleId="5A1ED43D1B884C55BFFE54094AF651B65">
    <w:name w:val="5A1ED43D1B884C55BFFE54094AF651B65"/>
    <w:rsid w:val="00C51282"/>
  </w:style>
  <w:style w:type="paragraph" w:customStyle="1" w:styleId="0B73A052C3124252A525FD3FE63AA4D92">
    <w:name w:val="0B73A052C3124252A525FD3FE63AA4D92"/>
    <w:rsid w:val="00C51282"/>
  </w:style>
  <w:style w:type="paragraph" w:customStyle="1" w:styleId="8790F116FA2B4A74A88CF4B67D2D84911">
    <w:name w:val="8790F116FA2B4A74A88CF4B67D2D84911"/>
    <w:rsid w:val="00C51282"/>
  </w:style>
  <w:style w:type="paragraph" w:customStyle="1" w:styleId="CEF1304C8F954444BEC4F7A2BE0C2AE61">
    <w:name w:val="CEF1304C8F954444BEC4F7A2BE0C2AE61"/>
    <w:rsid w:val="00C51282"/>
  </w:style>
  <w:style w:type="paragraph" w:customStyle="1" w:styleId="14924AABE3F8477486D602173E4E4AC81">
    <w:name w:val="14924AABE3F8477486D602173E4E4AC81"/>
    <w:rsid w:val="00C51282"/>
  </w:style>
  <w:style w:type="paragraph" w:customStyle="1" w:styleId="1C2A32432EB74101960AF9EBF9D56C89">
    <w:name w:val="1C2A32432EB74101960AF9EBF9D56C89"/>
    <w:rsid w:val="00C51282"/>
    <w:pPr>
      <w:spacing w:after="160" w:line="259" w:lineRule="auto"/>
    </w:pPr>
  </w:style>
  <w:style w:type="paragraph" w:customStyle="1" w:styleId="DE56F171B2ED4B07858A1067BF0E9E10">
    <w:name w:val="DE56F171B2ED4B07858A1067BF0E9E10"/>
    <w:rsid w:val="00C51282"/>
    <w:pPr>
      <w:spacing w:after="160" w:line="259" w:lineRule="auto"/>
    </w:pPr>
  </w:style>
  <w:style w:type="paragraph" w:customStyle="1" w:styleId="0EE74BE146354CF4A4BA1D039BAAC3E5">
    <w:name w:val="0EE74BE146354CF4A4BA1D039BAAC3E5"/>
    <w:rsid w:val="00C51282"/>
    <w:pPr>
      <w:spacing w:after="160" w:line="259" w:lineRule="auto"/>
    </w:pPr>
  </w:style>
  <w:style w:type="paragraph" w:customStyle="1" w:styleId="8F36874D09784ABBB87A02760BFC30B05">
    <w:name w:val="8F36874D09784ABBB87A02760BFC30B05"/>
    <w:rsid w:val="00C51282"/>
  </w:style>
  <w:style w:type="paragraph" w:customStyle="1" w:styleId="7A437433B9584C68AAEC3A833D17D8685">
    <w:name w:val="7A437433B9584C68AAEC3A833D17D8685"/>
    <w:rsid w:val="00C51282"/>
  </w:style>
  <w:style w:type="paragraph" w:customStyle="1" w:styleId="45B51DE0B521455E8B48F8ED7569825A5">
    <w:name w:val="45B51DE0B521455E8B48F8ED7569825A5"/>
    <w:rsid w:val="00C51282"/>
  </w:style>
  <w:style w:type="paragraph" w:customStyle="1" w:styleId="25D976915C2A4D5496E034C3F2D9BDF56">
    <w:name w:val="25D976915C2A4D5496E034C3F2D9BDF56"/>
    <w:rsid w:val="00C51282"/>
  </w:style>
  <w:style w:type="paragraph" w:customStyle="1" w:styleId="C8B5C97D9D01426E92F58FB9D4CF6CCF6">
    <w:name w:val="C8B5C97D9D01426E92F58FB9D4CF6CCF6"/>
    <w:rsid w:val="00C51282"/>
  </w:style>
  <w:style w:type="paragraph" w:customStyle="1" w:styleId="35B3B2CC8AC3480F8EDE866FA8776C4F6">
    <w:name w:val="35B3B2CC8AC3480F8EDE866FA8776C4F6"/>
    <w:rsid w:val="00C51282"/>
  </w:style>
  <w:style w:type="paragraph" w:customStyle="1" w:styleId="C2B14740610C490EABD6DB348C1AA4526">
    <w:name w:val="C2B14740610C490EABD6DB348C1AA4526"/>
    <w:rsid w:val="00C51282"/>
  </w:style>
  <w:style w:type="paragraph" w:customStyle="1" w:styleId="5A1ED43D1B884C55BFFE54094AF651B66">
    <w:name w:val="5A1ED43D1B884C55BFFE54094AF651B66"/>
    <w:rsid w:val="00C51282"/>
  </w:style>
  <w:style w:type="paragraph" w:customStyle="1" w:styleId="0B73A052C3124252A525FD3FE63AA4D93">
    <w:name w:val="0B73A052C3124252A525FD3FE63AA4D93"/>
    <w:rsid w:val="00C51282"/>
  </w:style>
  <w:style w:type="paragraph" w:customStyle="1" w:styleId="8790F116FA2B4A74A88CF4B67D2D84912">
    <w:name w:val="8790F116FA2B4A74A88CF4B67D2D84912"/>
    <w:rsid w:val="00C51282"/>
  </w:style>
  <w:style w:type="paragraph" w:customStyle="1" w:styleId="CEF1304C8F954444BEC4F7A2BE0C2AE62">
    <w:name w:val="CEF1304C8F954444BEC4F7A2BE0C2AE62"/>
    <w:rsid w:val="00C51282"/>
  </w:style>
  <w:style w:type="paragraph" w:customStyle="1" w:styleId="14924AABE3F8477486D602173E4E4AC82">
    <w:name w:val="14924AABE3F8477486D602173E4E4AC82"/>
    <w:rsid w:val="00C51282"/>
  </w:style>
  <w:style w:type="paragraph" w:customStyle="1" w:styleId="1C2A32432EB74101960AF9EBF9D56C891">
    <w:name w:val="1C2A32432EB74101960AF9EBF9D56C891"/>
    <w:rsid w:val="00C51282"/>
  </w:style>
  <w:style w:type="paragraph" w:customStyle="1" w:styleId="DE56F171B2ED4B07858A1067BF0E9E101">
    <w:name w:val="DE56F171B2ED4B07858A1067BF0E9E101"/>
    <w:rsid w:val="00C51282"/>
  </w:style>
  <w:style w:type="paragraph" w:customStyle="1" w:styleId="0EE74BE146354CF4A4BA1D039BAAC3E51">
    <w:name w:val="0EE74BE146354CF4A4BA1D039BAAC3E51"/>
    <w:rsid w:val="00C51282"/>
  </w:style>
  <w:style w:type="paragraph" w:customStyle="1" w:styleId="9C8B5C06E3A74D3E8E763BB84E1FF402">
    <w:name w:val="9C8B5C06E3A74D3E8E763BB84E1FF402"/>
    <w:rsid w:val="00C51282"/>
    <w:pPr>
      <w:spacing w:after="160" w:line="259" w:lineRule="auto"/>
    </w:pPr>
  </w:style>
  <w:style w:type="paragraph" w:customStyle="1" w:styleId="EFCF8DE01A364DE9935A017EA0630297">
    <w:name w:val="EFCF8DE01A364DE9935A017EA0630297"/>
    <w:rsid w:val="00C51282"/>
    <w:pPr>
      <w:spacing w:after="160" w:line="259" w:lineRule="auto"/>
    </w:pPr>
  </w:style>
  <w:style w:type="paragraph" w:customStyle="1" w:styleId="75F2042329BA461A9828C07669B126FC">
    <w:name w:val="75F2042329BA461A9828C07669B126FC"/>
    <w:rsid w:val="00C51282"/>
    <w:pPr>
      <w:spacing w:after="160" w:line="259" w:lineRule="auto"/>
    </w:pPr>
  </w:style>
  <w:style w:type="paragraph" w:customStyle="1" w:styleId="F1887CBB121044CA8395CE5F9278E0BC">
    <w:name w:val="F1887CBB121044CA8395CE5F9278E0BC"/>
    <w:rsid w:val="00C51282"/>
    <w:pPr>
      <w:spacing w:after="160" w:line="259" w:lineRule="auto"/>
    </w:pPr>
  </w:style>
  <w:style w:type="paragraph" w:customStyle="1" w:styleId="6E4B4B31B56C425CB78322AC94C8AA39">
    <w:name w:val="6E4B4B31B56C425CB78322AC94C8AA39"/>
    <w:rsid w:val="00C51282"/>
    <w:pPr>
      <w:spacing w:after="160" w:line="259" w:lineRule="auto"/>
    </w:pPr>
  </w:style>
  <w:style w:type="paragraph" w:customStyle="1" w:styleId="8F36874D09784ABBB87A02760BFC30B06">
    <w:name w:val="8F36874D09784ABBB87A02760BFC30B06"/>
    <w:rsid w:val="00BF5209"/>
  </w:style>
  <w:style w:type="paragraph" w:customStyle="1" w:styleId="7A437433B9584C68AAEC3A833D17D8686">
    <w:name w:val="7A437433B9584C68AAEC3A833D17D8686"/>
    <w:rsid w:val="00BF5209"/>
  </w:style>
  <w:style w:type="paragraph" w:customStyle="1" w:styleId="45B51DE0B521455E8B48F8ED7569825A6">
    <w:name w:val="45B51DE0B521455E8B48F8ED7569825A6"/>
    <w:rsid w:val="00BF5209"/>
  </w:style>
  <w:style w:type="paragraph" w:customStyle="1" w:styleId="25D976915C2A4D5496E034C3F2D9BDF57">
    <w:name w:val="25D976915C2A4D5496E034C3F2D9BDF57"/>
    <w:rsid w:val="00BF5209"/>
  </w:style>
  <w:style w:type="paragraph" w:customStyle="1" w:styleId="C8B5C97D9D01426E92F58FB9D4CF6CCF7">
    <w:name w:val="C8B5C97D9D01426E92F58FB9D4CF6CCF7"/>
    <w:rsid w:val="00BF5209"/>
  </w:style>
  <w:style w:type="paragraph" w:customStyle="1" w:styleId="35B3B2CC8AC3480F8EDE866FA8776C4F7">
    <w:name w:val="35B3B2CC8AC3480F8EDE866FA8776C4F7"/>
    <w:rsid w:val="00BF5209"/>
  </w:style>
  <w:style w:type="paragraph" w:customStyle="1" w:styleId="C2B14740610C490EABD6DB348C1AA4527">
    <w:name w:val="C2B14740610C490EABD6DB348C1AA4527"/>
    <w:rsid w:val="00BF5209"/>
  </w:style>
  <w:style w:type="paragraph" w:customStyle="1" w:styleId="5A1ED43D1B884C55BFFE54094AF651B67">
    <w:name w:val="5A1ED43D1B884C55BFFE54094AF651B67"/>
    <w:rsid w:val="00BF5209"/>
  </w:style>
  <w:style w:type="paragraph" w:customStyle="1" w:styleId="0B73A052C3124252A525FD3FE63AA4D94">
    <w:name w:val="0B73A052C3124252A525FD3FE63AA4D94"/>
    <w:rsid w:val="00BF5209"/>
  </w:style>
  <w:style w:type="paragraph" w:customStyle="1" w:styleId="8790F116FA2B4A74A88CF4B67D2D84913">
    <w:name w:val="8790F116FA2B4A74A88CF4B67D2D84913"/>
    <w:rsid w:val="00BF5209"/>
  </w:style>
  <w:style w:type="paragraph" w:customStyle="1" w:styleId="CEF1304C8F954444BEC4F7A2BE0C2AE63">
    <w:name w:val="CEF1304C8F954444BEC4F7A2BE0C2AE63"/>
    <w:rsid w:val="00BF5209"/>
  </w:style>
  <w:style w:type="paragraph" w:customStyle="1" w:styleId="14924AABE3F8477486D602173E4E4AC83">
    <w:name w:val="14924AABE3F8477486D602173E4E4AC83"/>
    <w:rsid w:val="00BF5209"/>
  </w:style>
  <w:style w:type="paragraph" w:customStyle="1" w:styleId="1C2A32432EB74101960AF9EBF9D56C892">
    <w:name w:val="1C2A32432EB74101960AF9EBF9D56C892"/>
    <w:rsid w:val="00BF5209"/>
  </w:style>
  <w:style w:type="paragraph" w:customStyle="1" w:styleId="9C8B5C06E3A74D3E8E763BB84E1FF4021">
    <w:name w:val="9C8B5C06E3A74D3E8E763BB84E1FF4021"/>
    <w:rsid w:val="00BF5209"/>
  </w:style>
  <w:style w:type="paragraph" w:customStyle="1" w:styleId="EFCF8DE01A364DE9935A017EA06302971">
    <w:name w:val="EFCF8DE01A364DE9935A017EA06302971"/>
    <w:rsid w:val="00BF5209"/>
  </w:style>
  <w:style w:type="paragraph" w:customStyle="1" w:styleId="75F2042329BA461A9828C07669B126FC1">
    <w:name w:val="75F2042329BA461A9828C07669B126FC1"/>
    <w:rsid w:val="00BF5209"/>
  </w:style>
  <w:style w:type="paragraph" w:customStyle="1" w:styleId="F1887CBB121044CA8395CE5F9278E0BC1">
    <w:name w:val="F1887CBB121044CA8395CE5F9278E0BC1"/>
    <w:rsid w:val="00BF5209"/>
  </w:style>
  <w:style w:type="paragraph" w:customStyle="1" w:styleId="6E4B4B31B56C425CB78322AC94C8AA391">
    <w:name w:val="6E4B4B31B56C425CB78322AC94C8AA391"/>
    <w:rsid w:val="00BF5209"/>
  </w:style>
  <w:style w:type="paragraph" w:customStyle="1" w:styleId="8F36874D09784ABBB87A02760BFC30B07">
    <w:name w:val="8F36874D09784ABBB87A02760BFC30B07"/>
    <w:rsid w:val="00BF5209"/>
  </w:style>
  <w:style w:type="paragraph" w:customStyle="1" w:styleId="7A437433B9584C68AAEC3A833D17D8687">
    <w:name w:val="7A437433B9584C68AAEC3A833D17D8687"/>
    <w:rsid w:val="00BF5209"/>
  </w:style>
  <w:style w:type="paragraph" w:customStyle="1" w:styleId="45B51DE0B521455E8B48F8ED7569825A7">
    <w:name w:val="45B51DE0B521455E8B48F8ED7569825A7"/>
    <w:rsid w:val="00BF5209"/>
  </w:style>
  <w:style w:type="paragraph" w:customStyle="1" w:styleId="25D976915C2A4D5496E034C3F2D9BDF58">
    <w:name w:val="25D976915C2A4D5496E034C3F2D9BDF58"/>
    <w:rsid w:val="00BF5209"/>
  </w:style>
  <w:style w:type="paragraph" w:customStyle="1" w:styleId="C8B5C97D9D01426E92F58FB9D4CF6CCF8">
    <w:name w:val="C8B5C97D9D01426E92F58FB9D4CF6CCF8"/>
    <w:rsid w:val="00BF5209"/>
  </w:style>
  <w:style w:type="paragraph" w:customStyle="1" w:styleId="35B3B2CC8AC3480F8EDE866FA8776C4F8">
    <w:name w:val="35B3B2CC8AC3480F8EDE866FA8776C4F8"/>
    <w:rsid w:val="00BF5209"/>
  </w:style>
  <w:style w:type="paragraph" w:customStyle="1" w:styleId="C2B14740610C490EABD6DB348C1AA4528">
    <w:name w:val="C2B14740610C490EABD6DB348C1AA4528"/>
    <w:rsid w:val="00BF5209"/>
  </w:style>
  <w:style w:type="paragraph" w:customStyle="1" w:styleId="5A1ED43D1B884C55BFFE54094AF651B68">
    <w:name w:val="5A1ED43D1B884C55BFFE54094AF651B68"/>
    <w:rsid w:val="00BF5209"/>
  </w:style>
  <w:style w:type="paragraph" w:customStyle="1" w:styleId="0B73A052C3124252A525FD3FE63AA4D95">
    <w:name w:val="0B73A052C3124252A525FD3FE63AA4D95"/>
    <w:rsid w:val="00BF5209"/>
  </w:style>
  <w:style w:type="paragraph" w:customStyle="1" w:styleId="8790F116FA2B4A74A88CF4B67D2D84914">
    <w:name w:val="8790F116FA2B4A74A88CF4B67D2D84914"/>
    <w:rsid w:val="00BF5209"/>
  </w:style>
  <w:style w:type="paragraph" w:customStyle="1" w:styleId="CEF1304C8F954444BEC4F7A2BE0C2AE64">
    <w:name w:val="CEF1304C8F954444BEC4F7A2BE0C2AE64"/>
    <w:rsid w:val="00BF5209"/>
  </w:style>
  <w:style w:type="paragraph" w:customStyle="1" w:styleId="14924AABE3F8477486D602173E4E4AC84">
    <w:name w:val="14924AABE3F8477486D602173E4E4AC84"/>
    <w:rsid w:val="00BF5209"/>
  </w:style>
  <w:style w:type="paragraph" w:customStyle="1" w:styleId="1C2A32432EB74101960AF9EBF9D56C893">
    <w:name w:val="1C2A32432EB74101960AF9EBF9D56C893"/>
    <w:rsid w:val="00BF5209"/>
  </w:style>
  <w:style w:type="paragraph" w:customStyle="1" w:styleId="9C8B5C06E3A74D3E8E763BB84E1FF4022">
    <w:name w:val="9C8B5C06E3A74D3E8E763BB84E1FF4022"/>
    <w:rsid w:val="00BF5209"/>
  </w:style>
  <w:style w:type="paragraph" w:customStyle="1" w:styleId="EFCF8DE01A364DE9935A017EA06302972">
    <w:name w:val="EFCF8DE01A364DE9935A017EA06302972"/>
    <w:rsid w:val="00BF5209"/>
  </w:style>
  <w:style w:type="paragraph" w:customStyle="1" w:styleId="75F2042329BA461A9828C07669B126FC2">
    <w:name w:val="75F2042329BA461A9828C07669B126FC2"/>
    <w:rsid w:val="00BF5209"/>
  </w:style>
  <w:style w:type="paragraph" w:customStyle="1" w:styleId="F1887CBB121044CA8395CE5F9278E0BC2">
    <w:name w:val="F1887CBB121044CA8395CE5F9278E0BC2"/>
    <w:rsid w:val="00BF5209"/>
  </w:style>
  <w:style w:type="paragraph" w:customStyle="1" w:styleId="6E4B4B31B56C425CB78322AC94C8AA392">
    <w:name w:val="6E4B4B31B56C425CB78322AC94C8AA392"/>
    <w:rsid w:val="00BF5209"/>
  </w:style>
  <w:style w:type="paragraph" w:customStyle="1" w:styleId="8F36874D09784ABBB87A02760BFC30B08">
    <w:name w:val="8F36874D09784ABBB87A02760BFC30B08"/>
    <w:rsid w:val="00BF5209"/>
  </w:style>
  <w:style w:type="paragraph" w:customStyle="1" w:styleId="7A437433B9584C68AAEC3A833D17D8688">
    <w:name w:val="7A437433B9584C68AAEC3A833D17D8688"/>
    <w:rsid w:val="00BF5209"/>
  </w:style>
  <w:style w:type="paragraph" w:customStyle="1" w:styleId="45B51DE0B521455E8B48F8ED7569825A8">
    <w:name w:val="45B51DE0B521455E8B48F8ED7569825A8"/>
    <w:rsid w:val="00BF5209"/>
  </w:style>
  <w:style w:type="paragraph" w:customStyle="1" w:styleId="25D976915C2A4D5496E034C3F2D9BDF59">
    <w:name w:val="25D976915C2A4D5496E034C3F2D9BDF59"/>
    <w:rsid w:val="00BF5209"/>
  </w:style>
  <w:style w:type="paragraph" w:customStyle="1" w:styleId="C8B5C97D9D01426E92F58FB9D4CF6CCF9">
    <w:name w:val="C8B5C97D9D01426E92F58FB9D4CF6CCF9"/>
    <w:rsid w:val="00BF5209"/>
  </w:style>
  <w:style w:type="paragraph" w:customStyle="1" w:styleId="35B3B2CC8AC3480F8EDE866FA8776C4F9">
    <w:name w:val="35B3B2CC8AC3480F8EDE866FA8776C4F9"/>
    <w:rsid w:val="00BF5209"/>
  </w:style>
  <w:style w:type="paragraph" w:customStyle="1" w:styleId="C2B14740610C490EABD6DB348C1AA4529">
    <w:name w:val="C2B14740610C490EABD6DB348C1AA4529"/>
    <w:rsid w:val="00BF5209"/>
  </w:style>
  <w:style w:type="paragraph" w:customStyle="1" w:styleId="5A1ED43D1B884C55BFFE54094AF651B69">
    <w:name w:val="5A1ED43D1B884C55BFFE54094AF651B69"/>
    <w:rsid w:val="00BF5209"/>
  </w:style>
  <w:style w:type="paragraph" w:customStyle="1" w:styleId="0B73A052C3124252A525FD3FE63AA4D96">
    <w:name w:val="0B73A052C3124252A525FD3FE63AA4D96"/>
    <w:rsid w:val="00BF5209"/>
  </w:style>
  <w:style w:type="paragraph" w:customStyle="1" w:styleId="8790F116FA2B4A74A88CF4B67D2D84915">
    <w:name w:val="8790F116FA2B4A74A88CF4B67D2D84915"/>
    <w:rsid w:val="00BF5209"/>
  </w:style>
  <w:style w:type="paragraph" w:customStyle="1" w:styleId="CEF1304C8F954444BEC4F7A2BE0C2AE65">
    <w:name w:val="CEF1304C8F954444BEC4F7A2BE0C2AE65"/>
    <w:rsid w:val="00BF5209"/>
  </w:style>
  <w:style w:type="paragraph" w:customStyle="1" w:styleId="14924AABE3F8477486D602173E4E4AC85">
    <w:name w:val="14924AABE3F8477486D602173E4E4AC85"/>
    <w:rsid w:val="00BF5209"/>
  </w:style>
  <w:style w:type="paragraph" w:customStyle="1" w:styleId="1C2A32432EB74101960AF9EBF9D56C894">
    <w:name w:val="1C2A32432EB74101960AF9EBF9D56C894"/>
    <w:rsid w:val="00BF5209"/>
  </w:style>
  <w:style w:type="paragraph" w:customStyle="1" w:styleId="9C8B5C06E3A74D3E8E763BB84E1FF4023">
    <w:name w:val="9C8B5C06E3A74D3E8E763BB84E1FF4023"/>
    <w:rsid w:val="00BF5209"/>
  </w:style>
  <w:style w:type="paragraph" w:customStyle="1" w:styleId="EFCF8DE01A364DE9935A017EA06302973">
    <w:name w:val="EFCF8DE01A364DE9935A017EA06302973"/>
    <w:rsid w:val="00BF5209"/>
  </w:style>
  <w:style w:type="paragraph" w:customStyle="1" w:styleId="75F2042329BA461A9828C07669B126FC3">
    <w:name w:val="75F2042329BA461A9828C07669B126FC3"/>
    <w:rsid w:val="00BF5209"/>
  </w:style>
  <w:style w:type="paragraph" w:customStyle="1" w:styleId="F1887CBB121044CA8395CE5F9278E0BC3">
    <w:name w:val="F1887CBB121044CA8395CE5F9278E0BC3"/>
    <w:rsid w:val="00BF5209"/>
  </w:style>
  <w:style w:type="paragraph" w:customStyle="1" w:styleId="6E4B4B31B56C425CB78322AC94C8AA393">
    <w:name w:val="6E4B4B31B56C425CB78322AC94C8AA393"/>
    <w:rsid w:val="00BF5209"/>
  </w:style>
  <w:style w:type="paragraph" w:customStyle="1" w:styleId="8F36874D09784ABBB87A02760BFC30B09">
    <w:name w:val="8F36874D09784ABBB87A02760BFC30B09"/>
    <w:rsid w:val="0062665F"/>
  </w:style>
  <w:style w:type="paragraph" w:customStyle="1" w:styleId="7A437433B9584C68AAEC3A833D17D8689">
    <w:name w:val="7A437433B9584C68AAEC3A833D17D8689"/>
    <w:rsid w:val="0062665F"/>
  </w:style>
  <w:style w:type="paragraph" w:customStyle="1" w:styleId="45B51DE0B521455E8B48F8ED7569825A9">
    <w:name w:val="45B51DE0B521455E8B48F8ED7569825A9"/>
    <w:rsid w:val="0062665F"/>
  </w:style>
  <w:style w:type="paragraph" w:customStyle="1" w:styleId="25D976915C2A4D5496E034C3F2D9BDF510">
    <w:name w:val="25D976915C2A4D5496E034C3F2D9BDF510"/>
    <w:rsid w:val="0062665F"/>
  </w:style>
  <w:style w:type="paragraph" w:customStyle="1" w:styleId="C8B5C97D9D01426E92F58FB9D4CF6CCF10">
    <w:name w:val="C8B5C97D9D01426E92F58FB9D4CF6CCF10"/>
    <w:rsid w:val="0062665F"/>
  </w:style>
  <w:style w:type="paragraph" w:customStyle="1" w:styleId="35B3B2CC8AC3480F8EDE866FA8776C4F10">
    <w:name w:val="35B3B2CC8AC3480F8EDE866FA8776C4F10"/>
    <w:rsid w:val="0062665F"/>
  </w:style>
  <w:style w:type="paragraph" w:customStyle="1" w:styleId="C2B14740610C490EABD6DB348C1AA45210">
    <w:name w:val="C2B14740610C490EABD6DB348C1AA45210"/>
    <w:rsid w:val="0062665F"/>
  </w:style>
  <w:style w:type="paragraph" w:customStyle="1" w:styleId="5A1ED43D1B884C55BFFE54094AF651B610">
    <w:name w:val="5A1ED43D1B884C55BFFE54094AF651B610"/>
    <w:rsid w:val="0062665F"/>
  </w:style>
  <w:style w:type="paragraph" w:customStyle="1" w:styleId="0B73A052C3124252A525FD3FE63AA4D97">
    <w:name w:val="0B73A052C3124252A525FD3FE63AA4D97"/>
    <w:rsid w:val="0062665F"/>
  </w:style>
  <w:style w:type="paragraph" w:customStyle="1" w:styleId="8790F116FA2B4A74A88CF4B67D2D84916">
    <w:name w:val="8790F116FA2B4A74A88CF4B67D2D84916"/>
    <w:rsid w:val="0062665F"/>
  </w:style>
  <w:style w:type="paragraph" w:customStyle="1" w:styleId="CEF1304C8F954444BEC4F7A2BE0C2AE66">
    <w:name w:val="CEF1304C8F954444BEC4F7A2BE0C2AE66"/>
    <w:rsid w:val="0062665F"/>
  </w:style>
  <w:style w:type="paragraph" w:customStyle="1" w:styleId="14924AABE3F8477486D602173E4E4AC86">
    <w:name w:val="14924AABE3F8477486D602173E4E4AC86"/>
    <w:rsid w:val="0062665F"/>
  </w:style>
  <w:style w:type="paragraph" w:customStyle="1" w:styleId="1C2A32432EB74101960AF9EBF9D56C895">
    <w:name w:val="1C2A32432EB74101960AF9EBF9D56C895"/>
    <w:rsid w:val="0062665F"/>
  </w:style>
  <w:style w:type="paragraph" w:customStyle="1" w:styleId="9C8B5C06E3A74D3E8E763BB84E1FF4024">
    <w:name w:val="9C8B5C06E3A74D3E8E763BB84E1FF4024"/>
    <w:rsid w:val="0062665F"/>
  </w:style>
  <w:style w:type="paragraph" w:customStyle="1" w:styleId="EFCF8DE01A364DE9935A017EA06302974">
    <w:name w:val="EFCF8DE01A364DE9935A017EA06302974"/>
    <w:rsid w:val="0062665F"/>
  </w:style>
  <w:style w:type="paragraph" w:customStyle="1" w:styleId="75F2042329BA461A9828C07669B126FC4">
    <w:name w:val="75F2042329BA461A9828C07669B126FC4"/>
    <w:rsid w:val="0062665F"/>
  </w:style>
  <w:style w:type="paragraph" w:customStyle="1" w:styleId="F1887CBB121044CA8395CE5F9278E0BC4">
    <w:name w:val="F1887CBB121044CA8395CE5F9278E0BC4"/>
    <w:rsid w:val="0062665F"/>
  </w:style>
  <w:style w:type="paragraph" w:customStyle="1" w:styleId="6E4B4B31B56C425CB78322AC94C8AA394">
    <w:name w:val="6E4B4B31B56C425CB78322AC94C8AA394"/>
    <w:rsid w:val="0062665F"/>
  </w:style>
  <w:style w:type="paragraph" w:customStyle="1" w:styleId="8F36874D09784ABBB87A02760BFC30B010">
    <w:name w:val="8F36874D09784ABBB87A02760BFC30B010"/>
    <w:rsid w:val="0062665F"/>
  </w:style>
  <w:style w:type="paragraph" w:customStyle="1" w:styleId="7A437433B9584C68AAEC3A833D17D86810">
    <w:name w:val="7A437433B9584C68AAEC3A833D17D86810"/>
    <w:rsid w:val="0062665F"/>
  </w:style>
  <w:style w:type="paragraph" w:customStyle="1" w:styleId="45B51DE0B521455E8B48F8ED7569825A10">
    <w:name w:val="45B51DE0B521455E8B48F8ED7569825A10"/>
    <w:rsid w:val="0062665F"/>
  </w:style>
  <w:style w:type="paragraph" w:customStyle="1" w:styleId="25D976915C2A4D5496E034C3F2D9BDF511">
    <w:name w:val="25D976915C2A4D5496E034C3F2D9BDF511"/>
    <w:rsid w:val="0062665F"/>
  </w:style>
  <w:style w:type="paragraph" w:customStyle="1" w:styleId="C8B5C97D9D01426E92F58FB9D4CF6CCF11">
    <w:name w:val="C8B5C97D9D01426E92F58FB9D4CF6CCF11"/>
    <w:rsid w:val="0062665F"/>
  </w:style>
  <w:style w:type="paragraph" w:customStyle="1" w:styleId="35B3B2CC8AC3480F8EDE866FA8776C4F11">
    <w:name w:val="35B3B2CC8AC3480F8EDE866FA8776C4F11"/>
    <w:rsid w:val="0062665F"/>
  </w:style>
  <w:style w:type="paragraph" w:customStyle="1" w:styleId="C2B14740610C490EABD6DB348C1AA45211">
    <w:name w:val="C2B14740610C490EABD6DB348C1AA45211"/>
    <w:rsid w:val="0062665F"/>
  </w:style>
  <w:style w:type="paragraph" w:customStyle="1" w:styleId="5A1ED43D1B884C55BFFE54094AF651B611">
    <w:name w:val="5A1ED43D1B884C55BFFE54094AF651B611"/>
    <w:rsid w:val="0062665F"/>
  </w:style>
  <w:style w:type="paragraph" w:customStyle="1" w:styleId="0B73A052C3124252A525FD3FE63AA4D98">
    <w:name w:val="0B73A052C3124252A525FD3FE63AA4D98"/>
    <w:rsid w:val="0062665F"/>
  </w:style>
  <w:style w:type="paragraph" w:customStyle="1" w:styleId="8790F116FA2B4A74A88CF4B67D2D84917">
    <w:name w:val="8790F116FA2B4A74A88CF4B67D2D84917"/>
    <w:rsid w:val="0062665F"/>
  </w:style>
  <w:style w:type="paragraph" w:customStyle="1" w:styleId="CEF1304C8F954444BEC4F7A2BE0C2AE67">
    <w:name w:val="CEF1304C8F954444BEC4F7A2BE0C2AE67"/>
    <w:rsid w:val="0062665F"/>
  </w:style>
  <w:style w:type="paragraph" w:customStyle="1" w:styleId="14924AABE3F8477486D602173E4E4AC87">
    <w:name w:val="14924AABE3F8477486D602173E4E4AC87"/>
    <w:rsid w:val="0062665F"/>
  </w:style>
  <w:style w:type="paragraph" w:customStyle="1" w:styleId="1C2A32432EB74101960AF9EBF9D56C896">
    <w:name w:val="1C2A32432EB74101960AF9EBF9D56C896"/>
    <w:rsid w:val="0062665F"/>
  </w:style>
  <w:style w:type="paragraph" w:customStyle="1" w:styleId="9C8B5C06E3A74D3E8E763BB84E1FF4025">
    <w:name w:val="9C8B5C06E3A74D3E8E763BB84E1FF4025"/>
    <w:rsid w:val="0062665F"/>
  </w:style>
  <w:style w:type="paragraph" w:customStyle="1" w:styleId="EFCF8DE01A364DE9935A017EA06302975">
    <w:name w:val="EFCF8DE01A364DE9935A017EA06302975"/>
    <w:rsid w:val="0062665F"/>
  </w:style>
  <w:style w:type="paragraph" w:customStyle="1" w:styleId="75F2042329BA461A9828C07669B126FC5">
    <w:name w:val="75F2042329BA461A9828C07669B126FC5"/>
    <w:rsid w:val="0062665F"/>
  </w:style>
  <w:style w:type="paragraph" w:customStyle="1" w:styleId="F1887CBB121044CA8395CE5F9278E0BC5">
    <w:name w:val="F1887CBB121044CA8395CE5F9278E0BC5"/>
    <w:rsid w:val="0062665F"/>
  </w:style>
  <w:style w:type="paragraph" w:customStyle="1" w:styleId="6E4B4B31B56C425CB78322AC94C8AA395">
    <w:name w:val="6E4B4B31B56C425CB78322AC94C8AA395"/>
    <w:rsid w:val="0062665F"/>
  </w:style>
  <w:style w:type="paragraph" w:customStyle="1" w:styleId="8F36874D09784ABBB87A02760BFC30B011">
    <w:name w:val="8F36874D09784ABBB87A02760BFC30B011"/>
    <w:rsid w:val="00C8241D"/>
  </w:style>
  <w:style w:type="paragraph" w:customStyle="1" w:styleId="7A437433B9584C68AAEC3A833D17D86811">
    <w:name w:val="7A437433B9584C68AAEC3A833D17D86811"/>
    <w:rsid w:val="00C8241D"/>
  </w:style>
  <w:style w:type="paragraph" w:customStyle="1" w:styleId="45B51DE0B521455E8B48F8ED7569825A11">
    <w:name w:val="45B51DE0B521455E8B48F8ED7569825A11"/>
    <w:rsid w:val="00C8241D"/>
  </w:style>
  <w:style w:type="paragraph" w:customStyle="1" w:styleId="25D976915C2A4D5496E034C3F2D9BDF512">
    <w:name w:val="25D976915C2A4D5496E034C3F2D9BDF512"/>
    <w:rsid w:val="00C8241D"/>
  </w:style>
  <w:style w:type="paragraph" w:customStyle="1" w:styleId="C8B5C97D9D01426E92F58FB9D4CF6CCF12">
    <w:name w:val="C8B5C97D9D01426E92F58FB9D4CF6CCF12"/>
    <w:rsid w:val="00C8241D"/>
  </w:style>
  <w:style w:type="paragraph" w:customStyle="1" w:styleId="35B3B2CC8AC3480F8EDE866FA8776C4F12">
    <w:name w:val="35B3B2CC8AC3480F8EDE866FA8776C4F12"/>
    <w:rsid w:val="00C8241D"/>
  </w:style>
  <w:style w:type="paragraph" w:customStyle="1" w:styleId="C2B14740610C490EABD6DB348C1AA45212">
    <w:name w:val="C2B14740610C490EABD6DB348C1AA45212"/>
    <w:rsid w:val="00C8241D"/>
  </w:style>
  <w:style w:type="paragraph" w:customStyle="1" w:styleId="5A1ED43D1B884C55BFFE54094AF651B612">
    <w:name w:val="5A1ED43D1B884C55BFFE54094AF651B612"/>
    <w:rsid w:val="00C8241D"/>
  </w:style>
  <w:style w:type="paragraph" w:customStyle="1" w:styleId="0B73A052C3124252A525FD3FE63AA4D99">
    <w:name w:val="0B73A052C3124252A525FD3FE63AA4D99"/>
    <w:rsid w:val="00C8241D"/>
  </w:style>
  <w:style w:type="paragraph" w:customStyle="1" w:styleId="8790F116FA2B4A74A88CF4B67D2D84918">
    <w:name w:val="8790F116FA2B4A74A88CF4B67D2D84918"/>
    <w:rsid w:val="00C8241D"/>
  </w:style>
  <w:style w:type="paragraph" w:customStyle="1" w:styleId="CEF1304C8F954444BEC4F7A2BE0C2AE68">
    <w:name w:val="CEF1304C8F954444BEC4F7A2BE0C2AE68"/>
    <w:rsid w:val="00C8241D"/>
  </w:style>
  <w:style w:type="paragraph" w:customStyle="1" w:styleId="14924AABE3F8477486D602173E4E4AC88">
    <w:name w:val="14924AABE3F8477486D602173E4E4AC88"/>
    <w:rsid w:val="00C8241D"/>
  </w:style>
  <w:style w:type="paragraph" w:customStyle="1" w:styleId="1C2A32432EB74101960AF9EBF9D56C897">
    <w:name w:val="1C2A32432EB74101960AF9EBF9D56C897"/>
    <w:rsid w:val="00C8241D"/>
  </w:style>
  <w:style w:type="paragraph" w:customStyle="1" w:styleId="9C8B5C06E3A74D3E8E763BB84E1FF4026">
    <w:name w:val="9C8B5C06E3A74D3E8E763BB84E1FF4026"/>
    <w:rsid w:val="00C8241D"/>
  </w:style>
  <w:style w:type="paragraph" w:customStyle="1" w:styleId="EFCF8DE01A364DE9935A017EA06302976">
    <w:name w:val="EFCF8DE01A364DE9935A017EA06302976"/>
    <w:rsid w:val="00C8241D"/>
  </w:style>
  <w:style w:type="paragraph" w:customStyle="1" w:styleId="75F2042329BA461A9828C07669B126FC6">
    <w:name w:val="75F2042329BA461A9828C07669B126FC6"/>
    <w:rsid w:val="00C8241D"/>
  </w:style>
  <w:style w:type="paragraph" w:customStyle="1" w:styleId="F1887CBB121044CA8395CE5F9278E0BC6">
    <w:name w:val="F1887CBB121044CA8395CE5F9278E0BC6"/>
    <w:rsid w:val="00C8241D"/>
  </w:style>
  <w:style w:type="paragraph" w:customStyle="1" w:styleId="6E4B4B31B56C425CB78322AC94C8AA396">
    <w:name w:val="6E4B4B31B56C425CB78322AC94C8AA396"/>
    <w:rsid w:val="00C8241D"/>
  </w:style>
  <w:style w:type="paragraph" w:customStyle="1" w:styleId="8F36874D09784ABBB87A02760BFC30B012">
    <w:name w:val="8F36874D09784ABBB87A02760BFC30B012"/>
    <w:rsid w:val="00C8241D"/>
  </w:style>
  <w:style w:type="paragraph" w:customStyle="1" w:styleId="7A437433B9584C68AAEC3A833D17D86812">
    <w:name w:val="7A437433B9584C68AAEC3A833D17D86812"/>
    <w:rsid w:val="00C8241D"/>
  </w:style>
  <w:style w:type="paragraph" w:customStyle="1" w:styleId="45B51DE0B521455E8B48F8ED7569825A12">
    <w:name w:val="45B51DE0B521455E8B48F8ED7569825A12"/>
    <w:rsid w:val="00C8241D"/>
  </w:style>
  <w:style w:type="paragraph" w:customStyle="1" w:styleId="25D976915C2A4D5496E034C3F2D9BDF513">
    <w:name w:val="25D976915C2A4D5496E034C3F2D9BDF513"/>
    <w:rsid w:val="00C8241D"/>
  </w:style>
  <w:style w:type="paragraph" w:customStyle="1" w:styleId="C8B5C97D9D01426E92F58FB9D4CF6CCF13">
    <w:name w:val="C8B5C97D9D01426E92F58FB9D4CF6CCF13"/>
    <w:rsid w:val="00C8241D"/>
  </w:style>
  <w:style w:type="paragraph" w:customStyle="1" w:styleId="35B3B2CC8AC3480F8EDE866FA8776C4F13">
    <w:name w:val="35B3B2CC8AC3480F8EDE866FA8776C4F13"/>
    <w:rsid w:val="00C8241D"/>
  </w:style>
  <w:style w:type="paragraph" w:customStyle="1" w:styleId="C2B14740610C490EABD6DB348C1AA45213">
    <w:name w:val="C2B14740610C490EABD6DB348C1AA45213"/>
    <w:rsid w:val="00C8241D"/>
  </w:style>
  <w:style w:type="paragraph" w:customStyle="1" w:styleId="5A1ED43D1B884C55BFFE54094AF651B613">
    <w:name w:val="5A1ED43D1B884C55BFFE54094AF651B613"/>
    <w:rsid w:val="00C8241D"/>
  </w:style>
  <w:style w:type="paragraph" w:customStyle="1" w:styleId="0B73A052C3124252A525FD3FE63AA4D910">
    <w:name w:val="0B73A052C3124252A525FD3FE63AA4D910"/>
    <w:rsid w:val="00C8241D"/>
  </w:style>
  <w:style w:type="paragraph" w:customStyle="1" w:styleId="8790F116FA2B4A74A88CF4B67D2D84919">
    <w:name w:val="8790F116FA2B4A74A88CF4B67D2D84919"/>
    <w:rsid w:val="00C8241D"/>
  </w:style>
  <w:style w:type="paragraph" w:customStyle="1" w:styleId="CEF1304C8F954444BEC4F7A2BE0C2AE69">
    <w:name w:val="CEF1304C8F954444BEC4F7A2BE0C2AE69"/>
    <w:rsid w:val="00C8241D"/>
  </w:style>
  <w:style w:type="paragraph" w:customStyle="1" w:styleId="14924AABE3F8477486D602173E4E4AC89">
    <w:name w:val="14924AABE3F8477486D602173E4E4AC89"/>
    <w:rsid w:val="00C8241D"/>
  </w:style>
  <w:style w:type="paragraph" w:customStyle="1" w:styleId="1C2A32432EB74101960AF9EBF9D56C898">
    <w:name w:val="1C2A32432EB74101960AF9EBF9D56C898"/>
    <w:rsid w:val="00C8241D"/>
  </w:style>
  <w:style w:type="paragraph" w:customStyle="1" w:styleId="9C8B5C06E3A74D3E8E763BB84E1FF4027">
    <w:name w:val="9C8B5C06E3A74D3E8E763BB84E1FF4027"/>
    <w:rsid w:val="00C8241D"/>
  </w:style>
  <w:style w:type="paragraph" w:customStyle="1" w:styleId="EFCF8DE01A364DE9935A017EA06302977">
    <w:name w:val="EFCF8DE01A364DE9935A017EA06302977"/>
    <w:rsid w:val="00C8241D"/>
  </w:style>
  <w:style w:type="paragraph" w:customStyle="1" w:styleId="75F2042329BA461A9828C07669B126FC7">
    <w:name w:val="75F2042329BA461A9828C07669B126FC7"/>
    <w:rsid w:val="00C8241D"/>
  </w:style>
  <w:style w:type="paragraph" w:customStyle="1" w:styleId="F1887CBB121044CA8395CE5F9278E0BC7">
    <w:name w:val="F1887CBB121044CA8395CE5F9278E0BC7"/>
    <w:rsid w:val="00C8241D"/>
  </w:style>
  <w:style w:type="paragraph" w:customStyle="1" w:styleId="6E4B4B31B56C425CB78322AC94C8AA397">
    <w:name w:val="6E4B4B31B56C425CB78322AC94C8AA397"/>
    <w:rsid w:val="00C8241D"/>
  </w:style>
  <w:style w:type="paragraph" w:customStyle="1" w:styleId="8F36874D09784ABBB87A02760BFC30B013">
    <w:name w:val="8F36874D09784ABBB87A02760BFC30B013"/>
    <w:rsid w:val="00C8241D"/>
  </w:style>
  <w:style w:type="paragraph" w:customStyle="1" w:styleId="7A437433B9584C68AAEC3A833D17D86813">
    <w:name w:val="7A437433B9584C68AAEC3A833D17D86813"/>
    <w:rsid w:val="00C8241D"/>
  </w:style>
  <w:style w:type="paragraph" w:customStyle="1" w:styleId="45B51DE0B521455E8B48F8ED7569825A13">
    <w:name w:val="45B51DE0B521455E8B48F8ED7569825A13"/>
    <w:rsid w:val="00C8241D"/>
  </w:style>
  <w:style w:type="paragraph" w:customStyle="1" w:styleId="25D976915C2A4D5496E034C3F2D9BDF514">
    <w:name w:val="25D976915C2A4D5496E034C3F2D9BDF514"/>
    <w:rsid w:val="00C8241D"/>
  </w:style>
  <w:style w:type="paragraph" w:customStyle="1" w:styleId="C8B5C97D9D01426E92F58FB9D4CF6CCF14">
    <w:name w:val="C8B5C97D9D01426E92F58FB9D4CF6CCF14"/>
    <w:rsid w:val="00C8241D"/>
  </w:style>
  <w:style w:type="paragraph" w:customStyle="1" w:styleId="35B3B2CC8AC3480F8EDE866FA8776C4F14">
    <w:name w:val="35B3B2CC8AC3480F8EDE866FA8776C4F14"/>
    <w:rsid w:val="00C8241D"/>
  </w:style>
  <w:style w:type="paragraph" w:customStyle="1" w:styleId="C2B14740610C490EABD6DB348C1AA45214">
    <w:name w:val="C2B14740610C490EABD6DB348C1AA45214"/>
    <w:rsid w:val="00C8241D"/>
  </w:style>
  <w:style w:type="paragraph" w:customStyle="1" w:styleId="5A1ED43D1B884C55BFFE54094AF651B614">
    <w:name w:val="5A1ED43D1B884C55BFFE54094AF651B614"/>
    <w:rsid w:val="00C8241D"/>
  </w:style>
  <w:style w:type="paragraph" w:customStyle="1" w:styleId="0B73A052C3124252A525FD3FE63AA4D911">
    <w:name w:val="0B73A052C3124252A525FD3FE63AA4D911"/>
    <w:rsid w:val="00C8241D"/>
  </w:style>
  <w:style w:type="paragraph" w:customStyle="1" w:styleId="8790F116FA2B4A74A88CF4B67D2D849110">
    <w:name w:val="8790F116FA2B4A74A88CF4B67D2D849110"/>
    <w:rsid w:val="00C8241D"/>
  </w:style>
  <w:style w:type="paragraph" w:customStyle="1" w:styleId="CEF1304C8F954444BEC4F7A2BE0C2AE610">
    <w:name w:val="CEF1304C8F954444BEC4F7A2BE0C2AE610"/>
    <w:rsid w:val="00C8241D"/>
  </w:style>
  <w:style w:type="paragraph" w:customStyle="1" w:styleId="14924AABE3F8477486D602173E4E4AC810">
    <w:name w:val="14924AABE3F8477486D602173E4E4AC810"/>
    <w:rsid w:val="00C8241D"/>
  </w:style>
  <w:style w:type="paragraph" w:customStyle="1" w:styleId="1C2A32432EB74101960AF9EBF9D56C899">
    <w:name w:val="1C2A32432EB74101960AF9EBF9D56C899"/>
    <w:rsid w:val="00C8241D"/>
  </w:style>
  <w:style w:type="paragraph" w:customStyle="1" w:styleId="9C8B5C06E3A74D3E8E763BB84E1FF4028">
    <w:name w:val="9C8B5C06E3A74D3E8E763BB84E1FF4028"/>
    <w:rsid w:val="00C8241D"/>
  </w:style>
  <w:style w:type="paragraph" w:customStyle="1" w:styleId="EFCF8DE01A364DE9935A017EA06302978">
    <w:name w:val="EFCF8DE01A364DE9935A017EA06302978"/>
    <w:rsid w:val="00C8241D"/>
  </w:style>
  <w:style w:type="paragraph" w:customStyle="1" w:styleId="75F2042329BA461A9828C07669B126FC8">
    <w:name w:val="75F2042329BA461A9828C07669B126FC8"/>
    <w:rsid w:val="00C8241D"/>
  </w:style>
  <w:style w:type="paragraph" w:customStyle="1" w:styleId="F1887CBB121044CA8395CE5F9278E0BC8">
    <w:name w:val="F1887CBB121044CA8395CE5F9278E0BC8"/>
    <w:rsid w:val="00C8241D"/>
  </w:style>
  <w:style w:type="paragraph" w:customStyle="1" w:styleId="6E4B4B31B56C425CB78322AC94C8AA398">
    <w:name w:val="6E4B4B31B56C425CB78322AC94C8AA398"/>
    <w:rsid w:val="00C8241D"/>
  </w:style>
  <w:style w:type="paragraph" w:customStyle="1" w:styleId="8F36874D09784ABBB87A02760BFC30B014">
    <w:name w:val="8F36874D09784ABBB87A02760BFC30B014"/>
    <w:rsid w:val="00622D9E"/>
  </w:style>
  <w:style w:type="paragraph" w:customStyle="1" w:styleId="7A437433B9584C68AAEC3A833D17D86814">
    <w:name w:val="7A437433B9584C68AAEC3A833D17D86814"/>
    <w:rsid w:val="00622D9E"/>
  </w:style>
  <w:style w:type="paragraph" w:customStyle="1" w:styleId="45B51DE0B521455E8B48F8ED7569825A14">
    <w:name w:val="45B51DE0B521455E8B48F8ED7569825A14"/>
    <w:rsid w:val="00622D9E"/>
  </w:style>
  <w:style w:type="paragraph" w:customStyle="1" w:styleId="25D976915C2A4D5496E034C3F2D9BDF515">
    <w:name w:val="25D976915C2A4D5496E034C3F2D9BDF515"/>
    <w:rsid w:val="00622D9E"/>
  </w:style>
  <w:style w:type="paragraph" w:customStyle="1" w:styleId="C8B5C97D9D01426E92F58FB9D4CF6CCF15">
    <w:name w:val="C8B5C97D9D01426E92F58FB9D4CF6CCF15"/>
    <w:rsid w:val="00622D9E"/>
  </w:style>
  <w:style w:type="paragraph" w:customStyle="1" w:styleId="35B3B2CC8AC3480F8EDE866FA8776C4F15">
    <w:name w:val="35B3B2CC8AC3480F8EDE866FA8776C4F15"/>
    <w:rsid w:val="00622D9E"/>
  </w:style>
  <w:style w:type="paragraph" w:customStyle="1" w:styleId="C2B14740610C490EABD6DB348C1AA45215">
    <w:name w:val="C2B14740610C490EABD6DB348C1AA45215"/>
    <w:rsid w:val="00622D9E"/>
  </w:style>
  <w:style w:type="paragraph" w:customStyle="1" w:styleId="5A1ED43D1B884C55BFFE54094AF651B615">
    <w:name w:val="5A1ED43D1B884C55BFFE54094AF651B615"/>
    <w:rsid w:val="00622D9E"/>
  </w:style>
  <w:style w:type="paragraph" w:customStyle="1" w:styleId="0B73A052C3124252A525FD3FE63AA4D912">
    <w:name w:val="0B73A052C3124252A525FD3FE63AA4D912"/>
    <w:rsid w:val="00622D9E"/>
  </w:style>
  <w:style w:type="paragraph" w:customStyle="1" w:styleId="8790F116FA2B4A74A88CF4B67D2D849111">
    <w:name w:val="8790F116FA2B4A74A88CF4B67D2D849111"/>
    <w:rsid w:val="00622D9E"/>
  </w:style>
  <w:style w:type="paragraph" w:customStyle="1" w:styleId="CEF1304C8F954444BEC4F7A2BE0C2AE611">
    <w:name w:val="CEF1304C8F954444BEC4F7A2BE0C2AE611"/>
    <w:rsid w:val="00622D9E"/>
  </w:style>
  <w:style w:type="paragraph" w:customStyle="1" w:styleId="14924AABE3F8477486D602173E4E4AC811">
    <w:name w:val="14924AABE3F8477486D602173E4E4AC811"/>
    <w:rsid w:val="00622D9E"/>
  </w:style>
  <w:style w:type="paragraph" w:customStyle="1" w:styleId="1C2A32432EB74101960AF9EBF9D56C8910">
    <w:name w:val="1C2A32432EB74101960AF9EBF9D56C8910"/>
    <w:rsid w:val="00622D9E"/>
  </w:style>
  <w:style w:type="paragraph" w:customStyle="1" w:styleId="9C8B5C06E3A74D3E8E763BB84E1FF4029">
    <w:name w:val="9C8B5C06E3A74D3E8E763BB84E1FF4029"/>
    <w:rsid w:val="00622D9E"/>
  </w:style>
  <w:style w:type="paragraph" w:customStyle="1" w:styleId="EFCF8DE01A364DE9935A017EA06302979">
    <w:name w:val="EFCF8DE01A364DE9935A017EA06302979"/>
    <w:rsid w:val="00622D9E"/>
  </w:style>
  <w:style w:type="paragraph" w:customStyle="1" w:styleId="75F2042329BA461A9828C07669B126FC9">
    <w:name w:val="75F2042329BA461A9828C07669B126FC9"/>
    <w:rsid w:val="00622D9E"/>
  </w:style>
  <w:style w:type="paragraph" w:customStyle="1" w:styleId="F1887CBB121044CA8395CE5F9278E0BC9">
    <w:name w:val="F1887CBB121044CA8395CE5F9278E0BC9"/>
    <w:rsid w:val="00622D9E"/>
  </w:style>
  <w:style w:type="paragraph" w:customStyle="1" w:styleId="6E4B4B31B56C425CB78322AC94C8AA399">
    <w:name w:val="6E4B4B31B56C425CB78322AC94C8AA399"/>
    <w:rsid w:val="00622D9E"/>
  </w:style>
  <w:style w:type="paragraph" w:customStyle="1" w:styleId="8F36874D09784ABBB87A02760BFC30B015">
    <w:name w:val="8F36874D09784ABBB87A02760BFC30B015"/>
    <w:rsid w:val="00622D9E"/>
  </w:style>
  <w:style w:type="paragraph" w:customStyle="1" w:styleId="7A437433B9584C68AAEC3A833D17D86815">
    <w:name w:val="7A437433B9584C68AAEC3A833D17D86815"/>
    <w:rsid w:val="00622D9E"/>
  </w:style>
  <w:style w:type="paragraph" w:customStyle="1" w:styleId="45B51DE0B521455E8B48F8ED7569825A15">
    <w:name w:val="45B51DE0B521455E8B48F8ED7569825A15"/>
    <w:rsid w:val="00622D9E"/>
  </w:style>
  <w:style w:type="paragraph" w:customStyle="1" w:styleId="25D976915C2A4D5496E034C3F2D9BDF516">
    <w:name w:val="25D976915C2A4D5496E034C3F2D9BDF516"/>
    <w:rsid w:val="00622D9E"/>
  </w:style>
  <w:style w:type="paragraph" w:customStyle="1" w:styleId="C8B5C97D9D01426E92F58FB9D4CF6CCF16">
    <w:name w:val="C8B5C97D9D01426E92F58FB9D4CF6CCF16"/>
    <w:rsid w:val="00622D9E"/>
  </w:style>
  <w:style w:type="paragraph" w:customStyle="1" w:styleId="35B3B2CC8AC3480F8EDE866FA8776C4F16">
    <w:name w:val="35B3B2CC8AC3480F8EDE866FA8776C4F16"/>
    <w:rsid w:val="00622D9E"/>
  </w:style>
  <w:style w:type="paragraph" w:customStyle="1" w:styleId="C2B14740610C490EABD6DB348C1AA45216">
    <w:name w:val="C2B14740610C490EABD6DB348C1AA45216"/>
    <w:rsid w:val="00622D9E"/>
  </w:style>
  <w:style w:type="paragraph" w:customStyle="1" w:styleId="5A1ED43D1B884C55BFFE54094AF651B616">
    <w:name w:val="5A1ED43D1B884C55BFFE54094AF651B616"/>
    <w:rsid w:val="00622D9E"/>
  </w:style>
  <w:style w:type="paragraph" w:customStyle="1" w:styleId="0B73A052C3124252A525FD3FE63AA4D913">
    <w:name w:val="0B73A052C3124252A525FD3FE63AA4D913"/>
    <w:rsid w:val="00622D9E"/>
  </w:style>
  <w:style w:type="paragraph" w:customStyle="1" w:styleId="8790F116FA2B4A74A88CF4B67D2D849112">
    <w:name w:val="8790F116FA2B4A74A88CF4B67D2D849112"/>
    <w:rsid w:val="00622D9E"/>
  </w:style>
  <w:style w:type="paragraph" w:customStyle="1" w:styleId="CEF1304C8F954444BEC4F7A2BE0C2AE612">
    <w:name w:val="CEF1304C8F954444BEC4F7A2BE0C2AE612"/>
    <w:rsid w:val="00622D9E"/>
  </w:style>
  <w:style w:type="paragraph" w:customStyle="1" w:styleId="14924AABE3F8477486D602173E4E4AC812">
    <w:name w:val="14924AABE3F8477486D602173E4E4AC812"/>
    <w:rsid w:val="00622D9E"/>
  </w:style>
  <w:style w:type="paragraph" w:customStyle="1" w:styleId="1C2A32432EB74101960AF9EBF9D56C8911">
    <w:name w:val="1C2A32432EB74101960AF9EBF9D56C8911"/>
    <w:rsid w:val="00622D9E"/>
  </w:style>
  <w:style w:type="paragraph" w:customStyle="1" w:styleId="9C8B5C06E3A74D3E8E763BB84E1FF40210">
    <w:name w:val="9C8B5C06E3A74D3E8E763BB84E1FF40210"/>
    <w:rsid w:val="00622D9E"/>
  </w:style>
  <w:style w:type="paragraph" w:customStyle="1" w:styleId="EFCF8DE01A364DE9935A017EA063029710">
    <w:name w:val="EFCF8DE01A364DE9935A017EA063029710"/>
    <w:rsid w:val="00622D9E"/>
  </w:style>
  <w:style w:type="paragraph" w:customStyle="1" w:styleId="75F2042329BA461A9828C07669B126FC10">
    <w:name w:val="75F2042329BA461A9828C07669B126FC10"/>
    <w:rsid w:val="00622D9E"/>
  </w:style>
  <w:style w:type="paragraph" w:customStyle="1" w:styleId="F1887CBB121044CA8395CE5F9278E0BC10">
    <w:name w:val="F1887CBB121044CA8395CE5F9278E0BC10"/>
    <w:rsid w:val="00622D9E"/>
  </w:style>
  <w:style w:type="paragraph" w:customStyle="1" w:styleId="6E4B4B31B56C425CB78322AC94C8AA3910">
    <w:name w:val="6E4B4B31B56C425CB78322AC94C8AA3910"/>
    <w:rsid w:val="00622D9E"/>
  </w:style>
  <w:style w:type="paragraph" w:customStyle="1" w:styleId="8F36874D09784ABBB87A02760BFC30B016">
    <w:name w:val="8F36874D09784ABBB87A02760BFC30B016"/>
    <w:rsid w:val="00622D9E"/>
  </w:style>
  <w:style w:type="paragraph" w:customStyle="1" w:styleId="7A437433B9584C68AAEC3A833D17D86816">
    <w:name w:val="7A437433B9584C68AAEC3A833D17D86816"/>
    <w:rsid w:val="00622D9E"/>
  </w:style>
  <w:style w:type="paragraph" w:customStyle="1" w:styleId="45B51DE0B521455E8B48F8ED7569825A16">
    <w:name w:val="45B51DE0B521455E8B48F8ED7569825A16"/>
    <w:rsid w:val="00622D9E"/>
  </w:style>
  <w:style w:type="paragraph" w:customStyle="1" w:styleId="25D976915C2A4D5496E034C3F2D9BDF517">
    <w:name w:val="25D976915C2A4D5496E034C3F2D9BDF517"/>
    <w:rsid w:val="00622D9E"/>
  </w:style>
  <w:style w:type="paragraph" w:customStyle="1" w:styleId="C8B5C97D9D01426E92F58FB9D4CF6CCF17">
    <w:name w:val="C8B5C97D9D01426E92F58FB9D4CF6CCF17"/>
    <w:rsid w:val="00622D9E"/>
  </w:style>
  <w:style w:type="paragraph" w:customStyle="1" w:styleId="35B3B2CC8AC3480F8EDE866FA8776C4F17">
    <w:name w:val="35B3B2CC8AC3480F8EDE866FA8776C4F17"/>
    <w:rsid w:val="00622D9E"/>
  </w:style>
  <w:style w:type="paragraph" w:customStyle="1" w:styleId="C2B14740610C490EABD6DB348C1AA45217">
    <w:name w:val="C2B14740610C490EABD6DB348C1AA45217"/>
    <w:rsid w:val="00622D9E"/>
  </w:style>
  <w:style w:type="paragraph" w:customStyle="1" w:styleId="5A1ED43D1B884C55BFFE54094AF651B617">
    <w:name w:val="5A1ED43D1B884C55BFFE54094AF651B617"/>
    <w:rsid w:val="00622D9E"/>
  </w:style>
  <w:style w:type="paragraph" w:customStyle="1" w:styleId="0B73A052C3124252A525FD3FE63AA4D914">
    <w:name w:val="0B73A052C3124252A525FD3FE63AA4D914"/>
    <w:rsid w:val="00622D9E"/>
  </w:style>
  <w:style w:type="paragraph" w:customStyle="1" w:styleId="8790F116FA2B4A74A88CF4B67D2D849113">
    <w:name w:val="8790F116FA2B4A74A88CF4B67D2D849113"/>
    <w:rsid w:val="00622D9E"/>
  </w:style>
  <w:style w:type="paragraph" w:customStyle="1" w:styleId="CEF1304C8F954444BEC4F7A2BE0C2AE613">
    <w:name w:val="CEF1304C8F954444BEC4F7A2BE0C2AE613"/>
    <w:rsid w:val="00622D9E"/>
  </w:style>
  <w:style w:type="paragraph" w:customStyle="1" w:styleId="14924AABE3F8477486D602173E4E4AC813">
    <w:name w:val="14924AABE3F8477486D602173E4E4AC813"/>
    <w:rsid w:val="00622D9E"/>
  </w:style>
  <w:style w:type="paragraph" w:customStyle="1" w:styleId="1C2A32432EB74101960AF9EBF9D56C8912">
    <w:name w:val="1C2A32432EB74101960AF9EBF9D56C8912"/>
    <w:rsid w:val="00622D9E"/>
  </w:style>
  <w:style w:type="paragraph" w:customStyle="1" w:styleId="9C8B5C06E3A74D3E8E763BB84E1FF40211">
    <w:name w:val="9C8B5C06E3A74D3E8E763BB84E1FF40211"/>
    <w:rsid w:val="00622D9E"/>
  </w:style>
  <w:style w:type="paragraph" w:customStyle="1" w:styleId="EFCF8DE01A364DE9935A017EA063029711">
    <w:name w:val="EFCF8DE01A364DE9935A017EA063029711"/>
    <w:rsid w:val="00622D9E"/>
  </w:style>
  <w:style w:type="paragraph" w:customStyle="1" w:styleId="75F2042329BA461A9828C07669B126FC11">
    <w:name w:val="75F2042329BA461A9828C07669B126FC11"/>
    <w:rsid w:val="00622D9E"/>
  </w:style>
  <w:style w:type="paragraph" w:customStyle="1" w:styleId="F1887CBB121044CA8395CE5F9278E0BC11">
    <w:name w:val="F1887CBB121044CA8395CE5F9278E0BC11"/>
    <w:rsid w:val="00622D9E"/>
  </w:style>
  <w:style w:type="paragraph" w:customStyle="1" w:styleId="6E4B4B31B56C425CB78322AC94C8AA3911">
    <w:name w:val="6E4B4B31B56C425CB78322AC94C8AA3911"/>
    <w:rsid w:val="00622D9E"/>
  </w:style>
  <w:style w:type="paragraph" w:customStyle="1" w:styleId="8F36874D09784ABBB87A02760BFC30B017">
    <w:name w:val="8F36874D09784ABBB87A02760BFC30B017"/>
    <w:rsid w:val="00E85169"/>
  </w:style>
  <w:style w:type="paragraph" w:customStyle="1" w:styleId="7A437433B9584C68AAEC3A833D17D86817">
    <w:name w:val="7A437433B9584C68AAEC3A833D17D86817"/>
    <w:rsid w:val="00E85169"/>
  </w:style>
  <w:style w:type="paragraph" w:customStyle="1" w:styleId="45B51DE0B521455E8B48F8ED7569825A17">
    <w:name w:val="45B51DE0B521455E8B48F8ED7569825A17"/>
    <w:rsid w:val="00E85169"/>
  </w:style>
  <w:style w:type="paragraph" w:customStyle="1" w:styleId="25D976915C2A4D5496E034C3F2D9BDF518">
    <w:name w:val="25D976915C2A4D5496E034C3F2D9BDF518"/>
    <w:rsid w:val="00E85169"/>
  </w:style>
  <w:style w:type="paragraph" w:customStyle="1" w:styleId="C8B5C97D9D01426E92F58FB9D4CF6CCF18">
    <w:name w:val="C8B5C97D9D01426E92F58FB9D4CF6CCF18"/>
    <w:rsid w:val="00E85169"/>
  </w:style>
  <w:style w:type="paragraph" w:customStyle="1" w:styleId="35B3B2CC8AC3480F8EDE866FA8776C4F18">
    <w:name w:val="35B3B2CC8AC3480F8EDE866FA8776C4F18"/>
    <w:rsid w:val="00E85169"/>
  </w:style>
  <w:style w:type="paragraph" w:customStyle="1" w:styleId="C2B14740610C490EABD6DB348C1AA45218">
    <w:name w:val="C2B14740610C490EABD6DB348C1AA45218"/>
    <w:rsid w:val="00E85169"/>
  </w:style>
  <w:style w:type="paragraph" w:customStyle="1" w:styleId="5A1ED43D1B884C55BFFE54094AF651B618">
    <w:name w:val="5A1ED43D1B884C55BFFE54094AF651B618"/>
    <w:rsid w:val="00E85169"/>
  </w:style>
  <w:style w:type="paragraph" w:customStyle="1" w:styleId="0B73A052C3124252A525FD3FE63AA4D915">
    <w:name w:val="0B73A052C3124252A525FD3FE63AA4D915"/>
    <w:rsid w:val="00E85169"/>
  </w:style>
  <w:style w:type="paragraph" w:customStyle="1" w:styleId="8790F116FA2B4A74A88CF4B67D2D849114">
    <w:name w:val="8790F116FA2B4A74A88CF4B67D2D849114"/>
    <w:rsid w:val="00E85169"/>
  </w:style>
  <w:style w:type="paragraph" w:customStyle="1" w:styleId="CEF1304C8F954444BEC4F7A2BE0C2AE614">
    <w:name w:val="CEF1304C8F954444BEC4F7A2BE0C2AE614"/>
    <w:rsid w:val="00E85169"/>
  </w:style>
  <w:style w:type="paragraph" w:customStyle="1" w:styleId="14924AABE3F8477486D602173E4E4AC814">
    <w:name w:val="14924AABE3F8477486D602173E4E4AC814"/>
    <w:rsid w:val="00E85169"/>
  </w:style>
  <w:style w:type="paragraph" w:customStyle="1" w:styleId="1C2A32432EB74101960AF9EBF9D56C8913">
    <w:name w:val="1C2A32432EB74101960AF9EBF9D56C8913"/>
    <w:rsid w:val="00E85169"/>
  </w:style>
  <w:style w:type="paragraph" w:customStyle="1" w:styleId="9C8B5C06E3A74D3E8E763BB84E1FF40212">
    <w:name w:val="9C8B5C06E3A74D3E8E763BB84E1FF40212"/>
    <w:rsid w:val="00E85169"/>
  </w:style>
  <w:style w:type="paragraph" w:customStyle="1" w:styleId="EFCF8DE01A364DE9935A017EA063029712">
    <w:name w:val="EFCF8DE01A364DE9935A017EA063029712"/>
    <w:rsid w:val="00E85169"/>
  </w:style>
  <w:style w:type="paragraph" w:customStyle="1" w:styleId="75F2042329BA461A9828C07669B126FC12">
    <w:name w:val="75F2042329BA461A9828C07669B126FC12"/>
    <w:rsid w:val="00E85169"/>
  </w:style>
  <w:style w:type="paragraph" w:customStyle="1" w:styleId="F1887CBB121044CA8395CE5F9278E0BC12">
    <w:name w:val="F1887CBB121044CA8395CE5F9278E0BC12"/>
    <w:rsid w:val="00E85169"/>
  </w:style>
  <w:style w:type="paragraph" w:customStyle="1" w:styleId="6E4B4B31B56C425CB78322AC94C8AA3912">
    <w:name w:val="6E4B4B31B56C425CB78322AC94C8AA3912"/>
    <w:rsid w:val="00E851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FA3AA-0913-4714-9C68-57A63307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Abstrakt.dotm</Template>
  <TotalTime>0</TotalTime>
  <Pages>5</Pages>
  <Words>1204</Words>
  <Characters>7107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UPa</dc:creator>
  <cp:lastModifiedBy>spravce</cp:lastModifiedBy>
  <cp:revision>2</cp:revision>
  <cp:lastPrinted>2015-09-09T08:11:00Z</cp:lastPrinted>
  <dcterms:created xsi:type="dcterms:W3CDTF">2017-10-24T05:21:00Z</dcterms:created>
  <dcterms:modified xsi:type="dcterms:W3CDTF">2017-10-24T05:21:00Z</dcterms:modified>
</cp:coreProperties>
</file>