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C9" w:rsidRPr="00D47533" w:rsidRDefault="00536E23" w:rsidP="002A1C7C">
      <w:pPr>
        <w:spacing w:after="0" w:line="360" w:lineRule="auto"/>
        <w:jc w:val="both"/>
        <w:rPr>
          <w:rStyle w:val="Nzevabstrakt"/>
          <w:b w:val="0"/>
          <w:sz w:val="32"/>
          <w:szCs w:val="32"/>
          <w:lang w:val="en-GB"/>
        </w:rPr>
      </w:pPr>
      <w:sdt>
        <w:sdtPr>
          <w:rPr>
            <w:rFonts w:ascii="Times New Roman" w:eastAsia="Calibri" w:hAnsi="Times New Roman" w:cs="Times New Roman"/>
            <w:b/>
            <w:sz w:val="32"/>
            <w:szCs w:val="32"/>
            <w:lang w:val="en-GB"/>
          </w:rPr>
          <w:alias w:val="Click here to enter the name of the communication in English"/>
          <w:tag w:val="Click here to enter the name of the communication in English"/>
          <w:id w:val="1122493828"/>
          <w:placeholder>
            <w:docPart w:val="8F36874D09784ABBB87A02760BFC30B0"/>
          </w:placeholder>
          <w:temporary/>
          <w:showingPlcHdr/>
          <w:text/>
        </w:sdtPr>
        <w:sdtEndPr/>
        <w:sdtContent>
          <w:r w:rsidR="002D5BC9" w:rsidRPr="002A1C7C">
            <w:rPr>
              <w:rStyle w:val="Zstupntext"/>
              <w:rFonts w:ascii="Times New Roman" w:hAnsi="Times New Roman" w:cs="Times New Roman"/>
              <w:color w:val="auto"/>
              <w:sz w:val="32"/>
              <w:szCs w:val="32"/>
              <w:lang w:val="en-GB"/>
            </w:rPr>
            <w:t>[Click here and write the title in English (max. 10 words).]</w:t>
          </w:r>
        </w:sdtContent>
      </w:sdt>
    </w:p>
    <w:p w:rsidR="002D5BC9" w:rsidRPr="007247C4" w:rsidRDefault="00536E23" w:rsidP="007247C4">
      <w:pPr>
        <w:spacing w:after="0" w:line="360" w:lineRule="auto"/>
        <w:jc w:val="both"/>
        <w:rPr>
          <w:rFonts w:ascii="Times New Roman" w:eastAsia="Calibri" w:hAnsi="Times New Roman" w:cs="Times New Roman"/>
          <w:i/>
          <w:sz w:val="24"/>
          <w:szCs w:val="24"/>
          <w:lang w:val="en-GB"/>
        </w:rPr>
      </w:pPr>
      <w:sdt>
        <w:sdtPr>
          <w:rPr>
            <w:rFonts w:ascii="Times New Roman" w:eastAsia="Calibri" w:hAnsi="Times New Roman" w:cs="Times New Roman"/>
            <w:i/>
            <w:sz w:val="24"/>
            <w:szCs w:val="24"/>
            <w:lang w:val="en-GB"/>
          </w:rPr>
          <w:alias w:val="The author's name"/>
          <w:tag w:val="The author's name"/>
          <w:id w:val="-1231303862"/>
          <w:placeholder>
            <w:docPart w:val="7A437433B9584C68AAEC3A833D17D868"/>
          </w:placeholder>
          <w:temporary/>
          <w:showingPlcHdr/>
          <w:text/>
        </w:sdtPr>
        <w:sdtEndPr/>
        <w:sdtContent>
          <w:r w:rsidR="002D5BC9"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sdtContent>
      </w:sdt>
    </w:p>
    <w:p w:rsidR="002D5BC9" w:rsidRPr="00D47533" w:rsidRDefault="00536E23" w:rsidP="007247C4">
      <w:pPr>
        <w:spacing w:after="0" w:line="360" w:lineRule="auto"/>
        <w:jc w:val="both"/>
        <w:rPr>
          <w:rFonts w:ascii="Times New Roman" w:eastAsia="Calibri" w:hAnsi="Times New Roman" w:cs="Times New Roman"/>
          <w:sz w:val="24"/>
          <w:szCs w:val="24"/>
          <w:lang w:val="en-GB"/>
        </w:rPr>
      </w:pPr>
      <w:sdt>
        <w:sdtPr>
          <w:rPr>
            <w:rFonts w:ascii="Times New Roman" w:eastAsia="Calibri" w:hAnsi="Times New Roman" w:cs="Times New Roman"/>
            <w:i/>
            <w:sz w:val="24"/>
            <w:szCs w:val="24"/>
            <w:lang w:val="en-GB"/>
          </w:rPr>
          <w:alias w:val="Name of the institution"/>
          <w:tag w:val="Name of the institution"/>
          <w:id w:val="90981403"/>
          <w:placeholder>
            <w:docPart w:val="45B51DE0B521455E8B48F8ED7569825A"/>
          </w:placeholder>
          <w:temporary/>
          <w:showingPlcHdr/>
          <w:text/>
        </w:sdtPr>
        <w:sdtEndPr/>
        <w:sdtContent>
          <w:r w:rsidR="002D5BC9"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sdtContent>
      </w:sdt>
    </w:p>
    <w:p w:rsidR="00847734" w:rsidRPr="00B75E20" w:rsidRDefault="00847734" w:rsidP="00054178">
      <w:pPr>
        <w:keepNext/>
        <w:spacing w:before="360" w:after="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b/>
          <w:sz w:val="24"/>
          <w:szCs w:val="24"/>
          <w:lang w:val="en-GB"/>
        </w:rPr>
        <w:t>Abstra</w:t>
      </w:r>
      <w:r w:rsidR="0002797A" w:rsidRPr="00B75E20">
        <w:rPr>
          <w:rFonts w:ascii="Times New Roman" w:eastAsia="Calibri" w:hAnsi="Times New Roman" w:cs="Times New Roman"/>
          <w:b/>
          <w:sz w:val="24"/>
          <w:szCs w:val="24"/>
          <w:lang w:val="en-GB"/>
        </w:rPr>
        <w:t>c</w:t>
      </w:r>
      <w:r w:rsidRPr="00B75E20">
        <w:rPr>
          <w:rFonts w:ascii="Times New Roman" w:eastAsia="Calibri" w:hAnsi="Times New Roman" w:cs="Times New Roman"/>
          <w:b/>
          <w:sz w:val="24"/>
          <w:szCs w:val="24"/>
          <w:lang w:val="en-GB"/>
        </w:rPr>
        <w:t>t</w:t>
      </w:r>
    </w:p>
    <w:p w:rsidR="005310A1" w:rsidRDefault="0002797A" w:rsidP="002A1C7C">
      <w:pPr>
        <w:spacing w:after="120" w:line="360" w:lineRule="auto"/>
        <w:jc w:val="both"/>
        <w:rPr>
          <w:rFonts w:ascii="Times New Roman" w:eastAsia="Calibri" w:hAnsi="Times New Roman" w:cs="Times New Roman"/>
          <w:i/>
          <w:sz w:val="24"/>
          <w:szCs w:val="24"/>
          <w:lang w:val="en-GB"/>
        </w:rPr>
      </w:pPr>
      <w:r w:rsidRPr="00B75E20">
        <w:rPr>
          <w:rFonts w:ascii="Times New Roman" w:eastAsia="Calibri" w:hAnsi="Times New Roman" w:cs="Times New Roman"/>
          <w:i/>
          <w:sz w:val="24"/>
          <w:szCs w:val="24"/>
          <w:lang w:val="en-GB"/>
        </w:rPr>
        <w:t>Introduction</w:t>
      </w:r>
      <w:r w:rsidR="00636141" w:rsidRPr="00B75E20">
        <w:rPr>
          <w:rFonts w:ascii="Times New Roman" w:eastAsia="Calibri" w:hAnsi="Times New Roman" w:cs="Times New Roman"/>
          <w:i/>
          <w:sz w:val="24"/>
          <w:szCs w:val="24"/>
          <w:lang w:val="en-GB"/>
        </w:rPr>
        <w:t>:</w:t>
      </w:r>
      <w:r w:rsidR="005310A1">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Introduction"/>
          <w:tag w:val="Introduction"/>
          <w:id w:val="-88474612"/>
          <w:placeholder>
            <w:docPart w:val="25D976915C2A4D5496E034C3F2D9BDF5"/>
          </w:placeholder>
          <w:temporary/>
          <w:showingPlcHdr/>
          <w:text/>
        </w:sdtPr>
        <w:sdtEndPr/>
        <w:sdtContent>
          <w:r w:rsidR="005310A1"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sidR="005310A1">
            <w:rPr>
              <w:rFonts w:ascii="Times New Roman" w:eastAsia="Calibri" w:hAnsi="Times New Roman" w:cs="Times New Roman"/>
              <w:color w:val="808080" w:themeColor="background1" w:themeShade="80"/>
              <w:sz w:val="24"/>
              <w:szCs w:val="24"/>
              <w:lang w:val="en-GB"/>
            </w:rPr>
            <w:t xml:space="preserve">the </w:t>
          </w:r>
          <w:r w:rsidR="005310A1"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sidR="005310A1">
            <w:rPr>
              <w:rFonts w:ascii="Times New Roman" w:eastAsia="Calibri" w:hAnsi="Times New Roman" w:cs="Times New Roman"/>
              <w:color w:val="808080" w:themeColor="background1" w:themeShade="80"/>
              <w:sz w:val="24"/>
              <w:szCs w:val="24"/>
              <w:lang w:val="en-GB"/>
            </w:rPr>
            <w:t>cite</w:t>
          </w:r>
          <w:r w:rsidR="005310A1" w:rsidRPr="00B75E20">
            <w:rPr>
              <w:rFonts w:ascii="Times New Roman" w:eastAsia="Calibri" w:hAnsi="Times New Roman" w:cs="Times New Roman"/>
              <w:color w:val="808080" w:themeColor="background1" w:themeShade="80"/>
              <w:sz w:val="24"/>
              <w:szCs w:val="24"/>
              <w:lang w:val="en-GB"/>
            </w:rPr>
            <w:t xml:space="preserve"> sources </w:t>
          </w:r>
          <w:r w:rsidR="005310A1">
            <w:rPr>
              <w:rFonts w:ascii="Times New Roman" w:eastAsia="Calibri" w:hAnsi="Times New Roman" w:cs="Times New Roman"/>
              <w:color w:val="808080" w:themeColor="background1" w:themeShade="80"/>
              <w:sz w:val="24"/>
              <w:szCs w:val="24"/>
              <w:lang w:val="en-GB"/>
            </w:rPr>
            <w:t>and avoid abbreviations</w:t>
          </w:r>
          <w:r w:rsidR="005310A1" w:rsidRPr="00B75E20">
            <w:rPr>
              <w:rFonts w:ascii="Times New Roman" w:eastAsia="Calibri" w:hAnsi="Times New Roman" w:cs="Times New Roman"/>
              <w:color w:val="808080" w:themeColor="background1" w:themeShade="80"/>
              <w:sz w:val="24"/>
              <w:szCs w:val="24"/>
              <w:lang w:val="en-GB"/>
            </w:rPr>
            <w:t xml:space="preserve"> if possible.</w:t>
          </w:r>
          <w:r w:rsidR="005310A1">
            <w:rPr>
              <w:rFonts w:ascii="Times New Roman" w:eastAsia="Calibri" w:hAnsi="Times New Roman" w:cs="Times New Roman"/>
              <w:color w:val="808080" w:themeColor="background1" w:themeShade="80"/>
              <w:sz w:val="24"/>
              <w:szCs w:val="24"/>
              <w:lang w:val="en-GB"/>
            </w:rPr>
            <w:t xml:space="preserve"> </w:t>
          </w:r>
          <w:r w:rsidR="005310A1" w:rsidRPr="00B75E20">
            <w:rPr>
              <w:rFonts w:ascii="Times New Roman" w:eastAsia="Calibri" w:hAnsi="Times New Roman" w:cs="Times New Roman"/>
              <w:color w:val="808080" w:themeColor="background1" w:themeShade="80"/>
              <w:sz w:val="24"/>
              <w:szCs w:val="24"/>
              <w:lang w:val="en-GB"/>
            </w:rPr>
            <w:t xml:space="preserve">If it is </w:t>
          </w:r>
          <w:r w:rsidR="005310A1">
            <w:rPr>
              <w:rFonts w:ascii="Times New Roman" w:eastAsia="Calibri" w:hAnsi="Times New Roman" w:cs="Times New Roman"/>
              <w:color w:val="808080" w:themeColor="background1" w:themeShade="80"/>
              <w:sz w:val="24"/>
              <w:szCs w:val="24"/>
              <w:lang w:val="en-GB"/>
            </w:rPr>
            <w:t xml:space="preserve">not </w:t>
          </w:r>
          <w:r w:rsidR="005310A1" w:rsidRPr="00B75E20">
            <w:rPr>
              <w:rFonts w:ascii="Times New Roman" w:eastAsia="Calibri" w:hAnsi="Times New Roman" w:cs="Times New Roman"/>
              <w:color w:val="808080" w:themeColor="background1" w:themeShade="80"/>
              <w:sz w:val="24"/>
              <w:szCs w:val="24"/>
              <w:lang w:val="en-GB"/>
            </w:rPr>
            <w:t xml:space="preserve">feasible to avoid abbreviations, </w:t>
          </w:r>
          <w:r w:rsidR="005310A1">
            <w:rPr>
              <w:rFonts w:ascii="Times New Roman" w:eastAsia="Calibri" w:hAnsi="Times New Roman" w:cs="Times New Roman"/>
              <w:color w:val="808080" w:themeColor="background1" w:themeShade="80"/>
              <w:sz w:val="24"/>
              <w:szCs w:val="24"/>
              <w:lang w:val="en-GB"/>
            </w:rPr>
            <w:t>use the term in full the first time you use it with</w:t>
          </w:r>
          <w:r w:rsidR="005310A1" w:rsidRPr="00B75E20">
            <w:rPr>
              <w:rFonts w:ascii="Times New Roman" w:eastAsia="Calibri" w:hAnsi="Times New Roman" w:cs="Times New Roman"/>
              <w:color w:val="808080" w:themeColor="background1" w:themeShade="80"/>
              <w:sz w:val="24"/>
              <w:szCs w:val="24"/>
              <w:lang w:val="en-GB"/>
            </w:rPr>
            <w:t xml:space="preserve"> the abbreviation </w:t>
          </w:r>
          <w:r w:rsidR="005310A1">
            <w:rPr>
              <w:rFonts w:ascii="Times New Roman" w:eastAsia="Calibri" w:hAnsi="Times New Roman" w:cs="Times New Roman"/>
              <w:color w:val="808080" w:themeColor="background1" w:themeShade="80"/>
              <w:sz w:val="24"/>
              <w:szCs w:val="24"/>
              <w:lang w:val="en-GB"/>
            </w:rPr>
            <w:t>included in</w:t>
          </w:r>
          <w:r w:rsidR="005310A1" w:rsidRPr="00B75E20">
            <w:rPr>
              <w:rFonts w:ascii="Times New Roman" w:eastAsia="Calibri" w:hAnsi="Times New Roman" w:cs="Times New Roman"/>
              <w:color w:val="808080" w:themeColor="background1" w:themeShade="80"/>
              <w:sz w:val="24"/>
              <w:szCs w:val="24"/>
              <w:lang w:val="en-GB"/>
            </w:rPr>
            <w:t xml:space="preserve"> brackets.]</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Aim</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Aim"/>
          <w:tag w:val="Aim"/>
          <w:id w:val="-464502683"/>
          <w:placeholder>
            <w:docPart w:val="C8B5C97D9D01426E92F58FB9D4CF6CC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Method</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Method"/>
          <w:tag w:val="Method"/>
          <w:id w:val="-1611113176"/>
          <w:placeholder>
            <w:docPart w:val="35B3B2CC8AC3480F8EDE866FA8776C4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Results</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Results"/>
          <w:tag w:val="Results"/>
          <w:id w:val="1096449682"/>
          <w:placeholder>
            <w:docPart w:val="C2B14740610C490EABD6DB348C1AA452"/>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i/>
          <w:sz w:val="24"/>
          <w:szCs w:val="24"/>
          <w:lang w:val="en-GB"/>
        </w:rPr>
        <w:t>Conclusion</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Conclusion"/>
          <w:tag w:val="Conclusion"/>
          <w:id w:val="-575508797"/>
          <w:placeholder>
            <w:docPart w:val="5A1ED43D1B884C55BFFE54094AF651B6"/>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2D5BC9" w:rsidRPr="00D47533" w:rsidRDefault="00AD1048" w:rsidP="002A1C7C">
      <w:pPr>
        <w:spacing w:before="360" w:after="0" w:line="360" w:lineRule="auto"/>
        <w:jc w:val="both"/>
        <w:rPr>
          <w:rFonts w:ascii="Times New Roman" w:hAnsi="Times New Roman" w:cs="Times New Roman"/>
          <w:sz w:val="24"/>
          <w:szCs w:val="24"/>
          <w:lang w:val="en-GB"/>
        </w:rPr>
      </w:pPr>
      <w:r w:rsidRPr="00B75E20">
        <w:rPr>
          <w:rFonts w:ascii="Times New Roman" w:eastAsia="Calibri" w:hAnsi="Times New Roman" w:cs="Times New Roman"/>
          <w:b/>
          <w:sz w:val="24"/>
          <w:szCs w:val="24"/>
          <w:lang w:val="en-GB"/>
        </w:rPr>
        <w:t>Keywords</w:t>
      </w:r>
      <w:r w:rsidR="00782D94" w:rsidRPr="00B75E20">
        <w:rPr>
          <w:rFonts w:ascii="Times New Roman" w:eastAsia="Calibri" w:hAnsi="Times New Roman" w:cs="Times New Roman"/>
          <w:b/>
          <w:sz w:val="24"/>
          <w:szCs w:val="24"/>
          <w:lang w:val="en-GB"/>
        </w:rPr>
        <w:t>:</w:t>
      </w:r>
      <w:r w:rsidR="0080013B">
        <w:rPr>
          <w:rFonts w:ascii="Times New Roman" w:eastAsia="Calibri" w:hAnsi="Times New Roman" w:cs="Times New Roman"/>
          <w:b/>
          <w:sz w:val="24"/>
          <w:szCs w:val="24"/>
          <w:lang w:val="en-GB"/>
        </w:rPr>
        <w:t xml:space="preserve"> </w:t>
      </w:r>
      <w:sdt>
        <w:sdtPr>
          <w:rPr>
            <w:rFonts w:ascii="Times New Roman" w:eastAsia="Calibri" w:hAnsi="Times New Roman" w:cs="Times New Roman"/>
            <w:sz w:val="24"/>
            <w:szCs w:val="24"/>
            <w:lang w:val="en-GB"/>
          </w:rPr>
          <w:alias w:val="Keywords"/>
          <w:tag w:val="Keywords"/>
          <w:id w:val="1450426135"/>
          <w:placeholder>
            <w:docPart w:val="0B73A052C3124252A525FD3FE63AA4D9"/>
          </w:placeholder>
          <w:temporary/>
          <w:showingPlcHdr/>
          <w:text/>
        </w:sdtPr>
        <w:sdtEndPr/>
        <w:sdtContent>
          <w:r w:rsidR="002D5BC9"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sdtContent>
      </w:sdt>
    </w:p>
    <w:p w:rsidR="00847734" w:rsidRPr="00D47533" w:rsidRDefault="00847734" w:rsidP="002A1C7C">
      <w:pPr>
        <w:spacing w:after="0" w:line="360" w:lineRule="auto"/>
        <w:jc w:val="right"/>
        <w:rPr>
          <w:rFonts w:ascii="Times New Roman" w:eastAsia="Calibri" w:hAnsi="Times New Roman" w:cs="Times New Roman"/>
          <w:sz w:val="24"/>
          <w:szCs w:val="24"/>
          <w:lang w:val="en-GB"/>
        </w:rPr>
      </w:pPr>
      <w:bookmarkStart w:id="0" w:name="_GoBack"/>
      <w:bookmarkEnd w:id="0"/>
    </w:p>
    <w:p w:rsidR="002D5BC9" w:rsidRPr="00D47533" w:rsidRDefault="00536E23" w:rsidP="004C4E21">
      <w:pPr>
        <w:spacing w:after="0"/>
        <w:jc w:val="right"/>
        <w:rPr>
          <w:rFonts w:ascii="Times New Roman" w:eastAsia="Calibri" w:hAnsi="Times New Roman" w:cs="Times New Roman"/>
          <w:sz w:val="24"/>
          <w:szCs w:val="24"/>
          <w:lang w:val="en-GB"/>
        </w:rPr>
      </w:pPr>
      <w:sdt>
        <w:sdtPr>
          <w:rPr>
            <w:rStyle w:val="Autor"/>
          </w:rPr>
          <w:alias w:val="Author"/>
          <w:tag w:val="Author"/>
          <w:id w:val="1740835560"/>
          <w:placeholder>
            <w:docPart w:val="8790F116FA2B4A74A88CF4B67D2D8491"/>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054178">
            <w:rPr>
              <w:rStyle w:val="Zstupntext"/>
              <w:rFonts w:ascii="Times New Roman" w:hAnsi="Times New Roman" w:cs="Times New Roman"/>
              <w:sz w:val="24"/>
              <w:szCs w:val="24"/>
              <w:lang w:val="en-GB"/>
            </w:rPr>
            <w:t>[Author: title. First name, Surname, title</w:t>
          </w:r>
          <w:r w:rsidR="002D5BC9" w:rsidRPr="00054178">
            <w:rPr>
              <w:rStyle w:val="Zstupntext"/>
              <w:rFonts w:ascii="Times New Roman" w:hAnsi="Times New Roman" w:cs="Times New Roman"/>
              <w:sz w:val="24"/>
              <w:szCs w:val="24"/>
              <w:lang w:val="en-GB"/>
            </w:rPr>
            <w:t>]</w:t>
          </w:r>
        </w:sdtContent>
      </w:sdt>
    </w:p>
    <w:p w:rsidR="002D5BC9" w:rsidRPr="00D47533" w:rsidRDefault="00536E2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2025595900"/>
          <w:placeholder>
            <w:docPart w:val="CEF1304C8F954444BEC4F7A2BE0C2AE6"/>
          </w:placeholder>
          <w:temporary/>
          <w:showingPlcHdr/>
          <w:text/>
        </w:sdtPr>
        <w:sdtEndPr/>
        <w:sdtContent>
          <w:r w:rsidR="00510AA5" w:rsidRPr="00D47533">
            <w:rPr>
              <w:rStyle w:val="Zstupntext"/>
              <w:rFonts w:ascii="Times New Roman" w:hAnsi="Times New Roman" w:cs="Times New Roman"/>
              <w:sz w:val="24"/>
              <w:szCs w:val="24"/>
              <w:lang w:val="en-GB"/>
            </w:rPr>
            <w:t>[Institution</w:t>
          </w:r>
          <w:r w:rsidR="002D5BC9" w:rsidRPr="00D47533">
            <w:rPr>
              <w:rStyle w:val="Zstupntext"/>
              <w:rFonts w:ascii="Times New Roman" w:hAnsi="Times New Roman" w:cs="Times New Roman"/>
              <w:sz w:val="24"/>
              <w:szCs w:val="24"/>
              <w:lang w:val="en-GB"/>
            </w:rPr>
            <w:t>]</w:t>
          </w:r>
        </w:sdtContent>
      </w:sdt>
    </w:p>
    <w:p w:rsidR="002D5BC9" w:rsidRPr="00D47533" w:rsidRDefault="00536E2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032375304"/>
          <w:placeholder>
            <w:docPart w:val="14924AABE3F8477486D602173E4E4AC8"/>
          </w:placeholder>
          <w:temporary/>
          <w:showingPlcHdr/>
          <w:text/>
        </w:sdtPr>
        <w:sdtEndPr/>
        <w:sdtContent>
          <w:r w:rsidR="002D5BC9" w:rsidRPr="00D47533">
            <w:rPr>
              <w:rStyle w:val="Zstupntext"/>
              <w:rFonts w:ascii="Times New Roman" w:hAnsi="Times New Roman" w:cs="Times New Roman"/>
              <w:sz w:val="24"/>
              <w:szCs w:val="24"/>
              <w:lang w:val="en-GB"/>
            </w:rPr>
            <w:t>[</w:t>
          </w:r>
          <w:r w:rsidR="00510AA5" w:rsidRPr="00D47533">
            <w:rPr>
              <w:rStyle w:val="Zstupntext"/>
              <w:rFonts w:ascii="Times New Roman" w:hAnsi="Times New Roman" w:cs="Times New Roman"/>
              <w:sz w:val="24"/>
              <w:szCs w:val="24"/>
              <w:lang w:val="en-GB"/>
            </w:rPr>
            <w:t>e-mail</w:t>
          </w:r>
          <w:r w:rsidR="002D5BC9" w:rsidRPr="00D47533">
            <w:rPr>
              <w:rStyle w:val="Zstupntext"/>
              <w:rFonts w:ascii="Times New Roman" w:hAnsi="Times New Roman" w:cs="Times New Roman"/>
              <w:sz w:val="24"/>
              <w:szCs w:val="24"/>
              <w:lang w:val="en-GB"/>
            </w:rPr>
            <w:t>]</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510AA5" w:rsidRPr="00D47533" w:rsidRDefault="00536E23"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69500862"/>
          <w:placeholder>
            <w:docPart w:val="1C2A32432EB74101960AF9EBF9D56C89"/>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536E2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765926917"/>
          <w:placeholder>
            <w:docPart w:val="9C8B5C06E3A74D3E8E763BB84E1FF402"/>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536E2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266457573"/>
          <w:placeholder>
            <w:docPart w:val="EFCF8DE01A364DE9935A017EA0630297"/>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D47533" w:rsidRPr="00D47533" w:rsidRDefault="00536E23"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72825041"/>
          <w:placeholder>
            <w:docPart w:val="75F2042329BA461A9828C07669B126FC"/>
          </w:placeholder>
          <w:temporary/>
          <w:showingPlcHdr/>
          <w:text/>
        </w:sdtPr>
        <w:sdtEndPr>
          <w:rPr>
            <w:rStyle w:val="Standardnpsmoodstavce"/>
            <w:rFonts w:asciiTheme="minorHAnsi" w:eastAsia="Calibri" w:hAnsiTheme="minorHAnsi" w:cs="Times New Roman"/>
            <w:b w:val="0"/>
            <w:sz w:val="22"/>
            <w:szCs w:val="24"/>
            <w:lang w:val="en-GB"/>
          </w:rPr>
        </w:sdtEndPr>
        <w:sdtContent>
          <w:r w:rsidR="00D47533"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536E2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1022083875"/>
          <w:placeholder>
            <w:docPart w:val="F1887CBB121044CA8395CE5F9278E0BC"/>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536E23"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302504523"/>
          <w:placeholder>
            <w:docPart w:val="6E4B4B31B56C425CB78322AC94C8AA39"/>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4A0E20" w:rsidRPr="00B75E20" w:rsidRDefault="004A0E20" w:rsidP="002A1C7C">
      <w:pPr>
        <w:spacing w:after="0" w:line="360" w:lineRule="auto"/>
        <w:jc w:val="right"/>
        <w:rPr>
          <w:rFonts w:ascii="Times New Roman" w:eastAsia="Calibri" w:hAnsi="Times New Roman" w:cs="Times New Roman"/>
          <w:b/>
          <w:sz w:val="24"/>
          <w:szCs w:val="24"/>
          <w:lang w:val="en-GB"/>
        </w:rPr>
      </w:pPr>
    </w:p>
    <w:p w:rsidR="004278C8" w:rsidRDefault="004278C8" w:rsidP="00B6304B">
      <w:pPr>
        <w:spacing w:after="0" w:line="360" w:lineRule="auto"/>
        <w:jc w:val="center"/>
        <w:rPr>
          <w:rFonts w:ascii="Times New Roman" w:hAnsi="Times New Roman"/>
          <w:color w:val="0070C0"/>
          <w:sz w:val="20"/>
          <w:szCs w:val="20"/>
          <w:lang w:val="en-GB"/>
        </w:rPr>
      </w:pPr>
    </w:p>
    <w:p w:rsidR="002816F0" w:rsidRPr="00B75E20" w:rsidRDefault="008A5E98" w:rsidP="00A729C1">
      <w:pPr>
        <w:spacing w:after="0" w:line="360" w:lineRule="auto"/>
        <w:jc w:val="both"/>
        <w:rPr>
          <w:rFonts w:ascii="Times New Roman" w:hAnsi="Times New Roman"/>
          <w:color w:val="0070C0"/>
          <w:sz w:val="20"/>
          <w:szCs w:val="20"/>
          <w:lang w:val="en-GB"/>
        </w:rPr>
      </w:pPr>
      <w:r>
        <w:rPr>
          <w:rFonts w:ascii="Times New Roman" w:hAnsi="Times New Roman"/>
          <w:color w:val="0070C0"/>
          <w:sz w:val="20"/>
          <w:szCs w:val="20"/>
          <w:lang w:val="en-GB"/>
        </w:rPr>
        <w:t>T</w:t>
      </w:r>
      <w:r w:rsidR="00B75E20" w:rsidRPr="00B75E20">
        <w:rPr>
          <w:rFonts w:ascii="Times New Roman" w:hAnsi="Times New Roman"/>
          <w:color w:val="0070C0"/>
          <w:sz w:val="20"/>
          <w:szCs w:val="20"/>
          <w:lang w:val="en-GB"/>
        </w:rPr>
        <w:t xml:space="preserve">he </w:t>
      </w:r>
      <w:r>
        <w:rPr>
          <w:rFonts w:ascii="Times New Roman" w:hAnsi="Times New Roman"/>
          <w:color w:val="0070C0"/>
          <w:sz w:val="20"/>
          <w:szCs w:val="20"/>
          <w:lang w:val="en-GB"/>
        </w:rPr>
        <w:t xml:space="preserve">maximum length of the abstract is </w:t>
      </w:r>
      <w:r w:rsidR="00B75E20" w:rsidRPr="00B75E20">
        <w:rPr>
          <w:rFonts w:ascii="Times New Roman" w:hAnsi="Times New Roman"/>
          <w:color w:val="0070C0"/>
          <w:sz w:val="20"/>
          <w:szCs w:val="20"/>
          <w:lang w:val="en-GB"/>
        </w:rPr>
        <w:t>250 words.</w:t>
      </w:r>
      <w:r w:rsidR="00770DC7">
        <w:rPr>
          <w:rFonts w:ascii="Times New Roman" w:hAnsi="Times New Roman"/>
          <w:color w:val="0070C0"/>
          <w:sz w:val="20"/>
          <w:szCs w:val="20"/>
          <w:lang w:val="en-GB"/>
        </w:rPr>
        <w:t xml:space="preserve"> </w:t>
      </w:r>
      <w:r w:rsidR="00A729C1" w:rsidRPr="00A729C1">
        <w:rPr>
          <w:rFonts w:ascii="Times New Roman" w:hAnsi="Times New Roman"/>
          <w:b/>
          <w:color w:val="0070C0"/>
          <w:sz w:val="20"/>
          <w:szCs w:val="20"/>
          <w:lang w:val="en-GB"/>
        </w:rPr>
        <w:t>Please observe the formatting as a template (including font and font size - in your paper, use the font Times New Roman size 12).</w:t>
      </w:r>
      <w:r w:rsidR="00A729C1">
        <w:rPr>
          <w:rFonts w:ascii="Times New Roman" w:hAnsi="Times New Roman"/>
          <w:color w:val="0070C0"/>
          <w:sz w:val="20"/>
          <w:szCs w:val="20"/>
          <w:lang w:val="en-GB"/>
        </w:rPr>
        <w:t xml:space="preserve"> </w:t>
      </w:r>
      <w:r>
        <w:rPr>
          <w:rFonts w:ascii="Times New Roman" w:hAnsi="Times New Roman"/>
          <w:color w:val="0070C0"/>
          <w:sz w:val="20"/>
          <w:szCs w:val="20"/>
          <w:lang w:val="en-GB"/>
        </w:rPr>
        <w:t xml:space="preserve">Papers that do not comply with these submission </w:t>
      </w:r>
      <w:r w:rsidR="00A729C1">
        <w:rPr>
          <w:rFonts w:ascii="Times New Roman" w:hAnsi="Times New Roman"/>
          <w:color w:val="0070C0"/>
          <w:sz w:val="20"/>
          <w:szCs w:val="20"/>
          <w:lang w:val="en-GB"/>
        </w:rPr>
        <w:t>guidelines</w:t>
      </w:r>
      <w:r>
        <w:rPr>
          <w:rFonts w:ascii="Times New Roman" w:hAnsi="Times New Roman"/>
          <w:color w:val="0070C0"/>
          <w:sz w:val="20"/>
          <w:szCs w:val="20"/>
          <w:lang w:val="en-GB"/>
        </w:rPr>
        <w:t xml:space="preserve"> will not be </w:t>
      </w:r>
      <w:r w:rsidR="00B75E20" w:rsidRPr="00B75E20">
        <w:rPr>
          <w:rFonts w:ascii="Times New Roman" w:hAnsi="Times New Roman"/>
          <w:color w:val="0070C0"/>
          <w:sz w:val="20"/>
          <w:szCs w:val="20"/>
          <w:lang w:val="en-GB"/>
        </w:rPr>
        <w:t>published in the proceedings.</w:t>
      </w:r>
    </w:p>
    <w:sectPr w:rsidR="002816F0" w:rsidRPr="00B75E20" w:rsidSect="00F32E53">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44C"/>
    <w:multiLevelType w:val="hybridMultilevel"/>
    <w:tmpl w:val="7BDAF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614B1"/>
    <w:multiLevelType w:val="hybridMultilevel"/>
    <w:tmpl w:val="C792BA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020FFB"/>
    <w:multiLevelType w:val="hybridMultilevel"/>
    <w:tmpl w:val="6280240A"/>
    <w:lvl w:ilvl="0" w:tplc="04050017">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15:restartNumberingAfterBreak="0">
    <w:nsid w:val="5BC7267C"/>
    <w:multiLevelType w:val="hybridMultilevel"/>
    <w:tmpl w:val="00B6B1BC"/>
    <w:lvl w:ilvl="0" w:tplc="F8DA4834">
      <w:start w:val="1"/>
      <w:numFmt w:val="decimal"/>
      <w:pStyle w:val="StylOtzka"/>
      <w:lvlText w:val="%1."/>
      <w:lvlJc w:val="left"/>
      <w:pPr>
        <w:ind w:left="2912" w:hanging="360"/>
      </w:pPr>
      <w:rPr>
        <w:rFonts w:hint="default"/>
      </w:rPr>
    </w:lvl>
    <w:lvl w:ilvl="1" w:tplc="04050019">
      <w:start w:val="1"/>
      <w:numFmt w:val="lowerLetter"/>
      <w:pStyle w:val="StylOdpov"/>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6F"/>
    <w:rsid w:val="00012F0C"/>
    <w:rsid w:val="0001694A"/>
    <w:rsid w:val="00021CEF"/>
    <w:rsid w:val="0002797A"/>
    <w:rsid w:val="00044B14"/>
    <w:rsid w:val="00054178"/>
    <w:rsid w:val="0006769B"/>
    <w:rsid w:val="00070C4F"/>
    <w:rsid w:val="00082F30"/>
    <w:rsid w:val="000A0036"/>
    <w:rsid w:val="000B7171"/>
    <w:rsid w:val="000E1B06"/>
    <w:rsid w:val="000E1DB7"/>
    <w:rsid w:val="000E736C"/>
    <w:rsid w:val="000F1A72"/>
    <w:rsid w:val="00110AA9"/>
    <w:rsid w:val="001233BA"/>
    <w:rsid w:val="00124DC9"/>
    <w:rsid w:val="00126796"/>
    <w:rsid w:val="00130F27"/>
    <w:rsid w:val="001405F8"/>
    <w:rsid w:val="00147FB4"/>
    <w:rsid w:val="001513A7"/>
    <w:rsid w:val="00162E9E"/>
    <w:rsid w:val="0016419D"/>
    <w:rsid w:val="00166602"/>
    <w:rsid w:val="001752C3"/>
    <w:rsid w:val="00176367"/>
    <w:rsid w:val="0018025E"/>
    <w:rsid w:val="00184A5E"/>
    <w:rsid w:val="00185521"/>
    <w:rsid w:val="001857BA"/>
    <w:rsid w:val="001A18D2"/>
    <w:rsid w:val="001A2B4D"/>
    <w:rsid w:val="001B6CA8"/>
    <w:rsid w:val="00201ED1"/>
    <w:rsid w:val="00203817"/>
    <w:rsid w:val="00216164"/>
    <w:rsid w:val="0023696F"/>
    <w:rsid w:val="00237D49"/>
    <w:rsid w:val="00250657"/>
    <w:rsid w:val="00252DE5"/>
    <w:rsid w:val="00260140"/>
    <w:rsid w:val="00266C75"/>
    <w:rsid w:val="002768FE"/>
    <w:rsid w:val="00276D25"/>
    <w:rsid w:val="0027738B"/>
    <w:rsid w:val="00277923"/>
    <w:rsid w:val="002816F0"/>
    <w:rsid w:val="0028407A"/>
    <w:rsid w:val="0028499C"/>
    <w:rsid w:val="002856E6"/>
    <w:rsid w:val="00290059"/>
    <w:rsid w:val="002925D4"/>
    <w:rsid w:val="0029629C"/>
    <w:rsid w:val="002A1251"/>
    <w:rsid w:val="002A1C7C"/>
    <w:rsid w:val="002A4890"/>
    <w:rsid w:val="002B7AAA"/>
    <w:rsid w:val="002C2A05"/>
    <w:rsid w:val="002D0C15"/>
    <w:rsid w:val="002D5BC9"/>
    <w:rsid w:val="002E0A05"/>
    <w:rsid w:val="002E1E34"/>
    <w:rsid w:val="002F02F7"/>
    <w:rsid w:val="00304B6D"/>
    <w:rsid w:val="0031105D"/>
    <w:rsid w:val="00312047"/>
    <w:rsid w:val="00315388"/>
    <w:rsid w:val="003161C5"/>
    <w:rsid w:val="00332912"/>
    <w:rsid w:val="00337904"/>
    <w:rsid w:val="00353E25"/>
    <w:rsid w:val="00366346"/>
    <w:rsid w:val="00370952"/>
    <w:rsid w:val="00370D23"/>
    <w:rsid w:val="003713AB"/>
    <w:rsid w:val="003725A7"/>
    <w:rsid w:val="003862F3"/>
    <w:rsid w:val="00386545"/>
    <w:rsid w:val="00386DA0"/>
    <w:rsid w:val="003931CE"/>
    <w:rsid w:val="003A4205"/>
    <w:rsid w:val="003A4E70"/>
    <w:rsid w:val="003C4008"/>
    <w:rsid w:val="003C58C3"/>
    <w:rsid w:val="003D0039"/>
    <w:rsid w:val="003D7CB9"/>
    <w:rsid w:val="003E12AD"/>
    <w:rsid w:val="003E2E42"/>
    <w:rsid w:val="003E3D1E"/>
    <w:rsid w:val="00417753"/>
    <w:rsid w:val="004278C8"/>
    <w:rsid w:val="004337CE"/>
    <w:rsid w:val="0043676C"/>
    <w:rsid w:val="0045061D"/>
    <w:rsid w:val="0045223A"/>
    <w:rsid w:val="004571DC"/>
    <w:rsid w:val="00467987"/>
    <w:rsid w:val="0048423E"/>
    <w:rsid w:val="00492E18"/>
    <w:rsid w:val="004967F9"/>
    <w:rsid w:val="004A0E20"/>
    <w:rsid w:val="004A3081"/>
    <w:rsid w:val="004B1603"/>
    <w:rsid w:val="004B28F5"/>
    <w:rsid w:val="004B3D08"/>
    <w:rsid w:val="004C4E21"/>
    <w:rsid w:val="004E7FE0"/>
    <w:rsid w:val="004F5F9D"/>
    <w:rsid w:val="004F62AD"/>
    <w:rsid w:val="00504B93"/>
    <w:rsid w:val="0050746B"/>
    <w:rsid w:val="00510AA5"/>
    <w:rsid w:val="005165F1"/>
    <w:rsid w:val="0052410B"/>
    <w:rsid w:val="005310A1"/>
    <w:rsid w:val="00536E23"/>
    <w:rsid w:val="005409F3"/>
    <w:rsid w:val="005564BB"/>
    <w:rsid w:val="00556CEE"/>
    <w:rsid w:val="0056177A"/>
    <w:rsid w:val="005633CE"/>
    <w:rsid w:val="00565BB0"/>
    <w:rsid w:val="00575C45"/>
    <w:rsid w:val="00587284"/>
    <w:rsid w:val="005A65CD"/>
    <w:rsid w:val="005C0B04"/>
    <w:rsid w:val="005C294B"/>
    <w:rsid w:val="005C30A4"/>
    <w:rsid w:val="005D124B"/>
    <w:rsid w:val="005D79C3"/>
    <w:rsid w:val="00626FB2"/>
    <w:rsid w:val="00634B87"/>
    <w:rsid w:val="00636141"/>
    <w:rsid w:val="00641CC0"/>
    <w:rsid w:val="00651462"/>
    <w:rsid w:val="0065148D"/>
    <w:rsid w:val="00667C53"/>
    <w:rsid w:val="00671F74"/>
    <w:rsid w:val="00672412"/>
    <w:rsid w:val="00674187"/>
    <w:rsid w:val="00674EAE"/>
    <w:rsid w:val="00677186"/>
    <w:rsid w:val="00681EBE"/>
    <w:rsid w:val="00685AF0"/>
    <w:rsid w:val="00690CD4"/>
    <w:rsid w:val="006A444F"/>
    <w:rsid w:val="006C10C6"/>
    <w:rsid w:val="006C10C7"/>
    <w:rsid w:val="006E0941"/>
    <w:rsid w:val="006E27C8"/>
    <w:rsid w:val="006E570C"/>
    <w:rsid w:val="006E69BD"/>
    <w:rsid w:val="006F2BD3"/>
    <w:rsid w:val="007247C4"/>
    <w:rsid w:val="00770DC7"/>
    <w:rsid w:val="00782D94"/>
    <w:rsid w:val="007B7533"/>
    <w:rsid w:val="007C4DF6"/>
    <w:rsid w:val="007C7D58"/>
    <w:rsid w:val="007D454C"/>
    <w:rsid w:val="007D6A4F"/>
    <w:rsid w:val="007F54EF"/>
    <w:rsid w:val="007F747C"/>
    <w:rsid w:val="0080013B"/>
    <w:rsid w:val="008067A6"/>
    <w:rsid w:val="00811AA8"/>
    <w:rsid w:val="0082021A"/>
    <w:rsid w:val="00821C74"/>
    <w:rsid w:val="00824558"/>
    <w:rsid w:val="00847734"/>
    <w:rsid w:val="008614EF"/>
    <w:rsid w:val="00861FCD"/>
    <w:rsid w:val="008702ED"/>
    <w:rsid w:val="00872546"/>
    <w:rsid w:val="00882763"/>
    <w:rsid w:val="008901AD"/>
    <w:rsid w:val="008A5E98"/>
    <w:rsid w:val="008B5653"/>
    <w:rsid w:val="008E25AC"/>
    <w:rsid w:val="008F2AB4"/>
    <w:rsid w:val="00902161"/>
    <w:rsid w:val="00920F2C"/>
    <w:rsid w:val="00941888"/>
    <w:rsid w:val="009477F5"/>
    <w:rsid w:val="00966E74"/>
    <w:rsid w:val="00971650"/>
    <w:rsid w:val="00974DCA"/>
    <w:rsid w:val="00975B17"/>
    <w:rsid w:val="00977092"/>
    <w:rsid w:val="009815A4"/>
    <w:rsid w:val="009865BE"/>
    <w:rsid w:val="009876F5"/>
    <w:rsid w:val="0099488C"/>
    <w:rsid w:val="009A3034"/>
    <w:rsid w:val="009A5BBD"/>
    <w:rsid w:val="009C2119"/>
    <w:rsid w:val="009C3265"/>
    <w:rsid w:val="009C3691"/>
    <w:rsid w:val="009D1BAD"/>
    <w:rsid w:val="009D7EC9"/>
    <w:rsid w:val="00A15C11"/>
    <w:rsid w:val="00A20C7E"/>
    <w:rsid w:val="00A21C72"/>
    <w:rsid w:val="00A302BD"/>
    <w:rsid w:val="00A34F95"/>
    <w:rsid w:val="00A41E4C"/>
    <w:rsid w:val="00A60868"/>
    <w:rsid w:val="00A6233A"/>
    <w:rsid w:val="00A63BD0"/>
    <w:rsid w:val="00A729C1"/>
    <w:rsid w:val="00A73590"/>
    <w:rsid w:val="00A9049B"/>
    <w:rsid w:val="00AA4936"/>
    <w:rsid w:val="00AC7B39"/>
    <w:rsid w:val="00AD1048"/>
    <w:rsid w:val="00AE10B7"/>
    <w:rsid w:val="00AE7354"/>
    <w:rsid w:val="00AF004C"/>
    <w:rsid w:val="00B000D1"/>
    <w:rsid w:val="00B044BD"/>
    <w:rsid w:val="00B163E3"/>
    <w:rsid w:val="00B16E02"/>
    <w:rsid w:val="00B178BA"/>
    <w:rsid w:val="00B23C2D"/>
    <w:rsid w:val="00B23E85"/>
    <w:rsid w:val="00B5359B"/>
    <w:rsid w:val="00B561F5"/>
    <w:rsid w:val="00B60380"/>
    <w:rsid w:val="00B6304B"/>
    <w:rsid w:val="00B71564"/>
    <w:rsid w:val="00B72AB3"/>
    <w:rsid w:val="00B737C5"/>
    <w:rsid w:val="00B75E20"/>
    <w:rsid w:val="00B81741"/>
    <w:rsid w:val="00B84EB8"/>
    <w:rsid w:val="00B942B6"/>
    <w:rsid w:val="00B97669"/>
    <w:rsid w:val="00BA14EF"/>
    <w:rsid w:val="00BA6E6C"/>
    <w:rsid w:val="00BA7C9D"/>
    <w:rsid w:val="00BB0C9D"/>
    <w:rsid w:val="00BC5147"/>
    <w:rsid w:val="00BD67DF"/>
    <w:rsid w:val="00C05B4B"/>
    <w:rsid w:val="00C05F64"/>
    <w:rsid w:val="00C2037F"/>
    <w:rsid w:val="00C42154"/>
    <w:rsid w:val="00C47105"/>
    <w:rsid w:val="00C544D2"/>
    <w:rsid w:val="00C7645F"/>
    <w:rsid w:val="00C94E57"/>
    <w:rsid w:val="00CA2355"/>
    <w:rsid w:val="00CA2DCF"/>
    <w:rsid w:val="00CC6A34"/>
    <w:rsid w:val="00CD4960"/>
    <w:rsid w:val="00CD6435"/>
    <w:rsid w:val="00CE43CA"/>
    <w:rsid w:val="00D13F6F"/>
    <w:rsid w:val="00D159E7"/>
    <w:rsid w:val="00D261DB"/>
    <w:rsid w:val="00D354B8"/>
    <w:rsid w:val="00D45F82"/>
    <w:rsid w:val="00D47533"/>
    <w:rsid w:val="00D531DC"/>
    <w:rsid w:val="00D66B31"/>
    <w:rsid w:val="00D72A9A"/>
    <w:rsid w:val="00D75BB2"/>
    <w:rsid w:val="00D77D22"/>
    <w:rsid w:val="00D9148B"/>
    <w:rsid w:val="00DB2208"/>
    <w:rsid w:val="00DC4A7F"/>
    <w:rsid w:val="00DC4D5B"/>
    <w:rsid w:val="00DD2883"/>
    <w:rsid w:val="00DD79BE"/>
    <w:rsid w:val="00DE1499"/>
    <w:rsid w:val="00DE235E"/>
    <w:rsid w:val="00DE267A"/>
    <w:rsid w:val="00DF0AD4"/>
    <w:rsid w:val="00DF2610"/>
    <w:rsid w:val="00DF3EC6"/>
    <w:rsid w:val="00DF7AC4"/>
    <w:rsid w:val="00E0097A"/>
    <w:rsid w:val="00E03AC4"/>
    <w:rsid w:val="00E03B8F"/>
    <w:rsid w:val="00E05B5E"/>
    <w:rsid w:val="00E13D7B"/>
    <w:rsid w:val="00E16FC7"/>
    <w:rsid w:val="00E17860"/>
    <w:rsid w:val="00E278AC"/>
    <w:rsid w:val="00E35647"/>
    <w:rsid w:val="00E3703B"/>
    <w:rsid w:val="00E50AD7"/>
    <w:rsid w:val="00E75564"/>
    <w:rsid w:val="00E77023"/>
    <w:rsid w:val="00E842F9"/>
    <w:rsid w:val="00E86188"/>
    <w:rsid w:val="00EC5EA2"/>
    <w:rsid w:val="00ED79C2"/>
    <w:rsid w:val="00EE133E"/>
    <w:rsid w:val="00EF0D7F"/>
    <w:rsid w:val="00EF4A84"/>
    <w:rsid w:val="00F16A60"/>
    <w:rsid w:val="00F2245E"/>
    <w:rsid w:val="00F31823"/>
    <w:rsid w:val="00F32E53"/>
    <w:rsid w:val="00F34282"/>
    <w:rsid w:val="00F36177"/>
    <w:rsid w:val="00F44C16"/>
    <w:rsid w:val="00F44C83"/>
    <w:rsid w:val="00F6271E"/>
    <w:rsid w:val="00F75078"/>
    <w:rsid w:val="00F80E03"/>
    <w:rsid w:val="00F811DC"/>
    <w:rsid w:val="00F853B5"/>
    <w:rsid w:val="00FA3C41"/>
    <w:rsid w:val="00FA3EB2"/>
    <w:rsid w:val="00FB267F"/>
    <w:rsid w:val="00FC4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D02E-D06F-4F4C-B13E-8A8FC8E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F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Otzka">
    <w:name w:val="Styl Otázka"/>
    <w:basedOn w:val="Odstavecseseznamem"/>
    <w:link w:val="StylOtzkaChar"/>
    <w:qFormat/>
    <w:rsid w:val="00A60868"/>
    <w:pPr>
      <w:numPr>
        <w:numId w:val="2"/>
      </w:numPr>
      <w:spacing w:before="520" w:after="0"/>
      <w:contextualSpacing w:val="0"/>
    </w:pPr>
    <w:rPr>
      <w:b/>
    </w:rPr>
  </w:style>
  <w:style w:type="character" w:customStyle="1" w:styleId="StylOtzkaChar">
    <w:name w:val="Styl Otázka Char"/>
    <w:basedOn w:val="Standardnpsmoodstavce"/>
    <w:link w:val="StylOtzka"/>
    <w:rsid w:val="00A60868"/>
    <w:rPr>
      <w:b/>
    </w:rPr>
  </w:style>
  <w:style w:type="paragraph" w:styleId="Odstavecseseznamem">
    <w:name w:val="List Paragraph"/>
    <w:basedOn w:val="Normln"/>
    <w:uiPriority w:val="34"/>
    <w:qFormat/>
    <w:rsid w:val="00A60868"/>
    <w:pPr>
      <w:ind w:left="720"/>
      <w:contextualSpacing/>
    </w:pPr>
  </w:style>
  <w:style w:type="paragraph" w:customStyle="1" w:styleId="StylOdpov">
    <w:name w:val="Styl Odpověď"/>
    <w:basedOn w:val="Odstavecseseznamem"/>
    <w:link w:val="StylOdpovChar"/>
    <w:qFormat/>
    <w:rsid w:val="00A60868"/>
    <w:pPr>
      <w:numPr>
        <w:ilvl w:val="1"/>
        <w:numId w:val="1"/>
      </w:numPr>
      <w:ind w:left="1134"/>
    </w:pPr>
  </w:style>
  <w:style w:type="character" w:customStyle="1" w:styleId="StylOdpovChar">
    <w:name w:val="Styl Odpověď Char"/>
    <w:basedOn w:val="Standardnpsmoodstavce"/>
    <w:link w:val="StylOdpov"/>
    <w:rsid w:val="00A60868"/>
  </w:style>
  <w:style w:type="paragraph" w:customStyle="1" w:styleId="Nadpisvcviebnici">
    <w:name w:val="Nadpis v cvičebnici"/>
    <w:basedOn w:val="Normln"/>
    <w:link w:val="NadpisvcviebniciChar"/>
    <w:autoRedefine/>
    <w:qFormat/>
    <w:rsid w:val="00EF0D7F"/>
    <w:pPr>
      <w:autoSpaceDE w:val="0"/>
      <w:autoSpaceDN w:val="0"/>
      <w:adjustRightInd w:val="0"/>
      <w:spacing w:before="240" w:after="240" w:line="240" w:lineRule="auto"/>
    </w:pPr>
    <w:rPr>
      <w:rFonts w:ascii="Calibri" w:eastAsia="Times New Roman" w:hAnsi="Calibri" w:cs="Calibri"/>
      <w:b/>
      <w:bCs/>
      <w:color w:val="000000"/>
    </w:rPr>
  </w:style>
  <w:style w:type="character" w:customStyle="1" w:styleId="NadpisvcviebniciChar">
    <w:name w:val="Nadpis v cvičebnici Char"/>
    <w:basedOn w:val="Standardnpsmoodstavce"/>
    <w:link w:val="Nadpisvcviebnici"/>
    <w:rsid w:val="00EF0D7F"/>
    <w:rPr>
      <w:rFonts w:ascii="Calibri" w:eastAsia="Times New Roman" w:hAnsi="Calibri" w:cs="Calibri"/>
      <w:b/>
      <w:bCs/>
      <w:color w:val="000000"/>
      <w:lang w:eastAsia="cs-CZ"/>
    </w:rPr>
  </w:style>
  <w:style w:type="table" w:customStyle="1" w:styleId="Svtlstnovn1">
    <w:name w:val="Světlé stínování1"/>
    <w:basedOn w:val="Normlntabulka"/>
    <w:uiPriority w:val="60"/>
    <w:rsid w:val="00847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stupntext">
    <w:name w:val="Placeholder Text"/>
    <w:basedOn w:val="Standardnpsmoodstavce"/>
    <w:uiPriority w:val="99"/>
    <w:semiHidden/>
    <w:rsid w:val="004967F9"/>
    <w:rPr>
      <w:color w:val="808080"/>
    </w:rPr>
  </w:style>
  <w:style w:type="paragraph" w:styleId="Textbubliny">
    <w:name w:val="Balloon Text"/>
    <w:basedOn w:val="Normln"/>
    <w:link w:val="TextbublinyChar"/>
    <w:uiPriority w:val="99"/>
    <w:semiHidden/>
    <w:unhideWhenUsed/>
    <w:rsid w:val="00496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7F9"/>
    <w:rPr>
      <w:rFonts w:ascii="Tahoma" w:hAnsi="Tahoma" w:cs="Tahoma"/>
      <w:sz w:val="16"/>
      <w:szCs w:val="16"/>
    </w:rPr>
  </w:style>
  <w:style w:type="paragraph" w:styleId="Nzev">
    <w:name w:val="Title"/>
    <w:basedOn w:val="Normln"/>
    <w:next w:val="Normln"/>
    <w:link w:val="NzevChar"/>
    <w:uiPriority w:val="10"/>
    <w:qFormat/>
    <w:rsid w:val="003E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E2E42"/>
    <w:rPr>
      <w:rFonts w:asciiTheme="majorHAnsi" w:eastAsiaTheme="majorEastAsia" w:hAnsiTheme="majorHAnsi" w:cstheme="majorBidi"/>
      <w:color w:val="17365D" w:themeColor="text2" w:themeShade="BF"/>
      <w:spacing w:val="5"/>
      <w:kern w:val="28"/>
      <w:sz w:val="52"/>
      <w:szCs w:val="52"/>
    </w:rPr>
  </w:style>
  <w:style w:type="character" w:customStyle="1" w:styleId="Nzevabstrakt">
    <w:name w:val="Název abstrakt"/>
    <w:basedOn w:val="Standardnpsmoodstavce"/>
    <w:uiPriority w:val="1"/>
    <w:rsid w:val="00203817"/>
    <w:rPr>
      <w:rFonts w:ascii="Times New Roman" w:hAnsi="Times New Roman"/>
      <w:b/>
      <w:color w:val="auto"/>
      <w:sz w:val="28"/>
    </w:rPr>
  </w:style>
  <w:style w:type="character" w:customStyle="1" w:styleId="Nadpis1Char">
    <w:name w:val="Nadpis 1 Char"/>
    <w:basedOn w:val="Standardnpsmoodstavce"/>
    <w:link w:val="Nadpis1"/>
    <w:uiPriority w:val="9"/>
    <w:rsid w:val="007F747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81741"/>
    <w:rPr>
      <w:sz w:val="16"/>
      <w:szCs w:val="16"/>
    </w:rPr>
  </w:style>
  <w:style w:type="paragraph" w:styleId="Textkomente">
    <w:name w:val="annotation text"/>
    <w:basedOn w:val="Normln"/>
    <w:link w:val="TextkomenteChar"/>
    <w:uiPriority w:val="99"/>
    <w:semiHidden/>
    <w:unhideWhenUsed/>
    <w:rsid w:val="00B81741"/>
    <w:pPr>
      <w:spacing w:line="240" w:lineRule="auto"/>
    </w:pPr>
    <w:rPr>
      <w:sz w:val="20"/>
      <w:szCs w:val="20"/>
    </w:rPr>
  </w:style>
  <w:style w:type="character" w:customStyle="1" w:styleId="TextkomenteChar">
    <w:name w:val="Text komentáře Char"/>
    <w:basedOn w:val="Standardnpsmoodstavce"/>
    <w:link w:val="Textkomente"/>
    <w:uiPriority w:val="99"/>
    <w:semiHidden/>
    <w:rsid w:val="00B81741"/>
    <w:rPr>
      <w:sz w:val="20"/>
      <w:szCs w:val="20"/>
    </w:rPr>
  </w:style>
  <w:style w:type="paragraph" w:styleId="Pedmtkomente">
    <w:name w:val="annotation subject"/>
    <w:basedOn w:val="Textkomente"/>
    <w:next w:val="Textkomente"/>
    <w:link w:val="PedmtkomenteChar"/>
    <w:uiPriority w:val="99"/>
    <w:semiHidden/>
    <w:unhideWhenUsed/>
    <w:rsid w:val="00B81741"/>
    <w:rPr>
      <w:b/>
      <w:bCs/>
    </w:rPr>
  </w:style>
  <w:style w:type="character" w:customStyle="1" w:styleId="PedmtkomenteChar">
    <w:name w:val="Předmět komentáře Char"/>
    <w:basedOn w:val="TextkomenteChar"/>
    <w:link w:val="Pedmtkomente"/>
    <w:uiPriority w:val="99"/>
    <w:semiHidden/>
    <w:rsid w:val="00B81741"/>
    <w:rPr>
      <w:b/>
      <w:bCs/>
      <w:sz w:val="20"/>
      <w:szCs w:val="20"/>
    </w:rPr>
  </w:style>
  <w:style w:type="paragraph" w:customStyle="1" w:styleId="Textprispevku">
    <w:name w:val="Text prispevku"/>
    <w:basedOn w:val="Normln"/>
    <w:link w:val="TextprispevkuChar"/>
    <w:qFormat/>
    <w:rsid w:val="002E0A05"/>
    <w:pPr>
      <w:spacing w:after="0" w:line="360" w:lineRule="auto"/>
      <w:jc w:val="both"/>
    </w:pPr>
    <w:rPr>
      <w:rFonts w:ascii="Times New Roman" w:hAnsi="Times New Roman"/>
      <w:sz w:val="24"/>
    </w:rPr>
  </w:style>
  <w:style w:type="paragraph" w:customStyle="1" w:styleId="Nazevcasti">
    <w:name w:val="Nazev casti"/>
    <w:basedOn w:val="Normln"/>
    <w:link w:val="NazevcastiChar"/>
    <w:qFormat/>
    <w:rsid w:val="002E0A05"/>
    <w:pPr>
      <w:spacing w:before="360" w:after="0" w:line="360" w:lineRule="auto"/>
      <w:jc w:val="both"/>
    </w:pPr>
    <w:rPr>
      <w:rFonts w:ascii="Times New Roman" w:eastAsia="Calibri" w:hAnsi="Times New Roman" w:cs="Times New Roman"/>
      <w:b/>
      <w:sz w:val="24"/>
      <w:szCs w:val="24"/>
    </w:rPr>
  </w:style>
  <w:style w:type="character" w:customStyle="1" w:styleId="TextprispevkuChar">
    <w:name w:val="Text prispevku Char"/>
    <w:basedOn w:val="Standardnpsmoodstavce"/>
    <w:link w:val="Textprispevku"/>
    <w:rsid w:val="002E0A05"/>
    <w:rPr>
      <w:rFonts w:ascii="Times New Roman" w:hAnsi="Times New Roman"/>
      <w:sz w:val="24"/>
    </w:rPr>
  </w:style>
  <w:style w:type="character" w:customStyle="1" w:styleId="NazevcastiChar">
    <w:name w:val="Nazev casti Char"/>
    <w:basedOn w:val="Standardnpsmoodstavce"/>
    <w:link w:val="Nazevcasti"/>
    <w:rsid w:val="002E0A05"/>
    <w:rPr>
      <w:rFonts w:ascii="Times New Roman" w:eastAsia="Calibri" w:hAnsi="Times New Roman" w:cs="Times New Roman"/>
      <w:b/>
      <w:sz w:val="24"/>
      <w:szCs w:val="24"/>
    </w:rPr>
  </w:style>
  <w:style w:type="paragraph" w:styleId="Titulek">
    <w:name w:val="caption"/>
    <w:basedOn w:val="Normln"/>
    <w:next w:val="Normln"/>
    <w:uiPriority w:val="35"/>
    <w:unhideWhenUsed/>
    <w:qFormat/>
    <w:rsid w:val="00E03AC4"/>
    <w:pPr>
      <w:spacing w:line="240" w:lineRule="auto"/>
    </w:pPr>
    <w:rPr>
      <w:b/>
      <w:bCs/>
      <w:color w:val="4F81BD" w:themeColor="accent1"/>
      <w:sz w:val="18"/>
      <w:szCs w:val="18"/>
    </w:rPr>
  </w:style>
  <w:style w:type="paragraph" w:customStyle="1" w:styleId="Default">
    <w:name w:val="Default"/>
    <w:rsid w:val="00D45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draznn">
    <w:name w:val="Emphasis"/>
    <w:basedOn w:val="Standardnpsmoodstavce"/>
    <w:uiPriority w:val="20"/>
    <w:qFormat/>
    <w:rsid w:val="006E0941"/>
    <w:rPr>
      <w:i/>
      <w:iCs/>
    </w:rPr>
  </w:style>
  <w:style w:type="character" w:styleId="Hypertextovodkaz">
    <w:name w:val="Hyperlink"/>
    <w:basedOn w:val="Standardnpsmoodstavce"/>
    <w:uiPriority w:val="99"/>
    <w:unhideWhenUsed/>
    <w:rsid w:val="009D1BAD"/>
    <w:rPr>
      <w:color w:val="0000FF" w:themeColor="hyperlink"/>
      <w:u w:val="single"/>
    </w:rPr>
  </w:style>
  <w:style w:type="character" w:customStyle="1" w:styleId="Autor">
    <w:name w:val="Autor"/>
    <w:basedOn w:val="Standardnpsmoodstavce"/>
    <w:uiPriority w:val="1"/>
    <w:qFormat/>
    <w:rsid w:val="00A302BD"/>
    <w:rPr>
      <w:rFonts w:ascii="Times New Roman" w:hAnsi="Times New Roman"/>
      <w:b/>
      <w:sz w:val="24"/>
    </w:rPr>
  </w:style>
  <w:style w:type="character" w:styleId="slodku">
    <w:name w:val="line number"/>
    <w:basedOn w:val="Standardnpsmoodstavce"/>
    <w:uiPriority w:val="99"/>
    <w:semiHidden/>
    <w:unhideWhenUsed/>
    <w:rsid w:val="00F3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6957">
      <w:bodyDiv w:val="1"/>
      <w:marLeft w:val="0"/>
      <w:marRight w:val="0"/>
      <w:marTop w:val="0"/>
      <w:marBottom w:val="0"/>
      <w:divBdr>
        <w:top w:val="none" w:sz="0" w:space="0" w:color="auto"/>
        <w:left w:val="none" w:sz="0" w:space="0" w:color="auto"/>
        <w:bottom w:val="none" w:sz="0" w:space="0" w:color="auto"/>
        <w:right w:val="none" w:sz="0" w:space="0" w:color="auto"/>
      </w:divBdr>
      <w:divsChild>
        <w:div w:id="491221618">
          <w:marLeft w:val="0"/>
          <w:marRight w:val="0"/>
          <w:marTop w:val="0"/>
          <w:marBottom w:val="0"/>
          <w:divBdr>
            <w:top w:val="none" w:sz="0" w:space="0" w:color="auto"/>
            <w:left w:val="none" w:sz="0" w:space="0" w:color="auto"/>
            <w:bottom w:val="none" w:sz="0" w:space="0" w:color="auto"/>
            <w:right w:val="none" w:sz="0" w:space="0" w:color="auto"/>
          </w:divBdr>
        </w:div>
        <w:div w:id="2029674517">
          <w:marLeft w:val="0"/>
          <w:marRight w:val="0"/>
          <w:marTop w:val="0"/>
          <w:marBottom w:val="0"/>
          <w:divBdr>
            <w:top w:val="none" w:sz="0" w:space="0" w:color="auto"/>
            <w:left w:val="none" w:sz="0" w:space="0" w:color="auto"/>
            <w:bottom w:val="none" w:sz="0" w:space="0" w:color="auto"/>
            <w:right w:val="none" w:sz="0" w:space="0" w:color="auto"/>
          </w:divBdr>
          <w:divsChild>
            <w:div w:id="1281689994">
              <w:marLeft w:val="0"/>
              <w:marRight w:val="0"/>
              <w:marTop w:val="0"/>
              <w:marBottom w:val="0"/>
              <w:divBdr>
                <w:top w:val="none" w:sz="0" w:space="0" w:color="auto"/>
                <w:left w:val="none" w:sz="0" w:space="0" w:color="auto"/>
                <w:bottom w:val="none" w:sz="0" w:space="0" w:color="auto"/>
                <w:right w:val="none" w:sz="0" w:space="0" w:color="auto"/>
              </w:divBdr>
              <w:divsChild>
                <w:div w:id="2021080777">
                  <w:marLeft w:val="0"/>
                  <w:marRight w:val="0"/>
                  <w:marTop w:val="0"/>
                  <w:marBottom w:val="0"/>
                  <w:divBdr>
                    <w:top w:val="none" w:sz="0" w:space="0" w:color="auto"/>
                    <w:left w:val="none" w:sz="0" w:space="0" w:color="auto"/>
                    <w:bottom w:val="none" w:sz="0" w:space="0" w:color="auto"/>
                    <w:right w:val="none" w:sz="0" w:space="0" w:color="auto"/>
                  </w:divBdr>
                  <w:divsChild>
                    <w:div w:id="559054313">
                      <w:marLeft w:val="0"/>
                      <w:marRight w:val="0"/>
                      <w:marTop w:val="0"/>
                      <w:marBottom w:val="0"/>
                      <w:divBdr>
                        <w:top w:val="none" w:sz="0" w:space="0" w:color="auto"/>
                        <w:left w:val="none" w:sz="0" w:space="0" w:color="auto"/>
                        <w:bottom w:val="none" w:sz="0" w:space="0" w:color="auto"/>
                        <w:right w:val="none" w:sz="0" w:space="0" w:color="auto"/>
                      </w:divBdr>
                      <w:divsChild>
                        <w:div w:id="1563446118">
                          <w:marLeft w:val="0"/>
                          <w:marRight w:val="0"/>
                          <w:marTop w:val="0"/>
                          <w:marBottom w:val="0"/>
                          <w:divBdr>
                            <w:top w:val="none" w:sz="0" w:space="0" w:color="auto"/>
                            <w:left w:val="none" w:sz="0" w:space="0" w:color="auto"/>
                            <w:bottom w:val="none" w:sz="0" w:space="0" w:color="auto"/>
                            <w:right w:val="none" w:sz="0" w:space="0" w:color="auto"/>
                          </w:divBdr>
                          <w:divsChild>
                            <w:div w:id="5205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alka0146\AL\%20FZS\Konference%20FZS\&#352;ablona\&#352;ablona%20abstrakt\Abstrak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C97D9D01426E92F58FB9D4CF6CCF"/>
        <w:category>
          <w:name w:val="Obecné"/>
          <w:gallery w:val="placeholder"/>
        </w:category>
        <w:types>
          <w:type w:val="bbPlcHdr"/>
        </w:types>
        <w:behaviors>
          <w:behavior w:val="content"/>
        </w:behaviors>
        <w:guid w:val="{31009BCF-835F-48CF-B421-A1B6B56ADE67}"/>
      </w:docPartPr>
      <w:docPartBody>
        <w:p w:rsidR="000565B7" w:rsidRDefault="00E85169" w:rsidP="00E85169">
          <w:pPr>
            <w:pStyle w:val="C8B5C97D9D01426E92F58FB9D4CF6CCF18"/>
          </w:pPr>
          <w:r w:rsidRPr="00D47533">
            <w:rPr>
              <w:rStyle w:val="Zstupntext"/>
              <w:rFonts w:ascii="Times New Roman" w:hAnsi="Times New Roman" w:cs="Times New Roman"/>
              <w:sz w:val="24"/>
              <w:szCs w:val="24"/>
              <w:lang w:val="en-GB"/>
            </w:rPr>
            <w:t>[Your text]</w:t>
          </w:r>
        </w:p>
      </w:docPartBody>
    </w:docPart>
    <w:docPart>
      <w:docPartPr>
        <w:name w:val="35B3B2CC8AC3480F8EDE866FA8776C4F"/>
        <w:category>
          <w:name w:val="Obecné"/>
          <w:gallery w:val="placeholder"/>
        </w:category>
        <w:types>
          <w:type w:val="bbPlcHdr"/>
        </w:types>
        <w:behaviors>
          <w:behavior w:val="content"/>
        </w:behaviors>
        <w:guid w:val="{A5D79406-B1F3-4B6E-A5FD-47CBD7109447}"/>
      </w:docPartPr>
      <w:docPartBody>
        <w:p w:rsidR="000565B7" w:rsidRDefault="00E85169" w:rsidP="00E85169">
          <w:pPr>
            <w:pStyle w:val="35B3B2CC8AC3480F8EDE866FA8776C4F18"/>
          </w:pPr>
          <w:r w:rsidRPr="00D47533">
            <w:rPr>
              <w:rStyle w:val="Zstupntext"/>
              <w:rFonts w:ascii="Times New Roman" w:hAnsi="Times New Roman" w:cs="Times New Roman"/>
              <w:sz w:val="24"/>
              <w:szCs w:val="24"/>
              <w:lang w:val="en-GB"/>
            </w:rPr>
            <w:t>[Your text]</w:t>
          </w:r>
        </w:p>
      </w:docPartBody>
    </w:docPart>
    <w:docPart>
      <w:docPartPr>
        <w:name w:val="C2B14740610C490EABD6DB348C1AA452"/>
        <w:category>
          <w:name w:val="Obecné"/>
          <w:gallery w:val="placeholder"/>
        </w:category>
        <w:types>
          <w:type w:val="bbPlcHdr"/>
        </w:types>
        <w:behaviors>
          <w:behavior w:val="content"/>
        </w:behaviors>
        <w:guid w:val="{567D201E-647B-4D60-B4CC-3C2E67D3EB02}"/>
      </w:docPartPr>
      <w:docPartBody>
        <w:p w:rsidR="000565B7" w:rsidRDefault="00E85169" w:rsidP="00E85169">
          <w:pPr>
            <w:pStyle w:val="C2B14740610C490EABD6DB348C1AA45218"/>
          </w:pPr>
          <w:r w:rsidRPr="00D47533">
            <w:rPr>
              <w:rStyle w:val="Zstupntext"/>
              <w:rFonts w:ascii="Times New Roman" w:hAnsi="Times New Roman" w:cs="Times New Roman"/>
              <w:sz w:val="24"/>
              <w:szCs w:val="24"/>
              <w:lang w:val="en-GB"/>
            </w:rPr>
            <w:t>[Your text]</w:t>
          </w:r>
        </w:p>
      </w:docPartBody>
    </w:docPart>
    <w:docPart>
      <w:docPartPr>
        <w:name w:val="5A1ED43D1B884C55BFFE54094AF651B6"/>
        <w:category>
          <w:name w:val="Obecné"/>
          <w:gallery w:val="placeholder"/>
        </w:category>
        <w:types>
          <w:type w:val="bbPlcHdr"/>
        </w:types>
        <w:behaviors>
          <w:behavior w:val="content"/>
        </w:behaviors>
        <w:guid w:val="{52166002-281B-430A-85E1-3334F65D3A0A}"/>
      </w:docPartPr>
      <w:docPartBody>
        <w:p w:rsidR="000565B7" w:rsidRDefault="00E85169" w:rsidP="00E85169">
          <w:pPr>
            <w:pStyle w:val="5A1ED43D1B884C55BFFE54094AF651B618"/>
          </w:pPr>
          <w:r w:rsidRPr="00D47533">
            <w:rPr>
              <w:rStyle w:val="Zstupntext"/>
              <w:rFonts w:ascii="Times New Roman" w:hAnsi="Times New Roman" w:cs="Times New Roman"/>
              <w:sz w:val="24"/>
              <w:szCs w:val="24"/>
              <w:lang w:val="en-GB"/>
            </w:rPr>
            <w:t>[Your text]</w:t>
          </w:r>
        </w:p>
      </w:docPartBody>
    </w:docPart>
    <w:docPart>
      <w:docPartPr>
        <w:name w:val="25D976915C2A4D5496E034C3F2D9BDF5"/>
        <w:category>
          <w:name w:val="Obecné"/>
          <w:gallery w:val="placeholder"/>
        </w:category>
        <w:types>
          <w:type w:val="bbPlcHdr"/>
        </w:types>
        <w:behaviors>
          <w:behavior w:val="content"/>
        </w:behaviors>
        <w:guid w:val="{E95BE164-C7B5-4418-B9B7-4FDA1D4C215C}"/>
      </w:docPartPr>
      <w:docPartBody>
        <w:p w:rsidR="00BF5209" w:rsidRDefault="00E85169" w:rsidP="00E85169">
          <w:pPr>
            <w:pStyle w:val="25D976915C2A4D5496E034C3F2D9BDF518"/>
          </w:pPr>
          <w:r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Pr>
              <w:rFonts w:ascii="Times New Roman" w:eastAsia="Calibri" w:hAnsi="Times New Roman" w:cs="Times New Roman"/>
              <w:color w:val="808080" w:themeColor="background1" w:themeShade="80"/>
              <w:sz w:val="24"/>
              <w:szCs w:val="24"/>
              <w:lang w:val="en-GB"/>
            </w:rPr>
            <w:t xml:space="preserve">the </w:t>
          </w:r>
          <w:r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Pr>
              <w:rFonts w:ascii="Times New Roman" w:eastAsia="Calibri" w:hAnsi="Times New Roman" w:cs="Times New Roman"/>
              <w:color w:val="808080" w:themeColor="background1" w:themeShade="80"/>
              <w:sz w:val="24"/>
              <w:szCs w:val="24"/>
              <w:lang w:val="en-GB"/>
            </w:rPr>
            <w:t>cite</w:t>
          </w:r>
          <w:r w:rsidRPr="00B75E20">
            <w:rPr>
              <w:rFonts w:ascii="Times New Roman" w:eastAsia="Calibri" w:hAnsi="Times New Roman" w:cs="Times New Roman"/>
              <w:color w:val="808080" w:themeColor="background1" w:themeShade="80"/>
              <w:sz w:val="24"/>
              <w:szCs w:val="24"/>
              <w:lang w:val="en-GB"/>
            </w:rPr>
            <w:t xml:space="preserve"> sources </w:t>
          </w:r>
          <w:r>
            <w:rPr>
              <w:rFonts w:ascii="Times New Roman" w:eastAsia="Calibri" w:hAnsi="Times New Roman" w:cs="Times New Roman"/>
              <w:color w:val="808080" w:themeColor="background1" w:themeShade="80"/>
              <w:sz w:val="24"/>
              <w:szCs w:val="24"/>
              <w:lang w:val="en-GB"/>
            </w:rPr>
            <w:t>and avoid abbreviations</w:t>
          </w:r>
          <w:r w:rsidRPr="00B75E20">
            <w:rPr>
              <w:rFonts w:ascii="Times New Roman" w:eastAsia="Calibri" w:hAnsi="Times New Roman" w:cs="Times New Roman"/>
              <w:color w:val="808080" w:themeColor="background1" w:themeShade="80"/>
              <w:sz w:val="24"/>
              <w:szCs w:val="24"/>
              <w:lang w:val="en-GB"/>
            </w:rPr>
            <w:t xml:space="preserve"> if possible.</w:t>
          </w:r>
          <w:r>
            <w:rPr>
              <w:rFonts w:ascii="Times New Roman" w:eastAsia="Calibri" w:hAnsi="Times New Roman" w:cs="Times New Roman"/>
              <w:color w:val="808080" w:themeColor="background1" w:themeShade="80"/>
              <w:sz w:val="24"/>
              <w:szCs w:val="24"/>
              <w:lang w:val="en-GB"/>
            </w:rPr>
            <w:t xml:space="preserve"> </w:t>
          </w:r>
          <w:r w:rsidRPr="00B75E20">
            <w:rPr>
              <w:rFonts w:ascii="Times New Roman" w:eastAsia="Calibri" w:hAnsi="Times New Roman" w:cs="Times New Roman"/>
              <w:color w:val="808080" w:themeColor="background1" w:themeShade="80"/>
              <w:sz w:val="24"/>
              <w:szCs w:val="24"/>
              <w:lang w:val="en-GB"/>
            </w:rPr>
            <w:t xml:space="preserve">If it is </w:t>
          </w:r>
          <w:r>
            <w:rPr>
              <w:rFonts w:ascii="Times New Roman" w:eastAsia="Calibri" w:hAnsi="Times New Roman" w:cs="Times New Roman"/>
              <w:color w:val="808080" w:themeColor="background1" w:themeShade="80"/>
              <w:sz w:val="24"/>
              <w:szCs w:val="24"/>
              <w:lang w:val="en-GB"/>
            </w:rPr>
            <w:t xml:space="preserve">not </w:t>
          </w:r>
          <w:r w:rsidRPr="00B75E20">
            <w:rPr>
              <w:rFonts w:ascii="Times New Roman" w:eastAsia="Calibri" w:hAnsi="Times New Roman" w:cs="Times New Roman"/>
              <w:color w:val="808080" w:themeColor="background1" w:themeShade="80"/>
              <w:sz w:val="24"/>
              <w:szCs w:val="24"/>
              <w:lang w:val="en-GB"/>
            </w:rPr>
            <w:t xml:space="preserve">feasible to avoid abbreviations, </w:t>
          </w:r>
          <w:r>
            <w:rPr>
              <w:rFonts w:ascii="Times New Roman" w:eastAsia="Calibri" w:hAnsi="Times New Roman" w:cs="Times New Roman"/>
              <w:color w:val="808080" w:themeColor="background1" w:themeShade="80"/>
              <w:sz w:val="24"/>
              <w:szCs w:val="24"/>
              <w:lang w:val="en-GB"/>
            </w:rPr>
            <w:t>use the term in full the first time you use it with</w:t>
          </w:r>
          <w:r w:rsidRPr="00B75E20">
            <w:rPr>
              <w:rFonts w:ascii="Times New Roman" w:eastAsia="Calibri" w:hAnsi="Times New Roman" w:cs="Times New Roman"/>
              <w:color w:val="808080" w:themeColor="background1" w:themeShade="80"/>
              <w:sz w:val="24"/>
              <w:szCs w:val="24"/>
              <w:lang w:val="en-GB"/>
            </w:rPr>
            <w:t xml:space="preserve"> the abbreviation </w:t>
          </w:r>
          <w:r>
            <w:rPr>
              <w:rFonts w:ascii="Times New Roman" w:eastAsia="Calibri" w:hAnsi="Times New Roman" w:cs="Times New Roman"/>
              <w:color w:val="808080" w:themeColor="background1" w:themeShade="80"/>
              <w:sz w:val="24"/>
              <w:szCs w:val="24"/>
              <w:lang w:val="en-GB"/>
            </w:rPr>
            <w:t>included in</w:t>
          </w:r>
          <w:r w:rsidRPr="00B75E20">
            <w:rPr>
              <w:rFonts w:ascii="Times New Roman" w:eastAsia="Calibri" w:hAnsi="Times New Roman" w:cs="Times New Roman"/>
              <w:color w:val="808080" w:themeColor="background1" w:themeShade="80"/>
              <w:sz w:val="24"/>
              <w:szCs w:val="24"/>
              <w:lang w:val="en-GB"/>
            </w:rPr>
            <w:t xml:space="preserve"> brackets.]</w:t>
          </w:r>
        </w:p>
      </w:docPartBody>
    </w:docPart>
    <w:docPart>
      <w:docPartPr>
        <w:name w:val="8F36874D09784ABBB87A02760BFC30B0"/>
        <w:category>
          <w:name w:val="Obecné"/>
          <w:gallery w:val="placeholder"/>
        </w:category>
        <w:types>
          <w:type w:val="bbPlcHdr"/>
        </w:types>
        <w:behaviors>
          <w:behavior w:val="content"/>
        </w:behaviors>
        <w:guid w:val="{A4A9C796-4B03-4023-AFDF-F3E30F05D03C}"/>
      </w:docPartPr>
      <w:docPartBody>
        <w:p w:rsidR="00BF5209" w:rsidRDefault="00E85169" w:rsidP="00E85169">
          <w:pPr>
            <w:pStyle w:val="8F36874D09784ABBB87A02760BFC30B017"/>
          </w:pPr>
          <w:r w:rsidRPr="002A1C7C">
            <w:rPr>
              <w:rStyle w:val="Zstupntext"/>
              <w:rFonts w:ascii="Times New Roman" w:hAnsi="Times New Roman" w:cs="Times New Roman"/>
              <w:sz w:val="32"/>
              <w:szCs w:val="32"/>
              <w:lang w:val="en-GB"/>
            </w:rPr>
            <w:t>[Click here and write the title in English (max. 10 words).]</w:t>
          </w:r>
        </w:p>
      </w:docPartBody>
    </w:docPart>
    <w:docPart>
      <w:docPartPr>
        <w:name w:val="7A437433B9584C68AAEC3A833D17D868"/>
        <w:category>
          <w:name w:val="Obecné"/>
          <w:gallery w:val="placeholder"/>
        </w:category>
        <w:types>
          <w:type w:val="bbPlcHdr"/>
        </w:types>
        <w:behaviors>
          <w:behavior w:val="content"/>
        </w:behaviors>
        <w:guid w:val="{BE2E41C0-5A26-499C-A8B6-D24B3EA43D62}"/>
      </w:docPartPr>
      <w:docPartBody>
        <w:p w:rsidR="00BF5209" w:rsidRDefault="00E85169" w:rsidP="00E85169">
          <w:pPr>
            <w:pStyle w:val="7A437433B9584C68AAEC3A833D17D86817"/>
          </w:pPr>
          <w:r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p>
      </w:docPartBody>
    </w:docPart>
    <w:docPart>
      <w:docPartPr>
        <w:name w:val="45B51DE0B521455E8B48F8ED7569825A"/>
        <w:category>
          <w:name w:val="Obecné"/>
          <w:gallery w:val="placeholder"/>
        </w:category>
        <w:types>
          <w:type w:val="bbPlcHdr"/>
        </w:types>
        <w:behaviors>
          <w:behavior w:val="content"/>
        </w:behaviors>
        <w:guid w:val="{701E1E74-3095-4C86-9ADC-C4D15D0B3164}"/>
      </w:docPartPr>
      <w:docPartBody>
        <w:p w:rsidR="00BF5209" w:rsidRDefault="00E85169" w:rsidP="00E85169">
          <w:pPr>
            <w:pStyle w:val="45B51DE0B521455E8B48F8ED7569825A17"/>
          </w:pPr>
          <w:r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p>
      </w:docPartBody>
    </w:docPart>
    <w:docPart>
      <w:docPartPr>
        <w:name w:val="0B73A052C3124252A525FD3FE63AA4D9"/>
        <w:category>
          <w:name w:val="Obecné"/>
          <w:gallery w:val="placeholder"/>
        </w:category>
        <w:types>
          <w:type w:val="bbPlcHdr"/>
        </w:types>
        <w:behaviors>
          <w:behavior w:val="content"/>
        </w:behaviors>
        <w:guid w:val="{490BA73E-5111-4BD3-B4DA-7B9955DA5253}"/>
      </w:docPartPr>
      <w:docPartBody>
        <w:p w:rsidR="00BF5209" w:rsidRDefault="00E85169" w:rsidP="00E85169">
          <w:pPr>
            <w:pStyle w:val="0B73A052C3124252A525FD3FE63AA4D915"/>
          </w:pPr>
          <w:r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p>
      </w:docPartBody>
    </w:docPart>
    <w:docPart>
      <w:docPartPr>
        <w:name w:val="14924AABE3F8477486D602173E4E4AC8"/>
        <w:category>
          <w:name w:val="Obecné"/>
          <w:gallery w:val="placeholder"/>
        </w:category>
        <w:types>
          <w:type w:val="bbPlcHdr"/>
        </w:types>
        <w:behaviors>
          <w:behavior w:val="content"/>
        </w:behaviors>
        <w:guid w:val="{7C56BAB6-E918-4F56-9629-C6109A67C37B}"/>
      </w:docPartPr>
      <w:docPartBody>
        <w:p w:rsidR="00BF5209" w:rsidRDefault="00E85169" w:rsidP="00E85169">
          <w:pPr>
            <w:pStyle w:val="14924AABE3F8477486D602173E4E4AC814"/>
          </w:pPr>
          <w:r w:rsidRPr="00D47533">
            <w:rPr>
              <w:rStyle w:val="Zstupntext"/>
              <w:rFonts w:ascii="Times New Roman" w:hAnsi="Times New Roman" w:cs="Times New Roman"/>
              <w:sz w:val="24"/>
              <w:szCs w:val="24"/>
              <w:lang w:val="en-GB"/>
            </w:rPr>
            <w:t>[e-mail]</w:t>
          </w:r>
        </w:p>
      </w:docPartBody>
    </w:docPart>
    <w:docPart>
      <w:docPartPr>
        <w:name w:val="CEF1304C8F954444BEC4F7A2BE0C2AE6"/>
        <w:category>
          <w:name w:val="Obecné"/>
          <w:gallery w:val="placeholder"/>
        </w:category>
        <w:types>
          <w:type w:val="bbPlcHdr"/>
        </w:types>
        <w:behaviors>
          <w:behavior w:val="content"/>
        </w:behaviors>
        <w:guid w:val="{0C316091-2A0A-4318-9931-801404F24737}"/>
      </w:docPartPr>
      <w:docPartBody>
        <w:p w:rsidR="00BF5209" w:rsidRDefault="00E85169" w:rsidP="00E85169">
          <w:pPr>
            <w:pStyle w:val="CEF1304C8F954444BEC4F7A2BE0C2AE614"/>
          </w:pPr>
          <w:r w:rsidRPr="00D47533">
            <w:rPr>
              <w:rStyle w:val="Zstupntext"/>
              <w:rFonts w:ascii="Times New Roman" w:hAnsi="Times New Roman" w:cs="Times New Roman"/>
              <w:sz w:val="24"/>
              <w:szCs w:val="24"/>
              <w:lang w:val="en-GB"/>
            </w:rPr>
            <w:t>[Institution]</w:t>
          </w:r>
        </w:p>
      </w:docPartBody>
    </w:docPart>
    <w:docPart>
      <w:docPartPr>
        <w:name w:val="8790F116FA2B4A74A88CF4B67D2D8491"/>
        <w:category>
          <w:name w:val="Obecné"/>
          <w:gallery w:val="placeholder"/>
        </w:category>
        <w:types>
          <w:type w:val="bbPlcHdr"/>
        </w:types>
        <w:behaviors>
          <w:behavior w:val="content"/>
        </w:behaviors>
        <w:guid w:val="{A3602C78-EDFB-4566-80D4-1ECE26A7F3B1}"/>
      </w:docPartPr>
      <w:docPartBody>
        <w:p w:rsidR="00BF5209" w:rsidRDefault="00E85169" w:rsidP="00E85169">
          <w:pPr>
            <w:pStyle w:val="8790F116FA2B4A74A88CF4B67D2D849114"/>
          </w:pPr>
          <w:r w:rsidRPr="00054178">
            <w:rPr>
              <w:rStyle w:val="Zstupntext"/>
              <w:rFonts w:ascii="Times New Roman" w:hAnsi="Times New Roman" w:cs="Times New Roman"/>
              <w:sz w:val="24"/>
              <w:szCs w:val="24"/>
              <w:lang w:val="en-GB"/>
            </w:rPr>
            <w:t>[Author: title. First name, Surname, title]</w:t>
          </w:r>
        </w:p>
      </w:docPartBody>
    </w:docPart>
    <w:docPart>
      <w:docPartPr>
        <w:name w:val="1C2A32432EB74101960AF9EBF9D56C89"/>
        <w:category>
          <w:name w:val="Obecné"/>
          <w:gallery w:val="placeholder"/>
        </w:category>
        <w:types>
          <w:type w:val="bbPlcHdr"/>
        </w:types>
        <w:behaviors>
          <w:behavior w:val="content"/>
        </w:behaviors>
        <w:guid w:val="{263CBCC2-BE75-42C2-BFEA-5A6B259F528C}"/>
      </w:docPartPr>
      <w:docPartBody>
        <w:p w:rsidR="00BF5209" w:rsidRDefault="00E85169" w:rsidP="00E85169">
          <w:pPr>
            <w:pStyle w:val="1C2A32432EB74101960AF9EBF9D56C8913"/>
          </w:pPr>
          <w:r w:rsidRPr="00D47533">
            <w:rPr>
              <w:rStyle w:val="Zstupntext"/>
              <w:rFonts w:ascii="Times New Roman" w:hAnsi="Times New Roman" w:cs="Times New Roman"/>
              <w:sz w:val="24"/>
              <w:szCs w:val="24"/>
              <w:lang w:val="en-GB"/>
            </w:rPr>
            <w:t>[Another author: title. First name, Surname, title]</w:t>
          </w:r>
        </w:p>
      </w:docPartBody>
    </w:docPart>
    <w:docPart>
      <w:docPartPr>
        <w:name w:val="9C8B5C06E3A74D3E8E763BB84E1FF402"/>
        <w:category>
          <w:name w:val="Obecné"/>
          <w:gallery w:val="placeholder"/>
        </w:category>
        <w:types>
          <w:type w:val="bbPlcHdr"/>
        </w:types>
        <w:behaviors>
          <w:behavior w:val="content"/>
        </w:behaviors>
        <w:guid w:val="{428EC80C-77F8-4040-8905-0FA8AC114E7A}"/>
      </w:docPartPr>
      <w:docPartBody>
        <w:p w:rsidR="00BF5209" w:rsidRDefault="00E85169" w:rsidP="00E85169">
          <w:pPr>
            <w:pStyle w:val="9C8B5C06E3A74D3E8E763BB84E1FF40212"/>
          </w:pPr>
          <w:r w:rsidRPr="00D47533">
            <w:rPr>
              <w:rStyle w:val="Zstupntext"/>
              <w:rFonts w:ascii="Times New Roman" w:hAnsi="Times New Roman" w:cs="Times New Roman"/>
              <w:sz w:val="24"/>
              <w:szCs w:val="24"/>
              <w:lang w:val="en-GB"/>
            </w:rPr>
            <w:t>[Institution]</w:t>
          </w:r>
        </w:p>
      </w:docPartBody>
    </w:docPart>
    <w:docPart>
      <w:docPartPr>
        <w:name w:val="EFCF8DE01A364DE9935A017EA0630297"/>
        <w:category>
          <w:name w:val="Obecné"/>
          <w:gallery w:val="placeholder"/>
        </w:category>
        <w:types>
          <w:type w:val="bbPlcHdr"/>
        </w:types>
        <w:behaviors>
          <w:behavior w:val="content"/>
        </w:behaviors>
        <w:guid w:val="{65986549-3156-4DC0-AE7D-EA93DBDA6CC5}"/>
      </w:docPartPr>
      <w:docPartBody>
        <w:p w:rsidR="00BF5209" w:rsidRDefault="00E85169" w:rsidP="00E85169">
          <w:pPr>
            <w:pStyle w:val="EFCF8DE01A364DE9935A017EA063029712"/>
          </w:pPr>
          <w:r w:rsidRPr="00D47533">
            <w:rPr>
              <w:rStyle w:val="Zstupntext"/>
              <w:rFonts w:ascii="Times New Roman" w:hAnsi="Times New Roman" w:cs="Times New Roman"/>
              <w:sz w:val="24"/>
              <w:szCs w:val="24"/>
              <w:lang w:val="en-GB"/>
            </w:rPr>
            <w:t>[e-mail]</w:t>
          </w:r>
        </w:p>
      </w:docPartBody>
    </w:docPart>
    <w:docPart>
      <w:docPartPr>
        <w:name w:val="75F2042329BA461A9828C07669B126FC"/>
        <w:category>
          <w:name w:val="Obecné"/>
          <w:gallery w:val="placeholder"/>
        </w:category>
        <w:types>
          <w:type w:val="bbPlcHdr"/>
        </w:types>
        <w:behaviors>
          <w:behavior w:val="content"/>
        </w:behaviors>
        <w:guid w:val="{CF21F6F2-8D5B-42AF-B725-57805BD2F37C}"/>
      </w:docPartPr>
      <w:docPartBody>
        <w:p w:rsidR="00BF5209" w:rsidRDefault="00E85169" w:rsidP="00E85169">
          <w:pPr>
            <w:pStyle w:val="75F2042329BA461A9828C07669B126FC12"/>
          </w:pPr>
          <w:r w:rsidRPr="00D47533">
            <w:rPr>
              <w:rStyle w:val="Zstupntext"/>
              <w:rFonts w:ascii="Times New Roman" w:hAnsi="Times New Roman" w:cs="Times New Roman"/>
              <w:sz w:val="24"/>
              <w:szCs w:val="24"/>
              <w:lang w:val="en-GB"/>
            </w:rPr>
            <w:t>[Another author: title. First name, Surname, title]</w:t>
          </w:r>
        </w:p>
      </w:docPartBody>
    </w:docPart>
    <w:docPart>
      <w:docPartPr>
        <w:name w:val="F1887CBB121044CA8395CE5F9278E0BC"/>
        <w:category>
          <w:name w:val="Obecné"/>
          <w:gallery w:val="placeholder"/>
        </w:category>
        <w:types>
          <w:type w:val="bbPlcHdr"/>
        </w:types>
        <w:behaviors>
          <w:behavior w:val="content"/>
        </w:behaviors>
        <w:guid w:val="{9630BEB8-3B16-4FFD-A3E0-E8845C380F78}"/>
      </w:docPartPr>
      <w:docPartBody>
        <w:p w:rsidR="00BF5209" w:rsidRDefault="00E85169" w:rsidP="00E85169">
          <w:pPr>
            <w:pStyle w:val="F1887CBB121044CA8395CE5F9278E0BC12"/>
          </w:pPr>
          <w:r w:rsidRPr="00D47533">
            <w:rPr>
              <w:rStyle w:val="Zstupntext"/>
              <w:rFonts w:ascii="Times New Roman" w:hAnsi="Times New Roman" w:cs="Times New Roman"/>
              <w:sz w:val="24"/>
              <w:szCs w:val="24"/>
              <w:lang w:val="en-GB"/>
            </w:rPr>
            <w:t>[Institution]</w:t>
          </w:r>
        </w:p>
      </w:docPartBody>
    </w:docPart>
    <w:docPart>
      <w:docPartPr>
        <w:name w:val="6E4B4B31B56C425CB78322AC94C8AA39"/>
        <w:category>
          <w:name w:val="Obecné"/>
          <w:gallery w:val="placeholder"/>
        </w:category>
        <w:types>
          <w:type w:val="bbPlcHdr"/>
        </w:types>
        <w:behaviors>
          <w:behavior w:val="content"/>
        </w:behaviors>
        <w:guid w:val="{3027ADE3-43D3-4EB0-B3FD-4C45860B5D23}"/>
      </w:docPartPr>
      <w:docPartBody>
        <w:p w:rsidR="00BF5209" w:rsidRDefault="00E85169" w:rsidP="00E85169">
          <w:pPr>
            <w:pStyle w:val="6E4B4B31B56C425CB78322AC94C8AA3912"/>
          </w:pPr>
          <w:r w:rsidRPr="00D47533">
            <w:rPr>
              <w:rStyle w:val="Zstupntext"/>
              <w:rFonts w:ascii="Times New Roman" w:hAnsi="Times New Roman" w:cs="Times New Roman"/>
              <w:sz w:val="24"/>
              <w:szCs w:val="24"/>
              <w:lang w:val="en-GB"/>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FCE"/>
    <w:rsid w:val="00001EF0"/>
    <w:rsid w:val="000565B7"/>
    <w:rsid w:val="000D3D7B"/>
    <w:rsid w:val="000E2F27"/>
    <w:rsid w:val="001B5ED2"/>
    <w:rsid w:val="002138AF"/>
    <w:rsid w:val="002303F8"/>
    <w:rsid w:val="00253B33"/>
    <w:rsid w:val="002A7DF4"/>
    <w:rsid w:val="002E08DA"/>
    <w:rsid w:val="002E4189"/>
    <w:rsid w:val="002E59C9"/>
    <w:rsid w:val="003332D4"/>
    <w:rsid w:val="00354877"/>
    <w:rsid w:val="003655C4"/>
    <w:rsid w:val="003805FC"/>
    <w:rsid w:val="003B31C8"/>
    <w:rsid w:val="003E100D"/>
    <w:rsid w:val="00412B59"/>
    <w:rsid w:val="0044619C"/>
    <w:rsid w:val="00456AF0"/>
    <w:rsid w:val="004862A4"/>
    <w:rsid w:val="004901E2"/>
    <w:rsid w:val="004A0ECE"/>
    <w:rsid w:val="004D241A"/>
    <w:rsid w:val="0054296B"/>
    <w:rsid w:val="00567BD5"/>
    <w:rsid w:val="00593D6A"/>
    <w:rsid w:val="005D3FCE"/>
    <w:rsid w:val="005E0267"/>
    <w:rsid w:val="005F7280"/>
    <w:rsid w:val="0061226E"/>
    <w:rsid w:val="00622D9E"/>
    <w:rsid w:val="0062665F"/>
    <w:rsid w:val="00635B88"/>
    <w:rsid w:val="006378EF"/>
    <w:rsid w:val="006B65BD"/>
    <w:rsid w:val="006C40EB"/>
    <w:rsid w:val="00716DBE"/>
    <w:rsid w:val="00742C7D"/>
    <w:rsid w:val="00772C9B"/>
    <w:rsid w:val="00783108"/>
    <w:rsid w:val="00783807"/>
    <w:rsid w:val="007F03DE"/>
    <w:rsid w:val="00820214"/>
    <w:rsid w:val="00855335"/>
    <w:rsid w:val="008617F8"/>
    <w:rsid w:val="008B77DC"/>
    <w:rsid w:val="008F4D63"/>
    <w:rsid w:val="00905474"/>
    <w:rsid w:val="00933F5D"/>
    <w:rsid w:val="00943335"/>
    <w:rsid w:val="0095524F"/>
    <w:rsid w:val="009A08D7"/>
    <w:rsid w:val="009D00F8"/>
    <w:rsid w:val="009D5C30"/>
    <w:rsid w:val="00A03023"/>
    <w:rsid w:val="00A41C57"/>
    <w:rsid w:val="00A935C7"/>
    <w:rsid w:val="00AC029C"/>
    <w:rsid w:val="00B06D04"/>
    <w:rsid w:val="00B07D55"/>
    <w:rsid w:val="00B232D2"/>
    <w:rsid w:val="00B433D4"/>
    <w:rsid w:val="00B5644F"/>
    <w:rsid w:val="00B93D2C"/>
    <w:rsid w:val="00B94738"/>
    <w:rsid w:val="00B94C02"/>
    <w:rsid w:val="00B95BA2"/>
    <w:rsid w:val="00BB2220"/>
    <w:rsid w:val="00BE71B2"/>
    <w:rsid w:val="00BF5209"/>
    <w:rsid w:val="00C16BFF"/>
    <w:rsid w:val="00C51282"/>
    <w:rsid w:val="00C8241D"/>
    <w:rsid w:val="00C85259"/>
    <w:rsid w:val="00C90775"/>
    <w:rsid w:val="00CC7994"/>
    <w:rsid w:val="00CD5AC4"/>
    <w:rsid w:val="00CF5AA8"/>
    <w:rsid w:val="00D021F2"/>
    <w:rsid w:val="00D05ECA"/>
    <w:rsid w:val="00D3529F"/>
    <w:rsid w:val="00D4453C"/>
    <w:rsid w:val="00D55651"/>
    <w:rsid w:val="00DD0FA5"/>
    <w:rsid w:val="00DD47A4"/>
    <w:rsid w:val="00E72596"/>
    <w:rsid w:val="00E75780"/>
    <w:rsid w:val="00E85169"/>
    <w:rsid w:val="00E8564A"/>
    <w:rsid w:val="00E955C2"/>
    <w:rsid w:val="00EC442C"/>
    <w:rsid w:val="00EE0705"/>
    <w:rsid w:val="00F11AB7"/>
    <w:rsid w:val="00F7285B"/>
    <w:rsid w:val="00F85B1C"/>
    <w:rsid w:val="00FB27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3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5169"/>
    <w:rPr>
      <w:color w:val="808080"/>
    </w:rPr>
  </w:style>
  <w:style w:type="paragraph" w:customStyle="1" w:styleId="46AE6D75B95D492D8E17641AA98B3027">
    <w:name w:val="46AE6D75B95D492D8E17641AA98B3027"/>
    <w:rsid w:val="00933F5D"/>
  </w:style>
  <w:style w:type="paragraph" w:customStyle="1" w:styleId="F708EAEB2904420DA2B6354A465F4A3B">
    <w:name w:val="F708EAEB2904420DA2B6354A465F4A3B"/>
    <w:rsid w:val="00D4453C"/>
    <w:rPr>
      <w:rFonts w:eastAsiaTheme="minorHAnsi"/>
      <w:lang w:eastAsia="en-US"/>
    </w:rPr>
  </w:style>
  <w:style w:type="paragraph" w:customStyle="1" w:styleId="64D51778691641DFBBF41706949877C3">
    <w:name w:val="64D51778691641DFBBF41706949877C3"/>
    <w:rsid w:val="00D4453C"/>
    <w:rPr>
      <w:rFonts w:eastAsiaTheme="minorHAnsi"/>
      <w:lang w:eastAsia="en-US"/>
    </w:rPr>
  </w:style>
  <w:style w:type="paragraph" w:customStyle="1" w:styleId="531C6FC6479842D5A5EAEC82D23954D9">
    <w:name w:val="531C6FC6479842D5A5EAEC82D23954D9"/>
    <w:rsid w:val="00BE71B2"/>
  </w:style>
  <w:style w:type="paragraph" w:customStyle="1" w:styleId="D72D2BFC0F324C0F8EACE3C9B59E01CC">
    <w:name w:val="D72D2BFC0F324C0F8EACE3C9B59E01CC"/>
    <w:rsid w:val="00BE71B2"/>
    <w:rPr>
      <w:rFonts w:eastAsiaTheme="minorHAnsi"/>
      <w:lang w:eastAsia="en-US"/>
    </w:rPr>
  </w:style>
  <w:style w:type="paragraph" w:customStyle="1" w:styleId="D72D2BFC0F324C0F8EACE3C9B59E01CC1">
    <w:name w:val="D72D2BFC0F324C0F8EACE3C9B59E01CC1"/>
    <w:rsid w:val="00BE71B2"/>
    <w:rPr>
      <w:rFonts w:eastAsiaTheme="minorHAnsi"/>
      <w:lang w:eastAsia="en-US"/>
    </w:rPr>
  </w:style>
  <w:style w:type="paragraph" w:customStyle="1" w:styleId="9A68D2EDEE6D4252A2AB957C1C8B0DD0">
    <w:name w:val="9A68D2EDEE6D4252A2AB957C1C8B0DD0"/>
    <w:rsid w:val="00BE71B2"/>
    <w:rPr>
      <w:rFonts w:eastAsiaTheme="minorHAnsi"/>
      <w:lang w:eastAsia="en-US"/>
    </w:rPr>
  </w:style>
  <w:style w:type="paragraph" w:customStyle="1" w:styleId="D72D2BFC0F324C0F8EACE3C9B59E01CC2">
    <w:name w:val="D72D2BFC0F324C0F8EACE3C9B59E01CC2"/>
    <w:rsid w:val="00BE71B2"/>
    <w:rPr>
      <w:rFonts w:eastAsiaTheme="minorHAnsi"/>
      <w:lang w:eastAsia="en-US"/>
    </w:rPr>
  </w:style>
  <w:style w:type="paragraph" w:customStyle="1" w:styleId="D72D2BFC0F324C0F8EACE3C9B59E01CC3">
    <w:name w:val="D72D2BFC0F324C0F8EACE3C9B59E01CC3"/>
    <w:rsid w:val="00BE71B2"/>
    <w:rPr>
      <w:rFonts w:eastAsiaTheme="minorHAnsi"/>
      <w:lang w:eastAsia="en-US"/>
    </w:rPr>
  </w:style>
  <w:style w:type="paragraph" w:customStyle="1" w:styleId="D72D2BFC0F324C0F8EACE3C9B59E01CC4">
    <w:name w:val="D72D2BFC0F324C0F8EACE3C9B59E01CC4"/>
    <w:rsid w:val="00BE71B2"/>
    <w:rPr>
      <w:rFonts w:eastAsiaTheme="minorHAnsi"/>
      <w:lang w:eastAsia="en-US"/>
    </w:rPr>
  </w:style>
  <w:style w:type="paragraph" w:customStyle="1" w:styleId="ABD3E791B51D42489F2A1109C2FC49E1">
    <w:name w:val="ABD3E791B51D42489F2A1109C2FC49E1"/>
    <w:rsid w:val="00BE71B2"/>
    <w:rPr>
      <w:rFonts w:eastAsiaTheme="minorHAnsi"/>
      <w:lang w:eastAsia="en-US"/>
    </w:rPr>
  </w:style>
  <w:style w:type="paragraph" w:customStyle="1" w:styleId="D72D2BFC0F324C0F8EACE3C9B59E01CC5">
    <w:name w:val="D72D2BFC0F324C0F8EACE3C9B59E01CC5"/>
    <w:rsid w:val="00BE71B2"/>
    <w:rPr>
      <w:rFonts w:eastAsiaTheme="minorHAnsi"/>
      <w:lang w:eastAsia="en-US"/>
    </w:rPr>
  </w:style>
  <w:style w:type="paragraph" w:customStyle="1" w:styleId="ABD3E791B51D42489F2A1109C2FC49E11">
    <w:name w:val="ABD3E791B51D42489F2A1109C2FC49E11"/>
    <w:rsid w:val="00BE71B2"/>
    <w:rPr>
      <w:rFonts w:eastAsiaTheme="minorHAnsi"/>
      <w:lang w:eastAsia="en-US"/>
    </w:rPr>
  </w:style>
  <w:style w:type="paragraph" w:customStyle="1" w:styleId="D72D2BFC0F324C0F8EACE3C9B59E01CC6">
    <w:name w:val="D72D2BFC0F324C0F8EACE3C9B59E01CC6"/>
    <w:rsid w:val="00BE71B2"/>
    <w:rPr>
      <w:rFonts w:eastAsiaTheme="minorHAnsi"/>
      <w:lang w:eastAsia="en-US"/>
    </w:rPr>
  </w:style>
  <w:style w:type="paragraph" w:customStyle="1" w:styleId="ABD3E791B51D42489F2A1109C2FC49E12">
    <w:name w:val="ABD3E791B51D42489F2A1109C2FC49E12"/>
    <w:rsid w:val="00BE71B2"/>
    <w:rPr>
      <w:rFonts w:eastAsiaTheme="minorHAnsi"/>
      <w:lang w:eastAsia="en-US"/>
    </w:rPr>
  </w:style>
  <w:style w:type="paragraph" w:customStyle="1" w:styleId="D72D2BFC0F324C0F8EACE3C9B59E01CC7">
    <w:name w:val="D72D2BFC0F324C0F8EACE3C9B59E01CC7"/>
    <w:rsid w:val="00BE71B2"/>
    <w:rPr>
      <w:rFonts w:eastAsiaTheme="minorHAnsi"/>
      <w:lang w:eastAsia="en-US"/>
    </w:rPr>
  </w:style>
  <w:style w:type="paragraph" w:customStyle="1" w:styleId="9A68D2EDEE6D4252A2AB957C1C8B0DD01">
    <w:name w:val="9A68D2EDEE6D4252A2AB957C1C8B0DD01"/>
    <w:rsid w:val="00BE71B2"/>
    <w:rPr>
      <w:rFonts w:eastAsiaTheme="minorHAnsi"/>
      <w:lang w:eastAsia="en-US"/>
    </w:rPr>
  </w:style>
  <w:style w:type="paragraph" w:customStyle="1" w:styleId="ABD3E791B51D42489F2A1109C2FC49E13">
    <w:name w:val="ABD3E791B51D42489F2A1109C2FC49E13"/>
    <w:rsid w:val="00BE71B2"/>
    <w:rPr>
      <w:rFonts w:eastAsiaTheme="minorHAnsi"/>
      <w:lang w:eastAsia="en-US"/>
    </w:rPr>
  </w:style>
  <w:style w:type="paragraph" w:customStyle="1" w:styleId="D72D2BFC0F324C0F8EACE3C9B59E01CC8">
    <w:name w:val="D72D2BFC0F324C0F8EACE3C9B59E01CC8"/>
    <w:rsid w:val="00BE71B2"/>
    <w:rPr>
      <w:rFonts w:eastAsiaTheme="minorHAnsi"/>
      <w:lang w:eastAsia="en-US"/>
    </w:rPr>
  </w:style>
  <w:style w:type="paragraph" w:customStyle="1" w:styleId="D72D2BFC0F324C0F8EACE3C9B59E01CC9">
    <w:name w:val="D72D2BFC0F324C0F8EACE3C9B59E01CC9"/>
    <w:rsid w:val="00BE71B2"/>
    <w:rPr>
      <w:rFonts w:eastAsiaTheme="minorHAnsi"/>
      <w:lang w:eastAsia="en-US"/>
    </w:rPr>
  </w:style>
  <w:style w:type="paragraph" w:customStyle="1" w:styleId="AAD25C8011AA41A187D34EEC1CBE0470">
    <w:name w:val="AAD25C8011AA41A187D34EEC1CBE0470"/>
    <w:rsid w:val="00BE71B2"/>
    <w:rPr>
      <w:rFonts w:eastAsiaTheme="minorHAnsi"/>
      <w:lang w:eastAsia="en-US"/>
    </w:rPr>
  </w:style>
  <w:style w:type="paragraph" w:customStyle="1" w:styleId="D72D2BFC0F324C0F8EACE3C9B59E01CC10">
    <w:name w:val="D72D2BFC0F324C0F8EACE3C9B59E01CC10"/>
    <w:rsid w:val="00BE71B2"/>
    <w:rPr>
      <w:rFonts w:eastAsiaTheme="minorHAnsi"/>
      <w:lang w:eastAsia="en-US"/>
    </w:rPr>
  </w:style>
  <w:style w:type="paragraph" w:customStyle="1" w:styleId="AAD25C8011AA41A187D34EEC1CBE04701">
    <w:name w:val="AAD25C8011AA41A187D34EEC1CBE04701"/>
    <w:rsid w:val="00BE71B2"/>
    <w:rPr>
      <w:rFonts w:eastAsiaTheme="minorHAnsi"/>
      <w:lang w:eastAsia="en-US"/>
    </w:rPr>
  </w:style>
  <w:style w:type="paragraph" w:customStyle="1" w:styleId="D72D2BFC0F324C0F8EACE3C9B59E01CC11">
    <w:name w:val="D72D2BFC0F324C0F8EACE3C9B59E01CC11"/>
    <w:rsid w:val="00BE71B2"/>
    <w:rPr>
      <w:rFonts w:eastAsiaTheme="minorHAnsi"/>
      <w:lang w:eastAsia="en-US"/>
    </w:rPr>
  </w:style>
  <w:style w:type="paragraph" w:customStyle="1" w:styleId="AAD25C8011AA41A187D34EEC1CBE04702">
    <w:name w:val="AAD25C8011AA41A187D34EEC1CBE04702"/>
    <w:rsid w:val="00BE71B2"/>
    <w:rPr>
      <w:rFonts w:eastAsiaTheme="minorHAnsi"/>
      <w:lang w:eastAsia="en-US"/>
    </w:rPr>
  </w:style>
  <w:style w:type="paragraph" w:customStyle="1" w:styleId="D72D2BFC0F324C0F8EACE3C9B59E01CC12">
    <w:name w:val="D72D2BFC0F324C0F8EACE3C9B59E01CC12"/>
    <w:rsid w:val="00BE71B2"/>
    <w:rPr>
      <w:rFonts w:eastAsiaTheme="minorHAnsi"/>
      <w:lang w:eastAsia="en-US"/>
    </w:rPr>
  </w:style>
  <w:style w:type="paragraph" w:customStyle="1" w:styleId="4302750E5C4B4277ACFF2C118D612ECD">
    <w:name w:val="4302750E5C4B4277ACFF2C118D612ECD"/>
    <w:rsid w:val="00BE71B2"/>
  </w:style>
  <w:style w:type="paragraph" w:customStyle="1" w:styleId="08B93EBD47794FE7BC17358DFCC93B7B">
    <w:name w:val="08B93EBD47794FE7BC17358DFCC93B7B"/>
    <w:rsid w:val="00BE71B2"/>
    <w:rPr>
      <w:rFonts w:eastAsiaTheme="minorHAnsi"/>
      <w:lang w:eastAsia="en-US"/>
    </w:rPr>
  </w:style>
  <w:style w:type="paragraph" w:customStyle="1" w:styleId="AAD25C8011AA41A187D34EEC1CBE04703">
    <w:name w:val="AAD25C8011AA41A187D34EEC1CBE04703"/>
    <w:rsid w:val="00BE71B2"/>
    <w:rPr>
      <w:rFonts w:eastAsiaTheme="minorHAnsi"/>
      <w:lang w:eastAsia="en-US"/>
    </w:rPr>
  </w:style>
  <w:style w:type="paragraph" w:customStyle="1" w:styleId="D72D2BFC0F324C0F8EACE3C9B59E01CC13">
    <w:name w:val="D72D2BFC0F324C0F8EACE3C9B59E01CC13"/>
    <w:rsid w:val="00BE71B2"/>
    <w:rPr>
      <w:rFonts w:eastAsiaTheme="minorHAnsi"/>
      <w:lang w:eastAsia="en-US"/>
    </w:rPr>
  </w:style>
  <w:style w:type="paragraph" w:customStyle="1" w:styleId="AAD25C8011AA41A187D34EEC1CBE04704">
    <w:name w:val="AAD25C8011AA41A187D34EEC1CBE04704"/>
    <w:rsid w:val="00BE71B2"/>
    <w:rPr>
      <w:rFonts w:eastAsiaTheme="minorHAnsi"/>
      <w:lang w:eastAsia="en-US"/>
    </w:rPr>
  </w:style>
  <w:style w:type="paragraph" w:customStyle="1" w:styleId="D72D2BFC0F324C0F8EACE3C9B59E01CC14">
    <w:name w:val="D72D2BFC0F324C0F8EACE3C9B59E01CC14"/>
    <w:rsid w:val="00BE71B2"/>
    <w:rPr>
      <w:rFonts w:eastAsiaTheme="minorHAnsi"/>
      <w:lang w:eastAsia="en-US"/>
    </w:rPr>
  </w:style>
  <w:style w:type="paragraph" w:customStyle="1" w:styleId="08B93EBD47794FE7BC17358DFCC93B7B1">
    <w:name w:val="08B93EBD47794FE7BC17358DFCC93B7B1"/>
    <w:rsid w:val="00BE71B2"/>
    <w:rPr>
      <w:rFonts w:eastAsiaTheme="minorHAnsi"/>
      <w:lang w:eastAsia="en-US"/>
    </w:rPr>
  </w:style>
  <w:style w:type="paragraph" w:customStyle="1" w:styleId="AAD25C8011AA41A187D34EEC1CBE04705">
    <w:name w:val="AAD25C8011AA41A187D34EEC1CBE04705"/>
    <w:rsid w:val="00BE71B2"/>
    <w:rPr>
      <w:rFonts w:eastAsiaTheme="minorHAnsi"/>
      <w:lang w:eastAsia="en-US"/>
    </w:rPr>
  </w:style>
  <w:style w:type="paragraph" w:customStyle="1" w:styleId="D72D2BFC0F324C0F8EACE3C9B59E01CC15">
    <w:name w:val="D72D2BFC0F324C0F8EACE3C9B59E01CC15"/>
    <w:rsid w:val="00BE71B2"/>
    <w:rPr>
      <w:rFonts w:eastAsiaTheme="minorHAnsi"/>
      <w:lang w:eastAsia="en-US"/>
    </w:rPr>
  </w:style>
  <w:style w:type="paragraph" w:customStyle="1" w:styleId="08B93EBD47794FE7BC17358DFCC93B7B2">
    <w:name w:val="08B93EBD47794FE7BC17358DFCC93B7B2"/>
    <w:rsid w:val="00BE71B2"/>
    <w:rPr>
      <w:rFonts w:eastAsiaTheme="minorHAnsi"/>
      <w:lang w:eastAsia="en-US"/>
    </w:rPr>
  </w:style>
  <w:style w:type="paragraph" w:customStyle="1" w:styleId="AAD25C8011AA41A187D34EEC1CBE04706">
    <w:name w:val="AAD25C8011AA41A187D34EEC1CBE04706"/>
    <w:rsid w:val="00BE71B2"/>
    <w:rPr>
      <w:rFonts w:eastAsiaTheme="minorHAnsi"/>
      <w:lang w:eastAsia="en-US"/>
    </w:rPr>
  </w:style>
  <w:style w:type="paragraph" w:customStyle="1" w:styleId="D72D2BFC0F324C0F8EACE3C9B59E01CC16">
    <w:name w:val="D72D2BFC0F324C0F8EACE3C9B59E01CC16"/>
    <w:rsid w:val="00BE71B2"/>
    <w:rPr>
      <w:rFonts w:eastAsiaTheme="minorHAnsi"/>
      <w:lang w:eastAsia="en-US"/>
    </w:rPr>
  </w:style>
  <w:style w:type="paragraph" w:customStyle="1" w:styleId="08B93EBD47794FE7BC17358DFCC93B7B3">
    <w:name w:val="08B93EBD47794FE7BC17358DFCC93B7B3"/>
    <w:rsid w:val="00BE71B2"/>
    <w:rPr>
      <w:rFonts w:eastAsiaTheme="minorHAnsi"/>
      <w:lang w:eastAsia="en-US"/>
    </w:rPr>
  </w:style>
  <w:style w:type="paragraph" w:customStyle="1" w:styleId="D72D2BFC0F324C0F8EACE3C9B59E01CC17">
    <w:name w:val="D72D2BFC0F324C0F8EACE3C9B59E01CC17"/>
    <w:rsid w:val="00BE71B2"/>
    <w:rPr>
      <w:rFonts w:eastAsiaTheme="minorHAnsi"/>
      <w:lang w:eastAsia="en-US"/>
    </w:rPr>
  </w:style>
  <w:style w:type="paragraph" w:customStyle="1" w:styleId="D72D2BFC0F324C0F8EACE3C9B59E01CC18">
    <w:name w:val="D72D2BFC0F324C0F8EACE3C9B59E01CC18"/>
    <w:rsid w:val="00BE71B2"/>
    <w:rPr>
      <w:rFonts w:eastAsiaTheme="minorHAnsi"/>
      <w:lang w:eastAsia="en-US"/>
    </w:rPr>
  </w:style>
  <w:style w:type="paragraph" w:customStyle="1" w:styleId="D72D2BFC0F324C0F8EACE3C9B59E01CC19">
    <w:name w:val="D72D2BFC0F324C0F8EACE3C9B59E01CC19"/>
    <w:rsid w:val="00BE71B2"/>
    <w:rPr>
      <w:rFonts w:eastAsiaTheme="minorHAnsi"/>
      <w:lang w:eastAsia="en-US"/>
    </w:rPr>
  </w:style>
  <w:style w:type="paragraph" w:customStyle="1" w:styleId="F93FCA8BF07C4AAAA3C31F8F407F7224">
    <w:name w:val="F93FCA8BF07C4AAAA3C31F8F407F7224"/>
    <w:rsid w:val="00BE71B2"/>
    <w:rPr>
      <w:rFonts w:eastAsiaTheme="minorHAnsi"/>
      <w:lang w:eastAsia="en-US"/>
    </w:rPr>
  </w:style>
  <w:style w:type="paragraph" w:customStyle="1" w:styleId="D72D2BFC0F324C0F8EACE3C9B59E01CC20">
    <w:name w:val="D72D2BFC0F324C0F8EACE3C9B59E01CC20"/>
    <w:rsid w:val="00BE71B2"/>
    <w:rPr>
      <w:rFonts w:eastAsiaTheme="minorHAnsi"/>
      <w:lang w:eastAsia="en-US"/>
    </w:rPr>
  </w:style>
  <w:style w:type="paragraph" w:customStyle="1" w:styleId="F93FCA8BF07C4AAAA3C31F8F407F72241">
    <w:name w:val="F93FCA8BF07C4AAAA3C31F8F407F72241"/>
    <w:rsid w:val="00BE71B2"/>
    <w:rPr>
      <w:rFonts w:eastAsiaTheme="minorHAnsi"/>
      <w:lang w:eastAsia="en-US"/>
    </w:rPr>
  </w:style>
  <w:style w:type="paragraph" w:customStyle="1" w:styleId="6D085070EBC84C16B591E4D1E856F6A9">
    <w:name w:val="6D085070EBC84C16B591E4D1E856F6A9"/>
    <w:rsid w:val="00BE71B2"/>
    <w:rPr>
      <w:rFonts w:eastAsiaTheme="minorHAnsi"/>
      <w:lang w:eastAsia="en-US"/>
    </w:rPr>
  </w:style>
  <w:style w:type="paragraph" w:customStyle="1" w:styleId="8947CE6AD03843ECADE913A4E360FCA1">
    <w:name w:val="8947CE6AD03843ECADE913A4E360FCA1"/>
    <w:rsid w:val="00BE71B2"/>
    <w:rPr>
      <w:rFonts w:eastAsiaTheme="minorHAnsi"/>
      <w:lang w:eastAsia="en-US"/>
    </w:rPr>
  </w:style>
  <w:style w:type="paragraph" w:customStyle="1" w:styleId="D72D2BFC0F324C0F8EACE3C9B59E01CC21">
    <w:name w:val="D72D2BFC0F324C0F8EACE3C9B59E01CC21"/>
    <w:rsid w:val="00BE71B2"/>
    <w:rPr>
      <w:rFonts w:eastAsiaTheme="minorHAnsi"/>
      <w:lang w:eastAsia="en-US"/>
    </w:rPr>
  </w:style>
  <w:style w:type="paragraph" w:customStyle="1" w:styleId="F93FCA8BF07C4AAAA3C31F8F407F72242">
    <w:name w:val="F93FCA8BF07C4AAAA3C31F8F407F72242"/>
    <w:rsid w:val="00BE71B2"/>
    <w:rPr>
      <w:rFonts w:eastAsiaTheme="minorHAnsi"/>
      <w:lang w:eastAsia="en-US"/>
    </w:rPr>
  </w:style>
  <w:style w:type="paragraph" w:customStyle="1" w:styleId="6D085070EBC84C16B591E4D1E856F6A91">
    <w:name w:val="6D085070EBC84C16B591E4D1E856F6A91"/>
    <w:rsid w:val="00BE71B2"/>
    <w:rPr>
      <w:rFonts w:eastAsiaTheme="minorHAnsi"/>
      <w:lang w:eastAsia="en-US"/>
    </w:rPr>
  </w:style>
  <w:style w:type="paragraph" w:customStyle="1" w:styleId="4B4233F54C254A6B83AD169FB565D882">
    <w:name w:val="4B4233F54C254A6B83AD169FB565D882"/>
    <w:rsid w:val="00BE71B2"/>
    <w:rPr>
      <w:rFonts w:eastAsiaTheme="minorHAnsi"/>
      <w:lang w:eastAsia="en-US"/>
    </w:rPr>
  </w:style>
  <w:style w:type="paragraph" w:customStyle="1" w:styleId="D72D2BFC0F324C0F8EACE3C9B59E01CC22">
    <w:name w:val="D72D2BFC0F324C0F8EACE3C9B59E01CC22"/>
    <w:rsid w:val="00BE71B2"/>
    <w:rPr>
      <w:rFonts w:eastAsiaTheme="minorHAnsi"/>
      <w:lang w:eastAsia="en-US"/>
    </w:rPr>
  </w:style>
  <w:style w:type="paragraph" w:customStyle="1" w:styleId="F93FCA8BF07C4AAAA3C31F8F407F72243">
    <w:name w:val="F93FCA8BF07C4AAAA3C31F8F407F72243"/>
    <w:rsid w:val="00BE71B2"/>
    <w:rPr>
      <w:rFonts w:eastAsiaTheme="minorHAnsi"/>
      <w:lang w:eastAsia="en-US"/>
    </w:rPr>
  </w:style>
  <w:style w:type="paragraph" w:customStyle="1" w:styleId="6D085070EBC84C16B591E4D1E856F6A92">
    <w:name w:val="6D085070EBC84C16B591E4D1E856F6A92"/>
    <w:rsid w:val="00BE71B2"/>
    <w:rPr>
      <w:rFonts w:eastAsiaTheme="minorHAnsi"/>
      <w:lang w:eastAsia="en-US"/>
    </w:rPr>
  </w:style>
  <w:style w:type="paragraph" w:customStyle="1" w:styleId="4B4233F54C254A6B83AD169FB565D8821">
    <w:name w:val="4B4233F54C254A6B83AD169FB565D8821"/>
    <w:rsid w:val="00BE71B2"/>
    <w:rPr>
      <w:rFonts w:eastAsiaTheme="minorHAnsi"/>
      <w:lang w:eastAsia="en-US"/>
    </w:rPr>
  </w:style>
  <w:style w:type="paragraph" w:customStyle="1" w:styleId="B4C9E55668084509BB9177390CD0FB20">
    <w:name w:val="B4C9E55668084509BB9177390CD0FB20"/>
    <w:rsid w:val="00BE71B2"/>
    <w:rPr>
      <w:rFonts w:eastAsiaTheme="minorHAnsi"/>
      <w:lang w:eastAsia="en-US"/>
    </w:rPr>
  </w:style>
  <w:style w:type="paragraph" w:customStyle="1" w:styleId="9A68D2EDEE6D4252A2AB957C1C8B0DD02">
    <w:name w:val="9A68D2EDEE6D4252A2AB957C1C8B0DD02"/>
    <w:rsid w:val="00BE71B2"/>
    <w:rPr>
      <w:rFonts w:eastAsiaTheme="minorHAnsi"/>
      <w:lang w:eastAsia="en-US"/>
    </w:rPr>
  </w:style>
  <w:style w:type="paragraph" w:customStyle="1" w:styleId="D72D2BFC0F324C0F8EACE3C9B59E01CC23">
    <w:name w:val="D72D2BFC0F324C0F8EACE3C9B59E01CC23"/>
    <w:rsid w:val="00BE71B2"/>
    <w:rPr>
      <w:rFonts w:eastAsiaTheme="minorHAnsi"/>
      <w:lang w:eastAsia="en-US"/>
    </w:rPr>
  </w:style>
  <w:style w:type="paragraph" w:customStyle="1" w:styleId="F93FCA8BF07C4AAAA3C31F8F407F72244">
    <w:name w:val="F93FCA8BF07C4AAAA3C31F8F407F72244"/>
    <w:rsid w:val="00BE71B2"/>
    <w:rPr>
      <w:rFonts w:eastAsiaTheme="minorHAnsi"/>
      <w:lang w:eastAsia="en-US"/>
    </w:rPr>
  </w:style>
  <w:style w:type="paragraph" w:customStyle="1" w:styleId="6D085070EBC84C16B591E4D1E856F6A93">
    <w:name w:val="6D085070EBC84C16B591E4D1E856F6A93"/>
    <w:rsid w:val="00BE71B2"/>
    <w:rPr>
      <w:rFonts w:eastAsiaTheme="minorHAnsi"/>
      <w:lang w:eastAsia="en-US"/>
    </w:rPr>
  </w:style>
  <w:style w:type="paragraph" w:customStyle="1" w:styleId="4B4233F54C254A6B83AD169FB565D8822">
    <w:name w:val="4B4233F54C254A6B83AD169FB565D8822"/>
    <w:rsid w:val="00BE71B2"/>
    <w:rPr>
      <w:rFonts w:eastAsiaTheme="minorHAnsi"/>
      <w:lang w:eastAsia="en-US"/>
    </w:rPr>
  </w:style>
  <w:style w:type="paragraph" w:customStyle="1" w:styleId="B4C9E55668084509BB9177390CD0FB201">
    <w:name w:val="B4C9E55668084509BB9177390CD0FB201"/>
    <w:rsid w:val="00BE71B2"/>
    <w:rPr>
      <w:rFonts w:eastAsiaTheme="minorHAnsi"/>
      <w:lang w:eastAsia="en-US"/>
    </w:rPr>
  </w:style>
  <w:style w:type="paragraph" w:customStyle="1" w:styleId="9A68D2EDEE6D4252A2AB957C1C8B0DD03">
    <w:name w:val="9A68D2EDEE6D4252A2AB957C1C8B0DD03"/>
    <w:rsid w:val="00BE71B2"/>
    <w:rPr>
      <w:rFonts w:eastAsiaTheme="minorHAnsi"/>
      <w:lang w:eastAsia="en-US"/>
    </w:rPr>
  </w:style>
  <w:style w:type="paragraph" w:customStyle="1" w:styleId="ABD3E791B51D42489F2A1109C2FC49E14">
    <w:name w:val="ABD3E791B51D42489F2A1109C2FC49E14"/>
    <w:rsid w:val="00BE71B2"/>
    <w:rPr>
      <w:rFonts w:eastAsiaTheme="minorHAnsi"/>
      <w:lang w:eastAsia="en-US"/>
    </w:rPr>
  </w:style>
  <w:style w:type="paragraph" w:customStyle="1" w:styleId="08B93EBD47794FE7BC17358DFCC93B7B4">
    <w:name w:val="08B93EBD47794FE7BC17358DFCC93B7B4"/>
    <w:rsid w:val="00BE71B2"/>
    <w:rPr>
      <w:rFonts w:eastAsiaTheme="minorHAnsi"/>
      <w:lang w:eastAsia="en-US"/>
    </w:rPr>
  </w:style>
  <w:style w:type="paragraph" w:customStyle="1" w:styleId="D72D2BFC0F324C0F8EACE3C9B59E01CC24">
    <w:name w:val="D72D2BFC0F324C0F8EACE3C9B59E01CC24"/>
    <w:rsid w:val="00BE71B2"/>
    <w:rPr>
      <w:rFonts w:eastAsiaTheme="minorHAnsi"/>
      <w:lang w:eastAsia="en-US"/>
    </w:rPr>
  </w:style>
  <w:style w:type="paragraph" w:customStyle="1" w:styleId="F93FCA8BF07C4AAAA3C31F8F407F72245">
    <w:name w:val="F93FCA8BF07C4AAAA3C31F8F407F72245"/>
    <w:rsid w:val="00BE71B2"/>
    <w:rPr>
      <w:rFonts w:eastAsiaTheme="minorHAnsi"/>
      <w:lang w:eastAsia="en-US"/>
    </w:rPr>
  </w:style>
  <w:style w:type="paragraph" w:customStyle="1" w:styleId="6D085070EBC84C16B591E4D1E856F6A94">
    <w:name w:val="6D085070EBC84C16B591E4D1E856F6A94"/>
    <w:rsid w:val="00BE71B2"/>
    <w:rPr>
      <w:rFonts w:eastAsiaTheme="minorHAnsi"/>
      <w:lang w:eastAsia="en-US"/>
    </w:rPr>
  </w:style>
  <w:style w:type="paragraph" w:customStyle="1" w:styleId="4B4233F54C254A6B83AD169FB565D8823">
    <w:name w:val="4B4233F54C254A6B83AD169FB565D8823"/>
    <w:rsid w:val="00BE71B2"/>
    <w:rPr>
      <w:rFonts w:eastAsiaTheme="minorHAnsi"/>
      <w:lang w:eastAsia="en-US"/>
    </w:rPr>
  </w:style>
  <w:style w:type="paragraph" w:customStyle="1" w:styleId="B4C9E55668084509BB9177390CD0FB202">
    <w:name w:val="B4C9E55668084509BB9177390CD0FB202"/>
    <w:rsid w:val="00BE71B2"/>
    <w:rPr>
      <w:rFonts w:eastAsiaTheme="minorHAnsi"/>
      <w:lang w:eastAsia="en-US"/>
    </w:rPr>
  </w:style>
  <w:style w:type="paragraph" w:customStyle="1" w:styleId="9A68D2EDEE6D4252A2AB957C1C8B0DD04">
    <w:name w:val="9A68D2EDEE6D4252A2AB957C1C8B0DD04"/>
    <w:rsid w:val="00BE71B2"/>
    <w:rPr>
      <w:rFonts w:eastAsiaTheme="minorHAnsi"/>
      <w:lang w:eastAsia="en-US"/>
    </w:rPr>
  </w:style>
  <w:style w:type="paragraph" w:customStyle="1" w:styleId="ABD3E791B51D42489F2A1109C2FC49E15">
    <w:name w:val="ABD3E791B51D42489F2A1109C2FC49E15"/>
    <w:rsid w:val="00BE71B2"/>
    <w:rPr>
      <w:rFonts w:eastAsiaTheme="minorHAnsi"/>
      <w:lang w:eastAsia="en-US"/>
    </w:rPr>
  </w:style>
  <w:style w:type="paragraph" w:customStyle="1" w:styleId="08B93EBD47794FE7BC17358DFCC93B7B5">
    <w:name w:val="08B93EBD47794FE7BC17358DFCC93B7B5"/>
    <w:rsid w:val="00BE71B2"/>
    <w:rPr>
      <w:rFonts w:eastAsiaTheme="minorHAnsi"/>
      <w:lang w:eastAsia="en-US"/>
    </w:rPr>
  </w:style>
  <w:style w:type="paragraph" w:customStyle="1" w:styleId="D72D2BFC0F324C0F8EACE3C9B59E01CC25">
    <w:name w:val="D72D2BFC0F324C0F8EACE3C9B59E01CC25"/>
    <w:rsid w:val="00BE71B2"/>
    <w:rPr>
      <w:rFonts w:eastAsiaTheme="minorHAnsi"/>
      <w:lang w:eastAsia="en-US"/>
    </w:rPr>
  </w:style>
  <w:style w:type="paragraph" w:customStyle="1" w:styleId="F93FCA8BF07C4AAAA3C31F8F407F72246">
    <w:name w:val="F93FCA8BF07C4AAAA3C31F8F407F72246"/>
    <w:rsid w:val="00BE71B2"/>
    <w:rPr>
      <w:rFonts w:eastAsiaTheme="minorHAnsi"/>
      <w:lang w:eastAsia="en-US"/>
    </w:rPr>
  </w:style>
  <w:style w:type="paragraph" w:customStyle="1" w:styleId="6D085070EBC84C16B591E4D1E856F6A95">
    <w:name w:val="6D085070EBC84C16B591E4D1E856F6A95"/>
    <w:rsid w:val="00BE71B2"/>
    <w:rPr>
      <w:rFonts w:eastAsiaTheme="minorHAnsi"/>
      <w:lang w:eastAsia="en-US"/>
    </w:rPr>
  </w:style>
  <w:style w:type="paragraph" w:customStyle="1" w:styleId="4B4233F54C254A6B83AD169FB565D8824">
    <w:name w:val="4B4233F54C254A6B83AD169FB565D8824"/>
    <w:rsid w:val="00BE71B2"/>
    <w:rPr>
      <w:rFonts w:eastAsiaTheme="minorHAnsi"/>
      <w:lang w:eastAsia="en-US"/>
    </w:rPr>
  </w:style>
  <w:style w:type="paragraph" w:customStyle="1" w:styleId="B4C9E55668084509BB9177390CD0FB203">
    <w:name w:val="B4C9E55668084509BB9177390CD0FB203"/>
    <w:rsid w:val="00BE71B2"/>
    <w:rPr>
      <w:rFonts w:eastAsiaTheme="minorHAnsi"/>
      <w:lang w:eastAsia="en-US"/>
    </w:rPr>
  </w:style>
  <w:style w:type="paragraph" w:customStyle="1" w:styleId="9A68D2EDEE6D4252A2AB957C1C8B0DD05">
    <w:name w:val="9A68D2EDEE6D4252A2AB957C1C8B0DD05"/>
    <w:rsid w:val="00BE71B2"/>
    <w:rPr>
      <w:rFonts w:eastAsiaTheme="minorHAnsi"/>
      <w:lang w:eastAsia="en-US"/>
    </w:rPr>
  </w:style>
  <w:style w:type="paragraph" w:customStyle="1" w:styleId="ABD3E791B51D42489F2A1109C2FC49E16">
    <w:name w:val="ABD3E791B51D42489F2A1109C2FC49E16"/>
    <w:rsid w:val="00BE71B2"/>
    <w:rPr>
      <w:rFonts w:eastAsiaTheme="minorHAnsi"/>
      <w:lang w:eastAsia="en-US"/>
    </w:rPr>
  </w:style>
  <w:style w:type="paragraph" w:customStyle="1" w:styleId="08B93EBD47794FE7BC17358DFCC93B7B6">
    <w:name w:val="08B93EBD47794FE7BC17358DFCC93B7B6"/>
    <w:rsid w:val="00BE71B2"/>
    <w:rPr>
      <w:rFonts w:eastAsiaTheme="minorHAnsi"/>
      <w:lang w:eastAsia="en-US"/>
    </w:rPr>
  </w:style>
  <w:style w:type="paragraph" w:customStyle="1" w:styleId="D72D2BFC0F324C0F8EACE3C9B59E01CC26">
    <w:name w:val="D72D2BFC0F324C0F8EACE3C9B59E01CC26"/>
    <w:rsid w:val="00BE71B2"/>
    <w:rPr>
      <w:rFonts w:eastAsiaTheme="minorHAnsi"/>
      <w:lang w:eastAsia="en-US"/>
    </w:rPr>
  </w:style>
  <w:style w:type="paragraph" w:customStyle="1" w:styleId="F93FCA8BF07C4AAAA3C31F8F407F72247">
    <w:name w:val="F93FCA8BF07C4AAAA3C31F8F407F72247"/>
    <w:rsid w:val="00BE71B2"/>
    <w:rPr>
      <w:rFonts w:eastAsiaTheme="minorHAnsi"/>
      <w:lang w:eastAsia="en-US"/>
    </w:rPr>
  </w:style>
  <w:style w:type="paragraph" w:customStyle="1" w:styleId="6D085070EBC84C16B591E4D1E856F6A96">
    <w:name w:val="6D085070EBC84C16B591E4D1E856F6A96"/>
    <w:rsid w:val="00BE71B2"/>
    <w:rPr>
      <w:rFonts w:eastAsiaTheme="minorHAnsi"/>
      <w:lang w:eastAsia="en-US"/>
    </w:rPr>
  </w:style>
  <w:style w:type="paragraph" w:customStyle="1" w:styleId="4B4233F54C254A6B83AD169FB565D8825">
    <w:name w:val="4B4233F54C254A6B83AD169FB565D8825"/>
    <w:rsid w:val="00BE71B2"/>
    <w:rPr>
      <w:rFonts w:eastAsiaTheme="minorHAnsi"/>
      <w:lang w:eastAsia="en-US"/>
    </w:rPr>
  </w:style>
  <w:style w:type="paragraph" w:customStyle="1" w:styleId="B4C9E55668084509BB9177390CD0FB204">
    <w:name w:val="B4C9E55668084509BB9177390CD0FB204"/>
    <w:rsid w:val="00BE71B2"/>
    <w:rPr>
      <w:rFonts w:eastAsiaTheme="minorHAnsi"/>
      <w:lang w:eastAsia="en-US"/>
    </w:rPr>
  </w:style>
  <w:style w:type="paragraph" w:customStyle="1" w:styleId="9A68D2EDEE6D4252A2AB957C1C8B0DD06">
    <w:name w:val="9A68D2EDEE6D4252A2AB957C1C8B0DD06"/>
    <w:rsid w:val="00BE71B2"/>
    <w:rPr>
      <w:rFonts w:eastAsiaTheme="minorHAnsi"/>
      <w:lang w:eastAsia="en-US"/>
    </w:rPr>
  </w:style>
  <w:style w:type="paragraph" w:customStyle="1" w:styleId="ABD3E791B51D42489F2A1109C2FC49E17">
    <w:name w:val="ABD3E791B51D42489F2A1109C2FC49E17"/>
    <w:rsid w:val="00BE71B2"/>
    <w:rPr>
      <w:rFonts w:eastAsiaTheme="minorHAnsi"/>
      <w:lang w:eastAsia="en-US"/>
    </w:rPr>
  </w:style>
  <w:style w:type="paragraph" w:customStyle="1" w:styleId="08B93EBD47794FE7BC17358DFCC93B7B7">
    <w:name w:val="08B93EBD47794FE7BC17358DFCC93B7B7"/>
    <w:rsid w:val="00BE71B2"/>
    <w:rPr>
      <w:rFonts w:eastAsiaTheme="minorHAnsi"/>
      <w:lang w:eastAsia="en-US"/>
    </w:rPr>
  </w:style>
  <w:style w:type="paragraph" w:customStyle="1" w:styleId="D72D2BFC0F324C0F8EACE3C9B59E01CC27">
    <w:name w:val="D72D2BFC0F324C0F8EACE3C9B59E01CC27"/>
    <w:rsid w:val="00BE71B2"/>
    <w:rPr>
      <w:rFonts w:eastAsiaTheme="minorHAnsi"/>
      <w:lang w:eastAsia="en-US"/>
    </w:rPr>
  </w:style>
  <w:style w:type="paragraph" w:customStyle="1" w:styleId="F93FCA8BF07C4AAAA3C31F8F407F72248">
    <w:name w:val="F93FCA8BF07C4AAAA3C31F8F407F72248"/>
    <w:rsid w:val="00BE71B2"/>
    <w:rPr>
      <w:rFonts w:eastAsiaTheme="minorHAnsi"/>
      <w:lang w:eastAsia="en-US"/>
    </w:rPr>
  </w:style>
  <w:style w:type="paragraph" w:customStyle="1" w:styleId="6D085070EBC84C16B591E4D1E856F6A97">
    <w:name w:val="6D085070EBC84C16B591E4D1E856F6A97"/>
    <w:rsid w:val="00BE71B2"/>
    <w:rPr>
      <w:rFonts w:eastAsiaTheme="minorHAnsi"/>
      <w:lang w:eastAsia="en-US"/>
    </w:rPr>
  </w:style>
  <w:style w:type="paragraph" w:customStyle="1" w:styleId="4B4233F54C254A6B83AD169FB565D8826">
    <w:name w:val="4B4233F54C254A6B83AD169FB565D8826"/>
    <w:rsid w:val="00BE71B2"/>
    <w:rPr>
      <w:rFonts w:eastAsiaTheme="minorHAnsi"/>
      <w:lang w:eastAsia="en-US"/>
    </w:rPr>
  </w:style>
  <w:style w:type="paragraph" w:customStyle="1" w:styleId="B4C9E55668084509BB9177390CD0FB205">
    <w:name w:val="B4C9E55668084509BB9177390CD0FB205"/>
    <w:rsid w:val="00BE71B2"/>
    <w:rPr>
      <w:rFonts w:eastAsiaTheme="minorHAnsi"/>
      <w:lang w:eastAsia="en-US"/>
    </w:rPr>
  </w:style>
  <w:style w:type="paragraph" w:customStyle="1" w:styleId="4E039634AA5442E7B4639400B7BDF3AB">
    <w:name w:val="4E039634AA5442E7B4639400B7BDF3AB"/>
    <w:rsid w:val="00BE71B2"/>
    <w:rPr>
      <w:rFonts w:eastAsiaTheme="minorHAnsi"/>
      <w:lang w:eastAsia="en-US"/>
    </w:rPr>
  </w:style>
  <w:style w:type="paragraph" w:customStyle="1" w:styleId="16A78730F1D14685A2E16964A49F5579">
    <w:name w:val="16A78730F1D14685A2E16964A49F5579"/>
    <w:rsid w:val="00BE71B2"/>
    <w:rPr>
      <w:rFonts w:eastAsiaTheme="minorHAnsi"/>
      <w:lang w:eastAsia="en-US"/>
    </w:rPr>
  </w:style>
  <w:style w:type="paragraph" w:customStyle="1" w:styleId="9AA739D981E249EE95DB8083833ED3DD">
    <w:name w:val="9AA739D981E249EE95DB8083833ED3DD"/>
    <w:rsid w:val="00BE71B2"/>
    <w:rPr>
      <w:rFonts w:eastAsiaTheme="minorHAnsi"/>
      <w:lang w:eastAsia="en-US"/>
    </w:rPr>
  </w:style>
  <w:style w:type="paragraph" w:customStyle="1" w:styleId="1E42D31669E94F89B8F3725E95FED06D">
    <w:name w:val="1E42D31669E94F89B8F3725E95FED06D"/>
    <w:rsid w:val="00BE71B2"/>
    <w:rPr>
      <w:rFonts w:eastAsiaTheme="minorHAnsi"/>
      <w:lang w:eastAsia="en-US"/>
    </w:rPr>
  </w:style>
  <w:style w:type="paragraph" w:customStyle="1" w:styleId="1D125524C5A04313927704DCFA5139A0">
    <w:name w:val="1D125524C5A04313927704DCFA5139A0"/>
    <w:rsid w:val="00BE71B2"/>
    <w:rPr>
      <w:rFonts w:eastAsiaTheme="minorHAnsi"/>
      <w:lang w:eastAsia="en-US"/>
    </w:rPr>
  </w:style>
  <w:style w:type="paragraph" w:customStyle="1" w:styleId="95FCB7B4FCB84D8CBCA1841EC0F50032">
    <w:name w:val="95FCB7B4FCB84D8CBCA1841EC0F50032"/>
    <w:rsid w:val="00BE71B2"/>
  </w:style>
  <w:style w:type="paragraph" w:customStyle="1" w:styleId="4E14EDD81AF942C1B6E4C9620AA279DE">
    <w:name w:val="4E14EDD81AF942C1B6E4C9620AA279DE"/>
    <w:rsid w:val="00BE71B2"/>
  </w:style>
  <w:style w:type="paragraph" w:customStyle="1" w:styleId="B092184F8C6E461BB9D9F699A636678F">
    <w:name w:val="B092184F8C6E461BB9D9F699A636678F"/>
    <w:rsid w:val="00BE71B2"/>
  </w:style>
  <w:style w:type="paragraph" w:customStyle="1" w:styleId="D8A010FDA9504AB19CD8C80CFD218A88">
    <w:name w:val="D8A010FDA9504AB19CD8C80CFD218A88"/>
    <w:rsid w:val="00BE71B2"/>
  </w:style>
  <w:style w:type="paragraph" w:customStyle="1" w:styleId="4D3101799A024F36BB674A8F5C6BDA06">
    <w:name w:val="4D3101799A024F36BB674A8F5C6BDA06"/>
    <w:rsid w:val="00BE71B2"/>
  </w:style>
  <w:style w:type="paragraph" w:customStyle="1" w:styleId="E919B31D78D24FE7BD23D5E57ABB144A">
    <w:name w:val="E919B31D78D24FE7BD23D5E57ABB144A"/>
    <w:rsid w:val="00BE71B2"/>
  </w:style>
  <w:style w:type="paragraph" w:customStyle="1" w:styleId="9A68D2EDEE6D4252A2AB957C1C8B0DD07">
    <w:name w:val="9A68D2EDEE6D4252A2AB957C1C8B0DD07"/>
    <w:rsid w:val="00BE71B2"/>
    <w:rPr>
      <w:rFonts w:eastAsiaTheme="minorHAnsi"/>
      <w:lang w:eastAsia="en-US"/>
    </w:rPr>
  </w:style>
  <w:style w:type="paragraph" w:customStyle="1" w:styleId="ABD3E791B51D42489F2A1109C2FC49E18">
    <w:name w:val="ABD3E791B51D42489F2A1109C2FC49E18"/>
    <w:rsid w:val="00BE71B2"/>
    <w:rPr>
      <w:rFonts w:eastAsiaTheme="minorHAnsi"/>
      <w:lang w:eastAsia="en-US"/>
    </w:rPr>
  </w:style>
  <w:style w:type="paragraph" w:customStyle="1" w:styleId="08B93EBD47794FE7BC17358DFCC93B7B8">
    <w:name w:val="08B93EBD47794FE7BC17358DFCC93B7B8"/>
    <w:rsid w:val="00BE71B2"/>
    <w:rPr>
      <w:rFonts w:eastAsiaTheme="minorHAnsi"/>
      <w:lang w:eastAsia="en-US"/>
    </w:rPr>
  </w:style>
  <w:style w:type="paragraph" w:customStyle="1" w:styleId="D72D2BFC0F324C0F8EACE3C9B59E01CC28">
    <w:name w:val="D72D2BFC0F324C0F8EACE3C9B59E01CC28"/>
    <w:rsid w:val="00BE71B2"/>
    <w:rPr>
      <w:rFonts w:eastAsiaTheme="minorHAnsi"/>
      <w:lang w:eastAsia="en-US"/>
    </w:rPr>
  </w:style>
  <w:style w:type="paragraph" w:customStyle="1" w:styleId="F93FCA8BF07C4AAAA3C31F8F407F72249">
    <w:name w:val="F93FCA8BF07C4AAAA3C31F8F407F72249"/>
    <w:rsid w:val="00BE71B2"/>
    <w:rPr>
      <w:rFonts w:eastAsiaTheme="minorHAnsi"/>
      <w:lang w:eastAsia="en-US"/>
    </w:rPr>
  </w:style>
  <w:style w:type="paragraph" w:customStyle="1" w:styleId="6D085070EBC84C16B591E4D1E856F6A98">
    <w:name w:val="6D085070EBC84C16B591E4D1E856F6A98"/>
    <w:rsid w:val="00BE71B2"/>
    <w:rPr>
      <w:rFonts w:eastAsiaTheme="minorHAnsi"/>
      <w:lang w:eastAsia="en-US"/>
    </w:rPr>
  </w:style>
  <w:style w:type="paragraph" w:customStyle="1" w:styleId="4B4233F54C254A6B83AD169FB565D8827">
    <w:name w:val="4B4233F54C254A6B83AD169FB565D8827"/>
    <w:rsid w:val="00BE71B2"/>
    <w:rPr>
      <w:rFonts w:eastAsiaTheme="minorHAnsi"/>
      <w:lang w:eastAsia="en-US"/>
    </w:rPr>
  </w:style>
  <w:style w:type="paragraph" w:customStyle="1" w:styleId="B4C9E55668084509BB9177390CD0FB206">
    <w:name w:val="B4C9E55668084509BB9177390CD0FB206"/>
    <w:rsid w:val="00BE71B2"/>
    <w:rPr>
      <w:rFonts w:eastAsiaTheme="minorHAnsi"/>
      <w:lang w:eastAsia="en-US"/>
    </w:rPr>
  </w:style>
  <w:style w:type="paragraph" w:customStyle="1" w:styleId="4E039634AA5442E7B4639400B7BDF3AB1">
    <w:name w:val="4E039634AA5442E7B4639400B7BDF3AB1"/>
    <w:rsid w:val="00BE71B2"/>
    <w:rPr>
      <w:rFonts w:eastAsiaTheme="minorHAnsi"/>
      <w:lang w:eastAsia="en-US"/>
    </w:rPr>
  </w:style>
  <w:style w:type="paragraph" w:customStyle="1" w:styleId="16A78730F1D14685A2E16964A49F55791">
    <w:name w:val="16A78730F1D14685A2E16964A49F55791"/>
    <w:rsid w:val="00BE71B2"/>
    <w:rPr>
      <w:rFonts w:eastAsiaTheme="minorHAnsi"/>
      <w:lang w:eastAsia="en-US"/>
    </w:rPr>
  </w:style>
  <w:style w:type="paragraph" w:customStyle="1" w:styleId="9AA739D981E249EE95DB8083833ED3DD1">
    <w:name w:val="9AA739D981E249EE95DB8083833ED3DD1"/>
    <w:rsid w:val="00BE71B2"/>
    <w:rPr>
      <w:rFonts w:eastAsiaTheme="minorHAnsi"/>
      <w:lang w:eastAsia="en-US"/>
    </w:rPr>
  </w:style>
  <w:style w:type="paragraph" w:customStyle="1" w:styleId="1E42D31669E94F89B8F3725E95FED06D1">
    <w:name w:val="1E42D31669E94F89B8F3725E95FED06D1"/>
    <w:rsid w:val="00BE71B2"/>
    <w:rPr>
      <w:rFonts w:eastAsiaTheme="minorHAnsi"/>
      <w:lang w:eastAsia="en-US"/>
    </w:rPr>
  </w:style>
  <w:style w:type="paragraph" w:customStyle="1" w:styleId="1D125524C5A04313927704DCFA5139A01">
    <w:name w:val="1D125524C5A04313927704DCFA5139A01"/>
    <w:rsid w:val="00BE71B2"/>
    <w:rPr>
      <w:rFonts w:eastAsiaTheme="minorHAnsi"/>
      <w:lang w:eastAsia="en-US"/>
    </w:rPr>
  </w:style>
  <w:style w:type="paragraph" w:customStyle="1" w:styleId="C32B28B3EC6D4DF1A130626DC4228489">
    <w:name w:val="C32B28B3EC6D4DF1A130626DC4228489"/>
    <w:rsid w:val="00BE71B2"/>
    <w:rPr>
      <w:rFonts w:eastAsiaTheme="minorHAnsi"/>
      <w:lang w:eastAsia="en-US"/>
    </w:rPr>
  </w:style>
  <w:style w:type="paragraph" w:customStyle="1" w:styleId="95FCB7B4FCB84D8CBCA1841EC0F500321">
    <w:name w:val="95FCB7B4FCB84D8CBCA1841EC0F500321"/>
    <w:rsid w:val="00BE71B2"/>
    <w:rPr>
      <w:rFonts w:eastAsiaTheme="minorHAnsi"/>
      <w:lang w:eastAsia="en-US"/>
    </w:rPr>
  </w:style>
  <w:style w:type="paragraph" w:customStyle="1" w:styleId="4E14EDD81AF942C1B6E4C9620AA279DE1">
    <w:name w:val="4E14EDD81AF942C1B6E4C9620AA279DE1"/>
    <w:rsid w:val="00BE71B2"/>
    <w:rPr>
      <w:rFonts w:eastAsiaTheme="minorHAnsi"/>
      <w:lang w:eastAsia="en-US"/>
    </w:rPr>
  </w:style>
  <w:style w:type="paragraph" w:customStyle="1" w:styleId="0BC762F5D21C4B2CA1BD07F00C59196F">
    <w:name w:val="0BC762F5D21C4B2CA1BD07F00C59196F"/>
    <w:rsid w:val="00BE71B2"/>
    <w:rPr>
      <w:rFonts w:eastAsiaTheme="minorHAnsi"/>
      <w:lang w:eastAsia="en-US"/>
    </w:rPr>
  </w:style>
  <w:style w:type="paragraph" w:customStyle="1" w:styleId="B092184F8C6E461BB9D9F699A636678F1">
    <w:name w:val="B092184F8C6E461BB9D9F699A636678F1"/>
    <w:rsid w:val="00BE71B2"/>
    <w:rPr>
      <w:rFonts w:eastAsiaTheme="minorHAnsi"/>
      <w:lang w:eastAsia="en-US"/>
    </w:rPr>
  </w:style>
  <w:style w:type="paragraph" w:customStyle="1" w:styleId="D8A010FDA9504AB19CD8C80CFD218A881">
    <w:name w:val="D8A010FDA9504AB19CD8C80CFD218A881"/>
    <w:rsid w:val="00BE71B2"/>
    <w:rPr>
      <w:rFonts w:eastAsiaTheme="minorHAnsi"/>
      <w:lang w:eastAsia="en-US"/>
    </w:rPr>
  </w:style>
  <w:style w:type="paragraph" w:customStyle="1" w:styleId="4D3101799A024F36BB674A8F5C6BDA061">
    <w:name w:val="4D3101799A024F36BB674A8F5C6BDA061"/>
    <w:rsid w:val="00BE71B2"/>
    <w:rPr>
      <w:rFonts w:eastAsiaTheme="minorHAnsi"/>
      <w:lang w:eastAsia="en-US"/>
    </w:rPr>
  </w:style>
  <w:style w:type="paragraph" w:customStyle="1" w:styleId="E919B31D78D24FE7BD23D5E57ABB144A1">
    <w:name w:val="E919B31D78D24FE7BD23D5E57ABB144A1"/>
    <w:rsid w:val="00BE71B2"/>
    <w:rPr>
      <w:rFonts w:eastAsiaTheme="minorHAnsi"/>
      <w:lang w:eastAsia="en-US"/>
    </w:rPr>
  </w:style>
  <w:style w:type="paragraph" w:customStyle="1" w:styleId="9A68D2EDEE6D4252A2AB957C1C8B0DD08">
    <w:name w:val="9A68D2EDEE6D4252A2AB957C1C8B0DD08"/>
    <w:rsid w:val="00BE71B2"/>
    <w:rPr>
      <w:rFonts w:eastAsiaTheme="minorHAnsi"/>
      <w:lang w:eastAsia="en-US"/>
    </w:rPr>
  </w:style>
  <w:style w:type="paragraph" w:customStyle="1" w:styleId="ABD3E791B51D42489F2A1109C2FC49E19">
    <w:name w:val="ABD3E791B51D42489F2A1109C2FC49E19"/>
    <w:rsid w:val="00BE71B2"/>
    <w:rPr>
      <w:rFonts w:eastAsiaTheme="minorHAnsi"/>
      <w:lang w:eastAsia="en-US"/>
    </w:rPr>
  </w:style>
  <w:style w:type="paragraph" w:customStyle="1" w:styleId="08B93EBD47794FE7BC17358DFCC93B7B9">
    <w:name w:val="08B93EBD47794FE7BC17358DFCC93B7B9"/>
    <w:rsid w:val="00BE71B2"/>
    <w:rPr>
      <w:rFonts w:eastAsiaTheme="minorHAnsi"/>
      <w:lang w:eastAsia="en-US"/>
    </w:rPr>
  </w:style>
  <w:style w:type="paragraph" w:customStyle="1" w:styleId="D72D2BFC0F324C0F8EACE3C9B59E01CC29">
    <w:name w:val="D72D2BFC0F324C0F8EACE3C9B59E01CC29"/>
    <w:rsid w:val="00BE71B2"/>
    <w:rPr>
      <w:rFonts w:eastAsiaTheme="minorHAnsi"/>
      <w:lang w:eastAsia="en-US"/>
    </w:rPr>
  </w:style>
  <w:style w:type="paragraph" w:customStyle="1" w:styleId="F93FCA8BF07C4AAAA3C31F8F407F722410">
    <w:name w:val="F93FCA8BF07C4AAAA3C31F8F407F722410"/>
    <w:rsid w:val="00BE71B2"/>
    <w:rPr>
      <w:rFonts w:eastAsiaTheme="minorHAnsi"/>
      <w:lang w:eastAsia="en-US"/>
    </w:rPr>
  </w:style>
  <w:style w:type="paragraph" w:customStyle="1" w:styleId="6D085070EBC84C16B591E4D1E856F6A99">
    <w:name w:val="6D085070EBC84C16B591E4D1E856F6A99"/>
    <w:rsid w:val="00BE71B2"/>
    <w:rPr>
      <w:rFonts w:eastAsiaTheme="minorHAnsi"/>
      <w:lang w:eastAsia="en-US"/>
    </w:rPr>
  </w:style>
  <w:style w:type="paragraph" w:customStyle="1" w:styleId="4B4233F54C254A6B83AD169FB565D8828">
    <w:name w:val="4B4233F54C254A6B83AD169FB565D8828"/>
    <w:rsid w:val="00BE71B2"/>
    <w:rPr>
      <w:rFonts w:eastAsiaTheme="minorHAnsi"/>
      <w:lang w:eastAsia="en-US"/>
    </w:rPr>
  </w:style>
  <w:style w:type="paragraph" w:customStyle="1" w:styleId="B4C9E55668084509BB9177390CD0FB207">
    <w:name w:val="B4C9E55668084509BB9177390CD0FB207"/>
    <w:rsid w:val="00BE71B2"/>
    <w:rPr>
      <w:rFonts w:eastAsiaTheme="minorHAnsi"/>
      <w:lang w:eastAsia="en-US"/>
    </w:rPr>
  </w:style>
  <w:style w:type="paragraph" w:customStyle="1" w:styleId="4E039634AA5442E7B4639400B7BDF3AB2">
    <w:name w:val="4E039634AA5442E7B4639400B7BDF3AB2"/>
    <w:rsid w:val="00BE71B2"/>
    <w:rPr>
      <w:rFonts w:eastAsiaTheme="minorHAnsi"/>
      <w:lang w:eastAsia="en-US"/>
    </w:rPr>
  </w:style>
  <w:style w:type="paragraph" w:customStyle="1" w:styleId="16A78730F1D14685A2E16964A49F55792">
    <w:name w:val="16A78730F1D14685A2E16964A49F55792"/>
    <w:rsid w:val="00BE71B2"/>
    <w:rPr>
      <w:rFonts w:eastAsiaTheme="minorHAnsi"/>
      <w:lang w:eastAsia="en-US"/>
    </w:rPr>
  </w:style>
  <w:style w:type="paragraph" w:customStyle="1" w:styleId="9AA739D981E249EE95DB8083833ED3DD2">
    <w:name w:val="9AA739D981E249EE95DB8083833ED3DD2"/>
    <w:rsid w:val="00BE71B2"/>
    <w:rPr>
      <w:rFonts w:eastAsiaTheme="minorHAnsi"/>
      <w:lang w:eastAsia="en-US"/>
    </w:rPr>
  </w:style>
  <w:style w:type="paragraph" w:customStyle="1" w:styleId="1E42D31669E94F89B8F3725E95FED06D2">
    <w:name w:val="1E42D31669E94F89B8F3725E95FED06D2"/>
    <w:rsid w:val="00BE71B2"/>
    <w:rPr>
      <w:rFonts w:eastAsiaTheme="minorHAnsi"/>
      <w:lang w:eastAsia="en-US"/>
    </w:rPr>
  </w:style>
  <w:style w:type="paragraph" w:customStyle="1" w:styleId="1D125524C5A04313927704DCFA5139A02">
    <w:name w:val="1D125524C5A04313927704DCFA5139A02"/>
    <w:rsid w:val="00BE71B2"/>
    <w:rPr>
      <w:rFonts w:eastAsiaTheme="minorHAnsi"/>
      <w:lang w:eastAsia="en-US"/>
    </w:rPr>
  </w:style>
  <w:style w:type="paragraph" w:customStyle="1" w:styleId="C32B28B3EC6D4DF1A130626DC42284891">
    <w:name w:val="C32B28B3EC6D4DF1A130626DC42284891"/>
    <w:rsid w:val="00BE71B2"/>
    <w:rPr>
      <w:rFonts w:eastAsiaTheme="minorHAnsi"/>
      <w:lang w:eastAsia="en-US"/>
    </w:rPr>
  </w:style>
  <w:style w:type="paragraph" w:customStyle="1" w:styleId="95FCB7B4FCB84D8CBCA1841EC0F500322">
    <w:name w:val="95FCB7B4FCB84D8CBCA1841EC0F500322"/>
    <w:rsid w:val="00BE71B2"/>
    <w:rPr>
      <w:rFonts w:eastAsiaTheme="minorHAnsi"/>
      <w:lang w:eastAsia="en-US"/>
    </w:rPr>
  </w:style>
  <w:style w:type="paragraph" w:customStyle="1" w:styleId="4E14EDD81AF942C1B6E4C9620AA279DE2">
    <w:name w:val="4E14EDD81AF942C1B6E4C9620AA279DE2"/>
    <w:rsid w:val="00BE71B2"/>
    <w:rPr>
      <w:rFonts w:eastAsiaTheme="minorHAnsi"/>
      <w:lang w:eastAsia="en-US"/>
    </w:rPr>
  </w:style>
  <w:style w:type="paragraph" w:customStyle="1" w:styleId="0BC762F5D21C4B2CA1BD07F00C59196F1">
    <w:name w:val="0BC762F5D21C4B2CA1BD07F00C59196F1"/>
    <w:rsid w:val="00BE71B2"/>
    <w:rPr>
      <w:rFonts w:eastAsiaTheme="minorHAnsi"/>
      <w:lang w:eastAsia="en-US"/>
    </w:rPr>
  </w:style>
  <w:style w:type="paragraph" w:customStyle="1" w:styleId="B092184F8C6E461BB9D9F699A636678F2">
    <w:name w:val="B092184F8C6E461BB9D9F699A636678F2"/>
    <w:rsid w:val="00BE71B2"/>
    <w:rPr>
      <w:rFonts w:eastAsiaTheme="minorHAnsi"/>
      <w:lang w:eastAsia="en-US"/>
    </w:rPr>
  </w:style>
  <w:style w:type="paragraph" w:customStyle="1" w:styleId="D8A010FDA9504AB19CD8C80CFD218A882">
    <w:name w:val="D8A010FDA9504AB19CD8C80CFD218A882"/>
    <w:rsid w:val="00BE71B2"/>
    <w:rPr>
      <w:rFonts w:eastAsiaTheme="minorHAnsi"/>
      <w:lang w:eastAsia="en-US"/>
    </w:rPr>
  </w:style>
  <w:style w:type="paragraph" w:customStyle="1" w:styleId="4D3101799A024F36BB674A8F5C6BDA062">
    <w:name w:val="4D3101799A024F36BB674A8F5C6BDA062"/>
    <w:rsid w:val="00BE71B2"/>
    <w:rPr>
      <w:rFonts w:eastAsiaTheme="minorHAnsi"/>
      <w:lang w:eastAsia="en-US"/>
    </w:rPr>
  </w:style>
  <w:style w:type="paragraph" w:customStyle="1" w:styleId="E919B31D78D24FE7BD23D5E57ABB144A2">
    <w:name w:val="E919B31D78D24FE7BD23D5E57ABB144A2"/>
    <w:rsid w:val="00BE71B2"/>
    <w:rPr>
      <w:rFonts w:eastAsiaTheme="minorHAnsi"/>
      <w:lang w:eastAsia="en-US"/>
    </w:rPr>
  </w:style>
  <w:style w:type="paragraph" w:customStyle="1" w:styleId="9A68D2EDEE6D4252A2AB957C1C8B0DD09">
    <w:name w:val="9A68D2EDEE6D4252A2AB957C1C8B0DD09"/>
    <w:rsid w:val="00BE71B2"/>
    <w:rPr>
      <w:rFonts w:eastAsiaTheme="minorHAnsi"/>
      <w:lang w:eastAsia="en-US"/>
    </w:rPr>
  </w:style>
  <w:style w:type="paragraph" w:customStyle="1" w:styleId="ABD3E791B51D42489F2A1109C2FC49E110">
    <w:name w:val="ABD3E791B51D42489F2A1109C2FC49E110"/>
    <w:rsid w:val="00BE71B2"/>
    <w:rPr>
      <w:rFonts w:eastAsiaTheme="minorHAnsi"/>
      <w:lang w:eastAsia="en-US"/>
    </w:rPr>
  </w:style>
  <w:style w:type="paragraph" w:customStyle="1" w:styleId="08B93EBD47794FE7BC17358DFCC93B7B10">
    <w:name w:val="08B93EBD47794FE7BC17358DFCC93B7B10"/>
    <w:rsid w:val="00BE71B2"/>
    <w:rPr>
      <w:rFonts w:eastAsiaTheme="minorHAnsi"/>
      <w:lang w:eastAsia="en-US"/>
    </w:rPr>
  </w:style>
  <w:style w:type="paragraph" w:customStyle="1" w:styleId="D72D2BFC0F324C0F8EACE3C9B59E01CC30">
    <w:name w:val="D72D2BFC0F324C0F8EACE3C9B59E01CC30"/>
    <w:rsid w:val="00BE71B2"/>
    <w:rPr>
      <w:rFonts w:eastAsiaTheme="minorHAnsi"/>
      <w:lang w:eastAsia="en-US"/>
    </w:rPr>
  </w:style>
  <w:style w:type="paragraph" w:customStyle="1" w:styleId="F93FCA8BF07C4AAAA3C31F8F407F722411">
    <w:name w:val="F93FCA8BF07C4AAAA3C31F8F407F722411"/>
    <w:rsid w:val="00BE71B2"/>
    <w:rPr>
      <w:rFonts w:eastAsiaTheme="minorHAnsi"/>
      <w:lang w:eastAsia="en-US"/>
    </w:rPr>
  </w:style>
  <w:style w:type="paragraph" w:customStyle="1" w:styleId="6D085070EBC84C16B591E4D1E856F6A910">
    <w:name w:val="6D085070EBC84C16B591E4D1E856F6A910"/>
    <w:rsid w:val="00BE71B2"/>
    <w:rPr>
      <w:rFonts w:eastAsiaTheme="minorHAnsi"/>
      <w:lang w:eastAsia="en-US"/>
    </w:rPr>
  </w:style>
  <w:style w:type="paragraph" w:customStyle="1" w:styleId="4B4233F54C254A6B83AD169FB565D8829">
    <w:name w:val="4B4233F54C254A6B83AD169FB565D8829"/>
    <w:rsid w:val="00BE71B2"/>
    <w:rPr>
      <w:rFonts w:eastAsiaTheme="minorHAnsi"/>
      <w:lang w:eastAsia="en-US"/>
    </w:rPr>
  </w:style>
  <w:style w:type="paragraph" w:customStyle="1" w:styleId="B4C9E55668084509BB9177390CD0FB208">
    <w:name w:val="B4C9E55668084509BB9177390CD0FB208"/>
    <w:rsid w:val="00BE71B2"/>
    <w:rPr>
      <w:rFonts w:eastAsiaTheme="minorHAnsi"/>
      <w:lang w:eastAsia="en-US"/>
    </w:rPr>
  </w:style>
  <w:style w:type="paragraph" w:customStyle="1" w:styleId="4E039634AA5442E7B4639400B7BDF3AB3">
    <w:name w:val="4E039634AA5442E7B4639400B7BDF3AB3"/>
    <w:rsid w:val="00BE71B2"/>
    <w:rPr>
      <w:rFonts w:eastAsiaTheme="minorHAnsi"/>
      <w:lang w:eastAsia="en-US"/>
    </w:rPr>
  </w:style>
  <w:style w:type="paragraph" w:customStyle="1" w:styleId="16A78730F1D14685A2E16964A49F55793">
    <w:name w:val="16A78730F1D14685A2E16964A49F55793"/>
    <w:rsid w:val="00BE71B2"/>
    <w:rPr>
      <w:rFonts w:eastAsiaTheme="minorHAnsi"/>
      <w:lang w:eastAsia="en-US"/>
    </w:rPr>
  </w:style>
  <w:style w:type="paragraph" w:customStyle="1" w:styleId="9AA739D981E249EE95DB8083833ED3DD3">
    <w:name w:val="9AA739D981E249EE95DB8083833ED3DD3"/>
    <w:rsid w:val="00BE71B2"/>
    <w:rPr>
      <w:rFonts w:eastAsiaTheme="minorHAnsi"/>
      <w:lang w:eastAsia="en-US"/>
    </w:rPr>
  </w:style>
  <w:style w:type="paragraph" w:customStyle="1" w:styleId="1E42D31669E94F89B8F3725E95FED06D3">
    <w:name w:val="1E42D31669E94F89B8F3725E95FED06D3"/>
    <w:rsid w:val="00BE71B2"/>
    <w:rPr>
      <w:rFonts w:eastAsiaTheme="minorHAnsi"/>
      <w:lang w:eastAsia="en-US"/>
    </w:rPr>
  </w:style>
  <w:style w:type="paragraph" w:customStyle="1" w:styleId="1D125524C5A04313927704DCFA5139A03">
    <w:name w:val="1D125524C5A04313927704DCFA5139A03"/>
    <w:rsid w:val="00BE71B2"/>
    <w:rPr>
      <w:rFonts w:eastAsiaTheme="minorHAnsi"/>
      <w:lang w:eastAsia="en-US"/>
    </w:rPr>
  </w:style>
  <w:style w:type="paragraph" w:customStyle="1" w:styleId="C32B28B3EC6D4DF1A130626DC42284892">
    <w:name w:val="C32B28B3EC6D4DF1A130626DC42284892"/>
    <w:rsid w:val="00BE71B2"/>
    <w:rPr>
      <w:rFonts w:eastAsiaTheme="minorHAnsi"/>
      <w:lang w:eastAsia="en-US"/>
    </w:rPr>
  </w:style>
  <w:style w:type="paragraph" w:customStyle="1" w:styleId="95FCB7B4FCB84D8CBCA1841EC0F500323">
    <w:name w:val="95FCB7B4FCB84D8CBCA1841EC0F500323"/>
    <w:rsid w:val="00BE71B2"/>
    <w:rPr>
      <w:rFonts w:eastAsiaTheme="minorHAnsi"/>
      <w:lang w:eastAsia="en-US"/>
    </w:rPr>
  </w:style>
  <w:style w:type="paragraph" w:customStyle="1" w:styleId="4E14EDD81AF942C1B6E4C9620AA279DE3">
    <w:name w:val="4E14EDD81AF942C1B6E4C9620AA279DE3"/>
    <w:rsid w:val="00BE71B2"/>
    <w:rPr>
      <w:rFonts w:eastAsiaTheme="minorHAnsi"/>
      <w:lang w:eastAsia="en-US"/>
    </w:rPr>
  </w:style>
  <w:style w:type="paragraph" w:customStyle="1" w:styleId="0BC762F5D21C4B2CA1BD07F00C59196F2">
    <w:name w:val="0BC762F5D21C4B2CA1BD07F00C59196F2"/>
    <w:rsid w:val="00BE71B2"/>
    <w:rPr>
      <w:rFonts w:eastAsiaTheme="minorHAnsi"/>
      <w:lang w:eastAsia="en-US"/>
    </w:rPr>
  </w:style>
  <w:style w:type="paragraph" w:customStyle="1" w:styleId="B092184F8C6E461BB9D9F699A636678F3">
    <w:name w:val="B092184F8C6E461BB9D9F699A636678F3"/>
    <w:rsid w:val="00BE71B2"/>
    <w:rPr>
      <w:rFonts w:eastAsiaTheme="minorHAnsi"/>
      <w:lang w:eastAsia="en-US"/>
    </w:rPr>
  </w:style>
  <w:style w:type="paragraph" w:customStyle="1" w:styleId="D8A010FDA9504AB19CD8C80CFD218A883">
    <w:name w:val="D8A010FDA9504AB19CD8C80CFD218A883"/>
    <w:rsid w:val="00BE71B2"/>
    <w:rPr>
      <w:rFonts w:eastAsiaTheme="minorHAnsi"/>
      <w:lang w:eastAsia="en-US"/>
    </w:rPr>
  </w:style>
  <w:style w:type="paragraph" w:customStyle="1" w:styleId="4D3101799A024F36BB674A8F5C6BDA063">
    <w:name w:val="4D3101799A024F36BB674A8F5C6BDA063"/>
    <w:rsid w:val="00BE71B2"/>
    <w:rPr>
      <w:rFonts w:eastAsiaTheme="minorHAnsi"/>
      <w:lang w:eastAsia="en-US"/>
    </w:rPr>
  </w:style>
  <w:style w:type="paragraph" w:customStyle="1" w:styleId="E919B31D78D24FE7BD23D5E57ABB144A3">
    <w:name w:val="E919B31D78D24FE7BD23D5E57ABB144A3"/>
    <w:rsid w:val="00BE71B2"/>
    <w:rPr>
      <w:rFonts w:eastAsiaTheme="minorHAnsi"/>
      <w:lang w:eastAsia="en-US"/>
    </w:rPr>
  </w:style>
  <w:style w:type="paragraph" w:customStyle="1" w:styleId="52AB887689DA4158814264754C0B786D">
    <w:name w:val="52AB887689DA4158814264754C0B786D"/>
    <w:rsid w:val="00BE71B2"/>
    <w:rPr>
      <w:rFonts w:eastAsiaTheme="minorHAnsi"/>
      <w:lang w:eastAsia="en-US"/>
    </w:rPr>
  </w:style>
  <w:style w:type="paragraph" w:customStyle="1" w:styleId="9A68D2EDEE6D4252A2AB957C1C8B0DD010">
    <w:name w:val="9A68D2EDEE6D4252A2AB957C1C8B0DD010"/>
    <w:rsid w:val="00BE71B2"/>
    <w:rPr>
      <w:rFonts w:eastAsiaTheme="minorHAnsi"/>
      <w:lang w:eastAsia="en-US"/>
    </w:rPr>
  </w:style>
  <w:style w:type="paragraph" w:customStyle="1" w:styleId="ABD3E791B51D42489F2A1109C2FC49E111">
    <w:name w:val="ABD3E791B51D42489F2A1109C2FC49E111"/>
    <w:rsid w:val="00BE71B2"/>
    <w:rPr>
      <w:rFonts w:eastAsiaTheme="minorHAnsi"/>
      <w:lang w:eastAsia="en-US"/>
    </w:rPr>
  </w:style>
  <w:style w:type="paragraph" w:customStyle="1" w:styleId="08B93EBD47794FE7BC17358DFCC93B7B11">
    <w:name w:val="08B93EBD47794FE7BC17358DFCC93B7B11"/>
    <w:rsid w:val="00BE71B2"/>
    <w:rPr>
      <w:rFonts w:eastAsiaTheme="minorHAnsi"/>
      <w:lang w:eastAsia="en-US"/>
    </w:rPr>
  </w:style>
  <w:style w:type="paragraph" w:customStyle="1" w:styleId="D72D2BFC0F324C0F8EACE3C9B59E01CC31">
    <w:name w:val="D72D2BFC0F324C0F8EACE3C9B59E01CC31"/>
    <w:rsid w:val="00BE71B2"/>
    <w:rPr>
      <w:rFonts w:eastAsiaTheme="minorHAnsi"/>
      <w:lang w:eastAsia="en-US"/>
    </w:rPr>
  </w:style>
  <w:style w:type="paragraph" w:customStyle="1" w:styleId="F93FCA8BF07C4AAAA3C31F8F407F722412">
    <w:name w:val="F93FCA8BF07C4AAAA3C31F8F407F722412"/>
    <w:rsid w:val="00BE71B2"/>
    <w:rPr>
      <w:rFonts w:eastAsiaTheme="minorHAnsi"/>
      <w:lang w:eastAsia="en-US"/>
    </w:rPr>
  </w:style>
  <w:style w:type="paragraph" w:customStyle="1" w:styleId="6D085070EBC84C16B591E4D1E856F6A911">
    <w:name w:val="6D085070EBC84C16B591E4D1E856F6A911"/>
    <w:rsid w:val="00BE71B2"/>
    <w:rPr>
      <w:rFonts w:eastAsiaTheme="minorHAnsi"/>
      <w:lang w:eastAsia="en-US"/>
    </w:rPr>
  </w:style>
  <w:style w:type="paragraph" w:customStyle="1" w:styleId="4B4233F54C254A6B83AD169FB565D88210">
    <w:name w:val="4B4233F54C254A6B83AD169FB565D88210"/>
    <w:rsid w:val="00BE71B2"/>
    <w:rPr>
      <w:rFonts w:eastAsiaTheme="minorHAnsi"/>
      <w:lang w:eastAsia="en-US"/>
    </w:rPr>
  </w:style>
  <w:style w:type="paragraph" w:customStyle="1" w:styleId="B4C9E55668084509BB9177390CD0FB209">
    <w:name w:val="B4C9E55668084509BB9177390CD0FB209"/>
    <w:rsid w:val="00BE71B2"/>
    <w:rPr>
      <w:rFonts w:eastAsiaTheme="minorHAnsi"/>
      <w:lang w:eastAsia="en-US"/>
    </w:rPr>
  </w:style>
  <w:style w:type="paragraph" w:customStyle="1" w:styleId="4E039634AA5442E7B4639400B7BDF3AB4">
    <w:name w:val="4E039634AA5442E7B4639400B7BDF3AB4"/>
    <w:rsid w:val="00BE71B2"/>
    <w:rPr>
      <w:rFonts w:eastAsiaTheme="minorHAnsi"/>
      <w:lang w:eastAsia="en-US"/>
    </w:rPr>
  </w:style>
  <w:style w:type="paragraph" w:customStyle="1" w:styleId="16A78730F1D14685A2E16964A49F55794">
    <w:name w:val="16A78730F1D14685A2E16964A49F55794"/>
    <w:rsid w:val="00BE71B2"/>
    <w:rPr>
      <w:rFonts w:eastAsiaTheme="minorHAnsi"/>
      <w:lang w:eastAsia="en-US"/>
    </w:rPr>
  </w:style>
  <w:style w:type="paragraph" w:customStyle="1" w:styleId="9AA739D981E249EE95DB8083833ED3DD4">
    <w:name w:val="9AA739D981E249EE95DB8083833ED3DD4"/>
    <w:rsid w:val="00BE71B2"/>
    <w:rPr>
      <w:rFonts w:eastAsiaTheme="minorHAnsi"/>
      <w:lang w:eastAsia="en-US"/>
    </w:rPr>
  </w:style>
  <w:style w:type="paragraph" w:customStyle="1" w:styleId="1E42D31669E94F89B8F3725E95FED06D4">
    <w:name w:val="1E42D31669E94F89B8F3725E95FED06D4"/>
    <w:rsid w:val="00BE71B2"/>
    <w:rPr>
      <w:rFonts w:eastAsiaTheme="minorHAnsi"/>
      <w:lang w:eastAsia="en-US"/>
    </w:rPr>
  </w:style>
  <w:style w:type="paragraph" w:customStyle="1" w:styleId="1D125524C5A04313927704DCFA5139A04">
    <w:name w:val="1D125524C5A04313927704DCFA5139A04"/>
    <w:rsid w:val="00BE71B2"/>
    <w:rPr>
      <w:rFonts w:eastAsiaTheme="minorHAnsi"/>
      <w:lang w:eastAsia="en-US"/>
    </w:rPr>
  </w:style>
  <w:style w:type="paragraph" w:customStyle="1" w:styleId="C32B28B3EC6D4DF1A130626DC42284893">
    <w:name w:val="C32B28B3EC6D4DF1A130626DC42284893"/>
    <w:rsid w:val="00BE71B2"/>
    <w:rPr>
      <w:rFonts w:eastAsiaTheme="minorHAnsi"/>
      <w:lang w:eastAsia="en-US"/>
    </w:rPr>
  </w:style>
  <w:style w:type="paragraph" w:customStyle="1" w:styleId="95FCB7B4FCB84D8CBCA1841EC0F500324">
    <w:name w:val="95FCB7B4FCB84D8CBCA1841EC0F500324"/>
    <w:rsid w:val="00BE71B2"/>
    <w:rPr>
      <w:rFonts w:eastAsiaTheme="minorHAnsi"/>
      <w:lang w:eastAsia="en-US"/>
    </w:rPr>
  </w:style>
  <w:style w:type="paragraph" w:customStyle="1" w:styleId="4E14EDD81AF942C1B6E4C9620AA279DE4">
    <w:name w:val="4E14EDD81AF942C1B6E4C9620AA279DE4"/>
    <w:rsid w:val="00BE71B2"/>
    <w:rPr>
      <w:rFonts w:eastAsiaTheme="minorHAnsi"/>
      <w:lang w:eastAsia="en-US"/>
    </w:rPr>
  </w:style>
  <w:style w:type="paragraph" w:customStyle="1" w:styleId="0BC762F5D21C4B2CA1BD07F00C59196F3">
    <w:name w:val="0BC762F5D21C4B2CA1BD07F00C59196F3"/>
    <w:rsid w:val="00BE71B2"/>
    <w:rPr>
      <w:rFonts w:eastAsiaTheme="minorHAnsi"/>
      <w:lang w:eastAsia="en-US"/>
    </w:rPr>
  </w:style>
  <w:style w:type="paragraph" w:customStyle="1" w:styleId="B092184F8C6E461BB9D9F699A636678F4">
    <w:name w:val="B092184F8C6E461BB9D9F699A636678F4"/>
    <w:rsid w:val="00BE71B2"/>
    <w:rPr>
      <w:rFonts w:eastAsiaTheme="minorHAnsi"/>
      <w:lang w:eastAsia="en-US"/>
    </w:rPr>
  </w:style>
  <w:style w:type="paragraph" w:customStyle="1" w:styleId="D8A010FDA9504AB19CD8C80CFD218A884">
    <w:name w:val="D8A010FDA9504AB19CD8C80CFD218A884"/>
    <w:rsid w:val="00BE71B2"/>
    <w:rPr>
      <w:rFonts w:eastAsiaTheme="minorHAnsi"/>
      <w:lang w:eastAsia="en-US"/>
    </w:rPr>
  </w:style>
  <w:style w:type="paragraph" w:customStyle="1" w:styleId="4D3101799A024F36BB674A8F5C6BDA064">
    <w:name w:val="4D3101799A024F36BB674A8F5C6BDA064"/>
    <w:rsid w:val="00BE71B2"/>
    <w:rPr>
      <w:rFonts w:eastAsiaTheme="minorHAnsi"/>
      <w:lang w:eastAsia="en-US"/>
    </w:rPr>
  </w:style>
  <w:style w:type="paragraph" w:customStyle="1" w:styleId="E919B31D78D24FE7BD23D5E57ABB144A4">
    <w:name w:val="E919B31D78D24FE7BD23D5E57ABB144A4"/>
    <w:rsid w:val="00BE71B2"/>
    <w:rPr>
      <w:rFonts w:eastAsiaTheme="minorHAnsi"/>
      <w:lang w:eastAsia="en-US"/>
    </w:rPr>
  </w:style>
  <w:style w:type="paragraph" w:customStyle="1" w:styleId="52AB887689DA4158814264754C0B786D1">
    <w:name w:val="52AB887689DA4158814264754C0B786D1"/>
    <w:rsid w:val="00BE71B2"/>
    <w:rPr>
      <w:rFonts w:eastAsiaTheme="minorHAnsi"/>
      <w:lang w:eastAsia="en-US"/>
    </w:rPr>
  </w:style>
  <w:style w:type="paragraph" w:customStyle="1" w:styleId="9B58BBEA094D4FC2821680852373A10A">
    <w:name w:val="9B58BBEA094D4FC2821680852373A10A"/>
    <w:rsid w:val="00BE71B2"/>
    <w:rPr>
      <w:rFonts w:eastAsiaTheme="minorHAnsi"/>
      <w:lang w:eastAsia="en-US"/>
    </w:rPr>
  </w:style>
  <w:style w:type="paragraph" w:customStyle="1" w:styleId="9A68D2EDEE6D4252A2AB957C1C8B0DD011">
    <w:name w:val="9A68D2EDEE6D4252A2AB957C1C8B0DD011"/>
    <w:rsid w:val="00BE71B2"/>
    <w:rPr>
      <w:rFonts w:eastAsiaTheme="minorHAnsi"/>
      <w:lang w:eastAsia="en-US"/>
    </w:rPr>
  </w:style>
  <w:style w:type="paragraph" w:customStyle="1" w:styleId="ABD3E791B51D42489F2A1109C2FC49E112">
    <w:name w:val="ABD3E791B51D42489F2A1109C2FC49E112"/>
    <w:rsid w:val="00BE71B2"/>
    <w:rPr>
      <w:rFonts w:eastAsiaTheme="minorHAnsi"/>
      <w:lang w:eastAsia="en-US"/>
    </w:rPr>
  </w:style>
  <w:style w:type="paragraph" w:customStyle="1" w:styleId="08B93EBD47794FE7BC17358DFCC93B7B12">
    <w:name w:val="08B93EBD47794FE7BC17358DFCC93B7B12"/>
    <w:rsid w:val="00BE71B2"/>
    <w:rPr>
      <w:rFonts w:eastAsiaTheme="minorHAnsi"/>
      <w:lang w:eastAsia="en-US"/>
    </w:rPr>
  </w:style>
  <w:style w:type="paragraph" w:customStyle="1" w:styleId="D72D2BFC0F324C0F8EACE3C9B59E01CC32">
    <w:name w:val="D72D2BFC0F324C0F8EACE3C9B59E01CC32"/>
    <w:rsid w:val="00BE71B2"/>
    <w:rPr>
      <w:rFonts w:eastAsiaTheme="minorHAnsi"/>
      <w:lang w:eastAsia="en-US"/>
    </w:rPr>
  </w:style>
  <w:style w:type="paragraph" w:customStyle="1" w:styleId="F93FCA8BF07C4AAAA3C31F8F407F722413">
    <w:name w:val="F93FCA8BF07C4AAAA3C31F8F407F722413"/>
    <w:rsid w:val="00BE71B2"/>
    <w:rPr>
      <w:rFonts w:eastAsiaTheme="minorHAnsi"/>
      <w:lang w:eastAsia="en-US"/>
    </w:rPr>
  </w:style>
  <w:style w:type="paragraph" w:customStyle="1" w:styleId="6D085070EBC84C16B591E4D1E856F6A912">
    <w:name w:val="6D085070EBC84C16B591E4D1E856F6A912"/>
    <w:rsid w:val="00BE71B2"/>
    <w:rPr>
      <w:rFonts w:eastAsiaTheme="minorHAnsi"/>
      <w:lang w:eastAsia="en-US"/>
    </w:rPr>
  </w:style>
  <w:style w:type="paragraph" w:customStyle="1" w:styleId="4B4233F54C254A6B83AD169FB565D88211">
    <w:name w:val="4B4233F54C254A6B83AD169FB565D88211"/>
    <w:rsid w:val="00BE71B2"/>
    <w:rPr>
      <w:rFonts w:eastAsiaTheme="minorHAnsi"/>
      <w:lang w:eastAsia="en-US"/>
    </w:rPr>
  </w:style>
  <w:style w:type="paragraph" w:customStyle="1" w:styleId="B4C9E55668084509BB9177390CD0FB2010">
    <w:name w:val="B4C9E55668084509BB9177390CD0FB2010"/>
    <w:rsid w:val="00BE71B2"/>
    <w:rPr>
      <w:rFonts w:eastAsiaTheme="minorHAnsi"/>
      <w:lang w:eastAsia="en-US"/>
    </w:rPr>
  </w:style>
  <w:style w:type="paragraph" w:customStyle="1" w:styleId="4E039634AA5442E7B4639400B7BDF3AB5">
    <w:name w:val="4E039634AA5442E7B4639400B7BDF3AB5"/>
    <w:rsid w:val="00BE71B2"/>
    <w:rPr>
      <w:rFonts w:eastAsiaTheme="minorHAnsi"/>
      <w:lang w:eastAsia="en-US"/>
    </w:rPr>
  </w:style>
  <w:style w:type="paragraph" w:customStyle="1" w:styleId="16A78730F1D14685A2E16964A49F55795">
    <w:name w:val="16A78730F1D14685A2E16964A49F55795"/>
    <w:rsid w:val="00BE71B2"/>
    <w:rPr>
      <w:rFonts w:eastAsiaTheme="minorHAnsi"/>
      <w:lang w:eastAsia="en-US"/>
    </w:rPr>
  </w:style>
  <w:style w:type="paragraph" w:customStyle="1" w:styleId="9AA739D981E249EE95DB8083833ED3DD5">
    <w:name w:val="9AA739D981E249EE95DB8083833ED3DD5"/>
    <w:rsid w:val="00BE71B2"/>
    <w:rPr>
      <w:rFonts w:eastAsiaTheme="minorHAnsi"/>
      <w:lang w:eastAsia="en-US"/>
    </w:rPr>
  </w:style>
  <w:style w:type="paragraph" w:customStyle="1" w:styleId="1E42D31669E94F89B8F3725E95FED06D5">
    <w:name w:val="1E42D31669E94F89B8F3725E95FED06D5"/>
    <w:rsid w:val="00BE71B2"/>
    <w:rPr>
      <w:rFonts w:eastAsiaTheme="minorHAnsi"/>
      <w:lang w:eastAsia="en-US"/>
    </w:rPr>
  </w:style>
  <w:style w:type="paragraph" w:customStyle="1" w:styleId="1D125524C5A04313927704DCFA5139A05">
    <w:name w:val="1D125524C5A04313927704DCFA5139A05"/>
    <w:rsid w:val="00BE71B2"/>
    <w:rPr>
      <w:rFonts w:eastAsiaTheme="minorHAnsi"/>
      <w:lang w:eastAsia="en-US"/>
    </w:rPr>
  </w:style>
  <w:style w:type="paragraph" w:customStyle="1" w:styleId="C32B28B3EC6D4DF1A130626DC42284894">
    <w:name w:val="C32B28B3EC6D4DF1A130626DC42284894"/>
    <w:rsid w:val="00BE71B2"/>
    <w:rPr>
      <w:rFonts w:eastAsiaTheme="minorHAnsi"/>
      <w:lang w:eastAsia="en-US"/>
    </w:rPr>
  </w:style>
  <w:style w:type="paragraph" w:customStyle="1" w:styleId="95FCB7B4FCB84D8CBCA1841EC0F500325">
    <w:name w:val="95FCB7B4FCB84D8CBCA1841EC0F500325"/>
    <w:rsid w:val="00BE71B2"/>
    <w:rPr>
      <w:rFonts w:eastAsiaTheme="minorHAnsi"/>
      <w:lang w:eastAsia="en-US"/>
    </w:rPr>
  </w:style>
  <w:style w:type="paragraph" w:customStyle="1" w:styleId="4E14EDD81AF942C1B6E4C9620AA279DE5">
    <w:name w:val="4E14EDD81AF942C1B6E4C9620AA279DE5"/>
    <w:rsid w:val="00BE71B2"/>
    <w:rPr>
      <w:rFonts w:eastAsiaTheme="minorHAnsi"/>
      <w:lang w:eastAsia="en-US"/>
    </w:rPr>
  </w:style>
  <w:style w:type="paragraph" w:customStyle="1" w:styleId="0BC762F5D21C4B2CA1BD07F00C59196F4">
    <w:name w:val="0BC762F5D21C4B2CA1BD07F00C59196F4"/>
    <w:rsid w:val="00BE71B2"/>
    <w:rPr>
      <w:rFonts w:eastAsiaTheme="minorHAnsi"/>
      <w:lang w:eastAsia="en-US"/>
    </w:rPr>
  </w:style>
  <w:style w:type="paragraph" w:customStyle="1" w:styleId="B092184F8C6E461BB9D9F699A636678F5">
    <w:name w:val="B092184F8C6E461BB9D9F699A636678F5"/>
    <w:rsid w:val="00BE71B2"/>
    <w:rPr>
      <w:rFonts w:eastAsiaTheme="minorHAnsi"/>
      <w:lang w:eastAsia="en-US"/>
    </w:rPr>
  </w:style>
  <w:style w:type="paragraph" w:customStyle="1" w:styleId="D8A010FDA9504AB19CD8C80CFD218A885">
    <w:name w:val="D8A010FDA9504AB19CD8C80CFD218A885"/>
    <w:rsid w:val="00BE71B2"/>
    <w:rPr>
      <w:rFonts w:eastAsiaTheme="minorHAnsi"/>
      <w:lang w:eastAsia="en-US"/>
    </w:rPr>
  </w:style>
  <w:style w:type="paragraph" w:customStyle="1" w:styleId="4D3101799A024F36BB674A8F5C6BDA065">
    <w:name w:val="4D3101799A024F36BB674A8F5C6BDA065"/>
    <w:rsid w:val="00BE71B2"/>
    <w:rPr>
      <w:rFonts w:eastAsiaTheme="minorHAnsi"/>
      <w:lang w:eastAsia="en-US"/>
    </w:rPr>
  </w:style>
  <w:style w:type="paragraph" w:customStyle="1" w:styleId="E919B31D78D24FE7BD23D5E57ABB144A5">
    <w:name w:val="E919B31D78D24FE7BD23D5E57ABB144A5"/>
    <w:rsid w:val="00BE71B2"/>
    <w:rPr>
      <w:rFonts w:eastAsiaTheme="minorHAnsi"/>
      <w:lang w:eastAsia="en-US"/>
    </w:rPr>
  </w:style>
  <w:style w:type="paragraph" w:customStyle="1" w:styleId="52AB887689DA4158814264754C0B786D2">
    <w:name w:val="52AB887689DA4158814264754C0B786D2"/>
    <w:rsid w:val="00BE71B2"/>
    <w:rPr>
      <w:rFonts w:eastAsiaTheme="minorHAnsi"/>
      <w:lang w:eastAsia="en-US"/>
    </w:rPr>
  </w:style>
  <w:style w:type="paragraph" w:customStyle="1" w:styleId="9B58BBEA094D4FC2821680852373A10A1">
    <w:name w:val="9B58BBEA094D4FC2821680852373A10A1"/>
    <w:rsid w:val="00BE71B2"/>
    <w:rPr>
      <w:rFonts w:eastAsiaTheme="minorHAnsi"/>
      <w:lang w:eastAsia="en-US"/>
    </w:rPr>
  </w:style>
  <w:style w:type="paragraph" w:customStyle="1" w:styleId="C0E735D71F4548FAAF344BBDE30682C7">
    <w:name w:val="C0E735D71F4548FAAF344BBDE30682C7"/>
    <w:rsid w:val="00BE71B2"/>
    <w:rPr>
      <w:rFonts w:eastAsiaTheme="minorHAnsi"/>
      <w:lang w:eastAsia="en-US"/>
    </w:rPr>
  </w:style>
  <w:style w:type="paragraph" w:customStyle="1" w:styleId="9A68D2EDEE6D4252A2AB957C1C8B0DD012">
    <w:name w:val="9A68D2EDEE6D4252A2AB957C1C8B0DD012"/>
    <w:rsid w:val="00D55651"/>
    <w:rPr>
      <w:rFonts w:eastAsiaTheme="minorHAnsi"/>
      <w:lang w:eastAsia="en-US"/>
    </w:rPr>
  </w:style>
  <w:style w:type="paragraph" w:customStyle="1" w:styleId="ABD3E791B51D42489F2A1109C2FC49E113">
    <w:name w:val="ABD3E791B51D42489F2A1109C2FC49E113"/>
    <w:rsid w:val="00D55651"/>
    <w:rPr>
      <w:rFonts w:eastAsiaTheme="minorHAnsi"/>
      <w:lang w:eastAsia="en-US"/>
    </w:rPr>
  </w:style>
  <w:style w:type="paragraph" w:customStyle="1" w:styleId="08B93EBD47794FE7BC17358DFCC93B7B13">
    <w:name w:val="08B93EBD47794FE7BC17358DFCC93B7B13"/>
    <w:rsid w:val="00D55651"/>
    <w:rPr>
      <w:rFonts w:eastAsiaTheme="minorHAnsi"/>
      <w:lang w:eastAsia="en-US"/>
    </w:rPr>
  </w:style>
  <w:style w:type="paragraph" w:customStyle="1" w:styleId="D72D2BFC0F324C0F8EACE3C9B59E01CC33">
    <w:name w:val="D72D2BFC0F324C0F8EACE3C9B59E01CC33"/>
    <w:rsid w:val="00D55651"/>
    <w:rPr>
      <w:rFonts w:eastAsiaTheme="minorHAnsi"/>
      <w:lang w:eastAsia="en-US"/>
    </w:rPr>
  </w:style>
  <w:style w:type="paragraph" w:customStyle="1" w:styleId="F93FCA8BF07C4AAAA3C31F8F407F722414">
    <w:name w:val="F93FCA8BF07C4AAAA3C31F8F407F722414"/>
    <w:rsid w:val="00D55651"/>
    <w:rPr>
      <w:rFonts w:eastAsiaTheme="minorHAnsi"/>
      <w:lang w:eastAsia="en-US"/>
    </w:rPr>
  </w:style>
  <w:style w:type="paragraph" w:customStyle="1" w:styleId="6D085070EBC84C16B591E4D1E856F6A913">
    <w:name w:val="6D085070EBC84C16B591E4D1E856F6A913"/>
    <w:rsid w:val="00D55651"/>
    <w:rPr>
      <w:rFonts w:eastAsiaTheme="minorHAnsi"/>
      <w:lang w:eastAsia="en-US"/>
    </w:rPr>
  </w:style>
  <w:style w:type="paragraph" w:customStyle="1" w:styleId="4B4233F54C254A6B83AD169FB565D88212">
    <w:name w:val="4B4233F54C254A6B83AD169FB565D88212"/>
    <w:rsid w:val="00D55651"/>
    <w:rPr>
      <w:rFonts w:eastAsiaTheme="minorHAnsi"/>
      <w:lang w:eastAsia="en-US"/>
    </w:rPr>
  </w:style>
  <w:style w:type="paragraph" w:customStyle="1" w:styleId="B4C9E55668084509BB9177390CD0FB2011">
    <w:name w:val="B4C9E55668084509BB9177390CD0FB2011"/>
    <w:rsid w:val="00D55651"/>
    <w:rPr>
      <w:rFonts w:eastAsiaTheme="minorHAnsi"/>
      <w:lang w:eastAsia="en-US"/>
    </w:rPr>
  </w:style>
  <w:style w:type="paragraph" w:customStyle="1" w:styleId="4E039634AA5442E7B4639400B7BDF3AB6">
    <w:name w:val="4E039634AA5442E7B4639400B7BDF3AB6"/>
    <w:rsid w:val="00D55651"/>
    <w:rPr>
      <w:rFonts w:eastAsiaTheme="minorHAnsi"/>
      <w:lang w:eastAsia="en-US"/>
    </w:rPr>
  </w:style>
  <w:style w:type="paragraph" w:customStyle="1" w:styleId="16A78730F1D14685A2E16964A49F55796">
    <w:name w:val="16A78730F1D14685A2E16964A49F55796"/>
    <w:rsid w:val="00D55651"/>
    <w:rPr>
      <w:rFonts w:eastAsiaTheme="minorHAnsi"/>
      <w:lang w:eastAsia="en-US"/>
    </w:rPr>
  </w:style>
  <w:style w:type="paragraph" w:customStyle="1" w:styleId="9AA739D981E249EE95DB8083833ED3DD6">
    <w:name w:val="9AA739D981E249EE95DB8083833ED3DD6"/>
    <w:rsid w:val="00D55651"/>
    <w:rPr>
      <w:rFonts w:eastAsiaTheme="minorHAnsi"/>
      <w:lang w:eastAsia="en-US"/>
    </w:rPr>
  </w:style>
  <w:style w:type="paragraph" w:customStyle="1" w:styleId="1E42D31669E94F89B8F3725E95FED06D6">
    <w:name w:val="1E42D31669E94F89B8F3725E95FED06D6"/>
    <w:rsid w:val="00D55651"/>
    <w:rPr>
      <w:rFonts w:eastAsiaTheme="minorHAnsi"/>
      <w:lang w:eastAsia="en-US"/>
    </w:rPr>
  </w:style>
  <w:style w:type="paragraph" w:customStyle="1" w:styleId="1D125524C5A04313927704DCFA5139A06">
    <w:name w:val="1D125524C5A04313927704DCFA5139A06"/>
    <w:rsid w:val="00D55651"/>
    <w:rPr>
      <w:rFonts w:eastAsiaTheme="minorHAnsi"/>
      <w:lang w:eastAsia="en-US"/>
    </w:rPr>
  </w:style>
  <w:style w:type="paragraph" w:customStyle="1" w:styleId="C32B28B3EC6D4DF1A130626DC42284895">
    <w:name w:val="C32B28B3EC6D4DF1A130626DC42284895"/>
    <w:rsid w:val="00D55651"/>
    <w:rPr>
      <w:rFonts w:eastAsiaTheme="minorHAnsi"/>
      <w:lang w:eastAsia="en-US"/>
    </w:rPr>
  </w:style>
  <w:style w:type="paragraph" w:customStyle="1" w:styleId="95FCB7B4FCB84D8CBCA1841EC0F500326">
    <w:name w:val="95FCB7B4FCB84D8CBCA1841EC0F500326"/>
    <w:rsid w:val="00D55651"/>
    <w:rPr>
      <w:rFonts w:eastAsiaTheme="minorHAnsi"/>
      <w:lang w:eastAsia="en-US"/>
    </w:rPr>
  </w:style>
  <w:style w:type="paragraph" w:customStyle="1" w:styleId="4E14EDD81AF942C1B6E4C9620AA279DE6">
    <w:name w:val="4E14EDD81AF942C1B6E4C9620AA279DE6"/>
    <w:rsid w:val="00D55651"/>
    <w:rPr>
      <w:rFonts w:eastAsiaTheme="minorHAnsi"/>
      <w:lang w:eastAsia="en-US"/>
    </w:rPr>
  </w:style>
  <w:style w:type="paragraph" w:customStyle="1" w:styleId="0BC762F5D21C4B2CA1BD07F00C59196F5">
    <w:name w:val="0BC762F5D21C4B2CA1BD07F00C59196F5"/>
    <w:rsid w:val="00D55651"/>
    <w:rPr>
      <w:rFonts w:eastAsiaTheme="minorHAnsi"/>
      <w:lang w:eastAsia="en-US"/>
    </w:rPr>
  </w:style>
  <w:style w:type="paragraph" w:customStyle="1" w:styleId="B092184F8C6E461BB9D9F699A636678F6">
    <w:name w:val="B092184F8C6E461BB9D9F699A636678F6"/>
    <w:rsid w:val="00D55651"/>
    <w:rPr>
      <w:rFonts w:eastAsiaTheme="minorHAnsi"/>
      <w:lang w:eastAsia="en-US"/>
    </w:rPr>
  </w:style>
  <w:style w:type="paragraph" w:customStyle="1" w:styleId="D8A010FDA9504AB19CD8C80CFD218A886">
    <w:name w:val="D8A010FDA9504AB19CD8C80CFD218A886"/>
    <w:rsid w:val="00D55651"/>
    <w:rPr>
      <w:rFonts w:eastAsiaTheme="minorHAnsi"/>
      <w:lang w:eastAsia="en-US"/>
    </w:rPr>
  </w:style>
  <w:style w:type="paragraph" w:customStyle="1" w:styleId="4D3101799A024F36BB674A8F5C6BDA066">
    <w:name w:val="4D3101799A024F36BB674A8F5C6BDA066"/>
    <w:rsid w:val="00D55651"/>
    <w:rPr>
      <w:rFonts w:eastAsiaTheme="minorHAnsi"/>
      <w:lang w:eastAsia="en-US"/>
    </w:rPr>
  </w:style>
  <w:style w:type="paragraph" w:customStyle="1" w:styleId="E919B31D78D24FE7BD23D5E57ABB144A6">
    <w:name w:val="E919B31D78D24FE7BD23D5E57ABB144A6"/>
    <w:rsid w:val="00D55651"/>
    <w:rPr>
      <w:rFonts w:eastAsiaTheme="minorHAnsi"/>
      <w:lang w:eastAsia="en-US"/>
    </w:rPr>
  </w:style>
  <w:style w:type="paragraph" w:customStyle="1" w:styleId="52AB887689DA4158814264754C0B786D3">
    <w:name w:val="52AB887689DA4158814264754C0B786D3"/>
    <w:rsid w:val="00D55651"/>
    <w:rPr>
      <w:rFonts w:eastAsiaTheme="minorHAnsi"/>
      <w:lang w:eastAsia="en-US"/>
    </w:rPr>
  </w:style>
  <w:style w:type="paragraph" w:customStyle="1" w:styleId="9B58BBEA094D4FC2821680852373A10A2">
    <w:name w:val="9B58BBEA094D4FC2821680852373A10A2"/>
    <w:rsid w:val="00D55651"/>
    <w:rPr>
      <w:rFonts w:eastAsiaTheme="minorHAnsi"/>
      <w:lang w:eastAsia="en-US"/>
    </w:rPr>
  </w:style>
  <w:style w:type="paragraph" w:customStyle="1" w:styleId="C0E735D71F4548FAAF344BBDE30682C71">
    <w:name w:val="C0E735D71F4548FAAF344BBDE30682C71"/>
    <w:rsid w:val="00D55651"/>
    <w:rPr>
      <w:rFonts w:eastAsiaTheme="minorHAnsi"/>
      <w:lang w:eastAsia="en-US"/>
    </w:rPr>
  </w:style>
  <w:style w:type="paragraph" w:customStyle="1" w:styleId="660CB1257AD94D10B7BBB343F2AD1155">
    <w:name w:val="660CB1257AD94D10B7BBB343F2AD1155"/>
    <w:rsid w:val="00D55651"/>
    <w:rPr>
      <w:rFonts w:eastAsiaTheme="minorHAnsi"/>
      <w:lang w:eastAsia="en-US"/>
    </w:rPr>
  </w:style>
  <w:style w:type="paragraph" w:customStyle="1" w:styleId="9A68D2EDEE6D4252A2AB957C1C8B0DD013">
    <w:name w:val="9A68D2EDEE6D4252A2AB957C1C8B0DD013"/>
    <w:rsid w:val="00D55651"/>
    <w:rPr>
      <w:rFonts w:eastAsiaTheme="minorHAnsi"/>
      <w:lang w:eastAsia="en-US"/>
    </w:rPr>
  </w:style>
  <w:style w:type="paragraph" w:customStyle="1" w:styleId="ABD3E791B51D42489F2A1109C2FC49E114">
    <w:name w:val="ABD3E791B51D42489F2A1109C2FC49E114"/>
    <w:rsid w:val="00D55651"/>
    <w:rPr>
      <w:rFonts w:eastAsiaTheme="minorHAnsi"/>
      <w:lang w:eastAsia="en-US"/>
    </w:rPr>
  </w:style>
  <w:style w:type="paragraph" w:customStyle="1" w:styleId="08B93EBD47794FE7BC17358DFCC93B7B14">
    <w:name w:val="08B93EBD47794FE7BC17358DFCC93B7B14"/>
    <w:rsid w:val="00D55651"/>
    <w:rPr>
      <w:rFonts w:eastAsiaTheme="minorHAnsi"/>
      <w:lang w:eastAsia="en-US"/>
    </w:rPr>
  </w:style>
  <w:style w:type="paragraph" w:customStyle="1" w:styleId="D72D2BFC0F324C0F8EACE3C9B59E01CC34">
    <w:name w:val="D72D2BFC0F324C0F8EACE3C9B59E01CC34"/>
    <w:rsid w:val="00D55651"/>
    <w:rPr>
      <w:rFonts w:eastAsiaTheme="minorHAnsi"/>
      <w:lang w:eastAsia="en-US"/>
    </w:rPr>
  </w:style>
  <w:style w:type="paragraph" w:customStyle="1" w:styleId="F93FCA8BF07C4AAAA3C31F8F407F722415">
    <w:name w:val="F93FCA8BF07C4AAAA3C31F8F407F722415"/>
    <w:rsid w:val="00D55651"/>
    <w:rPr>
      <w:rFonts w:eastAsiaTheme="minorHAnsi"/>
      <w:lang w:eastAsia="en-US"/>
    </w:rPr>
  </w:style>
  <w:style w:type="paragraph" w:customStyle="1" w:styleId="6D085070EBC84C16B591E4D1E856F6A914">
    <w:name w:val="6D085070EBC84C16B591E4D1E856F6A914"/>
    <w:rsid w:val="00D55651"/>
    <w:rPr>
      <w:rFonts w:eastAsiaTheme="minorHAnsi"/>
      <w:lang w:eastAsia="en-US"/>
    </w:rPr>
  </w:style>
  <w:style w:type="paragraph" w:customStyle="1" w:styleId="4B4233F54C254A6B83AD169FB565D88213">
    <w:name w:val="4B4233F54C254A6B83AD169FB565D88213"/>
    <w:rsid w:val="00D55651"/>
    <w:rPr>
      <w:rFonts w:eastAsiaTheme="minorHAnsi"/>
      <w:lang w:eastAsia="en-US"/>
    </w:rPr>
  </w:style>
  <w:style w:type="paragraph" w:customStyle="1" w:styleId="B4C9E55668084509BB9177390CD0FB2012">
    <w:name w:val="B4C9E55668084509BB9177390CD0FB2012"/>
    <w:rsid w:val="00D55651"/>
    <w:rPr>
      <w:rFonts w:eastAsiaTheme="minorHAnsi"/>
      <w:lang w:eastAsia="en-US"/>
    </w:rPr>
  </w:style>
  <w:style w:type="paragraph" w:customStyle="1" w:styleId="4E039634AA5442E7B4639400B7BDF3AB7">
    <w:name w:val="4E039634AA5442E7B4639400B7BDF3AB7"/>
    <w:rsid w:val="00D55651"/>
    <w:rPr>
      <w:rFonts w:eastAsiaTheme="minorHAnsi"/>
      <w:lang w:eastAsia="en-US"/>
    </w:rPr>
  </w:style>
  <w:style w:type="paragraph" w:customStyle="1" w:styleId="16A78730F1D14685A2E16964A49F55797">
    <w:name w:val="16A78730F1D14685A2E16964A49F55797"/>
    <w:rsid w:val="00D55651"/>
    <w:rPr>
      <w:rFonts w:eastAsiaTheme="minorHAnsi"/>
      <w:lang w:eastAsia="en-US"/>
    </w:rPr>
  </w:style>
  <w:style w:type="paragraph" w:customStyle="1" w:styleId="9AA739D981E249EE95DB8083833ED3DD7">
    <w:name w:val="9AA739D981E249EE95DB8083833ED3DD7"/>
    <w:rsid w:val="00D55651"/>
    <w:rPr>
      <w:rFonts w:eastAsiaTheme="minorHAnsi"/>
      <w:lang w:eastAsia="en-US"/>
    </w:rPr>
  </w:style>
  <w:style w:type="paragraph" w:customStyle="1" w:styleId="1E42D31669E94F89B8F3725E95FED06D7">
    <w:name w:val="1E42D31669E94F89B8F3725E95FED06D7"/>
    <w:rsid w:val="00D55651"/>
    <w:rPr>
      <w:rFonts w:eastAsiaTheme="minorHAnsi"/>
      <w:lang w:eastAsia="en-US"/>
    </w:rPr>
  </w:style>
  <w:style w:type="paragraph" w:customStyle="1" w:styleId="1D125524C5A04313927704DCFA5139A07">
    <w:name w:val="1D125524C5A04313927704DCFA5139A07"/>
    <w:rsid w:val="00D55651"/>
    <w:rPr>
      <w:rFonts w:eastAsiaTheme="minorHAnsi"/>
      <w:lang w:eastAsia="en-US"/>
    </w:rPr>
  </w:style>
  <w:style w:type="paragraph" w:customStyle="1" w:styleId="C32B28B3EC6D4DF1A130626DC42284896">
    <w:name w:val="C32B28B3EC6D4DF1A130626DC42284896"/>
    <w:rsid w:val="00D55651"/>
    <w:rPr>
      <w:rFonts w:eastAsiaTheme="minorHAnsi"/>
      <w:lang w:eastAsia="en-US"/>
    </w:rPr>
  </w:style>
  <w:style w:type="paragraph" w:customStyle="1" w:styleId="95FCB7B4FCB84D8CBCA1841EC0F500327">
    <w:name w:val="95FCB7B4FCB84D8CBCA1841EC0F500327"/>
    <w:rsid w:val="00D55651"/>
    <w:rPr>
      <w:rFonts w:eastAsiaTheme="minorHAnsi"/>
      <w:lang w:eastAsia="en-US"/>
    </w:rPr>
  </w:style>
  <w:style w:type="paragraph" w:customStyle="1" w:styleId="4E14EDD81AF942C1B6E4C9620AA279DE7">
    <w:name w:val="4E14EDD81AF942C1B6E4C9620AA279DE7"/>
    <w:rsid w:val="00D55651"/>
    <w:rPr>
      <w:rFonts w:eastAsiaTheme="minorHAnsi"/>
      <w:lang w:eastAsia="en-US"/>
    </w:rPr>
  </w:style>
  <w:style w:type="paragraph" w:customStyle="1" w:styleId="0BC762F5D21C4B2CA1BD07F00C59196F6">
    <w:name w:val="0BC762F5D21C4B2CA1BD07F00C59196F6"/>
    <w:rsid w:val="00D55651"/>
    <w:rPr>
      <w:rFonts w:eastAsiaTheme="minorHAnsi"/>
      <w:lang w:eastAsia="en-US"/>
    </w:rPr>
  </w:style>
  <w:style w:type="paragraph" w:customStyle="1" w:styleId="B092184F8C6E461BB9D9F699A636678F7">
    <w:name w:val="B092184F8C6E461BB9D9F699A636678F7"/>
    <w:rsid w:val="00D55651"/>
    <w:rPr>
      <w:rFonts w:eastAsiaTheme="minorHAnsi"/>
      <w:lang w:eastAsia="en-US"/>
    </w:rPr>
  </w:style>
  <w:style w:type="paragraph" w:customStyle="1" w:styleId="D8A010FDA9504AB19CD8C80CFD218A887">
    <w:name w:val="D8A010FDA9504AB19CD8C80CFD218A887"/>
    <w:rsid w:val="00D55651"/>
    <w:rPr>
      <w:rFonts w:eastAsiaTheme="minorHAnsi"/>
      <w:lang w:eastAsia="en-US"/>
    </w:rPr>
  </w:style>
  <w:style w:type="paragraph" w:customStyle="1" w:styleId="4D3101799A024F36BB674A8F5C6BDA067">
    <w:name w:val="4D3101799A024F36BB674A8F5C6BDA067"/>
    <w:rsid w:val="00D55651"/>
    <w:rPr>
      <w:rFonts w:eastAsiaTheme="minorHAnsi"/>
      <w:lang w:eastAsia="en-US"/>
    </w:rPr>
  </w:style>
  <w:style w:type="paragraph" w:customStyle="1" w:styleId="E919B31D78D24FE7BD23D5E57ABB144A7">
    <w:name w:val="E919B31D78D24FE7BD23D5E57ABB144A7"/>
    <w:rsid w:val="00D55651"/>
    <w:rPr>
      <w:rFonts w:eastAsiaTheme="minorHAnsi"/>
      <w:lang w:eastAsia="en-US"/>
    </w:rPr>
  </w:style>
  <w:style w:type="paragraph" w:customStyle="1" w:styleId="52AB887689DA4158814264754C0B786D4">
    <w:name w:val="52AB887689DA4158814264754C0B786D4"/>
    <w:rsid w:val="00D55651"/>
    <w:rPr>
      <w:rFonts w:eastAsiaTheme="minorHAnsi"/>
      <w:lang w:eastAsia="en-US"/>
    </w:rPr>
  </w:style>
  <w:style w:type="paragraph" w:customStyle="1" w:styleId="9B58BBEA094D4FC2821680852373A10A3">
    <w:name w:val="9B58BBEA094D4FC2821680852373A10A3"/>
    <w:rsid w:val="00D55651"/>
    <w:rPr>
      <w:rFonts w:eastAsiaTheme="minorHAnsi"/>
      <w:lang w:eastAsia="en-US"/>
    </w:rPr>
  </w:style>
  <w:style w:type="paragraph" w:customStyle="1" w:styleId="C0E735D71F4548FAAF344BBDE30682C72">
    <w:name w:val="C0E735D71F4548FAAF344BBDE30682C72"/>
    <w:rsid w:val="00D55651"/>
    <w:rPr>
      <w:rFonts w:eastAsiaTheme="minorHAnsi"/>
      <w:lang w:eastAsia="en-US"/>
    </w:rPr>
  </w:style>
  <w:style w:type="paragraph" w:customStyle="1" w:styleId="660CB1257AD94D10B7BBB343F2AD11551">
    <w:name w:val="660CB1257AD94D10B7BBB343F2AD11551"/>
    <w:rsid w:val="00D55651"/>
    <w:rPr>
      <w:rFonts w:eastAsiaTheme="minorHAnsi"/>
      <w:lang w:eastAsia="en-US"/>
    </w:rPr>
  </w:style>
  <w:style w:type="paragraph" w:customStyle="1" w:styleId="7BEB4DDB6E004E11BDE58D8209570D1F">
    <w:name w:val="7BEB4DDB6E004E11BDE58D8209570D1F"/>
    <w:rsid w:val="00C85259"/>
  </w:style>
  <w:style w:type="paragraph" w:customStyle="1" w:styleId="958B6552DFE54A6A9D952DA1016466C5">
    <w:name w:val="958B6552DFE54A6A9D952DA1016466C5"/>
    <w:rsid w:val="00C85259"/>
  </w:style>
  <w:style w:type="paragraph" w:customStyle="1" w:styleId="E06C9E8F5E2D4E3B9613298B671D4746">
    <w:name w:val="E06C9E8F5E2D4E3B9613298B671D4746"/>
    <w:rsid w:val="007F03DE"/>
  </w:style>
  <w:style w:type="paragraph" w:customStyle="1" w:styleId="4A7C4851D32B450E943C49FB4A6C6800">
    <w:name w:val="4A7C4851D32B450E943C49FB4A6C6800"/>
    <w:rsid w:val="007F03DE"/>
  </w:style>
  <w:style w:type="paragraph" w:customStyle="1" w:styleId="9A68D2EDEE6D4252A2AB957C1C8B0DD014">
    <w:name w:val="9A68D2EDEE6D4252A2AB957C1C8B0DD014"/>
    <w:rsid w:val="007F03DE"/>
    <w:rPr>
      <w:rFonts w:eastAsiaTheme="minorHAnsi"/>
      <w:lang w:eastAsia="en-US"/>
    </w:rPr>
  </w:style>
  <w:style w:type="paragraph" w:customStyle="1" w:styleId="ABD3E791B51D42489F2A1109C2FC49E115">
    <w:name w:val="ABD3E791B51D42489F2A1109C2FC49E115"/>
    <w:rsid w:val="007F03DE"/>
    <w:rPr>
      <w:rFonts w:eastAsiaTheme="minorHAnsi"/>
      <w:lang w:eastAsia="en-US"/>
    </w:rPr>
  </w:style>
  <w:style w:type="paragraph" w:customStyle="1" w:styleId="08B93EBD47794FE7BC17358DFCC93B7B15">
    <w:name w:val="08B93EBD47794FE7BC17358DFCC93B7B15"/>
    <w:rsid w:val="007F03DE"/>
    <w:rPr>
      <w:rFonts w:eastAsiaTheme="minorHAnsi"/>
      <w:lang w:eastAsia="en-US"/>
    </w:rPr>
  </w:style>
  <w:style w:type="paragraph" w:customStyle="1" w:styleId="D72D2BFC0F324C0F8EACE3C9B59E01CC35">
    <w:name w:val="D72D2BFC0F324C0F8EACE3C9B59E01CC35"/>
    <w:rsid w:val="007F03DE"/>
    <w:rPr>
      <w:rFonts w:eastAsiaTheme="minorHAnsi"/>
      <w:lang w:eastAsia="en-US"/>
    </w:rPr>
  </w:style>
  <w:style w:type="paragraph" w:customStyle="1" w:styleId="F93FCA8BF07C4AAAA3C31F8F407F722416">
    <w:name w:val="F93FCA8BF07C4AAAA3C31F8F407F722416"/>
    <w:rsid w:val="007F03DE"/>
    <w:rPr>
      <w:rFonts w:eastAsiaTheme="minorHAnsi"/>
      <w:lang w:eastAsia="en-US"/>
    </w:rPr>
  </w:style>
  <w:style w:type="paragraph" w:customStyle="1" w:styleId="6D085070EBC84C16B591E4D1E856F6A915">
    <w:name w:val="6D085070EBC84C16B591E4D1E856F6A915"/>
    <w:rsid w:val="007F03DE"/>
    <w:rPr>
      <w:rFonts w:eastAsiaTheme="minorHAnsi"/>
      <w:lang w:eastAsia="en-US"/>
    </w:rPr>
  </w:style>
  <w:style w:type="paragraph" w:customStyle="1" w:styleId="4B4233F54C254A6B83AD169FB565D88214">
    <w:name w:val="4B4233F54C254A6B83AD169FB565D88214"/>
    <w:rsid w:val="007F03DE"/>
    <w:rPr>
      <w:rFonts w:eastAsiaTheme="minorHAnsi"/>
      <w:lang w:eastAsia="en-US"/>
    </w:rPr>
  </w:style>
  <w:style w:type="paragraph" w:customStyle="1" w:styleId="B4C9E55668084509BB9177390CD0FB2013">
    <w:name w:val="B4C9E55668084509BB9177390CD0FB2013"/>
    <w:rsid w:val="007F03DE"/>
    <w:rPr>
      <w:rFonts w:eastAsiaTheme="minorHAnsi"/>
      <w:lang w:eastAsia="en-US"/>
    </w:rPr>
  </w:style>
  <w:style w:type="paragraph" w:customStyle="1" w:styleId="4E039634AA5442E7B4639400B7BDF3AB8">
    <w:name w:val="4E039634AA5442E7B4639400B7BDF3AB8"/>
    <w:rsid w:val="007F03DE"/>
    <w:rPr>
      <w:rFonts w:eastAsiaTheme="minorHAnsi"/>
      <w:lang w:eastAsia="en-US"/>
    </w:rPr>
  </w:style>
  <w:style w:type="paragraph" w:customStyle="1" w:styleId="16A78730F1D14685A2E16964A49F55798">
    <w:name w:val="16A78730F1D14685A2E16964A49F55798"/>
    <w:rsid w:val="007F03DE"/>
    <w:rPr>
      <w:rFonts w:eastAsiaTheme="minorHAnsi"/>
      <w:lang w:eastAsia="en-US"/>
    </w:rPr>
  </w:style>
  <w:style w:type="paragraph" w:customStyle="1" w:styleId="9AA739D981E249EE95DB8083833ED3DD8">
    <w:name w:val="9AA739D981E249EE95DB8083833ED3DD8"/>
    <w:rsid w:val="007F03DE"/>
    <w:rPr>
      <w:rFonts w:eastAsiaTheme="minorHAnsi"/>
      <w:lang w:eastAsia="en-US"/>
    </w:rPr>
  </w:style>
  <w:style w:type="paragraph" w:customStyle="1" w:styleId="1E42D31669E94F89B8F3725E95FED06D8">
    <w:name w:val="1E42D31669E94F89B8F3725E95FED06D8"/>
    <w:rsid w:val="007F03DE"/>
    <w:rPr>
      <w:rFonts w:eastAsiaTheme="minorHAnsi"/>
      <w:lang w:eastAsia="en-US"/>
    </w:rPr>
  </w:style>
  <w:style w:type="paragraph" w:customStyle="1" w:styleId="1D125524C5A04313927704DCFA5139A08">
    <w:name w:val="1D125524C5A04313927704DCFA5139A08"/>
    <w:rsid w:val="007F03DE"/>
    <w:rPr>
      <w:rFonts w:eastAsiaTheme="minorHAnsi"/>
      <w:lang w:eastAsia="en-US"/>
    </w:rPr>
  </w:style>
  <w:style w:type="paragraph" w:customStyle="1" w:styleId="C32B28B3EC6D4DF1A130626DC42284897">
    <w:name w:val="C32B28B3EC6D4DF1A130626DC42284897"/>
    <w:rsid w:val="007F03DE"/>
    <w:rPr>
      <w:rFonts w:eastAsiaTheme="minorHAnsi"/>
      <w:lang w:eastAsia="en-US"/>
    </w:rPr>
  </w:style>
  <w:style w:type="paragraph" w:customStyle="1" w:styleId="95FCB7B4FCB84D8CBCA1841EC0F500328">
    <w:name w:val="95FCB7B4FCB84D8CBCA1841EC0F500328"/>
    <w:rsid w:val="007F03DE"/>
    <w:rPr>
      <w:rFonts w:eastAsiaTheme="minorHAnsi"/>
      <w:lang w:eastAsia="en-US"/>
    </w:rPr>
  </w:style>
  <w:style w:type="paragraph" w:customStyle="1" w:styleId="4E14EDD81AF942C1B6E4C9620AA279DE8">
    <w:name w:val="4E14EDD81AF942C1B6E4C9620AA279DE8"/>
    <w:rsid w:val="007F03DE"/>
    <w:rPr>
      <w:rFonts w:eastAsiaTheme="minorHAnsi"/>
      <w:lang w:eastAsia="en-US"/>
    </w:rPr>
  </w:style>
  <w:style w:type="paragraph" w:customStyle="1" w:styleId="0BC762F5D21C4B2CA1BD07F00C59196F7">
    <w:name w:val="0BC762F5D21C4B2CA1BD07F00C59196F7"/>
    <w:rsid w:val="007F03DE"/>
    <w:rPr>
      <w:rFonts w:eastAsiaTheme="minorHAnsi"/>
      <w:lang w:eastAsia="en-US"/>
    </w:rPr>
  </w:style>
  <w:style w:type="paragraph" w:customStyle="1" w:styleId="B092184F8C6E461BB9D9F699A636678F8">
    <w:name w:val="B092184F8C6E461BB9D9F699A636678F8"/>
    <w:rsid w:val="007F03DE"/>
    <w:rPr>
      <w:rFonts w:eastAsiaTheme="minorHAnsi"/>
      <w:lang w:eastAsia="en-US"/>
    </w:rPr>
  </w:style>
  <w:style w:type="paragraph" w:customStyle="1" w:styleId="D8A010FDA9504AB19CD8C80CFD218A888">
    <w:name w:val="D8A010FDA9504AB19CD8C80CFD218A888"/>
    <w:rsid w:val="007F03DE"/>
    <w:rPr>
      <w:rFonts w:eastAsiaTheme="minorHAnsi"/>
      <w:lang w:eastAsia="en-US"/>
    </w:rPr>
  </w:style>
  <w:style w:type="paragraph" w:customStyle="1" w:styleId="4D3101799A024F36BB674A8F5C6BDA068">
    <w:name w:val="4D3101799A024F36BB674A8F5C6BDA068"/>
    <w:rsid w:val="007F03DE"/>
    <w:rPr>
      <w:rFonts w:eastAsiaTheme="minorHAnsi"/>
      <w:lang w:eastAsia="en-US"/>
    </w:rPr>
  </w:style>
  <w:style w:type="paragraph" w:customStyle="1" w:styleId="E919B31D78D24FE7BD23D5E57ABB144A8">
    <w:name w:val="E919B31D78D24FE7BD23D5E57ABB144A8"/>
    <w:rsid w:val="007F03DE"/>
    <w:rPr>
      <w:rFonts w:eastAsiaTheme="minorHAnsi"/>
      <w:lang w:eastAsia="en-US"/>
    </w:rPr>
  </w:style>
  <w:style w:type="paragraph" w:customStyle="1" w:styleId="52AB887689DA4158814264754C0B786D5">
    <w:name w:val="52AB887689DA4158814264754C0B786D5"/>
    <w:rsid w:val="007F03DE"/>
    <w:rPr>
      <w:rFonts w:eastAsiaTheme="minorHAnsi"/>
      <w:lang w:eastAsia="en-US"/>
    </w:rPr>
  </w:style>
  <w:style w:type="paragraph" w:customStyle="1" w:styleId="9B58BBEA094D4FC2821680852373A10A4">
    <w:name w:val="9B58BBEA094D4FC2821680852373A10A4"/>
    <w:rsid w:val="007F03DE"/>
    <w:rPr>
      <w:rFonts w:eastAsiaTheme="minorHAnsi"/>
      <w:lang w:eastAsia="en-US"/>
    </w:rPr>
  </w:style>
  <w:style w:type="paragraph" w:customStyle="1" w:styleId="C0E735D71F4548FAAF344BBDE30682C73">
    <w:name w:val="C0E735D71F4548FAAF344BBDE30682C73"/>
    <w:rsid w:val="007F03DE"/>
    <w:rPr>
      <w:rFonts w:eastAsiaTheme="minorHAnsi"/>
      <w:lang w:eastAsia="en-US"/>
    </w:rPr>
  </w:style>
  <w:style w:type="paragraph" w:customStyle="1" w:styleId="4A7C4851D32B450E943C49FB4A6C68001">
    <w:name w:val="4A7C4851D32B450E943C49FB4A6C68001"/>
    <w:rsid w:val="007F03DE"/>
    <w:rPr>
      <w:rFonts w:eastAsiaTheme="minorHAnsi"/>
      <w:lang w:eastAsia="en-US"/>
    </w:rPr>
  </w:style>
  <w:style w:type="paragraph" w:customStyle="1" w:styleId="7BEB4DDB6E004E11BDE58D8209570D1F1">
    <w:name w:val="7BEB4DDB6E004E11BDE58D8209570D1F1"/>
    <w:rsid w:val="007F03DE"/>
    <w:rPr>
      <w:rFonts w:eastAsiaTheme="minorHAnsi"/>
      <w:lang w:eastAsia="en-US"/>
    </w:rPr>
  </w:style>
  <w:style w:type="paragraph" w:customStyle="1" w:styleId="958B6552DFE54A6A9D952DA1016466C51">
    <w:name w:val="958B6552DFE54A6A9D952DA1016466C51"/>
    <w:rsid w:val="007F03DE"/>
    <w:rPr>
      <w:rFonts w:eastAsiaTheme="minorHAnsi"/>
      <w:lang w:eastAsia="en-US"/>
    </w:rPr>
  </w:style>
  <w:style w:type="paragraph" w:customStyle="1" w:styleId="9A68D2EDEE6D4252A2AB957C1C8B0DD015">
    <w:name w:val="9A68D2EDEE6D4252A2AB957C1C8B0DD015"/>
    <w:rsid w:val="00CF5AA8"/>
    <w:rPr>
      <w:rFonts w:eastAsiaTheme="minorHAnsi"/>
      <w:lang w:eastAsia="en-US"/>
    </w:rPr>
  </w:style>
  <w:style w:type="paragraph" w:customStyle="1" w:styleId="ABD3E791B51D42489F2A1109C2FC49E116">
    <w:name w:val="ABD3E791B51D42489F2A1109C2FC49E116"/>
    <w:rsid w:val="00CF5AA8"/>
    <w:rPr>
      <w:rFonts w:eastAsiaTheme="minorHAnsi"/>
      <w:lang w:eastAsia="en-US"/>
    </w:rPr>
  </w:style>
  <w:style w:type="paragraph" w:customStyle="1" w:styleId="08B93EBD47794FE7BC17358DFCC93B7B16">
    <w:name w:val="08B93EBD47794FE7BC17358DFCC93B7B16"/>
    <w:rsid w:val="00CF5AA8"/>
    <w:rPr>
      <w:rFonts w:eastAsiaTheme="minorHAnsi"/>
      <w:lang w:eastAsia="en-US"/>
    </w:rPr>
  </w:style>
  <w:style w:type="paragraph" w:customStyle="1" w:styleId="D72D2BFC0F324C0F8EACE3C9B59E01CC36">
    <w:name w:val="D72D2BFC0F324C0F8EACE3C9B59E01CC36"/>
    <w:rsid w:val="00CF5AA8"/>
    <w:rPr>
      <w:rFonts w:eastAsiaTheme="minorHAnsi"/>
      <w:lang w:eastAsia="en-US"/>
    </w:rPr>
  </w:style>
  <w:style w:type="paragraph" w:customStyle="1" w:styleId="F93FCA8BF07C4AAAA3C31F8F407F722417">
    <w:name w:val="F93FCA8BF07C4AAAA3C31F8F407F722417"/>
    <w:rsid w:val="00CF5AA8"/>
    <w:rPr>
      <w:rFonts w:eastAsiaTheme="minorHAnsi"/>
      <w:lang w:eastAsia="en-US"/>
    </w:rPr>
  </w:style>
  <w:style w:type="paragraph" w:customStyle="1" w:styleId="6D085070EBC84C16B591E4D1E856F6A916">
    <w:name w:val="6D085070EBC84C16B591E4D1E856F6A916"/>
    <w:rsid w:val="00CF5AA8"/>
    <w:rPr>
      <w:rFonts w:eastAsiaTheme="minorHAnsi"/>
      <w:lang w:eastAsia="en-US"/>
    </w:rPr>
  </w:style>
  <w:style w:type="paragraph" w:customStyle="1" w:styleId="4B4233F54C254A6B83AD169FB565D88215">
    <w:name w:val="4B4233F54C254A6B83AD169FB565D88215"/>
    <w:rsid w:val="00CF5AA8"/>
    <w:rPr>
      <w:rFonts w:eastAsiaTheme="minorHAnsi"/>
      <w:lang w:eastAsia="en-US"/>
    </w:rPr>
  </w:style>
  <w:style w:type="paragraph" w:customStyle="1" w:styleId="B4C9E55668084509BB9177390CD0FB2014">
    <w:name w:val="B4C9E55668084509BB9177390CD0FB2014"/>
    <w:rsid w:val="00CF5AA8"/>
    <w:rPr>
      <w:rFonts w:eastAsiaTheme="minorHAnsi"/>
      <w:lang w:eastAsia="en-US"/>
    </w:rPr>
  </w:style>
  <w:style w:type="paragraph" w:customStyle="1" w:styleId="4E039634AA5442E7B4639400B7BDF3AB9">
    <w:name w:val="4E039634AA5442E7B4639400B7BDF3AB9"/>
    <w:rsid w:val="00CF5AA8"/>
    <w:rPr>
      <w:rFonts w:eastAsiaTheme="minorHAnsi"/>
      <w:lang w:eastAsia="en-US"/>
    </w:rPr>
  </w:style>
  <w:style w:type="paragraph" w:customStyle="1" w:styleId="16A78730F1D14685A2E16964A49F55799">
    <w:name w:val="16A78730F1D14685A2E16964A49F55799"/>
    <w:rsid w:val="00CF5AA8"/>
    <w:rPr>
      <w:rFonts w:eastAsiaTheme="minorHAnsi"/>
      <w:lang w:eastAsia="en-US"/>
    </w:rPr>
  </w:style>
  <w:style w:type="paragraph" w:customStyle="1" w:styleId="9AA739D981E249EE95DB8083833ED3DD9">
    <w:name w:val="9AA739D981E249EE95DB8083833ED3DD9"/>
    <w:rsid w:val="00CF5AA8"/>
    <w:rPr>
      <w:rFonts w:eastAsiaTheme="minorHAnsi"/>
      <w:lang w:eastAsia="en-US"/>
    </w:rPr>
  </w:style>
  <w:style w:type="paragraph" w:customStyle="1" w:styleId="1E42D31669E94F89B8F3725E95FED06D9">
    <w:name w:val="1E42D31669E94F89B8F3725E95FED06D9"/>
    <w:rsid w:val="00CF5AA8"/>
    <w:rPr>
      <w:rFonts w:eastAsiaTheme="minorHAnsi"/>
      <w:lang w:eastAsia="en-US"/>
    </w:rPr>
  </w:style>
  <w:style w:type="paragraph" w:customStyle="1" w:styleId="1D125524C5A04313927704DCFA5139A09">
    <w:name w:val="1D125524C5A04313927704DCFA5139A09"/>
    <w:rsid w:val="00CF5AA8"/>
    <w:rPr>
      <w:rFonts w:eastAsiaTheme="minorHAnsi"/>
      <w:lang w:eastAsia="en-US"/>
    </w:rPr>
  </w:style>
  <w:style w:type="paragraph" w:customStyle="1" w:styleId="C32B28B3EC6D4DF1A130626DC42284898">
    <w:name w:val="C32B28B3EC6D4DF1A130626DC42284898"/>
    <w:rsid w:val="00CF5AA8"/>
    <w:rPr>
      <w:rFonts w:eastAsiaTheme="minorHAnsi"/>
      <w:lang w:eastAsia="en-US"/>
    </w:rPr>
  </w:style>
  <w:style w:type="paragraph" w:customStyle="1" w:styleId="95FCB7B4FCB84D8CBCA1841EC0F500329">
    <w:name w:val="95FCB7B4FCB84D8CBCA1841EC0F500329"/>
    <w:rsid w:val="00CF5AA8"/>
    <w:rPr>
      <w:rFonts w:eastAsiaTheme="minorHAnsi"/>
      <w:lang w:eastAsia="en-US"/>
    </w:rPr>
  </w:style>
  <w:style w:type="paragraph" w:customStyle="1" w:styleId="4E14EDD81AF942C1B6E4C9620AA279DE9">
    <w:name w:val="4E14EDD81AF942C1B6E4C9620AA279DE9"/>
    <w:rsid w:val="00CF5AA8"/>
    <w:rPr>
      <w:rFonts w:eastAsiaTheme="minorHAnsi"/>
      <w:lang w:eastAsia="en-US"/>
    </w:rPr>
  </w:style>
  <w:style w:type="paragraph" w:customStyle="1" w:styleId="0BC762F5D21C4B2CA1BD07F00C59196F8">
    <w:name w:val="0BC762F5D21C4B2CA1BD07F00C59196F8"/>
    <w:rsid w:val="00CF5AA8"/>
    <w:rPr>
      <w:rFonts w:eastAsiaTheme="minorHAnsi"/>
      <w:lang w:eastAsia="en-US"/>
    </w:rPr>
  </w:style>
  <w:style w:type="paragraph" w:customStyle="1" w:styleId="B092184F8C6E461BB9D9F699A636678F9">
    <w:name w:val="B092184F8C6E461BB9D9F699A636678F9"/>
    <w:rsid w:val="00CF5AA8"/>
    <w:rPr>
      <w:rFonts w:eastAsiaTheme="minorHAnsi"/>
      <w:lang w:eastAsia="en-US"/>
    </w:rPr>
  </w:style>
  <w:style w:type="paragraph" w:customStyle="1" w:styleId="D8A010FDA9504AB19CD8C80CFD218A889">
    <w:name w:val="D8A010FDA9504AB19CD8C80CFD218A889"/>
    <w:rsid w:val="00CF5AA8"/>
    <w:rPr>
      <w:rFonts w:eastAsiaTheme="minorHAnsi"/>
      <w:lang w:eastAsia="en-US"/>
    </w:rPr>
  </w:style>
  <w:style w:type="paragraph" w:customStyle="1" w:styleId="4D3101799A024F36BB674A8F5C6BDA069">
    <w:name w:val="4D3101799A024F36BB674A8F5C6BDA069"/>
    <w:rsid w:val="00CF5AA8"/>
    <w:rPr>
      <w:rFonts w:eastAsiaTheme="minorHAnsi"/>
      <w:lang w:eastAsia="en-US"/>
    </w:rPr>
  </w:style>
  <w:style w:type="paragraph" w:customStyle="1" w:styleId="E919B31D78D24FE7BD23D5E57ABB144A9">
    <w:name w:val="E919B31D78D24FE7BD23D5E57ABB144A9"/>
    <w:rsid w:val="00CF5AA8"/>
    <w:rPr>
      <w:rFonts w:eastAsiaTheme="minorHAnsi"/>
      <w:lang w:eastAsia="en-US"/>
    </w:rPr>
  </w:style>
  <w:style w:type="paragraph" w:customStyle="1" w:styleId="52AB887689DA4158814264754C0B786D6">
    <w:name w:val="52AB887689DA4158814264754C0B786D6"/>
    <w:rsid w:val="00CF5AA8"/>
    <w:rPr>
      <w:rFonts w:eastAsiaTheme="minorHAnsi"/>
      <w:lang w:eastAsia="en-US"/>
    </w:rPr>
  </w:style>
  <w:style w:type="paragraph" w:customStyle="1" w:styleId="9B58BBEA094D4FC2821680852373A10A5">
    <w:name w:val="9B58BBEA094D4FC2821680852373A10A5"/>
    <w:rsid w:val="00CF5AA8"/>
    <w:rPr>
      <w:rFonts w:eastAsiaTheme="minorHAnsi"/>
      <w:lang w:eastAsia="en-US"/>
    </w:rPr>
  </w:style>
  <w:style w:type="paragraph" w:customStyle="1" w:styleId="C0E735D71F4548FAAF344BBDE30682C74">
    <w:name w:val="C0E735D71F4548FAAF344BBDE30682C74"/>
    <w:rsid w:val="00CF5AA8"/>
    <w:rPr>
      <w:rFonts w:eastAsiaTheme="minorHAnsi"/>
      <w:lang w:eastAsia="en-US"/>
    </w:rPr>
  </w:style>
  <w:style w:type="paragraph" w:customStyle="1" w:styleId="4A7C4851D32B450E943C49FB4A6C68002">
    <w:name w:val="4A7C4851D32B450E943C49FB4A6C68002"/>
    <w:rsid w:val="00CF5AA8"/>
    <w:rPr>
      <w:rFonts w:eastAsiaTheme="minorHAnsi"/>
      <w:lang w:eastAsia="en-US"/>
    </w:rPr>
  </w:style>
  <w:style w:type="paragraph" w:customStyle="1" w:styleId="7BEB4DDB6E004E11BDE58D8209570D1F2">
    <w:name w:val="7BEB4DDB6E004E11BDE58D8209570D1F2"/>
    <w:rsid w:val="00CF5AA8"/>
    <w:rPr>
      <w:rFonts w:eastAsiaTheme="minorHAnsi"/>
      <w:lang w:eastAsia="en-US"/>
    </w:rPr>
  </w:style>
  <w:style w:type="paragraph" w:customStyle="1" w:styleId="958B6552DFE54A6A9D952DA1016466C52">
    <w:name w:val="958B6552DFE54A6A9D952DA1016466C52"/>
    <w:rsid w:val="00CF5AA8"/>
    <w:rPr>
      <w:rFonts w:eastAsiaTheme="minorHAnsi"/>
      <w:lang w:eastAsia="en-US"/>
    </w:rPr>
  </w:style>
  <w:style w:type="paragraph" w:customStyle="1" w:styleId="9A68D2EDEE6D4252A2AB957C1C8B0DD016">
    <w:name w:val="9A68D2EDEE6D4252A2AB957C1C8B0DD016"/>
    <w:rsid w:val="00CF5AA8"/>
    <w:rPr>
      <w:rFonts w:eastAsiaTheme="minorHAnsi"/>
      <w:lang w:eastAsia="en-US"/>
    </w:rPr>
  </w:style>
  <w:style w:type="paragraph" w:customStyle="1" w:styleId="ABD3E791B51D42489F2A1109C2FC49E117">
    <w:name w:val="ABD3E791B51D42489F2A1109C2FC49E117"/>
    <w:rsid w:val="00CF5AA8"/>
    <w:rPr>
      <w:rFonts w:eastAsiaTheme="minorHAnsi"/>
      <w:lang w:eastAsia="en-US"/>
    </w:rPr>
  </w:style>
  <w:style w:type="paragraph" w:customStyle="1" w:styleId="08B93EBD47794FE7BC17358DFCC93B7B17">
    <w:name w:val="08B93EBD47794FE7BC17358DFCC93B7B17"/>
    <w:rsid w:val="00CF5AA8"/>
    <w:rPr>
      <w:rFonts w:eastAsiaTheme="minorHAnsi"/>
      <w:lang w:eastAsia="en-US"/>
    </w:rPr>
  </w:style>
  <w:style w:type="paragraph" w:customStyle="1" w:styleId="D72D2BFC0F324C0F8EACE3C9B59E01CC37">
    <w:name w:val="D72D2BFC0F324C0F8EACE3C9B59E01CC37"/>
    <w:rsid w:val="00CF5AA8"/>
    <w:rPr>
      <w:rFonts w:eastAsiaTheme="minorHAnsi"/>
      <w:lang w:eastAsia="en-US"/>
    </w:rPr>
  </w:style>
  <w:style w:type="paragraph" w:customStyle="1" w:styleId="F93FCA8BF07C4AAAA3C31F8F407F722418">
    <w:name w:val="F93FCA8BF07C4AAAA3C31F8F407F722418"/>
    <w:rsid w:val="00CF5AA8"/>
    <w:rPr>
      <w:rFonts w:eastAsiaTheme="minorHAnsi"/>
      <w:lang w:eastAsia="en-US"/>
    </w:rPr>
  </w:style>
  <w:style w:type="paragraph" w:customStyle="1" w:styleId="6D085070EBC84C16B591E4D1E856F6A917">
    <w:name w:val="6D085070EBC84C16B591E4D1E856F6A917"/>
    <w:rsid w:val="00CF5AA8"/>
    <w:rPr>
      <w:rFonts w:eastAsiaTheme="minorHAnsi"/>
      <w:lang w:eastAsia="en-US"/>
    </w:rPr>
  </w:style>
  <w:style w:type="paragraph" w:customStyle="1" w:styleId="4B4233F54C254A6B83AD169FB565D88216">
    <w:name w:val="4B4233F54C254A6B83AD169FB565D88216"/>
    <w:rsid w:val="00CF5AA8"/>
    <w:rPr>
      <w:rFonts w:eastAsiaTheme="minorHAnsi"/>
      <w:lang w:eastAsia="en-US"/>
    </w:rPr>
  </w:style>
  <w:style w:type="paragraph" w:customStyle="1" w:styleId="B4C9E55668084509BB9177390CD0FB2015">
    <w:name w:val="B4C9E55668084509BB9177390CD0FB2015"/>
    <w:rsid w:val="00CF5AA8"/>
    <w:rPr>
      <w:rFonts w:eastAsiaTheme="minorHAnsi"/>
      <w:lang w:eastAsia="en-US"/>
    </w:rPr>
  </w:style>
  <w:style w:type="paragraph" w:customStyle="1" w:styleId="4E039634AA5442E7B4639400B7BDF3AB10">
    <w:name w:val="4E039634AA5442E7B4639400B7BDF3AB10"/>
    <w:rsid w:val="00CF5AA8"/>
    <w:rPr>
      <w:rFonts w:eastAsiaTheme="minorHAnsi"/>
      <w:lang w:eastAsia="en-US"/>
    </w:rPr>
  </w:style>
  <w:style w:type="paragraph" w:customStyle="1" w:styleId="16A78730F1D14685A2E16964A49F557910">
    <w:name w:val="16A78730F1D14685A2E16964A49F557910"/>
    <w:rsid w:val="00CF5AA8"/>
    <w:rPr>
      <w:rFonts w:eastAsiaTheme="minorHAnsi"/>
      <w:lang w:eastAsia="en-US"/>
    </w:rPr>
  </w:style>
  <w:style w:type="paragraph" w:customStyle="1" w:styleId="9AA739D981E249EE95DB8083833ED3DD10">
    <w:name w:val="9AA739D981E249EE95DB8083833ED3DD10"/>
    <w:rsid w:val="00CF5AA8"/>
    <w:rPr>
      <w:rFonts w:eastAsiaTheme="minorHAnsi"/>
      <w:lang w:eastAsia="en-US"/>
    </w:rPr>
  </w:style>
  <w:style w:type="paragraph" w:customStyle="1" w:styleId="1E42D31669E94F89B8F3725E95FED06D10">
    <w:name w:val="1E42D31669E94F89B8F3725E95FED06D10"/>
    <w:rsid w:val="00CF5AA8"/>
    <w:rPr>
      <w:rFonts w:eastAsiaTheme="minorHAnsi"/>
      <w:lang w:eastAsia="en-US"/>
    </w:rPr>
  </w:style>
  <w:style w:type="paragraph" w:customStyle="1" w:styleId="1D125524C5A04313927704DCFA5139A010">
    <w:name w:val="1D125524C5A04313927704DCFA5139A010"/>
    <w:rsid w:val="00CF5AA8"/>
    <w:rPr>
      <w:rFonts w:eastAsiaTheme="minorHAnsi"/>
      <w:lang w:eastAsia="en-US"/>
    </w:rPr>
  </w:style>
  <w:style w:type="paragraph" w:customStyle="1" w:styleId="C32B28B3EC6D4DF1A130626DC42284899">
    <w:name w:val="C32B28B3EC6D4DF1A130626DC42284899"/>
    <w:rsid w:val="00CF5AA8"/>
    <w:rPr>
      <w:rFonts w:eastAsiaTheme="minorHAnsi"/>
      <w:lang w:eastAsia="en-US"/>
    </w:rPr>
  </w:style>
  <w:style w:type="paragraph" w:customStyle="1" w:styleId="95FCB7B4FCB84D8CBCA1841EC0F5003210">
    <w:name w:val="95FCB7B4FCB84D8CBCA1841EC0F5003210"/>
    <w:rsid w:val="00CF5AA8"/>
    <w:rPr>
      <w:rFonts w:eastAsiaTheme="minorHAnsi"/>
      <w:lang w:eastAsia="en-US"/>
    </w:rPr>
  </w:style>
  <w:style w:type="paragraph" w:customStyle="1" w:styleId="4E14EDD81AF942C1B6E4C9620AA279DE10">
    <w:name w:val="4E14EDD81AF942C1B6E4C9620AA279DE10"/>
    <w:rsid w:val="00CF5AA8"/>
    <w:rPr>
      <w:rFonts w:eastAsiaTheme="minorHAnsi"/>
      <w:lang w:eastAsia="en-US"/>
    </w:rPr>
  </w:style>
  <w:style w:type="paragraph" w:customStyle="1" w:styleId="0BC762F5D21C4B2CA1BD07F00C59196F9">
    <w:name w:val="0BC762F5D21C4B2CA1BD07F00C59196F9"/>
    <w:rsid w:val="00CF5AA8"/>
    <w:rPr>
      <w:rFonts w:eastAsiaTheme="minorHAnsi"/>
      <w:lang w:eastAsia="en-US"/>
    </w:rPr>
  </w:style>
  <w:style w:type="paragraph" w:customStyle="1" w:styleId="B092184F8C6E461BB9D9F699A636678F10">
    <w:name w:val="B092184F8C6E461BB9D9F699A636678F10"/>
    <w:rsid w:val="00CF5AA8"/>
    <w:rPr>
      <w:rFonts w:eastAsiaTheme="minorHAnsi"/>
      <w:lang w:eastAsia="en-US"/>
    </w:rPr>
  </w:style>
  <w:style w:type="paragraph" w:customStyle="1" w:styleId="D8A010FDA9504AB19CD8C80CFD218A8810">
    <w:name w:val="D8A010FDA9504AB19CD8C80CFD218A8810"/>
    <w:rsid w:val="00CF5AA8"/>
    <w:rPr>
      <w:rFonts w:eastAsiaTheme="minorHAnsi"/>
      <w:lang w:eastAsia="en-US"/>
    </w:rPr>
  </w:style>
  <w:style w:type="paragraph" w:customStyle="1" w:styleId="4D3101799A024F36BB674A8F5C6BDA0610">
    <w:name w:val="4D3101799A024F36BB674A8F5C6BDA0610"/>
    <w:rsid w:val="00CF5AA8"/>
    <w:rPr>
      <w:rFonts w:eastAsiaTheme="minorHAnsi"/>
      <w:lang w:eastAsia="en-US"/>
    </w:rPr>
  </w:style>
  <w:style w:type="paragraph" w:customStyle="1" w:styleId="E919B31D78D24FE7BD23D5E57ABB144A10">
    <w:name w:val="E919B31D78D24FE7BD23D5E57ABB144A10"/>
    <w:rsid w:val="00CF5AA8"/>
    <w:rPr>
      <w:rFonts w:eastAsiaTheme="minorHAnsi"/>
      <w:lang w:eastAsia="en-US"/>
    </w:rPr>
  </w:style>
  <w:style w:type="paragraph" w:customStyle="1" w:styleId="52AB887689DA4158814264754C0B786D7">
    <w:name w:val="52AB887689DA4158814264754C0B786D7"/>
    <w:rsid w:val="00CF5AA8"/>
    <w:rPr>
      <w:rFonts w:eastAsiaTheme="minorHAnsi"/>
      <w:lang w:eastAsia="en-US"/>
    </w:rPr>
  </w:style>
  <w:style w:type="paragraph" w:customStyle="1" w:styleId="9B58BBEA094D4FC2821680852373A10A6">
    <w:name w:val="9B58BBEA094D4FC2821680852373A10A6"/>
    <w:rsid w:val="00CF5AA8"/>
    <w:rPr>
      <w:rFonts w:eastAsiaTheme="minorHAnsi"/>
      <w:lang w:eastAsia="en-US"/>
    </w:rPr>
  </w:style>
  <w:style w:type="paragraph" w:customStyle="1" w:styleId="C0E735D71F4548FAAF344BBDE30682C75">
    <w:name w:val="C0E735D71F4548FAAF344BBDE30682C75"/>
    <w:rsid w:val="00CF5AA8"/>
    <w:rPr>
      <w:rFonts w:eastAsiaTheme="minorHAnsi"/>
      <w:lang w:eastAsia="en-US"/>
    </w:rPr>
  </w:style>
  <w:style w:type="paragraph" w:customStyle="1" w:styleId="4A7C4851D32B450E943C49FB4A6C68003">
    <w:name w:val="4A7C4851D32B450E943C49FB4A6C68003"/>
    <w:rsid w:val="00CF5AA8"/>
    <w:rPr>
      <w:rFonts w:eastAsiaTheme="minorHAnsi"/>
      <w:lang w:eastAsia="en-US"/>
    </w:rPr>
  </w:style>
  <w:style w:type="paragraph" w:customStyle="1" w:styleId="7BEB4DDB6E004E11BDE58D8209570D1F3">
    <w:name w:val="7BEB4DDB6E004E11BDE58D8209570D1F3"/>
    <w:rsid w:val="00CF5AA8"/>
    <w:rPr>
      <w:rFonts w:eastAsiaTheme="minorHAnsi"/>
      <w:lang w:eastAsia="en-US"/>
    </w:rPr>
  </w:style>
  <w:style w:type="paragraph" w:customStyle="1" w:styleId="958B6552DFE54A6A9D952DA1016466C53">
    <w:name w:val="958B6552DFE54A6A9D952DA1016466C53"/>
    <w:rsid w:val="00CF5AA8"/>
    <w:rPr>
      <w:rFonts w:eastAsiaTheme="minorHAnsi"/>
      <w:lang w:eastAsia="en-US"/>
    </w:rPr>
  </w:style>
  <w:style w:type="paragraph" w:customStyle="1" w:styleId="9A68D2EDEE6D4252A2AB957C1C8B0DD017">
    <w:name w:val="9A68D2EDEE6D4252A2AB957C1C8B0DD017"/>
    <w:rsid w:val="00567BD5"/>
    <w:rPr>
      <w:rFonts w:eastAsiaTheme="minorHAnsi"/>
      <w:lang w:eastAsia="en-US"/>
    </w:rPr>
  </w:style>
  <w:style w:type="paragraph" w:customStyle="1" w:styleId="ABD3E791B51D42489F2A1109C2FC49E118">
    <w:name w:val="ABD3E791B51D42489F2A1109C2FC49E118"/>
    <w:rsid w:val="00567BD5"/>
    <w:rPr>
      <w:rFonts w:eastAsiaTheme="minorHAnsi"/>
      <w:lang w:eastAsia="en-US"/>
    </w:rPr>
  </w:style>
  <w:style w:type="paragraph" w:customStyle="1" w:styleId="08B93EBD47794FE7BC17358DFCC93B7B18">
    <w:name w:val="08B93EBD47794FE7BC17358DFCC93B7B18"/>
    <w:rsid w:val="00567BD5"/>
    <w:rPr>
      <w:rFonts w:eastAsiaTheme="minorHAnsi"/>
      <w:lang w:eastAsia="en-US"/>
    </w:rPr>
  </w:style>
  <w:style w:type="paragraph" w:customStyle="1" w:styleId="D72D2BFC0F324C0F8EACE3C9B59E01CC38">
    <w:name w:val="D72D2BFC0F324C0F8EACE3C9B59E01CC38"/>
    <w:rsid w:val="00567BD5"/>
    <w:rPr>
      <w:rFonts w:eastAsiaTheme="minorHAnsi"/>
      <w:lang w:eastAsia="en-US"/>
    </w:rPr>
  </w:style>
  <w:style w:type="paragraph" w:customStyle="1" w:styleId="F93FCA8BF07C4AAAA3C31F8F407F722419">
    <w:name w:val="F93FCA8BF07C4AAAA3C31F8F407F722419"/>
    <w:rsid w:val="00567BD5"/>
    <w:rPr>
      <w:rFonts w:eastAsiaTheme="minorHAnsi"/>
      <w:lang w:eastAsia="en-US"/>
    </w:rPr>
  </w:style>
  <w:style w:type="paragraph" w:customStyle="1" w:styleId="6D085070EBC84C16B591E4D1E856F6A918">
    <w:name w:val="6D085070EBC84C16B591E4D1E856F6A918"/>
    <w:rsid w:val="00567BD5"/>
    <w:rPr>
      <w:rFonts w:eastAsiaTheme="minorHAnsi"/>
      <w:lang w:eastAsia="en-US"/>
    </w:rPr>
  </w:style>
  <w:style w:type="paragraph" w:customStyle="1" w:styleId="4B4233F54C254A6B83AD169FB565D88217">
    <w:name w:val="4B4233F54C254A6B83AD169FB565D88217"/>
    <w:rsid w:val="00567BD5"/>
    <w:rPr>
      <w:rFonts w:eastAsiaTheme="minorHAnsi"/>
      <w:lang w:eastAsia="en-US"/>
    </w:rPr>
  </w:style>
  <w:style w:type="paragraph" w:customStyle="1" w:styleId="B4C9E55668084509BB9177390CD0FB2016">
    <w:name w:val="B4C9E55668084509BB9177390CD0FB2016"/>
    <w:rsid w:val="00567BD5"/>
    <w:rPr>
      <w:rFonts w:eastAsiaTheme="minorHAnsi"/>
      <w:lang w:eastAsia="en-US"/>
    </w:rPr>
  </w:style>
  <w:style w:type="paragraph" w:customStyle="1" w:styleId="4E039634AA5442E7B4639400B7BDF3AB11">
    <w:name w:val="4E039634AA5442E7B4639400B7BDF3AB11"/>
    <w:rsid w:val="00567BD5"/>
    <w:rPr>
      <w:rFonts w:eastAsiaTheme="minorHAnsi"/>
      <w:lang w:eastAsia="en-US"/>
    </w:rPr>
  </w:style>
  <w:style w:type="paragraph" w:customStyle="1" w:styleId="16A78730F1D14685A2E16964A49F557911">
    <w:name w:val="16A78730F1D14685A2E16964A49F557911"/>
    <w:rsid w:val="00567BD5"/>
    <w:rPr>
      <w:rFonts w:eastAsiaTheme="minorHAnsi"/>
      <w:lang w:eastAsia="en-US"/>
    </w:rPr>
  </w:style>
  <w:style w:type="paragraph" w:customStyle="1" w:styleId="9AA739D981E249EE95DB8083833ED3DD11">
    <w:name w:val="9AA739D981E249EE95DB8083833ED3DD11"/>
    <w:rsid w:val="00567BD5"/>
    <w:rPr>
      <w:rFonts w:eastAsiaTheme="minorHAnsi"/>
      <w:lang w:eastAsia="en-US"/>
    </w:rPr>
  </w:style>
  <w:style w:type="paragraph" w:customStyle="1" w:styleId="1E42D31669E94F89B8F3725E95FED06D11">
    <w:name w:val="1E42D31669E94F89B8F3725E95FED06D11"/>
    <w:rsid w:val="00567BD5"/>
    <w:rPr>
      <w:rFonts w:eastAsiaTheme="minorHAnsi"/>
      <w:lang w:eastAsia="en-US"/>
    </w:rPr>
  </w:style>
  <w:style w:type="paragraph" w:customStyle="1" w:styleId="1D125524C5A04313927704DCFA5139A011">
    <w:name w:val="1D125524C5A04313927704DCFA5139A011"/>
    <w:rsid w:val="00567BD5"/>
    <w:rPr>
      <w:rFonts w:eastAsiaTheme="minorHAnsi"/>
      <w:lang w:eastAsia="en-US"/>
    </w:rPr>
  </w:style>
  <w:style w:type="paragraph" w:customStyle="1" w:styleId="C32B28B3EC6D4DF1A130626DC422848910">
    <w:name w:val="C32B28B3EC6D4DF1A130626DC422848910"/>
    <w:rsid w:val="00567BD5"/>
    <w:rPr>
      <w:rFonts w:eastAsiaTheme="minorHAnsi"/>
      <w:lang w:eastAsia="en-US"/>
    </w:rPr>
  </w:style>
  <w:style w:type="paragraph" w:customStyle="1" w:styleId="95FCB7B4FCB84D8CBCA1841EC0F5003211">
    <w:name w:val="95FCB7B4FCB84D8CBCA1841EC0F5003211"/>
    <w:rsid w:val="00567BD5"/>
    <w:rPr>
      <w:rFonts w:eastAsiaTheme="minorHAnsi"/>
      <w:lang w:eastAsia="en-US"/>
    </w:rPr>
  </w:style>
  <w:style w:type="paragraph" w:customStyle="1" w:styleId="4E14EDD81AF942C1B6E4C9620AA279DE11">
    <w:name w:val="4E14EDD81AF942C1B6E4C9620AA279DE11"/>
    <w:rsid w:val="00567BD5"/>
    <w:rPr>
      <w:rFonts w:eastAsiaTheme="minorHAnsi"/>
      <w:lang w:eastAsia="en-US"/>
    </w:rPr>
  </w:style>
  <w:style w:type="paragraph" w:customStyle="1" w:styleId="0BC762F5D21C4B2CA1BD07F00C59196F10">
    <w:name w:val="0BC762F5D21C4B2CA1BD07F00C59196F10"/>
    <w:rsid w:val="00567BD5"/>
    <w:rPr>
      <w:rFonts w:eastAsiaTheme="minorHAnsi"/>
      <w:lang w:eastAsia="en-US"/>
    </w:rPr>
  </w:style>
  <w:style w:type="paragraph" w:customStyle="1" w:styleId="B092184F8C6E461BB9D9F699A636678F11">
    <w:name w:val="B092184F8C6E461BB9D9F699A636678F11"/>
    <w:rsid w:val="00567BD5"/>
    <w:rPr>
      <w:rFonts w:eastAsiaTheme="minorHAnsi"/>
      <w:lang w:eastAsia="en-US"/>
    </w:rPr>
  </w:style>
  <w:style w:type="paragraph" w:customStyle="1" w:styleId="D8A010FDA9504AB19CD8C80CFD218A8811">
    <w:name w:val="D8A010FDA9504AB19CD8C80CFD218A8811"/>
    <w:rsid w:val="00567BD5"/>
    <w:rPr>
      <w:rFonts w:eastAsiaTheme="minorHAnsi"/>
      <w:lang w:eastAsia="en-US"/>
    </w:rPr>
  </w:style>
  <w:style w:type="paragraph" w:customStyle="1" w:styleId="4D3101799A024F36BB674A8F5C6BDA0611">
    <w:name w:val="4D3101799A024F36BB674A8F5C6BDA0611"/>
    <w:rsid w:val="00567BD5"/>
    <w:rPr>
      <w:rFonts w:eastAsiaTheme="minorHAnsi"/>
      <w:lang w:eastAsia="en-US"/>
    </w:rPr>
  </w:style>
  <w:style w:type="paragraph" w:customStyle="1" w:styleId="E919B31D78D24FE7BD23D5E57ABB144A11">
    <w:name w:val="E919B31D78D24FE7BD23D5E57ABB144A11"/>
    <w:rsid w:val="00567BD5"/>
    <w:rPr>
      <w:rFonts w:eastAsiaTheme="minorHAnsi"/>
      <w:lang w:eastAsia="en-US"/>
    </w:rPr>
  </w:style>
  <w:style w:type="paragraph" w:customStyle="1" w:styleId="52AB887689DA4158814264754C0B786D8">
    <w:name w:val="52AB887689DA4158814264754C0B786D8"/>
    <w:rsid w:val="00567BD5"/>
    <w:rPr>
      <w:rFonts w:eastAsiaTheme="minorHAnsi"/>
      <w:lang w:eastAsia="en-US"/>
    </w:rPr>
  </w:style>
  <w:style w:type="paragraph" w:customStyle="1" w:styleId="9B58BBEA094D4FC2821680852373A10A7">
    <w:name w:val="9B58BBEA094D4FC2821680852373A10A7"/>
    <w:rsid w:val="00567BD5"/>
    <w:rPr>
      <w:rFonts w:eastAsiaTheme="minorHAnsi"/>
      <w:lang w:eastAsia="en-US"/>
    </w:rPr>
  </w:style>
  <w:style w:type="paragraph" w:customStyle="1" w:styleId="C0E735D71F4548FAAF344BBDE30682C76">
    <w:name w:val="C0E735D71F4548FAAF344BBDE30682C76"/>
    <w:rsid w:val="00567BD5"/>
    <w:rPr>
      <w:rFonts w:eastAsiaTheme="minorHAnsi"/>
      <w:lang w:eastAsia="en-US"/>
    </w:rPr>
  </w:style>
  <w:style w:type="paragraph" w:customStyle="1" w:styleId="4A7C4851D32B450E943C49FB4A6C68004">
    <w:name w:val="4A7C4851D32B450E943C49FB4A6C68004"/>
    <w:rsid w:val="00567BD5"/>
    <w:rPr>
      <w:rFonts w:eastAsiaTheme="minorHAnsi"/>
      <w:lang w:eastAsia="en-US"/>
    </w:rPr>
  </w:style>
  <w:style w:type="paragraph" w:customStyle="1" w:styleId="7BEB4DDB6E004E11BDE58D8209570D1F4">
    <w:name w:val="7BEB4DDB6E004E11BDE58D8209570D1F4"/>
    <w:rsid w:val="00567BD5"/>
    <w:rPr>
      <w:rFonts w:eastAsiaTheme="minorHAnsi"/>
      <w:lang w:eastAsia="en-US"/>
    </w:rPr>
  </w:style>
  <w:style w:type="paragraph" w:customStyle="1" w:styleId="958B6552DFE54A6A9D952DA1016466C54">
    <w:name w:val="958B6552DFE54A6A9D952DA1016466C54"/>
    <w:rsid w:val="00567BD5"/>
    <w:rPr>
      <w:rFonts w:eastAsiaTheme="minorHAnsi"/>
      <w:lang w:eastAsia="en-US"/>
    </w:rPr>
  </w:style>
  <w:style w:type="paragraph" w:customStyle="1" w:styleId="9A68D2EDEE6D4252A2AB957C1C8B0DD018">
    <w:name w:val="9A68D2EDEE6D4252A2AB957C1C8B0DD018"/>
    <w:rsid w:val="00567BD5"/>
    <w:rPr>
      <w:rFonts w:eastAsiaTheme="minorHAnsi"/>
      <w:lang w:eastAsia="en-US"/>
    </w:rPr>
  </w:style>
  <w:style w:type="paragraph" w:customStyle="1" w:styleId="ABD3E791B51D42489F2A1109C2FC49E119">
    <w:name w:val="ABD3E791B51D42489F2A1109C2FC49E119"/>
    <w:rsid w:val="00567BD5"/>
    <w:rPr>
      <w:rFonts w:eastAsiaTheme="minorHAnsi"/>
      <w:lang w:eastAsia="en-US"/>
    </w:rPr>
  </w:style>
  <w:style w:type="paragraph" w:customStyle="1" w:styleId="08B93EBD47794FE7BC17358DFCC93B7B19">
    <w:name w:val="08B93EBD47794FE7BC17358DFCC93B7B19"/>
    <w:rsid w:val="00567BD5"/>
    <w:rPr>
      <w:rFonts w:eastAsiaTheme="minorHAnsi"/>
      <w:lang w:eastAsia="en-US"/>
    </w:rPr>
  </w:style>
  <w:style w:type="paragraph" w:customStyle="1" w:styleId="D72D2BFC0F324C0F8EACE3C9B59E01CC39">
    <w:name w:val="D72D2BFC0F324C0F8EACE3C9B59E01CC39"/>
    <w:rsid w:val="00567BD5"/>
    <w:rPr>
      <w:rFonts w:eastAsiaTheme="minorHAnsi"/>
      <w:lang w:eastAsia="en-US"/>
    </w:rPr>
  </w:style>
  <w:style w:type="paragraph" w:customStyle="1" w:styleId="F93FCA8BF07C4AAAA3C31F8F407F722420">
    <w:name w:val="F93FCA8BF07C4AAAA3C31F8F407F722420"/>
    <w:rsid w:val="00567BD5"/>
    <w:rPr>
      <w:rFonts w:eastAsiaTheme="minorHAnsi"/>
      <w:lang w:eastAsia="en-US"/>
    </w:rPr>
  </w:style>
  <w:style w:type="paragraph" w:customStyle="1" w:styleId="6D085070EBC84C16B591E4D1E856F6A919">
    <w:name w:val="6D085070EBC84C16B591E4D1E856F6A919"/>
    <w:rsid w:val="00567BD5"/>
    <w:rPr>
      <w:rFonts w:eastAsiaTheme="minorHAnsi"/>
      <w:lang w:eastAsia="en-US"/>
    </w:rPr>
  </w:style>
  <w:style w:type="paragraph" w:customStyle="1" w:styleId="4B4233F54C254A6B83AD169FB565D88218">
    <w:name w:val="4B4233F54C254A6B83AD169FB565D88218"/>
    <w:rsid w:val="00567BD5"/>
    <w:rPr>
      <w:rFonts w:eastAsiaTheme="minorHAnsi"/>
      <w:lang w:eastAsia="en-US"/>
    </w:rPr>
  </w:style>
  <w:style w:type="paragraph" w:customStyle="1" w:styleId="B4C9E55668084509BB9177390CD0FB2017">
    <w:name w:val="B4C9E55668084509BB9177390CD0FB2017"/>
    <w:rsid w:val="00567BD5"/>
    <w:rPr>
      <w:rFonts w:eastAsiaTheme="minorHAnsi"/>
      <w:lang w:eastAsia="en-US"/>
    </w:rPr>
  </w:style>
  <w:style w:type="paragraph" w:customStyle="1" w:styleId="4E039634AA5442E7B4639400B7BDF3AB12">
    <w:name w:val="4E039634AA5442E7B4639400B7BDF3AB12"/>
    <w:rsid w:val="00567BD5"/>
    <w:rPr>
      <w:rFonts w:eastAsiaTheme="minorHAnsi"/>
      <w:lang w:eastAsia="en-US"/>
    </w:rPr>
  </w:style>
  <w:style w:type="paragraph" w:customStyle="1" w:styleId="16A78730F1D14685A2E16964A49F557912">
    <w:name w:val="16A78730F1D14685A2E16964A49F557912"/>
    <w:rsid w:val="00567BD5"/>
    <w:rPr>
      <w:rFonts w:eastAsiaTheme="minorHAnsi"/>
      <w:lang w:eastAsia="en-US"/>
    </w:rPr>
  </w:style>
  <w:style w:type="paragraph" w:customStyle="1" w:styleId="9AA739D981E249EE95DB8083833ED3DD12">
    <w:name w:val="9AA739D981E249EE95DB8083833ED3DD12"/>
    <w:rsid w:val="00567BD5"/>
    <w:rPr>
      <w:rFonts w:eastAsiaTheme="minorHAnsi"/>
      <w:lang w:eastAsia="en-US"/>
    </w:rPr>
  </w:style>
  <w:style w:type="paragraph" w:customStyle="1" w:styleId="1E42D31669E94F89B8F3725E95FED06D12">
    <w:name w:val="1E42D31669E94F89B8F3725E95FED06D12"/>
    <w:rsid w:val="00567BD5"/>
    <w:rPr>
      <w:rFonts w:eastAsiaTheme="minorHAnsi"/>
      <w:lang w:eastAsia="en-US"/>
    </w:rPr>
  </w:style>
  <w:style w:type="paragraph" w:customStyle="1" w:styleId="1D125524C5A04313927704DCFA5139A012">
    <w:name w:val="1D125524C5A04313927704DCFA5139A012"/>
    <w:rsid w:val="00567BD5"/>
    <w:rPr>
      <w:rFonts w:eastAsiaTheme="minorHAnsi"/>
      <w:lang w:eastAsia="en-US"/>
    </w:rPr>
  </w:style>
  <w:style w:type="paragraph" w:customStyle="1" w:styleId="C32B28B3EC6D4DF1A130626DC422848911">
    <w:name w:val="C32B28B3EC6D4DF1A130626DC422848911"/>
    <w:rsid w:val="00567BD5"/>
    <w:rPr>
      <w:rFonts w:eastAsiaTheme="minorHAnsi"/>
      <w:lang w:eastAsia="en-US"/>
    </w:rPr>
  </w:style>
  <w:style w:type="paragraph" w:customStyle="1" w:styleId="95FCB7B4FCB84D8CBCA1841EC0F5003212">
    <w:name w:val="95FCB7B4FCB84D8CBCA1841EC0F5003212"/>
    <w:rsid w:val="00567BD5"/>
    <w:rPr>
      <w:rFonts w:eastAsiaTheme="minorHAnsi"/>
      <w:lang w:eastAsia="en-US"/>
    </w:rPr>
  </w:style>
  <w:style w:type="paragraph" w:customStyle="1" w:styleId="4E14EDD81AF942C1B6E4C9620AA279DE12">
    <w:name w:val="4E14EDD81AF942C1B6E4C9620AA279DE12"/>
    <w:rsid w:val="00567BD5"/>
    <w:rPr>
      <w:rFonts w:eastAsiaTheme="minorHAnsi"/>
      <w:lang w:eastAsia="en-US"/>
    </w:rPr>
  </w:style>
  <w:style w:type="paragraph" w:customStyle="1" w:styleId="0BC762F5D21C4B2CA1BD07F00C59196F11">
    <w:name w:val="0BC762F5D21C4B2CA1BD07F00C59196F11"/>
    <w:rsid w:val="00567BD5"/>
    <w:rPr>
      <w:rFonts w:eastAsiaTheme="minorHAnsi"/>
      <w:lang w:eastAsia="en-US"/>
    </w:rPr>
  </w:style>
  <w:style w:type="paragraph" w:customStyle="1" w:styleId="B092184F8C6E461BB9D9F699A636678F12">
    <w:name w:val="B092184F8C6E461BB9D9F699A636678F12"/>
    <w:rsid w:val="00567BD5"/>
    <w:rPr>
      <w:rFonts w:eastAsiaTheme="minorHAnsi"/>
      <w:lang w:eastAsia="en-US"/>
    </w:rPr>
  </w:style>
  <w:style w:type="paragraph" w:customStyle="1" w:styleId="D8A010FDA9504AB19CD8C80CFD218A8812">
    <w:name w:val="D8A010FDA9504AB19CD8C80CFD218A8812"/>
    <w:rsid w:val="00567BD5"/>
    <w:rPr>
      <w:rFonts w:eastAsiaTheme="minorHAnsi"/>
      <w:lang w:eastAsia="en-US"/>
    </w:rPr>
  </w:style>
  <w:style w:type="paragraph" w:customStyle="1" w:styleId="4D3101799A024F36BB674A8F5C6BDA0612">
    <w:name w:val="4D3101799A024F36BB674A8F5C6BDA0612"/>
    <w:rsid w:val="00567BD5"/>
    <w:rPr>
      <w:rFonts w:eastAsiaTheme="minorHAnsi"/>
      <w:lang w:eastAsia="en-US"/>
    </w:rPr>
  </w:style>
  <w:style w:type="paragraph" w:customStyle="1" w:styleId="E919B31D78D24FE7BD23D5E57ABB144A12">
    <w:name w:val="E919B31D78D24FE7BD23D5E57ABB144A12"/>
    <w:rsid w:val="00567BD5"/>
    <w:rPr>
      <w:rFonts w:eastAsiaTheme="minorHAnsi"/>
      <w:lang w:eastAsia="en-US"/>
    </w:rPr>
  </w:style>
  <w:style w:type="paragraph" w:customStyle="1" w:styleId="52AB887689DA4158814264754C0B786D9">
    <w:name w:val="52AB887689DA4158814264754C0B786D9"/>
    <w:rsid w:val="00567BD5"/>
    <w:rPr>
      <w:rFonts w:eastAsiaTheme="minorHAnsi"/>
      <w:lang w:eastAsia="en-US"/>
    </w:rPr>
  </w:style>
  <w:style w:type="paragraph" w:customStyle="1" w:styleId="9B58BBEA094D4FC2821680852373A10A8">
    <w:name w:val="9B58BBEA094D4FC2821680852373A10A8"/>
    <w:rsid w:val="00567BD5"/>
    <w:rPr>
      <w:rFonts w:eastAsiaTheme="minorHAnsi"/>
      <w:lang w:eastAsia="en-US"/>
    </w:rPr>
  </w:style>
  <w:style w:type="paragraph" w:customStyle="1" w:styleId="C0E735D71F4548FAAF344BBDE30682C77">
    <w:name w:val="C0E735D71F4548FAAF344BBDE30682C77"/>
    <w:rsid w:val="00567BD5"/>
    <w:rPr>
      <w:rFonts w:eastAsiaTheme="minorHAnsi"/>
      <w:lang w:eastAsia="en-US"/>
    </w:rPr>
  </w:style>
  <w:style w:type="paragraph" w:customStyle="1" w:styleId="4A7C4851D32B450E943C49FB4A6C68005">
    <w:name w:val="4A7C4851D32B450E943C49FB4A6C68005"/>
    <w:rsid w:val="00567BD5"/>
    <w:rPr>
      <w:rFonts w:eastAsiaTheme="minorHAnsi"/>
      <w:lang w:eastAsia="en-US"/>
    </w:rPr>
  </w:style>
  <w:style w:type="paragraph" w:customStyle="1" w:styleId="7BEB4DDB6E004E11BDE58D8209570D1F5">
    <w:name w:val="7BEB4DDB6E004E11BDE58D8209570D1F5"/>
    <w:rsid w:val="00567BD5"/>
    <w:rPr>
      <w:rFonts w:eastAsiaTheme="minorHAnsi"/>
      <w:lang w:eastAsia="en-US"/>
    </w:rPr>
  </w:style>
  <w:style w:type="paragraph" w:customStyle="1" w:styleId="958B6552DFE54A6A9D952DA1016466C55">
    <w:name w:val="958B6552DFE54A6A9D952DA1016466C55"/>
    <w:rsid w:val="00567BD5"/>
    <w:rPr>
      <w:rFonts w:eastAsiaTheme="minorHAnsi"/>
      <w:lang w:eastAsia="en-US"/>
    </w:rPr>
  </w:style>
  <w:style w:type="paragraph" w:customStyle="1" w:styleId="9A68D2EDEE6D4252A2AB957C1C8B0DD019">
    <w:name w:val="9A68D2EDEE6D4252A2AB957C1C8B0DD019"/>
    <w:rsid w:val="00567BD5"/>
    <w:rPr>
      <w:rFonts w:eastAsiaTheme="minorHAnsi"/>
      <w:lang w:eastAsia="en-US"/>
    </w:rPr>
  </w:style>
  <w:style w:type="paragraph" w:customStyle="1" w:styleId="ABD3E791B51D42489F2A1109C2FC49E120">
    <w:name w:val="ABD3E791B51D42489F2A1109C2FC49E120"/>
    <w:rsid w:val="00567BD5"/>
    <w:rPr>
      <w:rFonts w:eastAsiaTheme="minorHAnsi"/>
      <w:lang w:eastAsia="en-US"/>
    </w:rPr>
  </w:style>
  <w:style w:type="paragraph" w:customStyle="1" w:styleId="08B93EBD47794FE7BC17358DFCC93B7B20">
    <w:name w:val="08B93EBD47794FE7BC17358DFCC93B7B20"/>
    <w:rsid w:val="00567BD5"/>
    <w:rPr>
      <w:rFonts w:eastAsiaTheme="minorHAnsi"/>
      <w:lang w:eastAsia="en-US"/>
    </w:rPr>
  </w:style>
  <w:style w:type="paragraph" w:customStyle="1" w:styleId="D72D2BFC0F324C0F8EACE3C9B59E01CC40">
    <w:name w:val="D72D2BFC0F324C0F8EACE3C9B59E01CC40"/>
    <w:rsid w:val="00567BD5"/>
    <w:rPr>
      <w:rFonts w:eastAsiaTheme="minorHAnsi"/>
      <w:lang w:eastAsia="en-US"/>
    </w:rPr>
  </w:style>
  <w:style w:type="paragraph" w:customStyle="1" w:styleId="F93FCA8BF07C4AAAA3C31F8F407F722421">
    <w:name w:val="F93FCA8BF07C4AAAA3C31F8F407F722421"/>
    <w:rsid w:val="00567BD5"/>
    <w:rPr>
      <w:rFonts w:eastAsiaTheme="minorHAnsi"/>
      <w:lang w:eastAsia="en-US"/>
    </w:rPr>
  </w:style>
  <w:style w:type="paragraph" w:customStyle="1" w:styleId="6D085070EBC84C16B591E4D1E856F6A920">
    <w:name w:val="6D085070EBC84C16B591E4D1E856F6A920"/>
    <w:rsid w:val="00567BD5"/>
    <w:rPr>
      <w:rFonts w:eastAsiaTheme="minorHAnsi"/>
      <w:lang w:eastAsia="en-US"/>
    </w:rPr>
  </w:style>
  <w:style w:type="paragraph" w:customStyle="1" w:styleId="4B4233F54C254A6B83AD169FB565D88219">
    <w:name w:val="4B4233F54C254A6B83AD169FB565D88219"/>
    <w:rsid w:val="00567BD5"/>
    <w:rPr>
      <w:rFonts w:eastAsiaTheme="minorHAnsi"/>
      <w:lang w:eastAsia="en-US"/>
    </w:rPr>
  </w:style>
  <w:style w:type="paragraph" w:customStyle="1" w:styleId="B4C9E55668084509BB9177390CD0FB2018">
    <w:name w:val="B4C9E55668084509BB9177390CD0FB2018"/>
    <w:rsid w:val="00567BD5"/>
    <w:rPr>
      <w:rFonts w:eastAsiaTheme="minorHAnsi"/>
      <w:lang w:eastAsia="en-US"/>
    </w:rPr>
  </w:style>
  <w:style w:type="paragraph" w:customStyle="1" w:styleId="4E039634AA5442E7B4639400B7BDF3AB13">
    <w:name w:val="4E039634AA5442E7B4639400B7BDF3AB13"/>
    <w:rsid w:val="00567BD5"/>
    <w:rPr>
      <w:rFonts w:eastAsiaTheme="minorHAnsi"/>
      <w:lang w:eastAsia="en-US"/>
    </w:rPr>
  </w:style>
  <w:style w:type="paragraph" w:customStyle="1" w:styleId="16A78730F1D14685A2E16964A49F557913">
    <w:name w:val="16A78730F1D14685A2E16964A49F557913"/>
    <w:rsid w:val="00567BD5"/>
    <w:rPr>
      <w:rFonts w:eastAsiaTheme="minorHAnsi"/>
      <w:lang w:eastAsia="en-US"/>
    </w:rPr>
  </w:style>
  <w:style w:type="paragraph" w:customStyle="1" w:styleId="9AA739D981E249EE95DB8083833ED3DD13">
    <w:name w:val="9AA739D981E249EE95DB8083833ED3DD13"/>
    <w:rsid w:val="00567BD5"/>
    <w:rPr>
      <w:rFonts w:eastAsiaTheme="minorHAnsi"/>
      <w:lang w:eastAsia="en-US"/>
    </w:rPr>
  </w:style>
  <w:style w:type="paragraph" w:customStyle="1" w:styleId="1E42D31669E94F89B8F3725E95FED06D13">
    <w:name w:val="1E42D31669E94F89B8F3725E95FED06D13"/>
    <w:rsid w:val="00567BD5"/>
    <w:rPr>
      <w:rFonts w:eastAsiaTheme="minorHAnsi"/>
      <w:lang w:eastAsia="en-US"/>
    </w:rPr>
  </w:style>
  <w:style w:type="paragraph" w:customStyle="1" w:styleId="1D125524C5A04313927704DCFA5139A013">
    <w:name w:val="1D125524C5A04313927704DCFA5139A013"/>
    <w:rsid w:val="00567BD5"/>
    <w:rPr>
      <w:rFonts w:eastAsiaTheme="minorHAnsi"/>
      <w:lang w:eastAsia="en-US"/>
    </w:rPr>
  </w:style>
  <w:style w:type="paragraph" w:customStyle="1" w:styleId="C32B28B3EC6D4DF1A130626DC422848912">
    <w:name w:val="C32B28B3EC6D4DF1A130626DC422848912"/>
    <w:rsid w:val="00567BD5"/>
    <w:rPr>
      <w:rFonts w:eastAsiaTheme="minorHAnsi"/>
      <w:lang w:eastAsia="en-US"/>
    </w:rPr>
  </w:style>
  <w:style w:type="paragraph" w:customStyle="1" w:styleId="95FCB7B4FCB84D8CBCA1841EC0F5003213">
    <w:name w:val="95FCB7B4FCB84D8CBCA1841EC0F5003213"/>
    <w:rsid w:val="00567BD5"/>
    <w:rPr>
      <w:rFonts w:eastAsiaTheme="minorHAnsi"/>
      <w:lang w:eastAsia="en-US"/>
    </w:rPr>
  </w:style>
  <w:style w:type="paragraph" w:customStyle="1" w:styleId="4E14EDD81AF942C1B6E4C9620AA279DE13">
    <w:name w:val="4E14EDD81AF942C1B6E4C9620AA279DE13"/>
    <w:rsid w:val="00567BD5"/>
    <w:rPr>
      <w:rFonts w:eastAsiaTheme="minorHAnsi"/>
      <w:lang w:eastAsia="en-US"/>
    </w:rPr>
  </w:style>
  <w:style w:type="paragraph" w:customStyle="1" w:styleId="0BC762F5D21C4B2CA1BD07F00C59196F12">
    <w:name w:val="0BC762F5D21C4B2CA1BD07F00C59196F12"/>
    <w:rsid w:val="00567BD5"/>
    <w:rPr>
      <w:rFonts w:eastAsiaTheme="minorHAnsi"/>
      <w:lang w:eastAsia="en-US"/>
    </w:rPr>
  </w:style>
  <w:style w:type="paragraph" w:customStyle="1" w:styleId="B092184F8C6E461BB9D9F699A636678F13">
    <w:name w:val="B092184F8C6E461BB9D9F699A636678F13"/>
    <w:rsid w:val="00567BD5"/>
    <w:rPr>
      <w:rFonts w:eastAsiaTheme="minorHAnsi"/>
      <w:lang w:eastAsia="en-US"/>
    </w:rPr>
  </w:style>
  <w:style w:type="paragraph" w:customStyle="1" w:styleId="D8A010FDA9504AB19CD8C80CFD218A8813">
    <w:name w:val="D8A010FDA9504AB19CD8C80CFD218A8813"/>
    <w:rsid w:val="00567BD5"/>
    <w:rPr>
      <w:rFonts w:eastAsiaTheme="minorHAnsi"/>
      <w:lang w:eastAsia="en-US"/>
    </w:rPr>
  </w:style>
  <w:style w:type="paragraph" w:customStyle="1" w:styleId="4D3101799A024F36BB674A8F5C6BDA0613">
    <w:name w:val="4D3101799A024F36BB674A8F5C6BDA0613"/>
    <w:rsid w:val="00567BD5"/>
    <w:rPr>
      <w:rFonts w:eastAsiaTheme="minorHAnsi"/>
      <w:lang w:eastAsia="en-US"/>
    </w:rPr>
  </w:style>
  <w:style w:type="paragraph" w:customStyle="1" w:styleId="E919B31D78D24FE7BD23D5E57ABB144A13">
    <w:name w:val="E919B31D78D24FE7BD23D5E57ABB144A13"/>
    <w:rsid w:val="00567BD5"/>
    <w:rPr>
      <w:rFonts w:eastAsiaTheme="minorHAnsi"/>
      <w:lang w:eastAsia="en-US"/>
    </w:rPr>
  </w:style>
  <w:style w:type="paragraph" w:customStyle="1" w:styleId="52AB887689DA4158814264754C0B786D10">
    <w:name w:val="52AB887689DA4158814264754C0B786D10"/>
    <w:rsid w:val="00567BD5"/>
    <w:rPr>
      <w:rFonts w:eastAsiaTheme="minorHAnsi"/>
      <w:lang w:eastAsia="en-US"/>
    </w:rPr>
  </w:style>
  <w:style w:type="paragraph" w:customStyle="1" w:styleId="9B58BBEA094D4FC2821680852373A10A9">
    <w:name w:val="9B58BBEA094D4FC2821680852373A10A9"/>
    <w:rsid w:val="00567BD5"/>
    <w:rPr>
      <w:rFonts w:eastAsiaTheme="minorHAnsi"/>
      <w:lang w:eastAsia="en-US"/>
    </w:rPr>
  </w:style>
  <w:style w:type="paragraph" w:customStyle="1" w:styleId="C0E735D71F4548FAAF344BBDE30682C78">
    <w:name w:val="C0E735D71F4548FAAF344BBDE30682C78"/>
    <w:rsid w:val="00567BD5"/>
    <w:rPr>
      <w:rFonts w:eastAsiaTheme="minorHAnsi"/>
      <w:lang w:eastAsia="en-US"/>
    </w:rPr>
  </w:style>
  <w:style w:type="paragraph" w:customStyle="1" w:styleId="4A7C4851D32B450E943C49FB4A6C68006">
    <w:name w:val="4A7C4851D32B450E943C49FB4A6C68006"/>
    <w:rsid w:val="00567BD5"/>
    <w:rPr>
      <w:rFonts w:eastAsiaTheme="minorHAnsi"/>
      <w:lang w:eastAsia="en-US"/>
    </w:rPr>
  </w:style>
  <w:style w:type="paragraph" w:customStyle="1" w:styleId="7BEB4DDB6E004E11BDE58D8209570D1F6">
    <w:name w:val="7BEB4DDB6E004E11BDE58D8209570D1F6"/>
    <w:rsid w:val="00567BD5"/>
    <w:rPr>
      <w:rFonts w:eastAsiaTheme="minorHAnsi"/>
      <w:lang w:eastAsia="en-US"/>
    </w:rPr>
  </w:style>
  <w:style w:type="paragraph" w:customStyle="1" w:styleId="958B6552DFE54A6A9D952DA1016466C56">
    <w:name w:val="958B6552DFE54A6A9D952DA1016466C56"/>
    <w:rsid w:val="00567BD5"/>
    <w:rPr>
      <w:rFonts w:eastAsiaTheme="minorHAnsi"/>
      <w:lang w:eastAsia="en-US"/>
    </w:rPr>
  </w:style>
  <w:style w:type="paragraph" w:customStyle="1" w:styleId="9A68D2EDEE6D4252A2AB957C1C8B0DD020">
    <w:name w:val="9A68D2EDEE6D4252A2AB957C1C8B0DD020"/>
    <w:rsid w:val="00567BD5"/>
    <w:rPr>
      <w:rFonts w:eastAsiaTheme="minorHAnsi"/>
      <w:lang w:eastAsia="en-US"/>
    </w:rPr>
  </w:style>
  <w:style w:type="paragraph" w:customStyle="1" w:styleId="ABD3E791B51D42489F2A1109C2FC49E121">
    <w:name w:val="ABD3E791B51D42489F2A1109C2FC49E121"/>
    <w:rsid w:val="00567BD5"/>
    <w:rPr>
      <w:rFonts w:eastAsiaTheme="minorHAnsi"/>
      <w:lang w:eastAsia="en-US"/>
    </w:rPr>
  </w:style>
  <w:style w:type="paragraph" w:customStyle="1" w:styleId="08B93EBD47794FE7BC17358DFCC93B7B21">
    <w:name w:val="08B93EBD47794FE7BC17358DFCC93B7B21"/>
    <w:rsid w:val="00567BD5"/>
    <w:rPr>
      <w:rFonts w:eastAsiaTheme="minorHAnsi"/>
      <w:lang w:eastAsia="en-US"/>
    </w:rPr>
  </w:style>
  <w:style w:type="paragraph" w:customStyle="1" w:styleId="D72D2BFC0F324C0F8EACE3C9B59E01CC41">
    <w:name w:val="D72D2BFC0F324C0F8EACE3C9B59E01CC41"/>
    <w:rsid w:val="00567BD5"/>
    <w:rPr>
      <w:rFonts w:eastAsiaTheme="minorHAnsi"/>
      <w:lang w:eastAsia="en-US"/>
    </w:rPr>
  </w:style>
  <w:style w:type="paragraph" w:customStyle="1" w:styleId="F93FCA8BF07C4AAAA3C31F8F407F722422">
    <w:name w:val="F93FCA8BF07C4AAAA3C31F8F407F722422"/>
    <w:rsid w:val="00567BD5"/>
    <w:rPr>
      <w:rFonts w:eastAsiaTheme="minorHAnsi"/>
      <w:lang w:eastAsia="en-US"/>
    </w:rPr>
  </w:style>
  <w:style w:type="paragraph" w:customStyle="1" w:styleId="6D085070EBC84C16B591E4D1E856F6A921">
    <w:name w:val="6D085070EBC84C16B591E4D1E856F6A921"/>
    <w:rsid w:val="00567BD5"/>
    <w:rPr>
      <w:rFonts w:eastAsiaTheme="minorHAnsi"/>
      <w:lang w:eastAsia="en-US"/>
    </w:rPr>
  </w:style>
  <w:style w:type="paragraph" w:customStyle="1" w:styleId="4B4233F54C254A6B83AD169FB565D88220">
    <w:name w:val="4B4233F54C254A6B83AD169FB565D88220"/>
    <w:rsid w:val="00567BD5"/>
    <w:rPr>
      <w:rFonts w:eastAsiaTheme="minorHAnsi"/>
      <w:lang w:eastAsia="en-US"/>
    </w:rPr>
  </w:style>
  <w:style w:type="paragraph" w:customStyle="1" w:styleId="B4C9E55668084509BB9177390CD0FB2019">
    <w:name w:val="B4C9E55668084509BB9177390CD0FB2019"/>
    <w:rsid w:val="00567BD5"/>
    <w:rPr>
      <w:rFonts w:eastAsiaTheme="minorHAnsi"/>
      <w:lang w:eastAsia="en-US"/>
    </w:rPr>
  </w:style>
  <w:style w:type="paragraph" w:customStyle="1" w:styleId="4E039634AA5442E7B4639400B7BDF3AB14">
    <w:name w:val="4E039634AA5442E7B4639400B7BDF3AB14"/>
    <w:rsid w:val="00567BD5"/>
    <w:rPr>
      <w:rFonts w:eastAsiaTheme="minorHAnsi"/>
      <w:lang w:eastAsia="en-US"/>
    </w:rPr>
  </w:style>
  <w:style w:type="paragraph" w:customStyle="1" w:styleId="16A78730F1D14685A2E16964A49F557914">
    <w:name w:val="16A78730F1D14685A2E16964A49F557914"/>
    <w:rsid w:val="00567BD5"/>
    <w:rPr>
      <w:rFonts w:eastAsiaTheme="minorHAnsi"/>
      <w:lang w:eastAsia="en-US"/>
    </w:rPr>
  </w:style>
  <w:style w:type="paragraph" w:customStyle="1" w:styleId="9AA739D981E249EE95DB8083833ED3DD14">
    <w:name w:val="9AA739D981E249EE95DB8083833ED3DD14"/>
    <w:rsid w:val="00567BD5"/>
    <w:rPr>
      <w:rFonts w:eastAsiaTheme="minorHAnsi"/>
      <w:lang w:eastAsia="en-US"/>
    </w:rPr>
  </w:style>
  <w:style w:type="paragraph" w:customStyle="1" w:styleId="1E42D31669E94F89B8F3725E95FED06D14">
    <w:name w:val="1E42D31669E94F89B8F3725E95FED06D14"/>
    <w:rsid w:val="00567BD5"/>
    <w:rPr>
      <w:rFonts w:eastAsiaTheme="minorHAnsi"/>
      <w:lang w:eastAsia="en-US"/>
    </w:rPr>
  </w:style>
  <w:style w:type="paragraph" w:customStyle="1" w:styleId="1D125524C5A04313927704DCFA5139A014">
    <w:name w:val="1D125524C5A04313927704DCFA5139A014"/>
    <w:rsid w:val="00567BD5"/>
    <w:rPr>
      <w:rFonts w:eastAsiaTheme="minorHAnsi"/>
      <w:lang w:eastAsia="en-US"/>
    </w:rPr>
  </w:style>
  <w:style w:type="paragraph" w:customStyle="1" w:styleId="C32B28B3EC6D4DF1A130626DC422848913">
    <w:name w:val="C32B28B3EC6D4DF1A130626DC422848913"/>
    <w:rsid w:val="00567BD5"/>
    <w:rPr>
      <w:rFonts w:eastAsiaTheme="minorHAnsi"/>
      <w:lang w:eastAsia="en-US"/>
    </w:rPr>
  </w:style>
  <w:style w:type="paragraph" w:customStyle="1" w:styleId="95FCB7B4FCB84D8CBCA1841EC0F5003214">
    <w:name w:val="95FCB7B4FCB84D8CBCA1841EC0F5003214"/>
    <w:rsid w:val="00567BD5"/>
    <w:rPr>
      <w:rFonts w:eastAsiaTheme="minorHAnsi"/>
      <w:lang w:eastAsia="en-US"/>
    </w:rPr>
  </w:style>
  <w:style w:type="paragraph" w:customStyle="1" w:styleId="4E14EDD81AF942C1B6E4C9620AA279DE14">
    <w:name w:val="4E14EDD81AF942C1B6E4C9620AA279DE14"/>
    <w:rsid w:val="00567BD5"/>
    <w:rPr>
      <w:rFonts w:eastAsiaTheme="minorHAnsi"/>
      <w:lang w:eastAsia="en-US"/>
    </w:rPr>
  </w:style>
  <w:style w:type="paragraph" w:customStyle="1" w:styleId="0BC762F5D21C4B2CA1BD07F00C59196F13">
    <w:name w:val="0BC762F5D21C4B2CA1BD07F00C59196F13"/>
    <w:rsid w:val="00567BD5"/>
    <w:rPr>
      <w:rFonts w:eastAsiaTheme="minorHAnsi"/>
      <w:lang w:eastAsia="en-US"/>
    </w:rPr>
  </w:style>
  <w:style w:type="paragraph" w:customStyle="1" w:styleId="B092184F8C6E461BB9D9F699A636678F14">
    <w:name w:val="B092184F8C6E461BB9D9F699A636678F14"/>
    <w:rsid w:val="00567BD5"/>
    <w:rPr>
      <w:rFonts w:eastAsiaTheme="minorHAnsi"/>
      <w:lang w:eastAsia="en-US"/>
    </w:rPr>
  </w:style>
  <w:style w:type="paragraph" w:customStyle="1" w:styleId="D8A010FDA9504AB19CD8C80CFD218A8814">
    <w:name w:val="D8A010FDA9504AB19CD8C80CFD218A8814"/>
    <w:rsid w:val="00567BD5"/>
    <w:rPr>
      <w:rFonts w:eastAsiaTheme="minorHAnsi"/>
      <w:lang w:eastAsia="en-US"/>
    </w:rPr>
  </w:style>
  <w:style w:type="paragraph" w:customStyle="1" w:styleId="4D3101799A024F36BB674A8F5C6BDA0614">
    <w:name w:val="4D3101799A024F36BB674A8F5C6BDA0614"/>
    <w:rsid w:val="00567BD5"/>
    <w:rPr>
      <w:rFonts w:eastAsiaTheme="minorHAnsi"/>
      <w:lang w:eastAsia="en-US"/>
    </w:rPr>
  </w:style>
  <w:style w:type="paragraph" w:customStyle="1" w:styleId="E919B31D78D24FE7BD23D5E57ABB144A14">
    <w:name w:val="E919B31D78D24FE7BD23D5E57ABB144A14"/>
    <w:rsid w:val="00567BD5"/>
    <w:rPr>
      <w:rFonts w:eastAsiaTheme="minorHAnsi"/>
      <w:lang w:eastAsia="en-US"/>
    </w:rPr>
  </w:style>
  <w:style w:type="paragraph" w:customStyle="1" w:styleId="52AB887689DA4158814264754C0B786D11">
    <w:name w:val="52AB887689DA4158814264754C0B786D11"/>
    <w:rsid w:val="00567BD5"/>
    <w:rPr>
      <w:rFonts w:eastAsiaTheme="minorHAnsi"/>
      <w:lang w:eastAsia="en-US"/>
    </w:rPr>
  </w:style>
  <w:style w:type="paragraph" w:customStyle="1" w:styleId="9B58BBEA094D4FC2821680852373A10A10">
    <w:name w:val="9B58BBEA094D4FC2821680852373A10A10"/>
    <w:rsid w:val="00567BD5"/>
    <w:rPr>
      <w:rFonts w:eastAsiaTheme="minorHAnsi"/>
      <w:lang w:eastAsia="en-US"/>
    </w:rPr>
  </w:style>
  <w:style w:type="paragraph" w:customStyle="1" w:styleId="C0E735D71F4548FAAF344BBDE30682C79">
    <w:name w:val="C0E735D71F4548FAAF344BBDE30682C79"/>
    <w:rsid w:val="00567BD5"/>
    <w:rPr>
      <w:rFonts w:eastAsiaTheme="minorHAnsi"/>
      <w:lang w:eastAsia="en-US"/>
    </w:rPr>
  </w:style>
  <w:style w:type="paragraph" w:customStyle="1" w:styleId="4A7C4851D32B450E943C49FB4A6C68007">
    <w:name w:val="4A7C4851D32B450E943C49FB4A6C68007"/>
    <w:rsid w:val="00567BD5"/>
    <w:rPr>
      <w:rFonts w:eastAsiaTheme="minorHAnsi"/>
      <w:lang w:eastAsia="en-US"/>
    </w:rPr>
  </w:style>
  <w:style w:type="paragraph" w:customStyle="1" w:styleId="7BEB4DDB6E004E11BDE58D8209570D1F7">
    <w:name w:val="7BEB4DDB6E004E11BDE58D8209570D1F7"/>
    <w:rsid w:val="00567BD5"/>
    <w:rPr>
      <w:rFonts w:eastAsiaTheme="minorHAnsi"/>
      <w:lang w:eastAsia="en-US"/>
    </w:rPr>
  </w:style>
  <w:style w:type="paragraph" w:customStyle="1" w:styleId="958B6552DFE54A6A9D952DA1016466C57">
    <w:name w:val="958B6552DFE54A6A9D952DA1016466C57"/>
    <w:rsid w:val="00567BD5"/>
    <w:rPr>
      <w:rFonts w:eastAsiaTheme="minorHAnsi"/>
      <w:lang w:eastAsia="en-US"/>
    </w:rPr>
  </w:style>
  <w:style w:type="paragraph" w:customStyle="1" w:styleId="9A68D2EDEE6D4252A2AB957C1C8B0DD021">
    <w:name w:val="9A68D2EDEE6D4252A2AB957C1C8B0DD021"/>
    <w:rsid w:val="00567BD5"/>
    <w:rPr>
      <w:rFonts w:eastAsiaTheme="minorHAnsi"/>
      <w:lang w:eastAsia="en-US"/>
    </w:rPr>
  </w:style>
  <w:style w:type="paragraph" w:customStyle="1" w:styleId="ABD3E791B51D42489F2A1109C2FC49E122">
    <w:name w:val="ABD3E791B51D42489F2A1109C2FC49E122"/>
    <w:rsid w:val="00567BD5"/>
    <w:rPr>
      <w:rFonts w:eastAsiaTheme="minorHAnsi"/>
      <w:lang w:eastAsia="en-US"/>
    </w:rPr>
  </w:style>
  <w:style w:type="paragraph" w:customStyle="1" w:styleId="08B93EBD47794FE7BC17358DFCC93B7B22">
    <w:name w:val="08B93EBD47794FE7BC17358DFCC93B7B22"/>
    <w:rsid w:val="00567BD5"/>
    <w:rPr>
      <w:rFonts w:eastAsiaTheme="minorHAnsi"/>
      <w:lang w:eastAsia="en-US"/>
    </w:rPr>
  </w:style>
  <w:style w:type="paragraph" w:customStyle="1" w:styleId="D72D2BFC0F324C0F8EACE3C9B59E01CC42">
    <w:name w:val="D72D2BFC0F324C0F8EACE3C9B59E01CC42"/>
    <w:rsid w:val="00567BD5"/>
    <w:rPr>
      <w:rFonts w:eastAsiaTheme="minorHAnsi"/>
      <w:lang w:eastAsia="en-US"/>
    </w:rPr>
  </w:style>
  <w:style w:type="paragraph" w:customStyle="1" w:styleId="F93FCA8BF07C4AAAA3C31F8F407F722423">
    <w:name w:val="F93FCA8BF07C4AAAA3C31F8F407F722423"/>
    <w:rsid w:val="00567BD5"/>
    <w:rPr>
      <w:rFonts w:eastAsiaTheme="minorHAnsi"/>
      <w:lang w:eastAsia="en-US"/>
    </w:rPr>
  </w:style>
  <w:style w:type="paragraph" w:customStyle="1" w:styleId="6D085070EBC84C16B591E4D1E856F6A922">
    <w:name w:val="6D085070EBC84C16B591E4D1E856F6A922"/>
    <w:rsid w:val="00567BD5"/>
    <w:rPr>
      <w:rFonts w:eastAsiaTheme="minorHAnsi"/>
      <w:lang w:eastAsia="en-US"/>
    </w:rPr>
  </w:style>
  <w:style w:type="paragraph" w:customStyle="1" w:styleId="4B4233F54C254A6B83AD169FB565D88221">
    <w:name w:val="4B4233F54C254A6B83AD169FB565D88221"/>
    <w:rsid w:val="00567BD5"/>
    <w:rPr>
      <w:rFonts w:eastAsiaTheme="minorHAnsi"/>
      <w:lang w:eastAsia="en-US"/>
    </w:rPr>
  </w:style>
  <w:style w:type="paragraph" w:customStyle="1" w:styleId="B4C9E55668084509BB9177390CD0FB2020">
    <w:name w:val="B4C9E55668084509BB9177390CD0FB2020"/>
    <w:rsid w:val="00567BD5"/>
    <w:rPr>
      <w:rFonts w:eastAsiaTheme="minorHAnsi"/>
      <w:lang w:eastAsia="en-US"/>
    </w:rPr>
  </w:style>
  <w:style w:type="paragraph" w:customStyle="1" w:styleId="4E039634AA5442E7B4639400B7BDF3AB15">
    <w:name w:val="4E039634AA5442E7B4639400B7BDF3AB15"/>
    <w:rsid w:val="00567BD5"/>
    <w:rPr>
      <w:rFonts w:eastAsiaTheme="minorHAnsi"/>
      <w:lang w:eastAsia="en-US"/>
    </w:rPr>
  </w:style>
  <w:style w:type="paragraph" w:customStyle="1" w:styleId="16A78730F1D14685A2E16964A49F557915">
    <w:name w:val="16A78730F1D14685A2E16964A49F557915"/>
    <w:rsid w:val="00567BD5"/>
    <w:rPr>
      <w:rFonts w:eastAsiaTheme="minorHAnsi"/>
      <w:lang w:eastAsia="en-US"/>
    </w:rPr>
  </w:style>
  <w:style w:type="paragraph" w:customStyle="1" w:styleId="9AA739D981E249EE95DB8083833ED3DD15">
    <w:name w:val="9AA739D981E249EE95DB8083833ED3DD15"/>
    <w:rsid w:val="00567BD5"/>
    <w:rPr>
      <w:rFonts w:eastAsiaTheme="minorHAnsi"/>
      <w:lang w:eastAsia="en-US"/>
    </w:rPr>
  </w:style>
  <w:style w:type="paragraph" w:customStyle="1" w:styleId="1E42D31669E94F89B8F3725E95FED06D15">
    <w:name w:val="1E42D31669E94F89B8F3725E95FED06D15"/>
    <w:rsid w:val="00567BD5"/>
    <w:rPr>
      <w:rFonts w:eastAsiaTheme="minorHAnsi"/>
      <w:lang w:eastAsia="en-US"/>
    </w:rPr>
  </w:style>
  <w:style w:type="paragraph" w:customStyle="1" w:styleId="1D125524C5A04313927704DCFA5139A015">
    <w:name w:val="1D125524C5A04313927704DCFA5139A015"/>
    <w:rsid w:val="00567BD5"/>
    <w:rPr>
      <w:rFonts w:eastAsiaTheme="minorHAnsi"/>
      <w:lang w:eastAsia="en-US"/>
    </w:rPr>
  </w:style>
  <w:style w:type="paragraph" w:customStyle="1" w:styleId="C32B28B3EC6D4DF1A130626DC422848914">
    <w:name w:val="C32B28B3EC6D4DF1A130626DC422848914"/>
    <w:rsid w:val="00567BD5"/>
    <w:rPr>
      <w:rFonts w:eastAsiaTheme="minorHAnsi"/>
      <w:lang w:eastAsia="en-US"/>
    </w:rPr>
  </w:style>
  <w:style w:type="paragraph" w:customStyle="1" w:styleId="95FCB7B4FCB84D8CBCA1841EC0F5003215">
    <w:name w:val="95FCB7B4FCB84D8CBCA1841EC0F5003215"/>
    <w:rsid w:val="00567BD5"/>
    <w:rPr>
      <w:rFonts w:eastAsiaTheme="minorHAnsi"/>
      <w:lang w:eastAsia="en-US"/>
    </w:rPr>
  </w:style>
  <w:style w:type="paragraph" w:customStyle="1" w:styleId="4E14EDD81AF942C1B6E4C9620AA279DE15">
    <w:name w:val="4E14EDD81AF942C1B6E4C9620AA279DE15"/>
    <w:rsid w:val="00567BD5"/>
    <w:rPr>
      <w:rFonts w:eastAsiaTheme="minorHAnsi"/>
      <w:lang w:eastAsia="en-US"/>
    </w:rPr>
  </w:style>
  <w:style w:type="paragraph" w:customStyle="1" w:styleId="0BC762F5D21C4B2CA1BD07F00C59196F14">
    <w:name w:val="0BC762F5D21C4B2CA1BD07F00C59196F14"/>
    <w:rsid w:val="00567BD5"/>
    <w:rPr>
      <w:rFonts w:eastAsiaTheme="minorHAnsi"/>
      <w:lang w:eastAsia="en-US"/>
    </w:rPr>
  </w:style>
  <w:style w:type="paragraph" w:customStyle="1" w:styleId="B092184F8C6E461BB9D9F699A636678F15">
    <w:name w:val="B092184F8C6E461BB9D9F699A636678F15"/>
    <w:rsid w:val="00567BD5"/>
    <w:rPr>
      <w:rFonts w:eastAsiaTheme="minorHAnsi"/>
      <w:lang w:eastAsia="en-US"/>
    </w:rPr>
  </w:style>
  <w:style w:type="paragraph" w:customStyle="1" w:styleId="D8A010FDA9504AB19CD8C80CFD218A8815">
    <w:name w:val="D8A010FDA9504AB19CD8C80CFD218A8815"/>
    <w:rsid w:val="00567BD5"/>
    <w:rPr>
      <w:rFonts w:eastAsiaTheme="minorHAnsi"/>
      <w:lang w:eastAsia="en-US"/>
    </w:rPr>
  </w:style>
  <w:style w:type="paragraph" w:customStyle="1" w:styleId="4D3101799A024F36BB674A8F5C6BDA0615">
    <w:name w:val="4D3101799A024F36BB674A8F5C6BDA0615"/>
    <w:rsid w:val="00567BD5"/>
    <w:rPr>
      <w:rFonts w:eastAsiaTheme="minorHAnsi"/>
      <w:lang w:eastAsia="en-US"/>
    </w:rPr>
  </w:style>
  <w:style w:type="paragraph" w:customStyle="1" w:styleId="E919B31D78D24FE7BD23D5E57ABB144A15">
    <w:name w:val="E919B31D78D24FE7BD23D5E57ABB144A15"/>
    <w:rsid w:val="00567BD5"/>
    <w:rPr>
      <w:rFonts w:eastAsiaTheme="minorHAnsi"/>
      <w:lang w:eastAsia="en-US"/>
    </w:rPr>
  </w:style>
  <w:style w:type="paragraph" w:customStyle="1" w:styleId="52AB887689DA4158814264754C0B786D12">
    <w:name w:val="52AB887689DA4158814264754C0B786D12"/>
    <w:rsid w:val="00567BD5"/>
    <w:rPr>
      <w:rFonts w:eastAsiaTheme="minorHAnsi"/>
      <w:lang w:eastAsia="en-US"/>
    </w:rPr>
  </w:style>
  <w:style w:type="paragraph" w:customStyle="1" w:styleId="9B58BBEA094D4FC2821680852373A10A11">
    <w:name w:val="9B58BBEA094D4FC2821680852373A10A11"/>
    <w:rsid w:val="00567BD5"/>
    <w:rPr>
      <w:rFonts w:eastAsiaTheme="minorHAnsi"/>
      <w:lang w:eastAsia="en-US"/>
    </w:rPr>
  </w:style>
  <w:style w:type="paragraph" w:customStyle="1" w:styleId="C0E735D71F4548FAAF344BBDE30682C710">
    <w:name w:val="C0E735D71F4548FAAF344BBDE30682C710"/>
    <w:rsid w:val="00567BD5"/>
    <w:rPr>
      <w:rFonts w:eastAsiaTheme="minorHAnsi"/>
      <w:lang w:eastAsia="en-US"/>
    </w:rPr>
  </w:style>
  <w:style w:type="paragraph" w:customStyle="1" w:styleId="4A7C4851D32B450E943C49FB4A6C68008">
    <w:name w:val="4A7C4851D32B450E943C49FB4A6C68008"/>
    <w:rsid w:val="00567BD5"/>
    <w:rPr>
      <w:rFonts w:eastAsiaTheme="minorHAnsi"/>
      <w:lang w:eastAsia="en-US"/>
    </w:rPr>
  </w:style>
  <w:style w:type="paragraph" w:customStyle="1" w:styleId="7BEB4DDB6E004E11BDE58D8209570D1F8">
    <w:name w:val="7BEB4DDB6E004E11BDE58D8209570D1F8"/>
    <w:rsid w:val="00567BD5"/>
    <w:rPr>
      <w:rFonts w:eastAsiaTheme="minorHAnsi"/>
      <w:lang w:eastAsia="en-US"/>
    </w:rPr>
  </w:style>
  <w:style w:type="paragraph" w:customStyle="1" w:styleId="958B6552DFE54A6A9D952DA1016466C58">
    <w:name w:val="958B6552DFE54A6A9D952DA1016466C58"/>
    <w:rsid w:val="00567BD5"/>
    <w:rPr>
      <w:rFonts w:eastAsiaTheme="minorHAnsi"/>
      <w:lang w:eastAsia="en-US"/>
    </w:rPr>
  </w:style>
  <w:style w:type="paragraph" w:customStyle="1" w:styleId="9A68D2EDEE6D4252A2AB957C1C8B0DD022">
    <w:name w:val="9A68D2EDEE6D4252A2AB957C1C8B0DD022"/>
    <w:rsid w:val="00567BD5"/>
    <w:rPr>
      <w:rFonts w:eastAsiaTheme="minorHAnsi"/>
      <w:lang w:eastAsia="en-US"/>
    </w:rPr>
  </w:style>
  <w:style w:type="paragraph" w:customStyle="1" w:styleId="ABD3E791B51D42489F2A1109C2FC49E123">
    <w:name w:val="ABD3E791B51D42489F2A1109C2FC49E123"/>
    <w:rsid w:val="00567BD5"/>
    <w:rPr>
      <w:rFonts w:eastAsiaTheme="minorHAnsi"/>
      <w:lang w:eastAsia="en-US"/>
    </w:rPr>
  </w:style>
  <w:style w:type="paragraph" w:customStyle="1" w:styleId="08B93EBD47794FE7BC17358DFCC93B7B23">
    <w:name w:val="08B93EBD47794FE7BC17358DFCC93B7B23"/>
    <w:rsid w:val="00567BD5"/>
    <w:rPr>
      <w:rFonts w:eastAsiaTheme="minorHAnsi"/>
      <w:lang w:eastAsia="en-US"/>
    </w:rPr>
  </w:style>
  <w:style w:type="paragraph" w:customStyle="1" w:styleId="D72D2BFC0F324C0F8EACE3C9B59E01CC43">
    <w:name w:val="D72D2BFC0F324C0F8EACE3C9B59E01CC43"/>
    <w:rsid w:val="00567BD5"/>
    <w:rPr>
      <w:rFonts w:eastAsiaTheme="minorHAnsi"/>
      <w:lang w:eastAsia="en-US"/>
    </w:rPr>
  </w:style>
  <w:style w:type="paragraph" w:customStyle="1" w:styleId="F93FCA8BF07C4AAAA3C31F8F407F722424">
    <w:name w:val="F93FCA8BF07C4AAAA3C31F8F407F722424"/>
    <w:rsid w:val="00567BD5"/>
    <w:rPr>
      <w:rFonts w:eastAsiaTheme="minorHAnsi"/>
      <w:lang w:eastAsia="en-US"/>
    </w:rPr>
  </w:style>
  <w:style w:type="paragraph" w:customStyle="1" w:styleId="6D085070EBC84C16B591E4D1E856F6A923">
    <w:name w:val="6D085070EBC84C16B591E4D1E856F6A923"/>
    <w:rsid w:val="00567BD5"/>
    <w:rPr>
      <w:rFonts w:eastAsiaTheme="minorHAnsi"/>
      <w:lang w:eastAsia="en-US"/>
    </w:rPr>
  </w:style>
  <w:style w:type="paragraph" w:customStyle="1" w:styleId="4B4233F54C254A6B83AD169FB565D88222">
    <w:name w:val="4B4233F54C254A6B83AD169FB565D88222"/>
    <w:rsid w:val="00567BD5"/>
    <w:rPr>
      <w:rFonts w:eastAsiaTheme="minorHAnsi"/>
      <w:lang w:eastAsia="en-US"/>
    </w:rPr>
  </w:style>
  <w:style w:type="paragraph" w:customStyle="1" w:styleId="B4C9E55668084509BB9177390CD0FB2021">
    <w:name w:val="B4C9E55668084509BB9177390CD0FB2021"/>
    <w:rsid w:val="00567BD5"/>
    <w:rPr>
      <w:rFonts w:eastAsiaTheme="minorHAnsi"/>
      <w:lang w:eastAsia="en-US"/>
    </w:rPr>
  </w:style>
  <w:style w:type="paragraph" w:customStyle="1" w:styleId="4E039634AA5442E7B4639400B7BDF3AB16">
    <w:name w:val="4E039634AA5442E7B4639400B7BDF3AB16"/>
    <w:rsid w:val="00567BD5"/>
    <w:rPr>
      <w:rFonts w:eastAsiaTheme="minorHAnsi"/>
      <w:lang w:eastAsia="en-US"/>
    </w:rPr>
  </w:style>
  <w:style w:type="paragraph" w:customStyle="1" w:styleId="16A78730F1D14685A2E16964A49F557916">
    <w:name w:val="16A78730F1D14685A2E16964A49F557916"/>
    <w:rsid w:val="00567BD5"/>
    <w:rPr>
      <w:rFonts w:eastAsiaTheme="minorHAnsi"/>
      <w:lang w:eastAsia="en-US"/>
    </w:rPr>
  </w:style>
  <w:style w:type="paragraph" w:customStyle="1" w:styleId="9AA739D981E249EE95DB8083833ED3DD16">
    <w:name w:val="9AA739D981E249EE95DB8083833ED3DD16"/>
    <w:rsid w:val="00567BD5"/>
    <w:rPr>
      <w:rFonts w:eastAsiaTheme="minorHAnsi"/>
      <w:lang w:eastAsia="en-US"/>
    </w:rPr>
  </w:style>
  <w:style w:type="paragraph" w:customStyle="1" w:styleId="1E42D31669E94F89B8F3725E95FED06D16">
    <w:name w:val="1E42D31669E94F89B8F3725E95FED06D16"/>
    <w:rsid w:val="00567BD5"/>
    <w:rPr>
      <w:rFonts w:eastAsiaTheme="minorHAnsi"/>
      <w:lang w:eastAsia="en-US"/>
    </w:rPr>
  </w:style>
  <w:style w:type="paragraph" w:customStyle="1" w:styleId="1D125524C5A04313927704DCFA5139A016">
    <w:name w:val="1D125524C5A04313927704DCFA5139A016"/>
    <w:rsid w:val="00567BD5"/>
    <w:rPr>
      <w:rFonts w:eastAsiaTheme="minorHAnsi"/>
      <w:lang w:eastAsia="en-US"/>
    </w:rPr>
  </w:style>
  <w:style w:type="paragraph" w:customStyle="1" w:styleId="C32B28B3EC6D4DF1A130626DC422848915">
    <w:name w:val="C32B28B3EC6D4DF1A130626DC422848915"/>
    <w:rsid w:val="00567BD5"/>
    <w:rPr>
      <w:rFonts w:eastAsiaTheme="minorHAnsi"/>
      <w:lang w:eastAsia="en-US"/>
    </w:rPr>
  </w:style>
  <w:style w:type="paragraph" w:customStyle="1" w:styleId="95FCB7B4FCB84D8CBCA1841EC0F5003216">
    <w:name w:val="95FCB7B4FCB84D8CBCA1841EC0F5003216"/>
    <w:rsid w:val="00567BD5"/>
    <w:rPr>
      <w:rFonts w:eastAsiaTheme="minorHAnsi"/>
      <w:lang w:eastAsia="en-US"/>
    </w:rPr>
  </w:style>
  <w:style w:type="paragraph" w:customStyle="1" w:styleId="4E14EDD81AF942C1B6E4C9620AA279DE16">
    <w:name w:val="4E14EDD81AF942C1B6E4C9620AA279DE16"/>
    <w:rsid w:val="00567BD5"/>
    <w:rPr>
      <w:rFonts w:eastAsiaTheme="minorHAnsi"/>
      <w:lang w:eastAsia="en-US"/>
    </w:rPr>
  </w:style>
  <w:style w:type="paragraph" w:customStyle="1" w:styleId="0BC762F5D21C4B2CA1BD07F00C59196F15">
    <w:name w:val="0BC762F5D21C4B2CA1BD07F00C59196F15"/>
    <w:rsid w:val="00567BD5"/>
    <w:rPr>
      <w:rFonts w:eastAsiaTheme="minorHAnsi"/>
      <w:lang w:eastAsia="en-US"/>
    </w:rPr>
  </w:style>
  <w:style w:type="paragraph" w:customStyle="1" w:styleId="B092184F8C6E461BB9D9F699A636678F16">
    <w:name w:val="B092184F8C6E461BB9D9F699A636678F16"/>
    <w:rsid w:val="00567BD5"/>
    <w:rPr>
      <w:rFonts w:eastAsiaTheme="minorHAnsi"/>
      <w:lang w:eastAsia="en-US"/>
    </w:rPr>
  </w:style>
  <w:style w:type="paragraph" w:customStyle="1" w:styleId="D8A010FDA9504AB19CD8C80CFD218A8816">
    <w:name w:val="D8A010FDA9504AB19CD8C80CFD218A8816"/>
    <w:rsid w:val="00567BD5"/>
    <w:rPr>
      <w:rFonts w:eastAsiaTheme="minorHAnsi"/>
      <w:lang w:eastAsia="en-US"/>
    </w:rPr>
  </w:style>
  <w:style w:type="paragraph" w:customStyle="1" w:styleId="4D3101799A024F36BB674A8F5C6BDA0616">
    <w:name w:val="4D3101799A024F36BB674A8F5C6BDA0616"/>
    <w:rsid w:val="00567BD5"/>
    <w:rPr>
      <w:rFonts w:eastAsiaTheme="minorHAnsi"/>
      <w:lang w:eastAsia="en-US"/>
    </w:rPr>
  </w:style>
  <w:style w:type="paragraph" w:customStyle="1" w:styleId="E919B31D78D24FE7BD23D5E57ABB144A16">
    <w:name w:val="E919B31D78D24FE7BD23D5E57ABB144A16"/>
    <w:rsid w:val="00567BD5"/>
    <w:rPr>
      <w:rFonts w:eastAsiaTheme="minorHAnsi"/>
      <w:lang w:eastAsia="en-US"/>
    </w:rPr>
  </w:style>
  <w:style w:type="paragraph" w:customStyle="1" w:styleId="52AB887689DA4158814264754C0B786D13">
    <w:name w:val="52AB887689DA4158814264754C0B786D13"/>
    <w:rsid w:val="00567BD5"/>
    <w:rPr>
      <w:rFonts w:eastAsiaTheme="minorHAnsi"/>
      <w:lang w:eastAsia="en-US"/>
    </w:rPr>
  </w:style>
  <w:style w:type="paragraph" w:customStyle="1" w:styleId="9B58BBEA094D4FC2821680852373A10A12">
    <w:name w:val="9B58BBEA094D4FC2821680852373A10A12"/>
    <w:rsid w:val="00567BD5"/>
    <w:rPr>
      <w:rFonts w:eastAsiaTheme="minorHAnsi"/>
      <w:lang w:eastAsia="en-US"/>
    </w:rPr>
  </w:style>
  <w:style w:type="paragraph" w:customStyle="1" w:styleId="C0E735D71F4548FAAF344BBDE30682C711">
    <w:name w:val="C0E735D71F4548FAAF344BBDE30682C711"/>
    <w:rsid w:val="00567BD5"/>
    <w:rPr>
      <w:rFonts w:eastAsiaTheme="minorHAnsi"/>
      <w:lang w:eastAsia="en-US"/>
    </w:rPr>
  </w:style>
  <w:style w:type="paragraph" w:customStyle="1" w:styleId="4A7C4851D32B450E943C49FB4A6C68009">
    <w:name w:val="4A7C4851D32B450E943C49FB4A6C68009"/>
    <w:rsid w:val="00567BD5"/>
    <w:rPr>
      <w:rFonts w:eastAsiaTheme="minorHAnsi"/>
      <w:lang w:eastAsia="en-US"/>
    </w:rPr>
  </w:style>
  <w:style w:type="paragraph" w:customStyle="1" w:styleId="7BEB4DDB6E004E11BDE58D8209570D1F9">
    <w:name w:val="7BEB4DDB6E004E11BDE58D8209570D1F9"/>
    <w:rsid w:val="00567BD5"/>
    <w:rPr>
      <w:rFonts w:eastAsiaTheme="minorHAnsi"/>
      <w:lang w:eastAsia="en-US"/>
    </w:rPr>
  </w:style>
  <w:style w:type="paragraph" w:customStyle="1" w:styleId="958B6552DFE54A6A9D952DA1016466C59">
    <w:name w:val="958B6552DFE54A6A9D952DA1016466C59"/>
    <w:rsid w:val="00567BD5"/>
    <w:rPr>
      <w:rFonts w:eastAsiaTheme="minorHAnsi"/>
      <w:lang w:eastAsia="en-US"/>
    </w:rPr>
  </w:style>
  <w:style w:type="paragraph" w:customStyle="1" w:styleId="9A68D2EDEE6D4252A2AB957C1C8B0DD023">
    <w:name w:val="9A68D2EDEE6D4252A2AB957C1C8B0DD023"/>
    <w:rsid w:val="00567BD5"/>
    <w:rPr>
      <w:rFonts w:eastAsiaTheme="minorHAnsi"/>
      <w:lang w:eastAsia="en-US"/>
    </w:rPr>
  </w:style>
  <w:style w:type="paragraph" w:customStyle="1" w:styleId="ABD3E791B51D42489F2A1109C2FC49E124">
    <w:name w:val="ABD3E791B51D42489F2A1109C2FC49E124"/>
    <w:rsid w:val="00567BD5"/>
    <w:rPr>
      <w:rFonts w:eastAsiaTheme="minorHAnsi"/>
      <w:lang w:eastAsia="en-US"/>
    </w:rPr>
  </w:style>
  <w:style w:type="paragraph" w:customStyle="1" w:styleId="08B93EBD47794FE7BC17358DFCC93B7B24">
    <w:name w:val="08B93EBD47794FE7BC17358DFCC93B7B24"/>
    <w:rsid w:val="00567BD5"/>
    <w:rPr>
      <w:rFonts w:eastAsiaTheme="minorHAnsi"/>
      <w:lang w:eastAsia="en-US"/>
    </w:rPr>
  </w:style>
  <w:style w:type="paragraph" w:customStyle="1" w:styleId="D72D2BFC0F324C0F8EACE3C9B59E01CC44">
    <w:name w:val="D72D2BFC0F324C0F8EACE3C9B59E01CC44"/>
    <w:rsid w:val="00567BD5"/>
    <w:rPr>
      <w:rFonts w:eastAsiaTheme="minorHAnsi"/>
      <w:lang w:eastAsia="en-US"/>
    </w:rPr>
  </w:style>
  <w:style w:type="paragraph" w:customStyle="1" w:styleId="F93FCA8BF07C4AAAA3C31F8F407F722425">
    <w:name w:val="F93FCA8BF07C4AAAA3C31F8F407F722425"/>
    <w:rsid w:val="00567BD5"/>
    <w:rPr>
      <w:rFonts w:eastAsiaTheme="minorHAnsi"/>
      <w:lang w:eastAsia="en-US"/>
    </w:rPr>
  </w:style>
  <w:style w:type="paragraph" w:customStyle="1" w:styleId="6D085070EBC84C16B591E4D1E856F6A924">
    <w:name w:val="6D085070EBC84C16B591E4D1E856F6A924"/>
    <w:rsid w:val="00567BD5"/>
    <w:rPr>
      <w:rFonts w:eastAsiaTheme="minorHAnsi"/>
      <w:lang w:eastAsia="en-US"/>
    </w:rPr>
  </w:style>
  <w:style w:type="paragraph" w:customStyle="1" w:styleId="4B4233F54C254A6B83AD169FB565D88223">
    <w:name w:val="4B4233F54C254A6B83AD169FB565D88223"/>
    <w:rsid w:val="00567BD5"/>
    <w:rPr>
      <w:rFonts w:eastAsiaTheme="minorHAnsi"/>
      <w:lang w:eastAsia="en-US"/>
    </w:rPr>
  </w:style>
  <w:style w:type="paragraph" w:customStyle="1" w:styleId="B4C9E55668084509BB9177390CD0FB2022">
    <w:name w:val="B4C9E55668084509BB9177390CD0FB2022"/>
    <w:rsid w:val="00567BD5"/>
    <w:rPr>
      <w:rFonts w:eastAsiaTheme="minorHAnsi"/>
      <w:lang w:eastAsia="en-US"/>
    </w:rPr>
  </w:style>
  <w:style w:type="paragraph" w:customStyle="1" w:styleId="4E039634AA5442E7B4639400B7BDF3AB17">
    <w:name w:val="4E039634AA5442E7B4639400B7BDF3AB17"/>
    <w:rsid w:val="00567BD5"/>
    <w:rPr>
      <w:rFonts w:eastAsiaTheme="minorHAnsi"/>
      <w:lang w:eastAsia="en-US"/>
    </w:rPr>
  </w:style>
  <w:style w:type="paragraph" w:customStyle="1" w:styleId="16A78730F1D14685A2E16964A49F557917">
    <w:name w:val="16A78730F1D14685A2E16964A49F557917"/>
    <w:rsid w:val="00567BD5"/>
    <w:rPr>
      <w:rFonts w:eastAsiaTheme="minorHAnsi"/>
      <w:lang w:eastAsia="en-US"/>
    </w:rPr>
  </w:style>
  <w:style w:type="paragraph" w:customStyle="1" w:styleId="9AA739D981E249EE95DB8083833ED3DD17">
    <w:name w:val="9AA739D981E249EE95DB8083833ED3DD17"/>
    <w:rsid w:val="00567BD5"/>
    <w:rPr>
      <w:rFonts w:eastAsiaTheme="minorHAnsi"/>
      <w:lang w:eastAsia="en-US"/>
    </w:rPr>
  </w:style>
  <w:style w:type="paragraph" w:customStyle="1" w:styleId="1E42D31669E94F89B8F3725E95FED06D17">
    <w:name w:val="1E42D31669E94F89B8F3725E95FED06D17"/>
    <w:rsid w:val="00567BD5"/>
    <w:rPr>
      <w:rFonts w:eastAsiaTheme="minorHAnsi"/>
      <w:lang w:eastAsia="en-US"/>
    </w:rPr>
  </w:style>
  <w:style w:type="paragraph" w:customStyle="1" w:styleId="1D125524C5A04313927704DCFA5139A017">
    <w:name w:val="1D125524C5A04313927704DCFA5139A017"/>
    <w:rsid w:val="00567BD5"/>
    <w:rPr>
      <w:rFonts w:eastAsiaTheme="minorHAnsi"/>
      <w:lang w:eastAsia="en-US"/>
    </w:rPr>
  </w:style>
  <w:style w:type="paragraph" w:customStyle="1" w:styleId="C32B28B3EC6D4DF1A130626DC422848916">
    <w:name w:val="C32B28B3EC6D4DF1A130626DC422848916"/>
    <w:rsid w:val="00567BD5"/>
    <w:rPr>
      <w:rFonts w:eastAsiaTheme="minorHAnsi"/>
      <w:lang w:eastAsia="en-US"/>
    </w:rPr>
  </w:style>
  <w:style w:type="paragraph" w:customStyle="1" w:styleId="95FCB7B4FCB84D8CBCA1841EC0F5003217">
    <w:name w:val="95FCB7B4FCB84D8CBCA1841EC0F5003217"/>
    <w:rsid w:val="00567BD5"/>
    <w:rPr>
      <w:rFonts w:eastAsiaTheme="minorHAnsi"/>
      <w:lang w:eastAsia="en-US"/>
    </w:rPr>
  </w:style>
  <w:style w:type="paragraph" w:customStyle="1" w:styleId="4E14EDD81AF942C1B6E4C9620AA279DE17">
    <w:name w:val="4E14EDD81AF942C1B6E4C9620AA279DE17"/>
    <w:rsid w:val="00567BD5"/>
    <w:rPr>
      <w:rFonts w:eastAsiaTheme="minorHAnsi"/>
      <w:lang w:eastAsia="en-US"/>
    </w:rPr>
  </w:style>
  <w:style w:type="paragraph" w:customStyle="1" w:styleId="0BC762F5D21C4B2CA1BD07F00C59196F16">
    <w:name w:val="0BC762F5D21C4B2CA1BD07F00C59196F16"/>
    <w:rsid w:val="00567BD5"/>
    <w:rPr>
      <w:rFonts w:eastAsiaTheme="minorHAnsi"/>
      <w:lang w:eastAsia="en-US"/>
    </w:rPr>
  </w:style>
  <w:style w:type="paragraph" w:customStyle="1" w:styleId="B092184F8C6E461BB9D9F699A636678F17">
    <w:name w:val="B092184F8C6E461BB9D9F699A636678F17"/>
    <w:rsid w:val="00567BD5"/>
    <w:rPr>
      <w:rFonts w:eastAsiaTheme="minorHAnsi"/>
      <w:lang w:eastAsia="en-US"/>
    </w:rPr>
  </w:style>
  <w:style w:type="paragraph" w:customStyle="1" w:styleId="D8A010FDA9504AB19CD8C80CFD218A8817">
    <w:name w:val="D8A010FDA9504AB19CD8C80CFD218A8817"/>
    <w:rsid w:val="00567BD5"/>
    <w:rPr>
      <w:rFonts w:eastAsiaTheme="minorHAnsi"/>
      <w:lang w:eastAsia="en-US"/>
    </w:rPr>
  </w:style>
  <w:style w:type="paragraph" w:customStyle="1" w:styleId="4D3101799A024F36BB674A8F5C6BDA0617">
    <w:name w:val="4D3101799A024F36BB674A8F5C6BDA0617"/>
    <w:rsid w:val="00567BD5"/>
    <w:rPr>
      <w:rFonts w:eastAsiaTheme="minorHAnsi"/>
      <w:lang w:eastAsia="en-US"/>
    </w:rPr>
  </w:style>
  <w:style w:type="paragraph" w:customStyle="1" w:styleId="E919B31D78D24FE7BD23D5E57ABB144A17">
    <w:name w:val="E919B31D78D24FE7BD23D5E57ABB144A17"/>
    <w:rsid w:val="00567BD5"/>
    <w:rPr>
      <w:rFonts w:eastAsiaTheme="minorHAnsi"/>
      <w:lang w:eastAsia="en-US"/>
    </w:rPr>
  </w:style>
  <w:style w:type="paragraph" w:customStyle="1" w:styleId="52AB887689DA4158814264754C0B786D14">
    <w:name w:val="52AB887689DA4158814264754C0B786D14"/>
    <w:rsid w:val="00567BD5"/>
    <w:rPr>
      <w:rFonts w:eastAsiaTheme="minorHAnsi"/>
      <w:lang w:eastAsia="en-US"/>
    </w:rPr>
  </w:style>
  <w:style w:type="paragraph" w:customStyle="1" w:styleId="9B58BBEA094D4FC2821680852373A10A13">
    <w:name w:val="9B58BBEA094D4FC2821680852373A10A13"/>
    <w:rsid w:val="00567BD5"/>
    <w:rPr>
      <w:rFonts w:eastAsiaTheme="minorHAnsi"/>
      <w:lang w:eastAsia="en-US"/>
    </w:rPr>
  </w:style>
  <w:style w:type="paragraph" w:customStyle="1" w:styleId="C0E735D71F4548FAAF344BBDE30682C712">
    <w:name w:val="C0E735D71F4548FAAF344BBDE30682C712"/>
    <w:rsid w:val="00567BD5"/>
    <w:rPr>
      <w:rFonts w:eastAsiaTheme="minorHAnsi"/>
      <w:lang w:eastAsia="en-US"/>
    </w:rPr>
  </w:style>
  <w:style w:type="paragraph" w:customStyle="1" w:styleId="4A7C4851D32B450E943C49FB4A6C680010">
    <w:name w:val="4A7C4851D32B450E943C49FB4A6C680010"/>
    <w:rsid w:val="00567BD5"/>
    <w:rPr>
      <w:rFonts w:eastAsiaTheme="minorHAnsi"/>
      <w:lang w:eastAsia="en-US"/>
    </w:rPr>
  </w:style>
  <w:style w:type="paragraph" w:customStyle="1" w:styleId="7BEB4DDB6E004E11BDE58D8209570D1F10">
    <w:name w:val="7BEB4DDB6E004E11BDE58D8209570D1F10"/>
    <w:rsid w:val="00567BD5"/>
    <w:rPr>
      <w:rFonts w:eastAsiaTheme="minorHAnsi"/>
      <w:lang w:eastAsia="en-US"/>
    </w:rPr>
  </w:style>
  <w:style w:type="paragraph" w:customStyle="1" w:styleId="958B6552DFE54A6A9D952DA1016466C510">
    <w:name w:val="958B6552DFE54A6A9D952DA1016466C510"/>
    <w:rsid w:val="00567BD5"/>
    <w:rPr>
      <w:rFonts w:eastAsiaTheme="minorHAnsi"/>
      <w:lang w:eastAsia="en-US"/>
    </w:rPr>
  </w:style>
  <w:style w:type="paragraph" w:customStyle="1" w:styleId="9A68D2EDEE6D4252A2AB957C1C8B0DD024">
    <w:name w:val="9A68D2EDEE6D4252A2AB957C1C8B0DD024"/>
    <w:rsid w:val="00567BD5"/>
    <w:rPr>
      <w:rFonts w:eastAsiaTheme="minorHAnsi"/>
      <w:lang w:eastAsia="en-US"/>
    </w:rPr>
  </w:style>
  <w:style w:type="paragraph" w:customStyle="1" w:styleId="ABD3E791B51D42489F2A1109C2FC49E125">
    <w:name w:val="ABD3E791B51D42489F2A1109C2FC49E125"/>
    <w:rsid w:val="00567BD5"/>
    <w:rPr>
      <w:rFonts w:eastAsiaTheme="minorHAnsi"/>
      <w:lang w:eastAsia="en-US"/>
    </w:rPr>
  </w:style>
  <w:style w:type="paragraph" w:customStyle="1" w:styleId="08B93EBD47794FE7BC17358DFCC93B7B25">
    <w:name w:val="08B93EBD47794FE7BC17358DFCC93B7B25"/>
    <w:rsid w:val="00567BD5"/>
    <w:rPr>
      <w:rFonts w:eastAsiaTheme="minorHAnsi"/>
      <w:lang w:eastAsia="en-US"/>
    </w:rPr>
  </w:style>
  <w:style w:type="paragraph" w:customStyle="1" w:styleId="D72D2BFC0F324C0F8EACE3C9B59E01CC45">
    <w:name w:val="D72D2BFC0F324C0F8EACE3C9B59E01CC45"/>
    <w:rsid w:val="00567BD5"/>
    <w:rPr>
      <w:rFonts w:eastAsiaTheme="minorHAnsi"/>
      <w:lang w:eastAsia="en-US"/>
    </w:rPr>
  </w:style>
  <w:style w:type="paragraph" w:customStyle="1" w:styleId="F93FCA8BF07C4AAAA3C31F8F407F722426">
    <w:name w:val="F93FCA8BF07C4AAAA3C31F8F407F722426"/>
    <w:rsid w:val="00567BD5"/>
    <w:rPr>
      <w:rFonts w:eastAsiaTheme="minorHAnsi"/>
      <w:lang w:eastAsia="en-US"/>
    </w:rPr>
  </w:style>
  <w:style w:type="paragraph" w:customStyle="1" w:styleId="6D085070EBC84C16B591E4D1E856F6A925">
    <w:name w:val="6D085070EBC84C16B591E4D1E856F6A925"/>
    <w:rsid w:val="00567BD5"/>
    <w:rPr>
      <w:rFonts w:eastAsiaTheme="minorHAnsi"/>
      <w:lang w:eastAsia="en-US"/>
    </w:rPr>
  </w:style>
  <w:style w:type="paragraph" w:customStyle="1" w:styleId="4B4233F54C254A6B83AD169FB565D88224">
    <w:name w:val="4B4233F54C254A6B83AD169FB565D88224"/>
    <w:rsid w:val="00567BD5"/>
    <w:rPr>
      <w:rFonts w:eastAsiaTheme="minorHAnsi"/>
      <w:lang w:eastAsia="en-US"/>
    </w:rPr>
  </w:style>
  <w:style w:type="paragraph" w:customStyle="1" w:styleId="B4C9E55668084509BB9177390CD0FB2023">
    <w:name w:val="B4C9E55668084509BB9177390CD0FB2023"/>
    <w:rsid w:val="00567BD5"/>
    <w:rPr>
      <w:rFonts w:eastAsiaTheme="minorHAnsi"/>
      <w:lang w:eastAsia="en-US"/>
    </w:rPr>
  </w:style>
  <w:style w:type="paragraph" w:customStyle="1" w:styleId="4E039634AA5442E7B4639400B7BDF3AB18">
    <w:name w:val="4E039634AA5442E7B4639400B7BDF3AB18"/>
    <w:rsid w:val="00567BD5"/>
    <w:rPr>
      <w:rFonts w:eastAsiaTheme="minorHAnsi"/>
      <w:lang w:eastAsia="en-US"/>
    </w:rPr>
  </w:style>
  <w:style w:type="paragraph" w:customStyle="1" w:styleId="16A78730F1D14685A2E16964A49F557918">
    <w:name w:val="16A78730F1D14685A2E16964A49F557918"/>
    <w:rsid w:val="00567BD5"/>
    <w:rPr>
      <w:rFonts w:eastAsiaTheme="minorHAnsi"/>
      <w:lang w:eastAsia="en-US"/>
    </w:rPr>
  </w:style>
  <w:style w:type="paragraph" w:customStyle="1" w:styleId="9AA739D981E249EE95DB8083833ED3DD18">
    <w:name w:val="9AA739D981E249EE95DB8083833ED3DD18"/>
    <w:rsid w:val="00567BD5"/>
    <w:rPr>
      <w:rFonts w:eastAsiaTheme="minorHAnsi"/>
      <w:lang w:eastAsia="en-US"/>
    </w:rPr>
  </w:style>
  <w:style w:type="paragraph" w:customStyle="1" w:styleId="1E42D31669E94F89B8F3725E95FED06D18">
    <w:name w:val="1E42D31669E94F89B8F3725E95FED06D18"/>
    <w:rsid w:val="00567BD5"/>
    <w:rPr>
      <w:rFonts w:eastAsiaTheme="minorHAnsi"/>
      <w:lang w:eastAsia="en-US"/>
    </w:rPr>
  </w:style>
  <w:style w:type="paragraph" w:customStyle="1" w:styleId="1D125524C5A04313927704DCFA5139A018">
    <w:name w:val="1D125524C5A04313927704DCFA5139A018"/>
    <w:rsid w:val="00567BD5"/>
    <w:rPr>
      <w:rFonts w:eastAsiaTheme="minorHAnsi"/>
      <w:lang w:eastAsia="en-US"/>
    </w:rPr>
  </w:style>
  <w:style w:type="paragraph" w:customStyle="1" w:styleId="C32B28B3EC6D4DF1A130626DC422848917">
    <w:name w:val="C32B28B3EC6D4DF1A130626DC422848917"/>
    <w:rsid w:val="00567BD5"/>
    <w:rPr>
      <w:rFonts w:eastAsiaTheme="minorHAnsi"/>
      <w:lang w:eastAsia="en-US"/>
    </w:rPr>
  </w:style>
  <w:style w:type="paragraph" w:customStyle="1" w:styleId="95FCB7B4FCB84D8CBCA1841EC0F5003218">
    <w:name w:val="95FCB7B4FCB84D8CBCA1841EC0F5003218"/>
    <w:rsid w:val="00567BD5"/>
    <w:rPr>
      <w:rFonts w:eastAsiaTheme="minorHAnsi"/>
      <w:lang w:eastAsia="en-US"/>
    </w:rPr>
  </w:style>
  <w:style w:type="paragraph" w:customStyle="1" w:styleId="4E14EDD81AF942C1B6E4C9620AA279DE18">
    <w:name w:val="4E14EDD81AF942C1B6E4C9620AA279DE18"/>
    <w:rsid w:val="00567BD5"/>
    <w:rPr>
      <w:rFonts w:eastAsiaTheme="minorHAnsi"/>
      <w:lang w:eastAsia="en-US"/>
    </w:rPr>
  </w:style>
  <w:style w:type="paragraph" w:customStyle="1" w:styleId="0BC762F5D21C4B2CA1BD07F00C59196F17">
    <w:name w:val="0BC762F5D21C4B2CA1BD07F00C59196F17"/>
    <w:rsid w:val="00567BD5"/>
    <w:rPr>
      <w:rFonts w:eastAsiaTheme="minorHAnsi"/>
      <w:lang w:eastAsia="en-US"/>
    </w:rPr>
  </w:style>
  <w:style w:type="paragraph" w:customStyle="1" w:styleId="B092184F8C6E461BB9D9F699A636678F18">
    <w:name w:val="B092184F8C6E461BB9D9F699A636678F18"/>
    <w:rsid w:val="00567BD5"/>
    <w:rPr>
      <w:rFonts w:eastAsiaTheme="minorHAnsi"/>
      <w:lang w:eastAsia="en-US"/>
    </w:rPr>
  </w:style>
  <w:style w:type="paragraph" w:customStyle="1" w:styleId="D8A010FDA9504AB19CD8C80CFD218A8818">
    <w:name w:val="D8A010FDA9504AB19CD8C80CFD218A8818"/>
    <w:rsid w:val="00567BD5"/>
    <w:rPr>
      <w:rFonts w:eastAsiaTheme="minorHAnsi"/>
      <w:lang w:eastAsia="en-US"/>
    </w:rPr>
  </w:style>
  <w:style w:type="paragraph" w:customStyle="1" w:styleId="4D3101799A024F36BB674A8F5C6BDA0618">
    <w:name w:val="4D3101799A024F36BB674A8F5C6BDA0618"/>
    <w:rsid w:val="00567BD5"/>
    <w:rPr>
      <w:rFonts w:eastAsiaTheme="minorHAnsi"/>
      <w:lang w:eastAsia="en-US"/>
    </w:rPr>
  </w:style>
  <w:style w:type="paragraph" w:customStyle="1" w:styleId="E919B31D78D24FE7BD23D5E57ABB144A18">
    <w:name w:val="E919B31D78D24FE7BD23D5E57ABB144A18"/>
    <w:rsid w:val="00567BD5"/>
    <w:rPr>
      <w:rFonts w:eastAsiaTheme="minorHAnsi"/>
      <w:lang w:eastAsia="en-US"/>
    </w:rPr>
  </w:style>
  <w:style w:type="paragraph" w:customStyle="1" w:styleId="52AB887689DA4158814264754C0B786D15">
    <w:name w:val="52AB887689DA4158814264754C0B786D15"/>
    <w:rsid w:val="00567BD5"/>
    <w:rPr>
      <w:rFonts w:eastAsiaTheme="minorHAnsi"/>
      <w:lang w:eastAsia="en-US"/>
    </w:rPr>
  </w:style>
  <w:style w:type="paragraph" w:customStyle="1" w:styleId="9B58BBEA094D4FC2821680852373A10A14">
    <w:name w:val="9B58BBEA094D4FC2821680852373A10A14"/>
    <w:rsid w:val="00567BD5"/>
    <w:rPr>
      <w:rFonts w:eastAsiaTheme="minorHAnsi"/>
      <w:lang w:eastAsia="en-US"/>
    </w:rPr>
  </w:style>
  <w:style w:type="paragraph" w:customStyle="1" w:styleId="C0E735D71F4548FAAF344BBDE30682C713">
    <w:name w:val="C0E735D71F4548FAAF344BBDE30682C713"/>
    <w:rsid w:val="00567BD5"/>
    <w:rPr>
      <w:rFonts w:eastAsiaTheme="minorHAnsi"/>
      <w:lang w:eastAsia="en-US"/>
    </w:rPr>
  </w:style>
  <w:style w:type="paragraph" w:customStyle="1" w:styleId="4A7C4851D32B450E943C49FB4A6C680011">
    <w:name w:val="4A7C4851D32B450E943C49FB4A6C680011"/>
    <w:rsid w:val="00567BD5"/>
    <w:rPr>
      <w:rFonts w:eastAsiaTheme="minorHAnsi"/>
      <w:lang w:eastAsia="en-US"/>
    </w:rPr>
  </w:style>
  <w:style w:type="paragraph" w:customStyle="1" w:styleId="7BEB4DDB6E004E11BDE58D8209570D1F11">
    <w:name w:val="7BEB4DDB6E004E11BDE58D8209570D1F11"/>
    <w:rsid w:val="00567BD5"/>
    <w:rPr>
      <w:rFonts w:eastAsiaTheme="minorHAnsi"/>
      <w:lang w:eastAsia="en-US"/>
    </w:rPr>
  </w:style>
  <w:style w:type="paragraph" w:customStyle="1" w:styleId="958B6552DFE54A6A9D952DA1016466C511">
    <w:name w:val="958B6552DFE54A6A9D952DA1016466C511"/>
    <w:rsid w:val="00567BD5"/>
    <w:rPr>
      <w:rFonts w:eastAsiaTheme="minorHAnsi"/>
      <w:lang w:eastAsia="en-US"/>
    </w:rPr>
  </w:style>
  <w:style w:type="paragraph" w:customStyle="1" w:styleId="9A68D2EDEE6D4252A2AB957C1C8B0DD025">
    <w:name w:val="9A68D2EDEE6D4252A2AB957C1C8B0DD025"/>
    <w:rsid w:val="00567BD5"/>
    <w:rPr>
      <w:rFonts w:eastAsiaTheme="minorHAnsi"/>
      <w:lang w:eastAsia="en-US"/>
    </w:rPr>
  </w:style>
  <w:style w:type="paragraph" w:customStyle="1" w:styleId="ABD3E791B51D42489F2A1109C2FC49E126">
    <w:name w:val="ABD3E791B51D42489F2A1109C2FC49E126"/>
    <w:rsid w:val="00567BD5"/>
    <w:rPr>
      <w:rFonts w:eastAsiaTheme="minorHAnsi"/>
      <w:lang w:eastAsia="en-US"/>
    </w:rPr>
  </w:style>
  <w:style w:type="paragraph" w:customStyle="1" w:styleId="08B93EBD47794FE7BC17358DFCC93B7B26">
    <w:name w:val="08B93EBD47794FE7BC17358DFCC93B7B26"/>
    <w:rsid w:val="00567BD5"/>
    <w:rPr>
      <w:rFonts w:eastAsiaTheme="minorHAnsi"/>
      <w:lang w:eastAsia="en-US"/>
    </w:rPr>
  </w:style>
  <w:style w:type="paragraph" w:customStyle="1" w:styleId="D72D2BFC0F324C0F8EACE3C9B59E01CC46">
    <w:name w:val="D72D2BFC0F324C0F8EACE3C9B59E01CC46"/>
    <w:rsid w:val="00567BD5"/>
    <w:rPr>
      <w:rFonts w:eastAsiaTheme="minorHAnsi"/>
      <w:lang w:eastAsia="en-US"/>
    </w:rPr>
  </w:style>
  <w:style w:type="paragraph" w:customStyle="1" w:styleId="F93FCA8BF07C4AAAA3C31F8F407F722427">
    <w:name w:val="F93FCA8BF07C4AAAA3C31F8F407F722427"/>
    <w:rsid w:val="00567BD5"/>
    <w:rPr>
      <w:rFonts w:eastAsiaTheme="minorHAnsi"/>
      <w:lang w:eastAsia="en-US"/>
    </w:rPr>
  </w:style>
  <w:style w:type="paragraph" w:customStyle="1" w:styleId="6D085070EBC84C16B591E4D1E856F6A926">
    <w:name w:val="6D085070EBC84C16B591E4D1E856F6A926"/>
    <w:rsid w:val="00567BD5"/>
    <w:rPr>
      <w:rFonts w:eastAsiaTheme="minorHAnsi"/>
      <w:lang w:eastAsia="en-US"/>
    </w:rPr>
  </w:style>
  <w:style w:type="paragraph" w:customStyle="1" w:styleId="4B4233F54C254A6B83AD169FB565D88225">
    <w:name w:val="4B4233F54C254A6B83AD169FB565D88225"/>
    <w:rsid w:val="00567BD5"/>
    <w:rPr>
      <w:rFonts w:eastAsiaTheme="minorHAnsi"/>
      <w:lang w:eastAsia="en-US"/>
    </w:rPr>
  </w:style>
  <w:style w:type="paragraph" w:customStyle="1" w:styleId="B4C9E55668084509BB9177390CD0FB2024">
    <w:name w:val="B4C9E55668084509BB9177390CD0FB2024"/>
    <w:rsid w:val="00567BD5"/>
    <w:rPr>
      <w:rFonts w:eastAsiaTheme="minorHAnsi"/>
      <w:lang w:eastAsia="en-US"/>
    </w:rPr>
  </w:style>
  <w:style w:type="paragraph" w:customStyle="1" w:styleId="4E039634AA5442E7B4639400B7BDF3AB19">
    <w:name w:val="4E039634AA5442E7B4639400B7BDF3AB19"/>
    <w:rsid w:val="00567BD5"/>
    <w:rPr>
      <w:rFonts w:eastAsiaTheme="minorHAnsi"/>
      <w:lang w:eastAsia="en-US"/>
    </w:rPr>
  </w:style>
  <w:style w:type="paragraph" w:customStyle="1" w:styleId="16A78730F1D14685A2E16964A49F557919">
    <w:name w:val="16A78730F1D14685A2E16964A49F557919"/>
    <w:rsid w:val="00567BD5"/>
    <w:rPr>
      <w:rFonts w:eastAsiaTheme="minorHAnsi"/>
      <w:lang w:eastAsia="en-US"/>
    </w:rPr>
  </w:style>
  <w:style w:type="paragraph" w:customStyle="1" w:styleId="9AA739D981E249EE95DB8083833ED3DD19">
    <w:name w:val="9AA739D981E249EE95DB8083833ED3DD19"/>
    <w:rsid w:val="00567BD5"/>
    <w:rPr>
      <w:rFonts w:eastAsiaTheme="minorHAnsi"/>
      <w:lang w:eastAsia="en-US"/>
    </w:rPr>
  </w:style>
  <w:style w:type="paragraph" w:customStyle="1" w:styleId="1E42D31669E94F89B8F3725E95FED06D19">
    <w:name w:val="1E42D31669E94F89B8F3725E95FED06D19"/>
    <w:rsid w:val="00567BD5"/>
    <w:rPr>
      <w:rFonts w:eastAsiaTheme="minorHAnsi"/>
      <w:lang w:eastAsia="en-US"/>
    </w:rPr>
  </w:style>
  <w:style w:type="paragraph" w:customStyle="1" w:styleId="1D125524C5A04313927704DCFA5139A019">
    <w:name w:val="1D125524C5A04313927704DCFA5139A019"/>
    <w:rsid w:val="00567BD5"/>
    <w:rPr>
      <w:rFonts w:eastAsiaTheme="minorHAnsi"/>
      <w:lang w:eastAsia="en-US"/>
    </w:rPr>
  </w:style>
  <w:style w:type="paragraph" w:customStyle="1" w:styleId="C32B28B3EC6D4DF1A130626DC422848918">
    <w:name w:val="C32B28B3EC6D4DF1A130626DC422848918"/>
    <w:rsid w:val="00567BD5"/>
    <w:rPr>
      <w:rFonts w:eastAsiaTheme="minorHAnsi"/>
      <w:lang w:eastAsia="en-US"/>
    </w:rPr>
  </w:style>
  <w:style w:type="paragraph" w:customStyle="1" w:styleId="95FCB7B4FCB84D8CBCA1841EC0F5003219">
    <w:name w:val="95FCB7B4FCB84D8CBCA1841EC0F5003219"/>
    <w:rsid w:val="00567BD5"/>
    <w:rPr>
      <w:rFonts w:eastAsiaTheme="minorHAnsi"/>
      <w:lang w:eastAsia="en-US"/>
    </w:rPr>
  </w:style>
  <w:style w:type="paragraph" w:customStyle="1" w:styleId="4E14EDD81AF942C1B6E4C9620AA279DE19">
    <w:name w:val="4E14EDD81AF942C1B6E4C9620AA279DE19"/>
    <w:rsid w:val="00567BD5"/>
    <w:rPr>
      <w:rFonts w:eastAsiaTheme="minorHAnsi"/>
      <w:lang w:eastAsia="en-US"/>
    </w:rPr>
  </w:style>
  <w:style w:type="paragraph" w:customStyle="1" w:styleId="0BC762F5D21C4B2CA1BD07F00C59196F18">
    <w:name w:val="0BC762F5D21C4B2CA1BD07F00C59196F18"/>
    <w:rsid w:val="00567BD5"/>
    <w:rPr>
      <w:rFonts w:eastAsiaTheme="minorHAnsi"/>
      <w:lang w:eastAsia="en-US"/>
    </w:rPr>
  </w:style>
  <w:style w:type="paragraph" w:customStyle="1" w:styleId="B092184F8C6E461BB9D9F699A636678F19">
    <w:name w:val="B092184F8C6E461BB9D9F699A636678F19"/>
    <w:rsid w:val="00567BD5"/>
    <w:rPr>
      <w:rFonts w:eastAsiaTheme="minorHAnsi"/>
      <w:lang w:eastAsia="en-US"/>
    </w:rPr>
  </w:style>
  <w:style w:type="paragraph" w:customStyle="1" w:styleId="D8A010FDA9504AB19CD8C80CFD218A8819">
    <w:name w:val="D8A010FDA9504AB19CD8C80CFD218A8819"/>
    <w:rsid w:val="00567BD5"/>
    <w:rPr>
      <w:rFonts w:eastAsiaTheme="minorHAnsi"/>
      <w:lang w:eastAsia="en-US"/>
    </w:rPr>
  </w:style>
  <w:style w:type="paragraph" w:customStyle="1" w:styleId="4D3101799A024F36BB674A8F5C6BDA0619">
    <w:name w:val="4D3101799A024F36BB674A8F5C6BDA0619"/>
    <w:rsid w:val="00567BD5"/>
    <w:rPr>
      <w:rFonts w:eastAsiaTheme="minorHAnsi"/>
      <w:lang w:eastAsia="en-US"/>
    </w:rPr>
  </w:style>
  <w:style w:type="paragraph" w:customStyle="1" w:styleId="E919B31D78D24FE7BD23D5E57ABB144A19">
    <w:name w:val="E919B31D78D24FE7BD23D5E57ABB144A19"/>
    <w:rsid w:val="00567BD5"/>
    <w:rPr>
      <w:rFonts w:eastAsiaTheme="minorHAnsi"/>
      <w:lang w:eastAsia="en-US"/>
    </w:rPr>
  </w:style>
  <w:style w:type="paragraph" w:customStyle="1" w:styleId="52AB887689DA4158814264754C0B786D16">
    <w:name w:val="52AB887689DA4158814264754C0B786D16"/>
    <w:rsid w:val="00567BD5"/>
    <w:rPr>
      <w:rFonts w:eastAsiaTheme="minorHAnsi"/>
      <w:lang w:eastAsia="en-US"/>
    </w:rPr>
  </w:style>
  <w:style w:type="paragraph" w:customStyle="1" w:styleId="9B58BBEA094D4FC2821680852373A10A15">
    <w:name w:val="9B58BBEA094D4FC2821680852373A10A15"/>
    <w:rsid w:val="00567BD5"/>
    <w:rPr>
      <w:rFonts w:eastAsiaTheme="minorHAnsi"/>
      <w:lang w:eastAsia="en-US"/>
    </w:rPr>
  </w:style>
  <w:style w:type="paragraph" w:customStyle="1" w:styleId="C0E735D71F4548FAAF344BBDE30682C714">
    <w:name w:val="C0E735D71F4548FAAF344BBDE30682C714"/>
    <w:rsid w:val="00567BD5"/>
    <w:rPr>
      <w:rFonts w:eastAsiaTheme="minorHAnsi"/>
      <w:lang w:eastAsia="en-US"/>
    </w:rPr>
  </w:style>
  <w:style w:type="paragraph" w:customStyle="1" w:styleId="4A7C4851D32B450E943C49FB4A6C680012">
    <w:name w:val="4A7C4851D32B450E943C49FB4A6C680012"/>
    <w:rsid w:val="00567BD5"/>
    <w:rPr>
      <w:rFonts w:eastAsiaTheme="minorHAnsi"/>
      <w:lang w:eastAsia="en-US"/>
    </w:rPr>
  </w:style>
  <w:style w:type="paragraph" w:customStyle="1" w:styleId="7BEB4DDB6E004E11BDE58D8209570D1F12">
    <w:name w:val="7BEB4DDB6E004E11BDE58D8209570D1F12"/>
    <w:rsid w:val="00567BD5"/>
    <w:rPr>
      <w:rFonts w:eastAsiaTheme="minorHAnsi"/>
      <w:lang w:eastAsia="en-US"/>
    </w:rPr>
  </w:style>
  <w:style w:type="paragraph" w:customStyle="1" w:styleId="958B6552DFE54A6A9D952DA1016466C512">
    <w:name w:val="958B6552DFE54A6A9D952DA1016466C512"/>
    <w:rsid w:val="00567BD5"/>
    <w:rPr>
      <w:rFonts w:eastAsiaTheme="minorHAnsi"/>
      <w:lang w:eastAsia="en-US"/>
    </w:rPr>
  </w:style>
  <w:style w:type="paragraph" w:customStyle="1" w:styleId="9A68D2EDEE6D4252A2AB957C1C8B0DD026">
    <w:name w:val="9A68D2EDEE6D4252A2AB957C1C8B0DD026"/>
    <w:rsid w:val="00567BD5"/>
    <w:rPr>
      <w:rFonts w:eastAsiaTheme="minorHAnsi"/>
      <w:lang w:eastAsia="en-US"/>
    </w:rPr>
  </w:style>
  <w:style w:type="paragraph" w:customStyle="1" w:styleId="ABD3E791B51D42489F2A1109C2FC49E127">
    <w:name w:val="ABD3E791B51D42489F2A1109C2FC49E127"/>
    <w:rsid w:val="00567BD5"/>
    <w:rPr>
      <w:rFonts w:eastAsiaTheme="minorHAnsi"/>
      <w:lang w:eastAsia="en-US"/>
    </w:rPr>
  </w:style>
  <w:style w:type="paragraph" w:customStyle="1" w:styleId="08B93EBD47794FE7BC17358DFCC93B7B27">
    <w:name w:val="08B93EBD47794FE7BC17358DFCC93B7B27"/>
    <w:rsid w:val="00567BD5"/>
    <w:rPr>
      <w:rFonts w:eastAsiaTheme="minorHAnsi"/>
      <w:lang w:eastAsia="en-US"/>
    </w:rPr>
  </w:style>
  <w:style w:type="paragraph" w:customStyle="1" w:styleId="D72D2BFC0F324C0F8EACE3C9B59E01CC47">
    <w:name w:val="D72D2BFC0F324C0F8EACE3C9B59E01CC47"/>
    <w:rsid w:val="00567BD5"/>
    <w:rPr>
      <w:rFonts w:eastAsiaTheme="minorHAnsi"/>
      <w:lang w:eastAsia="en-US"/>
    </w:rPr>
  </w:style>
  <w:style w:type="paragraph" w:customStyle="1" w:styleId="F93FCA8BF07C4AAAA3C31F8F407F722428">
    <w:name w:val="F93FCA8BF07C4AAAA3C31F8F407F722428"/>
    <w:rsid w:val="00567BD5"/>
    <w:rPr>
      <w:rFonts w:eastAsiaTheme="minorHAnsi"/>
      <w:lang w:eastAsia="en-US"/>
    </w:rPr>
  </w:style>
  <w:style w:type="paragraph" w:customStyle="1" w:styleId="6D085070EBC84C16B591E4D1E856F6A927">
    <w:name w:val="6D085070EBC84C16B591E4D1E856F6A927"/>
    <w:rsid w:val="00567BD5"/>
    <w:rPr>
      <w:rFonts w:eastAsiaTheme="minorHAnsi"/>
      <w:lang w:eastAsia="en-US"/>
    </w:rPr>
  </w:style>
  <w:style w:type="paragraph" w:customStyle="1" w:styleId="4B4233F54C254A6B83AD169FB565D88226">
    <w:name w:val="4B4233F54C254A6B83AD169FB565D88226"/>
    <w:rsid w:val="00567BD5"/>
    <w:rPr>
      <w:rFonts w:eastAsiaTheme="minorHAnsi"/>
      <w:lang w:eastAsia="en-US"/>
    </w:rPr>
  </w:style>
  <w:style w:type="paragraph" w:customStyle="1" w:styleId="B4C9E55668084509BB9177390CD0FB2025">
    <w:name w:val="B4C9E55668084509BB9177390CD0FB2025"/>
    <w:rsid w:val="00567BD5"/>
    <w:rPr>
      <w:rFonts w:eastAsiaTheme="minorHAnsi"/>
      <w:lang w:eastAsia="en-US"/>
    </w:rPr>
  </w:style>
  <w:style w:type="paragraph" w:customStyle="1" w:styleId="4E039634AA5442E7B4639400B7BDF3AB20">
    <w:name w:val="4E039634AA5442E7B4639400B7BDF3AB20"/>
    <w:rsid w:val="00567BD5"/>
    <w:rPr>
      <w:rFonts w:eastAsiaTheme="minorHAnsi"/>
      <w:lang w:eastAsia="en-US"/>
    </w:rPr>
  </w:style>
  <w:style w:type="paragraph" w:customStyle="1" w:styleId="16A78730F1D14685A2E16964A49F557920">
    <w:name w:val="16A78730F1D14685A2E16964A49F557920"/>
    <w:rsid w:val="00567BD5"/>
    <w:rPr>
      <w:rFonts w:eastAsiaTheme="minorHAnsi"/>
      <w:lang w:eastAsia="en-US"/>
    </w:rPr>
  </w:style>
  <w:style w:type="paragraph" w:customStyle="1" w:styleId="9AA739D981E249EE95DB8083833ED3DD20">
    <w:name w:val="9AA739D981E249EE95DB8083833ED3DD20"/>
    <w:rsid w:val="00567BD5"/>
    <w:rPr>
      <w:rFonts w:eastAsiaTheme="minorHAnsi"/>
      <w:lang w:eastAsia="en-US"/>
    </w:rPr>
  </w:style>
  <w:style w:type="paragraph" w:customStyle="1" w:styleId="1E42D31669E94F89B8F3725E95FED06D20">
    <w:name w:val="1E42D31669E94F89B8F3725E95FED06D20"/>
    <w:rsid w:val="00567BD5"/>
    <w:rPr>
      <w:rFonts w:eastAsiaTheme="minorHAnsi"/>
      <w:lang w:eastAsia="en-US"/>
    </w:rPr>
  </w:style>
  <w:style w:type="paragraph" w:customStyle="1" w:styleId="1D125524C5A04313927704DCFA5139A020">
    <w:name w:val="1D125524C5A04313927704DCFA5139A020"/>
    <w:rsid w:val="00567BD5"/>
    <w:rPr>
      <w:rFonts w:eastAsiaTheme="minorHAnsi"/>
      <w:lang w:eastAsia="en-US"/>
    </w:rPr>
  </w:style>
  <w:style w:type="paragraph" w:customStyle="1" w:styleId="C32B28B3EC6D4DF1A130626DC422848919">
    <w:name w:val="C32B28B3EC6D4DF1A130626DC422848919"/>
    <w:rsid w:val="00567BD5"/>
    <w:rPr>
      <w:rFonts w:eastAsiaTheme="minorHAnsi"/>
      <w:lang w:eastAsia="en-US"/>
    </w:rPr>
  </w:style>
  <w:style w:type="paragraph" w:customStyle="1" w:styleId="43293E7A129D409DB06AC2E49AA307A8">
    <w:name w:val="43293E7A129D409DB06AC2E49AA307A8"/>
    <w:rsid w:val="00567BD5"/>
    <w:rPr>
      <w:rFonts w:eastAsiaTheme="minorHAnsi"/>
      <w:lang w:eastAsia="en-US"/>
    </w:rPr>
  </w:style>
  <w:style w:type="paragraph" w:customStyle="1" w:styleId="95FCB7B4FCB84D8CBCA1841EC0F5003220">
    <w:name w:val="95FCB7B4FCB84D8CBCA1841EC0F5003220"/>
    <w:rsid w:val="00567BD5"/>
    <w:rPr>
      <w:rFonts w:eastAsiaTheme="minorHAnsi"/>
      <w:lang w:eastAsia="en-US"/>
    </w:rPr>
  </w:style>
  <w:style w:type="paragraph" w:customStyle="1" w:styleId="4E14EDD81AF942C1B6E4C9620AA279DE20">
    <w:name w:val="4E14EDD81AF942C1B6E4C9620AA279DE20"/>
    <w:rsid w:val="00567BD5"/>
    <w:rPr>
      <w:rFonts w:eastAsiaTheme="minorHAnsi"/>
      <w:lang w:eastAsia="en-US"/>
    </w:rPr>
  </w:style>
  <w:style w:type="paragraph" w:customStyle="1" w:styleId="0BC762F5D21C4B2CA1BD07F00C59196F19">
    <w:name w:val="0BC762F5D21C4B2CA1BD07F00C59196F19"/>
    <w:rsid w:val="00567BD5"/>
    <w:rPr>
      <w:rFonts w:eastAsiaTheme="minorHAnsi"/>
      <w:lang w:eastAsia="en-US"/>
    </w:rPr>
  </w:style>
  <w:style w:type="paragraph" w:customStyle="1" w:styleId="B092184F8C6E461BB9D9F699A636678F20">
    <w:name w:val="B092184F8C6E461BB9D9F699A636678F20"/>
    <w:rsid w:val="00567BD5"/>
    <w:rPr>
      <w:rFonts w:eastAsiaTheme="minorHAnsi"/>
      <w:lang w:eastAsia="en-US"/>
    </w:rPr>
  </w:style>
  <w:style w:type="paragraph" w:customStyle="1" w:styleId="D8A010FDA9504AB19CD8C80CFD218A8820">
    <w:name w:val="D8A010FDA9504AB19CD8C80CFD218A8820"/>
    <w:rsid w:val="00567BD5"/>
    <w:rPr>
      <w:rFonts w:eastAsiaTheme="minorHAnsi"/>
      <w:lang w:eastAsia="en-US"/>
    </w:rPr>
  </w:style>
  <w:style w:type="paragraph" w:customStyle="1" w:styleId="4D3101799A024F36BB674A8F5C6BDA0620">
    <w:name w:val="4D3101799A024F36BB674A8F5C6BDA0620"/>
    <w:rsid w:val="00567BD5"/>
    <w:rPr>
      <w:rFonts w:eastAsiaTheme="minorHAnsi"/>
      <w:lang w:eastAsia="en-US"/>
    </w:rPr>
  </w:style>
  <w:style w:type="paragraph" w:customStyle="1" w:styleId="E919B31D78D24FE7BD23D5E57ABB144A20">
    <w:name w:val="E919B31D78D24FE7BD23D5E57ABB144A20"/>
    <w:rsid w:val="00567BD5"/>
    <w:rPr>
      <w:rFonts w:eastAsiaTheme="minorHAnsi"/>
      <w:lang w:eastAsia="en-US"/>
    </w:rPr>
  </w:style>
  <w:style w:type="paragraph" w:customStyle="1" w:styleId="52AB887689DA4158814264754C0B786D17">
    <w:name w:val="52AB887689DA4158814264754C0B786D17"/>
    <w:rsid w:val="00567BD5"/>
    <w:rPr>
      <w:rFonts w:eastAsiaTheme="minorHAnsi"/>
      <w:lang w:eastAsia="en-US"/>
    </w:rPr>
  </w:style>
  <w:style w:type="paragraph" w:customStyle="1" w:styleId="9B58BBEA094D4FC2821680852373A10A16">
    <w:name w:val="9B58BBEA094D4FC2821680852373A10A16"/>
    <w:rsid w:val="00567BD5"/>
    <w:rPr>
      <w:rFonts w:eastAsiaTheme="minorHAnsi"/>
      <w:lang w:eastAsia="en-US"/>
    </w:rPr>
  </w:style>
  <w:style w:type="paragraph" w:customStyle="1" w:styleId="C0E735D71F4548FAAF344BBDE30682C715">
    <w:name w:val="C0E735D71F4548FAAF344BBDE30682C715"/>
    <w:rsid w:val="00567BD5"/>
    <w:rPr>
      <w:rFonts w:eastAsiaTheme="minorHAnsi"/>
      <w:lang w:eastAsia="en-US"/>
    </w:rPr>
  </w:style>
  <w:style w:type="paragraph" w:customStyle="1" w:styleId="4A7C4851D32B450E943C49FB4A6C680013">
    <w:name w:val="4A7C4851D32B450E943C49FB4A6C680013"/>
    <w:rsid w:val="00567BD5"/>
    <w:rPr>
      <w:rFonts w:eastAsiaTheme="minorHAnsi"/>
      <w:lang w:eastAsia="en-US"/>
    </w:rPr>
  </w:style>
  <w:style w:type="paragraph" w:customStyle="1" w:styleId="7BEB4DDB6E004E11BDE58D8209570D1F13">
    <w:name w:val="7BEB4DDB6E004E11BDE58D8209570D1F13"/>
    <w:rsid w:val="00567BD5"/>
    <w:rPr>
      <w:rFonts w:eastAsiaTheme="minorHAnsi"/>
      <w:lang w:eastAsia="en-US"/>
    </w:rPr>
  </w:style>
  <w:style w:type="paragraph" w:customStyle="1" w:styleId="958B6552DFE54A6A9D952DA1016466C513">
    <w:name w:val="958B6552DFE54A6A9D952DA1016466C513"/>
    <w:rsid w:val="00567BD5"/>
    <w:rPr>
      <w:rFonts w:eastAsiaTheme="minorHAnsi"/>
      <w:lang w:eastAsia="en-US"/>
    </w:rPr>
  </w:style>
  <w:style w:type="paragraph" w:customStyle="1" w:styleId="9A68D2EDEE6D4252A2AB957C1C8B0DD027">
    <w:name w:val="9A68D2EDEE6D4252A2AB957C1C8B0DD027"/>
    <w:rsid w:val="00567BD5"/>
    <w:rPr>
      <w:rFonts w:eastAsiaTheme="minorHAnsi"/>
      <w:lang w:eastAsia="en-US"/>
    </w:rPr>
  </w:style>
  <w:style w:type="paragraph" w:customStyle="1" w:styleId="ABD3E791B51D42489F2A1109C2FC49E128">
    <w:name w:val="ABD3E791B51D42489F2A1109C2FC49E128"/>
    <w:rsid w:val="00567BD5"/>
    <w:rPr>
      <w:rFonts w:eastAsiaTheme="minorHAnsi"/>
      <w:lang w:eastAsia="en-US"/>
    </w:rPr>
  </w:style>
  <w:style w:type="paragraph" w:customStyle="1" w:styleId="08B93EBD47794FE7BC17358DFCC93B7B28">
    <w:name w:val="08B93EBD47794FE7BC17358DFCC93B7B28"/>
    <w:rsid w:val="00567BD5"/>
    <w:rPr>
      <w:rFonts w:eastAsiaTheme="minorHAnsi"/>
      <w:lang w:eastAsia="en-US"/>
    </w:rPr>
  </w:style>
  <w:style w:type="paragraph" w:customStyle="1" w:styleId="D72D2BFC0F324C0F8EACE3C9B59E01CC48">
    <w:name w:val="D72D2BFC0F324C0F8EACE3C9B59E01CC48"/>
    <w:rsid w:val="00567BD5"/>
    <w:rPr>
      <w:rFonts w:eastAsiaTheme="minorHAnsi"/>
      <w:lang w:eastAsia="en-US"/>
    </w:rPr>
  </w:style>
  <w:style w:type="paragraph" w:customStyle="1" w:styleId="F93FCA8BF07C4AAAA3C31F8F407F722429">
    <w:name w:val="F93FCA8BF07C4AAAA3C31F8F407F722429"/>
    <w:rsid w:val="00567BD5"/>
    <w:rPr>
      <w:rFonts w:eastAsiaTheme="minorHAnsi"/>
      <w:lang w:eastAsia="en-US"/>
    </w:rPr>
  </w:style>
  <w:style w:type="paragraph" w:customStyle="1" w:styleId="6D085070EBC84C16B591E4D1E856F6A928">
    <w:name w:val="6D085070EBC84C16B591E4D1E856F6A928"/>
    <w:rsid w:val="00567BD5"/>
    <w:rPr>
      <w:rFonts w:eastAsiaTheme="minorHAnsi"/>
      <w:lang w:eastAsia="en-US"/>
    </w:rPr>
  </w:style>
  <w:style w:type="paragraph" w:customStyle="1" w:styleId="4B4233F54C254A6B83AD169FB565D88227">
    <w:name w:val="4B4233F54C254A6B83AD169FB565D88227"/>
    <w:rsid w:val="00567BD5"/>
    <w:rPr>
      <w:rFonts w:eastAsiaTheme="minorHAnsi"/>
      <w:lang w:eastAsia="en-US"/>
    </w:rPr>
  </w:style>
  <w:style w:type="paragraph" w:customStyle="1" w:styleId="B4C9E55668084509BB9177390CD0FB2026">
    <w:name w:val="B4C9E55668084509BB9177390CD0FB2026"/>
    <w:rsid w:val="00567BD5"/>
    <w:rPr>
      <w:rFonts w:eastAsiaTheme="minorHAnsi"/>
      <w:lang w:eastAsia="en-US"/>
    </w:rPr>
  </w:style>
  <w:style w:type="paragraph" w:customStyle="1" w:styleId="4E039634AA5442E7B4639400B7BDF3AB21">
    <w:name w:val="4E039634AA5442E7B4639400B7BDF3AB21"/>
    <w:rsid w:val="00567BD5"/>
    <w:rPr>
      <w:rFonts w:eastAsiaTheme="minorHAnsi"/>
      <w:lang w:eastAsia="en-US"/>
    </w:rPr>
  </w:style>
  <w:style w:type="paragraph" w:customStyle="1" w:styleId="16A78730F1D14685A2E16964A49F557921">
    <w:name w:val="16A78730F1D14685A2E16964A49F557921"/>
    <w:rsid w:val="00567BD5"/>
    <w:rPr>
      <w:rFonts w:eastAsiaTheme="minorHAnsi"/>
      <w:lang w:eastAsia="en-US"/>
    </w:rPr>
  </w:style>
  <w:style w:type="paragraph" w:customStyle="1" w:styleId="9AA739D981E249EE95DB8083833ED3DD21">
    <w:name w:val="9AA739D981E249EE95DB8083833ED3DD21"/>
    <w:rsid w:val="00567BD5"/>
    <w:rPr>
      <w:rFonts w:eastAsiaTheme="minorHAnsi"/>
      <w:lang w:eastAsia="en-US"/>
    </w:rPr>
  </w:style>
  <w:style w:type="paragraph" w:customStyle="1" w:styleId="1E42D31669E94F89B8F3725E95FED06D21">
    <w:name w:val="1E42D31669E94F89B8F3725E95FED06D21"/>
    <w:rsid w:val="00567BD5"/>
    <w:rPr>
      <w:rFonts w:eastAsiaTheme="minorHAnsi"/>
      <w:lang w:eastAsia="en-US"/>
    </w:rPr>
  </w:style>
  <w:style w:type="paragraph" w:customStyle="1" w:styleId="1D125524C5A04313927704DCFA5139A021">
    <w:name w:val="1D125524C5A04313927704DCFA5139A021"/>
    <w:rsid w:val="00567BD5"/>
    <w:rPr>
      <w:rFonts w:eastAsiaTheme="minorHAnsi"/>
      <w:lang w:eastAsia="en-US"/>
    </w:rPr>
  </w:style>
  <w:style w:type="paragraph" w:customStyle="1" w:styleId="C32B28B3EC6D4DF1A130626DC422848920">
    <w:name w:val="C32B28B3EC6D4DF1A130626DC422848920"/>
    <w:rsid w:val="00567BD5"/>
    <w:rPr>
      <w:rFonts w:eastAsiaTheme="minorHAnsi"/>
      <w:lang w:eastAsia="en-US"/>
    </w:rPr>
  </w:style>
  <w:style w:type="paragraph" w:customStyle="1" w:styleId="43293E7A129D409DB06AC2E49AA307A81">
    <w:name w:val="43293E7A129D409DB06AC2E49AA307A81"/>
    <w:rsid w:val="00567BD5"/>
    <w:rPr>
      <w:rFonts w:eastAsiaTheme="minorHAnsi"/>
      <w:lang w:eastAsia="en-US"/>
    </w:rPr>
  </w:style>
  <w:style w:type="paragraph" w:customStyle="1" w:styleId="95FCB7B4FCB84D8CBCA1841EC0F5003221">
    <w:name w:val="95FCB7B4FCB84D8CBCA1841EC0F5003221"/>
    <w:rsid w:val="00567BD5"/>
    <w:rPr>
      <w:rFonts w:eastAsiaTheme="minorHAnsi"/>
      <w:lang w:eastAsia="en-US"/>
    </w:rPr>
  </w:style>
  <w:style w:type="paragraph" w:customStyle="1" w:styleId="4E14EDD81AF942C1B6E4C9620AA279DE21">
    <w:name w:val="4E14EDD81AF942C1B6E4C9620AA279DE21"/>
    <w:rsid w:val="00567BD5"/>
    <w:rPr>
      <w:rFonts w:eastAsiaTheme="minorHAnsi"/>
      <w:lang w:eastAsia="en-US"/>
    </w:rPr>
  </w:style>
  <w:style w:type="paragraph" w:customStyle="1" w:styleId="0BC762F5D21C4B2CA1BD07F00C59196F20">
    <w:name w:val="0BC762F5D21C4B2CA1BD07F00C59196F20"/>
    <w:rsid w:val="00567BD5"/>
    <w:rPr>
      <w:rFonts w:eastAsiaTheme="minorHAnsi"/>
      <w:lang w:eastAsia="en-US"/>
    </w:rPr>
  </w:style>
  <w:style w:type="paragraph" w:customStyle="1" w:styleId="B092184F8C6E461BB9D9F699A636678F21">
    <w:name w:val="B092184F8C6E461BB9D9F699A636678F21"/>
    <w:rsid w:val="00567BD5"/>
    <w:rPr>
      <w:rFonts w:eastAsiaTheme="minorHAnsi"/>
      <w:lang w:eastAsia="en-US"/>
    </w:rPr>
  </w:style>
  <w:style w:type="paragraph" w:customStyle="1" w:styleId="D8A010FDA9504AB19CD8C80CFD218A8821">
    <w:name w:val="D8A010FDA9504AB19CD8C80CFD218A8821"/>
    <w:rsid w:val="00567BD5"/>
    <w:rPr>
      <w:rFonts w:eastAsiaTheme="minorHAnsi"/>
      <w:lang w:eastAsia="en-US"/>
    </w:rPr>
  </w:style>
  <w:style w:type="paragraph" w:customStyle="1" w:styleId="4D3101799A024F36BB674A8F5C6BDA0621">
    <w:name w:val="4D3101799A024F36BB674A8F5C6BDA0621"/>
    <w:rsid w:val="00567BD5"/>
    <w:rPr>
      <w:rFonts w:eastAsiaTheme="minorHAnsi"/>
      <w:lang w:eastAsia="en-US"/>
    </w:rPr>
  </w:style>
  <w:style w:type="paragraph" w:customStyle="1" w:styleId="E919B31D78D24FE7BD23D5E57ABB144A21">
    <w:name w:val="E919B31D78D24FE7BD23D5E57ABB144A21"/>
    <w:rsid w:val="00567BD5"/>
    <w:rPr>
      <w:rFonts w:eastAsiaTheme="minorHAnsi"/>
      <w:lang w:eastAsia="en-US"/>
    </w:rPr>
  </w:style>
  <w:style w:type="paragraph" w:customStyle="1" w:styleId="52AB887689DA4158814264754C0B786D18">
    <w:name w:val="52AB887689DA4158814264754C0B786D18"/>
    <w:rsid w:val="00567BD5"/>
    <w:rPr>
      <w:rFonts w:eastAsiaTheme="minorHAnsi"/>
      <w:lang w:eastAsia="en-US"/>
    </w:rPr>
  </w:style>
  <w:style w:type="paragraph" w:customStyle="1" w:styleId="9B58BBEA094D4FC2821680852373A10A17">
    <w:name w:val="9B58BBEA094D4FC2821680852373A10A17"/>
    <w:rsid w:val="00567BD5"/>
    <w:rPr>
      <w:rFonts w:eastAsiaTheme="minorHAnsi"/>
      <w:lang w:eastAsia="en-US"/>
    </w:rPr>
  </w:style>
  <w:style w:type="paragraph" w:customStyle="1" w:styleId="C0E735D71F4548FAAF344BBDE30682C716">
    <w:name w:val="C0E735D71F4548FAAF344BBDE30682C716"/>
    <w:rsid w:val="00567BD5"/>
    <w:rPr>
      <w:rFonts w:eastAsiaTheme="minorHAnsi"/>
      <w:lang w:eastAsia="en-US"/>
    </w:rPr>
  </w:style>
  <w:style w:type="paragraph" w:customStyle="1" w:styleId="4A7C4851D32B450E943C49FB4A6C680014">
    <w:name w:val="4A7C4851D32B450E943C49FB4A6C680014"/>
    <w:rsid w:val="00567BD5"/>
    <w:rPr>
      <w:rFonts w:eastAsiaTheme="minorHAnsi"/>
      <w:lang w:eastAsia="en-US"/>
    </w:rPr>
  </w:style>
  <w:style w:type="paragraph" w:customStyle="1" w:styleId="7BEB4DDB6E004E11BDE58D8209570D1F14">
    <w:name w:val="7BEB4DDB6E004E11BDE58D8209570D1F14"/>
    <w:rsid w:val="00567BD5"/>
    <w:rPr>
      <w:rFonts w:eastAsiaTheme="minorHAnsi"/>
      <w:lang w:eastAsia="en-US"/>
    </w:rPr>
  </w:style>
  <w:style w:type="paragraph" w:customStyle="1" w:styleId="958B6552DFE54A6A9D952DA1016466C514">
    <w:name w:val="958B6552DFE54A6A9D952DA1016466C514"/>
    <w:rsid w:val="00567BD5"/>
    <w:rPr>
      <w:rFonts w:eastAsiaTheme="minorHAnsi"/>
      <w:lang w:eastAsia="en-US"/>
    </w:rPr>
  </w:style>
  <w:style w:type="paragraph" w:customStyle="1" w:styleId="9A68D2EDEE6D4252A2AB957C1C8B0DD028">
    <w:name w:val="9A68D2EDEE6D4252A2AB957C1C8B0DD028"/>
    <w:rsid w:val="00567BD5"/>
    <w:rPr>
      <w:rFonts w:eastAsiaTheme="minorHAnsi"/>
      <w:lang w:eastAsia="en-US"/>
    </w:rPr>
  </w:style>
  <w:style w:type="paragraph" w:customStyle="1" w:styleId="ABD3E791B51D42489F2A1109C2FC49E129">
    <w:name w:val="ABD3E791B51D42489F2A1109C2FC49E129"/>
    <w:rsid w:val="00567BD5"/>
    <w:rPr>
      <w:rFonts w:eastAsiaTheme="minorHAnsi"/>
      <w:lang w:eastAsia="en-US"/>
    </w:rPr>
  </w:style>
  <w:style w:type="paragraph" w:customStyle="1" w:styleId="08B93EBD47794FE7BC17358DFCC93B7B29">
    <w:name w:val="08B93EBD47794FE7BC17358DFCC93B7B29"/>
    <w:rsid w:val="00567BD5"/>
    <w:rPr>
      <w:rFonts w:eastAsiaTheme="minorHAnsi"/>
      <w:lang w:eastAsia="en-US"/>
    </w:rPr>
  </w:style>
  <w:style w:type="paragraph" w:customStyle="1" w:styleId="D72D2BFC0F324C0F8EACE3C9B59E01CC49">
    <w:name w:val="D72D2BFC0F324C0F8EACE3C9B59E01CC49"/>
    <w:rsid w:val="00567BD5"/>
    <w:rPr>
      <w:rFonts w:eastAsiaTheme="minorHAnsi"/>
      <w:lang w:eastAsia="en-US"/>
    </w:rPr>
  </w:style>
  <w:style w:type="paragraph" w:customStyle="1" w:styleId="F93FCA8BF07C4AAAA3C31F8F407F722430">
    <w:name w:val="F93FCA8BF07C4AAAA3C31F8F407F722430"/>
    <w:rsid w:val="00567BD5"/>
    <w:rPr>
      <w:rFonts w:eastAsiaTheme="minorHAnsi"/>
      <w:lang w:eastAsia="en-US"/>
    </w:rPr>
  </w:style>
  <w:style w:type="paragraph" w:customStyle="1" w:styleId="6D085070EBC84C16B591E4D1E856F6A929">
    <w:name w:val="6D085070EBC84C16B591E4D1E856F6A929"/>
    <w:rsid w:val="00567BD5"/>
    <w:rPr>
      <w:rFonts w:eastAsiaTheme="minorHAnsi"/>
      <w:lang w:eastAsia="en-US"/>
    </w:rPr>
  </w:style>
  <w:style w:type="paragraph" w:customStyle="1" w:styleId="4B4233F54C254A6B83AD169FB565D88228">
    <w:name w:val="4B4233F54C254A6B83AD169FB565D88228"/>
    <w:rsid w:val="00567BD5"/>
    <w:rPr>
      <w:rFonts w:eastAsiaTheme="minorHAnsi"/>
      <w:lang w:eastAsia="en-US"/>
    </w:rPr>
  </w:style>
  <w:style w:type="paragraph" w:customStyle="1" w:styleId="B4C9E55668084509BB9177390CD0FB2027">
    <w:name w:val="B4C9E55668084509BB9177390CD0FB2027"/>
    <w:rsid w:val="00567BD5"/>
    <w:rPr>
      <w:rFonts w:eastAsiaTheme="minorHAnsi"/>
      <w:lang w:eastAsia="en-US"/>
    </w:rPr>
  </w:style>
  <w:style w:type="paragraph" w:customStyle="1" w:styleId="4E039634AA5442E7B4639400B7BDF3AB22">
    <w:name w:val="4E039634AA5442E7B4639400B7BDF3AB22"/>
    <w:rsid w:val="00567BD5"/>
    <w:rPr>
      <w:rFonts w:eastAsiaTheme="minorHAnsi"/>
      <w:lang w:eastAsia="en-US"/>
    </w:rPr>
  </w:style>
  <w:style w:type="paragraph" w:customStyle="1" w:styleId="16A78730F1D14685A2E16964A49F557922">
    <w:name w:val="16A78730F1D14685A2E16964A49F557922"/>
    <w:rsid w:val="00567BD5"/>
    <w:rPr>
      <w:rFonts w:eastAsiaTheme="minorHAnsi"/>
      <w:lang w:eastAsia="en-US"/>
    </w:rPr>
  </w:style>
  <w:style w:type="paragraph" w:customStyle="1" w:styleId="9AA739D981E249EE95DB8083833ED3DD22">
    <w:name w:val="9AA739D981E249EE95DB8083833ED3DD22"/>
    <w:rsid w:val="00567BD5"/>
    <w:rPr>
      <w:rFonts w:eastAsiaTheme="minorHAnsi"/>
      <w:lang w:eastAsia="en-US"/>
    </w:rPr>
  </w:style>
  <w:style w:type="paragraph" w:customStyle="1" w:styleId="1E42D31669E94F89B8F3725E95FED06D22">
    <w:name w:val="1E42D31669E94F89B8F3725E95FED06D22"/>
    <w:rsid w:val="00567BD5"/>
    <w:rPr>
      <w:rFonts w:eastAsiaTheme="minorHAnsi"/>
      <w:lang w:eastAsia="en-US"/>
    </w:rPr>
  </w:style>
  <w:style w:type="paragraph" w:customStyle="1" w:styleId="1D125524C5A04313927704DCFA5139A022">
    <w:name w:val="1D125524C5A04313927704DCFA5139A022"/>
    <w:rsid w:val="00567BD5"/>
    <w:rPr>
      <w:rFonts w:eastAsiaTheme="minorHAnsi"/>
      <w:lang w:eastAsia="en-US"/>
    </w:rPr>
  </w:style>
  <w:style w:type="paragraph" w:customStyle="1" w:styleId="C32B28B3EC6D4DF1A130626DC422848921">
    <w:name w:val="C32B28B3EC6D4DF1A130626DC422848921"/>
    <w:rsid w:val="00567BD5"/>
    <w:rPr>
      <w:rFonts w:eastAsiaTheme="minorHAnsi"/>
      <w:lang w:eastAsia="en-US"/>
    </w:rPr>
  </w:style>
  <w:style w:type="paragraph" w:customStyle="1" w:styleId="43293E7A129D409DB06AC2E49AA307A82">
    <w:name w:val="43293E7A129D409DB06AC2E49AA307A82"/>
    <w:rsid w:val="00567BD5"/>
    <w:rPr>
      <w:rFonts w:eastAsiaTheme="minorHAnsi"/>
      <w:lang w:eastAsia="en-US"/>
    </w:rPr>
  </w:style>
  <w:style w:type="paragraph" w:customStyle="1" w:styleId="95FCB7B4FCB84D8CBCA1841EC0F5003222">
    <w:name w:val="95FCB7B4FCB84D8CBCA1841EC0F5003222"/>
    <w:rsid w:val="00567BD5"/>
    <w:rPr>
      <w:rFonts w:eastAsiaTheme="minorHAnsi"/>
      <w:lang w:eastAsia="en-US"/>
    </w:rPr>
  </w:style>
  <w:style w:type="paragraph" w:customStyle="1" w:styleId="4E14EDD81AF942C1B6E4C9620AA279DE22">
    <w:name w:val="4E14EDD81AF942C1B6E4C9620AA279DE22"/>
    <w:rsid w:val="00567BD5"/>
    <w:rPr>
      <w:rFonts w:eastAsiaTheme="minorHAnsi"/>
      <w:lang w:eastAsia="en-US"/>
    </w:rPr>
  </w:style>
  <w:style w:type="paragraph" w:customStyle="1" w:styleId="0BC762F5D21C4B2CA1BD07F00C59196F21">
    <w:name w:val="0BC762F5D21C4B2CA1BD07F00C59196F21"/>
    <w:rsid w:val="00567BD5"/>
    <w:rPr>
      <w:rFonts w:eastAsiaTheme="minorHAnsi"/>
      <w:lang w:eastAsia="en-US"/>
    </w:rPr>
  </w:style>
  <w:style w:type="paragraph" w:customStyle="1" w:styleId="B092184F8C6E461BB9D9F699A636678F22">
    <w:name w:val="B092184F8C6E461BB9D9F699A636678F22"/>
    <w:rsid w:val="00567BD5"/>
    <w:rPr>
      <w:rFonts w:eastAsiaTheme="minorHAnsi"/>
      <w:lang w:eastAsia="en-US"/>
    </w:rPr>
  </w:style>
  <w:style w:type="paragraph" w:customStyle="1" w:styleId="D8A010FDA9504AB19CD8C80CFD218A8822">
    <w:name w:val="D8A010FDA9504AB19CD8C80CFD218A8822"/>
    <w:rsid w:val="00567BD5"/>
    <w:rPr>
      <w:rFonts w:eastAsiaTheme="minorHAnsi"/>
      <w:lang w:eastAsia="en-US"/>
    </w:rPr>
  </w:style>
  <w:style w:type="paragraph" w:customStyle="1" w:styleId="4D3101799A024F36BB674A8F5C6BDA0622">
    <w:name w:val="4D3101799A024F36BB674A8F5C6BDA0622"/>
    <w:rsid w:val="00567BD5"/>
    <w:rPr>
      <w:rFonts w:eastAsiaTheme="minorHAnsi"/>
      <w:lang w:eastAsia="en-US"/>
    </w:rPr>
  </w:style>
  <w:style w:type="paragraph" w:customStyle="1" w:styleId="E919B31D78D24FE7BD23D5E57ABB144A22">
    <w:name w:val="E919B31D78D24FE7BD23D5E57ABB144A22"/>
    <w:rsid w:val="00567BD5"/>
    <w:rPr>
      <w:rFonts w:eastAsiaTheme="minorHAnsi"/>
      <w:lang w:eastAsia="en-US"/>
    </w:rPr>
  </w:style>
  <w:style w:type="paragraph" w:customStyle="1" w:styleId="52AB887689DA4158814264754C0B786D19">
    <w:name w:val="52AB887689DA4158814264754C0B786D19"/>
    <w:rsid w:val="00567BD5"/>
    <w:rPr>
      <w:rFonts w:eastAsiaTheme="minorHAnsi"/>
      <w:lang w:eastAsia="en-US"/>
    </w:rPr>
  </w:style>
  <w:style w:type="paragraph" w:customStyle="1" w:styleId="9B58BBEA094D4FC2821680852373A10A18">
    <w:name w:val="9B58BBEA094D4FC2821680852373A10A18"/>
    <w:rsid w:val="00567BD5"/>
    <w:rPr>
      <w:rFonts w:eastAsiaTheme="minorHAnsi"/>
      <w:lang w:eastAsia="en-US"/>
    </w:rPr>
  </w:style>
  <w:style w:type="paragraph" w:customStyle="1" w:styleId="C0E735D71F4548FAAF344BBDE30682C717">
    <w:name w:val="C0E735D71F4548FAAF344BBDE30682C717"/>
    <w:rsid w:val="00567BD5"/>
    <w:rPr>
      <w:rFonts w:eastAsiaTheme="minorHAnsi"/>
      <w:lang w:eastAsia="en-US"/>
    </w:rPr>
  </w:style>
  <w:style w:type="paragraph" w:customStyle="1" w:styleId="4A7C4851D32B450E943C49FB4A6C680015">
    <w:name w:val="4A7C4851D32B450E943C49FB4A6C680015"/>
    <w:rsid w:val="00567BD5"/>
    <w:rPr>
      <w:rFonts w:eastAsiaTheme="minorHAnsi"/>
      <w:lang w:eastAsia="en-US"/>
    </w:rPr>
  </w:style>
  <w:style w:type="paragraph" w:customStyle="1" w:styleId="7BEB4DDB6E004E11BDE58D8209570D1F15">
    <w:name w:val="7BEB4DDB6E004E11BDE58D8209570D1F15"/>
    <w:rsid w:val="00567BD5"/>
    <w:rPr>
      <w:rFonts w:eastAsiaTheme="minorHAnsi"/>
      <w:lang w:eastAsia="en-US"/>
    </w:rPr>
  </w:style>
  <w:style w:type="paragraph" w:customStyle="1" w:styleId="958B6552DFE54A6A9D952DA1016466C515">
    <w:name w:val="958B6552DFE54A6A9D952DA1016466C515"/>
    <w:rsid w:val="00567BD5"/>
    <w:rPr>
      <w:rFonts w:eastAsiaTheme="minorHAnsi"/>
      <w:lang w:eastAsia="en-US"/>
    </w:rPr>
  </w:style>
  <w:style w:type="paragraph" w:customStyle="1" w:styleId="9A68D2EDEE6D4252A2AB957C1C8B0DD029">
    <w:name w:val="9A68D2EDEE6D4252A2AB957C1C8B0DD029"/>
    <w:rsid w:val="00567BD5"/>
    <w:rPr>
      <w:rFonts w:eastAsiaTheme="minorHAnsi"/>
      <w:lang w:eastAsia="en-US"/>
    </w:rPr>
  </w:style>
  <w:style w:type="paragraph" w:customStyle="1" w:styleId="ABD3E791B51D42489F2A1109C2FC49E130">
    <w:name w:val="ABD3E791B51D42489F2A1109C2FC49E130"/>
    <w:rsid w:val="00567BD5"/>
    <w:rPr>
      <w:rFonts w:eastAsiaTheme="minorHAnsi"/>
      <w:lang w:eastAsia="en-US"/>
    </w:rPr>
  </w:style>
  <w:style w:type="paragraph" w:customStyle="1" w:styleId="08B93EBD47794FE7BC17358DFCC93B7B30">
    <w:name w:val="08B93EBD47794FE7BC17358DFCC93B7B30"/>
    <w:rsid w:val="00567BD5"/>
    <w:rPr>
      <w:rFonts w:eastAsiaTheme="minorHAnsi"/>
      <w:lang w:eastAsia="en-US"/>
    </w:rPr>
  </w:style>
  <w:style w:type="paragraph" w:customStyle="1" w:styleId="D72D2BFC0F324C0F8EACE3C9B59E01CC50">
    <w:name w:val="D72D2BFC0F324C0F8EACE3C9B59E01CC50"/>
    <w:rsid w:val="00567BD5"/>
    <w:rPr>
      <w:rFonts w:eastAsiaTheme="minorHAnsi"/>
      <w:lang w:eastAsia="en-US"/>
    </w:rPr>
  </w:style>
  <w:style w:type="paragraph" w:customStyle="1" w:styleId="F93FCA8BF07C4AAAA3C31F8F407F722431">
    <w:name w:val="F93FCA8BF07C4AAAA3C31F8F407F722431"/>
    <w:rsid w:val="00567BD5"/>
    <w:rPr>
      <w:rFonts w:eastAsiaTheme="minorHAnsi"/>
      <w:lang w:eastAsia="en-US"/>
    </w:rPr>
  </w:style>
  <w:style w:type="paragraph" w:customStyle="1" w:styleId="6D085070EBC84C16B591E4D1E856F6A930">
    <w:name w:val="6D085070EBC84C16B591E4D1E856F6A930"/>
    <w:rsid w:val="00567BD5"/>
    <w:rPr>
      <w:rFonts w:eastAsiaTheme="minorHAnsi"/>
      <w:lang w:eastAsia="en-US"/>
    </w:rPr>
  </w:style>
  <w:style w:type="paragraph" w:customStyle="1" w:styleId="4B4233F54C254A6B83AD169FB565D88229">
    <w:name w:val="4B4233F54C254A6B83AD169FB565D88229"/>
    <w:rsid w:val="00567BD5"/>
    <w:rPr>
      <w:rFonts w:eastAsiaTheme="minorHAnsi"/>
      <w:lang w:eastAsia="en-US"/>
    </w:rPr>
  </w:style>
  <w:style w:type="paragraph" w:customStyle="1" w:styleId="B4C9E55668084509BB9177390CD0FB2028">
    <w:name w:val="B4C9E55668084509BB9177390CD0FB2028"/>
    <w:rsid w:val="00567BD5"/>
    <w:rPr>
      <w:rFonts w:eastAsiaTheme="minorHAnsi"/>
      <w:lang w:eastAsia="en-US"/>
    </w:rPr>
  </w:style>
  <w:style w:type="paragraph" w:customStyle="1" w:styleId="4E039634AA5442E7B4639400B7BDF3AB23">
    <w:name w:val="4E039634AA5442E7B4639400B7BDF3AB23"/>
    <w:rsid w:val="00567BD5"/>
    <w:rPr>
      <w:rFonts w:eastAsiaTheme="minorHAnsi"/>
      <w:lang w:eastAsia="en-US"/>
    </w:rPr>
  </w:style>
  <w:style w:type="paragraph" w:customStyle="1" w:styleId="16A78730F1D14685A2E16964A49F557923">
    <w:name w:val="16A78730F1D14685A2E16964A49F557923"/>
    <w:rsid w:val="00567BD5"/>
    <w:rPr>
      <w:rFonts w:eastAsiaTheme="minorHAnsi"/>
      <w:lang w:eastAsia="en-US"/>
    </w:rPr>
  </w:style>
  <w:style w:type="paragraph" w:customStyle="1" w:styleId="9AA739D981E249EE95DB8083833ED3DD23">
    <w:name w:val="9AA739D981E249EE95DB8083833ED3DD23"/>
    <w:rsid w:val="00567BD5"/>
    <w:rPr>
      <w:rFonts w:eastAsiaTheme="minorHAnsi"/>
      <w:lang w:eastAsia="en-US"/>
    </w:rPr>
  </w:style>
  <w:style w:type="paragraph" w:customStyle="1" w:styleId="1E42D31669E94F89B8F3725E95FED06D23">
    <w:name w:val="1E42D31669E94F89B8F3725E95FED06D23"/>
    <w:rsid w:val="00567BD5"/>
    <w:rPr>
      <w:rFonts w:eastAsiaTheme="minorHAnsi"/>
      <w:lang w:eastAsia="en-US"/>
    </w:rPr>
  </w:style>
  <w:style w:type="paragraph" w:customStyle="1" w:styleId="1D125524C5A04313927704DCFA5139A023">
    <w:name w:val="1D125524C5A04313927704DCFA5139A023"/>
    <w:rsid w:val="00567BD5"/>
    <w:rPr>
      <w:rFonts w:eastAsiaTheme="minorHAnsi"/>
      <w:lang w:eastAsia="en-US"/>
    </w:rPr>
  </w:style>
  <w:style w:type="paragraph" w:customStyle="1" w:styleId="C32B28B3EC6D4DF1A130626DC422848922">
    <w:name w:val="C32B28B3EC6D4DF1A130626DC422848922"/>
    <w:rsid w:val="00567BD5"/>
    <w:rPr>
      <w:rFonts w:eastAsiaTheme="minorHAnsi"/>
      <w:lang w:eastAsia="en-US"/>
    </w:rPr>
  </w:style>
  <w:style w:type="paragraph" w:customStyle="1" w:styleId="43293E7A129D409DB06AC2E49AA307A83">
    <w:name w:val="43293E7A129D409DB06AC2E49AA307A83"/>
    <w:rsid w:val="00567BD5"/>
    <w:rPr>
      <w:rFonts w:eastAsiaTheme="minorHAnsi"/>
      <w:lang w:eastAsia="en-US"/>
    </w:rPr>
  </w:style>
  <w:style w:type="paragraph" w:customStyle="1" w:styleId="95FCB7B4FCB84D8CBCA1841EC0F5003223">
    <w:name w:val="95FCB7B4FCB84D8CBCA1841EC0F5003223"/>
    <w:rsid w:val="00567BD5"/>
    <w:rPr>
      <w:rFonts w:eastAsiaTheme="minorHAnsi"/>
      <w:lang w:eastAsia="en-US"/>
    </w:rPr>
  </w:style>
  <w:style w:type="paragraph" w:customStyle="1" w:styleId="4E14EDD81AF942C1B6E4C9620AA279DE23">
    <w:name w:val="4E14EDD81AF942C1B6E4C9620AA279DE23"/>
    <w:rsid w:val="00567BD5"/>
    <w:rPr>
      <w:rFonts w:eastAsiaTheme="minorHAnsi"/>
      <w:lang w:eastAsia="en-US"/>
    </w:rPr>
  </w:style>
  <w:style w:type="paragraph" w:customStyle="1" w:styleId="0BC762F5D21C4B2CA1BD07F00C59196F22">
    <w:name w:val="0BC762F5D21C4B2CA1BD07F00C59196F22"/>
    <w:rsid w:val="00567BD5"/>
    <w:rPr>
      <w:rFonts w:eastAsiaTheme="minorHAnsi"/>
      <w:lang w:eastAsia="en-US"/>
    </w:rPr>
  </w:style>
  <w:style w:type="paragraph" w:customStyle="1" w:styleId="B092184F8C6E461BB9D9F699A636678F23">
    <w:name w:val="B092184F8C6E461BB9D9F699A636678F23"/>
    <w:rsid w:val="00567BD5"/>
    <w:rPr>
      <w:rFonts w:eastAsiaTheme="minorHAnsi"/>
      <w:lang w:eastAsia="en-US"/>
    </w:rPr>
  </w:style>
  <w:style w:type="paragraph" w:customStyle="1" w:styleId="D8A010FDA9504AB19CD8C80CFD218A8823">
    <w:name w:val="D8A010FDA9504AB19CD8C80CFD218A8823"/>
    <w:rsid w:val="00567BD5"/>
    <w:rPr>
      <w:rFonts w:eastAsiaTheme="minorHAnsi"/>
      <w:lang w:eastAsia="en-US"/>
    </w:rPr>
  </w:style>
  <w:style w:type="paragraph" w:customStyle="1" w:styleId="4D3101799A024F36BB674A8F5C6BDA0623">
    <w:name w:val="4D3101799A024F36BB674A8F5C6BDA0623"/>
    <w:rsid w:val="00567BD5"/>
    <w:rPr>
      <w:rFonts w:eastAsiaTheme="minorHAnsi"/>
      <w:lang w:eastAsia="en-US"/>
    </w:rPr>
  </w:style>
  <w:style w:type="paragraph" w:customStyle="1" w:styleId="E919B31D78D24FE7BD23D5E57ABB144A23">
    <w:name w:val="E919B31D78D24FE7BD23D5E57ABB144A23"/>
    <w:rsid w:val="00567BD5"/>
    <w:rPr>
      <w:rFonts w:eastAsiaTheme="minorHAnsi"/>
      <w:lang w:eastAsia="en-US"/>
    </w:rPr>
  </w:style>
  <w:style w:type="paragraph" w:customStyle="1" w:styleId="52AB887689DA4158814264754C0B786D20">
    <w:name w:val="52AB887689DA4158814264754C0B786D20"/>
    <w:rsid w:val="00567BD5"/>
    <w:rPr>
      <w:rFonts w:eastAsiaTheme="minorHAnsi"/>
      <w:lang w:eastAsia="en-US"/>
    </w:rPr>
  </w:style>
  <w:style w:type="paragraph" w:customStyle="1" w:styleId="9B58BBEA094D4FC2821680852373A10A19">
    <w:name w:val="9B58BBEA094D4FC2821680852373A10A19"/>
    <w:rsid w:val="00567BD5"/>
    <w:rPr>
      <w:rFonts w:eastAsiaTheme="minorHAnsi"/>
      <w:lang w:eastAsia="en-US"/>
    </w:rPr>
  </w:style>
  <w:style w:type="paragraph" w:customStyle="1" w:styleId="C0E735D71F4548FAAF344BBDE30682C718">
    <w:name w:val="C0E735D71F4548FAAF344BBDE30682C718"/>
    <w:rsid w:val="00567BD5"/>
    <w:rPr>
      <w:rFonts w:eastAsiaTheme="minorHAnsi"/>
      <w:lang w:eastAsia="en-US"/>
    </w:rPr>
  </w:style>
  <w:style w:type="paragraph" w:customStyle="1" w:styleId="4A7C4851D32B450E943C49FB4A6C680016">
    <w:name w:val="4A7C4851D32B450E943C49FB4A6C680016"/>
    <w:rsid w:val="00567BD5"/>
    <w:rPr>
      <w:rFonts w:eastAsiaTheme="minorHAnsi"/>
      <w:lang w:eastAsia="en-US"/>
    </w:rPr>
  </w:style>
  <w:style w:type="paragraph" w:customStyle="1" w:styleId="7BEB4DDB6E004E11BDE58D8209570D1F16">
    <w:name w:val="7BEB4DDB6E004E11BDE58D8209570D1F16"/>
    <w:rsid w:val="00567BD5"/>
    <w:rPr>
      <w:rFonts w:eastAsiaTheme="minorHAnsi"/>
      <w:lang w:eastAsia="en-US"/>
    </w:rPr>
  </w:style>
  <w:style w:type="paragraph" w:customStyle="1" w:styleId="958B6552DFE54A6A9D952DA1016466C516">
    <w:name w:val="958B6552DFE54A6A9D952DA1016466C516"/>
    <w:rsid w:val="00567BD5"/>
    <w:rPr>
      <w:rFonts w:eastAsiaTheme="minorHAnsi"/>
      <w:lang w:eastAsia="en-US"/>
    </w:rPr>
  </w:style>
  <w:style w:type="paragraph" w:customStyle="1" w:styleId="9A68D2EDEE6D4252A2AB957C1C8B0DD030">
    <w:name w:val="9A68D2EDEE6D4252A2AB957C1C8B0DD030"/>
    <w:rsid w:val="00567BD5"/>
    <w:rPr>
      <w:rFonts w:eastAsiaTheme="minorHAnsi"/>
      <w:lang w:eastAsia="en-US"/>
    </w:rPr>
  </w:style>
  <w:style w:type="paragraph" w:customStyle="1" w:styleId="ABD3E791B51D42489F2A1109C2FC49E131">
    <w:name w:val="ABD3E791B51D42489F2A1109C2FC49E131"/>
    <w:rsid w:val="00567BD5"/>
    <w:rPr>
      <w:rFonts w:eastAsiaTheme="minorHAnsi"/>
      <w:lang w:eastAsia="en-US"/>
    </w:rPr>
  </w:style>
  <w:style w:type="paragraph" w:customStyle="1" w:styleId="08B93EBD47794FE7BC17358DFCC93B7B31">
    <w:name w:val="08B93EBD47794FE7BC17358DFCC93B7B31"/>
    <w:rsid w:val="00567BD5"/>
    <w:rPr>
      <w:rFonts w:eastAsiaTheme="minorHAnsi"/>
      <w:lang w:eastAsia="en-US"/>
    </w:rPr>
  </w:style>
  <w:style w:type="paragraph" w:customStyle="1" w:styleId="D72D2BFC0F324C0F8EACE3C9B59E01CC51">
    <w:name w:val="D72D2BFC0F324C0F8EACE3C9B59E01CC51"/>
    <w:rsid w:val="00567BD5"/>
    <w:rPr>
      <w:rFonts w:eastAsiaTheme="minorHAnsi"/>
      <w:lang w:eastAsia="en-US"/>
    </w:rPr>
  </w:style>
  <w:style w:type="paragraph" w:customStyle="1" w:styleId="F93FCA8BF07C4AAAA3C31F8F407F722432">
    <w:name w:val="F93FCA8BF07C4AAAA3C31F8F407F722432"/>
    <w:rsid w:val="00567BD5"/>
    <w:rPr>
      <w:rFonts w:eastAsiaTheme="minorHAnsi"/>
      <w:lang w:eastAsia="en-US"/>
    </w:rPr>
  </w:style>
  <w:style w:type="paragraph" w:customStyle="1" w:styleId="6D085070EBC84C16B591E4D1E856F6A931">
    <w:name w:val="6D085070EBC84C16B591E4D1E856F6A931"/>
    <w:rsid w:val="00567BD5"/>
    <w:rPr>
      <w:rFonts w:eastAsiaTheme="minorHAnsi"/>
      <w:lang w:eastAsia="en-US"/>
    </w:rPr>
  </w:style>
  <w:style w:type="paragraph" w:customStyle="1" w:styleId="4B4233F54C254A6B83AD169FB565D88230">
    <w:name w:val="4B4233F54C254A6B83AD169FB565D88230"/>
    <w:rsid w:val="00567BD5"/>
    <w:rPr>
      <w:rFonts w:eastAsiaTheme="minorHAnsi"/>
      <w:lang w:eastAsia="en-US"/>
    </w:rPr>
  </w:style>
  <w:style w:type="paragraph" w:customStyle="1" w:styleId="B4C9E55668084509BB9177390CD0FB2029">
    <w:name w:val="B4C9E55668084509BB9177390CD0FB2029"/>
    <w:rsid w:val="00567BD5"/>
    <w:rPr>
      <w:rFonts w:eastAsiaTheme="minorHAnsi"/>
      <w:lang w:eastAsia="en-US"/>
    </w:rPr>
  </w:style>
  <w:style w:type="paragraph" w:customStyle="1" w:styleId="4E039634AA5442E7B4639400B7BDF3AB24">
    <w:name w:val="4E039634AA5442E7B4639400B7BDF3AB24"/>
    <w:rsid w:val="00567BD5"/>
    <w:rPr>
      <w:rFonts w:eastAsiaTheme="minorHAnsi"/>
      <w:lang w:eastAsia="en-US"/>
    </w:rPr>
  </w:style>
  <w:style w:type="paragraph" w:customStyle="1" w:styleId="16A78730F1D14685A2E16964A49F557924">
    <w:name w:val="16A78730F1D14685A2E16964A49F557924"/>
    <w:rsid w:val="00567BD5"/>
    <w:rPr>
      <w:rFonts w:eastAsiaTheme="minorHAnsi"/>
      <w:lang w:eastAsia="en-US"/>
    </w:rPr>
  </w:style>
  <w:style w:type="paragraph" w:customStyle="1" w:styleId="9AA739D981E249EE95DB8083833ED3DD24">
    <w:name w:val="9AA739D981E249EE95DB8083833ED3DD24"/>
    <w:rsid w:val="00567BD5"/>
    <w:rPr>
      <w:rFonts w:eastAsiaTheme="minorHAnsi"/>
      <w:lang w:eastAsia="en-US"/>
    </w:rPr>
  </w:style>
  <w:style w:type="paragraph" w:customStyle="1" w:styleId="1E42D31669E94F89B8F3725E95FED06D24">
    <w:name w:val="1E42D31669E94F89B8F3725E95FED06D24"/>
    <w:rsid w:val="00567BD5"/>
    <w:rPr>
      <w:rFonts w:eastAsiaTheme="minorHAnsi"/>
      <w:lang w:eastAsia="en-US"/>
    </w:rPr>
  </w:style>
  <w:style w:type="paragraph" w:customStyle="1" w:styleId="1D125524C5A04313927704DCFA5139A024">
    <w:name w:val="1D125524C5A04313927704DCFA5139A024"/>
    <w:rsid w:val="00567BD5"/>
    <w:rPr>
      <w:rFonts w:eastAsiaTheme="minorHAnsi"/>
      <w:lang w:eastAsia="en-US"/>
    </w:rPr>
  </w:style>
  <w:style w:type="paragraph" w:customStyle="1" w:styleId="C32B28B3EC6D4DF1A130626DC422848923">
    <w:name w:val="C32B28B3EC6D4DF1A130626DC422848923"/>
    <w:rsid w:val="00567BD5"/>
    <w:rPr>
      <w:rFonts w:eastAsiaTheme="minorHAnsi"/>
      <w:lang w:eastAsia="en-US"/>
    </w:rPr>
  </w:style>
  <w:style w:type="paragraph" w:customStyle="1" w:styleId="43293E7A129D409DB06AC2E49AA307A84">
    <w:name w:val="43293E7A129D409DB06AC2E49AA307A84"/>
    <w:rsid w:val="00567BD5"/>
    <w:rPr>
      <w:rFonts w:eastAsiaTheme="minorHAnsi"/>
      <w:lang w:eastAsia="en-US"/>
    </w:rPr>
  </w:style>
  <w:style w:type="paragraph" w:customStyle="1" w:styleId="95FCB7B4FCB84D8CBCA1841EC0F5003224">
    <w:name w:val="95FCB7B4FCB84D8CBCA1841EC0F5003224"/>
    <w:rsid w:val="00567BD5"/>
    <w:rPr>
      <w:rFonts w:eastAsiaTheme="minorHAnsi"/>
      <w:lang w:eastAsia="en-US"/>
    </w:rPr>
  </w:style>
  <w:style w:type="paragraph" w:customStyle="1" w:styleId="4E14EDD81AF942C1B6E4C9620AA279DE24">
    <w:name w:val="4E14EDD81AF942C1B6E4C9620AA279DE24"/>
    <w:rsid w:val="00567BD5"/>
    <w:rPr>
      <w:rFonts w:eastAsiaTheme="minorHAnsi"/>
      <w:lang w:eastAsia="en-US"/>
    </w:rPr>
  </w:style>
  <w:style w:type="paragraph" w:customStyle="1" w:styleId="0BC762F5D21C4B2CA1BD07F00C59196F23">
    <w:name w:val="0BC762F5D21C4B2CA1BD07F00C59196F23"/>
    <w:rsid w:val="00567BD5"/>
    <w:rPr>
      <w:rFonts w:eastAsiaTheme="minorHAnsi"/>
      <w:lang w:eastAsia="en-US"/>
    </w:rPr>
  </w:style>
  <w:style w:type="paragraph" w:customStyle="1" w:styleId="B092184F8C6E461BB9D9F699A636678F24">
    <w:name w:val="B092184F8C6E461BB9D9F699A636678F24"/>
    <w:rsid w:val="00567BD5"/>
    <w:rPr>
      <w:rFonts w:eastAsiaTheme="minorHAnsi"/>
      <w:lang w:eastAsia="en-US"/>
    </w:rPr>
  </w:style>
  <w:style w:type="paragraph" w:customStyle="1" w:styleId="D8A010FDA9504AB19CD8C80CFD218A8824">
    <w:name w:val="D8A010FDA9504AB19CD8C80CFD218A8824"/>
    <w:rsid w:val="00567BD5"/>
    <w:rPr>
      <w:rFonts w:eastAsiaTheme="minorHAnsi"/>
      <w:lang w:eastAsia="en-US"/>
    </w:rPr>
  </w:style>
  <w:style w:type="paragraph" w:customStyle="1" w:styleId="4D3101799A024F36BB674A8F5C6BDA0624">
    <w:name w:val="4D3101799A024F36BB674A8F5C6BDA0624"/>
    <w:rsid w:val="00567BD5"/>
    <w:rPr>
      <w:rFonts w:eastAsiaTheme="minorHAnsi"/>
      <w:lang w:eastAsia="en-US"/>
    </w:rPr>
  </w:style>
  <w:style w:type="paragraph" w:customStyle="1" w:styleId="E919B31D78D24FE7BD23D5E57ABB144A24">
    <w:name w:val="E919B31D78D24FE7BD23D5E57ABB144A24"/>
    <w:rsid w:val="00567BD5"/>
    <w:rPr>
      <w:rFonts w:eastAsiaTheme="minorHAnsi"/>
      <w:lang w:eastAsia="en-US"/>
    </w:rPr>
  </w:style>
  <w:style w:type="paragraph" w:customStyle="1" w:styleId="52AB887689DA4158814264754C0B786D21">
    <w:name w:val="52AB887689DA4158814264754C0B786D21"/>
    <w:rsid w:val="00567BD5"/>
    <w:rPr>
      <w:rFonts w:eastAsiaTheme="minorHAnsi"/>
      <w:lang w:eastAsia="en-US"/>
    </w:rPr>
  </w:style>
  <w:style w:type="paragraph" w:customStyle="1" w:styleId="9B58BBEA094D4FC2821680852373A10A20">
    <w:name w:val="9B58BBEA094D4FC2821680852373A10A20"/>
    <w:rsid w:val="00567BD5"/>
    <w:rPr>
      <w:rFonts w:eastAsiaTheme="minorHAnsi"/>
      <w:lang w:eastAsia="en-US"/>
    </w:rPr>
  </w:style>
  <w:style w:type="paragraph" w:customStyle="1" w:styleId="C0E735D71F4548FAAF344BBDE30682C719">
    <w:name w:val="C0E735D71F4548FAAF344BBDE30682C719"/>
    <w:rsid w:val="00567BD5"/>
    <w:rPr>
      <w:rFonts w:eastAsiaTheme="minorHAnsi"/>
      <w:lang w:eastAsia="en-US"/>
    </w:rPr>
  </w:style>
  <w:style w:type="paragraph" w:customStyle="1" w:styleId="4A7C4851D32B450E943C49FB4A6C680017">
    <w:name w:val="4A7C4851D32B450E943C49FB4A6C680017"/>
    <w:rsid w:val="00567BD5"/>
    <w:rPr>
      <w:rFonts w:eastAsiaTheme="minorHAnsi"/>
      <w:lang w:eastAsia="en-US"/>
    </w:rPr>
  </w:style>
  <w:style w:type="paragraph" w:customStyle="1" w:styleId="7BEB4DDB6E004E11BDE58D8209570D1F17">
    <w:name w:val="7BEB4DDB6E004E11BDE58D8209570D1F17"/>
    <w:rsid w:val="00567BD5"/>
    <w:rPr>
      <w:rFonts w:eastAsiaTheme="minorHAnsi"/>
      <w:lang w:eastAsia="en-US"/>
    </w:rPr>
  </w:style>
  <w:style w:type="paragraph" w:customStyle="1" w:styleId="958B6552DFE54A6A9D952DA1016466C517">
    <w:name w:val="958B6552DFE54A6A9D952DA1016466C517"/>
    <w:rsid w:val="00567BD5"/>
    <w:rPr>
      <w:rFonts w:eastAsiaTheme="minorHAnsi"/>
      <w:lang w:eastAsia="en-US"/>
    </w:rPr>
  </w:style>
  <w:style w:type="paragraph" w:customStyle="1" w:styleId="9A68D2EDEE6D4252A2AB957C1C8B0DD031">
    <w:name w:val="9A68D2EDEE6D4252A2AB957C1C8B0DD031"/>
    <w:rsid w:val="00567BD5"/>
    <w:rPr>
      <w:rFonts w:eastAsiaTheme="minorHAnsi"/>
      <w:lang w:eastAsia="en-US"/>
    </w:rPr>
  </w:style>
  <w:style w:type="paragraph" w:customStyle="1" w:styleId="ABD3E791B51D42489F2A1109C2FC49E132">
    <w:name w:val="ABD3E791B51D42489F2A1109C2FC49E132"/>
    <w:rsid w:val="00567BD5"/>
    <w:rPr>
      <w:rFonts w:eastAsiaTheme="minorHAnsi"/>
      <w:lang w:eastAsia="en-US"/>
    </w:rPr>
  </w:style>
  <w:style w:type="paragraph" w:customStyle="1" w:styleId="08B93EBD47794FE7BC17358DFCC93B7B32">
    <w:name w:val="08B93EBD47794FE7BC17358DFCC93B7B32"/>
    <w:rsid w:val="00567BD5"/>
    <w:rPr>
      <w:rFonts w:eastAsiaTheme="minorHAnsi"/>
      <w:lang w:eastAsia="en-US"/>
    </w:rPr>
  </w:style>
  <w:style w:type="paragraph" w:customStyle="1" w:styleId="D72D2BFC0F324C0F8EACE3C9B59E01CC52">
    <w:name w:val="D72D2BFC0F324C0F8EACE3C9B59E01CC52"/>
    <w:rsid w:val="00567BD5"/>
    <w:rPr>
      <w:rFonts w:eastAsiaTheme="minorHAnsi"/>
      <w:lang w:eastAsia="en-US"/>
    </w:rPr>
  </w:style>
  <w:style w:type="paragraph" w:customStyle="1" w:styleId="F93FCA8BF07C4AAAA3C31F8F407F722433">
    <w:name w:val="F93FCA8BF07C4AAAA3C31F8F407F722433"/>
    <w:rsid w:val="00567BD5"/>
    <w:rPr>
      <w:rFonts w:eastAsiaTheme="minorHAnsi"/>
      <w:lang w:eastAsia="en-US"/>
    </w:rPr>
  </w:style>
  <w:style w:type="paragraph" w:customStyle="1" w:styleId="6D085070EBC84C16B591E4D1E856F6A932">
    <w:name w:val="6D085070EBC84C16B591E4D1E856F6A932"/>
    <w:rsid w:val="00567BD5"/>
    <w:rPr>
      <w:rFonts w:eastAsiaTheme="minorHAnsi"/>
      <w:lang w:eastAsia="en-US"/>
    </w:rPr>
  </w:style>
  <w:style w:type="paragraph" w:customStyle="1" w:styleId="4B4233F54C254A6B83AD169FB565D88231">
    <w:name w:val="4B4233F54C254A6B83AD169FB565D88231"/>
    <w:rsid w:val="00567BD5"/>
    <w:rPr>
      <w:rFonts w:eastAsiaTheme="minorHAnsi"/>
      <w:lang w:eastAsia="en-US"/>
    </w:rPr>
  </w:style>
  <w:style w:type="paragraph" w:customStyle="1" w:styleId="B4C9E55668084509BB9177390CD0FB2030">
    <w:name w:val="B4C9E55668084509BB9177390CD0FB2030"/>
    <w:rsid w:val="00567BD5"/>
    <w:rPr>
      <w:rFonts w:eastAsiaTheme="minorHAnsi"/>
      <w:lang w:eastAsia="en-US"/>
    </w:rPr>
  </w:style>
  <w:style w:type="paragraph" w:customStyle="1" w:styleId="4E039634AA5442E7B4639400B7BDF3AB25">
    <w:name w:val="4E039634AA5442E7B4639400B7BDF3AB25"/>
    <w:rsid w:val="00567BD5"/>
    <w:rPr>
      <w:rFonts w:eastAsiaTheme="minorHAnsi"/>
      <w:lang w:eastAsia="en-US"/>
    </w:rPr>
  </w:style>
  <w:style w:type="paragraph" w:customStyle="1" w:styleId="16A78730F1D14685A2E16964A49F557925">
    <w:name w:val="16A78730F1D14685A2E16964A49F557925"/>
    <w:rsid w:val="00567BD5"/>
    <w:rPr>
      <w:rFonts w:eastAsiaTheme="minorHAnsi"/>
      <w:lang w:eastAsia="en-US"/>
    </w:rPr>
  </w:style>
  <w:style w:type="paragraph" w:customStyle="1" w:styleId="9AA739D981E249EE95DB8083833ED3DD25">
    <w:name w:val="9AA739D981E249EE95DB8083833ED3DD25"/>
    <w:rsid w:val="00567BD5"/>
    <w:rPr>
      <w:rFonts w:eastAsiaTheme="minorHAnsi"/>
      <w:lang w:eastAsia="en-US"/>
    </w:rPr>
  </w:style>
  <w:style w:type="paragraph" w:customStyle="1" w:styleId="1E42D31669E94F89B8F3725E95FED06D25">
    <w:name w:val="1E42D31669E94F89B8F3725E95FED06D25"/>
    <w:rsid w:val="00567BD5"/>
    <w:rPr>
      <w:rFonts w:eastAsiaTheme="minorHAnsi"/>
      <w:lang w:eastAsia="en-US"/>
    </w:rPr>
  </w:style>
  <w:style w:type="paragraph" w:customStyle="1" w:styleId="1D125524C5A04313927704DCFA5139A025">
    <w:name w:val="1D125524C5A04313927704DCFA5139A025"/>
    <w:rsid w:val="00567BD5"/>
    <w:rPr>
      <w:rFonts w:eastAsiaTheme="minorHAnsi"/>
      <w:lang w:eastAsia="en-US"/>
    </w:rPr>
  </w:style>
  <w:style w:type="paragraph" w:customStyle="1" w:styleId="C32B28B3EC6D4DF1A130626DC422848924">
    <w:name w:val="C32B28B3EC6D4DF1A130626DC422848924"/>
    <w:rsid w:val="00567BD5"/>
    <w:rPr>
      <w:rFonts w:eastAsiaTheme="minorHAnsi"/>
      <w:lang w:eastAsia="en-US"/>
    </w:rPr>
  </w:style>
  <w:style w:type="paragraph" w:customStyle="1" w:styleId="43293E7A129D409DB06AC2E49AA307A85">
    <w:name w:val="43293E7A129D409DB06AC2E49AA307A85"/>
    <w:rsid w:val="00567BD5"/>
    <w:rPr>
      <w:rFonts w:eastAsiaTheme="minorHAnsi"/>
      <w:lang w:eastAsia="en-US"/>
    </w:rPr>
  </w:style>
  <w:style w:type="paragraph" w:customStyle="1" w:styleId="95FCB7B4FCB84D8CBCA1841EC0F5003225">
    <w:name w:val="95FCB7B4FCB84D8CBCA1841EC0F5003225"/>
    <w:rsid w:val="00567BD5"/>
    <w:rPr>
      <w:rFonts w:eastAsiaTheme="minorHAnsi"/>
      <w:lang w:eastAsia="en-US"/>
    </w:rPr>
  </w:style>
  <w:style w:type="paragraph" w:customStyle="1" w:styleId="4E14EDD81AF942C1B6E4C9620AA279DE25">
    <w:name w:val="4E14EDD81AF942C1B6E4C9620AA279DE25"/>
    <w:rsid w:val="00567BD5"/>
    <w:rPr>
      <w:rFonts w:eastAsiaTheme="minorHAnsi"/>
      <w:lang w:eastAsia="en-US"/>
    </w:rPr>
  </w:style>
  <w:style w:type="paragraph" w:customStyle="1" w:styleId="0BC762F5D21C4B2CA1BD07F00C59196F24">
    <w:name w:val="0BC762F5D21C4B2CA1BD07F00C59196F24"/>
    <w:rsid w:val="00567BD5"/>
    <w:rPr>
      <w:rFonts w:eastAsiaTheme="minorHAnsi"/>
      <w:lang w:eastAsia="en-US"/>
    </w:rPr>
  </w:style>
  <w:style w:type="paragraph" w:customStyle="1" w:styleId="B092184F8C6E461BB9D9F699A636678F25">
    <w:name w:val="B092184F8C6E461BB9D9F699A636678F25"/>
    <w:rsid w:val="00567BD5"/>
    <w:rPr>
      <w:rFonts w:eastAsiaTheme="minorHAnsi"/>
      <w:lang w:eastAsia="en-US"/>
    </w:rPr>
  </w:style>
  <w:style w:type="paragraph" w:customStyle="1" w:styleId="D8A010FDA9504AB19CD8C80CFD218A8825">
    <w:name w:val="D8A010FDA9504AB19CD8C80CFD218A8825"/>
    <w:rsid w:val="00567BD5"/>
    <w:rPr>
      <w:rFonts w:eastAsiaTheme="minorHAnsi"/>
      <w:lang w:eastAsia="en-US"/>
    </w:rPr>
  </w:style>
  <w:style w:type="paragraph" w:customStyle="1" w:styleId="4D3101799A024F36BB674A8F5C6BDA0625">
    <w:name w:val="4D3101799A024F36BB674A8F5C6BDA0625"/>
    <w:rsid w:val="00567BD5"/>
    <w:rPr>
      <w:rFonts w:eastAsiaTheme="minorHAnsi"/>
      <w:lang w:eastAsia="en-US"/>
    </w:rPr>
  </w:style>
  <w:style w:type="paragraph" w:customStyle="1" w:styleId="E919B31D78D24FE7BD23D5E57ABB144A25">
    <w:name w:val="E919B31D78D24FE7BD23D5E57ABB144A25"/>
    <w:rsid w:val="00567BD5"/>
    <w:rPr>
      <w:rFonts w:eastAsiaTheme="minorHAnsi"/>
      <w:lang w:eastAsia="en-US"/>
    </w:rPr>
  </w:style>
  <w:style w:type="paragraph" w:customStyle="1" w:styleId="52AB887689DA4158814264754C0B786D22">
    <w:name w:val="52AB887689DA4158814264754C0B786D22"/>
    <w:rsid w:val="00567BD5"/>
    <w:rPr>
      <w:rFonts w:eastAsiaTheme="minorHAnsi"/>
      <w:lang w:eastAsia="en-US"/>
    </w:rPr>
  </w:style>
  <w:style w:type="paragraph" w:customStyle="1" w:styleId="9B58BBEA094D4FC2821680852373A10A21">
    <w:name w:val="9B58BBEA094D4FC2821680852373A10A21"/>
    <w:rsid w:val="00567BD5"/>
    <w:rPr>
      <w:rFonts w:eastAsiaTheme="minorHAnsi"/>
      <w:lang w:eastAsia="en-US"/>
    </w:rPr>
  </w:style>
  <w:style w:type="paragraph" w:customStyle="1" w:styleId="C0E735D71F4548FAAF344BBDE30682C720">
    <w:name w:val="C0E735D71F4548FAAF344BBDE30682C720"/>
    <w:rsid w:val="00567BD5"/>
    <w:rPr>
      <w:rFonts w:eastAsiaTheme="minorHAnsi"/>
      <w:lang w:eastAsia="en-US"/>
    </w:rPr>
  </w:style>
  <w:style w:type="paragraph" w:customStyle="1" w:styleId="4A7C4851D32B450E943C49FB4A6C680018">
    <w:name w:val="4A7C4851D32B450E943C49FB4A6C680018"/>
    <w:rsid w:val="00567BD5"/>
    <w:rPr>
      <w:rFonts w:eastAsiaTheme="minorHAnsi"/>
      <w:lang w:eastAsia="en-US"/>
    </w:rPr>
  </w:style>
  <w:style w:type="paragraph" w:customStyle="1" w:styleId="7BEB4DDB6E004E11BDE58D8209570D1F18">
    <w:name w:val="7BEB4DDB6E004E11BDE58D8209570D1F18"/>
    <w:rsid w:val="00567BD5"/>
    <w:rPr>
      <w:rFonts w:eastAsiaTheme="minorHAnsi"/>
      <w:lang w:eastAsia="en-US"/>
    </w:rPr>
  </w:style>
  <w:style w:type="paragraph" w:customStyle="1" w:styleId="958B6552DFE54A6A9D952DA1016466C518">
    <w:name w:val="958B6552DFE54A6A9D952DA1016466C518"/>
    <w:rsid w:val="00567BD5"/>
    <w:rPr>
      <w:rFonts w:eastAsiaTheme="minorHAnsi"/>
      <w:lang w:eastAsia="en-US"/>
    </w:rPr>
  </w:style>
  <w:style w:type="paragraph" w:customStyle="1" w:styleId="49A65CE68C36400DA52C08008C8E452A">
    <w:name w:val="49A65CE68C36400DA52C08008C8E452A"/>
    <w:rsid w:val="00567BD5"/>
  </w:style>
  <w:style w:type="paragraph" w:customStyle="1" w:styleId="C40107065ACF4D73A0795A8AFFFF0B74">
    <w:name w:val="C40107065ACF4D73A0795A8AFFFF0B74"/>
    <w:rsid w:val="00567BD5"/>
  </w:style>
  <w:style w:type="paragraph" w:customStyle="1" w:styleId="D62F1857599A475BB5266644119C607A">
    <w:name w:val="D62F1857599A475BB5266644119C607A"/>
    <w:rsid w:val="00567BD5"/>
  </w:style>
  <w:style w:type="paragraph" w:customStyle="1" w:styleId="9A68D2EDEE6D4252A2AB957C1C8B0DD032">
    <w:name w:val="9A68D2EDEE6D4252A2AB957C1C8B0DD032"/>
    <w:rsid w:val="00567BD5"/>
    <w:rPr>
      <w:rFonts w:eastAsiaTheme="minorHAnsi"/>
      <w:lang w:eastAsia="en-US"/>
    </w:rPr>
  </w:style>
  <w:style w:type="paragraph" w:customStyle="1" w:styleId="ABD3E791B51D42489F2A1109C2FC49E133">
    <w:name w:val="ABD3E791B51D42489F2A1109C2FC49E133"/>
    <w:rsid w:val="00567BD5"/>
    <w:rPr>
      <w:rFonts w:eastAsiaTheme="minorHAnsi"/>
      <w:lang w:eastAsia="en-US"/>
    </w:rPr>
  </w:style>
  <w:style w:type="paragraph" w:customStyle="1" w:styleId="08B93EBD47794FE7BC17358DFCC93B7B33">
    <w:name w:val="08B93EBD47794FE7BC17358DFCC93B7B33"/>
    <w:rsid w:val="00567BD5"/>
    <w:rPr>
      <w:rFonts w:eastAsiaTheme="minorHAnsi"/>
      <w:lang w:eastAsia="en-US"/>
    </w:rPr>
  </w:style>
  <w:style w:type="paragraph" w:customStyle="1" w:styleId="D72D2BFC0F324C0F8EACE3C9B59E01CC53">
    <w:name w:val="D72D2BFC0F324C0F8EACE3C9B59E01CC53"/>
    <w:rsid w:val="00567BD5"/>
    <w:rPr>
      <w:rFonts w:eastAsiaTheme="minorHAnsi"/>
      <w:lang w:eastAsia="en-US"/>
    </w:rPr>
  </w:style>
  <w:style w:type="paragraph" w:customStyle="1" w:styleId="F93FCA8BF07C4AAAA3C31F8F407F722434">
    <w:name w:val="F93FCA8BF07C4AAAA3C31F8F407F722434"/>
    <w:rsid w:val="00567BD5"/>
    <w:rPr>
      <w:rFonts w:eastAsiaTheme="minorHAnsi"/>
      <w:lang w:eastAsia="en-US"/>
    </w:rPr>
  </w:style>
  <w:style w:type="paragraph" w:customStyle="1" w:styleId="6D085070EBC84C16B591E4D1E856F6A933">
    <w:name w:val="6D085070EBC84C16B591E4D1E856F6A933"/>
    <w:rsid w:val="00567BD5"/>
    <w:rPr>
      <w:rFonts w:eastAsiaTheme="minorHAnsi"/>
      <w:lang w:eastAsia="en-US"/>
    </w:rPr>
  </w:style>
  <w:style w:type="paragraph" w:customStyle="1" w:styleId="4B4233F54C254A6B83AD169FB565D88232">
    <w:name w:val="4B4233F54C254A6B83AD169FB565D88232"/>
    <w:rsid w:val="00567BD5"/>
    <w:rPr>
      <w:rFonts w:eastAsiaTheme="minorHAnsi"/>
      <w:lang w:eastAsia="en-US"/>
    </w:rPr>
  </w:style>
  <w:style w:type="paragraph" w:customStyle="1" w:styleId="B4C9E55668084509BB9177390CD0FB2031">
    <w:name w:val="B4C9E55668084509BB9177390CD0FB2031"/>
    <w:rsid w:val="00567BD5"/>
    <w:rPr>
      <w:rFonts w:eastAsiaTheme="minorHAnsi"/>
      <w:lang w:eastAsia="en-US"/>
    </w:rPr>
  </w:style>
  <w:style w:type="paragraph" w:customStyle="1" w:styleId="4E039634AA5442E7B4639400B7BDF3AB26">
    <w:name w:val="4E039634AA5442E7B4639400B7BDF3AB26"/>
    <w:rsid w:val="00567BD5"/>
    <w:rPr>
      <w:rFonts w:eastAsiaTheme="minorHAnsi"/>
      <w:lang w:eastAsia="en-US"/>
    </w:rPr>
  </w:style>
  <w:style w:type="paragraph" w:customStyle="1" w:styleId="16A78730F1D14685A2E16964A49F557926">
    <w:name w:val="16A78730F1D14685A2E16964A49F557926"/>
    <w:rsid w:val="00567BD5"/>
    <w:rPr>
      <w:rFonts w:eastAsiaTheme="minorHAnsi"/>
      <w:lang w:eastAsia="en-US"/>
    </w:rPr>
  </w:style>
  <w:style w:type="paragraph" w:customStyle="1" w:styleId="9AA739D981E249EE95DB8083833ED3DD26">
    <w:name w:val="9AA739D981E249EE95DB8083833ED3DD26"/>
    <w:rsid w:val="00567BD5"/>
    <w:rPr>
      <w:rFonts w:eastAsiaTheme="minorHAnsi"/>
      <w:lang w:eastAsia="en-US"/>
    </w:rPr>
  </w:style>
  <w:style w:type="paragraph" w:customStyle="1" w:styleId="1E42D31669E94F89B8F3725E95FED06D26">
    <w:name w:val="1E42D31669E94F89B8F3725E95FED06D26"/>
    <w:rsid w:val="00567BD5"/>
    <w:rPr>
      <w:rFonts w:eastAsiaTheme="minorHAnsi"/>
      <w:lang w:eastAsia="en-US"/>
    </w:rPr>
  </w:style>
  <w:style w:type="paragraph" w:customStyle="1" w:styleId="1D125524C5A04313927704DCFA5139A026">
    <w:name w:val="1D125524C5A04313927704DCFA5139A026"/>
    <w:rsid w:val="00567BD5"/>
    <w:rPr>
      <w:rFonts w:eastAsiaTheme="minorHAnsi"/>
      <w:lang w:eastAsia="en-US"/>
    </w:rPr>
  </w:style>
  <w:style w:type="paragraph" w:customStyle="1" w:styleId="C32B28B3EC6D4DF1A130626DC422848925">
    <w:name w:val="C32B28B3EC6D4DF1A130626DC422848925"/>
    <w:rsid w:val="00567BD5"/>
    <w:rPr>
      <w:rFonts w:eastAsiaTheme="minorHAnsi"/>
      <w:lang w:eastAsia="en-US"/>
    </w:rPr>
  </w:style>
  <w:style w:type="paragraph" w:customStyle="1" w:styleId="95FCB7B4FCB84D8CBCA1841EC0F5003226">
    <w:name w:val="95FCB7B4FCB84D8CBCA1841EC0F5003226"/>
    <w:rsid w:val="00567BD5"/>
    <w:rPr>
      <w:rFonts w:eastAsiaTheme="minorHAnsi"/>
      <w:lang w:eastAsia="en-US"/>
    </w:rPr>
  </w:style>
  <w:style w:type="paragraph" w:customStyle="1" w:styleId="4E14EDD81AF942C1B6E4C9620AA279DE26">
    <w:name w:val="4E14EDD81AF942C1B6E4C9620AA279DE26"/>
    <w:rsid w:val="00567BD5"/>
    <w:rPr>
      <w:rFonts w:eastAsiaTheme="minorHAnsi"/>
      <w:lang w:eastAsia="en-US"/>
    </w:rPr>
  </w:style>
  <w:style w:type="paragraph" w:customStyle="1" w:styleId="0BC762F5D21C4B2CA1BD07F00C59196F25">
    <w:name w:val="0BC762F5D21C4B2CA1BD07F00C59196F25"/>
    <w:rsid w:val="00567BD5"/>
    <w:rPr>
      <w:rFonts w:eastAsiaTheme="minorHAnsi"/>
      <w:lang w:eastAsia="en-US"/>
    </w:rPr>
  </w:style>
  <w:style w:type="paragraph" w:customStyle="1" w:styleId="B092184F8C6E461BB9D9F699A636678F26">
    <w:name w:val="B092184F8C6E461BB9D9F699A636678F26"/>
    <w:rsid w:val="00567BD5"/>
    <w:rPr>
      <w:rFonts w:eastAsiaTheme="minorHAnsi"/>
      <w:lang w:eastAsia="en-US"/>
    </w:rPr>
  </w:style>
  <w:style w:type="paragraph" w:customStyle="1" w:styleId="D8A010FDA9504AB19CD8C80CFD218A8826">
    <w:name w:val="D8A010FDA9504AB19CD8C80CFD218A8826"/>
    <w:rsid w:val="00567BD5"/>
    <w:rPr>
      <w:rFonts w:eastAsiaTheme="minorHAnsi"/>
      <w:lang w:eastAsia="en-US"/>
    </w:rPr>
  </w:style>
  <w:style w:type="paragraph" w:customStyle="1" w:styleId="4D3101799A024F36BB674A8F5C6BDA0626">
    <w:name w:val="4D3101799A024F36BB674A8F5C6BDA0626"/>
    <w:rsid w:val="00567BD5"/>
    <w:rPr>
      <w:rFonts w:eastAsiaTheme="minorHAnsi"/>
      <w:lang w:eastAsia="en-US"/>
    </w:rPr>
  </w:style>
  <w:style w:type="paragraph" w:customStyle="1" w:styleId="E919B31D78D24FE7BD23D5E57ABB144A26">
    <w:name w:val="E919B31D78D24FE7BD23D5E57ABB144A26"/>
    <w:rsid w:val="00567BD5"/>
    <w:rPr>
      <w:rFonts w:eastAsiaTheme="minorHAnsi"/>
      <w:lang w:eastAsia="en-US"/>
    </w:rPr>
  </w:style>
  <w:style w:type="paragraph" w:customStyle="1" w:styleId="52AB887689DA4158814264754C0B786D23">
    <w:name w:val="52AB887689DA4158814264754C0B786D23"/>
    <w:rsid w:val="00567BD5"/>
    <w:rPr>
      <w:rFonts w:eastAsiaTheme="minorHAnsi"/>
      <w:lang w:eastAsia="en-US"/>
    </w:rPr>
  </w:style>
  <w:style w:type="paragraph" w:customStyle="1" w:styleId="9B58BBEA094D4FC2821680852373A10A22">
    <w:name w:val="9B58BBEA094D4FC2821680852373A10A22"/>
    <w:rsid w:val="00567BD5"/>
    <w:rPr>
      <w:rFonts w:eastAsiaTheme="minorHAnsi"/>
      <w:lang w:eastAsia="en-US"/>
    </w:rPr>
  </w:style>
  <w:style w:type="paragraph" w:customStyle="1" w:styleId="C0E735D71F4548FAAF344BBDE30682C721">
    <w:name w:val="C0E735D71F4548FAAF344BBDE30682C721"/>
    <w:rsid w:val="00567BD5"/>
    <w:rPr>
      <w:rFonts w:eastAsiaTheme="minorHAnsi"/>
      <w:lang w:eastAsia="en-US"/>
    </w:rPr>
  </w:style>
  <w:style w:type="paragraph" w:customStyle="1" w:styleId="4A7C4851D32B450E943C49FB4A6C680019">
    <w:name w:val="4A7C4851D32B450E943C49FB4A6C680019"/>
    <w:rsid w:val="00567BD5"/>
    <w:rPr>
      <w:rFonts w:eastAsiaTheme="minorHAnsi"/>
      <w:lang w:eastAsia="en-US"/>
    </w:rPr>
  </w:style>
  <w:style w:type="paragraph" w:customStyle="1" w:styleId="7BEB4DDB6E004E11BDE58D8209570D1F19">
    <w:name w:val="7BEB4DDB6E004E11BDE58D8209570D1F19"/>
    <w:rsid w:val="00567BD5"/>
    <w:rPr>
      <w:rFonts w:eastAsiaTheme="minorHAnsi"/>
      <w:lang w:eastAsia="en-US"/>
    </w:rPr>
  </w:style>
  <w:style w:type="paragraph" w:customStyle="1" w:styleId="958B6552DFE54A6A9D952DA1016466C519">
    <w:name w:val="958B6552DFE54A6A9D952DA1016466C519"/>
    <w:rsid w:val="00567BD5"/>
    <w:rPr>
      <w:rFonts w:eastAsiaTheme="minorHAnsi"/>
      <w:lang w:eastAsia="en-US"/>
    </w:rPr>
  </w:style>
  <w:style w:type="paragraph" w:customStyle="1" w:styleId="1C23A46951C446569CF15A65495498BA">
    <w:name w:val="1C23A46951C446569CF15A65495498BA"/>
    <w:rsid w:val="00567BD5"/>
  </w:style>
  <w:style w:type="paragraph" w:customStyle="1" w:styleId="4EDEB036F2224159A0CF2AA73DF4F331">
    <w:name w:val="4EDEB036F2224159A0CF2AA73DF4F331"/>
    <w:rsid w:val="00567BD5"/>
  </w:style>
  <w:style w:type="paragraph" w:customStyle="1" w:styleId="5DA6A91BB4C64B4F8A3F578E89A29EE9">
    <w:name w:val="5DA6A91BB4C64B4F8A3F578E89A29EE9"/>
    <w:rsid w:val="00567BD5"/>
  </w:style>
  <w:style w:type="paragraph" w:customStyle="1" w:styleId="9A68D2EDEE6D4252A2AB957C1C8B0DD033">
    <w:name w:val="9A68D2EDEE6D4252A2AB957C1C8B0DD033"/>
    <w:rsid w:val="00567BD5"/>
    <w:rPr>
      <w:rFonts w:eastAsiaTheme="minorHAnsi"/>
      <w:lang w:eastAsia="en-US"/>
    </w:rPr>
  </w:style>
  <w:style w:type="paragraph" w:customStyle="1" w:styleId="ABD3E791B51D42489F2A1109C2FC49E134">
    <w:name w:val="ABD3E791B51D42489F2A1109C2FC49E134"/>
    <w:rsid w:val="00567BD5"/>
    <w:rPr>
      <w:rFonts w:eastAsiaTheme="minorHAnsi"/>
      <w:lang w:eastAsia="en-US"/>
    </w:rPr>
  </w:style>
  <w:style w:type="paragraph" w:customStyle="1" w:styleId="08B93EBD47794FE7BC17358DFCC93B7B34">
    <w:name w:val="08B93EBD47794FE7BC17358DFCC93B7B34"/>
    <w:rsid w:val="00567BD5"/>
    <w:rPr>
      <w:rFonts w:eastAsiaTheme="minorHAnsi"/>
      <w:lang w:eastAsia="en-US"/>
    </w:rPr>
  </w:style>
  <w:style w:type="paragraph" w:customStyle="1" w:styleId="D72D2BFC0F324C0F8EACE3C9B59E01CC54">
    <w:name w:val="D72D2BFC0F324C0F8EACE3C9B59E01CC54"/>
    <w:rsid w:val="00567BD5"/>
    <w:rPr>
      <w:rFonts w:eastAsiaTheme="minorHAnsi"/>
      <w:lang w:eastAsia="en-US"/>
    </w:rPr>
  </w:style>
  <w:style w:type="paragraph" w:customStyle="1" w:styleId="F93FCA8BF07C4AAAA3C31F8F407F722435">
    <w:name w:val="F93FCA8BF07C4AAAA3C31F8F407F722435"/>
    <w:rsid w:val="00567BD5"/>
    <w:rPr>
      <w:rFonts w:eastAsiaTheme="minorHAnsi"/>
      <w:lang w:eastAsia="en-US"/>
    </w:rPr>
  </w:style>
  <w:style w:type="paragraph" w:customStyle="1" w:styleId="6D085070EBC84C16B591E4D1E856F6A934">
    <w:name w:val="6D085070EBC84C16B591E4D1E856F6A934"/>
    <w:rsid w:val="00567BD5"/>
    <w:rPr>
      <w:rFonts w:eastAsiaTheme="minorHAnsi"/>
      <w:lang w:eastAsia="en-US"/>
    </w:rPr>
  </w:style>
  <w:style w:type="paragraph" w:customStyle="1" w:styleId="4B4233F54C254A6B83AD169FB565D88233">
    <w:name w:val="4B4233F54C254A6B83AD169FB565D88233"/>
    <w:rsid w:val="00567BD5"/>
    <w:rPr>
      <w:rFonts w:eastAsiaTheme="minorHAnsi"/>
      <w:lang w:eastAsia="en-US"/>
    </w:rPr>
  </w:style>
  <w:style w:type="paragraph" w:customStyle="1" w:styleId="B4C9E55668084509BB9177390CD0FB2032">
    <w:name w:val="B4C9E55668084509BB9177390CD0FB2032"/>
    <w:rsid w:val="00567BD5"/>
    <w:rPr>
      <w:rFonts w:eastAsiaTheme="minorHAnsi"/>
      <w:lang w:eastAsia="en-US"/>
    </w:rPr>
  </w:style>
  <w:style w:type="paragraph" w:customStyle="1" w:styleId="4E039634AA5442E7B4639400B7BDF3AB27">
    <w:name w:val="4E039634AA5442E7B4639400B7BDF3AB27"/>
    <w:rsid w:val="00567BD5"/>
    <w:rPr>
      <w:rFonts w:eastAsiaTheme="minorHAnsi"/>
      <w:lang w:eastAsia="en-US"/>
    </w:rPr>
  </w:style>
  <w:style w:type="paragraph" w:customStyle="1" w:styleId="16A78730F1D14685A2E16964A49F557927">
    <w:name w:val="16A78730F1D14685A2E16964A49F557927"/>
    <w:rsid w:val="00567BD5"/>
    <w:rPr>
      <w:rFonts w:eastAsiaTheme="minorHAnsi"/>
      <w:lang w:eastAsia="en-US"/>
    </w:rPr>
  </w:style>
  <w:style w:type="paragraph" w:customStyle="1" w:styleId="9AA739D981E249EE95DB8083833ED3DD27">
    <w:name w:val="9AA739D981E249EE95DB8083833ED3DD27"/>
    <w:rsid w:val="00567BD5"/>
    <w:rPr>
      <w:rFonts w:eastAsiaTheme="minorHAnsi"/>
      <w:lang w:eastAsia="en-US"/>
    </w:rPr>
  </w:style>
  <w:style w:type="paragraph" w:customStyle="1" w:styleId="1E42D31669E94F89B8F3725E95FED06D27">
    <w:name w:val="1E42D31669E94F89B8F3725E95FED06D27"/>
    <w:rsid w:val="00567BD5"/>
    <w:rPr>
      <w:rFonts w:eastAsiaTheme="minorHAnsi"/>
      <w:lang w:eastAsia="en-US"/>
    </w:rPr>
  </w:style>
  <w:style w:type="paragraph" w:customStyle="1" w:styleId="1D125524C5A04313927704DCFA5139A027">
    <w:name w:val="1D125524C5A04313927704DCFA5139A027"/>
    <w:rsid w:val="00567BD5"/>
    <w:rPr>
      <w:rFonts w:eastAsiaTheme="minorHAnsi"/>
      <w:lang w:eastAsia="en-US"/>
    </w:rPr>
  </w:style>
  <w:style w:type="paragraph" w:customStyle="1" w:styleId="C32B28B3EC6D4DF1A130626DC422848926">
    <w:name w:val="C32B28B3EC6D4DF1A130626DC422848926"/>
    <w:rsid w:val="00567BD5"/>
    <w:rPr>
      <w:rFonts w:eastAsiaTheme="minorHAnsi"/>
      <w:lang w:eastAsia="en-US"/>
    </w:rPr>
  </w:style>
  <w:style w:type="paragraph" w:customStyle="1" w:styleId="95FCB7B4FCB84D8CBCA1841EC0F5003227">
    <w:name w:val="95FCB7B4FCB84D8CBCA1841EC0F5003227"/>
    <w:rsid w:val="00567BD5"/>
    <w:rPr>
      <w:rFonts w:eastAsiaTheme="minorHAnsi"/>
      <w:lang w:eastAsia="en-US"/>
    </w:rPr>
  </w:style>
  <w:style w:type="paragraph" w:customStyle="1" w:styleId="4E14EDD81AF942C1B6E4C9620AA279DE27">
    <w:name w:val="4E14EDD81AF942C1B6E4C9620AA279DE27"/>
    <w:rsid w:val="00567BD5"/>
    <w:rPr>
      <w:rFonts w:eastAsiaTheme="minorHAnsi"/>
      <w:lang w:eastAsia="en-US"/>
    </w:rPr>
  </w:style>
  <w:style w:type="paragraph" w:customStyle="1" w:styleId="0BC762F5D21C4B2CA1BD07F00C59196F26">
    <w:name w:val="0BC762F5D21C4B2CA1BD07F00C59196F26"/>
    <w:rsid w:val="00567BD5"/>
    <w:rPr>
      <w:rFonts w:eastAsiaTheme="minorHAnsi"/>
      <w:lang w:eastAsia="en-US"/>
    </w:rPr>
  </w:style>
  <w:style w:type="paragraph" w:customStyle="1" w:styleId="B092184F8C6E461BB9D9F699A636678F27">
    <w:name w:val="B092184F8C6E461BB9D9F699A636678F27"/>
    <w:rsid w:val="00567BD5"/>
    <w:rPr>
      <w:rFonts w:eastAsiaTheme="minorHAnsi"/>
      <w:lang w:eastAsia="en-US"/>
    </w:rPr>
  </w:style>
  <w:style w:type="paragraph" w:customStyle="1" w:styleId="D8A010FDA9504AB19CD8C80CFD218A8827">
    <w:name w:val="D8A010FDA9504AB19CD8C80CFD218A8827"/>
    <w:rsid w:val="00567BD5"/>
    <w:rPr>
      <w:rFonts w:eastAsiaTheme="minorHAnsi"/>
      <w:lang w:eastAsia="en-US"/>
    </w:rPr>
  </w:style>
  <w:style w:type="paragraph" w:customStyle="1" w:styleId="4D3101799A024F36BB674A8F5C6BDA0627">
    <w:name w:val="4D3101799A024F36BB674A8F5C6BDA0627"/>
    <w:rsid w:val="00567BD5"/>
    <w:rPr>
      <w:rFonts w:eastAsiaTheme="minorHAnsi"/>
      <w:lang w:eastAsia="en-US"/>
    </w:rPr>
  </w:style>
  <w:style w:type="paragraph" w:customStyle="1" w:styleId="E919B31D78D24FE7BD23D5E57ABB144A27">
    <w:name w:val="E919B31D78D24FE7BD23D5E57ABB144A27"/>
    <w:rsid w:val="00567BD5"/>
    <w:rPr>
      <w:rFonts w:eastAsiaTheme="minorHAnsi"/>
      <w:lang w:eastAsia="en-US"/>
    </w:rPr>
  </w:style>
  <w:style w:type="paragraph" w:customStyle="1" w:styleId="52AB887689DA4158814264754C0B786D24">
    <w:name w:val="52AB887689DA4158814264754C0B786D24"/>
    <w:rsid w:val="00567BD5"/>
    <w:rPr>
      <w:rFonts w:eastAsiaTheme="minorHAnsi"/>
      <w:lang w:eastAsia="en-US"/>
    </w:rPr>
  </w:style>
  <w:style w:type="paragraph" w:customStyle="1" w:styleId="9B58BBEA094D4FC2821680852373A10A23">
    <w:name w:val="9B58BBEA094D4FC2821680852373A10A23"/>
    <w:rsid w:val="00567BD5"/>
    <w:rPr>
      <w:rFonts w:eastAsiaTheme="minorHAnsi"/>
      <w:lang w:eastAsia="en-US"/>
    </w:rPr>
  </w:style>
  <w:style w:type="paragraph" w:customStyle="1" w:styleId="C0E735D71F4548FAAF344BBDE30682C722">
    <w:name w:val="C0E735D71F4548FAAF344BBDE30682C722"/>
    <w:rsid w:val="00567BD5"/>
    <w:rPr>
      <w:rFonts w:eastAsiaTheme="minorHAnsi"/>
      <w:lang w:eastAsia="en-US"/>
    </w:rPr>
  </w:style>
  <w:style w:type="paragraph" w:customStyle="1" w:styleId="4A7C4851D32B450E943C49FB4A6C680020">
    <w:name w:val="4A7C4851D32B450E943C49FB4A6C680020"/>
    <w:rsid w:val="00567BD5"/>
    <w:rPr>
      <w:rFonts w:eastAsiaTheme="minorHAnsi"/>
      <w:lang w:eastAsia="en-US"/>
    </w:rPr>
  </w:style>
  <w:style w:type="paragraph" w:customStyle="1" w:styleId="7BEB4DDB6E004E11BDE58D8209570D1F20">
    <w:name w:val="7BEB4DDB6E004E11BDE58D8209570D1F20"/>
    <w:rsid w:val="00567BD5"/>
    <w:rPr>
      <w:rFonts w:eastAsiaTheme="minorHAnsi"/>
      <w:lang w:eastAsia="en-US"/>
    </w:rPr>
  </w:style>
  <w:style w:type="paragraph" w:customStyle="1" w:styleId="958B6552DFE54A6A9D952DA1016466C520">
    <w:name w:val="958B6552DFE54A6A9D952DA1016466C520"/>
    <w:rsid w:val="00567BD5"/>
    <w:rPr>
      <w:rFonts w:eastAsiaTheme="minorHAnsi"/>
      <w:lang w:eastAsia="en-US"/>
    </w:rPr>
  </w:style>
  <w:style w:type="paragraph" w:customStyle="1" w:styleId="9A68D2EDEE6D4252A2AB957C1C8B0DD034">
    <w:name w:val="9A68D2EDEE6D4252A2AB957C1C8B0DD034"/>
    <w:rsid w:val="00567BD5"/>
    <w:rPr>
      <w:rFonts w:eastAsiaTheme="minorHAnsi"/>
      <w:lang w:eastAsia="en-US"/>
    </w:rPr>
  </w:style>
  <w:style w:type="paragraph" w:customStyle="1" w:styleId="ABD3E791B51D42489F2A1109C2FC49E135">
    <w:name w:val="ABD3E791B51D42489F2A1109C2FC49E135"/>
    <w:rsid w:val="00567BD5"/>
    <w:rPr>
      <w:rFonts w:eastAsiaTheme="minorHAnsi"/>
      <w:lang w:eastAsia="en-US"/>
    </w:rPr>
  </w:style>
  <w:style w:type="paragraph" w:customStyle="1" w:styleId="08B93EBD47794FE7BC17358DFCC93B7B35">
    <w:name w:val="08B93EBD47794FE7BC17358DFCC93B7B35"/>
    <w:rsid w:val="00567BD5"/>
    <w:rPr>
      <w:rFonts w:eastAsiaTheme="minorHAnsi"/>
      <w:lang w:eastAsia="en-US"/>
    </w:rPr>
  </w:style>
  <w:style w:type="paragraph" w:customStyle="1" w:styleId="D72D2BFC0F324C0F8EACE3C9B59E01CC55">
    <w:name w:val="D72D2BFC0F324C0F8EACE3C9B59E01CC55"/>
    <w:rsid w:val="00567BD5"/>
    <w:rPr>
      <w:rFonts w:eastAsiaTheme="minorHAnsi"/>
      <w:lang w:eastAsia="en-US"/>
    </w:rPr>
  </w:style>
  <w:style w:type="paragraph" w:customStyle="1" w:styleId="F93FCA8BF07C4AAAA3C31F8F407F722436">
    <w:name w:val="F93FCA8BF07C4AAAA3C31F8F407F722436"/>
    <w:rsid w:val="00567BD5"/>
    <w:rPr>
      <w:rFonts w:eastAsiaTheme="minorHAnsi"/>
      <w:lang w:eastAsia="en-US"/>
    </w:rPr>
  </w:style>
  <w:style w:type="paragraph" w:customStyle="1" w:styleId="6D085070EBC84C16B591E4D1E856F6A935">
    <w:name w:val="6D085070EBC84C16B591E4D1E856F6A935"/>
    <w:rsid w:val="00567BD5"/>
    <w:rPr>
      <w:rFonts w:eastAsiaTheme="minorHAnsi"/>
      <w:lang w:eastAsia="en-US"/>
    </w:rPr>
  </w:style>
  <w:style w:type="paragraph" w:customStyle="1" w:styleId="4B4233F54C254A6B83AD169FB565D88234">
    <w:name w:val="4B4233F54C254A6B83AD169FB565D88234"/>
    <w:rsid w:val="00567BD5"/>
    <w:rPr>
      <w:rFonts w:eastAsiaTheme="minorHAnsi"/>
      <w:lang w:eastAsia="en-US"/>
    </w:rPr>
  </w:style>
  <w:style w:type="paragraph" w:customStyle="1" w:styleId="B4C9E55668084509BB9177390CD0FB2033">
    <w:name w:val="B4C9E55668084509BB9177390CD0FB2033"/>
    <w:rsid w:val="00567BD5"/>
    <w:rPr>
      <w:rFonts w:eastAsiaTheme="minorHAnsi"/>
      <w:lang w:eastAsia="en-US"/>
    </w:rPr>
  </w:style>
  <w:style w:type="paragraph" w:customStyle="1" w:styleId="4E039634AA5442E7B4639400B7BDF3AB28">
    <w:name w:val="4E039634AA5442E7B4639400B7BDF3AB28"/>
    <w:rsid w:val="00567BD5"/>
    <w:rPr>
      <w:rFonts w:eastAsiaTheme="minorHAnsi"/>
      <w:lang w:eastAsia="en-US"/>
    </w:rPr>
  </w:style>
  <w:style w:type="paragraph" w:customStyle="1" w:styleId="16A78730F1D14685A2E16964A49F557928">
    <w:name w:val="16A78730F1D14685A2E16964A49F557928"/>
    <w:rsid w:val="00567BD5"/>
    <w:rPr>
      <w:rFonts w:eastAsiaTheme="minorHAnsi"/>
      <w:lang w:eastAsia="en-US"/>
    </w:rPr>
  </w:style>
  <w:style w:type="paragraph" w:customStyle="1" w:styleId="9AA739D981E249EE95DB8083833ED3DD28">
    <w:name w:val="9AA739D981E249EE95DB8083833ED3DD28"/>
    <w:rsid w:val="00567BD5"/>
    <w:rPr>
      <w:rFonts w:eastAsiaTheme="minorHAnsi"/>
      <w:lang w:eastAsia="en-US"/>
    </w:rPr>
  </w:style>
  <w:style w:type="paragraph" w:customStyle="1" w:styleId="1E42D31669E94F89B8F3725E95FED06D28">
    <w:name w:val="1E42D31669E94F89B8F3725E95FED06D28"/>
    <w:rsid w:val="00567BD5"/>
    <w:rPr>
      <w:rFonts w:eastAsiaTheme="minorHAnsi"/>
      <w:lang w:eastAsia="en-US"/>
    </w:rPr>
  </w:style>
  <w:style w:type="paragraph" w:customStyle="1" w:styleId="1D125524C5A04313927704DCFA5139A028">
    <w:name w:val="1D125524C5A04313927704DCFA5139A028"/>
    <w:rsid w:val="00567BD5"/>
    <w:rPr>
      <w:rFonts w:eastAsiaTheme="minorHAnsi"/>
      <w:lang w:eastAsia="en-US"/>
    </w:rPr>
  </w:style>
  <w:style w:type="paragraph" w:customStyle="1" w:styleId="C32B28B3EC6D4DF1A130626DC422848927">
    <w:name w:val="C32B28B3EC6D4DF1A130626DC422848927"/>
    <w:rsid w:val="00567BD5"/>
    <w:rPr>
      <w:rFonts w:eastAsiaTheme="minorHAnsi"/>
      <w:lang w:eastAsia="en-US"/>
    </w:rPr>
  </w:style>
  <w:style w:type="paragraph" w:customStyle="1" w:styleId="95FCB7B4FCB84D8CBCA1841EC0F5003228">
    <w:name w:val="95FCB7B4FCB84D8CBCA1841EC0F5003228"/>
    <w:rsid w:val="00567BD5"/>
    <w:rPr>
      <w:rFonts w:eastAsiaTheme="minorHAnsi"/>
      <w:lang w:eastAsia="en-US"/>
    </w:rPr>
  </w:style>
  <w:style w:type="paragraph" w:customStyle="1" w:styleId="4E14EDD81AF942C1B6E4C9620AA279DE28">
    <w:name w:val="4E14EDD81AF942C1B6E4C9620AA279DE28"/>
    <w:rsid w:val="00567BD5"/>
    <w:rPr>
      <w:rFonts w:eastAsiaTheme="minorHAnsi"/>
      <w:lang w:eastAsia="en-US"/>
    </w:rPr>
  </w:style>
  <w:style w:type="paragraph" w:customStyle="1" w:styleId="0BC762F5D21C4B2CA1BD07F00C59196F27">
    <w:name w:val="0BC762F5D21C4B2CA1BD07F00C59196F27"/>
    <w:rsid w:val="00567BD5"/>
    <w:rPr>
      <w:rFonts w:eastAsiaTheme="minorHAnsi"/>
      <w:lang w:eastAsia="en-US"/>
    </w:rPr>
  </w:style>
  <w:style w:type="paragraph" w:customStyle="1" w:styleId="B092184F8C6E461BB9D9F699A636678F28">
    <w:name w:val="B092184F8C6E461BB9D9F699A636678F28"/>
    <w:rsid w:val="00567BD5"/>
    <w:rPr>
      <w:rFonts w:eastAsiaTheme="minorHAnsi"/>
      <w:lang w:eastAsia="en-US"/>
    </w:rPr>
  </w:style>
  <w:style w:type="paragraph" w:customStyle="1" w:styleId="D8A010FDA9504AB19CD8C80CFD218A8828">
    <w:name w:val="D8A010FDA9504AB19CD8C80CFD218A8828"/>
    <w:rsid w:val="00567BD5"/>
    <w:rPr>
      <w:rFonts w:eastAsiaTheme="minorHAnsi"/>
      <w:lang w:eastAsia="en-US"/>
    </w:rPr>
  </w:style>
  <w:style w:type="paragraph" w:customStyle="1" w:styleId="4D3101799A024F36BB674A8F5C6BDA0628">
    <w:name w:val="4D3101799A024F36BB674A8F5C6BDA0628"/>
    <w:rsid w:val="00567BD5"/>
    <w:rPr>
      <w:rFonts w:eastAsiaTheme="minorHAnsi"/>
      <w:lang w:eastAsia="en-US"/>
    </w:rPr>
  </w:style>
  <w:style w:type="paragraph" w:customStyle="1" w:styleId="E919B31D78D24FE7BD23D5E57ABB144A28">
    <w:name w:val="E919B31D78D24FE7BD23D5E57ABB144A28"/>
    <w:rsid w:val="00567BD5"/>
    <w:rPr>
      <w:rFonts w:eastAsiaTheme="minorHAnsi"/>
      <w:lang w:eastAsia="en-US"/>
    </w:rPr>
  </w:style>
  <w:style w:type="paragraph" w:customStyle="1" w:styleId="52AB887689DA4158814264754C0B786D25">
    <w:name w:val="52AB887689DA4158814264754C0B786D25"/>
    <w:rsid w:val="00567BD5"/>
    <w:rPr>
      <w:rFonts w:eastAsiaTheme="minorHAnsi"/>
      <w:lang w:eastAsia="en-US"/>
    </w:rPr>
  </w:style>
  <w:style w:type="paragraph" w:customStyle="1" w:styleId="9B58BBEA094D4FC2821680852373A10A24">
    <w:name w:val="9B58BBEA094D4FC2821680852373A10A24"/>
    <w:rsid w:val="00567BD5"/>
    <w:rPr>
      <w:rFonts w:eastAsiaTheme="minorHAnsi"/>
      <w:lang w:eastAsia="en-US"/>
    </w:rPr>
  </w:style>
  <w:style w:type="paragraph" w:customStyle="1" w:styleId="C0E735D71F4548FAAF344BBDE30682C723">
    <w:name w:val="C0E735D71F4548FAAF344BBDE30682C723"/>
    <w:rsid w:val="00567BD5"/>
    <w:rPr>
      <w:rFonts w:eastAsiaTheme="minorHAnsi"/>
      <w:lang w:eastAsia="en-US"/>
    </w:rPr>
  </w:style>
  <w:style w:type="paragraph" w:customStyle="1" w:styleId="4A7C4851D32B450E943C49FB4A6C680021">
    <w:name w:val="4A7C4851D32B450E943C49FB4A6C680021"/>
    <w:rsid w:val="00567BD5"/>
    <w:rPr>
      <w:rFonts w:eastAsiaTheme="minorHAnsi"/>
      <w:lang w:eastAsia="en-US"/>
    </w:rPr>
  </w:style>
  <w:style w:type="paragraph" w:customStyle="1" w:styleId="7BEB4DDB6E004E11BDE58D8209570D1F21">
    <w:name w:val="7BEB4DDB6E004E11BDE58D8209570D1F21"/>
    <w:rsid w:val="00567BD5"/>
    <w:rPr>
      <w:rFonts w:eastAsiaTheme="minorHAnsi"/>
      <w:lang w:eastAsia="en-US"/>
    </w:rPr>
  </w:style>
  <w:style w:type="paragraph" w:customStyle="1" w:styleId="958B6552DFE54A6A9D952DA1016466C521">
    <w:name w:val="958B6552DFE54A6A9D952DA1016466C521"/>
    <w:rsid w:val="00567BD5"/>
    <w:rPr>
      <w:rFonts w:eastAsiaTheme="minorHAnsi"/>
      <w:lang w:eastAsia="en-US"/>
    </w:rPr>
  </w:style>
  <w:style w:type="paragraph" w:customStyle="1" w:styleId="9A68D2EDEE6D4252A2AB957C1C8B0DD035">
    <w:name w:val="9A68D2EDEE6D4252A2AB957C1C8B0DD035"/>
    <w:rsid w:val="00567BD5"/>
    <w:rPr>
      <w:rFonts w:eastAsiaTheme="minorHAnsi"/>
      <w:lang w:eastAsia="en-US"/>
    </w:rPr>
  </w:style>
  <w:style w:type="paragraph" w:customStyle="1" w:styleId="ABD3E791B51D42489F2A1109C2FC49E136">
    <w:name w:val="ABD3E791B51D42489F2A1109C2FC49E136"/>
    <w:rsid w:val="00567BD5"/>
    <w:rPr>
      <w:rFonts w:eastAsiaTheme="minorHAnsi"/>
      <w:lang w:eastAsia="en-US"/>
    </w:rPr>
  </w:style>
  <w:style w:type="paragraph" w:customStyle="1" w:styleId="08B93EBD47794FE7BC17358DFCC93B7B36">
    <w:name w:val="08B93EBD47794FE7BC17358DFCC93B7B36"/>
    <w:rsid w:val="00567BD5"/>
    <w:rPr>
      <w:rFonts w:eastAsiaTheme="minorHAnsi"/>
      <w:lang w:eastAsia="en-US"/>
    </w:rPr>
  </w:style>
  <w:style w:type="paragraph" w:customStyle="1" w:styleId="D72D2BFC0F324C0F8EACE3C9B59E01CC56">
    <w:name w:val="D72D2BFC0F324C0F8EACE3C9B59E01CC56"/>
    <w:rsid w:val="00567BD5"/>
    <w:rPr>
      <w:rFonts w:eastAsiaTheme="minorHAnsi"/>
      <w:lang w:eastAsia="en-US"/>
    </w:rPr>
  </w:style>
  <w:style w:type="paragraph" w:customStyle="1" w:styleId="F93FCA8BF07C4AAAA3C31F8F407F722437">
    <w:name w:val="F93FCA8BF07C4AAAA3C31F8F407F722437"/>
    <w:rsid w:val="00567BD5"/>
    <w:rPr>
      <w:rFonts w:eastAsiaTheme="minorHAnsi"/>
      <w:lang w:eastAsia="en-US"/>
    </w:rPr>
  </w:style>
  <w:style w:type="paragraph" w:customStyle="1" w:styleId="6D085070EBC84C16B591E4D1E856F6A936">
    <w:name w:val="6D085070EBC84C16B591E4D1E856F6A936"/>
    <w:rsid w:val="00567BD5"/>
    <w:rPr>
      <w:rFonts w:eastAsiaTheme="minorHAnsi"/>
      <w:lang w:eastAsia="en-US"/>
    </w:rPr>
  </w:style>
  <w:style w:type="paragraph" w:customStyle="1" w:styleId="4B4233F54C254A6B83AD169FB565D88235">
    <w:name w:val="4B4233F54C254A6B83AD169FB565D88235"/>
    <w:rsid w:val="00567BD5"/>
    <w:rPr>
      <w:rFonts w:eastAsiaTheme="minorHAnsi"/>
      <w:lang w:eastAsia="en-US"/>
    </w:rPr>
  </w:style>
  <w:style w:type="paragraph" w:customStyle="1" w:styleId="B4C9E55668084509BB9177390CD0FB2034">
    <w:name w:val="B4C9E55668084509BB9177390CD0FB2034"/>
    <w:rsid w:val="00567BD5"/>
    <w:rPr>
      <w:rFonts w:eastAsiaTheme="minorHAnsi"/>
      <w:lang w:eastAsia="en-US"/>
    </w:rPr>
  </w:style>
  <w:style w:type="paragraph" w:customStyle="1" w:styleId="4E039634AA5442E7B4639400B7BDF3AB29">
    <w:name w:val="4E039634AA5442E7B4639400B7BDF3AB29"/>
    <w:rsid w:val="00567BD5"/>
    <w:rPr>
      <w:rFonts w:eastAsiaTheme="minorHAnsi"/>
      <w:lang w:eastAsia="en-US"/>
    </w:rPr>
  </w:style>
  <w:style w:type="paragraph" w:customStyle="1" w:styleId="16A78730F1D14685A2E16964A49F557929">
    <w:name w:val="16A78730F1D14685A2E16964A49F557929"/>
    <w:rsid w:val="00567BD5"/>
    <w:rPr>
      <w:rFonts w:eastAsiaTheme="minorHAnsi"/>
      <w:lang w:eastAsia="en-US"/>
    </w:rPr>
  </w:style>
  <w:style w:type="paragraph" w:customStyle="1" w:styleId="9AA739D981E249EE95DB8083833ED3DD29">
    <w:name w:val="9AA739D981E249EE95DB8083833ED3DD29"/>
    <w:rsid w:val="00567BD5"/>
    <w:rPr>
      <w:rFonts w:eastAsiaTheme="minorHAnsi"/>
      <w:lang w:eastAsia="en-US"/>
    </w:rPr>
  </w:style>
  <w:style w:type="paragraph" w:customStyle="1" w:styleId="1E42D31669E94F89B8F3725E95FED06D29">
    <w:name w:val="1E42D31669E94F89B8F3725E95FED06D29"/>
    <w:rsid w:val="00567BD5"/>
    <w:rPr>
      <w:rFonts w:eastAsiaTheme="minorHAnsi"/>
      <w:lang w:eastAsia="en-US"/>
    </w:rPr>
  </w:style>
  <w:style w:type="paragraph" w:customStyle="1" w:styleId="1D125524C5A04313927704DCFA5139A029">
    <w:name w:val="1D125524C5A04313927704DCFA5139A029"/>
    <w:rsid w:val="00567BD5"/>
    <w:rPr>
      <w:rFonts w:eastAsiaTheme="minorHAnsi"/>
      <w:lang w:eastAsia="en-US"/>
    </w:rPr>
  </w:style>
  <w:style w:type="paragraph" w:customStyle="1" w:styleId="C32B28B3EC6D4DF1A130626DC422848928">
    <w:name w:val="C32B28B3EC6D4DF1A130626DC422848928"/>
    <w:rsid w:val="00567BD5"/>
    <w:rPr>
      <w:rFonts w:eastAsiaTheme="minorHAnsi"/>
      <w:lang w:eastAsia="en-US"/>
    </w:rPr>
  </w:style>
  <w:style w:type="paragraph" w:customStyle="1" w:styleId="95FCB7B4FCB84D8CBCA1841EC0F5003229">
    <w:name w:val="95FCB7B4FCB84D8CBCA1841EC0F5003229"/>
    <w:rsid w:val="00567BD5"/>
    <w:rPr>
      <w:rFonts w:eastAsiaTheme="minorHAnsi"/>
      <w:lang w:eastAsia="en-US"/>
    </w:rPr>
  </w:style>
  <w:style w:type="paragraph" w:customStyle="1" w:styleId="4E14EDD81AF942C1B6E4C9620AA279DE29">
    <w:name w:val="4E14EDD81AF942C1B6E4C9620AA279DE29"/>
    <w:rsid w:val="00567BD5"/>
    <w:rPr>
      <w:rFonts w:eastAsiaTheme="minorHAnsi"/>
      <w:lang w:eastAsia="en-US"/>
    </w:rPr>
  </w:style>
  <w:style w:type="paragraph" w:customStyle="1" w:styleId="0BC762F5D21C4B2CA1BD07F00C59196F28">
    <w:name w:val="0BC762F5D21C4B2CA1BD07F00C59196F28"/>
    <w:rsid w:val="00567BD5"/>
    <w:rPr>
      <w:rFonts w:eastAsiaTheme="minorHAnsi"/>
      <w:lang w:eastAsia="en-US"/>
    </w:rPr>
  </w:style>
  <w:style w:type="paragraph" w:customStyle="1" w:styleId="B092184F8C6E461BB9D9F699A636678F29">
    <w:name w:val="B092184F8C6E461BB9D9F699A636678F29"/>
    <w:rsid w:val="00567BD5"/>
    <w:rPr>
      <w:rFonts w:eastAsiaTheme="minorHAnsi"/>
      <w:lang w:eastAsia="en-US"/>
    </w:rPr>
  </w:style>
  <w:style w:type="paragraph" w:customStyle="1" w:styleId="D8A010FDA9504AB19CD8C80CFD218A8829">
    <w:name w:val="D8A010FDA9504AB19CD8C80CFD218A8829"/>
    <w:rsid w:val="00567BD5"/>
    <w:rPr>
      <w:rFonts w:eastAsiaTheme="minorHAnsi"/>
      <w:lang w:eastAsia="en-US"/>
    </w:rPr>
  </w:style>
  <w:style w:type="paragraph" w:customStyle="1" w:styleId="4D3101799A024F36BB674A8F5C6BDA0629">
    <w:name w:val="4D3101799A024F36BB674A8F5C6BDA0629"/>
    <w:rsid w:val="00567BD5"/>
    <w:rPr>
      <w:rFonts w:eastAsiaTheme="minorHAnsi"/>
      <w:lang w:eastAsia="en-US"/>
    </w:rPr>
  </w:style>
  <w:style w:type="paragraph" w:customStyle="1" w:styleId="E919B31D78D24FE7BD23D5E57ABB144A29">
    <w:name w:val="E919B31D78D24FE7BD23D5E57ABB144A29"/>
    <w:rsid w:val="00567BD5"/>
    <w:rPr>
      <w:rFonts w:eastAsiaTheme="minorHAnsi"/>
      <w:lang w:eastAsia="en-US"/>
    </w:rPr>
  </w:style>
  <w:style w:type="paragraph" w:customStyle="1" w:styleId="52AB887689DA4158814264754C0B786D26">
    <w:name w:val="52AB887689DA4158814264754C0B786D26"/>
    <w:rsid w:val="00567BD5"/>
    <w:rPr>
      <w:rFonts w:eastAsiaTheme="minorHAnsi"/>
      <w:lang w:eastAsia="en-US"/>
    </w:rPr>
  </w:style>
  <w:style w:type="paragraph" w:customStyle="1" w:styleId="9B58BBEA094D4FC2821680852373A10A25">
    <w:name w:val="9B58BBEA094D4FC2821680852373A10A25"/>
    <w:rsid w:val="00567BD5"/>
    <w:rPr>
      <w:rFonts w:eastAsiaTheme="minorHAnsi"/>
      <w:lang w:eastAsia="en-US"/>
    </w:rPr>
  </w:style>
  <w:style w:type="paragraph" w:customStyle="1" w:styleId="C0E735D71F4548FAAF344BBDE30682C724">
    <w:name w:val="C0E735D71F4548FAAF344BBDE30682C724"/>
    <w:rsid w:val="00567BD5"/>
    <w:rPr>
      <w:rFonts w:eastAsiaTheme="minorHAnsi"/>
      <w:lang w:eastAsia="en-US"/>
    </w:rPr>
  </w:style>
  <w:style w:type="paragraph" w:customStyle="1" w:styleId="4A7C4851D32B450E943C49FB4A6C680022">
    <w:name w:val="4A7C4851D32B450E943C49FB4A6C680022"/>
    <w:rsid w:val="00567BD5"/>
    <w:rPr>
      <w:rFonts w:eastAsiaTheme="minorHAnsi"/>
      <w:lang w:eastAsia="en-US"/>
    </w:rPr>
  </w:style>
  <w:style w:type="paragraph" w:customStyle="1" w:styleId="7BEB4DDB6E004E11BDE58D8209570D1F22">
    <w:name w:val="7BEB4DDB6E004E11BDE58D8209570D1F22"/>
    <w:rsid w:val="00567BD5"/>
    <w:rPr>
      <w:rFonts w:eastAsiaTheme="minorHAnsi"/>
      <w:lang w:eastAsia="en-US"/>
    </w:rPr>
  </w:style>
  <w:style w:type="paragraph" w:customStyle="1" w:styleId="958B6552DFE54A6A9D952DA1016466C522">
    <w:name w:val="958B6552DFE54A6A9D952DA1016466C522"/>
    <w:rsid w:val="00567BD5"/>
    <w:rPr>
      <w:rFonts w:eastAsiaTheme="minorHAnsi"/>
      <w:lang w:eastAsia="en-US"/>
    </w:rPr>
  </w:style>
  <w:style w:type="paragraph" w:customStyle="1" w:styleId="9A68D2EDEE6D4252A2AB957C1C8B0DD036">
    <w:name w:val="9A68D2EDEE6D4252A2AB957C1C8B0DD036"/>
    <w:rsid w:val="00742C7D"/>
    <w:rPr>
      <w:rFonts w:eastAsiaTheme="minorHAnsi"/>
      <w:lang w:eastAsia="en-US"/>
    </w:rPr>
  </w:style>
  <w:style w:type="paragraph" w:customStyle="1" w:styleId="ABD3E791B51D42489F2A1109C2FC49E137">
    <w:name w:val="ABD3E791B51D42489F2A1109C2FC49E137"/>
    <w:rsid w:val="00742C7D"/>
    <w:rPr>
      <w:rFonts w:eastAsiaTheme="minorHAnsi"/>
      <w:lang w:eastAsia="en-US"/>
    </w:rPr>
  </w:style>
  <w:style w:type="paragraph" w:customStyle="1" w:styleId="08B93EBD47794FE7BC17358DFCC93B7B37">
    <w:name w:val="08B93EBD47794FE7BC17358DFCC93B7B37"/>
    <w:rsid w:val="00742C7D"/>
    <w:rPr>
      <w:rFonts w:eastAsiaTheme="minorHAnsi"/>
      <w:lang w:eastAsia="en-US"/>
    </w:rPr>
  </w:style>
  <w:style w:type="paragraph" w:customStyle="1" w:styleId="D72D2BFC0F324C0F8EACE3C9B59E01CC57">
    <w:name w:val="D72D2BFC0F324C0F8EACE3C9B59E01CC57"/>
    <w:rsid w:val="00742C7D"/>
    <w:rPr>
      <w:rFonts w:eastAsiaTheme="minorHAnsi"/>
      <w:lang w:eastAsia="en-US"/>
    </w:rPr>
  </w:style>
  <w:style w:type="paragraph" w:customStyle="1" w:styleId="F93FCA8BF07C4AAAA3C31F8F407F722438">
    <w:name w:val="F93FCA8BF07C4AAAA3C31F8F407F722438"/>
    <w:rsid w:val="00742C7D"/>
    <w:rPr>
      <w:rFonts w:eastAsiaTheme="minorHAnsi"/>
      <w:lang w:eastAsia="en-US"/>
    </w:rPr>
  </w:style>
  <w:style w:type="paragraph" w:customStyle="1" w:styleId="6D085070EBC84C16B591E4D1E856F6A937">
    <w:name w:val="6D085070EBC84C16B591E4D1E856F6A937"/>
    <w:rsid w:val="00742C7D"/>
    <w:rPr>
      <w:rFonts w:eastAsiaTheme="minorHAnsi"/>
      <w:lang w:eastAsia="en-US"/>
    </w:rPr>
  </w:style>
  <w:style w:type="paragraph" w:customStyle="1" w:styleId="4B4233F54C254A6B83AD169FB565D88236">
    <w:name w:val="4B4233F54C254A6B83AD169FB565D88236"/>
    <w:rsid w:val="00742C7D"/>
    <w:rPr>
      <w:rFonts w:eastAsiaTheme="minorHAnsi"/>
      <w:lang w:eastAsia="en-US"/>
    </w:rPr>
  </w:style>
  <w:style w:type="paragraph" w:customStyle="1" w:styleId="B4C9E55668084509BB9177390CD0FB2035">
    <w:name w:val="B4C9E55668084509BB9177390CD0FB2035"/>
    <w:rsid w:val="00742C7D"/>
    <w:rPr>
      <w:rFonts w:eastAsiaTheme="minorHAnsi"/>
      <w:lang w:eastAsia="en-US"/>
    </w:rPr>
  </w:style>
  <w:style w:type="paragraph" w:customStyle="1" w:styleId="4E039634AA5442E7B4639400B7BDF3AB30">
    <w:name w:val="4E039634AA5442E7B4639400B7BDF3AB30"/>
    <w:rsid w:val="00742C7D"/>
    <w:rPr>
      <w:rFonts w:eastAsiaTheme="minorHAnsi"/>
      <w:lang w:eastAsia="en-US"/>
    </w:rPr>
  </w:style>
  <w:style w:type="paragraph" w:customStyle="1" w:styleId="16A78730F1D14685A2E16964A49F557930">
    <w:name w:val="16A78730F1D14685A2E16964A49F557930"/>
    <w:rsid w:val="00742C7D"/>
    <w:rPr>
      <w:rFonts w:eastAsiaTheme="minorHAnsi"/>
      <w:lang w:eastAsia="en-US"/>
    </w:rPr>
  </w:style>
  <w:style w:type="paragraph" w:customStyle="1" w:styleId="9AA739D981E249EE95DB8083833ED3DD30">
    <w:name w:val="9AA739D981E249EE95DB8083833ED3DD30"/>
    <w:rsid w:val="00742C7D"/>
    <w:rPr>
      <w:rFonts w:eastAsiaTheme="minorHAnsi"/>
      <w:lang w:eastAsia="en-US"/>
    </w:rPr>
  </w:style>
  <w:style w:type="paragraph" w:customStyle="1" w:styleId="1E42D31669E94F89B8F3725E95FED06D30">
    <w:name w:val="1E42D31669E94F89B8F3725E95FED06D30"/>
    <w:rsid w:val="00742C7D"/>
    <w:rPr>
      <w:rFonts w:eastAsiaTheme="minorHAnsi"/>
      <w:lang w:eastAsia="en-US"/>
    </w:rPr>
  </w:style>
  <w:style w:type="paragraph" w:customStyle="1" w:styleId="1D125524C5A04313927704DCFA5139A030">
    <w:name w:val="1D125524C5A04313927704DCFA5139A030"/>
    <w:rsid w:val="00742C7D"/>
    <w:rPr>
      <w:rFonts w:eastAsiaTheme="minorHAnsi"/>
      <w:lang w:eastAsia="en-US"/>
    </w:rPr>
  </w:style>
  <w:style w:type="paragraph" w:customStyle="1" w:styleId="C32B28B3EC6D4DF1A130626DC422848929">
    <w:name w:val="C32B28B3EC6D4DF1A130626DC422848929"/>
    <w:rsid w:val="00742C7D"/>
    <w:rPr>
      <w:rFonts w:eastAsiaTheme="minorHAnsi"/>
      <w:lang w:eastAsia="en-US"/>
    </w:rPr>
  </w:style>
  <w:style w:type="paragraph" w:customStyle="1" w:styleId="95FCB7B4FCB84D8CBCA1841EC0F5003230">
    <w:name w:val="95FCB7B4FCB84D8CBCA1841EC0F5003230"/>
    <w:rsid w:val="00742C7D"/>
    <w:rPr>
      <w:rFonts w:eastAsiaTheme="minorHAnsi"/>
      <w:lang w:eastAsia="en-US"/>
    </w:rPr>
  </w:style>
  <w:style w:type="paragraph" w:customStyle="1" w:styleId="4E14EDD81AF942C1B6E4C9620AA279DE30">
    <w:name w:val="4E14EDD81AF942C1B6E4C9620AA279DE30"/>
    <w:rsid w:val="00742C7D"/>
    <w:rPr>
      <w:rFonts w:eastAsiaTheme="minorHAnsi"/>
      <w:lang w:eastAsia="en-US"/>
    </w:rPr>
  </w:style>
  <w:style w:type="paragraph" w:customStyle="1" w:styleId="0BC762F5D21C4B2CA1BD07F00C59196F29">
    <w:name w:val="0BC762F5D21C4B2CA1BD07F00C59196F29"/>
    <w:rsid w:val="00742C7D"/>
    <w:rPr>
      <w:rFonts w:eastAsiaTheme="minorHAnsi"/>
      <w:lang w:eastAsia="en-US"/>
    </w:rPr>
  </w:style>
  <w:style w:type="paragraph" w:customStyle="1" w:styleId="B092184F8C6E461BB9D9F699A636678F30">
    <w:name w:val="B092184F8C6E461BB9D9F699A636678F30"/>
    <w:rsid w:val="00742C7D"/>
    <w:rPr>
      <w:rFonts w:eastAsiaTheme="minorHAnsi"/>
      <w:lang w:eastAsia="en-US"/>
    </w:rPr>
  </w:style>
  <w:style w:type="paragraph" w:customStyle="1" w:styleId="D8A010FDA9504AB19CD8C80CFD218A8830">
    <w:name w:val="D8A010FDA9504AB19CD8C80CFD218A8830"/>
    <w:rsid w:val="00742C7D"/>
    <w:rPr>
      <w:rFonts w:eastAsiaTheme="minorHAnsi"/>
      <w:lang w:eastAsia="en-US"/>
    </w:rPr>
  </w:style>
  <w:style w:type="paragraph" w:customStyle="1" w:styleId="4D3101799A024F36BB674A8F5C6BDA0630">
    <w:name w:val="4D3101799A024F36BB674A8F5C6BDA0630"/>
    <w:rsid w:val="00742C7D"/>
    <w:rPr>
      <w:rFonts w:eastAsiaTheme="minorHAnsi"/>
      <w:lang w:eastAsia="en-US"/>
    </w:rPr>
  </w:style>
  <w:style w:type="paragraph" w:customStyle="1" w:styleId="E919B31D78D24FE7BD23D5E57ABB144A30">
    <w:name w:val="E919B31D78D24FE7BD23D5E57ABB144A30"/>
    <w:rsid w:val="00742C7D"/>
    <w:rPr>
      <w:rFonts w:eastAsiaTheme="minorHAnsi"/>
      <w:lang w:eastAsia="en-US"/>
    </w:rPr>
  </w:style>
  <w:style w:type="paragraph" w:customStyle="1" w:styleId="52AB887689DA4158814264754C0B786D27">
    <w:name w:val="52AB887689DA4158814264754C0B786D27"/>
    <w:rsid w:val="00742C7D"/>
    <w:rPr>
      <w:rFonts w:eastAsiaTheme="minorHAnsi"/>
      <w:lang w:eastAsia="en-US"/>
    </w:rPr>
  </w:style>
  <w:style w:type="paragraph" w:customStyle="1" w:styleId="9B58BBEA094D4FC2821680852373A10A26">
    <w:name w:val="9B58BBEA094D4FC2821680852373A10A26"/>
    <w:rsid w:val="00742C7D"/>
    <w:rPr>
      <w:rFonts w:eastAsiaTheme="minorHAnsi"/>
      <w:lang w:eastAsia="en-US"/>
    </w:rPr>
  </w:style>
  <w:style w:type="paragraph" w:customStyle="1" w:styleId="C0E735D71F4548FAAF344BBDE30682C725">
    <w:name w:val="C0E735D71F4548FAAF344BBDE30682C725"/>
    <w:rsid w:val="00742C7D"/>
    <w:rPr>
      <w:rFonts w:eastAsiaTheme="minorHAnsi"/>
      <w:lang w:eastAsia="en-US"/>
    </w:rPr>
  </w:style>
  <w:style w:type="paragraph" w:customStyle="1" w:styleId="4A7C4851D32B450E943C49FB4A6C680023">
    <w:name w:val="4A7C4851D32B450E943C49FB4A6C680023"/>
    <w:rsid w:val="00742C7D"/>
    <w:rPr>
      <w:rFonts w:eastAsiaTheme="minorHAnsi"/>
      <w:lang w:eastAsia="en-US"/>
    </w:rPr>
  </w:style>
  <w:style w:type="paragraph" w:customStyle="1" w:styleId="7BEB4DDB6E004E11BDE58D8209570D1F23">
    <w:name w:val="7BEB4DDB6E004E11BDE58D8209570D1F23"/>
    <w:rsid w:val="00742C7D"/>
    <w:rPr>
      <w:rFonts w:eastAsiaTheme="minorHAnsi"/>
      <w:lang w:eastAsia="en-US"/>
    </w:rPr>
  </w:style>
  <w:style w:type="paragraph" w:customStyle="1" w:styleId="958B6552DFE54A6A9D952DA1016466C523">
    <w:name w:val="958B6552DFE54A6A9D952DA1016466C523"/>
    <w:rsid w:val="00742C7D"/>
    <w:rPr>
      <w:rFonts w:eastAsiaTheme="minorHAnsi"/>
      <w:lang w:eastAsia="en-US"/>
    </w:rPr>
  </w:style>
  <w:style w:type="paragraph" w:customStyle="1" w:styleId="9A68D2EDEE6D4252A2AB957C1C8B0DD037">
    <w:name w:val="9A68D2EDEE6D4252A2AB957C1C8B0DD037"/>
    <w:rsid w:val="00635B88"/>
    <w:rPr>
      <w:rFonts w:eastAsiaTheme="minorHAnsi"/>
      <w:lang w:eastAsia="en-US"/>
    </w:rPr>
  </w:style>
  <w:style w:type="paragraph" w:customStyle="1" w:styleId="ABD3E791B51D42489F2A1109C2FC49E138">
    <w:name w:val="ABD3E791B51D42489F2A1109C2FC49E138"/>
    <w:rsid w:val="00635B88"/>
    <w:rPr>
      <w:rFonts w:eastAsiaTheme="minorHAnsi"/>
      <w:lang w:eastAsia="en-US"/>
    </w:rPr>
  </w:style>
  <w:style w:type="paragraph" w:customStyle="1" w:styleId="08B93EBD47794FE7BC17358DFCC93B7B38">
    <w:name w:val="08B93EBD47794FE7BC17358DFCC93B7B38"/>
    <w:rsid w:val="00635B88"/>
    <w:rPr>
      <w:rFonts w:eastAsiaTheme="minorHAnsi"/>
      <w:lang w:eastAsia="en-US"/>
    </w:rPr>
  </w:style>
  <w:style w:type="paragraph" w:customStyle="1" w:styleId="D72D2BFC0F324C0F8EACE3C9B59E01CC58">
    <w:name w:val="D72D2BFC0F324C0F8EACE3C9B59E01CC58"/>
    <w:rsid w:val="00635B88"/>
    <w:rPr>
      <w:rFonts w:eastAsiaTheme="minorHAnsi"/>
      <w:lang w:eastAsia="en-US"/>
    </w:rPr>
  </w:style>
  <w:style w:type="paragraph" w:customStyle="1" w:styleId="F93FCA8BF07C4AAAA3C31F8F407F722439">
    <w:name w:val="F93FCA8BF07C4AAAA3C31F8F407F722439"/>
    <w:rsid w:val="00635B88"/>
    <w:rPr>
      <w:rFonts w:eastAsiaTheme="minorHAnsi"/>
      <w:lang w:eastAsia="en-US"/>
    </w:rPr>
  </w:style>
  <w:style w:type="paragraph" w:customStyle="1" w:styleId="6D085070EBC84C16B591E4D1E856F6A938">
    <w:name w:val="6D085070EBC84C16B591E4D1E856F6A938"/>
    <w:rsid w:val="00635B88"/>
    <w:rPr>
      <w:rFonts w:eastAsiaTheme="minorHAnsi"/>
      <w:lang w:eastAsia="en-US"/>
    </w:rPr>
  </w:style>
  <w:style w:type="paragraph" w:customStyle="1" w:styleId="4B4233F54C254A6B83AD169FB565D88237">
    <w:name w:val="4B4233F54C254A6B83AD169FB565D88237"/>
    <w:rsid w:val="00635B88"/>
    <w:rPr>
      <w:rFonts w:eastAsiaTheme="minorHAnsi"/>
      <w:lang w:eastAsia="en-US"/>
    </w:rPr>
  </w:style>
  <w:style w:type="paragraph" w:customStyle="1" w:styleId="B4C9E55668084509BB9177390CD0FB2036">
    <w:name w:val="B4C9E55668084509BB9177390CD0FB2036"/>
    <w:rsid w:val="00635B88"/>
    <w:rPr>
      <w:rFonts w:eastAsiaTheme="minorHAnsi"/>
      <w:lang w:eastAsia="en-US"/>
    </w:rPr>
  </w:style>
  <w:style w:type="paragraph" w:customStyle="1" w:styleId="4E039634AA5442E7B4639400B7BDF3AB31">
    <w:name w:val="4E039634AA5442E7B4639400B7BDF3AB31"/>
    <w:rsid w:val="00635B88"/>
    <w:rPr>
      <w:rFonts w:eastAsiaTheme="minorHAnsi"/>
      <w:lang w:eastAsia="en-US"/>
    </w:rPr>
  </w:style>
  <w:style w:type="paragraph" w:customStyle="1" w:styleId="16A78730F1D14685A2E16964A49F557931">
    <w:name w:val="16A78730F1D14685A2E16964A49F557931"/>
    <w:rsid w:val="00635B88"/>
    <w:rPr>
      <w:rFonts w:eastAsiaTheme="minorHAnsi"/>
      <w:lang w:eastAsia="en-US"/>
    </w:rPr>
  </w:style>
  <w:style w:type="paragraph" w:customStyle="1" w:styleId="9AA739D981E249EE95DB8083833ED3DD31">
    <w:name w:val="9AA739D981E249EE95DB8083833ED3DD31"/>
    <w:rsid w:val="00635B88"/>
    <w:rPr>
      <w:rFonts w:eastAsiaTheme="minorHAnsi"/>
      <w:lang w:eastAsia="en-US"/>
    </w:rPr>
  </w:style>
  <w:style w:type="paragraph" w:customStyle="1" w:styleId="1E42D31669E94F89B8F3725E95FED06D31">
    <w:name w:val="1E42D31669E94F89B8F3725E95FED06D31"/>
    <w:rsid w:val="00635B88"/>
    <w:rPr>
      <w:rFonts w:eastAsiaTheme="minorHAnsi"/>
      <w:lang w:eastAsia="en-US"/>
    </w:rPr>
  </w:style>
  <w:style w:type="paragraph" w:customStyle="1" w:styleId="1D125524C5A04313927704DCFA5139A031">
    <w:name w:val="1D125524C5A04313927704DCFA5139A031"/>
    <w:rsid w:val="00635B88"/>
    <w:rPr>
      <w:rFonts w:eastAsiaTheme="minorHAnsi"/>
      <w:lang w:eastAsia="en-US"/>
    </w:rPr>
  </w:style>
  <w:style w:type="paragraph" w:customStyle="1" w:styleId="C32B28B3EC6D4DF1A130626DC422848930">
    <w:name w:val="C32B28B3EC6D4DF1A130626DC422848930"/>
    <w:rsid w:val="00635B88"/>
    <w:rPr>
      <w:rFonts w:eastAsiaTheme="minorHAnsi"/>
      <w:lang w:eastAsia="en-US"/>
    </w:rPr>
  </w:style>
  <w:style w:type="paragraph" w:customStyle="1" w:styleId="95FCB7B4FCB84D8CBCA1841EC0F5003231">
    <w:name w:val="95FCB7B4FCB84D8CBCA1841EC0F5003231"/>
    <w:rsid w:val="00635B88"/>
    <w:rPr>
      <w:rFonts w:eastAsiaTheme="minorHAnsi"/>
      <w:lang w:eastAsia="en-US"/>
    </w:rPr>
  </w:style>
  <w:style w:type="paragraph" w:customStyle="1" w:styleId="4E14EDD81AF942C1B6E4C9620AA279DE31">
    <w:name w:val="4E14EDD81AF942C1B6E4C9620AA279DE31"/>
    <w:rsid w:val="00635B88"/>
    <w:rPr>
      <w:rFonts w:eastAsiaTheme="minorHAnsi"/>
      <w:lang w:eastAsia="en-US"/>
    </w:rPr>
  </w:style>
  <w:style w:type="paragraph" w:customStyle="1" w:styleId="0BC762F5D21C4B2CA1BD07F00C59196F30">
    <w:name w:val="0BC762F5D21C4B2CA1BD07F00C59196F30"/>
    <w:rsid w:val="00635B88"/>
    <w:rPr>
      <w:rFonts w:eastAsiaTheme="minorHAnsi"/>
      <w:lang w:eastAsia="en-US"/>
    </w:rPr>
  </w:style>
  <w:style w:type="paragraph" w:customStyle="1" w:styleId="B092184F8C6E461BB9D9F699A636678F31">
    <w:name w:val="B092184F8C6E461BB9D9F699A636678F31"/>
    <w:rsid w:val="00635B88"/>
    <w:rPr>
      <w:rFonts w:eastAsiaTheme="minorHAnsi"/>
      <w:lang w:eastAsia="en-US"/>
    </w:rPr>
  </w:style>
  <w:style w:type="paragraph" w:customStyle="1" w:styleId="D8A010FDA9504AB19CD8C80CFD218A8831">
    <w:name w:val="D8A010FDA9504AB19CD8C80CFD218A8831"/>
    <w:rsid w:val="00635B88"/>
    <w:rPr>
      <w:rFonts w:eastAsiaTheme="minorHAnsi"/>
      <w:lang w:eastAsia="en-US"/>
    </w:rPr>
  </w:style>
  <w:style w:type="paragraph" w:customStyle="1" w:styleId="4D3101799A024F36BB674A8F5C6BDA0631">
    <w:name w:val="4D3101799A024F36BB674A8F5C6BDA0631"/>
    <w:rsid w:val="00635B88"/>
    <w:rPr>
      <w:rFonts w:eastAsiaTheme="minorHAnsi"/>
      <w:lang w:eastAsia="en-US"/>
    </w:rPr>
  </w:style>
  <w:style w:type="paragraph" w:customStyle="1" w:styleId="E919B31D78D24FE7BD23D5E57ABB144A31">
    <w:name w:val="E919B31D78D24FE7BD23D5E57ABB144A31"/>
    <w:rsid w:val="00635B88"/>
    <w:rPr>
      <w:rFonts w:eastAsiaTheme="minorHAnsi"/>
      <w:lang w:eastAsia="en-US"/>
    </w:rPr>
  </w:style>
  <w:style w:type="paragraph" w:customStyle="1" w:styleId="52AB887689DA4158814264754C0B786D28">
    <w:name w:val="52AB887689DA4158814264754C0B786D28"/>
    <w:rsid w:val="00635B88"/>
    <w:rPr>
      <w:rFonts w:eastAsiaTheme="minorHAnsi"/>
      <w:lang w:eastAsia="en-US"/>
    </w:rPr>
  </w:style>
  <w:style w:type="paragraph" w:customStyle="1" w:styleId="9B58BBEA094D4FC2821680852373A10A27">
    <w:name w:val="9B58BBEA094D4FC2821680852373A10A27"/>
    <w:rsid w:val="00635B88"/>
    <w:rPr>
      <w:rFonts w:eastAsiaTheme="minorHAnsi"/>
      <w:lang w:eastAsia="en-US"/>
    </w:rPr>
  </w:style>
  <w:style w:type="paragraph" w:customStyle="1" w:styleId="C0E735D71F4548FAAF344BBDE30682C726">
    <w:name w:val="C0E735D71F4548FAAF344BBDE30682C726"/>
    <w:rsid w:val="00635B88"/>
    <w:rPr>
      <w:rFonts w:eastAsiaTheme="minorHAnsi"/>
      <w:lang w:eastAsia="en-US"/>
    </w:rPr>
  </w:style>
  <w:style w:type="paragraph" w:customStyle="1" w:styleId="4A7C4851D32B450E943C49FB4A6C680024">
    <w:name w:val="4A7C4851D32B450E943C49FB4A6C680024"/>
    <w:rsid w:val="00635B88"/>
    <w:rPr>
      <w:rFonts w:eastAsiaTheme="minorHAnsi"/>
      <w:lang w:eastAsia="en-US"/>
    </w:rPr>
  </w:style>
  <w:style w:type="paragraph" w:customStyle="1" w:styleId="7BEB4DDB6E004E11BDE58D8209570D1F24">
    <w:name w:val="7BEB4DDB6E004E11BDE58D8209570D1F24"/>
    <w:rsid w:val="00635B88"/>
    <w:rPr>
      <w:rFonts w:eastAsiaTheme="minorHAnsi"/>
      <w:lang w:eastAsia="en-US"/>
    </w:rPr>
  </w:style>
  <w:style w:type="paragraph" w:customStyle="1" w:styleId="958B6552DFE54A6A9D952DA1016466C524">
    <w:name w:val="958B6552DFE54A6A9D952DA1016466C524"/>
    <w:rsid w:val="00635B88"/>
    <w:rPr>
      <w:rFonts w:eastAsiaTheme="minorHAnsi"/>
      <w:lang w:eastAsia="en-US"/>
    </w:rPr>
  </w:style>
  <w:style w:type="paragraph" w:customStyle="1" w:styleId="E95A0E47819742A887304E8283990AFE">
    <w:name w:val="E95A0E47819742A887304E8283990AFE"/>
    <w:rsid w:val="00635B88"/>
  </w:style>
  <w:style w:type="paragraph" w:customStyle="1" w:styleId="9A68D2EDEE6D4252A2AB957C1C8B0DD038">
    <w:name w:val="9A68D2EDEE6D4252A2AB957C1C8B0DD038"/>
    <w:rsid w:val="00635B88"/>
    <w:rPr>
      <w:rFonts w:eastAsiaTheme="minorHAnsi"/>
      <w:lang w:eastAsia="en-US"/>
    </w:rPr>
  </w:style>
  <w:style w:type="paragraph" w:customStyle="1" w:styleId="ABD3E791B51D42489F2A1109C2FC49E139">
    <w:name w:val="ABD3E791B51D42489F2A1109C2FC49E139"/>
    <w:rsid w:val="00635B88"/>
    <w:rPr>
      <w:rFonts w:eastAsiaTheme="minorHAnsi"/>
      <w:lang w:eastAsia="en-US"/>
    </w:rPr>
  </w:style>
  <w:style w:type="paragraph" w:customStyle="1" w:styleId="08B93EBD47794FE7BC17358DFCC93B7B39">
    <w:name w:val="08B93EBD47794FE7BC17358DFCC93B7B39"/>
    <w:rsid w:val="00635B88"/>
    <w:rPr>
      <w:rFonts w:eastAsiaTheme="minorHAnsi"/>
      <w:lang w:eastAsia="en-US"/>
    </w:rPr>
  </w:style>
  <w:style w:type="paragraph" w:customStyle="1" w:styleId="E95A0E47819742A887304E8283990AFE1">
    <w:name w:val="E95A0E47819742A887304E8283990AFE1"/>
    <w:rsid w:val="00635B88"/>
    <w:rPr>
      <w:rFonts w:eastAsiaTheme="minorHAnsi"/>
      <w:lang w:eastAsia="en-US"/>
    </w:rPr>
  </w:style>
  <w:style w:type="paragraph" w:customStyle="1" w:styleId="D72D2BFC0F324C0F8EACE3C9B59E01CC59">
    <w:name w:val="D72D2BFC0F324C0F8EACE3C9B59E01CC59"/>
    <w:rsid w:val="00635B88"/>
    <w:rPr>
      <w:rFonts w:eastAsiaTheme="minorHAnsi"/>
      <w:lang w:eastAsia="en-US"/>
    </w:rPr>
  </w:style>
  <w:style w:type="paragraph" w:customStyle="1" w:styleId="F93FCA8BF07C4AAAA3C31F8F407F722440">
    <w:name w:val="F93FCA8BF07C4AAAA3C31F8F407F722440"/>
    <w:rsid w:val="00635B88"/>
    <w:rPr>
      <w:rFonts w:eastAsiaTheme="minorHAnsi"/>
      <w:lang w:eastAsia="en-US"/>
    </w:rPr>
  </w:style>
  <w:style w:type="paragraph" w:customStyle="1" w:styleId="6D085070EBC84C16B591E4D1E856F6A939">
    <w:name w:val="6D085070EBC84C16B591E4D1E856F6A939"/>
    <w:rsid w:val="00635B88"/>
    <w:rPr>
      <w:rFonts w:eastAsiaTheme="minorHAnsi"/>
      <w:lang w:eastAsia="en-US"/>
    </w:rPr>
  </w:style>
  <w:style w:type="paragraph" w:customStyle="1" w:styleId="4B4233F54C254A6B83AD169FB565D88238">
    <w:name w:val="4B4233F54C254A6B83AD169FB565D88238"/>
    <w:rsid w:val="00635B88"/>
    <w:rPr>
      <w:rFonts w:eastAsiaTheme="minorHAnsi"/>
      <w:lang w:eastAsia="en-US"/>
    </w:rPr>
  </w:style>
  <w:style w:type="paragraph" w:customStyle="1" w:styleId="C32B28B3EC6D4DF1A130626DC422848931">
    <w:name w:val="C32B28B3EC6D4DF1A130626DC422848931"/>
    <w:rsid w:val="00635B88"/>
    <w:rPr>
      <w:rFonts w:eastAsiaTheme="minorHAnsi"/>
      <w:lang w:eastAsia="en-US"/>
    </w:rPr>
  </w:style>
  <w:style w:type="paragraph" w:customStyle="1" w:styleId="95FCB7B4FCB84D8CBCA1841EC0F5003232">
    <w:name w:val="95FCB7B4FCB84D8CBCA1841EC0F5003232"/>
    <w:rsid w:val="00635B88"/>
    <w:rPr>
      <w:rFonts w:eastAsiaTheme="minorHAnsi"/>
      <w:lang w:eastAsia="en-US"/>
    </w:rPr>
  </w:style>
  <w:style w:type="paragraph" w:customStyle="1" w:styleId="4E14EDD81AF942C1B6E4C9620AA279DE32">
    <w:name w:val="4E14EDD81AF942C1B6E4C9620AA279DE32"/>
    <w:rsid w:val="00635B88"/>
    <w:rPr>
      <w:rFonts w:eastAsiaTheme="minorHAnsi"/>
      <w:lang w:eastAsia="en-US"/>
    </w:rPr>
  </w:style>
  <w:style w:type="paragraph" w:customStyle="1" w:styleId="0BC762F5D21C4B2CA1BD07F00C59196F31">
    <w:name w:val="0BC762F5D21C4B2CA1BD07F00C59196F31"/>
    <w:rsid w:val="00635B88"/>
    <w:rPr>
      <w:rFonts w:eastAsiaTheme="minorHAnsi"/>
      <w:lang w:eastAsia="en-US"/>
    </w:rPr>
  </w:style>
  <w:style w:type="paragraph" w:customStyle="1" w:styleId="B092184F8C6E461BB9D9F699A636678F32">
    <w:name w:val="B092184F8C6E461BB9D9F699A636678F32"/>
    <w:rsid w:val="00635B88"/>
    <w:rPr>
      <w:rFonts w:eastAsiaTheme="minorHAnsi"/>
      <w:lang w:eastAsia="en-US"/>
    </w:rPr>
  </w:style>
  <w:style w:type="paragraph" w:customStyle="1" w:styleId="D8A010FDA9504AB19CD8C80CFD218A8832">
    <w:name w:val="D8A010FDA9504AB19CD8C80CFD218A8832"/>
    <w:rsid w:val="00635B88"/>
    <w:rPr>
      <w:rFonts w:eastAsiaTheme="minorHAnsi"/>
      <w:lang w:eastAsia="en-US"/>
    </w:rPr>
  </w:style>
  <w:style w:type="paragraph" w:customStyle="1" w:styleId="4D3101799A024F36BB674A8F5C6BDA0632">
    <w:name w:val="4D3101799A024F36BB674A8F5C6BDA0632"/>
    <w:rsid w:val="00635B88"/>
    <w:rPr>
      <w:rFonts w:eastAsiaTheme="minorHAnsi"/>
      <w:lang w:eastAsia="en-US"/>
    </w:rPr>
  </w:style>
  <w:style w:type="paragraph" w:customStyle="1" w:styleId="E919B31D78D24FE7BD23D5E57ABB144A32">
    <w:name w:val="E919B31D78D24FE7BD23D5E57ABB144A32"/>
    <w:rsid w:val="00635B88"/>
    <w:rPr>
      <w:rFonts w:eastAsiaTheme="minorHAnsi"/>
      <w:lang w:eastAsia="en-US"/>
    </w:rPr>
  </w:style>
  <w:style w:type="paragraph" w:customStyle="1" w:styleId="52AB887689DA4158814264754C0B786D29">
    <w:name w:val="52AB887689DA4158814264754C0B786D29"/>
    <w:rsid w:val="00635B88"/>
    <w:rPr>
      <w:rFonts w:eastAsiaTheme="minorHAnsi"/>
      <w:lang w:eastAsia="en-US"/>
    </w:rPr>
  </w:style>
  <w:style w:type="paragraph" w:customStyle="1" w:styleId="9B58BBEA094D4FC2821680852373A10A28">
    <w:name w:val="9B58BBEA094D4FC2821680852373A10A28"/>
    <w:rsid w:val="00635B88"/>
    <w:rPr>
      <w:rFonts w:eastAsiaTheme="minorHAnsi"/>
      <w:lang w:eastAsia="en-US"/>
    </w:rPr>
  </w:style>
  <w:style w:type="paragraph" w:customStyle="1" w:styleId="C0E735D71F4548FAAF344BBDE30682C727">
    <w:name w:val="C0E735D71F4548FAAF344BBDE30682C727"/>
    <w:rsid w:val="00635B88"/>
    <w:rPr>
      <w:rFonts w:eastAsiaTheme="minorHAnsi"/>
      <w:lang w:eastAsia="en-US"/>
    </w:rPr>
  </w:style>
  <w:style w:type="paragraph" w:customStyle="1" w:styleId="4A7C4851D32B450E943C49FB4A6C680025">
    <w:name w:val="4A7C4851D32B450E943C49FB4A6C680025"/>
    <w:rsid w:val="00635B88"/>
    <w:rPr>
      <w:rFonts w:eastAsiaTheme="minorHAnsi"/>
      <w:lang w:eastAsia="en-US"/>
    </w:rPr>
  </w:style>
  <w:style w:type="paragraph" w:customStyle="1" w:styleId="7BEB4DDB6E004E11BDE58D8209570D1F25">
    <w:name w:val="7BEB4DDB6E004E11BDE58D8209570D1F25"/>
    <w:rsid w:val="00635B88"/>
    <w:rPr>
      <w:rFonts w:eastAsiaTheme="minorHAnsi"/>
      <w:lang w:eastAsia="en-US"/>
    </w:rPr>
  </w:style>
  <w:style w:type="paragraph" w:customStyle="1" w:styleId="958B6552DFE54A6A9D952DA1016466C525">
    <w:name w:val="958B6552DFE54A6A9D952DA1016466C525"/>
    <w:rsid w:val="00635B88"/>
    <w:rPr>
      <w:rFonts w:eastAsiaTheme="minorHAnsi"/>
      <w:lang w:eastAsia="en-US"/>
    </w:rPr>
  </w:style>
  <w:style w:type="paragraph" w:customStyle="1" w:styleId="7EC16DD51B70423093258AC1A5ADFBE2">
    <w:name w:val="7EC16DD51B70423093258AC1A5ADFBE2"/>
    <w:rsid w:val="00635B88"/>
  </w:style>
  <w:style w:type="paragraph" w:customStyle="1" w:styleId="9A68D2EDEE6D4252A2AB957C1C8B0DD039">
    <w:name w:val="9A68D2EDEE6D4252A2AB957C1C8B0DD039"/>
    <w:rsid w:val="00635B88"/>
    <w:rPr>
      <w:rFonts w:eastAsiaTheme="minorHAnsi"/>
      <w:lang w:eastAsia="en-US"/>
    </w:rPr>
  </w:style>
  <w:style w:type="paragraph" w:customStyle="1" w:styleId="ABD3E791B51D42489F2A1109C2FC49E140">
    <w:name w:val="ABD3E791B51D42489F2A1109C2FC49E140"/>
    <w:rsid w:val="00635B88"/>
    <w:rPr>
      <w:rFonts w:eastAsiaTheme="minorHAnsi"/>
      <w:lang w:eastAsia="en-US"/>
    </w:rPr>
  </w:style>
  <w:style w:type="paragraph" w:customStyle="1" w:styleId="08B93EBD47794FE7BC17358DFCC93B7B40">
    <w:name w:val="08B93EBD47794FE7BC17358DFCC93B7B40"/>
    <w:rsid w:val="00635B88"/>
    <w:rPr>
      <w:rFonts w:eastAsiaTheme="minorHAnsi"/>
      <w:lang w:eastAsia="en-US"/>
    </w:rPr>
  </w:style>
  <w:style w:type="paragraph" w:customStyle="1" w:styleId="E95A0E47819742A887304E8283990AFE2">
    <w:name w:val="E95A0E47819742A887304E8283990AFE2"/>
    <w:rsid w:val="00635B88"/>
    <w:rPr>
      <w:rFonts w:eastAsiaTheme="minorHAnsi"/>
      <w:lang w:eastAsia="en-US"/>
    </w:rPr>
  </w:style>
  <w:style w:type="paragraph" w:customStyle="1" w:styleId="D72D2BFC0F324C0F8EACE3C9B59E01CC60">
    <w:name w:val="D72D2BFC0F324C0F8EACE3C9B59E01CC60"/>
    <w:rsid w:val="00635B88"/>
    <w:rPr>
      <w:rFonts w:eastAsiaTheme="minorHAnsi"/>
      <w:lang w:eastAsia="en-US"/>
    </w:rPr>
  </w:style>
  <w:style w:type="paragraph" w:customStyle="1" w:styleId="F93FCA8BF07C4AAAA3C31F8F407F722441">
    <w:name w:val="F93FCA8BF07C4AAAA3C31F8F407F722441"/>
    <w:rsid w:val="00635B88"/>
    <w:rPr>
      <w:rFonts w:eastAsiaTheme="minorHAnsi"/>
      <w:lang w:eastAsia="en-US"/>
    </w:rPr>
  </w:style>
  <w:style w:type="paragraph" w:customStyle="1" w:styleId="7EC16DD51B70423093258AC1A5ADFBE21">
    <w:name w:val="7EC16DD51B70423093258AC1A5ADFBE21"/>
    <w:rsid w:val="00635B88"/>
    <w:rPr>
      <w:rFonts w:eastAsiaTheme="minorHAnsi"/>
      <w:lang w:eastAsia="en-US"/>
    </w:rPr>
  </w:style>
  <w:style w:type="paragraph" w:customStyle="1" w:styleId="6D085070EBC84C16B591E4D1E856F6A940">
    <w:name w:val="6D085070EBC84C16B591E4D1E856F6A940"/>
    <w:rsid w:val="00635B88"/>
    <w:rPr>
      <w:rFonts w:eastAsiaTheme="minorHAnsi"/>
      <w:lang w:eastAsia="en-US"/>
    </w:rPr>
  </w:style>
  <w:style w:type="paragraph" w:customStyle="1" w:styleId="4B4233F54C254A6B83AD169FB565D88239">
    <w:name w:val="4B4233F54C254A6B83AD169FB565D88239"/>
    <w:rsid w:val="00635B88"/>
    <w:rPr>
      <w:rFonts w:eastAsiaTheme="minorHAnsi"/>
      <w:lang w:eastAsia="en-US"/>
    </w:rPr>
  </w:style>
  <w:style w:type="paragraph" w:customStyle="1" w:styleId="C32B28B3EC6D4DF1A130626DC422848932">
    <w:name w:val="C32B28B3EC6D4DF1A130626DC422848932"/>
    <w:rsid w:val="00635B88"/>
    <w:rPr>
      <w:rFonts w:eastAsiaTheme="minorHAnsi"/>
      <w:lang w:eastAsia="en-US"/>
    </w:rPr>
  </w:style>
  <w:style w:type="paragraph" w:customStyle="1" w:styleId="95FCB7B4FCB84D8CBCA1841EC0F5003233">
    <w:name w:val="95FCB7B4FCB84D8CBCA1841EC0F5003233"/>
    <w:rsid w:val="00635B88"/>
    <w:rPr>
      <w:rFonts w:eastAsiaTheme="minorHAnsi"/>
      <w:lang w:eastAsia="en-US"/>
    </w:rPr>
  </w:style>
  <w:style w:type="paragraph" w:customStyle="1" w:styleId="4E14EDD81AF942C1B6E4C9620AA279DE33">
    <w:name w:val="4E14EDD81AF942C1B6E4C9620AA279DE33"/>
    <w:rsid w:val="00635B88"/>
    <w:rPr>
      <w:rFonts w:eastAsiaTheme="minorHAnsi"/>
      <w:lang w:eastAsia="en-US"/>
    </w:rPr>
  </w:style>
  <w:style w:type="paragraph" w:customStyle="1" w:styleId="0BC762F5D21C4B2CA1BD07F00C59196F32">
    <w:name w:val="0BC762F5D21C4B2CA1BD07F00C59196F32"/>
    <w:rsid w:val="00635B88"/>
    <w:rPr>
      <w:rFonts w:eastAsiaTheme="minorHAnsi"/>
      <w:lang w:eastAsia="en-US"/>
    </w:rPr>
  </w:style>
  <w:style w:type="paragraph" w:customStyle="1" w:styleId="B092184F8C6E461BB9D9F699A636678F33">
    <w:name w:val="B092184F8C6E461BB9D9F699A636678F33"/>
    <w:rsid w:val="00635B88"/>
    <w:rPr>
      <w:rFonts w:eastAsiaTheme="minorHAnsi"/>
      <w:lang w:eastAsia="en-US"/>
    </w:rPr>
  </w:style>
  <w:style w:type="paragraph" w:customStyle="1" w:styleId="D8A010FDA9504AB19CD8C80CFD218A8833">
    <w:name w:val="D8A010FDA9504AB19CD8C80CFD218A8833"/>
    <w:rsid w:val="00635B88"/>
    <w:rPr>
      <w:rFonts w:eastAsiaTheme="minorHAnsi"/>
      <w:lang w:eastAsia="en-US"/>
    </w:rPr>
  </w:style>
  <w:style w:type="paragraph" w:customStyle="1" w:styleId="4D3101799A024F36BB674A8F5C6BDA0633">
    <w:name w:val="4D3101799A024F36BB674A8F5C6BDA0633"/>
    <w:rsid w:val="00635B88"/>
    <w:rPr>
      <w:rFonts w:eastAsiaTheme="minorHAnsi"/>
      <w:lang w:eastAsia="en-US"/>
    </w:rPr>
  </w:style>
  <w:style w:type="paragraph" w:customStyle="1" w:styleId="E919B31D78D24FE7BD23D5E57ABB144A33">
    <w:name w:val="E919B31D78D24FE7BD23D5E57ABB144A33"/>
    <w:rsid w:val="00635B88"/>
    <w:rPr>
      <w:rFonts w:eastAsiaTheme="minorHAnsi"/>
      <w:lang w:eastAsia="en-US"/>
    </w:rPr>
  </w:style>
  <w:style w:type="paragraph" w:customStyle="1" w:styleId="52AB887689DA4158814264754C0B786D30">
    <w:name w:val="52AB887689DA4158814264754C0B786D30"/>
    <w:rsid w:val="00635B88"/>
    <w:rPr>
      <w:rFonts w:eastAsiaTheme="minorHAnsi"/>
      <w:lang w:eastAsia="en-US"/>
    </w:rPr>
  </w:style>
  <w:style w:type="paragraph" w:customStyle="1" w:styleId="9B58BBEA094D4FC2821680852373A10A29">
    <w:name w:val="9B58BBEA094D4FC2821680852373A10A29"/>
    <w:rsid w:val="00635B88"/>
    <w:rPr>
      <w:rFonts w:eastAsiaTheme="minorHAnsi"/>
      <w:lang w:eastAsia="en-US"/>
    </w:rPr>
  </w:style>
  <w:style w:type="paragraph" w:customStyle="1" w:styleId="C0E735D71F4548FAAF344BBDE30682C728">
    <w:name w:val="C0E735D71F4548FAAF344BBDE30682C728"/>
    <w:rsid w:val="00635B88"/>
    <w:rPr>
      <w:rFonts w:eastAsiaTheme="minorHAnsi"/>
      <w:lang w:eastAsia="en-US"/>
    </w:rPr>
  </w:style>
  <w:style w:type="paragraph" w:customStyle="1" w:styleId="4A7C4851D32B450E943C49FB4A6C680026">
    <w:name w:val="4A7C4851D32B450E943C49FB4A6C680026"/>
    <w:rsid w:val="00635B88"/>
    <w:rPr>
      <w:rFonts w:eastAsiaTheme="minorHAnsi"/>
      <w:lang w:eastAsia="en-US"/>
    </w:rPr>
  </w:style>
  <w:style w:type="paragraph" w:customStyle="1" w:styleId="7BEB4DDB6E004E11BDE58D8209570D1F26">
    <w:name w:val="7BEB4DDB6E004E11BDE58D8209570D1F26"/>
    <w:rsid w:val="00635B88"/>
    <w:rPr>
      <w:rFonts w:eastAsiaTheme="minorHAnsi"/>
      <w:lang w:eastAsia="en-US"/>
    </w:rPr>
  </w:style>
  <w:style w:type="paragraph" w:customStyle="1" w:styleId="958B6552DFE54A6A9D952DA1016466C526">
    <w:name w:val="958B6552DFE54A6A9D952DA1016466C526"/>
    <w:rsid w:val="00635B88"/>
    <w:rPr>
      <w:rFonts w:eastAsiaTheme="minorHAnsi"/>
      <w:lang w:eastAsia="en-US"/>
    </w:rPr>
  </w:style>
  <w:style w:type="paragraph" w:customStyle="1" w:styleId="A75E4529892C48508E101F56377B6616">
    <w:name w:val="A75E4529892C48508E101F56377B6616"/>
    <w:rsid w:val="00635B88"/>
  </w:style>
  <w:style w:type="paragraph" w:customStyle="1" w:styleId="9A68D2EDEE6D4252A2AB957C1C8B0DD040">
    <w:name w:val="9A68D2EDEE6D4252A2AB957C1C8B0DD040"/>
    <w:rsid w:val="00635B88"/>
    <w:rPr>
      <w:rFonts w:eastAsiaTheme="minorHAnsi"/>
      <w:lang w:eastAsia="en-US"/>
    </w:rPr>
  </w:style>
  <w:style w:type="paragraph" w:customStyle="1" w:styleId="ABD3E791B51D42489F2A1109C2FC49E141">
    <w:name w:val="ABD3E791B51D42489F2A1109C2FC49E141"/>
    <w:rsid w:val="00635B88"/>
    <w:rPr>
      <w:rFonts w:eastAsiaTheme="minorHAnsi"/>
      <w:lang w:eastAsia="en-US"/>
    </w:rPr>
  </w:style>
  <w:style w:type="paragraph" w:customStyle="1" w:styleId="08B93EBD47794FE7BC17358DFCC93B7B41">
    <w:name w:val="08B93EBD47794FE7BC17358DFCC93B7B41"/>
    <w:rsid w:val="00635B88"/>
    <w:rPr>
      <w:rFonts w:eastAsiaTheme="minorHAnsi"/>
      <w:lang w:eastAsia="en-US"/>
    </w:rPr>
  </w:style>
  <w:style w:type="paragraph" w:customStyle="1" w:styleId="A75E4529892C48508E101F56377B66161">
    <w:name w:val="A75E4529892C48508E101F56377B66161"/>
    <w:rsid w:val="00635B88"/>
    <w:rPr>
      <w:rFonts w:eastAsiaTheme="minorHAnsi"/>
      <w:lang w:eastAsia="en-US"/>
    </w:rPr>
  </w:style>
  <w:style w:type="paragraph" w:customStyle="1" w:styleId="E95A0E47819742A887304E8283990AFE3">
    <w:name w:val="E95A0E47819742A887304E8283990AFE3"/>
    <w:rsid w:val="00635B88"/>
    <w:rPr>
      <w:rFonts w:eastAsiaTheme="minorHAnsi"/>
      <w:lang w:eastAsia="en-US"/>
    </w:rPr>
  </w:style>
  <w:style w:type="paragraph" w:customStyle="1" w:styleId="D72D2BFC0F324C0F8EACE3C9B59E01CC61">
    <w:name w:val="D72D2BFC0F324C0F8EACE3C9B59E01CC61"/>
    <w:rsid w:val="00635B88"/>
    <w:rPr>
      <w:rFonts w:eastAsiaTheme="minorHAnsi"/>
      <w:lang w:eastAsia="en-US"/>
    </w:rPr>
  </w:style>
  <w:style w:type="paragraph" w:customStyle="1" w:styleId="F93FCA8BF07C4AAAA3C31F8F407F722442">
    <w:name w:val="F93FCA8BF07C4AAAA3C31F8F407F722442"/>
    <w:rsid w:val="00635B88"/>
    <w:rPr>
      <w:rFonts w:eastAsiaTheme="minorHAnsi"/>
      <w:lang w:eastAsia="en-US"/>
    </w:rPr>
  </w:style>
  <w:style w:type="paragraph" w:customStyle="1" w:styleId="7EC16DD51B70423093258AC1A5ADFBE22">
    <w:name w:val="7EC16DD51B70423093258AC1A5ADFBE22"/>
    <w:rsid w:val="00635B88"/>
    <w:rPr>
      <w:rFonts w:eastAsiaTheme="minorHAnsi"/>
      <w:lang w:eastAsia="en-US"/>
    </w:rPr>
  </w:style>
  <w:style w:type="paragraph" w:customStyle="1" w:styleId="6D085070EBC84C16B591E4D1E856F6A941">
    <w:name w:val="6D085070EBC84C16B591E4D1E856F6A941"/>
    <w:rsid w:val="00635B88"/>
    <w:rPr>
      <w:rFonts w:eastAsiaTheme="minorHAnsi"/>
      <w:lang w:eastAsia="en-US"/>
    </w:rPr>
  </w:style>
  <w:style w:type="paragraph" w:customStyle="1" w:styleId="4B4233F54C254A6B83AD169FB565D88240">
    <w:name w:val="4B4233F54C254A6B83AD169FB565D88240"/>
    <w:rsid w:val="00635B88"/>
    <w:rPr>
      <w:rFonts w:eastAsiaTheme="minorHAnsi"/>
      <w:lang w:eastAsia="en-US"/>
    </w:rPr>
  </w:style>
  <w:style w:type="paragraph" w:customStyle="1" w:styleId="52AB887689DA4158814264754C0B786D31">
    <w:name w:val="52AB887689DA4158814264754C0B786D31"/>
    <w:rsid w:val="00635B88"/>
    <w:rPr>
      <w:rFonts w:eastAsiaTheme="minorHAnsi"/>
      <w:lang w:eastAsia="en-US"/>
    </w:rPr>
  </w:style>
  <w:style w:type="paragraph" w:customStyle="1" w:styleId="9B58BBEA094D4FC2821680852373A10A30">
    <w:name w:val="9B58BBEA094D4FC2821680852373A10A30"/>
    <w:rsid w:val="00635B88"/>
    <w:rPr>
      <w:rFonts w:eastAsiaTheme="minorHAnsi"/>
      <w:lang w:eastAsia="en-US"/>
    </w:rPr>
  </w:style>
  <w:style w:type="paragraph" w:customStyle="1" w:styleId="C0E735D71F4548FAAF344BBDE30682C729">
    <w:name w:val="C0E735D71F4548FAAF344BBDE30682C729"/>
    <w:rsid w:val="00635B88"/>
    <w:rPr>
      <w:rFonts w:eastAsiaTheme="minorHAnsi"/>
      <w:lang w:eastAsia="en-US"/>
    </w:rPr>
  </w:style>
  <w:style w:type="paragraph" w:customStyle="1" w:styleId="4A7C4851D32B450E943C49FB4A6C680027">
    <w:name w:val="4A7C4851D32B450E943C49FB4A6C680027"/>
    <w:rsid w:val="00635B88"/>
    <w:rPr>
      <w:rFonts w:eastAsiaTheme="minorHAnsi"/>
      <w:lang w:eastAsia="en-US"/>
    </w:rPr>
  </w:style>
  <w:style w:type="paragraph" w:customStyle="1" w:styleId="7BEB4DDB6E004E11BDE58D8209570D1F27">
    <w:name w:val="7BEB4DDB6E004E11BDE58D8209570D1F27"/>
    <w:rsid w:val="00635B88"/>
    <w:rPr>
      <w:rFonts w:eastAsiaTheme="minorHAnsi"/>
      <w:lang w:eastAsia="en-US"/>
    </w:rPr>
  </w:style>
  <w:style w:type="paragraph" w:customStyle="1" w:styleId="958B6552DFE54A6A9D952DA1016466C527">
    <w:name w:val="958B6552DFE54A6A9D952DA1016466C527"/>
    <w:rsid w:val="00635B88"/>
    <w:rPr>
      <w:rFonts w:eastAsiaTheme="minorHAnsi"/>
      <w:lang w:eastAsia="en-US"/>
    </w:rPr>
  </w:style>
  <w:style w:type="paragraph" w:customStyle="1" w:styleId="9A68D2EDEE6D4252A2AB957C1C8B0DD041">
    <w:name w:val="9A68D2EDEE6D4252A2AB957C1C8B0DD041"/>
    <w:rsid w:val="00635B88"/>
    <w:rPr>
      <w:rFonts w:eastAsiaTheme="minorHAnsi"/>
      <w:lang w:eastAsia="en-US"/>
    </w:rPr>
  </w:style>
  <w:style w:type="paragraph" w:customStyle="1" w:styleId="ABD3E791B51D42489F2A1109C2FC49E142">
    <w:name w:val="ABD3E791B51D42489F2A1109C2FC49E142"/>
    <w:rsid w:val="00635B88"/>
    <w:rPr>
      <w:rFonts w:eastAsiaTheme="minorHAnsi"/>
      <w:lang w:eastAsia="en-US"/>
    </w:rPr>
  </w:style>
  <w:style w:type="paragraph" w:customStyle="1" w:styleId="08B93EBD47794FE7BC17358DFCC93B7B42">
    <w:name w:val="08B93EBD47794FE7BC17358DFCC93B7B42"/>
    <w:rsid w:val="00635B88"/>
    <w:rPr>
      <w:rFonts w:eastAsiaTheme="minorHAnsi"/>
      <w:lang w:eastAsia="en-US"/>
    </w:rPr>
  </w:style>
  <w:style w:type="paragraph" w:customStyle="1" w:styleId="A75E4529892C48508E101F56377B66162">
    <w:name w:val="A75E4529892C48508E101F56377B66162"/>
    <w:rsid w:val="00635B88"/>
    <w:rPr>
      <w:rFonts w:eastAsiaTheme="minorHAnsi"/>
      <w:lang w:eastAsia="en-US"/>
    </w:rPr>
  </w:style>
  <w:style w:type="paragraph" w:customStyle="1" w:styleId="E95A0E47819742A887304E8283990AFE4">
    <w:name w:val="E95A0E47819742A887304E8283990AFE4"/>
    <w:rsid w:val="00635B88"/>
    <w:rPr>
      <w:rFonts w:eastAsiaTheme="minorHAnsi"/>
      <w:lang w:eastAsia="en-US"/>
    </w:rPr>
  </w:style>
  <w:style w:type="paragraph" w:customStyle="1" w:styleId="D72D2BFC0F324C0F8EACE3C9B59E01CC62">
    <w:name w:val="D72D2BFC0F324C0F8EACE3C9B59E01CC62"/>
    <w:rsid w:val="00635B88"/>
    <w:rPr>
      <w:rFonts w:eastAsiaTheme="minorHAnsi"/>
      <w:lang w:eastAsia="en-US"/>
    </w:rPr>
  </w:style>
  <w:style w:type="paragraph" w:customStyle="1" w:styleId="F93FCA8BF07C4AAAA3C31F8F407F722443">
    <w:name w:val="F93FCA8BF07C4AAAA3C31F8F407F722443"/>
    <w:rsid w:val="00635B88"/>
    <w:rPr>
      <w:rFonts w:eastAsiaTheme="minorHAnsi"/>
      <w:lang w:eastAsia="en-US"/>
    </w:rPr>
  </w:style>
  <w:style w:type="paragraph" w:customStyle="1" w:styleId="7EC16DD51B70423093258AC1A5ADFBE23">
    <w:name w:val="7EC16DD51B70423093258AC1A5ADFBE23"/>
    <w:rsid w:val="00635B88"/>
    <w:rPr>
      <w:rFonts w:eastAsiaTheme="minorHAnsi"/>
      <w:lang w:eastAsia="en-US"/>
    </w:rPr>
  </w:style>
  <w:style w:type="paragraph" w:customStyle="1" w:styleId="6D085070EBC84C16B591E4D1E856F6A942">
    <w:name w:val="6D085070EBC84C16B591E4D1E856F6A942"/>
    <w:rsid w:val="00635B88"/>
    <w:rPr>
      <w:rFonts w:eastAsiaTheme="minorHAnsi"/>
      <w:lang w:eastAsia="en-US"/>
    </w:rPr>
  </w:style>
  <w:style w:type="paragraph" w:customStyle="1" w:styleId="4B4233F54C254A6B83AD169FB565D88241">
    <w:name w:val="4B4233F54C254A6B83AD169FB565D88241"/>
    <w:rsid w:val="00635B88"/>
    <w:rPr>
      <w:rFonts w:eastAsiaTheme="minorHAnsi"/>
      <w:lang w:eastAsia="en-US"/>
    </w:rPr>
  </w:style>
  <w:style w:type="paragraph" w:customStyle="1" w:styleId="52AB887689DA4158814264754C0B786D32">
    <w:name w:val="52AB887689DA4158814264754C0B786D32"/>
    <w:rsid w:val="00635B88"/>
    <w:rPr>
      <w:rFonts w:eastAsiaTheme="minorHAnsi"/>
      <w:lang w:eastAsia="en-US"/>
    </w:rPr>
  </w:style>
  <w:style w:type="paragraph" w:customStyle="1" w:styleId="9B58BBEA094D4FC2821680852373A10A31">
    <w:name w:val="9B58BBEA094D4FC2821680852373A10A31"/>
    <w:rsid w:val="00635B88"/>
    <w:rPr>
      <w:rFonts w:eastAsiaTheme="minorHAnsi"/>
      <w:lang w:eastAsia="en-US"/>
    </w:rPr>
  </w:style>
  <w:style w:type="paragraph" w:customStyle="1" w:styleId="C0E735D71F4548FAAF344BBDE30682C730">
    <w:name w:val="C0E735D71F4548FAAF344BBDE30682C730"/>
    <w:rsid w:val="00635B88"/>
    <w:rPr>
      <w:rFonts w:eastAsiaTheme="minorHAnsi"/>
      <w:lang w:eastAsia="en-US"/>
    </w:rPr>
  </w:style>
  <w:style w:type="paragraph" w:customStyle="1" w:styleId="4A7C4851D32B450E943C49FB4A6C680028">
    <w:name w:val="4A7C4851D32B450E943C49FB4A6C680028"/>
    <w:rsid w:val="00635B88"/>
    <w:rPr>
      <w:rFonts w:eastAsiaTheme="minorHAnsi"/>
      <w:lang w:eastAsia="en-US"/>
    </w:rPr>
  </w:style>
  <w:style w:type="paragraph" w:customStyle="1" w:styleId="7BEB4DDB6E004E11BDE58D8209570D1F28">
    <w:name w:val="7BEB4DDB6E004E11BDE58D8209570D1F28"/>
    <w:rsid w:val="00635B88"/>
    <w:rPr>
      <w:rFonts w:eastAsiaTheme="minorHAnsi"/>
      <w:lang w:eastAsia="en-US"/>
    </w:rPr>
  </w:style>
  <w:style w:type="paragraph" w:customStyle="1" w:styleId="958B6552DFE54A6A9D952DA1016466C528">
    <w:name w:val="958B6552DFE54A6A9D952DA1016466C528"/>
    <w:rsid w:val="00635B88"/>
    <w:rPr>
      <w:rFonts w:eastAsiaTheme="minorHAnsi"/>
      <w:lang w:eastAsia="en-US"/>
    </w:rPr>
  </w:style>
  <w:style w:type="paragraph" w:customStyle="1" w:styleId="9A68D2EDEE6D4252A2AB957C1C8B0DD042">
    <w:name w:val="9A68D2EDEE6D4252A2AB957C1C8B0DD042"/>
    <w:rsid w:val="00635B88"/>
    <w:rPr>
      <w:rFonts w:eastAsiaTheme="minorHAnsi"/>
      <w:lang w:eastAsia="en-US"/>
    </w:rPr>
  </w:style>
  <w:style w:type="paragraph" w:customStyle="1" w:styleId="ABD3E791B51D42489F2A1109C2FC49E143">
    <w:name w:val="ABD3E791B51D42489F2A1109C2FC49E143"/>
    <w:rsid w:val="00635B88"/>
    <w:rPr>
      <w:rFonts w:eastAsiaTheme="minorHAnsi"/>
      <w:lang w:eastAsia="en-US"/>
    </w:rPr>
  </w:style>
  <w:style w:type="paragraph" w:customStyle="1" w:styleId="08B93EBD47794FE7BC17358DFCC93B7B43">
    <w:name w:val="08B93EBD47794FE7BC17358DFCC93B7B43"/>
    <w:rsid w:val="00635B88"/>
    <w:rPr>
      <w:rFonts w:eastAsiaTheme="minorHAnsi"/>
      <w:lang w:eastAsia="en-US"/>
    </w:rPr>
  </w:style>
  <w:style w:type="paragraph" w:customStyle="1" w:styleId="A75E4529892C48508E101F56377B66163">
    <w:name w:val="A75E4529892C48508E101F56377B66163"/>
    <w:rsid w:val="00635B88"/>
    <w:rPr>
      <w:rFonts w:eastAsiaTheme="minorHAnsi"/>
      <w:lang w:eastAsia="en-US"/>
    </w:rPr>
  </w:style>
  <w:style w:type="paragraph" w:customStyle="1" w:styleId="E95A0E47819742A887304E8283990AFE5">
    <w:name w:val="E95A0E47819742A887304E8283990AFE5"/>
    <w:rsid w:val="00635B88"/>
    <w:rPr>
      <w:rFonts w:eastAsiaTheme="minorHAnsi"/>
      <w:lang w:eastAsia="en-US"/>
    </w:rPr>
  </w:style>
  <w:style w:type="paragraph" w:customStyle="1" w:styleId="D72D2BFC0F324C0F8EACE3C9B59E01CC63">
    <w:name w:val="D72D2BFC0F324C0F8EACE3C9B59E01CC63"/>
    <w:rsid w:val="00635B88"/>
    <w:rPr>
      <w:rFonts w:eastAsiaTheme="minorHAnsi"/>
      <w:lang w:eastAsia="en-US"/>
    </w:rPr>
  </w:style>
  <w:style w:type="paragraph" w:customStyle="1" w:styleId="F93FCA8BF07C4AAAA3C31F8F407F722444">
    <w:name w:val="F93FCA8BF07C4AAAA3C31F8F407F722444"/>
    <w:rsid w:val="00635B88"/>
    <w:rPr>
      <w:rFonts w:eastAsiaTheme="minorHAnsi"/>
      <w:lang w:eastAsia="en-US"/>
    </w:rPr>
  </w:style>
  <w:style w:type="paragraph" w:customStyle="1" w:styleId="7EC16DD51B70423093258AC1A5ADFBE24">
    <w:name w:val="7EC16DD51B70423093258AC1A5ADFBE24"/>
    <w:rsid w:val="00635B88"/>
    <w:rPr>
      <w:rFonts w:eastAsiaTheme="minorHAnsi"/>
      <w:lang w:eastAsia="en-US"/>
    </w:rPr>
  </w:style>
  <w:style w:type="paragraph" w:customStyle="1" w:styleId="6D085070EBC84C16B591E4D1E856F6A943">
    <w:name w:val="6D085070EBC84C16B591E4D1E856F6A943"/>
    <w:rsid w:val="00635B88"/>
    <w:rPr>
      <w:rFonts w:eastAsiaTheme="minorHAnsi"/>
      <w:lang w:eastAsia="en-US"/>
    </w:rPr>
  </w:style>
  <w:style w:type="paragraph" w:customStyle="1" w:styleId="4B4233F54C254A6B83AD169FB565D88242">
    <w:name w:val="4B4233F54C254A6B83AD169FB565D88242"/>
    <w:rsid w:val="00635B88"/>
    <w:rPr>
      <w:rFonts w:eastAsiaTheme="minorHAnsi"/>
      <w:lang w:eastAsia="en-US"/>
    </w:rPr>
  </w:style>
  <w:style w:type="paragraph" w:customStyle="1" w:styleId="52AB887689DA4158814264754C0B786D33">
    <w:name w:val="52AB887689DA4158814264754C0B786D33"/>
    <w:rsid w:val="00635B88"/>
    <w:rPr>
      <w:rFonts w:eastAsiaTheme="minorHAnsi"/>
      <w:lang w:eastAsia="en-US"/>
    </w:rPr>
  </w:style>
  <w:style w:type="paragraph" w:customStyle="1" w:styleId="9B58BBEA094D4FC2821680852373A10A32">
    <w:name w:val="9B58BBEA094D4FC2821680852373A10A32"/>
    <w:rsid w:val="00635B88"/>
    <w:rPr>
      <w:rFonts w:eastAsiaTheme="minorHAnsi"/>
      <w:lang w:eastAsia="en-US"/>
    </w:rPr>
  </w:style>
  <w:style w:type="paragraph" w:customStyle="1" w:styleId="C0E735D71F4548FAAF344BBDE30682C731">
    <w:name w:val="C0E735D71F4548FAAF344BBDE30682C731"/>
    <w:rsid w:val="00635B88"/>
    <w:rPr>
      <w:rFonts w:eastAsiaTheme="minorHAnsi"/>
      <w:lang w:eastAsia="en-US"/>
    </w:rPr>
  </w:style>
  <w:style w:type="paragraph" w:customStyle="1" w:styleId="4A7C4851D32B450E943C49FB4A6C680029">
    <w:name w:val="4A7C4851D32B450E943C49FB4A6C680029"/>
    <w:rsid w:val="00635B88"/>
    <w:rPr>
      <w:rFonts w:eastAsiaTheme="minorHAnsi"/>
      <w:lang w:eastAsia="en-US"/>
    </w:rPr>
  </w:style>
  <w:style w:type="paragraph" w:customStyle="1" w:styleId="7BEB4DDB6E004E11BDE58D8209570D1F29">
    <w:name w:val="7BEB4DDB6E004E11BDE58D8209570D1F29"/>
    <w:rsid w:val="00635B88"/>
    <w:rPr>
      <w:rFonts w:eastAsiaTheme="minorHAnsi"/>
      <w:lang w:eastAsia="en-US"/>
    </w:rPr>
  </w:style>
  <w:style w:type="paragraph" w:customStyle="1" w:styleId="958B6552DFE54A6A9D952DA1016466C529">
    <w:name w:val="958B6552DFE54A6A9D952DA1016466C529"/>
    <w:rsid w:val="00635B88"/>
    <w:rPr>
      <w:rFonts w:eastAsiaTheme="minorHAnsi"/>
      <w:lang w:eastAsia="en-US"/>
    </w:rPr>
  </w:style>
  <w:style w:type="paragraph" w:customStyle="1" w:styleId="9A68D2EDEE6D4252A2AB957C1C8B0DD043">
    <w:name w:val="9A68D2EDEE6D4252A2AB957C1C8B0DD043"/>
    <w:rsid w:val="00CC7994"/>
    <w:rPr>
      <w:rFonts w:eastAsiaTheme="minorHAnsi"/>
      <w:lang w:eastAsia="en-US"/>
    </w:rPr>
  </w:style>
  <w:style w:type="paragraph" w:customStyle="1" w:styleId="ABD3E791B51D42489F2A1109C2FC49E144">
    <w:name w:val="ABD3E791B51D42489F2A1109C2FC49E144"/>
    <w:rsid w:val="00CC7994"/>
    <w:rPr>
      <w:rFonts w:eastAsiaTheme="minorHAnsi"/>
      <w:lang w:eastAsia="en-US"/>
    </w:rPr>
  </w:style>
  <w:style w:type="paragraph" w:customStyle="1" w:styleId="08B93EBD47794FE7BC17358DFCC93B7B44">
    <w:name w:val="08B93EBD47794FE7BC17358DFCC93B7B44"/>
    <w:rsid w:val="00CC7994"/>
    <w:rPr>
      <w:rFonts w:eastAsiaTheme="minorHAnsi"/>
      <w:lang w:eastAsia="en-US"/>
    </w:rPr>
  </w:style>
  <w:style w:type="paragraph" w:customStyle="1" w:styleId="A75E4529892C48508E101F56377B66164">
    <w:name w:val="A75E4529892C48508E101F56377B66164"/>
    <w:rsid w:val="00CC7994"/>
    <w:rPr>
      <w:rFonts w:eastAsiaTheme="minorHAnsi"/>
      <w:lang w:eastAsia="en-US"/>
    </w:rPr>
  </w:style>
  <w:style w:type="paragraph" w:customStyle="1" w:styleId="E95A0E47819742A887304E8283990AFE6">
    <w:name w:val="E95A0E47819742A887304E8283990AFE6"/>
    <w:rsid w:val="00CC7994"/>
    <w:rPr>
      <w:rFonts w:eastAsiaTheme="minorHAnsi"/>
      <w:lang w:eastAsia="en-US"/>
    </w:rPr>
  </w:style>
  <w:style w:type="paragraph" w:customStyle="1" w:styleId="D72D2BFC0F324C0F8EACE3C9B59E01CC64">
    <w:name w:val="D72D2BFC0F324C0F8EACE3C9B59E01CC64"/>
    <w:rsid w:val="00CC7994"/>
    <w:rPr>
      <w:rFonts w:eastAsiaTheme="minorHAnsi"/>
      <w:lang w:eastAsia="en-US"/>
    </w:rPr>
  </w:style>
  <w:style w:type="paragraph" w:customStyle="1" w:styleId="F93FCA8BF07C4AAAA3C31F8F407F722445">
    <w:name w:val="F93FCA8BF07C4AAAA3C31F8F407F722445"/>
    <w:rsid w:val="00CC7994"/>
    <w:rPr>
      <w:rFonts w:eastAsiaTheme="minorHAnsi"/>
      <w:lang w:eastAsia="en-US"/>
    </w:rPr>
  </w:style>
  <w:style w:type="paragraph" w:customStyle="1" w:styleId="7EC16DD51B70423093258AC1A5ADFBE25">
    <w:name w:val="7EC16DD51B70423093258AC1A5ADFBE25"/>
    <w:rsid w:val="00CC7994"/>
    <w:rPr>
      <w:rFonts w:eastAsiaTheme="minorHAnsi"/>
      <w:lang w:eastAsia="en-US"/>
    </w:rPr>
  </w:style>
  <w:style w:type="paragraph" w:customStyle="1" w:styleId="6D085070EBC84C16B591E4D1E856F6A944">
    <w:name w:val="6D085070EBC84C16B591E4D1E856F6A944"/>
    <w:rsid w:val="00CC7994"/>
    <w:rPr>
      <w:rFonts w:eastAsiaTheme="minorHAnsi"/>
      <w:lang w:eastAsia="en-US"/>
    </w:rPr>
  </w:style>
  <w:style w:type="paragraph" w:customStyle="1" w:styleId="4B4233F54C254A6B83AD169FB565D88243">
    <w:name w:val="4B4233F54C254A6B83AD169FB565D88243"/>
    <w:rsid w:val="00CC7994"/>
    <w:rPr>
      <w:rFonts w:eastAsiaTheme="minorHAnsi"/>
      <w:lang w:eastAsia="en-US"/>
    </w:rPr>
  </w:style>
  <w:style w:type="paragraph" w:customStyle="1" w:styleId="52AB887689DA4158814264754C0B786D34">
    <w:name w:val="52AB887689DA4158814264754C0B786D34"/>
    <w:rsid w:val="00CC7994"/>
    <w:rPr>
      <w:rFonts w:eastAsiaTheme="minorHAnsi"/>
      <w:lang w:eastAsia="en-US"/>
    </w:rPr>
  </w:style>
  <w:style w:type="paragraph" w:customStyle="1" w:styleId="9B58BBEA094D4FC2821680852373A10A33">
    <w:name w:val="9B58BBEA094D4FC2821680852373A10A33"/>
    <w:rsid w:val="00CC7994"/>
    <w:rPr>
      <w:rFonts w:eastAsiaTheme="minorHAnsi"/>
      <w:lang w:eastAsia="en-US"/>
    </w:rPr>
  </w:style>
  <w:style w:type="paragraph" w:customStyle="1" w:styleId="C0E735D71F4548FAAF344BBDE30682C732">
    <w:name w:val="C0E735D71F4548FAAF344BBDE30682C732"/>
    <w:rsid w:val="00CC7994"/>
    <w:rPr>
      <w:rFonts w:eastAsiaTheme="minorHAnsi"/>
      <w:lang w:eastAsia="en-US"/>
    </w:rPr>
  </w:style>
  <w:style w:type="paragraph" w:customStyle="1" w:styleId="4A7C4851D32B450E943C49FB4A6C680030">
    <w:name w:val="4A7C4851D32B450E943C49FB4A6C680030"/>
    <w:rsid w:val="00CC7994"/>
    <w:rPr>
      <w:rFonts w:eastAsiaTheme="minorHAnsi"/>
      <w:lang w:eastAsia="en-US"/>
    </w:rPr>
  </w:style>
  <w:style w:type="paragraph" w:customStyle="1" w:styleId="7BEB4DDB6E004E11BDE58D8209570D1F30">
    <w:name w:val="7BEB4DDB6E004E11BDE58D8209570D1F30"/>
    <w:rsid w:val="00CC7994"/>
    <w:rPr>
      <w:rFonts w:eastAsiaTheme="minorHAnsi"/>
      <w:lang w:eastAsia="en-US"/>
    </w:rPr>
  </w:style>
  <w:style w:type="paragraph" w:customStyle="1" w:styleId="958B6552DFE54A6A9D952DA1016466C530">
    <w:name w:val="958B6552DFE54A6A9D952DA1016466C530"/>
    <w:rsid w:val="00CC7994"/>
    <w:rPr>
      <w:rFonts w:eastAsiaTheme="minorHAnsi"/>
      <w:lang w:eastAsia="en-US"/>
    </w:rPr>
  </w:style>
  <w:style w:type="paragraph" w:customStyle="1" w:styleId="9A68D2EDEE6D4252A2AB957C1C8B0DD044">
    <w:name w:val="9A68D2EDEE6D4252A2AB957C1C8B0DD044"/>
    <w:rsid w:val="00F7285B"/>
    <w:rPr>
      <w:rFonts w:eastAsiaTheme="minorHAnsi"/>
      <w:lang w:eastAsia="en-US"/>
    </w:rPr>
  </w:style>
  <w:style w:type="paragraph" w:customStyle="1" w:styleId="ABD3E791B51D42489F2A1109C2FC49E145">
    <w:name w:val="ABD3E791B51D42489F2A1109C2FC49E145"/>
    <w:rsid w:val="00F7285B"/>
    <w:rPr>
      <w:rFonts w:eastAsiaTheme="minorHAnsi"/>
      <w:lang w:eastAsia="en-US"/>
    </w:rPr>
  </w:style>
  <w:style w:type="paragraph" w:customStyle="1" w:styleId="08B93EBD47794FE7BC17358DFCC93B7B45">
    <w:name w:val="08B93EBD47794FE7BC17358DFCC93B7B45"/>
    <w:rsid w:val="00F7285B"/>
    <w:rPr>
      <w:rFonts w:eastAsiaTheme="minorHAnsi"/>
      <w:lang w:eastAsia="en-US"/>
    </w:rPr>
  </w:style>
  <w:style w:type="paragraph" w:customStyle="1" w:styleId="A75E4529892C48508E101F56377B66165">
    <w:name w:val="A75E4529892C48508E101F56377B66165"/>
    <w:rsid w:val="00F7285B"/>
    <w:rPr>
      <w:rFonts w:eastAsiaTheme="minorHAnsi"/>
      <w:lang w:eastAsia="en-US"/>
    </w:rPr>
  </w:style>
  <w:style w:type="paragraph" w:customStyle="1" w:styleId="E95A0E47819742A887304E8283990AFE7">
    <w:name w:val="E95A0E47819742A887304E8283990AFE7"/>
    <w:rsid w:val="00F7285B"/>
    <w:rPr>
      <w:rFonts w:eastAsiaTheme="minorHAnsi"/>
      <w:lang w:eastAsia="en-US"/>
    </w:rPr>
  </w:style>
  <w:style w:type="paragraph" w:customStyle="1" w:styleId="D72D2BFC0F324C0F8EACE3C9B59E01CC65">
    <w:name w:val="D72D2BFC0F324C0F8EACE3C9B59E01CC65"/>
    <w:rsid w:val="00F7285B"/>
    <w:rPr>
      <w:rFonts w:eastAsiaTheme="minorHAnsi"/>
      <w:lang w:eastAsia="en-US"/>
    </w:rPr>
  </w:style>
  <w:style w:type="paragraph" w:customStyle="1" w:styleId="F93FCA8BF07C4AAAA3C31F8F407F722446">
    <w:name w:val="F93FCA8BF07C4AAAA3C31F8F407F722446"/>
    <w:rsid w:val="00F7285B"/>
    <w:rPr>
      <w:rFonts w:eastAsiaTheme="minorHAnsi"/>
      <w:lang w:eastAsia="en-US"/>
    </w:rPr>
  </w:style>
  <w:style w:type="paragraph" w:customStyle="1" w:styleId="7EC16DD51B70423093258AC1A5ADFBE26">
    <w:name w:val="7EC16DD51B70423093258AC1A5ADFBE26"/>
    <w:rsid w:val="00F7285B"/>
    <w:rPr>
      <w:rFonts w:eastAsiaTheme="minorHAnsi"/>
      <w:lang w:eastAsia="en-US"/>
    </w:rPr>
  </w:style>
  <w:style w:type="paragraph" w:customStyle="1" w:styleId="6D085070EBC84C16B591E4D1E856F6A945">
    <w:name w:val="6D085070EBC84C16B591E4D1E856F6A945"/>
    <w:rsid w:val="00F7285B"/>
    <w:rPr>
      <w:rFonts w:eastAsiaTheme="minorHAnsi"/>
      <w:lang w:eastAsia="en-US"/>
    </w:rPr>
  </w:style>
  <w:style w:type="paragraph" w:customStyle="1" w:styleId="4B4233F54C254A6B83AD169FB565D88244">
    <w:name w:val="4B4233F54C254A6B83AD169FB565D88244"/>
    <w:rsid w:val="00F7285B"/>
    <w:rPr>
      <w:rFonts w:eastAsiaTheme="minorHAnsi"/>
      <w:lang w:eastAsia="en-US"/>
    </w:rPr>
  </w:style>
  <w:style w:type="paragraph" w:customStyle="1" w:styleId="52AB887689DA4158814264754C0B786D35">
    <w:name w:val="52AB887689DA4158814264754C0B786D35"/>
    <w:rsid w:val="00F7285B"/>
    <w:rPr>
      <w:rFonts w:eastAsiaTheme="minorHAnsi"/>
      <w:lang w:eastAsia="en-US"/>
    </w:rPr>
  </w:style>
  <w:style w:type="paragraph" w:customStyle="1" w:styleId="9B58BBEA094D4FC2821680852373A10A34">
    <w:name w:val="9B58BBEA094D4FC2821680852373A10A34"/>
    <w:rsid w:val="00F7285B"/>
    <w:rPr>
      <w:rFonts w:eastAsiaTheme="minorHAnsi"/>
      <w:lang w:eastAsia="en-US"/>
    </w:rPr>
  </w:style>
  <w:style w:type="paragraph" w:customStyle="1" w:styleId="C0E735D71F4548FAAF344BBDE30682C733">
    <w:name w:val="C0E735D71F4548FAAF344BBDE30682C733"/>
    <w:rsid w:val="00F7285B"/>
    <w:rPr>
      <w:rFonts w:eastAsiaTheme="minorHAnsi"/>
      <w:lang w:eastAsia="en-US"/>
    </w:rPr>
  </w:style>
  <w:style w:type="paragraph" w:customStyle="1" w:styleId="4A7C4851D32B450E943C49FB4A6C680031">
    <w:name w:val="4A7C4851D32B450E943C49FB4A6C680031"/>
    <w:rsid w:val="00F7285B"/>
    <w:rPr>
      <w:rFonts w:eastAsiaTheme="minorHAnsi"/>
      <w:lang w:eastAsia="en-US"/>
    </w:rPr>
  </w:style>
  <w:style w:type="paragraph" w:customStyle="1" w:styleId="7BEB4DDB6E004E11BDE58D8209570D1F31">
    <w:name w:val="7BEB4DDB6E004E11BDE58D8209570D1F31"/>
    <w:rsid w:val="00F7285B"/>
    <w:rPr>
      <w:rFonts w:eastAsiaTheme="minorHAnsi"/>
      <w:lang w:eastAsia="en-US"/>
    </w:rPr>
  </w:style>
  <w:style w:type="paragraph" w:customStyle="1" w:styleId="958B6552DFE54A6A9D952DA1016466C531">
    <w:name w:val="958B6552DFE54A6A9D952DA1016466C531"/>
    <w:rsid w:val="00F7285B"/>
    <w:rPr>
      <w:rFonts w:eastAsiaTheme="minorHAnsi"/>
      <w:lang w:eastAsia="en-US"/>
    </w:rPr>
  </w:style>
  <w:style w:type="paragraph" w:customStyle="1" w:styleId="9A68D2EDEE6D4252A2AB957C1C8B0DD045">
    <w:name w:val="9A68D2EDEE6D4252A2AB957C1C8B0DD045"/>
    <w:rsid w:val="00F7285B"/>
    <w:rPr>
      <w:rFonts w:eastAsiaTheme="minorHAnsi"/>
      <w:lang w:eastAsia="en-US"/>
    </w:rPr>
  </w:style>
  <w:style w:type="paragraph" w:customStyle="1" w:styleId="ABD3E791B51D42489F2A1109C2FC49E146">
    <w:name w:val="ABD3E791B51D42489F2A1109C2FC49E146"/>
    <w:rsid w:val="00F7285B"/>
    <w:rPr>
      <w:rFonts w:eastAsiaTheme="minorHAnsi"/>
      <w:lang w:eastAsia="en-US"/>
    </w:rPr>
  </w:style>
  <w:style w:type="paragraph" w:customStyle="1" w:styleId="08B93EBD47794FE7BC17358DFCC93B7B46">
    <w:name w:val="08B93EBD47794FE7BC17358DFCC93B7B46"/>
    <w:rsid w:val="00F7285B"/>
    <w:rPr>
      <w:rFonts w:eastAsiaTheme="minorHAnsi"/>
      <w:lang w:eastAsia="en-US"/>
    </w:rPr>
  </w:style>
  <w:style w:type="paragraph" w:customStyle="1" w:styleId="A75E4529892C48508E101F56377B66166">
    <w:name w:val="A75E4529892C48508E101F56377B66166"/>
    <w:rsid w:val="00F7285B"/>
    <w:rPr>
      <w:rFonts w:eastAsiaTheme="minorHAnsi"/>
      <w:lang w:eastAsia="en-US"/>
    </w:rPr>
  </w:style>
  <w:style w:type="paragraph" w:customStyle="1" w:styleId="E95A0E47819742A887304E8283990AFE8">
    <w:name w:val="E95A0E47819742A887304E8283990AFE8"/>
    <w:rsid w:val="00F7285B"/>
    <w:rPr>
      <w:rFonts w:eastAsiaTheme="minorHAnsi"/>
      <w:lang w:eastAsia="en-US"/>
    </w:rPr>
  </w:style>
  <w:style w:type="paragraph" w:customStyle="1" w:styleId="D72D2BFC0F324C0F8EACE3C9B59E01CC66">
    <w:name w:val="D72D2BFC0F324C0F8EACE3C9B59E01CC66"/>
    <w:rsid w:val="00F7285B"/>
    <w:rPr>
      <w:rFonts w:eastAsiaTheme="minorHAnsi"/>
      <w:lang w:eastAsia="en-US"/>
    </w:rPr>
  </w:style>
  <w:style w:type="paragraph" w:customStyle="1" w:styleId="F93FCA8BF07C4AAAA3C31F8F407F722447">
    <w:name w:val="F93FCA8BF07C4AAAA3C31F8F407F722447"/>
    <w:rsid w:val="00F7285B"/>
    <w:rPr>
      <w:rFonts w:eastAsiaTheme="minorHAnsi"/>
      <w:lang w:eastAsia="en-US"/>
    </w:rPr>
  </w:style>
  <w:style w:type="paragraph" w:customStyle="1" w:styleId="7EC16DD51B70423093258AC1A5ADFBE27">
    <w:name w:val="7EC16DD51B70423093258AC1A5ADFBE27"/>
    <w:rsid w:val="00F7285B"/>
    <w:rPr>
      <w:rFonts w:eastAsiaTheme="minorHAnsi"/>
      <w:lang w:eastAsia="en-US"/>
    </w:rPr>
  </w:style>
  <w:style w:type="paragraph" w:customStyle="1" w:styleId="6D085070EBC84C16B591E4D1E856F6A946">
    <w:name w:val="6D085070EBC84C16B591E4D1E856F6A946"/>
    <w:rsid w:val="00F7285B"/>
    <w:rPr>
      <w:rFonts w:eastAsiaTheme="minorHAnsi"/>
      <w:lang w:eastAsia="en-US"/>
    </w:rPr>
  </w:style>
  <w:style w:type="paragraph" w:customStyle="1" w:styleId="4B4233F54C254A6B83AD169FB565D88245">
    <w:name w:val="4B4233F54C254A6B83AD169FB565D88245"/>
    <w:rsid w:val="00F7285B"/>
    <w:rPr>
      <w:rFonts w:eastAsiaTheme="minorHAnsi"/>
      <w:lang w:eastAsia="en-US"/>
    </w:rPr>
  </w:style>
  <w:style w:type="paragraph" w:customStyle="1" w:styleId="52AB887689DA4158814264754C0B786D36">
    <w:name w:val="52AB887689DA4158814264754C0B786D36"/>
    <w:rsid w:val="00F7285B"/>
    <w:rPr>
      <w:rFonts w:eastAsiaTheme="minorHAnsi"/>
      <w:lang w:eastAsia="en-US"/>
    </w:rPr>
  </w:style>
  <w:style w:type="paragraph" w:customStyle="1" w:styleId="9B58BBEA094D4FC2821680852373A10A35">
    <w:name w:val="9B58BBEA094D4FC2821680852373A10A35"/>
    <w:rsid w:val="00F7285B"/>
    <w:rPr>
      <w:rFonts w:eastAsiaTheme="minorHAnsi"/>
      <w:lang w:eastAsia="en-US"/>
    </w:rPr>
  </w:style>
  <w:style w:type="paragraph" w:customStyle="1" w:styleId="C0E735D71F4548FAAF344BBDE30682C734">
    <w:name w:val="C0E735D71F4548FAAF344BBDE30682C734"/>
    <w:rsid w:val="00F7285B"/>
    <w:rPr>
      <w:rFonts w:eastAsiaTheme="minorHAnsi"/>
      <w:lang w:eastAsia="en-US"/>
    </w:rPr>
  </w:style>
  <w:style w:type="paragraph" w:customStyle="1" w:styleId="4A7C4851D32B450E943C49FB4A6C680032">
    <w:name w:val="4A7C4851D32B450E943C49FB4A6C680032"/>
    <w:rsid w:val="00F7285B"/>
    <w:rPr>
      <w:rFonts w:eastAsiaTheme="minorHAnsi"/>
      <w:lang w:eastAsia="en-US"/>
    </w:rPr>
  </w:style>
  <w:style w:type="paragraph" w:customStyle="1" w:styleId="7BEB4DDB6E004E11BDE58D8209570D1F32">
    <w:name w:val="7BEB4DDB6E004E11BDE58D8209570D1F32"/>
    <w:rsid w:val="00F7285B"/>
    <w:rPr>
      <w:rFonts w:eastAsiaTheme="minorHAnsi"/>
      <w:lang w:eastAsia="en-US"/>
    </w:rPr>
  </w:style>
  <w:style w:type="paragraph" w:customStyle="1" w:styleId="958B6552DFE54A6A9D952DA1016466C532">
    <w:name w:val="958B6552DFE54A6A9D952DA1016466C532"/>
    <w:rsid w:val="00F7285B"/>
    <w:rPr>
      <w:rFonts w:eastAsiaTheme="minorHAnsi"/>
      <w:lang w:eastAsia="en-US"/>
    </w:rPr>
  </w:style>
  <w:style w:type="paragraph" w:customStyle="1" w:styleId="445B594CDFF44A9D966304D399A59589">
    <w:name w:val="445B594CDFF44A9D966304D399A59589"/>
    <w:rsid w:val="00D05ECA"/>
  </w:style>
  <w:style w:type="paragraph" w:customStyle="1" w:styleId="67CA73D3D3FD43058CB329A0D74673D7">
    <w:name w:val="67CA73D3D3FD43058CB329A0D74673D7"/>
    <w:rsid w:val="00D05ECA"/>
  </w:style>
  <w:style w:type="paragraph" w:customStyle="1" w:styleId="CF758E69D4064C769A434EF8FF92DC44">
    <w:name w:val="CF758E69D4064C769A434EF8FF92DC44"/>
    <w:rsid w:val="00D05ECA"/>
  </w:style>
  <w:style w:type="paragraph" w:customStyle="1" w:styleId="9A68D2EDEE6D4252A2AB957C1C8B0DD046">
    <w:name w:val="9A68D2EDEE6D4252A2AB957C1C8B0DD046"/>
    <w:rsid w:val="00B07D55"/>
    <w:rPr>
      <w:rFonts w:eastAsiaTheme="minorHAnsi"/>
      <w:lang w:eastAsia="en-US"/>
    </w:rPr>
  </w:style>
  <w:style w:type="paragraph" w:customStyle="1" w:styleId="ABD3E791B51D42489F2A1109C2FC49E147">
    <w:name w:val="ABD3E791B51D42489F2A1109C2FC49E147"/>
    <w:rsid w:val="00B07D55"/>
    <w:rPr>
      <w:rFonts w:eastAsiaTheme="minorHAnsi"/>
      <w:lang w:eastAsia="en-US"/>
    </w:rPr>
  </w:style>
  <w:style w:type="paragraph" w:customStyle="1" w:styleId="08B93EBD47794FE7BC17358DFCC93B7B47">
    <w:name w:val="08B93EBD47794FE7BC17358DFCC93B7B47"/>
    <w:rsid w:val="00B07D55"/>
    <w:rPr>
      <w:rFonts w:eastAsiaTheme="minorHAnsi"/>
      <w:lang w:eastAsia="en-US"/>
    </w:rPr>
  </w:style>
  <w:style w:type="paragraph" w:customStyle="1" w:styleId="A75E4529892C48508E101F56377B66167">
    <w:name w:val="A75E4529892C48508E101F56377B66167"/>
    <w:rsid w:val="00B07D55"/>
    <w:rPr>
      <w:rFonts w:eastAsiaTheme="minorHAnsi"/>
      <w:lang w:eastAsia="en-US"/>
    </w:rPr>
  </w:style>
  <w:style w:type="paragraph" w:customStyle="1" w:styleId="E95A0E47819742A887304E8283990AFE9">
    <w:name w:val="E95A0E47819742A887304E8283990AFE9"/>
    <w:rsid w:val="00B07D55"/>
    <w:rPr>
      <w:rFonts w:eastAsiaTheme="minorHAnsi"/>
      <w:lang w:eastAsia="en-US"/>
    </w:rPr>
  </w:style>
  <w:style w:type="paragraph" w:customStyle="1" w:styleId="D72D2BFC0F324C0F8EACE3C9B59E01CC67">
    <w:name w:val="D72D2BFC0F324C0F8EACE3C9B59E01CC67"/>
    <w:rsid w:val="00B07D55"/>
    <w:rPr>
      <w:rFonts w:eastAsiaTheme="minorHAnsi"/>
      <w:lang w:eastAsia="en-US"/>
    </w:rPr>
  </w:style>
  <w:style w:type="paragraph" w:customStyle="1" w:styleId="F93FCA8BF07C4AAAA3C31F8F407F722448">
    <w:name w:val="F93FCA8BF07C4AAAA3C31F8F407F722448"/>
    <w:rsid w:val="00B07D55"/>
    <w:rPr>
      <w:rFonts w:eastAsiaTheme="minorHAnsi"/>
      <w:lang w:eastAsia="en-US"/>
    </w:rPr>
  </w:style>
  <w:style w:type="paragraph" w:customStyle="1" w:styleId="7EC16DD51B70423093258AC1A5ADFBE28">
    <w:name w:val="7EC16DD51B70423093258AC1A5ADFBE28"/>
    <w:rsid w:val="00B07D55"/>
    <w:rPr>
      <w:rFonts w:eastAsiaTheme="minorHAnsi"/>
      <w:lang w:eastAsia="en-US"/>
    </w:rPr>
  </w:style>
  <w:style w:type="paragraph" w:customStyle="1" w:styleId="6D085070EBC84C16B591E4D1E856F6A947">
    <w:name w:val="6D085070EBC84C16B591E4D1E856F6A947"/>
    <w:rsid w:val="00B07D55"/>
    <w:rPr>
      <w:rFonts w:eastAsiaTheme="minorHAnsi"/>
      <w:lang w:eastAsia="en-US"/>
    </w:rPr>
  </w:style>
  <w:style w:type="paragraph" w:customStyle="1" w:styleId="4B4233F54C254A6B83AD169FB565D88246">
    <w:name w:val="4B4233F54C254A6B83AD169FB565D88246"/>
    <w:rsid w:val="00B07D55"/>
    <w:rPr>
      <w:rFonts w:eastAsiaTheme="minorHAnsi"/>
      <w:lang w:eastAsia="en-US"/>
    </w:rPr>
  </w:style>
  <w:style w:type="paragraph" w:customStyle="1" w:styleId="52AB887689DA4158814264754C0B786D37">
    <w:name w:val="52AB887689DA4158814264754C0B786D37"/>
    <w:rsid w:val="00B07D55"/>
    <w:rPr>
      <w:rFonts w:eastAsiaTheme="minorHAnsi"/>
      <w:lang w:eastAsia="en-US"/>
    </w:rPr>
  </w:style>
  <w:style w:type="paragraph" w:customStyle="1" w:styleId="9B58BBEA094D4FC2821680852373A10A36">
    <w:name w:val="9B58BBEA094D4FC2821680852373A10A36"/>
    <w:rsid w:val="00B07D55"/>
    <w:rPr>
      <w:rFonts w:eastAsiaTheme="minorHAnsi"/>
      <w:lang w:eastAsia="en-US"/>
    </w:rPr>
  </w:style>
  <w:style w:type="paragraph" w:customStyle="1" w:styleId="C0E735D71F4548FAAF344BBDE30682C735">
    <w:name w:val="C0E735D71F4548FAAF344BBDE30682C735"/>
    <w:rsid w:val="00B07D55"/>
    <w:rPr>
      <w:rFonts w:eastAsiaTheme="minorHAnsi"/>
      <w:lang w:eastAsia="en-US"/>
    </w:rPr>
  </w:style>
  <w:style w:type="paragraph" w:customStyle="1" w:styleId="445B594CDFF44A9D966304D399A595891">
    <w:name w:val="445B594CDFF44A9D966304D399A595891"/>
    <w:rsid w:val="00B07D55"/>
    <w:rPr>
      <w:rFonts w:eastAsiaTheme="minorHAnsi"/>
      <w:lang w:eastAsia="en-US"/>
    </w:rPr>
  </w:style>
  <w:style w:type="paragraph" w:customStyle="1" w:styleId="67CA73D3D3FD43058CB329A0D74673D71">
    <w:name w:val="67CA73D3D3FD43058CB329A0D74673D71"/>
    <w:rsid w:val="00B07D55"/>
    <w:rPr>
      <w:rFonts w:eastAsiaTheme="minorHAnsi"/>
      <w:lang w:eastAsia="en-US"/>
    </w:rPr>
  </w:style>
  <w:style w:type="paragraph" w:customStyle="1" w:styleId="CF758E69D4064C769A434EF8FF92DC441">
    <w:name w:val="CF758E69D4064C769A434EF8FF92DC441"/>
    <w:rsid w:val="00B07D55"/>
    <w:rPr>
      <w:rFonts w:eastAsiaTheme="minorHAnsi"/>
      <w:lang w:eastAsia="en-US"/>
    </w:rPr>
  </w:style>
  <w:style w:type="paragraph" w:customStyle="1" w:styleId="9A68D2EDEE6D4252A2AB957C1C8B0DD047">
    <w:name w:val="9A68D2EDEE6D4252A2AB957C1C8B0DD047"/>
    <w:rsid w:val="00B07D55"/>
    <w:rPr>
      <w:rFonts w:eastAsiaTheme="minorHAnsi"/>
      <w:lang w:eastAsia="en-US"/>
    </w:rPr>
  </w:style>
  <w:style w:type="paragraph" w:customStyle="1" w:styleId="ABD3E791B51D42489F2A1109C2FC49E148">
    <w:name w:val="ABD3E791B51D42489F2A1109C2FC49E148"/>
    <w:rsid w:val="00B07D55"/>
    <w:rPr>
      <w:rFonts w:eastAsiaTheme="minorHAnsi"/>
      <w:lang w:eastAsia="en-US"/>
    </w:rPr>
  </w:style>
  <w:style w:type="paragraph" w:customStyle="1" w:styleId="08B93EBD47794FE7BC17358DFCC93B7B48">
    <w:name w:val="08B93EBD47794FE7BC17358DFCC93B7B48"/>
    <w:rsid w:val="00B07D55"/>
    <w:rPr>
      <w:rFonts w:eastAsiaTheme="minorHAnsi"/>
      <w:lang w:eastAsia="en-US"/>
    </w:rPr>
  </w:style>
  <w:style w:type="paragraph" w:customStyle="1" w:styleId="A75E4529892C48508E101F56377B66168">
    <w:name w:val="A75E4529892C48508E101F56377B66168"/>
    <w:rsid w:val="00B07D55"/>
    <w:rPr>
      <w:rFonts w:eastAsiaTheme="minorHAnsi"/>
      <w:lang w:eastAsia="en-US"/>
    </w:rPr>
  </w:style>
  <w:style w:type="paragraph" w:customStyle="1" w:styleId="E95A0E47819742A887304E8283990AFE10">
    <w:name w:val="E95A0E47819742A887304E8283990AFE10"/>
    <w:rsid w:val="00B07D55"/>
    <w:rPr>
      <w:rFonts w:eastAsiaTheme="minorHAnsi"/>
      <w:lang w:eastAsia="en-US"/>
    </w:rPr>
  </w:style>
  <w:style w:type="paragraph" w:customStyle="1" w:styleId="D72D2BFC0F324C0F8EACE3C9B59E01CC68">
    <w:name w:val="D72D2BFC0F324C0F8EACE3C9B59E01CC68"/>
    <w:rsid w:val="00B07D55"/>
    <w:rPr>
      <w:rFonts w:eastAsiaTheme="minorHAnsi"/>
      <w:lang w:eastAsia="en-US"/>
    </w:rPr>
  </w:style>
  <w:style w:type="paragraph" w:customStyle="1" w:styleId="F93FCA8BF07C4AAAA3C31F8F407F722449">
    <w:name w:val="F93FCA8BF07C4AAAA3C31F8F407F722449"/>
    <w:rsid w:val="00B07D55"/>
    <w:rPr>
      <w:rFonts w:eastAsiaTheme="minorHAnsi"/>
      <w:lang w:eastAsia="en-US"/>
    </w:rPr>
  </w:style>
  <w:style w:type="paragraph" w:customStyle="1" w:styleId="7EC16DD51B70423093258AC1A5ADFBE29">
    <w:name w:val="7EC16DD51B70423093258AC1A5ADFBE29"/>
    <w:rsid w:val="00B07D55"/>
    <w:rPr>
      <w:rFonts w:eastAsiaTheme="minorHAnsi"/>
      <w:lang w:eastAsia="en-US"/>
    </w:rPr>
  </w:style>
  <w:style w:type="paragraph" w:customStyle="1" w:styleId="6D085070EBC84C16B591E4D1E856F6A948">
    <w:name w:val="6D085070EBC84C16B591E4D1E856F6A948"/>
    <w:rsid w:val="00B07D55"/>
    <w:rPr>
      <w:rFonts w:eastAsiaTheme="minorHAnsi"/>
      <w:lang w:eastAsia="en-US"/>
    </w:rPr>
  </w:style>
  <w:style w:type="paragraph" w:customStyle="1" w:styleId="4B4233F54C254A6B83AD169FB565D88247">
    <w:name w:val="4B4233F54C254A6B83AD169FB565D88247"/>
    <w:rsid w:val="00B07D55"/>
    <w:rPr>
      <w:rFonts w:eastAsiaTheme="minorHAnsi"/>
      <w:lang w:eastAsia="en-US"/>
    </w:rPr>
  </w:style>
  <w:style w:type="paragraph" w:customStyle="1" w:styleId="52AB887689DA4158814264754C0B786D38">
    <w:name w:val="52AB887689DA4158814264754C0B786D38"/>
    <w:rsid w:val="00B07D55"/>
    <w:rPr>
      <w:rFonts w:eastAsiaTheme="minorHAnsi"/>
      <w:lang w:eastAsia="en-US"/>
    </w:rPr>
  </w:style>
  <w:style w:type="paragraph" w:customStyle="1" w:styleId="9B58BBEA094D4FC2821680852373A10A37">
    <w:name w:val="9B58BBEA094D4FC2821680852373A10A37"/>
    <w:rsid w:val="00B07D55"/>
    <w:rPr>
      <w:rFonts w:eastAsiaTheme="minorHAnsi"/>
      <w:lang w:eastAsia="en-US"/>
    </w:rPr>
  </w:style>
  <w:style w:type="paragraph" w:customStyle="1" w:styleId="C0E735D71F4548FAAF344BBDE30682C736">
    <w:name w:val="C0E735D71F4548FAAF344BBDE30682C736"/>
    <w:rsid w:val="00B07D55"/>
    <w:rPr>
      <w:rFonts w:eastAsiaTheme="minorHAnsi"/>
      <w:lang w:eastAsia="en-US"/>
    </w:rPr>
  </w:style>
  <w:style w:type="paragraph" w:customStyle="1" w:styleId="445B594CDFF44A9D966304D399A595892">
    <w:name w:val="445B594CDFF44A9D966304D399A595892"/>
    <w:rsid w:val="00B07D55"/>
    <w:rPr>
      <w:rFonts w:eastAsiaTheme="minorHAnsi"/>
      <w:lang w:eastAsia="en-US"/>
    </w:rPr>
  </w:style>
  <w:style w:type="paragraph" w:customStyle="1" w:styleId="67CA73D3D3FD43058CB329A0D74673D72">
    <w:name w:val="67CA73D3D3FD43058CB329A0D74673D72"/>
    <w:rsid w:val="00B07D55"/>
    <w:rPr>
      <w:rFonts w:eastAsiaTheme="minorHAnsi"/>
      <w:lang w:eastAsia="en-US"/>
    </w:rPr>
  </w:style>
  <w:style w:type="paragraph" w:customStyle="1" w:styleId="CF758E69D4064C769A434EF8FF92DC442">
    <w:name w:val="CF758E69D4064C769A434EF8FF92DC442"/>
    <w:rsid w:val="00B07D55"/>
    <w:rPr>
      <w:rFonts w:eastAsiaTheme="minorHAnsi"/>
      <w:lang w:eastAsia="en-US"/>
    </w:rPr>
  </w:style>
  <w:style w:type="paragraph" w:customStyle="1" w:styleId="9A68D2EDEE6D4252A2AB957C1C8B0DD048">
    <w:name w:val="9A68D2EDEE6D4252A2AB957C1C8B0DD048"/>
    <w:rsid w:val="00B07D55"/>
    <w:rPr>
      <w:rFonts w:eastAsiaTheme="minorHAnsi"/>
      <w:lang w:eastAsia="en-US"/>
    </w:rPr>
  </w:style>
  <w:style w:type="paragraph" w:customStyle="1" w:styleId="ABD3E791B51D42489F2A1109C2FC49E149">
    <w:name w:val="ABD3E791B51D42489F2A1109C2FC49E149"/>
    <w:rsid w:val="00B07D55"/>
    <w:rPr>
      <w:rFonts w:eastAsiaTheme="minorHAnsi"/>
      <w:lang w:eastAsia="en-US"/>
    </w:rPr>
  </w:style>
  <w:style w:type="paragraph" w:customStyle="1" w:styleId="08B93EBD47794FE7BC17358DFCC93B7B49">
    <w:name w:val="08B93EBD47794FE7BC17358DFCC93B7B49"/>
    <w:rsid w:val="00B07D55"/>
    <w:rPr>
      <w:rFonts w:eastAsiaTheme="minorHAnsi"/>
      <w:lang w:eastAsia="en-US"/>
    </w:rPr>
  </w:style>
  <w:style w:type="paragraph" w:customStyle="1" w:styleId="A75E4529892C48508E101F56377B66169">
    <w:name w:val="A75E4529892C48508E101F56377B66169"/>
    <w:rsid w:val="00B07D55"/>
    <w:rPr>
      <w:rFonts w:eastAsiaTheme="minorHAnsi"/>
      <w:lang w:eastAsia="en-US"/>
    </w:rPr>
  </w:style>
  <w:style w:type="paragraph" w:customStyle="1" w:styleId="E95A0E47819742A887304E8283990AFE11">
    <w:name w:val="E95A0E47819742A887304E8283990AFE11"/>
    <w:rsid w:val="00B07D55"/>
    <w:rPr>
      <w:rFonts w:eastAsiaTheme="minorHAnsi"/>
      <w:lang w:eastAsia="en-US"/>
    </w:rPr>
  </w:style>
  <w:style w:type="paragraph" w:customStyle="1" w:styleId="D72D2BFC0F324C0F8EACE3C9B59E01CC69">
    <w:name w:val="D72D2BFC0F324C0F8EACE3C9B59E01CC69"/>
    <w:rsid w:val="00B07D55"/>
    <w:rPr>
      <w:rFonts w:eastAsiaTheme="minorHAnsi"/>
      <w:lang w:eastAsia="en-US"/>
    </w:rPr>
  </w:style>
  <w:style w:type="paragraph" w:customStyle="1" w:styleId="F93FCA8BF07C4AAAA3C31F8F407F722450">
    <w:name w:val="F93FCA8BF07C4AAAA3C31F8F407F722450"/>
    <w:rsid w:val="00B07D55"/>
    <w:rPr>
      <w:rFonts w:eastAsiaTheme="minorHAnsi"/>
      <w:lang w:eastAsia="en-US"/>
    </w:rPr>
  </w:style>
  <w:style w:type="paragraph" w:customStyle="1" w:styleId="7EC16DD51B70423093258AC1A5ADFBE210">
    <w:name w:val="7EC16DD51B70423093258AC1A5ADFBE210"/>
    <w:rsid w:val="00B07D55"/>
    <w:rPr>
      <w:rFonts w:eastAsiaTheme="minorHAnsi"/>
      <w:lang w:eastAsia="en-US"/>
    </w:rPr>
  </w:style>
  <w:style w:type="paragraph" w:customStyle="1" w:styleId="6D085070EBC84C16B591E4D1E856F6A949">
    <w:name w:val="6D085070EBC84C16B591E4D1E856F6A949"/>
    <w:rsid w:val="00B07D55"/>
    <w:rPr>
      <w:rFonts w:eastAsiaTheme="minorHAnsi"/>
      <w:lang w:eastAsia="en-US"/>
    </w:rPr>
  </w:style>
  <w:style w:type="paragraph" w:customStyle="1" w:styleId="4B4233F54C254A6B83AD169FB565D88248">
    <w:name w:val="4B4233F54C254A6B83AD169FB565D88248"/>
    <w:rsid w:val="00B07D55"/>
    <w:rPr>
      <w:rFonts w:eastAsiaTheme="minorHAnsi"/>
      <w:lang w:eastAsia="en-US"/>
    </w:rPr>
  </w:style>
  <w:style w:type="paragraph" w:customStyle="1" w:styleId="52AB887689DA4158814264754C0B786D39">
    <w:name w:val="52AB887689DA4158814264754C0B786D39"/>
    <w:rsid w:val="00B07D55"/>
    <w:rPr>
      <w:rFonts w:eastAsiaTheme="minorHAnsi"/>
      <w:lang w:eastAsia="en-US"/>
    </w:rPr>
  </w:style>
  <w:style w:type="paragraph" w:customStyle="1" w:styleId="9B58BBEA094D4FC2821680852373A10A38">
    <w:name w:val="9B58BBEA094D4FC2821680852373A10A38"/>
    <w:rsid w:val="00B07D55"/>
    <w:rPr>
      <w:rFonts w:eastAsiaTheme="minorHAnsi"/>
      <w:lang w:eastAsia="en-US"/>
    </w:rPr>
  </w:style>
  <w:style w:type="paragraph" w:customStyle="1" w:styleId="C0E735D71F4548FAAF344BBDE30682C737">
    <w:name w:val="C0E735D71F4548FAAF344BBDE30682C737"/>
    <w:rsid w:val="00B07D55"/>
    <w:rPr>
      <w:rFonts w:eastAsiaTheme="minorHAnsi"/>
      <w:lang w:eastAsia="en-US"/>
    </w:rPr>
  </w:style>
  <w:style w:type="paragraph" w:customStyle="1" w:styleId="445B594CDFF44A9D966304D399A595893">
    <w:name w:val="445B594CDFF44A9D966304D399A595893"/>
    <w:rsid w:val="00B07D55"/>
    <w:rPr>
      <w:rFonts w:eastAsiaTheme="minorHAnsi"/>
      <w:lang w:eastAsia="en-US"/>
    </w:rPr>
  </w:style>
  <w:style w:type="paragraph" w:customStyle="1" w:styleId="67CA73D3D3FD43058CB329A0D74673D73">
    <w:name w:val="67CA73D3D3FD43058CB329A0D74673D73"/>
    <w:rsid w:val="00B07D55"/>
    <w:rPr>
      <w:rFonts w:eastAsiaTheme="minorHAnsi"/>
      <w:lang w:eastAsia="en-US"/>
    </w:rPr>
  </w:style>
  <w:style w:type="paragraph" w:customStyle="1" w:styleId="CF758E69D4064C769A434EF8FF92DC443">
    <w:name w:val="CF758E69D4064C769A434EF8FF92DC443"/>
    <w:rsid w:val="00B07D55"/>
    <w:rPr>
      <w:rFonts w:eastAsiaTheme="minorHAnsi"/>
      <w:lang w:eastAsia="en-US"/>
    </w:rPr>
  </w:style>
  <w:style w:type="paragraph" w:customStyle="1" w:styleId="9A68D2EDEE6D4252A2AB957C1C8B0DD049">
    <w:name w:val="9A68D2EDEE6D4252A2AB957C1C8B0DD049"/>
    <w:rsid w:val="00B07D55"/>
    <w:rPr>
      <w:rFonts w:eastAsiaTheme="minorHAnsi"/>
      <w:lang w:eastAsia="en-US"/>
    </w:rPr>
  </w:style>
  <w:style w:type="paragraph" w:customStyle="1" w:styleId="ABD3E791B51D42489F2A1109C2FC49E150">
    <w:name w:val="ABD3E791B51D42489F2A1109C2FC49E150"/>
    <w:rsid w:val="00B07D55"/>
    <w:rPr>
      <w:rFonts w:eastAsiaTheme="minorHAnsi"/>
      <w:lang w:eastAsia="en-US"/>
    </w:rPr>
  </w:style>
  <w:style w:type="paragraph" w:customStyle="1" w:styleId="08B93EBD47794FE7BC17358DFCC93B7B50">
    <w:name w:val="08B93EBD47794FE7BC17358DFCC93B7B50"/>
    <w:rsid w:val="00B07D55"/>
    <w:rPr>
      <w:rFonts w:eastAsiaTheme="minorHAnsi"/>
      <w:lang w:eastAsia="en-US"/>
    </w:rPr>
  </w:style>
  <w:style w:type="paragraph" w:customStyle="1" w:styleId="A75E4529892C48508E101F56377B661610">
    <w:name w:val="A75E4529892C48508E101F56377B661610"/>
    <w:rsid w:val="00B07D55"/>
    <w:rPr>
      <w:rFonts w:eastAsiaTheme="minorHAnsi"/>
      <w:lang w:eastAsia="en-US"/>
    </w:rPr>
  </w:style>
  <w:style w:type="paragraph" w:customStyle="1" w:styleId="E95A0E47819742A887304E8283990AFE12">
    <w:name w:val="E95A0E47819742A887304E8283990AFE12"/>
    <w:rsid w:val="00B07D55"/>
    <w:rPr>
      <w:rFonts w:eastAsiaTheme="minorHAnsi"/>
      <w:lang w:eastAsia="en-US"/>
    </w:rPr>
  </w:style>
  <w:style w:type="paragraph" w:customStyle="1" w:styleId="D72D2BFC0F324C0F8EACE3C9B59E01CC70">
    <w:name w:val="D72D2BFC0F324C0F8EACE3C9B59E01CC70"/>
    <w:rsid w:val="00B07D55"/>
    <w:rPr>
      <w:rFonts w:eastAsiaTheme="minorHAnsi"/>
      <w:lang w:eastAsia="en-US"/>
    </w:rPr>
  </w:style>
  <w:style w:type="paragraph" w:customStyle="1" w:styleId="F93FCA8BF07C4AAAA3C31F8F407F722451">
    <w:name w:val="F93FCA8BF07C4AAAA3C31F8F407F722451"/>
    <w:rsid w:val="00B07D55"/>
    <w:rPr>
      <w:rFonts w:eastAsiaTheme="minorHAnsi"/>
      <w:lang w:eastAsia="en-US"/>
    </w:rPr>
  </w:style>
  <w:style w:type="paragraph" w:customStyle="1" w:styleId="7EC16DD51B70423093258AC1A5ADFBE211">
    <w:name w:val="7EC16DD51B70423093258AC1A5ADFBE211"/>
    <w:rsid w:val="00B07D55"/>
    <w:rPr>
      <w:rFonts w:eastAsiaTheme="minorHAnsi"/>
      <w:lang w:eastAsia="en-US"/>
    </w:rPr>
  </w:style>
  <w:style w:type="paragraph" w:customStyle="1" w:styleId="6D085070EBC84C16B591E4D1E856F6A950">
    <w:name w:val="6D085070EBC84C16B591E4D1E856F6A950"/>
    <w:rsid w:val="00B07D55"/>
    <w:rPr>
      <w:rFonts w:eastAsiaTheme="minorHAnsi"/>
      <w:lang w:eastAsia="en-US"/>
    </w:rPr>
  </w:style>
  <w:style w:type="paragraph" w:customStyle="1" w:styleId="4B4233F54C254A6B83AD169FB565D88249">
    <w:name w:val="4B4233F54C254A6B83AD169FB565D88249"/>
    <w:rsid w:val="00B07D55"/>
    <w:rPr>
      <w:rFonts w:eastAsiaTheme="minorHAnsi"/>
      <w:lang w:eastAsia="en-US"/>
    </w:rPr>
  </w:style>
  <w:style w:type="paragraph" w:customStyle="1" w:styleId="52AB887689DA4158814264754C0B786D40">
    <w:name w:val="52AB887689DA4158814264754C0B786D40"/>
    <w:rsid w:val="00B07D55"/>
    <w:rPr>
      <w:rFonts w:eastAsiaTheme="minorHAnsi"/>
      <w:lang w:eastAsia="en-US"/>
    </w:rPr>
  </w:style>
  <w:style w:type="paragraph" w:customStyle="1" w:styleId="9B58BBEA094D4FC2821680852373A10A39">
    <w:name w:val="9B58BBEA094D4FC2821680852373A10A39"/>
    <w:rsid w:val="00B07D55"/>
    <w:rPr>
      <w:rFonts w:eastAsiaTheme="minorHAnsi"/>
      <w:lang w:eastAsia="en-US"/>
    </w:rPr>
  </w:style>
  <w:style w:type="paragraph" w:customStyle="1" w:styleId="C0E735D71F4548FAAF344BBDE30682C738">
    <w:name w:val="C0E735D71F4548FAAF344BBDE30682C738"/>
    <w:rsid w:val="00B07D55"/>
    <w:rPr>
      <w:rFonts w:eastAsiaTheme="minorHAnsi"/>
      <w:lang w:eastAsia="en-US"/>
    </w:rPr>
  </w:style>
  <w:style w:type="paragraph" w:customStyle="1" w:styleId="445B594CDFF44A9D966304D399A595894">
    <w:name w:val="445B594CDFF44A9D966304D399A595894"/>
    <w:rsid w:val="00B07D55"/>
    <w:rPr>
      <w:rFonts w:eastAsiaTheme="minorHAnsi"/>
      <w:lang w:eastAsia="en-US"/>
    </w:rPr>
  </w:style>
  <w:style w:type="paragraph" w:customStyle="1" w:styleId="67CA73D3D3FD43058CB329A0D74673D74">
    <w:name w:val="67CA73D3D3FD43058CB329A0D74673D74"/>
    <w:rsid w:val="00B07D55"/>
    <w:rPr>
      <w:rFonts w:eastAsiaTheme="minorHAnsi"/>
      <w:lang w:eastAsia="en-US"/>
    </w:rPr>
  </w:style>
  <w:style w:type="paragraph" w:customStyle="1" w:styleId="CF758E69D4064C769A434EF8FF92DC444">
    <w:name w:val="CF758E69D4064C769A434EF8FF92DC444"/>
    <w:rsid w:val="00B07D55"/>
    <w:rPr>
      <w:rFonts w:eastAsiaTheme="minorHAnsi"/>
      <w:lang w:eastAsia="en-US"/>
    </w:rPr>
  </w:style>
  <w:style w:type="paragraph" w:customStyle="1" w:styleId="9A68D2EDEE6D4252A2AB957C1C8B0DD050">
    <w:name w:val="9A68D2EDEE6D4252A2AB957C1C8B0DD050"/>
    <w:rsid w:val="00B07D55"/>
    <w:rPr>
      <w:rFonts w:eastAsiaTheme="minorHAnsi"/>
      <w:lang w:eastAsia="en-US"/>
    </w:rPr>
  </w:style>
  <w:style w:type="paragraph" w:customStyle="1" w:styleId="ABD3E791B51D42489F2A1109C2FC49E151">
    <w:name w:val="ABD3E791B51D42489F2A1109C2FC49E151"/>
    <w:rsid w:val="00B07D55"/>
    <w:rPr>
      <w:rFonts w:eastAsiaTheme="minorHAnsi"/>
      <w:lang w:eastAsia="en-US"/>
    </w:rPr>
  </w:style>
  <w:style w:type="paragraph" w:customStyle="1" w:styleId="08B93EBD47794FE7BC17358DFCC93B7B51">
    <w:name w:val="08B93EBD47794FE7BC17358DFCC93B7B51"/>
    <w:rsid w:val="00B07D55"/>
    <w:rPr>
      <w:rFonts w:eastAsiaTheme="minorHAnsi"/>
      <w:lang w:eastAsia="en-US"/>
    </w:rPr>
  </w:style>
  <w:style w:type="paragraph" w:customStyle="1" w:styleId="A75E4529892C48508E101F56377B661611">
    <w:name w:val="A75E4529892C48508E101F56377B661611"/>
    <w:rsid w:val="00B07D55"/>
    <w:rPr>
      <w:rFonts w:eastAsiaTheme="minorHAnsi"/>
      <w:lang w:eastAsia="en-US"/>
    </w:rPr>
  </w:style>
  <w:style w:type="paragraph" w:customStyle="1" w:styleId="E95A0E47819742A887304E8283990AFE13">
    <w:name w:val="E95A0E47819742A887304E8283990AFE13"/>
    <w:rsid w:val="00B07D55"/>
    <w:rPr>
      <w:rFonts w:eastAsiaTheme="minorHAnsi"/>
      <w:lang w:eastAsia="en-US"/>
    </w:rPr>
  </w:style>
  <w:style w:type="paragraph" w:customStyle="1" w:styleId="D72D2BFC0F324C0F8EACE3C9B59E01CC71">
    <w:name w:val="D72D2BFC0F324C0F8EACE3C9B59E01CC71"/>
    <w:rsid w:val="00B07D55"/>
    <w:rPr>
      <w:rFonts w:eastAsiaTheme="minorHAnsi"/>
      <w:lang w:eastAsia="en-US"/>
    </w:rPr>
  </w:style>
  <w:style w:type="paragraph" w:customStyle="1" w:styleId="F93FCA8BF07C4AAAA3C31F8F407F722452">
    <w:name w:val="F93FCA8BF07C4AAAA3C31F8F407F722452"/>
    <w:rsid w:val="00B07D55"/>
    <w:rPr>
      <w:rFonts w:eastAsiaTheme="minorHAnsi"/>
      <w:lang w:eastAsia="en-US"/>
    </w:rPr>
  </w:style>
  <w:style w:type="paragraph" w:customStyle="1" w:styleId="7EC16DD51B70423093258AC1A5ADFBE212">
    <w:name w:val="7EC16DD51B70423093258AC1A5ADFBE212"/>
    <w:rsid w:val="00B07D55"/>
    <w:rPr>
      <w:rFonts w:eastAsiaTheme="minorHAnsi"/>
      <w:lang w:eastAsia="en-US"/>
    </w:rPr>
  </w:style>
  <w:style w:type="paragraph" w:customStyle="1" w:styleId="6D085070EBC84C16B591E4D1E856F6A951">
    <w:name w:val="6D085070EBC84C16B591E4D1E856F6A951"/>
    <w:rsid w:val="00B07D55"/>
    <w:rPr>
      <w:rFonts w:eastAsiaTheme="minorHAnsi"/>
      <w:lang w:eastAsia="en-US"/>
    </w:rPr>
  </w:style>
  <w:style w:type="paragraph" w:customStyle="1" w:styleId="4B4233F54C254A6B83AD169FB565D88250">
    <w:name w:val="4B4233F54C254A6B83AD169FB565D88250"/>
    <w:rsid w:val="00B07D55"/>
    <w:rPr>
      <w:rFonts w:eastAsiaTheme="minorHAnsi"/>
      <w:lang w:eastAsia="en-US"/>
    </w:rPr>
  </w:style>
  <w:style w:type="paragraph" w:customStyle="1" w:styleId="52AB887689DA4158814264754C0B786D41">
    <w:name w:val="52AB887689DA4158814264754C0B786D41"/>
    <w:rsid w:val="00B07D55"/>
    <w:rPr>
      <w:rFonts w:eastAsiaTheme="minorHAnsi"/>
      <w:lang w:eastAsia="en-US"/>
    </w:rPr>
  </w:style>
  <w:style w:type="paragraph" w:customStyle="1" w:styleId="9B58BBEA094D4FC2821680852373A10A40">
    <w:name w:val="9B58BBEA094D4FC2821680852373A10A40"/>
    <w:rsid w:val="00B07D55"/>
    <w:rPr>
      <w:rFonts w:eastAsiaTheme="minorHAnsi"/>
      <w:lang w:eastAsia="en-US"/>
    </w:rPr>
  </w:style>
  <w:style w:type="paragraph" w:customStyle="1" w:styleId="C0E735D71F4548FAAF344BBDE30682C739">
    <w:name w:val="C0E735D71F4548FAAF344BBDE30682C739"/>
    <w:rsid w:val="00B07D55"/>
    <w:rPr>
      <w:rFonts w:eastAsiaTheme="minorHAnsi"/>
      <w:lang w:eastAsia="en-US"/>
    </w:rPr>
  </w:style>
  <w:style w:type="paragraph" w:customStyle="1" w:styleId="445B594CDFF44A9D966304D399A595895">
    <w:name w:val="445B594CDFF44A9D966304D399A595895"/>
    <w:rsid w:val="00B07D55"/>
    <w:rPr>
      <w:rFonts w:eastAsiaTheme="minorHAnsi"/>
      <w:lang w:eastAsia="en-US"/>
    </w:rPr>
  </w:style>
  <w:style w:type="paragraph" w:customStyle="1" w:styleId="67CA73D3D3FD43058CB329A0D74673D75">
    <w:name w:val="67CA73D3D3FD43058CB329A0D74673D75"/>
    <w:rsid w:val="00B07D55"/>
    <w:rPr>
      <w:rFonts w:eastAsiaTheme="minorHAnsi"/>
      <w:lang w:eastAsia="en-US"/>
    </w:rPr>
  </w:style>
  <w:style w:type="paragraph" w:customStyle="1" w:styleId="CF758E69D4064C769A434EF8FF92DC445">
    <w:name w:val="CF758E69D4064C769A434EF8FF92DC445"/>
    <w:rsid w:val="00B07D55"/>
    <w:rPr>
      <w:rFonts w:eastAsiaTheme="minorHAnsi"/>
      <w:lang w:eastAsia="en-US"/>
    </w:rPr>
  </w:style>
  <w:style w:type="paragraph" w:customStyle="1" w:styleId="9A68D2EDEE6D4252A2AB957C1C8B0DD051">
    <w:name w:val="9A68D2EDEE6D4252A2AB957C1C8B0DD051"/>
    <w:rsid w:val="00B07D55"/>
    <w:rPr>
      <w:rFonts w:eastAsiaTheme="minorHAnsi"/>
      <w:lang w:eastAsia="en-US"/>
    </w:rPr>
  </w:style>
  <w:style w:type="paragraph" w:customStyle="1" w:styleId="ABD3E791B51D42489F2A1109C2FC49E152">
    <w:name w:val="ABD3E791B51D42489F2A1109C2FC49E152"/>
    <w:rsid w:val="00B07D55"/>
    <w:rPr>
      <w:rFonts w:eastAsiaTheme="minorHAnsi"/>
      <w:lang w:eastAsia="en-US"/>
    </w:rPr>
  </w:style>
  <w:style w:type="paragraph" w:customStyle="1" w:styleId="08B93EBD47794FE7BC17358DFCC93B7B52">
    <w:name w:val="08B93EBD47794FE7BC17358DFCC93B7B52"/>
    <w:rsid w:val="00B07D55"/>
    <w:rPr>
      <w:rFonts w:eastAsiaTheme="minorHAnsi"/>
      <w:lang w:eastAsia="en-US"/>
    </w:rPr>
  </w:style>
  <w:style w:type="paragraph" w:customStyle="1" w:styleId="A75E4529892C48508E101F56377B661612">
    <w:name w:val="A75E4529892C48508E101F56377B661612"/>
    <w:rsid w:val="00B07D55"/>
    <w:rPr>
      <w:rFonts w:eastAsiaTheme="minorHAnsi"/>
      <w:lang w:eastAsia="en-US"/>
    </w:rPr>
  </w:style>
  <w:style w:type="paragraph" w:customStyle="1" w:styleId="E95A0E47819742A887304E8283990AFE14">
    <w:name w:val="E95A0E47819742A887304E8283990AFE14"/>
    <w:rsid w:val="00B07D55"/>
    <w:rPr>
      <w:rFonts w:eastAsiaTheme="minorHAnsi"/>
      <w:lang w:eastAsia="en-US"/>
    </w:rPr>
  </w:style>
  <w:style w:type="paragraph" w:customStyle="1" w:styleId="D72D2BFC0F324C0F8EACE3C9B59E01CC72">
    <w:name w:val="D72D2BFC0F324C0F8EACE3C9B59E01CC72"/>
    <w:rsid w:val="00B07D55"/>
    <w:rPr>
      <w:rFonts w:eastAsiaTheme="minorHAnsi"/>
      <w:lang w:eastAsia="en-US"/>
    </w:rPr>
  </w:style>
  <w:style w:type="paragraph" w:customStyle="1" w:styleId="F93FCA8BF07C4AAAA3C31F8F407F722453">
    <w:name w:val="F93FCA8BF07C4AAAA3C31F8F407F722453"/>
    <w:rsid w:val="00B07D55"/>
    <w:rPr>
      <w:rFonts w:eastAsiaTheme="minorHAnsi"/>
      <w:lang w:eastAsia="en-US"/>
    </w:rPr>
  </w:style>
  <w:style w:type="paragraph" w:customStyle="1" w:styleId="7EC16DD51B70423093258AC1A5ADFBE213">
    <w:name w:val="7EC16DD51B70423093258AC1A5ADFBE213"/>
    <w:rsid w:val="00B07D55"/>
    <w:rPr>
      <w:rFonts w:eastAsiaTheme="minorHAnsi"/>
      <w:lang w:eastAsia="en-US"/>
    </w:rPr>
  </w:style>
  <w:style w:type="paragraph" w:customStyle="1" w:styleId="6D085070EBC84C16B591E4D1E856F6A952">
    <w:name w:val="6D085070EBC84C16B591E4D1E856F6A952"/>
    <w:rsid w:val="00B07D55"/>
    <w:rPr>
      <w:rFonts w:eastAsiaTheme="minorHAnsi"/>
      <w:lang w:eastAsia="en-US"/>
    </w:rPr>
  </w:style>
  <w:style w:type="paragraph" w:customStyle="1" w:styleId="4B4233F54C254A6B83AD169FB565D88251">
    <w:name w:val="4B4233F54C254A6B83AD169FB565D88251"/>
    <w:rsid w:val="00B07D55"/>
    <w:rPr>
      <w:rFonts w:eastAsiaTheme="minorHAnsi"/>
      <w:lang w:eastAsia="en-US"/>
    </w:rPr>
  </w:style>
  <w:style w:type="paragraph" w:customStyle="1" w:styleId="52AB887689DA4158814264754C0B786D42">
    <w:name w:val="52AB887689DA4158814264754C0B786D42"/>
    <w:rsid w:val="00B07D55"/>
    <w:rPr>
      <w:rFonts w:eastAsiaTheme="minorHAnsi"/>
      <w:lang w:eastAsia="en-US"/>
    </w:rPr>
  </w:style>
  <w:style w:type="paragraph" w:customStyle="1" w:styleId="9B58BBEA094D4FC2821680852373A10A41">
    <w:name w:val="9B58BBEA094D4FC2821680852373A10A41"/>
    <w:rsid w:val="00B07D55"/>
    <w:rPr>
      <w:rFonts w:eastAsiaTheme="minorHAnsi"/>
      <w:lang w:eastAsia="en-US"/>
    </w:rPr>
  </w:style>
  <w:style w:type="paragraph" w:customStyle="1" w:styleId="C0E735D71F4548FAAF344BBDE30682C740">
    <w:name w:val="C0E735D71F4548FAAF344BBDE30682C740"/>
    <w:rsid w:val="00B07D55"/>
    <w:rPr>
      <w:rFonts w:eastAsiaTheme="minorHAnsi"/>
      <w:lang w:eastAsia="en-US"/>
    </w:rPr>
  </w:style>
  <w:style w:type="paragraph" w:customStyle="1" w:styleId="445B594CDFF44A9D966304D399A595896">
    <w:name w:val="445B594CDFF44A9D966304D399A595896"/>
    <w:rsid w:val="00B07D55"/>
    <w:rPr>
      <w:rFonts w:eastAsiaTheme="minorHAnsi"/>
      <w:lang w:eastAsia="en-US"/>
    </w:rPr>
  </w:style>
  <w:style w:type="paragraph" w:customStyle="1" w:styleId="67CA73D3D3FD43058CB329A0D74673D76">
    <w:name w:val="67CA73D3D3FD43058CB329A0D74673D76"/>
    <w:rsid w:val="00B07D55"/>
    <w:rPr>
      <w:rFonts w:eastAsiaTheme="minorHAnsi"/>
      <w:lang w:eastAsia="en-US"/>
    </w:rPr>
  </w:style>
  <w:style w:type="paragraph" w:customStyle="1" w:styleId="CF758E69D4064C769A434EF8FF92DC446">
    <w:name w:val="CF758E69D4064C769A434EF8FF92DC446"/>
    <w:rsid w:val="00B07D55"/>
    <w:rPr>
      <w:rFonts w:eastAsiaTheme="minorHAnsi"/>
      <w:lang w:eastAsia="en-US"/>
    </w:rPr>
  </w:style>
  <w:style w:type="paragraph" w:customStyle="1" w:styleId="9A68D2EDEE6D4252A2AB957C1C8B0DD052">
    <w:name w:val="9A68D2EDEE6D4252A2AB957C1C8B0DD052"/>
    <w:rsid w:val="00B07D55"/>
    <w:rPr>
      <w:rFonts w:eastAsiaTheme="minorHAnsi"/>
      <w:lang w:eastAsia="en-US"/>
    </w:rPr>
  </w:style>
  <w:style w:type="paragraph" w:customStyle="1" w:styleId="ABD3E791B51D42489F2A1109C2FC49E153">
    <w:name w:val="ABD3E791B51D42489F2A1109C2FC49E153"/>
    <w:rsid w:val="00B07D55"/>
    <w:rPr>
      <w:rFonts w:eastAsiaTheme="minorHAnsi"/>
      <w:lang w:eastAsia="en-US"/>
    </w:rPr>
  </w:style>
  <w:style w:type="paragraph" w:customStyle="1" w:styleId="08B93EBD47794FE7BC17358DFCC93B7B53">
    <w:name w:val="08B93EBD47794FE7BC17358DFCC93B7B53"/>
    <w:rsid w:val="00B07D55"/>
    <w:rPr>
      <w:rFonts w:eastAsiaTheme="minorHAnsi"/>
      <w:lang w:eastAsia="en-US"/>
    </w:rPr>
  </w:style>
  <w:style w:type="paragraph" w:customStyle="1" w:styleId="A75E4529892C48508E101F56377B661613">
    <w:name w:val="A75E4529892C48508E101F56377B661613"/>
    <w:rsid w:val="00B07D55"/>
    <w:rPr>
      <w:rFonts w:eastAsiaTheme="minorHAnsi"/>
      <w:lang w:eastAsia="en-US"/>
    </w:rPr>
  </w:style>
  <w:style w:type="paragraph" w:customStyle="1" w:styleId="E95A0E47819742A887304E8283990AFE15">
    <w:name w:val="E95A0E47819742A887304E8283990AFE15"/>
    <w:rsid w:val="00B07D55"/>
    <w:rPr>
      <w:rFonts w:eastAsiaTheme="minorHAnsi"/>
      <w:lang w:eastAsia="en-US"/>
    </w:rPr>
  </w:style>
  <w:style w:type="paragraph" w:customStyle="1" w:styleId="D72D2BFC0F324C0F8EACE3C9B59E01CC73">
    <w:name w:val="D72D2BFC0F324C0F8EACE3C9B59E01CC73"/>
    <w:rsid w:val="00B07D55"/>
    <w:rPr>
      <w:rFonts w:eastAsiaTheme="minorHAnsi"/>
      <w:lang w:eastAsia="en-US"/>
    </w:rPr>
  </w:style>
  <w:style w:type="paragraph" w:customStyle="1" w:styleId="F93FCA8BF07C4AAAA3C31F8F407F722454">
    <w:name w:val="F93FCA8BF07C4AAAA3C31F8F407F722454"/>
    <w:rsid w:val="00B07D55"/>
    <w:rPr>
      <w:rFonts w:eastAsiaTheme="minorHAnsi"/>
      <w:lang w:eastAsia="en-US"/>
    </w:rPr>
  </w:style>
  <w:style w:type="paragraph" w:customStyle="1" w:styleId="7EC16DD51B70423093258AC1A5ADFBE214">
    <w:name w:val="7EC16DD51B70423093258AC1A5ADFBE214"/>
    <w:rsid w:val="00B07D55"/>
    <w:rPr>
      <w:rFonts w:eastAsiaTheme="minorHAnsi"/>
      <w:lang w:eastAsia="en-US"/>
    </w:rPr>
  </w:style>
  <w:style w:type="paragraph" w:customStyle="1" w:styleId="6D085070EBC84C16B591E4D1E856F6A953">
    <w:name w:val="6D085070EBC84C16B591E4D1E856F6A953"/>
    <w:rsid w:val="00B07D55"/>
    <w:rPr>
      <w:rFonts w:eastAsiaTheme="minorHAnsi"/>
      <w:lang w:eastAsia="en-US"/>
    </w:rPr>
  </w:style>
  <w:style w:type="paragraph" w:customStyle="1" w:styleId="4B4233F54C254A6B83AD169FB565D88252">
    <w:name w:val="4B4233F54C254A6B83AD169FB565D88252"/>
    <w:rsid w:val="00B07D55"/>
    <w:rPr>
      <w:rFonts w:eastAsiaTheme="minorHAnsi"/>
      <w:lang w:eastAsia="en-US"/>
    </w:rPr>
  </w:style>
  <w:style w:type="paragraph" w:customStyle="1" w:styleId="52AB887689DA4158814264754C0B786D43">
    <w:name w:val="52AB887689DA4158814264754C0B786D43"/>
    <w:rsid w:val="00B07D55"/>
    <w:rPr>
      <w:rFonts w:eastAsiaTheme="minorHAnsi"/>
      <w:lang w:eastAsia="en-US"/>
    </w:rPr>
  </w:style>
  <w:style w:type="paragraph" w:customStyle="1" w:styleId="9B58BBEA094D4FC2821680852373A10A42">
    <w:name w:val="9B58BBEA094D4FC2821680852373A10A42"/>
    <w:rsid w:val="00B07D55"/>
    <w:rPr>
      <w:rFonts w:eastAsiaTheme="minorHAnsi"/>
      <w:lang w:eastAsia="en-US"/>
    </w:rPr>
  </w:style>
  <w:style w:type="paragraph" w:customStyle="1" w:styleId="C0E735D71F4548FAAF344BBDE30682C741">
    <w:name w:val="C0E735D71F4548FAAF344BBDE30682C741"/>
    <w:rsid w:val="00B07D55"/>
    <w:rPr>
      <w:rFonts w:eastAsiaTheme="minorHAnsi"/>
      <w:lang w:eastAsia="en-US"/>
    </w:rPr>
  </w:style>
  <w:style w:type="paragraph" w:customStyle="1" w:styleId="445B594CDFF44A9D966304D399A595897">
    <w:name w:val="445B594CDFF44A9D966304D399A595897"/>
    <w:rsid w:val="00B07D55"/>
    <w:rPr>
      <w:rFonts w:eastAsiaTheme="minorHAnsi"/>
      <w:lang w:eastAsia="en-US"/>
    </w:rPr>
  </w:style>
  <w:style w:type="paragraph" w:customStyle="1" w:styleId="67CA73D3D3FD43058CB329A0D74673D77">
    <w:name w:val="67CA73D3D3FD43058CB329A0D74673D77"/>
    <w:rsid w:val="00B07D55"/>
    <w:rPr>
      <w:rFonts w:eastAsiaTheme="minorHAnsi"/>
      <w:lang w:eastAsia="en-US"/>
    </w:rPr>
  </w:style>
  <w:style w:type="paragraph" w:customStyle="1" w:styleId="CF758E69D4064C769A434EF8FF92DC447">
    <w:name w:val="CF758E69D4064C769A434EF8FF92DC447"/>
    <w:rsid w:val="00B07D55"/>
    <w:rPr>
      <w:rFonts w:eastAsiaTheme="minorHAnsi"/>
      <w:lang w:eastAsia="en-US"/>
    </w:rPr>
  </w:style>
  <w:style w:type="paragraph" w:customStyle="1" w:styleId="9A68D2EDEE6D4252A2AB957C1C8B0DD053">
    <w:name w:val="9A68D2EDEE6D4252A2AB957C1C8B0DD053"/>
    <w:rsid w:val="00B07D55"/>
    <w:rPr>
      <w:rFonts w:eastAsiaTheme="minorHAnsi"/>
      <w:lang w:eastAsia="en-US"/>
    </w:rPr>
  </w:style>
  <w:style w:type="paragraph" w:customStyle="1" w:styleId="E95A0E47819742A887304E8283990AFE16">
    <w:name w:val="E95A0E47819742A887304E8283990AFE16"/>
    <w:rsid w:val="00B07D55"/>
    <w:rPr>
      <w:rFonts w:eastAsiaTheme="minorHAnsi"/>
      <w:lang w:eastAsia="en-US"/>
    </w:rPr>
  </w:style>
  <w:style w:type="paragraph" w:customStyle="1" w:styleId="D72D2BFC0F324C0F8EACE3C9B59E01CC74">
    <w:name w:val="D72D2BFC0F324C0F8EACE3C9B59E01CC74"/>
    <w:rsid w:val="00B07D55"/>
    <w:rPr>
      <w:rFonts w:eastAsiaTheme="minorHAnsi"/>
      <w:lang w:eastAsia="en-US"/>
    </w:rPr>
  </w:style>
  <w:style w:type="paragraph" w:customStyle="1" w:styleId="F93FCA8BF07C4AAAA3C31F8F407F722455">
    <w:name w:val="F93FCA8BF07C4AAAA3C31F8F407F722455"/>
    <w:rsid w:val="00B07D55"/>
    <w:rPr>
      <w:rFonts w:eastAsiaTheme="minorHAnsi"/>
      <w:lang w:eastAsia="en-US"/>
    </w:rPr>
  </w:style>
  <w:style w:type="paragraph" w:customStyle="1" w:styleId="7EC16DD51B70423093258AC1A5ADFBE215">
    <w:name w:val="7EC16DD51B70423093258AC1A5ADFBE215"/>
    <w:rsid w:val="00B07D55"/>
    <w:rPr>
      <w:rFonts w:eastAsiaTheme="minorHAnsi"/>
      <w:lang w:eastAsia="en-US"/>
    </w:rPr>
  </w:style>
  <w:style w:type="paragraph" w:customStyle="1" w:styleId="6D085070EBC84C16B591E4D1E856F6A954">
    <w:name w:val="6D085070EBC84C16B591E4D1E856F6A954"/>
    <w:rsid w:val="00B07D55"/>
    <w:rPr>
      <w:rFonts w:eastAsiaTheme="minorHAnsi"/>
      <w:lang w:eastAsia="en-US"/>
    </w:rPr>
  </w:style>
  <w:style w:type="paragraph" w:customStyle="1" w:styleId="4B4233F54C254A6B83AD169FB565D88253">
    <w:name w:val="4B4233F54C254A6B83AD169FB565D88253"/>
    <w:rsid w:val="00B07D55"/>
    <w:rPr>
      <w:rFonts w:eastAsiaTheme="minorHAnsi"/>
      <w:lang w:eastAsia="en-US"/>
    </w:rPr>
  </w:style>
  <w:style w:type="paragraph" w:customStyle="1" w:styleId="52AB887689DA4158814264754C0B786D44">
    <w:name w:val="52AB887689DA4158814264754C0B786D44"/>
    <w:rsid w:val="00B07D55"/>
    <w:rPr>
      <w:rFonts w:eastAsiaTheme="minorHAnsi"/>
      <w:lang w:eastAsia="en-US"/>
    </w:rPr>
  </w:style>
  <w:style w:type="paragraph" w:customStyle="1" w:styleId="9B58BBEA094D4FC2821680852373A10A43">
    <w:name w:val="9B58BBEA094D4FC2821680852373A10A43"/>
    <w:rsid w:val="00B07D55"/>
    <w:rPr>
      <w:rFonts w:eastAsiaTheme="minorHAnsi"/>
      <w:lang w:eastAsia="en-US"/>
    </w:rPr>
  </w:style>
  <w:style w:type="paragraph" w:customStyle="1" w:styleId="C0E735D71F4548FAAF344BBDE30682C742">
    <w:name w:val="C0E735D71F4548FAAF344BBDE30682C742"/>
    <w:rsid w:val="00B07D55"/>
    <w:rPr>
      <w:rFonts w:eastAsiaTheme="minorHAnsi"/>
      <w:lang w:eastAsia="en-US"/>
    </w:rPr>
  </w:style>
  <w:style w:type="paragraph" w:customStyle="1" w:styleId="445B594CDFF44A9D966304D399A595898">
    <w:name w:val="445B594CDFF44A9D966304D399A595898"/>
    <w:rsid w:val="00B07D55"/>
    <w:rPr>
      <w:rFonts w:eastAsiaTheme="minorHAnsi"/>
      <w:lang w:eastAsia="en-US"/>
    </w:rPr>
  </w:style>
  <w:style w:type="paragraph" w:customStyle="1" w:styleId="67CA73D3D3FD43058CB329A0D74673D78">
    <w:name w:val="67CA73D3D3FD43058CB329A0D74673D78"/>
    <w:rsid w:val="00B07D55"/>
    <w:rPr>
      <w:rFonts w:eastAsiaTheme="minorHAnsi"/>
      <w:lang w:eastAsia="en-US"/>
    </w:rPr>
  </w:style>
  <w:style w:type="paragraph" w:customStyle="1" w:styleId="CF758E69D4064C769A434EF8FF92DC448">
    <w:name w:val="CF758E69D4064C769A434EF8FF92DC448"/>
    <w:rsid w:val="00B07D55"/>
    <w:rPr>
      <w:rFonts w:eastAsiaTheme="minorHAnsi"/>
      <w:lang w:eastAsia="en-US"/>
    </w:rPr>
  </w:style>
  <w:style w:type="paragraph" w:customStyle="1" w:styleId="9A68D2EDEE6D4252A2AB957C1C8B0DD054">
    <w:name w:val="9A68D2EDEE6D4252A2AB957C1C8B0DD054"/>
    <w:rsid w:val="009A08D7"/>
    <w:rPr>
      <w:rFonts w:eastAsiaTheme="minorHAnsi"/>
      <w:lang w:eastAsia="en-US"/>
    </w:rPr>
  </w:style>
  <w:style w:type="paragraph" w:customStyle="1" w:styleId="ABD3E791B51D42489F2A1109C2FC49E154">
    <w:name w:val="ABD3E791B51D42489F2A1109C2FC49E154"/>
    <w:rsid w:val="009A08D7"/>
    <w:rPr>
      <w:rFonts w:eastAsiaTheme="minorHAnsi"/>
      <w:lang w:eastAsia="en-US"/>
    </w:rPr>
  </w:style>
  <w:style w:type="paragraph" w:customStyle="1" w:styleId="08B93EBD47794FE7BC17358DFCC93B7B54">
    <w:name w:val="08B93EBD47794FE7BC17358DFCC93B7B54"/>
    <w:rsid w:val="009A08D7"/>
    <w:rPr>
      <w:rFonts w:eastAsiaTheme="minorHAnsi"/>
      <w:lang w:eastAsia="en-US"/>
    </w:rPr>
  </w:style>
  <w:style w:type="paragraph" w:customStyle="1" w:styleId="A75E4529892C48508E101F56377B661614">
    <w:name w:val="A75E4529892C48508E101F56377B661614"/>
    <w:rsid w:val="009A08D7"/>
    <w:rPr>
      <w:rFonts w:eastAsiaTheme="minorHAnsi"/>
      <w:lang w:eastAsia="en-US"/>
    </w:rPr>
  </w:style>
  <w:style w:type="paragraph" w:customStyle="1" w:styleId="E95A0E47819742A887304E8283990AFE17">
    <w:name w:val="E95A0E47819742A887304E8283990AFE17"/>
    <w:rsid w:val="009A08D7"/>
    <w:rPr>
      <w:rFonts w:eastAsiaTheme="minorHAnsi"/>
      <w:lang w:eastAsia="en-US"/>
    </w:rPr>
  </w:style>
  <w:style w:type="paragraph" w:customStyle="1" w:styleId="D72D2BFC0F324C0F8EACE3C9B59E01CC75">
    <w:name w:val="D72D2BFC0F324C0F8EACE3C9B59E01CC75"/>
    <w:rsid w:val="009A08D7"/>
    <w:rPr>
      <w:rFonts w:eastAsiaTheme="minorHAnsi"/>
      <w:lang w:eastAsia="en-US"/>
    </w:rPr>
  </w:style>
  <w:style w:type="paragraph" w:customStyle="1" w:styleId="F93FCA8BF07C4AAAA3C31F8F407F722456">
    <w:name w:val="F93FCA8BF07C4AAAA3C31F8F407F722456"/>
    <w:rsid w:val="009A08D7"/>
    <w:rPr>
      <w:rFonts w:eastAsiaTheme="minorHAnsi"/>
      <w:lang w:eastAsia="en-US"/>
    </w:rPr>
  </w:style>
  <w:style w:type="paragraph" w:customStyle="1" w:styleId="7EC16DD51B70423093258AC1A5ADFBE216">
    <w:name w:val="7EC16DD51B70423093258AC1A5ADFBE216"/>
    <w:rsid w:val="009A08D7"/>
    <w:rPr>
      <w:rFonts w:eastAsiaTheme="minorHAnsi"/>
      <w:lang w:eastAsia="en-US"/>
    </w:rPr>
  </w:style>
  <w:style w:type="paragraph" w:customStyle="1" w:styleId="6D085070EBC84C16B591E4D1E856F6A955">
    <w:name w:val="6D085070EBC84C16B591E4D1E856F6A955"/>
    <w:rsid w:val="009A08D7"/>
    <w:rPr>
      <w:rFonts w:eastAsiaTheme="minorHAnsi"/>
      <w:lang w:eastAsia="en-US"/>
    </w:rPr>
  </w:style>
  <w:style w:type="paragraph" w:customStyle="1" w:styleId="4B4233F54C254A6B83AD169FB565D88254">
    <w:name w:val="4B4233F54C254A6B83AD169FB565D88254"/>
    <w:rsid w:val="009A08D7"/>
    <w:rPr>
      <w:rFonts w:eastAsiaTheme="minorHAnsi"/>
      <w:lang w:eastAsia="en-US"/>
    </w:rPr>
  </w:style>
  <w:style w:type="paragraph" w:customStyle="1" w:styleId="52AB887689DA4158814264754C0B786D45">
    <w:name w:val="52AB887689DA4158814264754C0B786D45"/>
    <w:rsid w:val="009A08D7"/>
    <w:rPr>
      <w:rFonts w:eastAsiaTheme="minorHAnsi"/>
      <w:lang w:eastAsia="en-US"/>
    </w:rPr>
  </w:style>
  <w:style w:type="paragraph" w:customStyle="1" w:styleId="9B58BBEA094D4FC2821680852373A10A44">
    <w:name w:val="9B58BBEA094D4FC2821680852373A10A44"/>
    <w:rsid w:val="009A08D7"/>
    <w:rPr>
      <w:rFonts w:eastAsiaTheme="minorHAnsi"/>
      <w:lang w:eastAsia="en-US"/>
    </w:rPr>
  </w:style>
  <w:style w:type="paragraph" w:customStyle="1" w:styleId="C0E735D71F4548FAAF344BBDE30682C743">
    <w:name w:val="C0E735D71F4548FAAF344BBDE30682C743"/>
    <w:rsid w:val="009A08D7"/>
    <w:rPr>
      <w:rFonts w:eastAsiaTheme="minorHAnsi"/>
      <w:lang w:eastAsia="en-US"/>
    </w:rPr>
  </w:style>
  <w:style w:type="paragraph" w:customStyle="1" w:styleId="445B594CDFF44A9D966304D399A595899">
    <w:name w:val="445B594CDFF44A9D966304D399A595899"/>
    <w:rsid w:val="009A08D7"/>
    <w:rPr>
      <w:rFonts w:eastAsiaTheme="minorHAnsi"/>
      <w:lang w:eastAsia="en-US"/>
    </w:rPr>
  </w:style>
  <w:style w:type="paragraph" w:customStyle="1" w:styleId="67CA73D3D3FD43058CB329A0D74673D79">
    <w:name w:val="67CA73D3D3FD43058CB329A0D74673D79"/>
    <w:rsid w:val="009A08D7"/>
    <w:rPr>
      <w:rFonts w:eastAsiaTheme="minorHAnsi"/>
      <w:lang w:eastAsia="en-US"/>
    </w:rPr>
  </w:style>
  <w:style w:type="paragraph" w:customStyle="1" w:styleId="CF758E69D4064C769A434EF8FF92DC449">
    <w:name w:val="CF758E69D4064C769A434EF8FF92DC449"/>
    <w:rsid w:val="009A08D7"/>
    <w:rPr>
      <w:rFonts w:eastAsiaTheme="minorHAnsi"/>
      <w:lang w:eastAsia="en-US"/>
    </w:rPr>
  </w:style>
  <w:style w:type="paragraph" w:customStyle="1" w:styleId="9A68D2EDEE6D4252A2AB957C1C8B0DD055">
    <w:name w:val="9A68D2EDEE6D4252A2AB957C1C8B0DD055"/>
    <w:rsid w:val="003B31C8"/>
    <w:rPr>
      <w:rFonts w:eastAsiaTheme="minorHAnsi"/>
      <w:lang w:eastAsia="en-US"/>
    </w:rPr>
  </w:style>
  <w:style w:type="paragraph" w:customStyle="1" w:styleId="ABD3E791B51D42489F2A1109C2FC49E155">
    <w:name w:val="ABD3E791B51D42489F2A1109C2FC49E155"/>
    <w:rsid w:val="003B31C8"/>
    <w:rPr>
      <w:rFonts w:eastAsiaTheme="minorHAnsi"/>
      <w:lang w:eastAsia="en-US"/>
    </w:rPr>
  </w:style>
  <w:style w:type="paragraph" w:customStyle="1" w:styleId="08B93EBD47794FE7BC17358DFCC93B7B55">
    <w:name w:val="08B93EBD47794FE7BC17358DFCC93B7B55"/>
    <w:rsid w:val="003B31C8"/>
    <w:rPr>
      <w:rFonts w:eastAsiaTheme="minorHAnsi"/>
      <w:lang w:eastAsia="en-US"/>
    </w:rPr>
  </w:style>
  <w:style w:type="paragraph" w:customStyle="1" w:styleId="E95A0E47819742A887304E8283990AFE18">
    <w:name w:val="E95A0E47819742A887304E8283990AFE18"/>
    <w:rsid w:val="003B31C8"/>
    <w:rPr>
      <w:rFonts w:eastAsiaTheme="minorHAnsi"/>
      <w:lang w:eastAsia="en-US"/>
    </w:rPr>
  </w:style>
  <w:style w:type="paragraph" w:customStyle="1" w:styleId="D72D2BFC0F324C0F8EACE3C9B59E01CC76">
    <w:name w:val="D72D2BFC0F324C0F8EACE3C9B59E01CC76"/>
    <w:rsid w:val="003B31C8"/>
    <w:rPr>
      <w:rFonts w:eastAsiaTheme="minorHAnsi"/>
      <w:lang w:eastAsia="en-US"/>
    </w:rPr>
  </w:style>
  <w:style w:type="paragraph" w:customStyle="1" w:styleId="F93FCA8BF07C4AAAA3C31F8F407F722457">
    <w:name w:val="F93FCA8BF07C4AAAA3C31F8F407F722457"/>
    <w:rsid w:val="003B31C8"/>
    <w:rPr>
      <w:rFonts w:eastAsiaTheme="minorHAnsi"/>
      <w:lang w:eastAsia="en-US"/>
    </w:rPr>
  </w:style>
  <w:style w:type="paragraph" w:customStyle="1" w:styleId="7EC16DD51B70423093258AC1A5ADFBE217">
    <w:name w:val="7EC16DD51B70423093258AC1A5ADFBE217"/>
    <w:rsid w:val="003B31C8"/>
    <w:rPr>
      <w:rFonts w:eastAsiaTheme="minorHAnsi"/>
      <w:lang w:eastAsia="en-US"/>
    </w:rPr>
  </w:style>
  <w:style w:type="paragraph" w:customStyle="1" w:styleId="6D085070EBC84C16B591E4D1E856F6A956">
    <w:name w:val="6D085070EBC84C16B591E4D1E856F6A956"/>
    <w:rsid w:val="003B31C8"/>
    <w:rPr>
      <w:rFonts w:eastAsiaTheme="minorHAnsi"/>
      <w:lang w:eastAsia="en-US"/>
    </w:rPr>
  </w:style>
  <w:style w:type="paragraph" w:customStyle="1" w:styleId="4B4233F54C254A6B83AD169FB565D88255">
    <w:name w:val="4B4233F54C254A6B83AD169FB565D88255"/>
    <w:rsid w:val="003B31C8"/>
    <w:rPr>
      <w:rFonts w:eastAsiaTheme="minorHAnsi"/>
      <w:lang w:eastAsia="en-US"/>
    </w:rPr>
  </w:style>
  <w:style w:type="paragraph" w:customStyle="1" w:styleId="52AB887689DA4158814264754C0B786D46">
    <w:name w:val="52AB887689DA4158814264754C0B786D46"/>
    <w:rsid w:val="003B31C8"/>
    <w:rPr>
      <w:rFonts w:eastAsiaTheme="minorHAnsi"/>
      <w:lang w:eastAsia="en-US"/>
    </w:rPr>
  </w:style>
  <w:style w:type="paragraph" w:customStyle="1" w:styleId="9B58BBEA094D4FC2821680852373A10A45">
    <w:name w:val="9B58BBEA094D4FC2821680852373A10A45"/>
    <w:rsid w:val="003B31C8"/>
    <w:rPr>
      <w:rFonts w:eastAsiaTheme="minorHAnsi"/>
      <w:lang w:eastAsia="en-US"/>
    </w:rPr>
  </w:style>
  <w:style w:type="paragraph" w:customStyle="1" w:styleId="C0E735D71F4548FAAF344BBDE30682C744">
    <w:name w:val="C0E735D71F4548FAAF344BBDE30682C744"/>
    <w:rsid w:val="003B31C8"/>
    <w:rPr>
      <w:rFonts w:eastAsiaTheme="minorHAnsi"/>
      <w:lang w:eastAsia="en-US"/>
    </w:rPr>
  </w:style>
  <w:style w:type="paragraph" w:customStyle="1" w:styleId="445B594CDFF44A9D966304D399A5958910">
    <w:name w:val="445B594CDFF44A9D966304D399A5958910"/>
    <w:rsid w:val="003B31C8"/>
    <w:rPr>
      <w:rFonts w:eastAsiaTheme="minorHAnsi"/>
      <w:lang w:eastAsia="en-US"/>
    </w:rPr>
  </w:style>
  <w:style w:type="paragraph" w:customStyle="1" w:styleId="67CA73D3D3FD43058CB329A0D74673D710">
    <w:name w:val="67CA73D3D3FD43058CB329A0D74673D710"/>
    <w:rsid w:val="003B31C8"/>
    <w:rPr>
      <w:rFonts w:eastAsiaTheme="minorHAnsi"/>
      <w:lang w:eastAsia="en-US"/>
    </w:rPr>
  </w:style>
  <w:style w:type="paragraph" w:customStyle="1" w:styleId="CF758E69D4064C769A434EF8FF92DC4410">
    <w:name w:val="CF758E69D4064C769A434EF8FF92DC4410"/>
    <w:rsid w:val="003B31C8"/>
    <w:rPr>
      <w:rFonts w:eastAsiaTheme="minorHAnsi"/>
      <w:lang w:eastAsia="en-US"/>
    </w:rPr>
  </w:style>
  <w:style w:type="paragraph" w:customStyle="1" w:styleId="9A68D2EDEE6D4252A2AB957C1C8B0DD056">
    <w:name w:val="9A68D2EDEE6D4252A2AB957C1C8B0DD056"/>
    <w:rsid w:val="003B31C8"/>
    <w:rPr>
      <w:rFonts w:eastAsiaTheme="minorHAnsi"/>
      <w:lang w:eastAsia="en-US"/>
    </w:rPr>
  </w:style>
  <w:style w:type="paragraph" w:customStyle="1" w:styleId="ABD3E791B51D42489F2A1109C2FC49E156">
    <w:name w:val="ABD3E791B51D42489F2A1109C2FC49E156"/>
    <w:rsid w:val="003B31C8"/>
    <w:rPr>
      <w:rFonts w:eastAsiaTheme="minorHAnsi"/>
      <w:lang w:eastAsia="en-US"/>
    </w:rPr>
  </w:style>
  <w:style w:type="paragraph" w:customStyle="1" w:styleId="08B93EBD47794FE7BC17358DFCC93B7B56">
    <w:name w:val="08B93EBD47794FE7BC17358DFCC93B7B56"/>
    <w:rsid w:val="003B31C8"/>
    <w:rPr>
      <w:rFonts w:eastAsiaTheme="minorHAnsi"/>
      <w:lang w:eastAsia="en-US"/>
    </w:rPr>
  </w:style>
  <w:style w:type="paragraph" w:customStyle="1" w:styleId="E95A0E47819742A887304E8283990AFE19">
    <w:name w:val="E95A0E47819742A887304E8283990AFE19"/>
    <w:rsid w:val="003B31C8"/>
    <w:rPr>
      <w:rFonts w:eastAsiaTheme="minorHAnsi"/>
      <w:lang w:eastAsia="en-US"/>
    </w:rPr>
  </w:style>
  <w:style w:type="paragraph" w:customStyle="1" w:styleId="D72D2BFC0F324C0F8EACE3C9B59E01CC77">
    <w:name w:val="D72D2BFC0F324C0F8EACE3C9B59E01CC77"/>
    <w:rsid w:val="003B31C8"/>
    <w:rPr>
      <w:rFonts w:eastAsiaTheme="minorHAnsi"/>
      <w:lang w:eastAsia="en-US"/>
    </w:rPr>
  </w:style>
  <w:style w:type="paragraph" w:customStyle="1" w:styleId="F93FCA8BF07C4AAAA3C31F8F407F722458">
    <w:name w:val="F93FCA8BF07C4AAAA3C31F8F407F722458"/>
    <w:rsid w:val="003B31C8"/>
    <w:rPr>
      <w:rFonts w:eastAsiaTheme="minorHAnsi"/>
      <w:lang w:eastAsia="en-US"/>
    </w:rPr>
  </w:style>
  <w:style w:type="paragraph" w:customStyle="1" w:styleId="7EC16DD51B70423093258AC1A5ADFBE218">
    <w:name w:val="7EC16DD51B70423093258AC1A5ADFBE218"/>
    <w:rsid w:val="003B31C8"/>
    <w:rPr>
      <w:rFonts w:eastAsiaTheme="minorHAnsi"/>
      <w:lang w:eastAsia="en-US"/>
    </w:rPr>
  </w:style>
  <w:style w:type="paragraph" w:customStyle="1" w:styleId="6D085070EBC84C16B591E4D1E856F6A957">
    <w:name w:val="6D085070EBC84C16B591E4D1E856F6A957"/>
    <w:rsid w:val="003B31C8"/>
    <w:rPr>
      <w:rFonts w:eastAsiaTheme="minorHAnsi"/>
      <w:lang w:eastAsia="en-US"/>
    </w:rPr>
  </w:style>
  <w:style w:type="paragraph" w:customStyle="1" w:styleId="4B4233F54C254A6B83AD169FB565D88256">
    <w:name w:val="4B4233F54C254A6B83AD169FB565D88256"/>
    <w:rsid w:val="003B31C8"/>
    <w:rPr>
      <w:rFonts w:eastAsiaTheme="minorHAnsi"/>
      <w:lang w:eastAsia="en-US"/>
    </w:rPr>
  </w:style>
  <w:style w:type="paragraph" w:customStyle="1" w:styleId="52AB887689DA4158814264754C0B786D47">
    <w:name w:val="52AB887689DA4158814264754C0B786D47"/>
    <w:rsid w:val="003B31C8"/>
    <w:rPr>
      <w:rFonts w:eastAsiaTheme="minorHAnsi"/>
      <w:lang w:eastAsia="en-US"/>
    </w:rPr>
  </w:style>
  <w:style w:type="paragraph" w:customStyle="1" w:styleId="9B58BBEA094D4FC2821680852373A10A46">
    <w:name w:val="9B58BBEA094D4FC2821680852373A10A46"/>
    <w:rsid w:val="003B31C8"/>
    <w:rPr>
      <w:rFonts w:eastAsiaTheme="minorHAnsi"/>
      <w:lang w:eastAsia="en-US"/>
    </w:rPr>
  </w:style>
  <w:style w:type="paragraph" w:customStyle="1" w:styleId="C0E735D71F4548FAAF344BBDE30682C745">
    <w:name w:val="C0E735D71F4548FAAF344BBDE30682C745"/>
    <w:rsid w:val="003B31C8"/>
    <w:rPr>
      <w:rFonts w:eastAsiaTheme="minorHAnsi"/>
      <w:lang w:eastAsia="en-US"/>
    </w:rPr>
  </w:style>
  <w:style w:type="paragraph" w:customStyle="1" w:styleId="445B594CDFF44A9D966304D399A5958911">
    <w:name w:val="445B594CDFF44A9D966304D399A5958911"/>
    <w:rsid w:val="003B31C8"/>
    <w:rPr>
      <w:rFonts w:eastAsiaTheme="minorHAnsi"/>
      <w:lang w:eastAsia="en-US"/>
    </w:rPr>
  </w:style>
  <w:style w:type="paragraph" w:customStyle="1" w:styleId="67CA73D3D3FD43058CB329A0D74673D711">
    <w:name w:val="67CA73D3D3FD43058CB329A0D74673D711"/>
    <w:rsid w:val="003B31C8"/>
    <w:rPr>
      <w:rFonts w:eastAsiaTheme="minorHAnsi"/>
      <w:lang w:eastAsia="en-US"/>
    </w:rPr>
  </w:style>
  <w:style w:type="paragraph" w:customStyle="1" w:styleId="CF758E69D4064C769A434EF8FF92DC4411">
    <w:name w:val="CF758E69D4064C769A434EF8FF92DC4411"/>
    <w:rsid w:val="003B31C8"/>
    <w:rPr>
      <w:rFonts w:eastAsiaTheme="minorHAnsi"/>
      <w:lang w:eastAsia="en-US"/>
    </w:rPr>
  </w:style>
  <w:style w:type="paragraph" w:customStyle="1" w:styleId="9A68D2EDEE6D4252A2AB957C1C8B0DD057">
    <w:name w:val="9A68D2EDEE6D4252A2AB957C1C8B0DD057"/>
    <w:rsid w:val="003B31C8"/>
    <w:rPr>
      <w:rFonts w:eastAsiaTheme="minorHAnsi"/>
      <w:lang w:eastAsia="en-US"/>
    </w:rPr>
  </w:style>
  <w:style w:type="paragraph" w:customStyle="1" w:styleId="ABD3E791B51D42489F2A1109C2FC49E157">
    <w:name w:val="ABD3E791B51D42489F2A1109C2FC49E157"/>
    <w:rsid w:val="003B31C8"/>
    <w:rPr>
      <w:rFonts w:eastAsiaTheme="minorHAnsi"/>
      <w:lang w:eastAsia="en-US"/>
    </w:rPr>
  </w:style>
  <w:style w:type="paragraph" w:customStyle="1" w:styleId="08B93EBD47794FE7BC17358DFCC93B7B57">
    <w:name w:val="08B93EBD47794FE7BC17358DFCC93B7B57"/>
    <w:rsid w:val="003B31C8"/>
    <w:rPr>
      <w:rFonts w:eastAsiaTheme="minorHAnsi"/>
      <w:lang w:eastAsia="en-US"/>
    </w:rPr>
  </w:style>
  <w:style w:type="paragraph" w:customStyle="1" w:styleId="E95A0E47819742A887304E8283990AFE20">
    <w:name w:val="E95A0E47819742A887304E8283990AFE20"/>
    <w:rsid w:val="003B31C8"/>
    <w:rPr>
      <w:rFonts w:eastAsiaTheme="minorHAnsi"/>
      <w:lang w:eastAsia="en-US"/>
    </w:rPr>
  </w:style>
  <w:style w:type="paragraph" w:customStyle="1" w:styleId="D72D2BFC0F324C0F8EACE3C9B59E01CC78">
    <w:name w:val="D72D2BFC0F324C0F8EACE3C9B59E01CC78"/>
    <w:rsid w:val="003B31C8"/>
    <w:rPr>
      <w:rFonts w:eastAsiaTheme="minorHAnsi"/>
      <w:lang w:eastAsia="en-US"/>
    </w:rPr>
  </w:style>
  <w:style w:type="paragraph" w:customStyle="1" w:styleId="F93FCA8BF07C4AAAA3C31F8F407F722459">
    <w:name w:val="F93FCA8BF07C4AAAA3C31F8F407F722459"/>
    <w:rsid w:val="003B31C8"/>
    <w:rPr>
      <w:rFonts w:eastAsiaTheme="minorHAnsi"/>
      <w:lang w:eastAsia="en-US"/>
    </w:rPr>
  </w:style>
  <w:style w:type="paragraph" w:customStyle="1" w:styleId="7EC16DD51B70423093258AC1A5ADFBE219">
    <w:name w:val="7EC16DD51B70423093258AC1A5ADFBE219"/>
    <w:rsid w:val="003B31C8"/>
    <w:rPr>
      <w:rFonts w:eastAsiaTheme="minorHAnsi"/>
      <w:lang w:eastAsia="en-US"/>
    </w:rPr>
  </w:style>
  <w:style w:type="paragraph" w:customStyle="1" w:styleId="6D085070EBC84C16B591E4D1E856F6A958">
    <w:name w:val="6D085070EBC84C16B591E4D1E856F6A958"/>
    <w:rsid w:val="003B31C8"/>
    <w:rPr>
      <w:rFonts w:eastAsiaTheme="minorHAnsi"/>
      <w:lang w:eastAsia="en-US"/>
    </w:rPr>
  </w:style>
  <w:style w:type="paragraph" w:customStyle="1" w:styleId="4B4233F54C254A6B83AD169FB565D88257">
    <w:name w:val="4B4233F54C254A6B83AD169FB565D88257"/>
    <w:rsid w:val="003B31C8"/>
    <w:rPr>
      <w:rFonts w:eastAsiaTheme="minorHAnsi"/>
      <w:lang w:eastAsia="en-US"/>
    </w:rPr>
  </w:style>
  <w:style w:type="paragraph" w:customStyle="1" w:styleId="52AB887689DA4158814264754C0B786D48">
    <w:name w:val="52AB887689DA4158814264754C0B786D48"/>
    <w:rsid w:val="003B31C8"/>
    <w:rPr>
      <w:rFonts w:eastAsiaTheme="minorHAnsi"/>
      <w:lang w:eastAsia="en-US"/>
    </w:rPr>
  </w:style>
  <w:style w:type="paragraph" w:customStyle="1" w:styleId="9B58BBEA094D4FC2821680852373A10A47">
    <w:name w:val="9B58BBEA094D4FC2821680852373A10A47"/>
    <w:rsid w:val="003B31C8"/>
    <w:rPr>
      <w:rFonts w:eastAsiaTheme="minorHAnsi"/>
      <w:lang w:eastAsia="en-US"/>
    </w:rPr>
  </w:style>
  <w:style w:type="paragraph" w:customStyle="1" w:styleId="C0E735D71F4548FAAF344BBDE30682C746">
    <w:name w:val="C0E735D71F4548FAAF344BBDE30682C746"/>
    <w:rsid w:val="003B31C8"/>
    <w:rPr>
      <w:rFonts w:eastAsiaTheme="minorHAnsi"/>
      <w:lang w:eastAsia="en-US"/>
    </w:rPr>
  </w:style>
  <w:style w:type="paragraph" w:customStyle="1" w:styleId="445B594CDFF44A9D966304D399A5958912">
    <w:name w:val="445B594CDFF44A9D966304D399A5958912"/>
    <w:rsid w:val="003B31C8"/>
    <w:rPr>
      <w:rFonts w:eastAsiaTheme="minorHAnsi"/>
      <w:lang w:eastAsia="en-US"/>
    </w:rPr>
  </w:style>
  <w:style w:type="paragraph" w:customStyle="1" w:styleId="67CA73D3D3FD43058CB329A0D74673D712">
    <w:name w:val="67CA73D3D3FD43058CB329A0D74673D712"/>
    <w:rsid w:val="003B31C8"/>
    <w:rPr>
      <w:rFonts w:eastAsiaTheme="minorHAnsi"/>
      <w:lang w:eastAsia="en-US"/>
    </w:rPr>
  </w:style>
  <w:style w:type="paragraph" w:customStyle="1" w:styleId="CF758E69D4064C769A434EF8FF92DC4412">
    <w:name w:val="CF758E69D4064C769A434EF8FF92DC4412"/>
    <w:rsid w:val="003B31C8"/>
    <w:rPr>
      <w:rFonts w:eastAsiaTheme="minorHAnsi"/>
      <w:lang w:eastAsia="en-US"/>
    </w:rPr>
  </w:style>
  <w:style w:type="paragraph" w:customStyle="1" w:styleId="9A68D2EDEE6D4252A2AB957C1C8B0DD058">
    <w:name w:val="9A68D2EDEE6D4252A2AB957C1C8B0DD058"/>
    <w:rsid w:val="009D5C30"/>
    <w:rPr>
      <w:rFonts w:eastAsiaTheme="minorHAnsi"/>
      <w:lang w:eastAsia="en-US"/>
    </w:rPr>
  </w:style>
  <w:style w:type="paragraph" w:customStyle="1" w:styleId="ABD3E791B51D42489F2A1109C2FC49E158">
    <w:name w:val="ABD3E791B51D42489F2A1109C2FC49E158"/>
    <w:rsid w:val="009D5C30"/>
    <w:rPr>
      <w:rFonts w:eastAsiaTheme="minorHAnsi"/>
      <w:lang w:eastAsia="en-US"/>
    </w:rPr>
  </w:style>
  <w:style w:type="paragraph" w:customStyle="1" w:styleId="08B93EBD47794FE7BC17358DFCC93B7B58">
    <w:name w:val="08B93EBD47794FE7BC17358DFCC93B7B58"/>
    <w:rsid w:val="009D5C30"/>
    <w:rPr>
      <w:rFonts w:eastAsiaTheme="minorHAnsi"/>
      <w:lang w:eastAsia="en-US"/>
    </w:rPr>
  </w:style>
  <w:style w:type="paragraph" w:customStyle="1" w:styleId="E95A0E47819742A887304E8283990AFE21">
    <w:name w:val="E95A0E47819742A887304E8283990AFE21"/>
    <w:rsid w:val="009D5C30"/>
    <w:rPr>
      <w:rFonts w:eastAsiaTheme="minorHAnsi"/>
      <w:lang w:eastAsia="en-US"/>
    </w:rPr>
  </w:style>
  <w:style w:type="paragraph" w:customStyle="1" w:styleId="D72D2BFC0F324C0F8EACE3C9B59E01CC79">
    <w:name w:val="D72D2BFC0F324C0F8EACE3C9B59E01CC79"/>
    <w:rsid w:val="009D5C30"/>
    <w:rPr>
      <w:rFonts w:eastAsiaTheme="minorHAnsi"/>
      <w:lang w:eastAsia="en-US"/>
    </w:rPr>
  </w:style>
  <w:style w:type="paragraph" w:customStyle="1" w:styleId="F93FCA8BF07C4AAAA3C31F8F407F722460">
    <w:name w:val="F93FCA8BF07C4AAAA3C31F8F407F722460"/>
    <w:rsid w:val="009D5C30"/>
    <w:rPr>
      <w:rFonts w:eastAsiaTheme="minorHAnsi"/>
      <w:lang w:eastAsia="en-US"/>
    </w:rPr>
  </w:style>
  <w:style w:type="paragraph" w:customStyle="1" w:styleId="7EC16DD51B70423093258AC1A5ADFBE220">
    <w:name w:val="7EC16DD51B70423093258AC1A5ADFBE220"/>
    <w:rsid w:val="009D5C30"/>
    <w:rPr>
      <w:rFonts w:eastAsiaTheme="minorHAnsi"/>
      <w:lang w:eastAsia="en-US"/>
    </w:rPr>
  </w:style>
  <w:style w:type="paragraph" w:customStyle="1" w:styleId="6D085070EBC84C16B591E4D1E856F6A959">
    <w:name w:val="6D085070EBC84C16B591E4D1E856F6A959"/>
    <w:rsid w:val="009D5C30"/>
    <w:rPr>
      <w:rFonts w:eastAsiaTheme="minorHAnsi"/>
      <w:lang w:eastAsia="en-US"/>
    </w:rPr>
  </w:style>
  <w:style w:type="paragraph" w:customStyle="1" w:styleId="4B4233F54C254A6B83AD169FB565D88258">
    <w:name w:val="4B4233F54C254A6B83AD169FB565D88258"/>
    <w:rsid w:val="009D5C30"/>
    <w:rPr>
      <w:rFonts w:eastAsiaTheme="minorHAnsi"/>
      <w:lang w:eastAsia="en-US"/>
    </w:rPr>
  </w:style>
  <w:style w:type="paragraph" w:customStyle="1" w:styleId="52AB887689DA4158814264754C0B786D49">
    <w:name w:val="52AB887689DA4158814264754C0B786D49"/>
    <w:rsid w:val="009D5C30"/>
    <w:rPr>
      <w:rFonts w:eastAsiaTheme="minorHAnsi"/>
      <w:lang w:eastAsia="en-US"/>
    </w:rPr>
  </w:style>
  <w:style w:type="paragraph" w:customStyle="1" w:styleId="9B58BBEA094D4FC2821680852373A10A48">
    <w:name w:val="9B58BBEA094D4FC2821680852373A10A48"/>
    <w:rsid w:val="009D5C30"/>
    <w:rPr>
      <w:rFonts w:eastAsiaTheme="minorHAnsi"/>
      <w:lang w:eastAsia="en-US"/>
    </w:rPr>
  </w:style>
  <w:style w:type="paragraph" w:customStyle="1" w:styleId="C0E735D71F4548FAAF344BBDE30682C747">
    <w:name w:val="C0E735D71F4548FAAF344BBDE30682C747"/>
    <w:rsid w:val="009D5C30"/>
    <w:rPr>
      <w:rFonts w:eastAsiaTheme="minorHAnsi"/>
      <w:lang w:eastAsia="en-US"/>
    </w:rPr>
  </w:style>
  <w:style w:type="paragraph" w:customStyle="1" w:styleId="445B594CDFF44A9D966304D399A5958913">
    <w:name w:val="445B594CDFF44A9D966304D399A5958913"/>
    <w:rsid w:val="009D5C30"/>
    <w:rPr>
      <w:rFonts w:eastAsiaTheme="minorHAnsi"/>
      <w:lang w:eastAsia="en-US"/>
    </w:rPr>
  </w:style>
  <w:style w:type="paragraph" w:customStyle="1" w:styleId="67CA73D3D3FD43058CB329A0D74673D713">
    <w:name w:val="67CA73D3D3FD43058CB329A0D74673D713"/>
    <w:rsid w:val="009D5C30"/>
    <w:rPr>
      <w:rFonts w:eastAsiaTheme="minorHAnsi"/>
      <w:lang w:eastAsia="en-US"/>
    </w:rPr>
  </w:style>
  <w:style w:type="paragraph" w:customStyle="1" w:styleId="CF758E69D4064C769A434EF8FF92DC4413">
    <w:name w:val="CF758E69D4064C769A434EF8FF92DC4413"/>
    <w:rsid w:val="009D5C30"/>
    <w:rPr>
      <w:rFonts w:eastAsiaTheme="minorHAnsi"/>
      <w:lang w:eastAsia="en-US"/>
    </w:rPr>
  </w:style>
  <w:style w:type="paragraph" w:customStyle="1" w:styleId="9A68D2EDEE6D4252A2AB957C1C8B0DD059">
    <w:name w:val="9A68D2EDEE6D4252A2AB957C1C8B0DD059"/>
    <w:rsid w:val="00AC029C"/>
    <w:rPr>
      <w:rFonts w:eastAsiaTheme="minorHAnsi"/>
      <w:lang w:eastAsia="en-US"/>
    </w:rPr>
  </w:style>
  <w:style w:type="paragraph" w:customStyle="1" w:styleId="ABD3E791B51D42489F2A1109C2FC49E159">
    <w:name w:val="ABD3E791B51D42489F2A1109C2FC49E159"/>
    <w:rsid w:val="00AC029C"/>
    <w:rPr>
      <w:rFonts w:eastAsiaTheme="minorHAnsi"/>
      <w:lang w:eastAsia="en-US"/>
    </w:rPr>
  </w:style>
  <w:style w:type="paragraph" w:customStyle="1" w:styleId="08B93EBD47794FE7BC17358DFCC93B7B59">
    <w:name w:val="08B93EBD47794FE7BC17358DFCC93B7B59"/>
    <w:rsid w:val="00AC029C"/>
    <w:rPr>
      <w:rFonts w:eastAsiaTheme="minorHAnsi"/>
      <w:lang w:eastAsia="en-US"/>
    </w:rPr>
  </w:style>
  <w:style w:type="paragraph" w:customStyle="1" w:styleId="E95A0E47819742A887304E8283990AFE22">
    <w:name w:val="E95A0E47819742A887304E8283990AFE22"/>
    <w:rsid w:val="00AC029C"/>
    <w:rPr>
      <w:rFonts w:eastAsiaTheme="minorHAnsi"/>
      <w:lang w:eastAsia="en-US"/>
    </w:rPr>
  </w:style>
  <w:style w:type="paragraph" w:customStyle="1" w:styleId="D72D2BFC0F324C0F8EACE3C9B59E01CC80">
    <w:name w:val="D72D2BFC0F324C0F8EACE3C9B59E01CC80"/>
    <w:rsid w:val="00AC029C"/>
    <w:rPr>
      <w:rFonts w:eastAsiaTheme="minorHAnsi"/>
      <w:lang w:eastAsia="en-US"/>
    </w:rPr>
  </w:style>
  <w:style w:type="paragraph" w:customStyle="1" w:styleId="F93FCA8BF07C4AAAA3C31F8F407F722461">
    <w:name w:val="F93FCA8BF07C4AAAA3C31F8F407F722461"/>
    <w:rsid w:val="00AC029C"/>
    <w:rPr>
      <w:rFonts w:eastAsiaTheme="minorHAnsi"/>
      <w:lang w:eastAsia="en-US"/>
    </w:rPr>
  </w:style>
  <w:style w:type="paragraph" w:customStyle="1" w:styleId="7EC16DD51B70423093258AC1A5ADFBE221">
    <w:name w:val="7EC16DD51B70423093258AC1A5ADFBE221"/>
    <w:rsid w:val="00AC029C"/>
    <w:rPr>
      <w:rFonts w:eastAsiaTheme="minorHAnsi"/>
      <w:lang w:eastAsia="en-US"/>
    </w:rPr>
  </w:style>
  <w:style w:type="paragraph" w:customStyle="1" w:styleId="6D085070EBC84C16B591E4D1E856F6A960">
    <w:name w:val="6D085070EBC84C16B591E4D1E856F6A960"/>
    <w:rsid w:val="00AC029C"/>
    <w:rPr>
      <w:rFonts w:eastAsiaTheme="minorHAnsi"/>
      <w:lang w:eastAsia="en-US"/>
    </w:rPr>
  </w:style>
  <w:style w:type="paragraph" w:customStyle="1" w:styleId="4B4233F54C254A6B83AD169FB565D88259">
    <w:name w:val="4B4233F54C254A6B83AD169FB565D88259"/>
    <w:rsid w:val="00AC029C"/>
    <w:rPr>
      <w:rFonts w:eastAsiaTheme="minorHAnsi"/>
      <w:lang w:eastAsia="en-US"/>
    </w:rPr>
  </w:style>
  <w:style w:type="paragraph" w:customStyle="1" w:styleId="52AB887689DA4158814264754C0B786D50">
    <w:name w:val="52AB887689DA4158814264754C0B786D50"/>
    <w:rsid w:val="00AC029C"/>
    <w:rPr>
      <w:rFonts w:eastAsiaTheme="minorHAnsi"/>
      <w:lang w:eastAsia="en-US"/>
    </w:rPr>
  </w:style>
  <w:style w:type="paragraph" w:customStyle="1" w:styleId="9B58BBEA094D4FC2821680852373A10A49">
    <w:name w:val="9B58BBEA094D4FC2821680852373A10A49"/>
    <w:rsid w:val="00AC029C"/>
    <w:rPr>
      <w:rFonts w:eastAsiaTheme="minorHAnsi"/>
      <w:lang w:eastAsia="en-US"/>
    </w:rPr>
  </w:style>
  <w:style w:type="paragraph" w:customStyle="1" w:styleId="C0E735D71F4548FAAF344BBDE30682C748">
    <w:name w:val="C0E735D71F4548FAAF344BBDE30682C748"/>
    <w:rsid w:val="00AC029C"/>
    <w:rPr>
      <w:rFonts w:eastAsiaTheme="minorHAnsi"/>
      <w:lang w:eastAsia="en-US"/>
    </w:rPr>
  </w:style>
  <w:style w:type="paragraph" w:customStyle="1" w:styleId="445B594CDFF44A9D966304D399A5958914">
    <w:name w:val="445B594CDFF44A9D966304D399A5958914"/>
    <w:rsid w:val="00AC029C"/>
    <w:rPr>
      <w:rFonts w:eastAsiaTheme="minorHAnsi"/>
      <w:lang w:eastAsia="en-US"/>
    </w:rPr>
  </w:style>
  <w:style w:type="paragraph" w:customStyle="1" w:styleId="67CA73D3D3FD43058CB329A0D74673D714">
    <w:name w:val="67CA73D3D3FD43058CB329A0D74673D714"/>
    <w:rsid w:val="00AC029C"/>
    <w:rPr>
      <w:rFonts w:eastAsiaTheme="minorHAnsi"/>
      <w:lang w:eastAsia="en-US"/>
    </w:rPr>
  </w:style>
  <w:style w:type="paragraph" w:customStyle="1" w:styleId="CF758E69D4064C769A434EF8FF92DC4414">
    <w:name w:val="CF758E69D4064C769A434EF8FF92DC4414"/>
    <w:rsid w:val="00AC029C"/>
    <w:rPr>
      <w:rFonts w:eastAsiaTheme="minorHAnsi"/>
      <w:lang w:eastAsia="en-US"/>
    </w:rPr>
  </w:style>
  <w:style w:type="paragraph" w:customStyle="1" w:styleId="9A68D2EDEE6D4252A2AB957C1C8B0DD060">
    <w:name w:val="9A68D2EDEE6D4252A2AB957C1C8B0DD060"/>
    <w:rsid w:val="00AC029C"/>
    <w:rPr>
      <w:rFonts w:eastAsiaTheme="minorHAnsi"/>
      <w:lang w:eastAsia="en-US"/>
    </w:rPr>
  </w:style>
  <w:style w:type="paragraph" w:customStyle="1" w:styleId="ABD3E791B51D42489F2A1109C2FC49E160">
    <w:name w:val="ABD3E791B51D42489F2A1109C2FC49E160"/>
    <w:rsid w:val="00AC029C"/>
    <w:rPr>
      <w:rFonts w:eastAsiaTheme="minorHAnsi"/>
      <w:lang w:eastAsia="en-US"/>
    </w:rPr>
  </w:style>
  <w:style w:type="paragraph" w:customStyle="1" w:styleId="08B93EBD47794FE7BC17358DFCC93B7B60">
    <w:name w:val="08B93EBD47794FE7BC17358DFCC93B7B60"/>
    <w:rsid w:val="00AC029C"/>
    <w:rPr>
      <w:rFonts w:eastAsiaTheme="minorHAnsi"/>
      <w:lang w:eastAsia="en-US"/>
    </w:rPr>
  </w:style>
  <w:style w:type="paragraph" w:customStyle="1" w:styleId="E95A0E47819742A887304E8283990AFE23">
    <w:name w:val="E95A0E47819742A887304E8283990AFE23"/>
    <w:rsid w:val="00AC029C"/>
    <w:rPr>
      <w:rFonts w:eastAsiaTheme="minorHAnsi"/>
      <w:lang w:eastAsia="en-US"/>
    </w:rPr>
  </w:style>
  <w:style w:type="paragraph" w:customStyle="1" w:styleId="D72D2BFC0F324C0F8EACE3C9B59E01CC81">
    <w:name w:val="D72D2BFC0F324C0F8EACE3C9B59E01CC81"/>
    <w:rsid w:val="00AC029C"/>
    <w:rPr>
      <w:rFonts w:eastAsiaTheme="minorHAnsi"/>
      <w:lang w:eastAsia="en-US"/>
    </w:rPr>
  </w:style>
  <w:style w:type="paragraph" w:customStyle="1" w:styleId="F93FCA8BF07C4AAAA3C31F8F407F722462">
    <w:name w:val="F93FCA8BF07C4AAAA3C31F8F407F722462"/>
    <w:rsid w:val="00AC029C"/>
    <w:rPr>
      <w:rFonts w:eastAsiaTheme="minorHAnsi"/>
      <w:lang w:eastAsia="en-US"/>
    </w:rPr>
  </w:style>
  <w:style w:type="paragraph" w:customStyle="1" w:styleId="7EC16DD51B70423093258AC1A5ADFBE222">
    <w:name w:val="7EC16DD51B70423093258AC1A5ADFBE222"/>
    <w:rsid w:val="00AC029C"/>
    <w:rPr>
      <w:rFonts w:eastAsiaTheme="minorHAnsi"/>
      <w:lang w:eastAsia="en-US"/>
    </w:rPr>
  </w:style>
  <w:style w:type="paragraph" w:customStyle="1" w:styleId="6D085070EBC84C16B591E4D1E856F6A961">
    <w:name w:val="6D085070EBC84C16B591E4D1E856F6A961"/>
    <w:rsid w:val="00AC029C"/>
    <w:rPr>
      <w:rFonts w:eastAsiaTheme="minorHAnsi"/>
      <w:lang w:eastAsia="en-US"/>
    </w:rPr>
  </w:style>
  <w:style w:type="paragraph" w:customStyle="1" w:styleId="4B4233F54C254A6B83AD169FB565D88260">
    <w:name w:val="4B4233F54C254A6B83AD169FB565D88260"/>
    <w:rsid w:val="00AC029C"/>
    <w:rPr>
      <w:rFonts w:eastAsiaTheme="minorHAnsi"/>
      <w:lang w:eastAsia="en-US"/>
    </w:rPr>
  </w:style>
  <w:style w:type="paragraph" w:customStyle="1" w:styleId="52AB887689DA4158814264754C0B786D51">
    <w:name w:val="52AB887689DA4158814264754C0B786D51"/>
    <w:rsid w:val="00AC029C"/>
    <w:rPr>
      <w:rFonts w:eastAsiaTheme="minorHAnsi"/>
      <w:lang w:eastAsia="en-US"/>
    </w:rPr>
  </w:style>
  <w:style w:type="paragraph" w:customStyle="1" w:styleId="9B58BBEA094D4FC2821680852373A10A50">
    <w:name w:val="9B58BBEA094D4FC2821680852373A10A50"/>
    <w:rsid w:val="00AC029C"/>
    <w:rPr>
      <w:rFonts w:eastAsiaTheme="minorHAnsi"/>
      <w:lang w:eastAsia="en-US"/>
    </w:rPr>
  </w:style>
  <w:style w:type="paragraph" w:customStyle="1" w:styleId="C0E735D71F4548FAAF344BBDE30682C749">
    <w:name w:val="C0E735D71F4548FAAF344BBDE30682C749"/>
    <w:rsid w:val="00AC029C"/>
    <w:rPr>
      <w:rFonts w:eastAsiaTheme="minorHAnsi"/>
      <w:lang w:eastAsia="en-US"/>
    </w:rPr>
  </w:style>
  <w:style w:type="paragraph" w:customStyle="1" w:styleId="445B594CDFF44A9D966304D399A5958915">
    <w:name w:val="445B594CDFF44A9D966304D399A5958915"/>
    <w:rsid w:val="00AC029C"/>
    <w:rPr>
      <w:rFonts w:eastAsiaTheme="minorHAnsi"/>
      <w:lang w:eastAsia="en-US"/>
    </w:rPr>
  </w:style>
  <w:style w:type="paragraph" w:customStyle="1" w:styleId="67CA73D3D3FD43058CB329A0D74673D715">
    <w:name w:val="67CA73D3D3FD43058CB329A0D74673D715"/>
    <w:rsid w:val="00AC029C"/>
    <w:rPr>
      <w:rFonts w:eastAsiaTheme="minorHAnsi"/>
      <w:lang w:eastAsia="en-US"/>
    </w:rPr>
  </w:style>
  <w:style w:type="paragraph" w:customStyle="1" w:styleId="CF758E69D4064C769A434EF8FF92DC4415">
    <w:name w:val="CF758E69D4064C769A434EF8FF92DC4415"/>
    <w:rsid w:val="00AC029C"/>
    <w:rPr>
      <w:rFonts w:eastAsiaTheme="minorHAnsi"/>
      <w:lang w:eastAsia="en-US"/>
    </w:rPr>
  </w:style>
  <w:style w:type="paragraph" w:customStyle="1" w:styleId="9A68D2EDEE6D4252A2AB957C1C8B0DD061">
    <w:name w:val="9A68D2EDEE6D4252A2AB957C1C8B0DD061"/>
    <w:rsid w:val="00253B33"/>
    <w:rPr>
      <w:rFonts w:eastAsiaTheme="minorHAnsi"/>
      <w:lang w:eastAsia="en-US"/>
    </w:rPr>
  </w:style>
  <w:style w:type="paragraph" w:customStyle="1" w:styleId="ABD3E791B51D42489F2A1109C2FC49E161">
    <w:name w:val="ABD3E791B51D42489F2A1109C2FC49E161"/>
    <w:rsid w:val="00253B33"/>
    <w:rPr>
      <w:rFonts w:eastAsiaTheme="minorHAnsi"/>
      <w:lang w:eastAsia="en-US"/>
    </w:rPr>
  </w:style>
  <w:style w:type="paragraph" w:customStyle="1" w:styleId="08B93EBD47794FE7BC17358DFCC93B7B61">
    <w:name w:val="08B93EBD47794FE7BC17358DFCC93B7B61"/>
    <w:rsid w:val="00253B33"/>
    <w:rPr>
      <w:rFonts w:eastAsiaTheme="minorHAnsi"/>
      <w:lang w:eastAsia="en-US"/>
    </w:rPr>
  </w:style>
  <w:style w:type="paragraph" w:customStyle="1" w:styleId="E95A0E47819742A887304E8283990AFE24">
    <w:name w:val="E95A0E47819742A887304E8283990AFE24"/>
    <w:rsid w:val="00253B33"/>
    <w:rPr>
      <w:rFonts w:eastAsiaTheme="minorHAnsi"/>
      <w:lang w:eastAsia="en-US"/>
    </w:rPr>
  </w:style>
  <w:style w:type="paragraph" w:customStyle="1" w:styleId="D72D2BFC0F324C0F8EACE3C9B59E01CC82">
    <w:name w:val="D72D2BFC0F324C0F8EACE3C9B59E01CC82"/>
    <w:rsid w:val="00253B33"/>
    <w:rPr>
      <w:rFonts w:eastAsiaTheme="minorHAnsi"/>
      <w:lang w:eastAsia="en-US"/>
    </w:rPr>
  </w:style>
  <w:style w:type="paragraph" w:customStyle="1" w:styleId="F93FCA8BF07C4AAAA3C31F8F407F722463">
    <w:name w:val="F93FCA8BF07C4AAAA3C31F8F407F722463"/>
    <w:rsid w:val="00253B33"/>
    <w:rPr>
      <w:rFonts w:eastAsiaTheme="minorHAnsi"/>
      <w:lang w:eastAsia="en-US"/>
    </w:rPr>
  </w:style>
  <w:style w:type="paragraph" w:customStyle="1" w:styleId="7EC16DD51B70423093258AC1A5ADFBE223">
    <w:name w:val="7EC16DD51B70423093258AC1A5ADFBE223"/>
    <w:rsid w:val="00253B33"/>
    <w:rPr>
      <w:rFonts w:eastAsiaTheme="minorHAnsi"/>
      <w:lang w:eastAsia="en-US"/>
    </w:rPr>
  </w:style>
  <w:style w:type="paragraph" w:customStyle="1" w:styleId="6D085070EBC84C16B591E4D1E856F6A962">
    <w:name w:val="6D085070EBC84C16B591E4D1E856F6A962"/>
    <w:rsid w:val="00253B33"/>
    <w:rPr>
      <w:rFonts w:eastAsiaTheme="minorHAnsi"/>
      <w:lang w:eastAsia="en-US"/>
    </w:rPr>
  </w:style>
  <w:style w:type="paragraph" w:customStyle="1" w:styleId="4B4233F54C254A6B83AD169FB565D88261">
    <w:name w:val="4B4233F54C254A6B83AD169FB565D88261"/>
    <w:rsid w:val="00253B33"/>
    <w:rPr>
      <w:rFonts w:eastAsiaTheme="minorHAnsi"/>
      <w:lang w:eastAsia="en-US"/>
    </w:rPr>
  </w:style>
  <w:style w:type="paragraph" w:customStyle="1" w:styleId="52AB887689DA4158814264754C0B786D52">
    <w:name w:val="52AB887689DA4158814264754C0B786D52"/>
    <w:rsid w:val="00253B33"/>
    <w:rPr>
      <w:rFonts w:eastAsiaTheme="minorHAnsi"/>
      <w:lang w:eastAsia="en-US"/>
    </w:rPr>
  </w:style>
  <w:style w:type="paragraph" w:customStyle="1" w:styleId="9B58BBEA094D4FC2821680852373A10A51">
    <w:name w:val="9B58BBEA094D4FC2821680852373A10A51"/>
    <w:rsid w:val="00253B33"/>
    <w:rPr>
      <w:rFonts w:eastAsiaTheme="minorHAnsi"/>
      <w:lang w:eastAsia="en-US"/>
    </w:rPr>
  </w:style>
  <w:style w:type="paragraph" w:customStyle="1" w:styleId="C0E735D71F4548FAAF344BBDE30682C750">
    <w:name w:val="C0E735D71F4548FAAF344BBDE30682C750"/>
    <w:rsid w:val="00253B33"/>
    <w:rPr>
      <w:rFonts w:eastAsiaTheme="minorHAnsi"/>
      <w:lang w:eastAsia="en-US"/>
    </w:rPr>
  </w:style>
  <w:style w:type="paragraph" w:customStyle="1" w:styleId="445B594CDFF44A9D966304D399A5958916">
    <w:name w:val="445B594CDFF44A9D966304D399A5958916"/>
    <w:rsid w:val="00253B33"/>
    <w:rPr>
      <w:rFonts w:eastAsiaTheme="minorHAnsi"/>
      <w:lang w:eastAsia="en-US"/>
    </w:rPr>
  </w:style>
  <w:style w:type="paragraph" w:customStyle="1" w:styleId="67CA73D3D3FD43058CB329A0D74673D716">
    <w:name w:val="67CA73D3D3FD43058CB329A0D74673D716"/>
    <w:rsid w:val="00253B33"/>
    <w:rPr>
      <w:rFonts w:eastAsiaTheme="minorHAnsi"/>
      <w:lang w:eastAsia="en-US"/>
    </w:rPr>
  </w:style>
  <w:style w:type="paragraph" w:customStyle="1" w:styleId="CF758E69D4064C769A434EF8FF92DC4416">
    <w:name w:val="CF758E69D4064C769A434EF8FF92DC4416"/>
    <w:rsid w:val="00253B33"/>
    <w:rPr>
      <w:rFonts w:eastAsiaTheme="minorHAnsi"/>
      <w:lang w:eastAsia="en-US"/>
    </w:rPr>
  </w:style>
  <w:style w:type="paragraph" w:customStyle="1" w:styleId="5634133A7BA54CE8B0084BDA64C4F816">
    <w:name w:val="5634133A7BA54CE8B0084BDA64C4F816"/>
    <w:rsid w:val="00253B33"/>
  </w:style>
  <w:style w:type="paragraph" w:customStyle="1" w:styleId="0048EAF0F3C64010949041CEA0CD27F2">
    <w:name w:val="0048EAF0F3C64010949041CEA0CD27F2"/>
    <w:rsid w:val="00253B33"/>
  </w:style>
  <w:style w:type="paragraph" w:customStyle="1" w:styleId="E0CE7A9341E4436289B228F91B814B71">
    <w:name w:val="E0CE7A9341E4436289B228F91B814B71"/>
    <w:rsid w:val="00253B33"/>
  </w:style>
  <w:style w:type="paragraph" w:customStyle="1" w:styleId="F99B00914DE54E1BB63E87050FE24C0B">
    <w:name w:val="F99B00914DE54E1BB63E87050FE24C0B"/>
    <w:rsid w:val="00253B33"/>
  </w:style>
  <w:style w:type="paragraph" w:customStyle="1" w:styleId="99E268695D364E4F81ED3DD8F354C376">
    <w:name w:val="99E268695D364E4F81ED3DD8F354C376"/>
    <w:rsid w:val="00253B33"/>
  </w:style>
  <w:style w:type="paragraph" w:customStyle="1" w:styleId="AE0E770AB46D4CB8A6A738059968248A">
    <w:name w:val="AE0E770AB46D4CB8A6A738059968248A"/>
    <w:rsid w:val="00253B33"/>
  </w:style>
  <w:style w:type="paragraph" w:customStyle="1" w:styleId="9D2C91E0EE45469CB10D0C3A0DF93CD5">
    <w:name w:val="9D2C91E0EE45469CB10D0C3A0DF93CD5"/>
    <w:rsid w:val="00253B33"/>
  </w:style>
  <w:style w:type="paragraph" w:customStyle="1" w:styleId="9A68D2EDEE6D4252A2AB957C1C8B0DD062">
    <w:name w:val="9A68D2EDEE6D4252A2AB957C1C8B0DD062"/>
    <w:rsid w:val="00253B33"/>
    <w:rPr>
      <w:rFonts w:eastAsiaTheme="minorHAnsi"/>
      <w:lang w:eastAsia="en-US"/>
    </w:rPr>
  </w:style>
  <w:style w:type="paragraph" w:customStyle="1" w:styleId="ABD3E791B51D42489F2A1109C2FC49E162">
    <w:name w:val="ABD3E791B51D42489F2A1109C2FC49E162"/>
    <w:rsid w:val="00253B33"/>
    <w:rPr>
      <w:rFonts w:eastAsiaTheme="minorHAnsi"/>
      <w:lang w:eastAsia="en-US"/>
    </w:rPr>
  </w:style>
  <w:style w:type="paragraph" w:customStyle="1" w:styleId="08B93EBD47794FE7BC17358DFCC93B7B62">
    <w:name w:val="08B93EBD47794FE7BC17358DFCC93B7B62"/>
    <w:rsid w:val="00253B33"/>
    <w:rPr>
      <w:rFonts w:eastAsiaTheme="minorHAnsi"/>
      <w:lang w:eastAsia="en-US"/>
    </w:rPr>
  </w:style>
  <w:style w:type="paragraph" w:customStyle="1" w:styleId="D72D2BFC0F324C0F8EACE3C9B59E01CC83">
    <w:name w:val="D72D2BFC0F324C0F8EACE3C9B59E01CC83"/>
    <w:rsid w:val="00253B33"/>
    <w:rPr>
      <w:rFonts w:eastAsiaTheme="minorHAnsi"/>
      <w:lang w:eastAsia="en-US"/>
    </w:rPr>
  </w:style>
  <w:style w:type="paragraph" w:customStyle="1" w:styleId="F93FCA8BF07C4AAAA3C31F8F407F722464">
    <w:name w:val="F93FCA8BF07C4AAAA3C31F8F407F722464"/>
    <w:rsid w:val="00253B33"/>
    <w:rPr>
      <w:rFonts w:eastAsiaTheme="minorHAnsi"/>
      <w:lang w:eastAsia="en-US"/>
    </w:rPr>
  </w:style>
  <w:style w:type="paragraph" w:customStyle="1" w:styleId="7EC16DD51B70423093258AC1A5ADFBE224">
    <w:name w:val="7EC16DD51B70423093258AC1A5ADFBE224"/>
    <w:rsid w:val="00253B33"/>
    <w:rPr>
      <w:rFonts w:eastAsiaTheme="minorHAnsi"/>
      <w:lang w:eastAsia="en-US"/>
    </w:rPr>
  </w:style>
  <w:style w:type="paragraph" w:customStyle="1" w:styleId="6D085070EBC84C16B591E4D1E856F6A963">
    <w:name w:val="6D085070EBC84C16B591E4D1E856F6A963"/>
    <w:rsid w:val="00253B33"/>
    <w:rPr>
      <w:rFonts w:eastAsiaTheme="minorHAnsi"/>
      <w:lang w:eastAsia="en-US"/>
    </w:rPr>
  </w:style>
  <w:style w:type="paragraph" w:customStyle="1" w:styleId="4B4233F54C254A6B83AD169FB565D88262">
    <w:name w:val="4B4233F54C254A6B83AD169FB565D88262"/>
    <w:rsid w:val="00253B33"/>
    <w:rPr>
      <w:rFonts w:eastAsiaTheme="minorHAnsi"/>
      <w:lang w:eastAsia="en-US"/>
    </w:rPr>
  </w:style>
  <w:style w:type="paragraph" w:customStyle="1" w:styleId="5634133A7BA54CE8B0084BDA64C4F8161">
    <w:name w:val="5634133A7BA54CE8B0084BDA64C4F8161"/>
    <w:rsid w:val="00253B33"/>
    <w:rPr>
      <w:rFonts w:eastAsiaTheme="minorHAnsi"/>
      <w:lang w:eastAsia="en-US"/>
    </w:rPr>
  </w:style>
  <w:style w:type="paragraph" w:customStyle="1" w:styleId="0048EAF0F3C64010949041CEA0CD27F21">
    <w:name w:val="0048EAF0F3C64010949041CEA0CD27F21"/>
    <w:rsid w:val="00253B33"/>
    <w:rPr>
      <w:rFonts w:eastAsiaTheme="minorHAnsi"/>
      <w:lang w:eastAsia="en-US"/>
    </w:rPr>
  </w:style>
  <w:style w:type="paragraph" w:customStyle="1" w:styleId="E0CE7A9341E4436289B228F91B814B711">
    <w:name w:val="E0CE7A9341E4436289B228F91B814B711"/>
    <w:rsid w:val="00253B33"/>
    <w:rPr>
      <w:rFonts w:eastAsiaTheme="minorHAnsi"/>
      <w:lang w:eastAsia="en-US"/>
    </w:rPr>
  </w:style>
  <w:style w:type="paragraph" w:customStyle="1" w:styleId="F99B00914DE54E1BB63E87050FE24C0B1">
    <w:name w:val="F99B00914DE54E1BB63E87050FE24C0B1"/>
    <w:rsid w:val="00253B33"/>
    <w:rPr>
      <w:rFonts w:eastAsiaTheme="minorHAnsi"/>
      <w:lang w:eastAsia="en-US"/>
    </w:rPr>
  </w:style>
  <w:style w:type="paragraph" w:customStyle="1" w:styleId="99E268695D364E4F81ED3DD8F354C3761">
    <w:name w:val="99E268695D364E4F81ED3DD8F354C3761"/>
    <w:rsid w:val="00253B33"/>
    <w:rPr>
      <w:rFonts w:eastAsiaTheme="minorHAnsi"/>
      <w:lang w:eastAsia="en-US"/>
    </w:rPr>
  </w:style>
  <w:style w:type="paragraph" w:customStyle="1" w:styleId="AE0E770AB46D4CB8A6A738059968248A1">
    <w:name w:val="AE0E770AB46D4CB8A6A738059968248A1"/>
    <w:rsid w:val="00253B33"/>
    <w:rPr>
      <w:rFonts w:eastAsiaTheme="minorHAnsi"/>
      <w:lang w:eastAsia="en-US"/>
    </w:rPr>
  </w:style>
  <w:style w:type="paragraph" w:customStyle="1" w:styleId="9D2C91E0EE45469CB10D0C3A0DF93CD51">
    <w:name w:val="9D2C91E0EE45469CB10D0C3A0DF93CD51"/>
    <w:rsid w:val="00253B33"/>
    <w:rPr>
      <w:rFonts w:eastAsiaTheme="minorHAnsi"/>
      <w:lang w:eastAsia="en-US"/>
    </w:rPr>
  </w:style>
  <w:style w:type="paragraph" w:customStyle="1" w:styleId="52AB887689DA4158814264754C0B786D53">
    <w:name w:val="52AB887689DA4158814264754C0B786D53"/>
    <w:rsid w:val="00253B33"/>
    <w:rPr>
      <w:rFonts w:eastAsiaTheme="minorHAnsi"/>
      <w:lang w:eastAsia="en-US"/>
    </w:rPr>
  </w:style>
  <w:style w:type="paragraph" w:customStyle="1" w:styleId="9B58BBEA094D4FC2821680852373A10A52">
    <w:name w:val="9B58BBEA094D4FC2821680852373A10A52"/>
    <w:rsid w:val="00253B33"/>
    <w:rPr>
      <w:rFonts w:eastAsiaTheme="minorHAnsi"/>
      <w:lang w:eastAsia="en-US"/>
    </w:rPr>
  </w:style>
  <w:style w:type="paragraph" w:customStyle="1" w:styleId="C0E735D71F4548FAAF344BBDE30682C751">
    <w:name w:val="C0E735D71F4548FAAF344BBDE30682C751"/>
    <w:rsid w:val="00253B33"/>
    <w:rPr>
      <w:rFonts w:eastAsiaTheme="minorHAnsi"/>
      <w:lang w:eastAsia="en-US"/>
    </w:rPr>
  </w:style>
  <w:style w:type="paragraph" w:customStyle="1" w:styleId="445B594CDFF44A9D966304D399A5958917">
    <w:name w:val="445B594CDFF44A9D966304D399A5958917"/>
    <w:rsid w:val="00253B33"/>
    <w:rPr>
      <w:rFonts w:eastAsiaTheme="minorHAnsi"/>
      <w:lang w:eastAsia="en-US"/>
    </w:rPr>
  </w:style>
  <w:style w:type="paragraph" w:customStyle="1" w:styleId="67CA73D3D3FD43058CB329A0D74673D717">
    <w:name w:val="67CA73D3D3FD43058CB329A0D74673D717"/>
    <w:rsid w:val="00253B33"/>
    <w:rPr>
      <w:rFonts w:eastAsiaTheme="minorHAnsi"/>
      <w:lang w:eastAsia="en-US"/>
    </w:rPr>
  </w:style>
  <w:style w:type="paragraph" w:customStyle="1" w:styleId="CF758E69D4064C769A434EF8FF92DC4417">
    <w:name w:val="CF758E69D4064C769A434EF8FF92DC4417"/>
    <w:rsid w:val="00253B33"/>
    <w:rPr>
      <w:rFonts w:eastAsiaTheme="minorHAnsi"/>
      <w:lang w:eastAsia="en-US"/>
    </w:rPr>
  </w:style>
  <w:style w:type="paragraph" w:customStyle="1" w:styleId="9A68D2EDEE6D4252A2AB957C1C8B0DD063">
    <w:name w:val="9A68D2EDEE6D4252A2AB957C1C8B0DD063"/>
    <w:rsid w:val="00253B33"/>
    <w:rPr>
      <w:rFonts w:eastAsiaTheme="minorHAnsi"/>
      <w:lang w:eastAsia="en-US"/>
    </w:rPr>
  </w:style>
  <w:style w:type="paragraph" w:customStyle="1" w:styleId="ABD3E791B51D42489F2A1109C2FC49E163">
    <w:name w:val="ABD3E791B51D42489F2A1109C2FC49E163"/>
    <w:rsid w:val="00253B33"/>
    <w:rPr>
      <w:rFonts w:eastAsiaTheme="minorHAnsi"/>
      <w:lang w:eastAsia="en-US"/>
    </w:rPr>
  </w:style>
  <w:style w:type="paragraph" w:customStyle="1" w:styleId="08B93EBD47794FE7BC17358DFCC93B7B63">
    <w:name w:val="08B93EBD47794FE7BC17358DFCC93B7B63"/>
    <w:rsid w:val="00253B33"/>
    <w:rPr>
      <w:rFonts w:eastAsiaTheme="minorHAnsi"/>
      <w:lang w:eastAsia="en-US"/>
    </w:rPr>
  </w:style>
  <w:style w:type="paragraph" w:customStyle="1" w:styleId="D72D2BFC0F324C0F8EACE3C9B59E01CC84">
    <w:name w:val="D72D2BFC0F324C0F8EACE3C9B59E01CC84"/>
    <w:rsid w:val="00253B33"/>
    <w:rPr>
      <w:rFonts w:eastAsiaTheme="minorHAnsi"/>
      <w:lang w:eastAsia="en-US"/>
    </w:rPr>
  </w:style>
  <w:style w:type="paragraph" w:customStyle="1" w:styleId="F93FCA8BF07C4AAAA3C31F8F407F722465">
    <w:name w:val="F93FCA8BF07C4AAAA3C31F8F407F722465"/>
    <w:rsid w:val="00253B33"/>
    <w:rPr>
      <w:rFonts w:eastAsiaTheme="minorHAnsi"/>
      <w:lang w:eastAsia="en-US"/>
    </w:rPr>
  </w:style>
  <w:style w:type="paragraph" w:customStyle="1" w:styleId="7EC16DD51B70423093258AC1A5ADFBE225">
    <w:name w:val="7EC16DD51B70423093258AC1A5ADFBE225"/>
    <w:rsid w:val="00253B33"/>
    <w:rPr>
      <w:rFonts w:eastAsiaTheme="minorHAnsi"/>
      <w:lang w:eastAsia="en-US"/>
    </w:rPr>
  </w:style>
  <w:style w:type="paragraph" w:customStyle="1" w:styleId="6D085070EBC84C16B591E4D1E856F6A964">
    <w:name w:val="6D085070EBC84C16B591E4D1E856F6A964"/>
    <w:rsid w:val="00253B33"/>
    <w:rPr>
      <w:rFonts w:eastAsiaTheme="minorHAnsi"/>
      <w:lang w:eastAsia="en-US"/>
    </w:rPr>
  </w:style>
  <w:style w:type="paragraph" w:customStyle="1" w:styleId="4B4233F54C254A6B83AD169FB565D88263">
    <w:name w:val="4B4233F54C254A6B83AD169FB565D88263"/>
    <w:rsid w:val="00253B33"/>
    <w:rPr>
      <w:rFonts w:eastAsiaTheme="minorHAnsi"/>
      <w:lang w:eastAsia="en-US"/>
    </w:rPr>
  </w:style>
  <w:style w:type="paragraph" w:customStyle="1" w:styleId="5634133A7BA54CE8B0084BDA64C4F8162">
    <w:name w:val="5634133A7BA54CE8B0084BDA64C4F8162"/>
    <w:rsid w:val="00253B33"/>
    <w:rPr>
      <w:rFonts w:eastAsiaTheme="minorHAnsi"/>
      <w:lang w:eastAsia="en-US"/>
    </w:rPr>
  </w:style>
  <w:style w:type="paragraph" w:customStyle="1" w:styleId="0048EAF0F3C64010949041CEA0CD27F22">
    <w:name w:val="0048EAF0F3C64010949041CEA0CD27F22"/>
    <w:rsid w:val="00253B33"/>
    <w:rPr>
      <w:rFonts w:eastAsiaTheme="minorHAnsi"/>
      <w:lang w:eastAsia="en-US"/>
    </w:rPr>
  </w:style>
  <w:style w:type="paragraph" w:customStyle="1" w:styleId="E0CE7A9341E4436289B228F91B814B712">
    <w:name w:val="E0CE7A9341E4436289B228F91B814B712"/>
    <w:rsid w:val="00253B33"/>
    <w:rPr>
      <w:rFonts w:eastAsiaTheme="minorHAnsi"/>
      <w:lang w:eastAsia="en-US"/>
    </w:rPr>
  </w:style>
  <w:style w:type="paragraph" w:customStyle="1" w:styleId="F99B00914DE54E1BB63E87050FE24C0B2">
    <w:name w:val="F99B00914DE54E1BB63E87050FE24C0B2"/>
    <w:rsid w:val="00253B33"/>
    <w:rPr>
      <w:rFonts w:eastAsiaTheme="minorHAnsi"/>
      <w:lang w:eastAsia="en-US"/>
    </w:rPr>
  </w:style>
  <w:style w:type="paragraph" w:customStyle="1" w:styleId="99E268695D364E4F81ED3DD8F354C3762">
    <w:name w:val="99E268695D364E4F81ED3DD8F354C3762"/>
    <w:rsid w:val="00253B33"/>
    <w:rPr>
      <w:rFonts w:eastAsiaTheme="minorHAnsi"/>
      <w:lang w:eastAsia="en-US"/>
    </w:rPr>
  </w:style>
  <w:style w:type="paragraph" w:customStyle="1" w:styleId="AE0E770AB46D4CB8A6A738059968248A2">
    <w:name w:val="AE0E770AB46D4CB8A6A738059968248A2"/>
    <w:rsid w:val="00253B33"/>
    <w:rPr>
      <w:rFonts w:eastAsiaTheme="minorHAnsi"/>
      <w:lang w:eastAsia="en-US"/>
    </w:rPr>
  </w:style>
  <w:style w:type="paragraph" w:customStyle="1" w:styleId="9D2C91E0EE45469CB10D0C3A0DF93CD52">
    <w:name w:val="9D2C91E0EE45469CB10D0C3A0DF93CD52"/>
    <w:rsid w:val="00253B33"/>
    <w:rPr>
      <w:rFonts w:eastAsiaTheme="minorHAnsi"/>
      <w:lang w:eastAsia="en-US"/>
    </w:rPr>
  </w:style>
  <w:style w:type="paragraph" w:customStyle="1" w:styleId="52AB887689DA4158814264754C0B786D54">
    <w:name w:val="52AB887689DA4158814264754C0B786D54"/>
    <w:rsid w:val="00253B33"/>
    <w:rPr>
      <w:rFonts w:eastAsiaTheme="minorHAnsi"/>
      <w:lang w:eastAsia="en-US"/>
    </w:rPr>
  </w:style>
  <w:style w:type="paragraph" w:customStyle="1" w:styleId="9B58BBEA094D4FC2821680852373A10A53">
    <w:name w:val="9B58BBEA094D4FC2821680852373A10A53"/>
    <w:rsid w:val="00253B33"/>
    <w:rPr>
      <w:rFonts w:eastAsiaTheme="minorHAnsi"/>
      <w:lang w:eastAsia="en-US"/>
    </w:rPr>
  </w:style>
  <w:style w:type="paragraph" w:customStyle="1" w:styleId="C0E735D71F4548FAAF344BBDE30682C752">
    <w:name w:val="C0E735D71F4548FAAF344BBDE30682C752"/>
    <w:rsid w:val="00253B33"/>
    <w:rPr>
      <w:rFonts w:eastAsiaTheme="minorHAnsi"/>
      <w:lang w:eastAsia="en-US"/>
    </w:rPr>
  </w:style>
  <w:style w:type="paragraph" w:customStyle="1" w:styleId="445B594CDFF44A9D966304D399A5958918">
    <w:name w:val="445B594CDFF44A9D966304D399A5958918"/>
    <w:rsid w:val="00253B33"/>
    <w:rPr>
      <w:rFonts w:eastAsiaTheme="minorHAnsi"/>
      <w:lang w:eastAsia="en-US"/>
    </w:rPr>
  </w:style>
  <w:style w:type="paragraph" w:customStyle="1" w:styleId="67CA73D3D3FD43058CB329A0D74673D718">
    <w:name w:val="67CA73D3D3FD43058CB329A0D74673D718"/>
    <w:rsid w:val="00253B33"/>
    <w:rPr>
      <w:rFonts w:eastAsiaTheme="minorHAnsi"/>
      <w:lang w:eastAsia="en-US"/>
    </w:rPr>
  </w:style>
  <w:style w:type="paragraph" w:customStyle="1" w:styleId="CF758E69D4064C769A434EF8FF92DC4418">
    <w:name w:val="CF758E69D4064C769A434EF8FF92DC4418"/>
    <w:rsid w:val="00253B33"/>
    <w:rPr>
      <w:rFonts w:eastAsiaTheme="minorHAnsi"/>
      <w:lang w:eastAsia="en-US"/>
    </w:rPr>
  </w:style>
  <w:style w:type="paragraph" w:customStyle="1" w:styleId="9A68D2EDEE6D4252A2AB957C1C8B0DD064">
    <w:name w:val="9A68D2EDEE6D4252A2AB957C1C8B0DD064"/>
    <w:rsid w:val="00253B33"/>
    <w:rPr>
      <w:rFonts w:eastAsiaTheme="minorHAnsi"/>
      <w:lang w:eastAsia="en-US"/>
    </w:rPr>
  </w:style>
  <w:style w:type="paragraph" w:customStyle="1" w:styleId="ABD3E791B51D42489F2A1109C2FC49E164">
    <w:name w:val="ABD3E791B51D42489F2A1109C2FC49E164"/>
    <w:rsid w:val="00253B33"/>
    <w:rPr>
      <w:rFonts w:eastAsiaTheme="minorHAnsi"/>
      <w:lang w:eastAsia="en-US"/>
    </w:rPr>
  </w:style>
  <w:style w:type="paragraph" w:customStyle="1" w:styleId="08B93EBD47794FE7BC17358DFCC93B7B64">
    <w:name w:val="08B93EBD47794FE7BC17358DFCC93B7B64"/>
    <w:rsid w:val="00253B33"/>
    <w:rPr>
      <w:rFonts w:eastAsiaTheme="minorHAnsi"/>
      <w:lang w:eastAsia="en-US"/>
    </w:rPr>
  </w:style>
  <w:style w:type="paragraph" w:customStyle="1" w:styleId="D72D2BFC0F324C0F8EACE3C9B59E01CC85">
    <w:name w:val="D72D2BFC0F324C0F8EACE3C9B59E01CC85"/>
    <w:rsid w:val="00253B33"/>
    <w:rPr>
      <w:rFonts w:eastAsiaTheme="minorHAnsi"/>
      <w:lang w:eastAsia="en-US"/>
    </w:rPr>
  </w:style>
  <w:style w:type="paragraph" w:customStyle="1" w:styleId="F93FCA8BF07C4AAAA3C31F8F407F722466">
    <w:name w:val="F93FCA8BF07C4AAAA3C31F8F407F722466"/>
    <w:rsid w:val="00253B33"/>
    <w:rPr>
      <w:rFonts w:eastAsiaTheme="minorHAnsi"/>
      <w:lang w:eastAsia="en-US"/>
    </w:rPr>
  </w:style>
  <w:style w:type="paragraph" w:customStyle="1" w:styleId="7EC16DD51B70423093258AC1A5ADFBE226">
    <w:name w:val="7EC16DD51B70423093258AC1A5ADFBE226"/>
    <w:rsid w:val="00253B33"/>
    <w:rPr>
      <w:rFonts w:eastAsiaTheme="minorHAnsi"/>
      <w:lang w:eastAsia="en-US"/>
    </w:rPr>
  </w:style>
  <w:style w:type="paragraph" w:customStyle="1" w:styleId="6D085070EBC84C16B591E4D1E856F6A965">
    <w:name w:val="6D085070EBC84C16B591E4D1E856F6A965"/>
    <w:rsid w:val="00253B33"/>
    <w:rPr>
      <w:rFonts w:eastAsiaTheme="minorHAnsi"/>
      <w:lang w:eastAsia="en-US"/>
    </w:rPr>
  </w:style>
  <w:style w:type="paragraph" w:customStyle="1" w:styleId="4B4233F54C254A6B83AD169FB565D88264">
    <w:name w:val="4B4233F54C254A6B83AD169FB565D88264"/>
    <w:rsid w:val="00253B33"/>
    <w:rPr>
      <w:rFonts w:eastAsiaTheme="minorHAnsi"/>
      <w:lang w:eastAsia="en-US"/>
    </w:rPr>
  </w:style>
  <w:style w:type="paragraph" w:customStyle="1" w:styleId="5634133A7BA54CE8B0084BDA64C4F8163">
    <w:name w:val="5634133A7BA54CE8B0084BDA64C4F8163"/>
    <w:rsid w:val="00253B33"/>
    <w:rPr>
      <w:rFonts w:eastAsiaTheme="minorHAnsi"/>
      <w:lang w:eastAsia="en-US"/>
    </w:rPr>
  </w:style>
  <w:style w:type="paragraph" w:customStyle="1" w:styleId="0048EAF0F3C64010949041CEA0CD27F23">
    <w:name w:val="0048EAF0F3C64010949041CEA0CD27F23"/>
    <w:rsid w:val="00253B33"/>
    <w:rPr>
      <w:rFonts w:eastAsiaTheme="minorHAnsi"/>
      <w:lang w:eastAsia="en-US"/>
    </w:rPr>
  </w:style>
  <w:style w:type="paragraph" w:customStyle="1" w:styleId="E0CE7A9341E4436289B228F91B814B713">
    <w:name w:val="E0CE7A9341E4436289B228F91B814B713"/>
    <w:rsid w:val="00253B33"/>
    <w:rPr>
      <w:rFonts w:eastAsiaTheme="minorHAnsi"/>
      <w:lang w:eastAsia="en-US"/>
    </w:rPr>
  </w:style>
  <w:style w:type="paragraph" w:customStyle="1" w:styleId="F99B00914DE54E1BB63E87050FE24C0B3">
    <w:name w:val="F99B00914DE54E1BB63E87050FE24C0B3"/>
    <w:rsid w:val="00253B33"/>
    <w:rPr>
      <w:rFonts w:eastAsiaTheme="minorHAnsi"/>
      <w:lang w:eastAsia="en-US"/>
    </w:rPr>
  </w:style>
  <w:style w:type="paragraph" w:customStyle="1" w:styleId="99E268695D364E4F81ED3DD8F354C3763">
    <w:name w:val="99E268695D364E4F81ED3DD8F354C3763"/>
    <w:rsid w:val="00253B33"/>
    <w:rPr>
      <w:rFonts w:eastAsiaTheme="minorHAnsi"/>
      <w:lang w:eastAsia="en-US"/>
    </w:rPr>
  </w:style>
  <w:style w:type="paragraph" w:customStyle="1" w:styleId="AE0E770AB46D4CB8A6A738059968248A3">
    <w:name w:val="AE0E770AB46D4CB8A6A738059968248A3"/>
    <w:rsid w:val="00253B33"/>
    <w:rPr>
      <w:rFonts w:eastAsiaTheme="minorHAnsi"/>
      <w:lang w:eastAsia="en-US"/>
    </w:rPr>
  </w:style>
  <w:style w:type="paragraph" w:customStyle="1" w:styleId="9D2C91E0EE45469CB10D0C3A0DF93CD53">
    <w:name w:val="9D2C91E0EE45469CB10D0C3A0DF93CD53"/>
    <w:rsid w:val="00253B33"/>
    <w:rPr>
      <w:rFonts w:eastAsiaTheme="minorHAnsi"/>
      <w:lang w:eastAsia="en-US"/>
    </w:rPr>
  </w:style>
  <w:style w:type="paragraph" w:customStyle="1" w:styleId="52AB887689DA4158814264754C0B786D55">
    <w:name w:val="52AB887689DA4158814264754C0B786D55"/>
    <w:rsid w:val="00253B33"/>
    <w:rPr>
      <w:rFonts w:eastAsiaTheme="minorHAnsi"/>
      <w:lang w:eastAsia="en-US"/>
    </w:rPr>
  </w:style>
  <w:style w:type="paragraph" w:customStyle="1" w:styleId="9B58BBEA094D4FC2821680852373A10A54">
    <w:name w:val="9B58BBEA094D4FC2821680852373A10A54"/>
    <w:rsid w:val="00253B33"/>
    <w:rPr>
      <w:rFonts w:eastAsiaTheme="minorHAnsi"/>
      <w:lang w:eastAsia="en-US"/>
    </w:rPr>
  </w:style>
  <w:style w:type="paragraph" w:customStyle="1" w:styleId="C0E735D71F4548FAAF344BBDE30682C753">
    <w:name w:val="C0E735D71F4548FAAF344BBDE30682C753"/>
    <w:rsid w:val="00253B33"/>
    <w:rPr>
      <w:rFonts w:eastAsiaTheme="minorHAnsi"/>
      <w:lang w:eastAsia="en-US"/>
    </w:rPr>
  </w:style>
  <w:style w:type="paragraph" w:customStyle="1" w:styleId="445B594CDFF44A9D966304D399A5958919">
    <w:name w:val="445B594CDFF44A9D966304D399A5958919"/>
    <w:rsid w:val="00253B33"/>
    <w:rPr>
      <w:rFonts w:eastAsiaTheme="minorHAnsi"/>
      <w:lang w:eastAsia="en-US"/>
    </w:rPr>
  </w:style>
  <w:style w:type="paragraph" w:customStyle="1" w:styleId="67CA73D3D3FD43058CB329A0D74673D719">
    <w:name w:val="67CA73D3D3FD43058CB329A0D74673D719"/>
    <w:rsid w:val="00253B33"/>
    <w:rPr>
      <w:rFonts w:eastAsiaTheme="minorHAnsi"/>
      <w:lang w:eastAsia="en-US"/>
    </w:rPr>
  </w:style>
  <w:style w:type="paragraph" w:customStyle="1" w:styleId="CF758E69D4064C769A434EF8FF92DC4419">
    <w:name w:val="CF758E69D4064C769A434EF8FF92DC4419"/>
    <w:rsid w:val="00253B33"/>
    <w:rPr>
      <w:rFonts w:eastAsiaTheme="minorHAnsi"/>
      <w:lang w:eastAsia="en-US"/>
    </w:rPr>
  </w:style>
  <w:style w:type="paragraph" w:customStyle="1" w:styleId="2BF22EF161D04DFAB56B3A66619FE83D">
    <w:name w:val="2BF22EF161D04DFAB56B3A66619FE83D"/>
    <w:rsid w:val="00253B33"/>
  </w:style>
  <w:style w:type="paragraph" w:customStyle="1" w:styleId="8AA7CA18D9FC4D0C835B523A493C13BE">
    <w:name w:val="8AA7CA18D9FC4D0C835B523A493C13BE"/>
    <w:rsid w:val="00253B33"/>
  </w:style>
  <w:style w:type="paragraph" w:customStyle="1" w:styleId="BEC6ECF4D64541E491C145257834E86E">
    <w:name w:val="BEC6ECF4D64541E491C145257834E86E"/>
    <w:rsid w:val="00253B33"/>
  </w:style>
  <w:style w:type="paragraph" w:customStyle="1" w:styleId="9A68D2EDEE6D4252A2AB957C1C8B0DD065">
    <w:name w:val="9A68D2EDEE6D4252A2AB957C1C8B0DD065"/>
    <w:rsid w:val="00253B33"/>
    <w:rPr>
      <w:rFonts w:eastAsiaTheme="minorHAnsi"/>
      <w:lang w:eastAsia="en-US"/>
    </w:rPr>
  </w:style>
  <w:style w:type="paragraph" w:customStyle="1" w:styleId="ABD3E791B51D42489F2A1109C2FC49E165">
    <w:name w:val="ABD3E791B51D42489F2A1109C2FC49E165"/>
    <w:rsid w:val="00253B33"/>
    <w:rPr>
      <w:rFonts w:eastAsiaTheme="minorHAnsi"/>
      <w:lang w:eastAsia="en-US"/>
    </w:rPr>
  </w:style>
  <w:style w:type="paragraph" w:customStyle="1" w:styleId="08B93EBD47794FE7BC17358DFCC93B7B65">
    <w:name w:val="08B93EBD47794FE7BC17358DFCC93B7B65"/>
    <w:rsid w:val="00253B33"/>
    <w:rPr>
      <w:rFonts w:eastAsiaTheme="minorHAnsi"/>
      <w:lang w:eastAsia="en-US"/>
    </w:rPr>
  </w:style>
  <w:style w:type="paragraph" w:customStyle="1" w:styleId="D72D2BFC0F324C0F8EACE3C9B59E01CC86">
    <w:name w:val="D72D2BFC0F324C0F8EACE3C9B59E01CC86"/>
    <w:rsid w:val="00253B33"/>
    <w:rPr>
      <w:rFonts w:eastAsiaTheme="minorHAnsi"/>
      <w:lang w:eastAsia="en-US"/>
    </w:rPr>
  </w:style>
  <w:style w:type="paragraph" w:customStyle="1" w:styleId="F93FCA8BF07C4AAAA3C31F8F407F722467">
    <w:name w:val="F93FCA8BF07C4AAAA3C31F8F407F722467"/>
    <w:rsid w:val="00253B33"/>
    <w:rPr>
      <w:rFonts w:eastAsiaTheme="minorHAnsi"/>
      <w:lang w:eastAsia="en-US"/>
    </w:rPr>
  </w:style>
  <w:style w:type="paragraph" w:customStyle="1" w:styleId="7EC16DD51B70423093258AC1A5ADFBE227">
    <w:name w:val="7EC16DD51B70423093258AC1A5ADFBE227"/>
    <w:rsid w:val="00253B33"/>
    <w:rPr>
      <w:rFonts w:eastAsiaTheme="minorHAnsi"/>
      <w:lang w:eastAsia="en-US"/>
    </w:rPr>
  </w:style>
  <w:style w:type="paragraph" w:customStyle="1" w:styleId="6D085070EBC84C16B591E4D1E856F6A966">
    <w:name w:val="6D085070EBC84C16B591E4D1E856F6A966"/>
    <w:rsid w:val="00253B33"/>
    <w:rPr>
      <w:rFonts w:eastAsiaTheme="minorHAnsi"/>
      <w:lang w:eastAsia="en-US"/>
    </w:rPr>
  </w:style>
  <w:style w:type="paragraph" w:customStyle="1" w:styleId="4B4233F54C254A6B83AD169FB565D88265">
    <w:name w:val="4B4233F54C254A6B83AD169FB565D88265"/>
    <w:rsid w:val="00253B33"/>
    <w:rPr>
      <w:rFonts w:eastAsiaTheme="minorHAnsi"/>
      <w:lang w:eastAsia="en-US"/>
    </w:rPr>
  </w:style>
  <w:style w:type="paragraph" w:customStyle="1" w:styleId="5634133A7BA54CE8B0084BDA64C4F8164">
    <w:name w:val="5634133A7BA54CE8B0084BDA64C4F8164"/>
    <w:rsid w:val="00253B33"/>
    <w:rPr>
      <w:rFonts w:eastAsiaTheme="minorHAnsi"/>
      <w:lang w:eastAsia="en-US"/>
    </w:rPr>
  </w:style>
  <w:style w:type="paragraph" w:customStyle="1" w:styleId="0048EAF0F3C64010949041CEA0CD27F24">
    <w:name w:val="0048EAF0F3C64010949041CEA0CD27F24"/>
    <w:rsid w:val="00253B33"/>
    <w:rPr>
      <w:rFonts w:eastAsiaTheme="minorHAnsi"/>
      <w:lang w:eastAsia="en-US"/>
    </w:rPr>
  </w:style>
  <w:style w:type="paragraph" w:customStyle="1" w:styleId="E0CE7A9341E4436289B228F91B814B714">
    <w:name w:val="E0CE7A9341E4436289B228F91B814B714"/>
    <w:rsid w:val="00253B33"/>
    <w:rPr>
      <w:rFonts w:eastAsiaTheme="minorHAnsi"/>
      <w:lang w:eastAsia="en-US"/>
    </w:rPr>
  </w:style>
  <w:style w:type="paragraph" w:customStyle="1" w:styleId="F99B00914DE54E1BB63E87050FE24C0B4">
    <w:name w:val="F99B00914DE54E1BB63E87050FE24C0B4"/>
    <w:rsid w:val="00253B33"/>
    <w:rPr>
      <w:rFonts w:eastAsiaTheme="minorHAnsi"/>
      <w:lang w:eastAsia="en-US"/>
    </w:rPr>
  </w:style>
  <w:style w:type="paragraph" w:customStyle="1" w:styleId="99E268695D364E4F81ED3DD8F354C3764">
    <w:name w:val="99E268695D364E4F81ED3DD8F354C3764"/>
    <w:rsid w:val="00253B33"/>
    <w:rPr>
      <w:rFonts w:eastAsiaTheme="minorHAnsi"/>
      <w:lang w:eastAsia="en-US"/>
    </w:rPr>
  </w:style>
  <w:style w:type="paragraph" w:customStyle="1" w:styleId="AE0E770AB46D4CB8A6A738059968248A4">
    <w:name w:val="AE0E770AB46D4CB8A6A738059968248A4"/>
    <w:rsid w:val="00253B33"/>
    <w:rPr>
      <w:rFonts w:eastAsiaTheme="minorHAnsi"/>
      <w:lang w:eastAsia="en-US"/>
    </w:rPr>
  </w:style>
  <w:style w:type="paragraph" w:customStyle="1" w:styleId="9D2C91E0EE45469CB10D0C3A0DF93CD54">
    <w:name w:val="9D2C91E0EE45469CB10D0C3A0DF93CD54"/>
    <w:rsid w:val="00253B33"/>
    <w:rPr>
      <w:rFonts w:eastAsiaTheme="minorHAnsi"/>
      <w:lang w:eastAsia="en-US"/>
    </w:rPr>
  </w:style>
  <w:style w:type="paragraph" w:customStyle="1" w:styleId="52AB887689DA4158814264754C0B786D56">
    <w:name w:val="52AB887689DA4158814264754C0B786D56"/>
    <w:rsid w:val="00253B33"/>
    <w:rPr>
      <w:rFonts w:eastAsiaTheme="minorHAnsi"/>
      <w:lang w:eastAsia="en-US"/>
    </w:rPr>
  </w:style>
  <w:style w:type="paragraph" w:customStyle="1" w:styleId="9B58BBEA094D4FC2821680852373A10A55">
    <w:name w:val="9B58BBEA094D4FC2821680852373A10A55"/>
    <w:rsid w:val="00253B33"/>
    <w:rPr>
      <w:rFonts w:eastAsiaTheme="minorHAnsi"/>
      <w:lang w:eastAsia="en-US"/>
    </w:rPr>
  </w:style>
  <w:style w:type="paragraph" w:customStyle="1" w:styleId="C0E735D71F4548FAAF344BBDE30682C754">
    <w:name w:val="C0E735D71F4548FAAF344BBDE30682C754"/>
    <w:rsid w:val="00253B33"/>
    <w:rPr>
      <w:rFonts w:eastAsiaTheme="minorHAnsi"/>
      <w:lang w:eastAsia="en-US"/>
    </w:rPr>
  </w:style>
  <w:style w:type="paragraph" w:customStyle="1" w:styleId="445B594CDFF44A9D966304D399A5958920">
    <w:name w:val="445B594CDFF44A9D966304D399A5958920"/>
    <w:rsid w:val="00253B33"/>
    <w:rPr>
      <w:rFonts w:eastAsiaTheme="minorHAnsi"/>
      <w:lang w:eastAsia="en-US"/>
    </w:rPr>
  </w:style>
  <w:style w:type="paragraph" w:customStyle="1" w:styleId="67CA73D3D3FD43058CB329A0D74673D720">
    <w:name w:val="67CA73D3D3FD43058CB329A0D74673D720"/>
    <w:rsid w:val="00253B33"/>
    <w:rPr>
      <w:rFonts w:eastAsiaTheme="minorHAnsi"/>
      <w:lang w:eastAsia="en-US"/>
    </w:rPr>
  </w:style>
  <w:style w:type="paragraph" w:customStyle="1" w:styleId="CF758E69D4064C769A434EF8FF92DC4420">
    <w:name w:val="CF758E69D4064C769A434EF8FF92DC4420"/>
    <w:rsid w:val="00253B33"/>
    <w:rPr>
      <w:rFonts w:eastAsiaTheme="minorHAnsi"/>
      <w:lang w:eastAsia="en-US"/>
    </w:rPr>
  </w:style>
  <w:style w:type="paragraph" w:customStyle="1" w:styleId="2BF22EF161D04DFAB56B3A66619FE83D1">
    <w:name w:val="2BF22EF161D04DFAB56B3A66619FE83D1"/>
    <w:rsid w:val="00253B33"/>
    <w:rPr>
      <w:rFonts w:eastAsiaTheme="minorHAnsi"/>
      <w:lang w:eastAsia="en-US"/>
    </w:rPr>
  </w:style>
  <w:style w:type="paragraph" w:customStyle="1" w:styleId="8AA7CA18D9FC4D0C835B523A493C13BE1">
    <w:name w:val="8AA7CA18D9FC4D0C835B523A493C13BE1"/>
    <w:rsid w:val="00253B33"/>
    <w:rPr>
      <w:rFonts w:eastAsiaTheme="minorHAnsi"/>
      <w:lang w:eastAsia="en-US"/>
    </w:rPr>
  </w:style>
  <w:style w:type="paragraph" w:customStyle="1" w:styleId="BEC6ECF4D64541E491C145257834E86E1">
    <w:name w:val="BEC6ECF4D64541E491C145257834E86E1"/>
    <w:rsid w:val="00253B33"/>
    <w:rPr>
      <w:rFonts w:eastAsiaTheme="minorHAnsi"/>
      <w:lang w:eastAsia="en-US"/>
    </w:rPr>
  </w:style>
  <w:style w:type="paragraph" w:customStyle="1" w:styleId="9A68D2EDEE6D4252A2AB957C1C8B0DD066">
    <w:name w:val="9A68D2EDEE6D4252A2AB957C1C8B0DD066"/>
    <w:rsid w:val="00253B33"/>
    <w:rPr>
      <w:rFonts w:eastAsiaTheme="minorHAnsi"/>
      <w:lang w:eastAsia="en-US"/>
    </w:rPr>
  </w:style>
  <w:style w:type="paragraph" w:customStyle="1" w:styleId="ABD3E791B51D42489F2A1109C2FC49E166">
    <w:name w:val="ABD3E791B51D42489F2A1109C2FC49E166"/>
    <w:rsid w:val="00253B33"/>
    <w:rPr>
      <w:rFonts w:eastAsiaTheme="minorHAnsi"/>
      <w:lang w:eastAsia="en-US"/>
    </w:rPr>
  </w:style>
  <w:style w:type="paragraph" w:customStyle="1" w:styleId="08B93EBD47794FE7BC17358DFCC93B7B66">
    <w:name w:val="08B93EBD47794FE7BC17358DFCC93B7B66"/>
    <w:rsid w:val="00253B33"/>
    <w:rPr>
      <w:rFonts w:eastAsiaTheme="minorHAnsi"/>
      <w:lang w:eastAsia="en-US"/>
    </w:rPr>
  </w:style>
  <w:style w:type="paragraph" w:customStyle="1" w:styleId="D72D2BFC0F324C0F8EACE3C9B59E01CC87">
    <w:name w:val="D72D2BFC0F324C0F8EACE3C9B59E01CC87"/>
    <w:rsid w:val="00253B33"/>
    <w:rPr>
      <w:rFonts w:eastAsiaTheme="minorHAnsi"/>
      <w:lang w:eastAsia="en-US"/>
    </w:rPr>
  </w:style>
  <w:style w:type="paragraph" w:customStyle="1" w:styleId="F93FCA8BF07C4AAAA3C31F8F407F722468">
    <w:name w:val="F93FCA8BF07C4AAAA3C31F8F407F722468"/>
    <w:rsid w:val="00253B33"/>
    <w:rPr>
      <w:rFonts w:eastAsiaTheme="minorHAnsi"/>
      <w:lang w:eastAsia="en-US"/>
    </w:rPr>
  </w:style>
  <w:style w:type="paragraph" w:customStyle="1" w:styleId="7EC16DD51B70423093258AC1A5ADFBE228">
    <w:name w:val="7EC16DD51B70423093258AC1A5ADFBE228"/>
    <w:rsid w:val="00253B33"/>
    <w:rPr>
      <w:rFonts w:eastAsiaTheme="minorHAnsi"/>
      <w:lang w:eastAsia="en-US"/>
    </w:rPr>
  </w:style>
  <w:style w:type="paragraph" w:customStyle="1" w:styleId="6D085070EBC84C16B591E4D1E856F6A967">
    <w:name w:val="6D085070EBC84C16B591E4D1E856F6A967"/>
    <w:rsid w:val="00253B33"/>
    <w:rPr>
      <w:rFonts w:eastAsiaTheme="minorHAnsi"/>
      <w:lang w:eastAsia="en-US"/>
    </w:rPr>
  </w:style>
  <w:style w:type="paragraph" w:customStyle="1" w:styleId="4B4233F54C254A6B83AD169FB565D88266">
    <w:name w:val="4B4233F54C254A6B83AD169FB565D88266"/>
    <w:rsid w:val="00253B33"/>
    <w:rPr>
      <w:rFonts w:eastAsiaTheme="minorHAnsi"/>
      <w:lang w:eastAsia="en-US"/>
    </w:rPr>
  </w:style>
  <w:style w:type="paragraph" w:customStyle="1" w:styleId="5634133A7BA54CE8B0084BDA64C4F8165">
    <w:name w:val="5634133A7BA54CE8B0084BDA64C4F8165"/>
    <w:rsid w:val="00253B33"/>
    <w:rPr>
      <w:rFonts w:eastAsiaTheme="minorHAnsi"/>
      <w:lang w:eastAsia="en-US"/>
    </w:rPr>
  </w:style>
  <w:style w:type="paragraph" w:customStyle="1" w:styleId="0048EAF0F3C64010949041CEA0CD27F25">
    <w:name w:val="0048EAF0F3C64010949041CEA0CD27F25"/>
    <w:rsid w:val="00253B33"/>
    <w:rPr>
      <w:rFonts w:eastAsiaTheme="minorHAnsi"/>
      <w:lang w:eastAsia="en-US"/>
    </w:rPr>
  </w:style>
  <w:style w:type="paragraph" w:customStyle="1" w:styleId="E0CE7A9341E4436289B228F91B814B715">
    <w:name w:val="E0CE7A9341E4436289B228F91B814B715"/>
    <w:rsid w:val="00253B33"/>
    <w:rPr>
      <w:rFonts w:eastAsiaTheme="minorHAnsi"/>
      <w:lang w:eastAsia="en-US"/>
    </w:rPr>
  </w:style>
  <w:style w:type="paragraph" w:customStyle="1" w:styleId="F99B00914DE54E1BB63E87050FE24C0B5">
    <w:name w:val="F99B00914DE54E1BB63E87050FE24C0B5"/>
    <w:rsid w:val="00253B33"/>
    <w:rPr>
      <w:rFonts w:eastAsiaTheme="minorHAnsi"/>
      <w:lang w:eastAsia="en-US"/>
    </w:rPr>
  </w:style>
  <w:style w:type="paragraph" w:customStyle="1" w:styleId="99E268695D364E4F81ED3DD8F354C3765">
    <w:name w:val="99E268695D364E4F81ED3DD8F354C3765"/>
    <w:rsid w:val="00253B33"/>
    <w:rPr>
      <w:rFonts w:eastAsiaTheme="minorHAnsi"/>
      <w:lang w:eastAsia="en-US"/>
    </w:rPr>
  </w:style>
  <w:style w:type="paragraph" w:customStyle="1" w:styleId="AE0E770AB46D4CB8A6A738059968248A5">
    <w:name w:val="AE0E770AB46D4CB8A6A738059968248A5"/>
    <w:rsid w:val="00253B33"/>
    <w:rPr>
      <w:rFonts w:eastAsiaTheme="minorHAnsi"/>
      <w:lang w:eastAsia="en-US"/>
    </w:rPr>
  </w:style>
  <w:style w:type="paragraph" w:customStyle="1" w:styleId="9D2C91E0EE45469CB10D0C3A0DF93CD55">
    <w:name w:val="9D2C91E0EE45469CB10D0C3A0DF93CD55"/>
    <w:rsid w:val="00253B33"/>
    <w:rPr>
      <w:rFonts w:eastAsiaTheme="minorHAnsi"/>
      <w:lang w:eastAsia="en-US"/>
    </w:rPr>
  </w:style>
  <w:style w:type="paragraph" w:customStyle="1" w:styleId="52AB887689DA4158814264754C0B786D57">
    <w:name w:val="52AB887689DA4158814264754C0B786D57"/>
    <w:rsid w:val="00253B33"/>
    <w:rPr>
      <w:rFonts w:eastAsiaTheme="minorHAnsi"/>
      <w:lang w:eastAsia="en-US"/>
    </w:rPr>
  </w:style>
  <w:style w:type="paragraph" w:customStyle="1" w:styleId="9B58BBEA094D4FC2821680852373A10A56">
    <w:name w:val="9B58BBEA094D4FC2821680852373A10A56"/>
    <w:rsid w:val="00253B33"/>
    <w:rPr>
      <w:rFonts w:eastAsiaTheme="minorHAnsi"/>
      <w:lang w:eastAsia="en-US"/>
    </w:rPr>
  </w:style>
  <w:style w:type="paragraph" w:customStyle="1" w:styleId="C0E735D71F4548FAAF344BBDE30682C755">
    <w:name w:val="C0E735D71F4548FAAF344BBDE30682C755"/>
    <w:rsid w:val="00253B33"/>
    <w:rPr>
      <w:rFonts w:eastAsiaTheme="minorHAnsi"/>
      <w:lang w:eastAsia="en-US"/>
    </w:rPr>
  </w:style>
  <w:style w:type="paragraph" w:customStyle="1" w:styleId="445B594CDFF44A9D966304D399A5958921">
    <w:name w:val="445B594CDFF44A9D966304D399A5958921"/>
    <w:rsid w:val="00253B33"/>
    <w:rPr>
      <w:rFonts w:eastAsiaTheme="minorHAnsi"/>
      <w:lang w:eastAsia="en-US"/>
    </w:rPr>
  </w:style>
  <w:style w:type="paragraph" w:customStyle="1" w:styleId="67CA73D3D3FD43058CB329A0D74673D721">
    <w:name w:val="67CA73D3D3FD43058CB329A0D74673D721"/>
    <w:rsid w:val="00253B33"/>
    <w:rPr>
      <w:rFonts w:eastAsiaTheme="minorHAnsi"/>
      <w:lang w:eastAsia="en-US"/>
    </w:rPr>
  </w:style>
  <w:style w:type="paragraph" w:customStyle="1" w:styleId="CF758E69D4064C769A434EF8FF92DC4421">
    <w:name w:val="CF758E69D4064C769A434EF8FF92DC4421"/>
    <w:rsid w:val="00253B33"/>
    <w:rPr>
      <w:rFonts w:eastAsiaTheme="minorHAnsi"/>
      <w:lang w:eastAsia="en-US"/>
    </w:rPr>
  </w:style>
  <w:style w:type="paragraph" w:customStyle="1" w:styleId="2BF22EF161D04DFAB56B3A66619FE83D2">
    <w:name w:val="2BF22EF161D04DFAB56B3A66619FE83D2"/>
    <w:rsid w:val="00253B33"/>
    <w:rPr>
      <w:rFonts w:eastAsiaTheme="minorHAnsi"/>
      <w:lang w:eastAsia="en-US"/>
    </w:rPr>
  </w:style>
  <w:style w:type="paragraph" w:customStyle="1" w:styleId="8AA7CA18D9FC4D0C835B523A493C13BE2">
    <w:name w:val="8AA7CA18D9FC4D0C835B523A493C13BE2"/>
    <w:rsid w:val="00253B33"/>
    <w:rPr>
      <w:rFonts w:eastAsiaTheme="minorHAnsi"/>
      <w:lang w:eastAsia="en-US"/>
    </w:rPr>
  </w:style>
  <w:style w:type="paragraph" w:customStyle="1" w:styleId="BEC6ECF4D64541E491C145257834E86E2">
    <w:name w:val="BEC6ECF4D64541E491C145257834E86E2"/>
    <w:rsid w:val="00253B33"/>
    <w:rPr>
      <w:rFonts w:eastAsiaTheme="minorHAnsi"/>
      <w:lang w:eastAsia="en-US"/>
    </w:rPr>
  </w:style>
  <w:style w:type="paragraph" w:customStyle="1" w:styleId="1063E408E3B0437EBF35D922EF52976C">
    <w:name w:val="1063E408E3B0437EBF35D922EF52976C"/>
    <w:rsid w:val="00253B33"/>
  </w:style>
  <w:style w:type="paragraph" w:customStyle="1" w:styleId="9A68D2EDEE6D4252A2AB957C1C8B0DD067">
    <w:name w:val="9A68D2EDEE6D4252A2AB957C1C8B0DD067"/>
    <w:rsid w:val="00253B33"/>
    <w:rPr>
      <w:rFonts w:eastAsiaTheme="minorHAnsi"/>
      <w:lang w:eastAsia="en-US"/>
    </w:rPr>
  </w:style>
  <w:style w:type="paragraph" w:customStyle="1" w:styleId="ABD3E791B51D42489F2A1109C2FC49E167">
    <w:name w:val="ABD3E791B51D42489F2A1109C2FC49E167"/>
    <w:rsid w:val="00253B33"/>
    <w:rPr>
      <w:rFonts w:eastAsiaTheme="minorHAnsi"/>
      <w:lang w:eastAsia="en-US"/>
    </w:rPr>
  </w:style>
  <w:style w:type="paragraph" w:customStyle="1" w:styleId="08B93EBD47794FE7BC17358DFCC93B7B67">
    <w:name w:val="08B93EBD47794FE7BC17358DFCC93B7B67"/>
    <w:rsid w:val="00253B33"/>
    <w:rPr>
      <w:rFonts w:eastAsiaTheme="minorHAnsi"/>
      <w:lang w:eastAsia="en-US"/>
    </w:rPr>
  </w:style>
  <w:style w:type="paragraph" w:customStyle="1" w:styleId="D72D2BFC0F324C0F8EACE3C9B59E01CC88">
    <w:name w:val="D72D2BFC0F324C0F8EACE3C9B59E01CC88"/>
    <w:rsid w:val="00253B33"/>
    <w:rPr>
      <w:rFonts w:eastAsiaTheme="minorHAnsi"/>
      <w:lang w:eastAsia="en-US"/>
    </w:rPr>
  </w:style>
  <w:style w:type="paragraph" w:customStyle="1" w:styleId="F93FCA8BF07C4AAAA3C31F8F407F722469">
    <w:name w:val="F93FCA8BF07C4AAAA3C31F8F407F722469"/>
    <w:rsid w:val="00253B33"/>
    <w:rPr>
      <w:rFonts w:eastAsiaTheme="minorHAnsi"/>
      <w:lang w:eastAsia="en-US"/>
    </w:rPr>
  </w:style>
  <w:style w:type="paragraph" w:customStyle="1" w:styleId="7EC16DD51B70423093258AC1A5ADFBE229">
    <w:name w:val="7EC16DD51B70423093258AC1A5ADFBE229"/>
    <w:rsid w:val="00253B33"/>
    <w:rPr>
      <w:rFonts w:eastAsiaTheme="minorHAnsi"/>
      <w:lang w:eastAsia="en-US"/>
    </w:rPr>
  </w:style>
  <w:style w:type="paragraph" w:customStyle="1" w:styleId="6D085070EBC84C16B591E4D1E856F6A968">
    <w:name w:val="6D085070EBC84C16B591E4D1E856F6A968"/>
    <w:rsid w:val="00253B33"/>
    <w:rPr>
      <w:rFonts w:eastAsiaTheme="minorHAnsi"/>
      <w:lang w:eastAsia="en-US"/>
    </w:rPr>
  </w:style>
  <w:style w:type="paragraph" w:customStyle="1" w:styleId="4B4233F54C254A6B83AD169FB565D88267">
    <w:name w:val="4B4233F54C254A6B83AD169FB565D88267"/>
    <w:rsid w:val="00253B33"/>
    <w:rPr>
      <w:rFonts w:eastAsiaTheme="minorHAnsi"/>
      <w:lang w:eastAsia="en-US"/>
    </w:rPr>
  </w:style>
  <w:style w:type="paragraph" w:customStyle="1" w:styleId="5634133A7BA54CE8B0084BDA64C4F8166">
    <w:name w:val="5634133A7BA54CE8B0084BDA64C4F8166"/>
    <w:rsid w:val="00253B33"/>
    <w:rPr>
      <w:rFonts w:eastAsiaTheme="minorHAnsi"/>
      <w:lang w:eastAsia="en-US"/>
    </w:rPr>
  </w:style>
  <w:style w:type="paragraph" w:customStyle="1" w:styleId="0048EAF0F3C64010949041CEA0CD27F26">
    <w:name w:val="0048EAF0F3C64010949041CEA0CD27F26"/>
    <w:rsid w:val="00253B33"/>
    <w:rPr>
      <w:rFonts w:eastAsiaTheme="minorHAnsi"/>
      <w:lang w:eastAsia="en-US"/>
    </w:rPr>
  </w:style>
  <w:style w:type="paragraph" w:customStyle="1" w:styleId="E0CE7A9341E4436289B228F91B814B716">
    <w:name w:val="E0CE7A9341E4436289B228F91B814B716"/>
    <w:rsid w:val="00253B33"/>
    <w:rPr>
      <w:rFonts w:eastAsiaTheme="minorHAnsi"/>
      <w:lang w:eastAsia="en-US"/>
    </w:rPr>
  </w:style>
  <w:style w:type="paragraph" w:customStyle="1" w:styleId="F99B00914DE54E1BB63E87050FE24C0B6">
    <w:name w:val="F99B00914DE54E1BB63E87050FE24C0B6"/>
    <w:rsid w:val="00253B33"/>
    <w:rPr>
      <w:rFonts w:eastAsiaTheme="minorHAnsi"/>
      <w:lang w:eastAsia="en-US"/>
    </w:rPr>
  </w:style>
  <w:style w:type="paragraph" w:customStyle="1" w:styleId="99E268695D364E4F81ED3DD8F354C3766">
    <w:name w:val="99E268695D364E4F81ED3DD8F354C3766"/>
    <w:rsid w:val="00253B33"/>
    <w:rPr>
      <w:rFonts w:eastAsiaTheme="minorHAnsi"/>
      <w:lang w:eastAsia="en-US"/>
    </w:rPr>
  </w:style>
  <w:style w:type="paragraph" w:customStyle="1" w:styleId="AE0E770AB46D4CB8A6A738059968248A6">
    <w:name w:val="AE0E770AB46D4CB8A6A738059968248A6"/>
    <w:rsid w:val="00253B33"/>
    <w:rPr>
      <w:rFonts w:eastAsiaTheme="minorHAnsi"/>
      <w:lang w:eastAsia="en-US"/>
    </w:rPr>
  </w:style>
  <w:style w:type="paragraph" w:customStyle="1" w:styleId="9D2C91E0EE45469CB10D0C3A0DF93CD56">
    <w:name w:val="9D2C91E0EE45469CB10D0C3A0DF93CD56"/>
    <w:rsid w:val="00253B33"/>
    <w:rPr>
      <w:rFonts w:eastAsiaTheme="minorHAnsi"/>
      <w:lang w:eastAsia="en-US"/>
    </w:rPr>
  </w:style>
  <w:style w:type="paragraph" w:customStyle="1" w:styleId="52AB887689DA4158814264754C0B786D58">
    <w:name w:val="52AB887689DA4158814264754C0B786D58"/>
    <w:rsid w:val="00253B33"/>
    <w:rPr>
      <w:rFonts w:eastAsiaTheme="minorHAnsi"/>
      <w:lang w:eastAsia="en-US"/>
    </w:rPr>
  </w:style>
  <w:style w:type="paragraph" w:customStyle="1" w:styleId="9B58BBEA094D4FC2821680852373A10A57">
    <w:name w:val="9B58BBEA094D4FC2821680852373A10A57"/>
    <w:rsid w:val="00253B33"/>
    <w:rPr>
      <w:rFonts w:eastAsiaTheme="minorHAnsi"/>
      <w:lang w:eastAsia="en-US"/>
    </w:rPr>
  </w:style>
  <w:style w:type="paragraph" w:customStyle="1" w:styleId="C0E735D71F4548FAAF344BBDE30682C756">
    <w:name w:val="C0E735D71F4548FAAF344BBDE30682C756"/>
    <w:rsid w:val="00253B33"/>
    <w:rPr>
      <w:rFonts w:eastAsiaTheme="minorHAnsi"/>
      <w:lang w:eastAsia="en-US"/>
    </w:rPr>
  </w:style>
  <w:style w:type="paragraph" w:customStyle="1" w:styleId="445B594CDFF44A9D966304D399A5958922">
    <w:name w:val="445B594CDFF44A9D966304D399A5958922"/>
    <w:rsid w:val="00253B33"/>
    <w:rPr>
      <w:rFonts w:eastAsiaTheme="minorHAnsi"/>
      <w:lang w:eastAsia="en-US"/>
    </w:rPr>
  </w:style>
  <w:style w:type="paragraph" w:customStyle="1" w:styleId="67CA73D3D3FD43058CB329A0D74673D722">
    <w:name w:val="67CA73D3D3FD43058CB329A0D74673D722"/>
    <w:rsid w:val="00253B33"/>
    <w:rPr>
      <w:rFonts w:eastAsiaTheme="minorHAnsi"/>
      <w:lang w:eastAsia="en-US"/>
    </w:rPr>
  </w:style>
  <w:style w:type="paragraph" w:customStyle="1" w:styleId="CF758E69D4064C769A434EF8FF92DC4422">
    <w:name w:val="CF758E69D4064C769A434EF8FF92DC4422"/>
    <w:rsid w:val="00253B33"/>
    <w:rPr>
      <w:rFonts w:eastAsiaTheme="minorHAnsi"/>
      <w:lang w:eastAsia="en-US"/>
    </w:rPr>
  </w:style>
  <w:style w:type="paragraph" w:customStyle="1" w:styleId="2BF22EF161D04DFAB56B3A66619FE83D3">
    <w:name w:val="2BF22EF161D04DFAB56B3A66619FE83D3"/>
    <w:rsid w:val="00253B33"/>
    <w:rPr>
      <w:rFonts w:eastAsiaTheme="minorHAnsi"/>
      <w:lang w:eastAsia="en-US"/>
    </w:rPr>
  </w:style>
  <w:style w:type="paragraph" w:customStyle="1" w:styleId="8AA7CA18D9FC4D0C835B523A493C13BE3">
    <w:name w:val="8AA7CA18D9FC4D0C835B523A493C13BE3"/>
    <w:rsid w:val="00253B33"/>
    <w:rPr>
      <w:rFonts w:eastAsiaTheme="minorHAnsi"/>
      <w:lang w:eastAsia="en-US"/>
    </w:rPr>
  </w:style>
  <w:style w:type="paragraph" w:customStyle="1" w:styleId="BEC6ECF4D64541E491C145257834E86E3">
    <w:name w:val="BEC6ECF4D64541E491C145257834E86E3"/>
    <w:rsid w:val="00253B33"/>
    <w:rPr>
      <w:rFonts w:eastAsiaTheme="minorHAnsi"/>
      <w:lang w:eastAsia="en-US"/>
    </w:rPr>
  </w:style>
  <w:style w:type="paragraph" w:customStyle="1" w:styleId="9A68D2EDEE6D4252A2AB957C1C8B0DD068">
    <w:name w:val="9A68D2EDEE6D4252A2AB957C1C8B0DD068"/>
    <w:rsid w:val="00253B33"/>
    <w:rPr>
      <w:rFonts w:eastAsiaTheme="minorHAnsi"/>
      <w:lang w:eastAsia="en-US"/>
    </w:rPr>
  </w:style>
  <w:style w:type="paragraph" w:customStyle="1" w:styleId="ABD3E791B51D42489F2A1109C2FC49E168">
    <w:name w:val="ABD3E791B51D42489F2A1109C2FC49E168"/>
    <w:rsid w:val="00253B33"/>
    <w:rPr>
      <w:rFonts w:eastAsiaTheme="minorHAnsi"/>
      <w:lang w:eastAsia="en-US"/>
    </w:rPr>
  </w:style>
  <w:style w:type="paragraph" w:customStyle="1" w:styleId="08B93EBD47794FE7BC17358DFCC93B7B68">
    <w:name w:val="08B93EBD47794FE7BC17358DFCC93B7B68"/>
    <w:rsid w:val="00253B33"/>
    <w:rPr>
      <w:rFonts w:eastAsiaTheme="minorHAnsi"/>
      <w:lang w:eastAsia="en-US"/>
    </w:rPr>
  </w:style>
  <w:style w:type="paragraph" w:customStyle="1" w:styleId="D72D2BFC0F324C0F8EACE3C9B59E01CC89">
    <w:name w:val="D72D2BFC0F324C0F8EACE3C9B59E01CC89"/>
    <w:rsid w:val="00253B33"/>
    <w:rPr>
      <w:rFonts w:eastAsiaTheme="minorHAnsi"/>
      <w:lang w:eastAsia="en-US"/>
    </w:rPr>
  </w:style>
  <w:style w:type="paragraph" w:customStyle="1" w:styleId="F93FCA8BF07C4AAAA3C31F8F407F722470">
    <w:name w:val="F93FCA8BF07C4AAAA3C31F8F407F722470"/>
    <w:rsid w:val="00253B33"/>
    <w:rPr>
      <w:rFonts w:eastAsiaTheme="minorHAnsi"/>
      <w:lang w:eastAsia="en-US"/>
    </w:rPr>
  </w:style>
  <w:style w:type="paragraph" w:customStyle="1" w:styleId="7EC16DD51B70423093258AC1A5ADFBE230">
    <w:name w:val="7EC16DD51B70423093258AC1A5ADFBE230"/>
    <w:rsid w:val="00253B33"/>
    <w:rPr>
      <w:rFonts w:eastAsiaTheme="minorHAnsi"/>
      <w:lang w:eastAsia="en-US"/>
    </w:rPr>
  </w:style>
  <w:style w:type="paragraph" w:customStyle="1" w:styleId="6D085070EBC84C16B591E4D1E856F6A969">
    <w:name w:val="6D085070EBC84C16B591E4D1E856F6A969"/>
    <w:rsid w:val="00253B33"/>
    <w:rPr>
      <w:rFonts w:eastAsiaTheme="minorHAnsi"/>
      <w:lang w:eastAsia="en-US"/>
    </w:rPr>
  </w:style>
  <w:style w:type="paragraph" w:customStyle="1" w:styleId="4B4233F54C254A6B83AD169FB565D88268">
    <w:name w:val="4B4233F54C254A6B83AD169FB565D88268"/>
    <w:rsid w:val="00253B33"/>
    <w:rPr>
      <w:rFonts w:eastAsiaTheme="minorHAnsi"/>
      <w:lang w:eastAsia="en-US"/>
    </w:rPr>
  </w:style>
  <w:style w:type="paragraph" w:customStyle="1" w:styleId="5634133A7BA54CE8B0084BDA64C4F8167">
    <w:name w:val="5634133A7BA54CE8B0084BDA64C4F8167"/>
    <w:rsid w:val="00253B33"/>
    <w:rPr>
      <w:rFonts w:eastAsiaTheme="minorHAnsi"/>
      <w:lang w:eastAsia="en-US"/>
    </w:rPr>
  </w:style>
  <w:style w:type="paragraph" w:customStyle="1" w:styleId="0048EAF0F3C64010949041CEA0CD27F27">
    <w:name w:val="0048EAF0F3C64010949041CEA0CD27F27"/>
    <w:rsid w:val="00253B33"/>
    <w:rPr>
      <w:rFonts w:eastAsiaTheme="minorHAnsi"/>
      <w:lang w:eastAsia="en-US"/>
    </w:rPr>
  </w:style>
  <w:style w:type="paragraph" w:customStyle="1" w:styleId="E0CE7A9341E4436289B228F91B814B717">
    <w:name w:val="E0CE7A9341E4436289B228F91B814B717"/>
    <w:rsid w:val="00253B33"/>
    <w:rPr>
      <w:rFonts w:eastAsiaTheme="minorHAnsi"/>
      <w:lang w:eastAsia="en-US"/>
    </w:rPr>
  </w:style>
  <w:style w:type="paragraph" w:customStyle="1" w:styleId="F99B00914DE54E1BB63E87050FE24C0B7">
    <w:name w:val="F99B00914DE54E1BB63E87050FE24C0B7"/>
    <w:rsid w:val="00253B33"/>
    <w:rPr>
      <w:rFonts w:eastAsiaTheme="minorHAnsi"/>
      <w:lang w:eastAsia="en-US"/>
    </w:rPr>
  </w:style>
  <w:style w:type="paragraph" w:customStyle="1" w:styleId="99E268695D364E4F81ED3DD8F354C3767">
    <w:name w:val="99E268695D364E4F81ED3DD8F354C3767"/>
    <w:rsid w:val="00253B33"/>
    <w:rPr>
      <w:rFonts w:eastAsiaTheme="minorHAnsi"/>
      <w:lang w:eastAsia="en-US"/>
    </w:rPr>
  </w:style>
  <w:style w:type="paragraph" w:customStyle="1" w:styleId="AE0E770AB46D4CB8A6A738059968248A7">
    <w:name w:val="AE0E770AB46D4CB8A6A738059968248A7"/>
    <w:rsid w:val="00253B33"/>
    <w:rPr>
      <w:rFonts w:eastAsiaTheme="minorHAnsi"/>
      <w:lang w:eastAsia="en-US"/>
    </w:rPr>
  </w:style>
  <w:style w:type="paragraph" w:customStyle="1" w:styleId="9D2C91E0EE45469CB10D0C3A0DF93CD57">
    <w:name w:val="9D2C91E0EE45469CB10D0C3A0DF93CD57"/>
    <w:rsid w:val="00253B33"/>
    <w:rPr>
      <w:rFonts w:eastAsiaTheme="minorHAnsi"/>
      <w:lang w:eastAsia="en-US"/>
    </w:rPr>
  </w:style>
  <w:style w:type="paragraph" w:customStyle="1" w:styleId="52AB887689DA4158814264754C0B786D59">
    <w:name w:val="52AB887689DA4158814264754C0B786D59"/>
    <w:rsid w:val="00253B33"/>
    <w:rPr>
      <w:rFonts w:eastAsiaTheme="minorHAnsi"/>
      <w:lang w:eastAsia="en-US"/>
    </w:rPr>
  </w:style>
  <w:style w:type="paragraph" w:customStyle="1" w:styleId="9B58BBEA094D4FC2821680852373A10A58">
    <w:name w:val="9B58BBEA094D4FC2821680852373A10A58"/>
    <w:rsid w:val="00253B33"/>
    <w:rPr>
      <w:rFonts w:eastAsiaTheme="minorHAnsi"/>
      <w:lang w:eastAsia="en-US"/>
    </w:rPr>
  </w:style>
  <w:style w:type="paragraph" w:customStyle="1" w:styleId="C0E735D71F4548FAAF344BBDE30682C757">
    <w:name w:val="C0E735D71F4548FAAF344BBDE30682C757"/>
    <w:rsid w:val="00253B33"/>
    <w:rPr>
      <w:rFonts w:eastAsiaTheme="minorHAnsi"/>
      <w:lang w:eastAsia="en-US"/>
    </w:rPr>
  </w:style>
  <w:style w:type="paragraph" w:customStyle="1" w:styleId="445B594CDFF44A9D966304D399A5958923">
    <w:name w:val="445B594CDFF44A9D966304D399A5958923"/>
    <w:rsid w:val="00253B33"/>
    <w:rPr>
      <w:rFonts w:eastAsiaTheme="minorHAnsi"/>
      <w:lang w:eastAsia="en-US"/>
    </w:rPr>
  </w:style>
  <w:style w:type="paragraph" w:customStyle="1" w:styleId="67CA73D3D3FD43058CB329A0D74673D723">
    <w:name w:val="67CA73D3D3FD43058CB329A0D74673D723"/>
    <w:rsid w:val="00253B33"/>
    <w:rPr>
      <w:rFonts w:eastAsiaTheme="minorHAnsi"/>
      <w:lang w:eastAsia="en-US"/>
    </w:rPr>
  </w:style>
  <w:style w:type="paragraph" w:customStyle="1" w:styleId="CF758E69D4064C769A434EF8FF92DC4423">
    <w:name w:val="CF758E69D4064C769A434EF8FF92DC4423"/>
    <w:rsid w:val="00253B33"/>
    <w:rPr>
      <w:rFonts w:eastAsiaTheme="minorHAnsi"/>
      <w:lang w:eastAsia="en-US"/>
    </w:rPr>
  </w:style>
  <w:style w:type="paragraph" w:customStyle="1" w:styleId="2BF22EF161D04DFAB56B3A66619FE83D4">
    <w:name w:val="2BF22EF161D04DFAB56B3A66619FE83D4"/>
    <w:rsid w:val="00253B33"/>
    <w:rPr>
      <w:rFonts w:eastAsiaTheme="minorHAnsi"/>
      <w:lang w:eastAsia="en-US"/>
    </w:rPr>
  </w:style>
  <w:style w:type="paragraph" w:customStyle="1" w:styleId="8AA7CA18D9FC4D0C835B523A493C13BE4">
    <w:name w:val="8AA7CA18D9FC4D0C835B523A493C13BE4"/>
    <w:rsid w:val="00253B33"/>
    <w:rPr>
      <w:rFonts w:eastAsiaTheme="minorHAnsi"/>
      <w:lang w:eastAsia="en-US"/>
    </w:rPr>
  </w:style>
  <w:style w:type="paragraph" w:customStyle="1" w:styleId="BEC6ECF4D64541E491C145257834E86E4">
    <w:name w:val="BEC6ECF4D64541E491C145257834E86E4"/>
    <w:rsid w:val="00253B33"/>
    <w:rPr>
      <w:rFonts w:eastAsiaTheme="minorHAnsi"/>
      <w:lang w:eastAsia="en-US"/>
    </w:rPr>
  </w:style>
  <w:style w:type="paragraph" w:customStyle="1" w:styleId="9A68D2EDEE6D4252A2AB957C1C8B0DD069">
    <w:name w:val="9A68D2EDEE6D4252A2AB957C1C8B0DD069"/>
    <w:rsid w:val="00354877"/>
    <w:rPr>
      <w:rFonts w:eastAsiaTheme="minorHAnsi"/>
      <w:lang w:eastAsia="en-US"/>
    </w:rPr>
  </w:style>
  <w:style w:type="paragraph" w:customStyle="1" w:styleId="ABD3E791B51D42489F2A1109C2FC49E169">
    <w:name w:val="ABD3E791B51D42489F2A1109C2FC49E169"/>
    <w:rsid w:val="00354877"/>
    <w:rPr>
      <w:rFonts w:eastAsiaTheme="minorHAnsi"/>
      <w:lang w:eastAsia="en-US"/>
    </w:rPr>
  </w:style>
  <w:style w:type="paragraph" w:customStyle="1" w:styleId="08B93EBD47794FE7BC17358DFCC93B7B69">
    <w:name w:val="08B93EBD47794FE7BC17358DFCC93B7B69"/>
    <w:rsid w:val="00354877"/>
    <w:rPr>
      <w:rFonts w:eastAsiaTheme="minorHAnsi"/>
      <w:lang w:eastAsia="en-US"/>
    </w:rPr>
  </w:style>
  <w:style w:type="paragraph" w:customStyle="1" w:styleId="D72D2BFC0F324C0F8EACE3C9B59E01CC90">
    <w:name w:val="D72D2BFC0F324C0F8EACE3C9B59E01CC90"/>
    <w:rsid w:val="00354877"/>
    <w:rPr>
      <w:rFonts w:eastAsiaTheme="minorHAnsi"/>
      <w:lang w:eastAsia="en-US"/>
    </w:rPr>
  </w:style>
  <w:style w:type="paragraph" w:customStyle="1" w:styleId="F93FCA8BF07C4AAAA3C31F8F407F722471">
    <w:name w:val="F93FCA8BF07C4AAAA3C31F8F407F722471"/>
    <w:rsid w:val="00354877"/>
    <w:rPr>
      <w:rFonts w:eastAsiaTheme="minorHAnsi"/>
      <w:lang w:eastAsia="en-US"/>
    </w:rPr>
  </w:style>
  <w:style w:type="paragraph" w:customStyle="1" w:styleId="7EC16DD51B70423093258AC1A5ADFBE231">
    <w:name w:val="7EC16DD51B70423093258AC1A5ADFBE231"/>
    <w:rsid w:val="00354877"/>
    <w:rPr>
      <w:rFonts w:eastAsiaTheme="minorHAnsi"/>
      <w:lang w:eastAsia="en-US"/>
    </w:rPr>
  </w:style>
  <w:style w:type="paragraph" w:customStyle="1" w:styleId="6D085070EBC84C16B591E4D1E856F6A970">
    <w:name w:val="6D085070EBC84C16B591E4D1E856F6A970"/>
    <w:rsid w:val="00354877"/>
    <w:rPr>
      <w:rFonts w:eastAsiaTheme="minorHAnsi"/>
      <w:lang w:eastAsia="en-US"/>
    </w:rPr>
  </w:style>
  <w:style w:type="paragraph" w:customStyle="1" w:styleId="4B4233F54C254A6B83AD169FB565D88269">
    <w:name w:val="4B4233F54C254A6B83AD169FB565D88269"/>
    <w:rsid w:val="00354877"/>
    <w:rPr>
      <w:rFonts w:eastAsiaTheme="minorHAnsi"/>
      <w:lang w:eastAsia="en-US"/>
    </w:rPr>
  </w:style>
  <w:style w:type="paragraph" w:customStyle="1" w:styleId="5634133A7BA54CE8B0084BDA64C4F8168">
    <w:name w:val="5634133A7BA54CE8B0084BDA64C4F8168"/>
    <w:rsid w:val="00354877"/>
    <w:rPr>
      <w:rFonts w:eastAsiaTheme="minorHAnsi"/>
      <w:lang w:eastAsia="en-US"/>
    </w:rPr>
  </w:style>
  <w:style w:type="paragraph" w:customStyle="1" w:styleId="0048EAF0F3C64010949041CEA0CD27F28">
    <w:name w:val="0048EAF0F3C64010949041CEA0CD27F28"/>
    <w:rsid w:val="00354877"/>
    <w:rPr>
      <w:rFonts w:eastAsiaTheme="minorHAnsi"/>
      <w:lang w:eastAsia="en-US"/>
    </w:rPr>
  </w:style>
  <w:style w:type="paragraph" w:customStyle="1" w:styleId="E0CE7A9341E4436289B228F91B814B718">
    <w:name w:val="E0CE7A9341E4436289B228F91B814B718"/>
    <w:rsid w:val="00354877"/>
    <w:rPr>
      <w:rFonts w:eastAsiaTheme="minorHAnsi"/>
      <w:lang w:eastAsia="en-US"/>
    </w:rPr>
  </w:style>
  <w:style w:type="paragraph" w:customStyle="1" w:styleId="F99B00914DE54E1BB63E87050FE24C0B8">
    <w:name w:val="F99B00914DE54E1BB63E87050FE24C0B8"/>
    <w:rsid w:val="00354877"/>
    <w:rPr>
      <w:rFonts w:eastAsiaTheme="minorHAnsi"/>
      <w:lang w:eastAsia="en-US"/>
    </w:rPr>
  </w:style>
  <w:style w:type="paragraph" w:customStyle="1" w:styleId="99E268695D364E4F81ED3DD8F354C3768">
    <w:name w:val="99E268695D364E4F81ED3DD8F354C3768"/>
    <w:rsid w:val="00354877"/>
    <w:rPr>
      <w:rFonts w:eastAsiaTheme="minorHAnsi"/>
      <w:lang w:eastAsia="en-US"/>
    </w:rPr>
  </w:style>
  <w:style w:type="paragraph" w:customStyle="1" w:styleId="AE0E770AB46D4CB8A6A738059968248A8">
    <w:name w:val="AE0E770AB46D4CB8A6A738059968248A8"/>
    <w:rsid w:val="00354877"/>
    <w:rPr>
      <w:rFonts w:eastAsiaTheme="minorHAnsi"/>
      <w:lang w:eastAsia="en-US"/>
    </w:rPr>
  </w:style>
  <w:style w:type="paragraph" w:customStyle="1" w:styleId="9D2C91E0EE45469CB10D0C3A0DF93CD58">
    <w:name w:val="9D2C91E0EE45469CB10D0C3A0DF93CD58"/>
    <w:rsid w:val="00354877"/>
    <w:rPr>
      <w:rFonts w:eastAsiaTheme="minorHAnsi"/>
      <w:lang w:eastAsia="en-US"/>
    </w:rPr>
  </w:style>
  <w:style w:type="paragraph" w:customStyle="1" w:styleId="52AB887689DA4158814264754C0B786D60">
    <w:name w:val="52AB887689DA4158814264754C0B786D60"/>
    <w:rsid w:val="00354877"/>
    <w:rPr>
      <w:rFonts w:eastAsiaTheme="minorHAnsi"/>
      <w:lang w:eastAsia="en-US"/>
    </w:rPr>
  </w:style>
  <w:style w:type="paragraph" w:customStyle="1" w:styleId="9B58BBEA094D4FC2821680852373A10A59">
    <w:name w:val="9B58BBEA094D4FC2821680852373A10A59"/>
    <w:rsid w:val="00354877"/>
    <w:rPr>
      <w:rFonts w:eastAsiaTheme="minorHAnsi"/>
      <w:lang w:eastAsia="en-US"/>
    </w:rPr>
  </w:style>
  <w:style w:type="paragraph" w:customStyle="1" w:styleId="C0E735D71F4548FAAF344BBDE30682C758">
    <w:name w:val="C0E735D71F4548FAAF344BBDE30682C758"/>
    <w:rsid w:val="00354877"/>
    <w:rPr>
      <w:rFonts w:eastAsiaTheme="minorHAnsi"/>
      <w:lang w:eastAsia="en-US"/>
    </w:rPr>
  </w:style>
  <w:style w:type="paragraph" w:customStyle="1" w:styleId="445B594CDFF44A9D966304D399A5958924">
    <w:name w:val="445B594CDFF44A9D966304D399A5958924"/>
    <w:rsid w:val="00354877"/>
    <w:rPr>
      <w:rFonts w:eastAsiaTheme="minorHAnsi"/>
      <w:lang w:eastAsia="en-US"/>
    </w:rPr>
  </w:style>
  <w:style w:type="paragraph" w:customStyle="1" w:styleId="67CA73D3D3FD43058CB329A0D74673D724">
    <w:name w:val="67CA73D3D3FD43058CB329A0D74673D724"/>
    <w:rsid w:val="00354877"/>
    <w:rPr>
      <w:rFonts w:eastAsiaTheme="minorHAnsi"/>
      <w:lang w:eastAsia="en-US"/>
    </w:rPr>
  </w:style>
  <w:style w:type="paragraph" w:customStyle="1" w:styleId="CF758E69D4064C769A434EF8FF92DC4424">
    <w:name w:val="CF758E69D4064C769A434EF8FF92DC4424"/>
    <w:rsid w:val="00354877"/>
    <w:rPr>
      <w:rFonts w:eastAsiaTheme="minorHAnsi"/>
      <w:lang w:eastAsia="en-US"/>
    </w:rPr>
  </w:style>
  <w:style w:type="paragraph" w:customStyle="1" w:styleId="2BF22EF161D04DFAB56B3A66619FE83D5">
    <w:name w:val="2BF22EF161D04DFAB56B3A66619FE83D5"/>
    <w:rsid w:val="00354877"/>
    <w:rPr>
      <w:rFonts w:eastAsiaTheme="minorHAnsi"/>
      <w:lang w:eastAsia="en-US"/>
    </w:rPr>
  </w:style>
  <w:style w:type="paragraph" w:customStyle="1" w:styleId="8AA7CA18D9FC4D0C835B523A493C13BE5">
    <w:name w:val="8AA7CA18D9FC4D0C835B523A493C13BE5"/>
    <w:rsid w:val="00354877"/>
    <w:rPr>
      <w:rFonts w:eastAsiaTheme="minorHAnsi"/>
      <w:lang w:eastAsia="en-US"/>
    </w:rPr>
  </w:style>
  <w:style w:type="paragraph" w:customStyle="1" w:styleId="BEC6ECF4D64541E491C145257834E86E5">
    <w:name w:val="BEC6ECF4D64541E491C145257834E86E5"/>
    <w:rsid w:val="00354877"/>
    <w:rPr>
      <w:rFonts w:eastAsiaTheme="minorHAnsi"/>
      <w:lang w:eastAsia="en-US"/>
    </w:rPr>
  </w:style>
  <w:style w:type="paragraph" w:customStyle="1" w:styleId="9A68D2EDEE6D4252A2AB957C1C8B0DD070">
    <w:name w:val="9A68D2EDEE6D4252A2AB957C1C8B0DD070"/>
    <w:rsid w:val="00A935C7"/>
    <w:rPr>
      <w:rFonts w:eastAsiaTheme="minorHAnsi"/>
      <w:lang w:eastAsia="en-US"/>
    </w:rPr>
  </w:style>
  <w:style w:type="paragraph" w:customStyle="1" w:styleId="ABD3E791B51D42489F2A1109C2FC49E170">
    <w:name w:val="ABD3E791B51D42489F2A1109C2FC49E170"/>
    <w:rsid w:val="00A935C7"/>
    <w:rPr>
      <w:rFonts w:eastAsiaTheme="minorHAnsi"/>
      <w:lang w:eastAsia="en-US"/>
    </w:rPr>
  </w:style>
  <w:style w:type="paragraph" w:customStyle="1" w:styleId="08B93EBD47794FE7BC17358DFCC93B7B70">
    <w:name w:val="08B93EBD47794FE7BC17358DFCC93B7B70"/>
    <w:rsid w:val="00A935C7"/>
    <w:rPr>
      <w:rFonts w:eastAsiaTheme="minorHAnsi"/>
      <w:lang w:eastAsia="en-US"/>
    </w:rPr>
  </w:style>
  <w:style w:type="paragraph" w:customStyle="1" w:styleId="D72D2BFC0F324C0F8EACE3C9B59E01CC91">
    <w:name w:val="D72D2BFC0F324C0F8EACE3C9B59E01CC91"/>
    <w:rsid w:val="00A935C7"/>
    <w:rPr>
      <w:rFonts w:eastAsiaTheme="minorHAnsi"/>
      <w:lang w:eastAsia="en-US"/>
    </w:rPr>
  </w:style>
  <w:style w:type="paragraph" w:customStyle="1" w:styleId="F93FCA8BF07C4AAAA3C31F8F407F722472">
    <w:name w:val="F93FCA8BF07C4AAAA3C31F8F407F722472"/>
    <w:rsid w:val="00A935C7"/>
    <w:rPr>
      <w:rFonts w:eastAsiaTheme="minorHAnsi"/>
      <w:lang w:eastAsia="en-US"/>
    </w:rPr>
  </w:style>
  <w:style w:type="paragraph" w:customStyle="1" w:styleId="7EC16DD51B70423093258AC1A5ADFBE232">
    <w:name w:val="7EC16DD51B70423093258AC1A5ADFBE232"/>
    <w:rsid w:val="00A935C7"/>
    <w:rPr>
      <w:rFonts w:eastAsiaTheme="minorHAnsi"/>
      <w:lang w:eastAsia="en-US"/>
    </w:rPr>
  </w:style>
  <w:style w:type="paragraph" w:customStyle="1" w:styleId="6D085070EBC84C16B591E4D1E856F6A971">
    <w:name w:val="6D085070EBC84C16B591E4D1E856F6A971"/>
    <w:rsid w:val="00A935C7"/>
    <w:rPr>
      <w:rFonts w:eastAsiaTheme="minorHAnsi"/>
      <w:lang w:eastAsia="en-US"/>
    </w:rPr>
  </w:style>
  <w:style w:type="paragraph" w:customStyle="1" w:styleId="4B4233F54C254A6B83AD169FB565D88270">
    <w:name w:val="4B4233F54C254A6B83AD169FB565D88270"/>
    <w:rsid w:val="00A935C7"/>
    <w:rPr>
      <w:rFonts w:eastAsiaTheme="minorHAnsi"/>
      <w:lang w:eastAsia="en-US"/>
    </w:rPr>
  </w:style>
  <w:style w:type="paragraph" w:customStyle="1" w:styleId="5634133A7BA54CE8B0084BDA64C4F8169">
    <w:name w:val="5634133A7BA54CE8B0084BDA64C4F8169"/>
    <w:rsid w:val="00A935C7"/>
    <w:rPr>
      <w:rFonts w:eastAsiaTheme="minorHAnsi"/>
      <w:lang w:eastAsia="en-US"/>
    </w:rPr>
  </w:style>
  <w:style w:type="paragraph" w:customStyle="1" w:styleId="0048EAF0F3C64010949041CEA0CD27F29">
    <w:name w:val="0048EAF0F3C64010949041CEA0CD27F29"/>
    <w:rsid w:val="00A935C7"/>
    <w:rPr>
      <w:rFonts w:eastAsiaTheme="minorHAnsi"/>
      <w:lang w:eastAsia="en-US"/>
    </w:rPr>
  </w:style>
  <w:style w:type="paragraph" w:customStyle="1" w:styleId="E0CE7A9341E4436289B228F91B814B719">
    <w:name w:val="E0CE7A9341E4436289B228F91B814B719"/>
    <w:rsid w:val="00A935C7"/>
    <w:rPr>
      <w:rFonts w:eastAsiaTheme="minorHAnsi"/>
      <w:lang w:eastAsia="en-US"/>
    </w:rPr>
  </w:style>
  <w:style w:type="paragraph" w:customStyle="1" w:styleId="F99B00914DE54E1BB63E87050FE24C0B9">
    <w:name w:val="F99B00914DE54E1BB63E87050FE24C0B9"/>
    <w:rsid w:val="00A935C7"/>
    <w:rPr>
      <w:rFonts w:eastAsiaTheme="minorHAnsi"/>
      <w:lang w:eastAsia="en-US"/>
    </w:rPr>
  </w:style>
  <w:style w:type="paragraph" w:customStyle="1" w:styleId="99E268695D364E4F81ED3DD8F354C3769">
    <w:name w:val="99E268695D364E4F81ED3DD8F354C3769"/>
    <w:rsid w:val="00A935C7"/>
    <w:rPr>
      <w:rFonts w:eastAsiaTheme="minorHAnsi"/>
      <w:lang w:eastAsia="en-US"/>
    </w:rPr>
  </w:style>
  <w:style w:type="paragraph" w:customStyle="1" w:styleId="AE0E770AB46D4CB8A6A738059968248A9">
    <w:name w:val="AE0E770AB46D4CB8A6A738059968248A9"/>
    <w:rsid w:val="00A935C7"/>
    <w:rPr>
      <w:rFonts w:eastAsiaTheme="minorHAnsi"/>
      <w:lang w:eastAsia="en-US"/>
    </w:rPr>
  </w:style>
  <w:style w:type="paragraph" w:customStyle="1" w:styleId="9D2C91E0EE45469CB10D0C3A0DF93CD59">
    <w:name w:val="9D2C91E0EE45469CB10D0C3A0DF93CD59"/>
    <w:rsid w:val="00A935C7"/>
    <w:rPr>
      <w:rFonts w:eastAsiaTheme="minorHAnsi"/>
      <w:lang w:eastAsia="en-US"/>
    </w:rPr>
  </w:style>
  <w:style w:type="paragraph" w:customStyle="1" w:styleId="52AB887689DA4158814264754C0B786D61">
    <w:name w:val="52AB887689DA4158814264754C0B786D61"/>
    <w:rsid w:val="00A935C7"/>
    <w:rPr>
      <w:rFonts w:eastAsiaTheme="minorHAnsi"/>
      <w:lang w:eastAsia="en-US"/>
    </w:rPr>
  </w:style>
  <w:style w:type="paragraph" w:customStyle="1" w:styleId="9B58BBEA094D4FC2821680852373A10A60">
    <w:name w:val="9B58BBEA094D4FC2821680852373A10A60"/>
    <w:rsid w:val="00A935C7"/>
    <w:rPr>
      <w:rFonts w:eastAsiaTheme="minorHAnsi"/>
      <w:lang w:eastAsia="en-US"/>
    </w:rPr>
  </w:style>
  <w:style w:type="paragraph" w:customStyle="1" w:styleId="C0E735D71F4548FAAF344BBDE30682C759">
    <w:name w:val="C0E735D71F4548FAAF344BBDE30682C759"/>
    <w:rsid w:val="00A935C7"/>
    <w:rPr>
      <w:rFonts w:eastAsiaTheme="minorHAnsi"/>
      <w:lang w:eastAsia="en-US"/>
    </w:rPr>
  </w:style>
  <w:style w:type="paragraph" w:customStyle="1" w:styleId="445B594CDFF44A9D966304D399A5958925">
    <w:name w:val="445B594CDFF44A9D966304D399A5958925"/>
    <w:rsid w:val="00A935C7"/>
    <w:rPr>
      <w:rFonts w:eastAsiaTheme="minorHAnsi"/>
      <w:lang w:eastAsia="en-US"/>
    </w:rPr>
  </w:style>
  <w:style w:type="paragraph" w:customStyle="1" w:styleId="67CA73D3D3FD43058CB329A0D74673D725">
    <w:name w:val="67CA73D3D3FD43058CB329A0D74673D725"/>
    <w:rsid w:val="00A935C7"/>
    <w:rPr>
      <w:rFonts w:eastAsiaTheme="minorHAnsi"/>
      <w:lang w:eastAsia="en-US"/>
    </w:rPr>
  </w:style>
  <w:style w:type="paragraph" w:customStyle="1" w:styleId="CF758E69D4064C769A434EF8FF92DC4425">
    <w:name w:val="CF758E69D4064C769A434EF8FF92DC4425"/>
    <w:rsid w:val="00A935C7"/>
    <w:rPr>
      <w:rFonts w:eastAsiaTheme="minorHAnsi"/>
      <w:lang w:eastAsia="en-US"/>
    </w:rPr>
  </w:style>
  <w:style w:type="paragraph" w:customStyle="1" w:styleId="2BF22EF161D04DFAB56B3A66619FE83D6">
    <w:name w:val="2BF22EF161D04DFAB56B3A66619FE83D6"/>
    <w:rsid w:val="00A935C7"/>
    <w:rPr>
      <w:rFonts w:eastAsiaTheme="minorHAnsi"/>
      <w:lang w:eastAsia="en-US"/>
    </w:rPr>
  </w:style>
  <w:style w:type="paragraph" w:customStyle="1" w:styleId="8AA7CA18D9FC4D0C835B523A493C13BE6">
    <w:name w:val="8AA7CA18D9FC4D0C835B523A493C13BE6"/>
    <w:rsid w:val="00A935C7"/>
    <w:rPr>
      <w:rFonts w:eastAsiaTheme="minorHAnsi"/>
      <w:lang w:eastAsia="en-US"/>
    </w:rPr>
  </w:style>
  <w:style w:type="paragraph" w:customStyle="1" w:styleId="BEC6ECF4D64541E491C145257834E86E6">
    <w:name w:val="BEC6ECF4D64541E491C145257834E86E6"/>
    <w:rsid w:val="00A935C7"/>
    <w:rPr>
      <w:rFonts w:eastAsiaTheme="minorHAnsi"/>
      <w:lang w:eastAsia="en-US"/>
    </w:rPr>
  </w:style>
  <w:style w:type="paragraph" w:customStyle="1" w:styleId="9A68D2EDEE6D4252A2AB957C1C8B0DD071">
    <w:name w:val="9A68D2EDEE6D4252A2AB957C1C8B0DD071"/>
    <w:rsid w:val="002138AF"/>
    <w:rPr>
      <w:rFonts w:eastAsiaTheme="minorHAnsi"/>
      <w:lang w:eastAsia="en-US"/>
    </w:rPr>
  </w:style>
  <w:style w:type="paragraph" w:customStyle="1" w:styleId="ABD3E791B51D42489F2A1109C2FC49E171">
    <w:name w:val="ABD3E791B51D42489F2A1109C2FC49E171"/>
    <w:rsid w:val="002138AF"/>
    <w:rPr>
      <w:rFonts w:eastAsiaTheme="minorHAnsi"/>
      <w:lang w:eastAsia="en-US"/>
    </w:rPr>
  </w:style>
  <w:style w:type="paragraph" w:customStyle="1" w:styleId="08B93EBD47794FE7BC17358DFCC93B7B71">
    <w:name w:val="08B93EBD47794FE7BC17358DFCC93B7B71"/>
    <w:rsid w:val="002138AF"/>
    <w:rPr>
      <w:rFonts w:eastAsiaTheme="minorHAnsi"/>
      <w:lang w:eastAsia="en-US"/>
    </w:rPr>
  </w:style>
  <w:style w:type="paragraph" w:customStyle="1" w:styleId="D72D2BFC0F324C0F8EACE3C9B59E01CC92">
    <w:name w:val="D72D2BFC0F324C0F8EACE3C9B59E01CC92"/>
    <w:rsid w:val="002138AF"/>
    <w:rPr>
      <w:rFonts w:eastAsiaTheme="minorHAnsi"/>
      <w:lang w:eastAsia="en-US"/>
    </w:rPr>
  </w:style>
  <w:style w:type="paragraph" w:customStyle="1" w:styleId="F93FCA8BF07C4AAAA3C31F8F407F722473">
    <w:name w:val="F93FCA8BF07C4AAAA3C31F8F407F722473"/>
    <w:rsid w:val="002138AF"/>
    <w:rPr>
      <w:rFonts w:eastAsiaTheme="minorHAnsi"/>
      <w:lang w:eastAsia="en-US"/>
    </w:rPr>
  </w:style>
  <w:style w:type="paragraph" w:customStyle="1" w:styleId="7EC16DD51B70423093258AC1A5ADFBE233">
    <w:name w:val="7EC16DD51B70423093258AC1A5ADFBE233"/>
    <w:rsid w:val="002138AF"/>
    <w:rPr>
      <w:rFonts w:eastAsiaTheme="minorHAnsi"/>
      <w:lang w:eastAsia="en-US"/>
    </w:rPr>
  </w:style>
  <w:style w:type="paragraph" w:customStyle="1" w:styleId="6D085070EBC84C16B591E4D1E856F6A972">
    <w:name w:val="6D085070EBC84C16B591E4D1E856F6A972"/>
    <w:rsid w:val="002138AF"/>
    <w:rPr>
      <w:rFonts w:eastAsiaTheme="minorHAnsi"/>
      <w:lang w:eastAsia="en-US"/>
    </w:rPr>
  </w:style>
  <w:style w:type="paragraph" w:customStyle="1" w:styleId="4B4233F54C254A6B83AD169FB565D88271">
    <w:name w:val="4B4233F54C254A6B83AD169FB565D88271"/>
    <w:rsid w:val="002138AF"/>
    <w:rPr>
      <w:rFonts w:eastAsiaTheme="minorHAnsi"/>
      <w:lang w:eastAsia="en-US"/>
    </w:rPr>
  </w:style>
  <w:style w:type="paragraph" w:customStyle="1" w:styleId="5634133A7BA54CE8B0084BDA64C4F81610">
    <w:name w:val="5634133A7BA54CE8B0084BDA64C4F81610"/>
    <w:rsid w:val="002138AF"/>
    <w:rPr>
      <w:rFonts w:eastAsiaTheme="minorHAnsi"/>
      <w:lang w:eastAsia="en-US"/>
    </w:rPr>
  </w:style>
  <w:style w:type="paragraph" w:customStyle="1" w:styleId="0048EAF0F3C64010949041CEA0CD27F210">
    <w:name w:val="0048EAF0F3C64010949041CEA0CD27F210"/>
    <w:rsid w:val="002138AF"/>
    <w:rPr>
      <w:rFonts w:eastAsiaTheme="minorHAnsi"/>
      <w:lang w:eastAsia="en-US"/>
    </w:rPr>
  </w:style>
  <w:style w:type="paragraph" w:customStyle="1" w:styleId="E0CE7A9341E4436289B228F91B814B7110">
    <w:name w:val="E0CE7A9341E4436289B228F91B814B7110"/>
    <w:rsid w:val="002138AF"/>
    <w:rPr>
      <w:rFonts w:eastAsiaTheme="minorHAnsi"/>
      <w:lang w:eastAsia="en-US"/>
    </w:rPr>
  </w:style>
  <w:style w:type="paragraph" w:customStyle="1" w:styleId="F99B00914DE54E1BB63E87050FE24C0B10">
    <w:name w:val="F99B00914DE54E1BB63E87050FE24C0B10"/>
    <w:rsid w:val="002138AF"/>
    <w:rPr>
      <w:rFonts w:eastAsiaTheme="minorHAnsi"/>
      <w:lang w:eastAsia="en-US"/>
    </w:rPr>
  </w:style>
  <w:style w:type="paragraph" w:customStyle="1" w:styleId="99E268695D364E4F81ED3DD8F354C37610">
    <w:name w:val="99E268695D364E4F81ED3DD8F354C37610"/>
    <w:rsid w:val="002138AF"/>
    <w:rPr>
      <w:rFonts w:eastAsiaTheme="minorHAnsi"/>
      <w:lang w:eastAsia="en-US"/>
    </w:rPr>
  </w:style>
  <w:style w:type="paragraph" w:customStyle="1" w:styleId="AE0E770AB46D4CB8A6A738059968248A10">
    <w:name w:val="AE0E770AB46D4CB8A6A738059968248A10"/>
    <w:rsid w:val="002138AF"/>
    <w:rPr>
      <w:rFonts w:eastAsiaTheme="minorHAnsi"/>
      <w:lang w:eastAsia="en-US"/>
    </w:rPr>
  </w:style>
  <w:style w:type="paragraph" w:customStyle="1" w:styleId="9D2C91E0EE45469CB10D0C3A0DF93CD510">
    <w:name w:val="9D2C91E0EE45469CB10D0C3A0DF93CD510"/>
    <w:rsid w:val="002138AF"/>
    <w:rPr>
      <w:rFonts w:eastAsiaTheme="minorHAnsi"/>
      <w:lang w:eastAsia="en-US"/>
    </w:rPr>
  </w:style>
  <w:style w:type="paragraph" w:customStyle="1" w:styleId="52AB887689DA4158814264754C0B786D62">
    <w:name w:val="52AB887689DA4158814264754C0B786D62"/>
    <w:rsid w:val="002138AF"/>
    <w:rPr>
      <w:rFonts w:eastAsiaTheme="minorHAnsi"/>
      <w:lang w:eastAsia="en-US"/>
    </w:rPr>
  </w:style>
  <w:style w:type="paragraph" w:customStyle="1" w:styleId="9B58BBEA094D4FC2821680852373A10A61">
    <w:name w:val="9B58BBEA094D4FC2821680852373A10A61"/>
    <w:rsid w:val="002138AF"/>
    <w:rPr>
      <w:rFonts w:eastAsiaTheme="minorHAnsi"/>
      <w:lang w:eastAsia="en-US"/>
    </w:rPr>
  </w:style>
  <w:style w:type="paragraph" w:customStyle="1" w:styleId="C0E735D71F4548FAAF344BBDE30682C760">
    <w:name w:val="C0E735D71F4548FAAF344BBDE30682C760"/>
    <w:rsid w:val="002138AF"/>
    <w:rPr>
      <w:rFonts w:eastAsiaTheme="minorHAnsi"/>
      <w:lang w:eastAsia="en-US"/>
    </w:rPr>
  </w:style>
  <w:style w:type="paragraph" w:customStyle="1" w:styleId="445B594CDFF44A9D966304D399A5958926">
    <w:name w:val="445B594CDFF44A9D966304D399A5958926"/>
    <w:rsid w:val="002138AF"/>
    <w:rPr>
      <w:rFonts w:eastAsiaTheme="minorHAnsi"/>
      <w:lang w:eastAsia="en-US"/>
    </w:rPr>
  </w:style>
  <w:style w:type="paragraph" w:customStyle="1" w:styleId="67CA73D3D3FD43058CB329A0D74673D726">
    <w:name w:val="67CA73D3D3FD43058CB329A0D74673D726"/>
    <w:rsid w:val="002138AF"/>
    <w:rPr>
      <w:rFonts w:eastAsiaTheme="minorHAnsi"/>
      <w:lang w:eastAsia="en-US"/>
    </w:rPr>
  </w:style>
  <w:style w:type="paragraph" w:customStyle="1" w:styleId="CF758E69D4064C769A434EF8FF92DC4426">
    <w:name w:val="CF758E69D4064C769A434EF8FF92DC4426"/>
    <w:rsid w:val="002138AF"/>
    <w:rPr>
      <w:rFonts w:eastAsiaTheme="minorHAnsi"/>
      <w:lang w:eastAsia="en-US"/>
    </w:rPr>
  </w:style>
  <w:style w:type="paragraph" w:customStyle="1" w:styleId="2BF22EF161D04DFAB56B3A66619FE83D7">
    <w:name w:val="2BF22EF161D04DFAB56B3A66619FE83D7"/>
    <w:rsid w:val="002138AF"/>
    <w:rPr>
      <w:rFonts w:eastAsiaTheme="minorHAnsi"/>
      <w:lang w:eastAsia="en-US"/>
    </w:rPr>
  </w:style>
  <w:style w:type="paragraph" w:customStyle="1" w:styleId="8AA7CA18D9FC4D0C835B523A493C13BE7">
    <w:name w:val="8AA7CA18D9FC4D0C835B523A493C13BE7"/>
    <w:rsid w:val="002138AF"/>
    <w:rPr>
      <w:rFonts w:eastAsiaTheme="minorHAnsi"/>
      <w:lang w:eastAsia="en-US"/>
    </w:rPr>
  </w:style>
  <w:style w:type="paragraph" w:customStyle="1" w:styleId="BEC6ECF4D64541E491C145257834E86E7">
    <w:name w:val="BEC6ECF4D64541E491C145257834E86E7"/>
    <w:rsid w:val="002138AF"/>
    <w:rPr>
      <w:rFonts w:eastAsiaTheme="minorHAnsi"/>
      <w:lang w:eastAsia="en-US"/>
    </w:rPr>
  </w:style>
  <w:style w:type="paragraph" w:customStyle="1" w:styleId="9A68D2EDEE6D4252A2AB957C1C8B0DD072">
    <w:name w:val="9A68D2EDEE6D4252A2AB957C1C8B0DD072"/>
    <w:rsid w:val="002138AF"/>
    <w:rPr>
      <w:rFonts w:eastAsiaTheme="minorHAnsi"/>
      <w:lang w:eastAsia="en-US"/>
    </w:rPr>
  </w:style>
  <w:style w:type="paragraph" w:customStyle="1" w:styleId="ABD3E791B51D42489F2A1109C2FC49E172">
    <w:name w:val="ABD3E791B51D42489F2A1109C2FC49E172"/>
    <w:rsid w:val="002138AF"/>
    <w:rPr>
      <w:rFonts w:eastAsiaTheme="minorHAnsi"/>
      <w:lang w:eastAsia="en-US"/>
    </w:rPr>
  </w:style>
  <w:style w:type="paragraph" w:customStyle="1" w:styleId="08B93EBD47794FE7BC17358DFCC93B7B72">
    <w:name w:val="08B93EBD47794FE7BC17358DFCC93B7B72"/>
    <w:rsid w:val="002138AF"/>
    <w:rPr>
      <w:rFonts w:eastAsiaTheme="minorHAnsi"/>
      <w:lang w:eastAsia="en-US"/>
    </w:rPr>
  </w:style>
  <w:style w:type="paragraph" w:customStyle="1" w:styleId="D72D2BFC0F324C0F8EACE3C9B59E01CC93">
    <w:name w:val="D72D2BFC0F324C0F8EACE3C9B59E01CC93"/>
    <w:rsid w:val="002138AF"/>
    <w:rPr>
      <w:rFonts w:eastAsiaTheme="minorHAnsi"/>
      <w:lang w:eastAsia="en-US"/>
    </w:rPr>
  </w:style>
  <w:style w:type="paragraph" w:customStyle="1" w:styleId="F93FCA8BF07C4AAAA3C31F8F407F722474">
    <w:name w:val="F93FCA8BF07C4AAAA3C31F8F407F722474"/>
    <w:rsid w:val="002138AF"/>
    <w:rPr>
      <w:rFonts w:eastAsiaTheme="minorHAnsi"/>
      <w:lang w:eastAsia="en-US"/>
    </w:rPr>
  </w:style>
  <w:style w:type="paragraph" w:customStyle="1" w:styleId="7EC16DD51B70423093258AC1A5ADFBE234">
    <w:name w:val="7EC16DD51B70423093258AC1A5ADFBE234"/>
    <w:rsid w:val="002138AF"/>
    <w:rPr>
      <w:rFonts w:eastAsiaTheme="minorHAnsi"/>
      <w:lang w:eastAsia="en-US"/>
    </w:rPr>
  </w:style>
  <w:style w:type="paragraph" w:customStyle="1" w:styleId="6D085070EBC84C16B591E4D1E856F6A973">
    <w:name w:val="6D085070EBC84C16B591E4D1E856F6A973"/>
    <w:rsid w:val="002138AF"/>
    <w:rPr>
      <w:rFonts w:eastAsiaTheme="minorHAnsi"/>
      <w:lang w:eastAsia="en-US"/>
    </w:rPr>
  </w:style>
  <w:style w:type="paragraph" w:customStyle="1" w:styleId="4B4233F54C254A6B83AD169FB565D88272">
    <w:name w:val="4B4233F54C254A6B83AD169FB565D88272"/>
    <w:rsid w:val="002138AF"/>
    <w:rPr>
      <w:rFonts w:eastAsiaTheme="minorHAnsi"/>
      <w:lang w:eastAsia="en-US"/>
    </w:rPr>
  </w:style>
  <w:style w:type="paragraph" w:customStyle="1" w:styleId="5634133A7BA54CE8B0084BDA64C4F81611">
    <w:name w:val="5634133A7BA54CE8B0084BDA64C4F81611"/>
    <w:rsid w:val="002138AF"/>
    <w:rPr>
      <w:rFonts w:eastAsiaTheme="minorHAnsi"/>
      <w:lang w:eastAsia="en-US"/>
    </w:rPr>
  </w:style>
  <w:style w:type="paragraph" w:customStyle="1" w:styleId="0048EAF0F3C64010949041CEA0CD27F211">
    <w:name w:val="0048EAF0F3C64010949041CEA0CD27F211"/>
    <w:rsid w:val="002138AF"/>
    <w:rPr>
      <w:rFonts w:eastAsiaTheme="minorHAnsi"/>
      <w:lang w:eastAsia="en-US"/>
    </w:rPr>
  </w:style>
  <w:style w:type="paragraph" w:customStyle="1" w:styleId="E0CE7A9341E4436289B228F91B814B7111">
    <w:name w:val="E0CE7A9341E4436289B228F91B814B7111"/>
    <w:rsid w:val="002138AF"/>
    <w:rPr>
      <w:rFonts w:eastAsiaTheme="minorHAnsi"/>
      <w:lang w:eastAsia="en-US"/>
    </w:rPr>
  </w:style>
  <w:style w:type="paragraph" w:customStyle="1" w:styleId="F99B00914DE54E1BB63E87050FE24C0B11">
    <w:name w:val="F99B00914DE54E1BB63E87050FE24C0B11"/>
    <w:rsid w:val="002138AF"/>
    <w:rPr>
      <w:rFonts w:eastAsiaTheme="minorHAnsi"/>
      <w:lang w:eastAsia="en-US"/>
    </w:rPr>
  </w:style>
  <w:style w:type="paragraph" w:customStyle="1" w:styleId="99E268695D364E4F81ED3DD8F354C37611">
    <w:name w:val="99E268695D364E4F81ED3DD8F354C37611"/>
    <w:rsid w:val="002138AF"/>
    <w:rPr>
      <w:rFonts w:eastAsiaTheme="minorHAnsi"/>
      <w:lang w:eastAsia="en-US"/>
    </w:rPr>
  </w:style>
  <w:style w:type="paragraph" w:customStyle="1" w:styleId="AE0E770AB46D4CB8A6A738059968248A11">
    <w:name w:val="AE0E770AB46D4CB8A6A738059968248A11"/>
    <w:rsid w:val="002138AF"/>
    <w:rPr>
      <w:rFonts w:eastAsiaTheme="minorHAnsi"/>
      <w:lang w:eastAsia="en-US"/>
    </w:rPr>
  </w:style>
  <w:style w:type="paragraph" w:customStyle="1" w:styleId="9D2C91E0EE45469CB10D0C3A0DF93CD511">
    <w:name w:val="9D2C91E0EE45469CB10D0C3A0DF93CD511"/>
    <w:rsid w:val="002138AF"/>
    <w:rPr>
      <w:rFonts w:eastAsiaTheme="minorHAnsi"/>
      <w:lang w:eastAsia="en-US"/>
    </w:rPr>
  </w:style>
  <w:style w:type="paragraph" w:customStyle="1" w:styleId="52AB887689DA4158814264754C0B786D63">
    <w:name w:val="52AB887689DA4158814264754C0B786D63"/>
    <w:rsid w:val="002138AF"/>
    <w:rPr>
      <w:rFonts w:eastAsiaTheme="minorHAnsi"/>
      <w:lang w:eastAsia="en-US"/>
    </w:rPr>
  </w:style>
  <w:style w:type="paragraph" w:customStyle="1" w:styleId="9B58BBEA094D4FC2821680852373A10A62">
    <w:name w:val="9B58BBEA094D4FC2821680852373A10A62"/>
    <w:rsid w:val="002138AF"/>
    <w:rPr>
      <w:rFonts w:eastAsiaTheme="minorHAnsi"/>
      <w:lang w:eastAsia="en-US"/>
    </w:rPr>
  </w:style>
  <w:style w:type="paragraph" w:customStyle="1" w:styleId="C0E735D71F4548FAAF344BBDE30682C761">
    <w:name w:val="C0E735D71F4548FAAF344BBDE30682C761"/>
    <w:rsid w:val="002138AF"/>
    <w:rPr>
      <w:rFonts w:eastAsiaTheme="minorHAnsi"/>
      <w:lang w:eastAsia="en-US"/>
    </w:rPr>
  </w:style>
  <w:style w:type="paragraph" w:customStyle="1" w:styleId="445B594CDFF44A9D966304D399A5958927">
    <w:name w:val="445B594CDFF44A9D966304D399A5958927"/>
    <w:rsid w:val="002138AF"/>
    <w:rPr>
      <w:rFonts w:eastAsiaTheme="minorHAnsi"/>
      <w:lang w:eastAsia="en-US"/>
    </w:rPr>
  </w:style>
  <w:style w:type="paragraph" w:customStyle="1" w:styleId="67CA73D3D3FD43058CB329A0D74673D727">
    <w:name w:val="67CA73D3D3FD43058CB329A0D74673D727"/>
    <w:rsid w:val="002138AF"/>
    <w:rPr>
      <w:rFonts w:eastAsiaTheme="minorHAnsi"/>
      <w:lang w:eastAsia="en-US"/>
    </w:rPr>
  </w:style>
  <w:style w:type="paragraph" w:customStyle="1" w:styleId="CF758E69D4064C769A434EF8FF92DC4427">
    <w:name w:val="CF758E69D4064C769A434EF8FF92DC4427"/>
    <w:rsid w:val="002138AF"/>
    <w:rPr>
      <w:rFonts w:eastAsiaTheme="minorHAnsi"/>
      <w:lang w:eastAsia="en-US"/>
    </w:rPr>
  </w:style>
  <w:style w:type="paragraph" w:customStyle="1" w:styleId="2BF22EF161D04DFAB56B3A66619FE83D8">
    <w:name w:val="2BF22EF161D04DFAB56B3A66619FE83D8"/>
    <w:rsid w:val="002138AF"/>
    <w:rPr>
      <w:rFonts w:eastAsiaTheme="minorHAnsi"/>
      <w:lang w:eastAsia="en-US"/>
    </w:rPr>
  </w:style>
  <w:style w:type="paragraph" w:customStyle="1" w:styleId="8AA7CA18D9FC4D0C835B523A493C13BE8">
    <w:name w:val="8AA7CA18D9FC4D0C835B523A493C13BE8"/>
    <w:rsid w:val="002138AF"/>
    <w:rPr>
      <w:rFonts w:eastAsiaTheme="minorHAnsi"/>
      <w:lang w:eastAsia="en-US"/>
    </w:rPr>
  </w:style>
  <w:style w:type="paragraph" w:customStyle="1" w:styleId="BEC6ECF4D64541E491C145257834E86E8">
    <w:name w:val="BEC6ECF4D64541E491C145257834E86E8"/>
    <w:rsid w:val="002138AF"/>
    <w:rPr>
      <w:rFonts w:eastAsiaTheme="minorHAnsi"/>
      <w:lang w:eastAsia="en-US"/>
    </w:rPr>
  </w:style>
  <w:style w:type="paragraph" w:customStyle="1" w:styleId="9A68D2EDEE6D4252A2AB957C1C8B0DD073">
    <w:name w:val="9A68D2EDEE6D4252A2AB957C1C8B0DD073"/>
    <w:rsid w:val="00593D6A"/>
    <w:rPr>
      <w:rFonts w:eastAsiaTheme="minorHAnsi"/>
      <w:lang w:eastAsia="en-US"/>
    </w:rPr>
  </w:style>
  <w:style w:type="paragraph" w:customStyle="1" w:styleId="ABD3E791B51D42489F2A1109C2FC49E173">
    <w:name w:val="ABD3E791B51D42489F2A1109C2FC49E173"/>
    <w:rsid w:val="00593D6A"/>
    <w:rPr>
      <w:rFonts w:eastAsiaTheme="minorHAnsi"/>
      <w:lang w:eastAsia="en-US"/>
    </w:rPr>
  </w:style>
  <w:style w:type="paragraph" w:customStyle="1" w:styleId="08B93EBD47794FE7BC17358DFCC93B7B73">
    <w:name w:val="08B93EBD47794FE7BC17358DFCC93B7B73"/>
    <w:rsid w:val="00593D6A"/>
    <w:rPr>
      <w:rFonts w:eastAsiaTheme="minorHAnsi"/>
      <w:lang w:eastAsia="en-US"/>
    </w:rPr>
  </w:style>
  <w:style w:type="paragraph" w:customStyle="1" w:styleId="D72D2BFC0F324C0F8EACE3C9B59E01CC94">
    <w:name w:val="D72D2BFC0F324C0F8EACE3C9B59E01CC94"/>
    <w:rsid w:val="00593D6A"/>
    <w:rPr>
      <w:rFonts w:eastAsiaTheme="minorHAnsi"/>
      <w:lang w:eastAsia="en-US"/>
    </w:rPr>
  </w:style>
  <w:style w:type="paragraph" w:customStyle="1" w:styleId="F93FCA8BF07C4AAAA3C31F8F407F722475">
    <w:name w:val="F93FCA8BF07C4AAAA3C31F8F407F722475"/>
    <w:rsid w:val="00593D6A"/>
    <w:rPr>
      <w:rFonts w:eastAsiaTheme="minorHAnsi"/>
      <w:lang w:eastAsia="en-US"/>
    </w:rPr>
  </w:style>
  <w:style w:type="paragraph" w:customStyle="1" w:styleId="7EC16DD51B70423093258AC1A5ADFBE235">
    <w:name w:val="7EC16DD51B70423093258AC1A5ADFBE235"/>
    <w:rsid w:val="00593D6A"/>
    <w:rPr>
      <w:rFonts w:eastAsiaTheme="minorHAnsi"/>
      <w:lang w:eastAsia="en-US"/>
    </w:rPr>
  </w:style>
  <w:style w:type="paragraph" w:customStyle="1" w:styleId="6D085070EBC84C16B591E4D1E856F6A974">
    <w:name w:val="6D085070EBC84C16B591E4D1E856F6A974"/>
    <w:rsid w:val="00593D6A"/>
    <w:rPr>
      <w:rFonts w:eastAsiaTheme="minorHAnsi"/>
      <w:lang w:eastAsia="en-US"/>
    </w:rPr>
  </w:style>
  <w:style w:type="paragraph" w:customStyle="1" w:styleId="4B4233F54C254A6B83AD169FB565D88273">
    <w:name w:val="4B4233F54C254A6B83AD169FB565D88273"/>
    <w:rsid w:val="00593D6A"/>
    <w:rPr>
      <w:rFonts w:eastAsiaTheme="minorHAnsi"/>
      <w:lang w:eastAsia="en-US"/>
    </w:rPr>
  </w:style>
  <w:style w:type="paragraph" w:customStyle="1" w:styleId="5634133A7BA54CE8B0084BDA64C4F81612">
    <w:name w:val="5634133A7BA54CE8B0084BDA64C4F81612"/>
    <w:rsid w:val="00593D6A"/>
    <w:rPr>
      <w:rFonts w:eastAsiaTheme="minorHAnsi"/>
      <w:lang w:eastAsia="en-US"/>
    </w:rPr>
  </w:style>
  <w:style w:type="paragraph" w:customStyle="1" w:styleId="0048EAF0F3C64010949041CEA0CD27F212">
    <w:name w:val="0048EAF0F3C64010949041CEA0CD27F212"/>
    <w:rsid w:val="00593D6A"/>
    <w:rPr>
      <w:rFonts w:eastAsiaTheme="minorHAnsi"/>
      <w:lang w:eastAsia="en-US"/>
    </w:rPr>
  </w:style>
  <w:style w:type="paragraph" w:customStyle="1" w:styleId="E0CE7A9341E4436289B228F91B814B7112">
    <w:name w:val="E0CE7A9341E4436289B228F91B814B7112"/>
    <w:rsid w:val="00593D6A"/>
    <w:rPr>
      <w:rFonts w:eastAsiaTheme="minorHAnsi"/>
      <w:lang w:eastAsia="en-US"/>
    </w:rPr>
  </w:style>
  <w:style w:type="paragraph" w:customStyle="1" w:styleId="F99B00914DE54E1BB63E87050FE24C0B12">
    <w:name w:val="F99B00914DE54E1BB63E87050FE24C0B12"/>
    <w:rsid w:val="00593D6A"/>
    <w:rPr>
      <w:rFonts w:eastAsiaTheme="minorHAnsi"/>
      <w:lang w:eastAsia="en-US"/>
    </w:rPr>
  </w:style>
  <w:style w:type="paragraph" w:customStyle="1" w:styleId="99E268695D364E4F81ED3DD8F354C37612">
    <w:name w:val="99E268695D364E4F81ED3DD8F354C37612"/>
    <w:rsid w:val="00593D6A"/>
    <w:rPr>
      <w:rFonts w:eastAsiaTheme="minorHAnsi"/>
      <w:lang w:eastAsia="en-US"/>
    </w:rPr>
  </w:style>
  <w:style w:type="paragraph" w:customStyle="1" w:styleId="AE0E770AB46D4CB8A6A738059968248A12">
    <w:name w:val="AE0E770AB46D4CB8A6A738059968248A12"/>
    <w:rsid w:val="00593D6A"/>
    <w:rPr>
      <w:rFonts w:eastAsiaTheme="minorHAnsi"/>
      <w:lang w:eastAsia="en-US"/>
    </w:rPr>
  </w:style>
  <w:style w:type="paragraph" w:customStyle="1" w:styleId="9D2C91E0EE45469CB10D0C3A0DF93CD512">
    <w:name w:val="9D2C91E0EE45469CB10D0C3A0DF93CD512"/>
    <w:rsid w:val="00593D6A"/>
    <w:rPr>
      <w:rFonts w:eastAsiaTheme="minorHAnsi"/>
      <w:lang w:eastAsia="en-US"/>
    </w:rPr>
  </w:style>
  <w:style w:type="paragraph" w:customStyle="1" w:styleId="52AB887689DA4158814264754C0B786D64">
    <w:name w:val="52AB887689DA4158814264754C0B786D64"/>
    <w:rsid w:val="00593D6A"/>
    <w:rPr>
      <w:rFonts w:eastAsiaTheme="minorHAnsi"/>
      <w:lang w:eastAsia="en-US"/>
    </w:rPr>
  </w:style>
  <w:style w:type="paragraph" w:customStyle="1" w:styleId="9B58BBEA094D4FC2821680852373A10A63">
    <w:name w:val="9B58BBEA094D4FC2821680852373A10A63"/>
    <w:rsid w:val="00593D6A"/>
    <w:rPr>
      <w:rFonts w:eastAsiaTheme="minorHAnsi"/>
      <w:lang w:eastAsia="en-US"/>
    </w:rPr>
  </w:style>
  <w:style w:type="paragraph" w:customStyle="1" w:styleId="C0E735D71F4548FAAF344BBDE30682C762">
    <w:name w:val="C0E735D71F4548FAAF344BBDE30682C762"/>
    <w:rsid w:val="00593D6A"/>
    <w:rPr>
      <w:rFonts w:eastAsiaTheme="minorHAnsi"/>
      <w:lang w:eastAsia="en-US"/>
    </w:rPr>
  </w:style>
  <w:style w:type="paragraph" w:customStyle="1" w:styleId="445B594CDFF44A9D966304D399A5958928">
    <w:name w:val="445B594CDFF44A9D966304D399A5958928"/>
    <w:rsid w:val="00593D6A"/>
    <w:rPr>
      <w:rFonts w:eastAsiaTheme="minorHAnsi"/>
      <w:lang w:eastAsia="en-US"/>
    </w:rPr>
  </w:style>
  <w:style w:type="paragraph" w:customStyle="1" w:styleId="67CA73D3D3FD43058CB329A0D74673D728">
    <w:name w:val="67CA73D3D3FD43058CB329A0D74673D728"/>
    <w:rsid w:val="00593D6A"/>
    <w:rPr>
      <w:rFonts w:eastAsiaTheme="minorHAnsi"/>
      <w:lang w:eastAsia="en-US"/>
    </w:rPr>
  </w:style>
  <w:style w:type="paragraph" w:customStyle="1" w:styleId="CF758E69D4064C769A434EF8FF92DC4428">
    <w:name w:val="CF758E69D4064C769A434EF8FF92DC4428"/>
    <w:rsid w:val="00593D6A"/>
    <w:rPr>
      <w:rFonts w:eastAsiaTheme="minorHAnsi"/>
      <w:lang w:eastAsia="en-US"/>
    </w:rPr>
  </w:style>
  <w:style w:type="paragraph" w:customStyle="1" w:styleId="2BF22EF161D04DFAB56B3A66619FE83D9">
    <w:name w:val="2BF22EF161D04DFAB56B3A66619FE83D9"/>
    <w:rsid w:val="00593D6A"/>
    <w:rPr>
      <w:rFonts w:eastAsiaTheme="minorHAnsi"/>
      <w:lang w:eastAsia="en-US"/>
    </w:rPr>
  </w:style>
  <w:style w:type="paragraph" w:customStyle="1" w:styleId="8AA7CA18D9FC4D0C835B523A493C13BE9">
    <w:name w:val="8AA7CA18D9FC4D0C835B523A493C13BE9"/>
    <w:rsid w:val="00593D6A"/>
    <w:rPr>
      <w:rFonts w:eastAsiaTheme="minorHAnsi"/>
      <w:lang w:eastAsia="en-US"/>
    </w:rPr>
  </w:style>
  <w:style w:type="paragraph" w:customStyle="1" w:styleId="BEC6ECF4D64541E491C145257834E86E9">
    <w:name w:val="BEC6ECF4D64541E491C145257834E86E9"/>
    <w:rsid w:val="00593D6A"/>
    <w:rPr>
      <w:rFonts w:eastAsiaTheme="minorHAnsi"/>
      <w:lang w:eastAsia="en-US"/>
    </w:rPr>
  </w:style>
  <w:style w:type="paragraph" w:customStyle="1" w:styleId="9A68D2EDEE6D4252A2AB957C1C8B0DD074">
    <w:name w:val="9A68D2EDEE6D4252A2AB957C1C8B0DD074"/>
    <w:rsid w:val="00B232D2"/>
    <w:rPr>
      <w:rFonts w:eastAsiaTheme="minorHAnsi"/>
      <w:lang w:eastAsia="en-US"/>
    </w:rPr>
  </w:style>
  <w:style w:type="paragraph" w:customStyle="1" w:styleId="ABD3E791B51D42489F2A1109C2FC49E174">
    <w:name w:val="ABD3E791B51D42489F2A1109C2FC49E174"/>
    <w:rsid w:val="00B232D2"/>
    <w:rPr>
      <w:rFonts w:eastAsiaTheme="minorHAnsi"/>
      <w:lang w:eastAsia="en-US"/>
    </w:rPr>
  </w:style>
  <w:style w:type="paragraph" w:customStyle="1" w:styleId="08B93EBD47794FE7BC17358DFCC93B7B74">
    <w:name w:val="08B93EBD47794FE7BC17358DFCC93B7B74"/>
    <w:rsid w:val="00B232D2"/>
    <w:rPr>
      <w:rFonts w:eastAsiaTheme="minorHAnsi"/>
      <w:lang w:eastAsia="en-US"/>
    </w:rPr>
  </w:style>
  <w:style w:type="paragraph" w:customStyle="1" w:styleId="D72D2BFC0F324C0F8EACE3C9B59E01CC95">
    <w:name w:val="D72D2BFC0F324C0F8EACE3C9B59E01CC95"/>
    <w:rsid w:val="00B232D2"/>
    <w:rPr>
      <w:rFonts w:eastAsiaTheme="minorHAnsi"/>
      <w:lang w:eastAsia="en-US"/>
    </w:rPr>
  </w:style>
  <w:style w:type="paragraph" w:customStyle="1" w:styleId="F93FCA8BF07C4AAAA3C31F8F407F722476">
    <w:name w:val="F93FCA8BF07C4AAAA3C31F8F407F722476"/>
    <w:rsid w:val="00B232D2"/>
    <w:rPr>
      <w:rFonts w:eastAsiaTheme="minorHAnsi"/>
      <w:lang w:eastAsia="en-US"/>
    </w:rPr>
  </w:style>
  <w:style w:type="paragraph" w:customStyle="1" w:styleId="7EC16DD51B70423093258AC1A5ADFBE236">
    <w:name w:val="7EC16DD51B70423093258AC1A5ADFBE236"/>
    <w:rsid w:val="00B232D2"/>
    <w:rPr>
      <w:rFonts w:eastAsiaTheme="minorHAnsi"/>
      <w:lang w:eastAsia="en-US"/>
    </w:rPr>
  </w:style>
  <w:style w:type="paragraph" w:customStyle="1" w:styleId="6D085070EBC84C16B591E4D1E856F6A975">
    <w:name w:val="6D085070EBC84C16B591E4D1E856F6A975"/>
    <w:rsid w:val="00B232D2"/>
    <w:rPr>
      <w:rFonts w:eastAsiaTheme="minorHAnsi"/>
      <w:lang w:eastAsia="en-US"/>
    </w:rPr>
  </w:style>
  <w:style w:type="paragraph" w:customStyle="1" w:styleId="4B4233F54C254A6B83AD169FB565D88274">
    <w:name w:val="4B4233F54C254A6B83AD169FB565D88274"/>
    <w:rsid w:val="00B232D2"/>
    <w:rPr>
      <w:rFonts w:eastAsiaTheme="minorHAnsi"/>
      <w:lang w:eastAsia="en-US"/>
    </w:rPr>
  </w:style>
  <w:style w:type="paragraph" w:customStyle="1" w:styleId="5634133A7BA54CE8B0084BDA64C4F81613">
    <w:name w:val="5634133A7BA54CE8B0084BDA64C4F81613"/>
    <w:rsid w:val="00B232D2"/>
    <w:rPr>
      <w:rFonts w:eastAsiaTheme="minorHAnsi"/>
      <w:lang w:eastAsia="en-US"/>
    </w:rPr>
  </w:style>
  <w:style w:type="paragraph" w:customStyle="1" w:styleId="0048EAF0F3C64010949041CEA0CD27F213">
    <w:name w:val="0048EAF0F3C64010949041CEA0CD27F213"/>
    <w:rsid w:val="00B232D2"/>
    <w:rPr>
      <w:rFonts w:eastAsiaTheme="minorHAnsi"/>
      <w:lang w:eastAsia="en-US"/>
    </w:rPr>
  </w:style>
  <w:style w:type="paragraph" w:customStyle="1" w:styleId="E0CE7A9341E4436289B228F91B814B7113">
    <w:name w:val="E0CE7A9341E4436289B228F91B814B7113"/>
    <w:rsid w:val="00B232D2"/>
    <w:rPr>
      <w:rFonts w:eastAsiaTheme="minorHAnsi"/>
      <w:lang w:eastAsia="en-US"/>
    </w:rPr>
  </w:style>
  <w:style w:type="paragraph" w:customStyle="1" w:styleId="F99B00914DE54E1BB63E87050FE24C0B13">
    <w:name w:val="F99B00914DE54E1BB63E87050FE24C0B13"/>
    <w:rsid w:val="00B232D2"/>
    <w:rPr>
      <w:rFonts w:eastAsiaTheme="minorHAnsi"/>
      <w:lang w:eastAsia="en-US"/>
    </w:rPr>
  </w:style>
  <w:style w:type="paragraph" w:customStyle="1" w:styleId="99E268695D364E4F81ED3DD8F354C37613">
    <w:name w:val="99E268695D364E4F81ED3DD8F354C37613"/>
    <w:rsid w:val="00B232D2"/>
    <w:rPr>
      <w:rFonts w:eastAsiaTheme="minorHAnsi"/>
      <w:lang w:eastAsia="en-US"/>
    </w:rPr>
  </w:style>
  <w:style w:type="paragraph" w:customStyle="1" w:styleId="AE0E770AB46D4CB8A6A738059968248A13">
    <w:name w:val="AE0E770AB46D4CB8A6A738059968248A13"/>
    <w:rsid w:val="00B232D2"/>
    <w:rPr>
      <w:rFonts w:eastAsiaTheme="minorHAnsi"/>
      <w:lang w:eastAsia="en-US"/>
    </w:rPr>
  </w:style>
  <w:style w:type="paragraph" w:customStyle="1" w:styleId="9D2C91E0EE45469CB10D0C3A0DF93CD513">
    <w:name w:val="9D2C91E0EE45469CB10D0C3A0DF93CD513"/>
    <w:rsid w:val="00B232D2"/>
    <w:rPr>
      <w:rFonts w:eastAsiaTheme="minorHAnsi"/>
      <w:lang w:eastAsia="en-US"/>
    </w:rPr>
  </w:style>
  <w:style w:type="paragraph" w:customStyle="1" w:styleId="52AB887689DA4158814264754C0B786D65">
    <w:name w:val="52AB887689DA4158814264754C0B786D65"/>
    <w:rsid w:val="00B232D2"/>
    <w:rPr>
      <w:rFonts w:eastAsiaTheme="minorHAnsi"/>
      <w:lang w:eastAsia="en-US"/>
    </w:rPr>
  </w:style>
  <w:style w:type="paragraph" w:customStyle="1" w:styleId="9B58BBEA094D4FC2821680852373A10A64">
    <w:name w:val="9B58BBEA094D4FC2821680852373A10A64"/>
    <w:rsid w:val="00B232D2"/>
    <w:rPr>
      <w:rFonts w:eastAsiaTheme="minorHAnsi"/>
      <w:lang w:eastAsia="en-US"/>
    </w:rPr>
  </w:style>
  <w:style w:type="paragraph" w:customStyle="1" w:styleId="C0E735D71F4548FAAF344BBDE30682C763">
    <w:name w:val="C0E735D71F4548FAAF344BBDE30682C763"/>
    <w:rsid w:val="00B232D2"/>
    <w:rPr>
      <w:rFonts w:eastAsiaTheme="minorHAnsi"/>
      <w:lang w:eastAsia="en-US"/>
    </w:rPr>
  </w:style>
  <w:style w:type="paragraph" w:customStyle="1" w:styleId="445B594CDFF44A9D966304D399A5958929">
    <w:name w:val="445B594CDFF44A9D966304D399A5958929"/>
    <w:rsid w:val="00B232D2"/>
    <w:rPr>
      <w:rFonts w:eastAsiaTheme="minorHAnsi"/>
      <w:lang w:eastAsia="en-US"/>
    </w:rPr>
  </w:style>
  <w:style w:type="paragraph" w:customStyle="1" w:styleId="67CA73D3D3FD43058CB329A0D74673D729">
    <w:name w:val="67CA73D3D3FD43058CB329A0D74673D729"/>
    <w:rsid w:val="00B232D2"/>
    <w:rPr>
      <w:rFonts w:eastAsiaTheme="minorHAnsi"/>
      <w:lang w:eastAsia="en-US"/>
    </w:rPr>
  </w:style>
  <w:style w:type="paragraph" w:customStyle="1" w:styleId="CF758E69D4064C769A434EF8FF92DC4429">
    <w:name w:val="CF758E69D4064C769A434EF8FF92DC4429"/>
    <w:rsid w:val="00B232D2"/>
    <w:rPr>
      <w:rFonts w:eastAsiaTheme="minorHAnsi"/>
      <w:lang w:eastAsia="en-US"/>
    </w:rPr>
  </w:style>
  <w:style w:type="paragraph" w:customStyle="1" w:styleId="2BF22EF161D04DFAB56B3A66619FE83D10">
    <w:name w:val="2BF22EF161D04DFAB56B3A66619FE83D10"/>
    <w:rsid w:val="00B232D2"/>
    <w:rPr>
      <w:rFonts w:eastAsiaTheme="minorHAnsi"/>
      <w:lang w:eastAsia="en-US"/>
    </w:rPr>
  </w:style>
  <w:style w:type="paragraph" w:customStyle="1" w:styleId="8AA7CA18D9FC4D0C835B523A493C13BE10">
    <w:name w:val="8AA7CA18D9FC4D0C835B523A493C13BE10"/>
    <w:rsid w:val="00B232D2"/>
    <w:rPr>
      <w:rFonts w:eastAsiaTheme="minorHAnsi"/>
      <w:lang w:eastAsia="en-US"/>
    </w:rPr>
  </w:style>
  <w:style w:type="paragraph" w:customStyle="1" w:styleId="BEC6ECF4D64541E491C145257834E86E10">
    <w:name w:val="BEC6ECF4D64541E491C145257834E86E10"/>
    <w:rsid w:val="00B232D2"/>
    <w:rPr>
      <w:rFonts w:eastAsiaTheme="minorHAnsi"/>
      <w:lang w:eastAsia="en-US"/>
    </w:rPr>
  </w:style>
  <w:style w:type="paragraph" w:customStyle="1" w:styleId="066008AB9E6848279511A7D258C0F2D7">
    <w:name w:val="066008AB9E6848279511A7D258C0F2D7"/>
    <w:rsid w:val="00783108"/>
  </w:style>
  <w:style w:type="paragraph" w:customStyle="1" w:styleId="808D3FE8868C4DD0A8A157E52D595AFB">
    <w:name w:val="808D3FE8868C4DD0A8A157E52D595AFB"/>
    <w:rsid w:val="00783108"/>
  </w:style>
  <w:style w:type="paragraph" w:customStyle="1" w:styleId="7A05B1BAFF5B4EE8BBE58A197BBEFEF7">
    <w:name w:val="7A05B1BAFF5B4EE8BBE58A197BBEFEF7"/>
    <w:rsid w:val="00783108"/>
  </w:style>
  <w:style w:type="paragraph" w:customStyle="1" w:styleId="DBA79B39842944BB9880ABA172A81EEC">
    <w:name w:val="DBA79B39842944BB9880ABA172A81EEC"/>
    <w:rsid w:val="00783108"/>
  </w:style>
  <w:style w:type="paragraph" w:customStyle="1" w:styleId="CA52FD573A424FABACFEA54C4F96519E">
    <w:name w:val="CA52FD573A424FABACFEA54C4F96519E"/>
    <w:rsid w:val="00783108"/>
  </w:style>
  <w:style w:type="paragraph" w:customStyle="1" w:styleId="63FA9F9127EB4CFEB829589FBF9399B0">
    <w:name w:val="63FA9F9127EB4CFEB829589FBF9399B0"/>
    <w:rsid w:val="00783108"/>
  </w:style>
  <w:style w:type="paragraph" w:customStyle="1" w:styleId="25BAF4D04DA1493AA19E539EF7489ADC">
    <w:name w:val="25BAF4D04DA1493AA19E539EF7489ADC"/>
    <w:rsid w:val="00933F5D"/>
  </w:style>
  <w:style w:type="paragraph" w:customStyle="1" w:styleId="F41AA2AF4DE24A1B950A69EC3D8257E3">
    <w:name w:val="F41AA2AF4DE24A1B950A69EC3D8257E3"/>
    <w:rsid w:val="00933F5D"/>
  </w:style>
  <w:style w:type="paragraph" w:customStyle="1" w:styleId="DADB528D33234E938A56D01AFB05CAF8">
    <w:name w:val="DADB528D33234E938A56D01AFB05CAF8"/>
    <w:rsid w:val="00FB279D"/>
  </w:style>
  <w:style w:type="paragraph" w:customStyle="1" w:styleId="C8B5C97D9D01426E92F58FB9D4CF6CCF">
    <w:name w:val="C8B5C97D9D01426E92F58FB9D4CF6CCF"/>
    <w:rsid w:val="0054296B"/>
  </w:style>
  <w:style w:type="paragraph" w:customStyle="1" w:styleId="35B3B2CC8AC3480F8EDE866FA8776C4F">
    <w:name w:val="35B3B2CC8AC3480F8EDE866FA8776C4F"/>
    <w:rsid w:val="0054296B"/>
  </w:style>
  <w:style w:type="paragraph" w:customStyle="1" w:styleId="C2B14740610C490EABD6DB348C1AA452">
    <w:name w:val="C2B14740610C490EABD6DB348C1AA452"/>
    <w:rsid w:val="0054296B"/>
  </w:style>
  <w:style w:type="paragraph" w:customStyle="1" w:styleId="5A1ED43D1B884C55BFFE54094AF651B6">
    <w:name w:val="5A1ED43D1B884C55BFFE54094AF651B6"/>
    <w:rsid w:val="0054296B"/>
  </w:style>
  <w:style w:type="paragraph" w:customStyle="1" w:styleId="25D976915C2A4D5496E034C3F2D9BDF5">
    <w:name w:val="25D976915C2A4D5496E034C3F2D9BDF5"/>
    <w:rsid w:val="00C51282"/>
    <w:pPr>
      <w:spacing w:after="160" w:line="259" w:lineRule="auto"/>
    </w:pPr>
  </w:style>
  <w:style w:type="paragraph" w:customStyle="1" w:styleId="79C1457DD7F84EC3A3B08C3E8E093583">
    <w:name w:val="79C1457DD7F84EC3A3B08C3E8E093583"/>
    <w:rsid w:val="00C51282"/>
    <w:pPr>
      <w:spacing w:after="160" w:line="259" w:lineRule="auto"/>
    </w:pPr>
  </w:style>
  <w:style w:type="paragraph" w:customStyle="1" w:styleId="25D976915C2A4D5496E034C3F2D9BDF51">
    <w:name w:val="25D976915C2A4D5496E034C3F2D9BDF51"/>
    <w:rsid w:val="00C51282"/>
  </w:style>
  <w:style w:type="paragraph" w:customStyle="1" w:styleId="C8B5C97D9D01426E92F58FB9D4CF6CCF1">
    <w:name w:val="C8B5C97D9D01426E92F58FB9D4CF6CCF1"/>
    <w:rsid w:val="00C51282"/>
  </w:style>
  <w:style w:type="paragraph" w:customStyle="1" w:styleId="35B3B2CC8AC3480F8EDE866FA8776C4F1">
    <w:name w:val="35B3B2CC8AC3480F8EDE866FA8776C4F1"/>
    <w:rsid w:val="00C51282"/>
  </w:style>
  <w:style w:type="paragraph" w:customStyle="1" w:styleId="C2B14740610C490EABD6DB348C1AA4521">
    <w:name w:val="C2B14740610C490EABD6DB348C1AA4521"/>
    <w:rsid w:val="00C51282"/>
  </w:style>
  <w:style w:type="paragraph" w:customStyle="1" w:styleId="5A1ED43D1B884C55BFFE54094AF651B61">
    <w:name w:val="5A1ED43D1B884C55BFFE54094AF651B61"/>
    <w:rsid w:val="00C51282"/>
  </w:style>
  <w:style w:type="paragraph" w:customStyle="1" w:styleId="09BCF24772744D829AB74C87ED0132AB">
    <w:name w:val="09BCF24772744D829AB74C87ED0132AB"/>
    <w:rsid w:val="00C51282"/>
    <w:pPr>
      <w:spacing w:after="160" w:line="259" w:lineRule="auto"/>
    </w:pPr>
  </w:style>
  <w:style w:type="paragraph" w:customStyle="1" w:styleId="8F36874D09784ABBB87A02760BFC30B0">
    <w:name w:val="8F36874D09784ABBB87A02760BFC30B0"/>
    <w:rsid w:val="00C51282"/>
    <w:pPr>
      <w:spacing w:after="160" w:line="259" w:lineRule="auto"/>
    </w:pPr>
  </w:style>
  <w:style w:type="paragraph" w:customStyle="1" w:styleId="7A437433B9584C68AAEC3A833D17D868">
    <w:name w:val="7A437433B9584C68AAEC3A833D17D868"/>
    <w:rsid w:val="00C51282"/>
    <w:pPr>
      <w:spacing w:after="160" w:line="259" w:lineRule="auto"/>
    </w:pPr>
  </w:style>
  <w:style w:type="paragraph" w:customStyle="1" w:styleId="45B51DE0B521455E8B48F8ED7569825A">
    <w:name w:val="45B51DE0B521455E8B48F8ED7569825A"/>
    <w:rsid w:val="00C51282"/>
    <w:pPr>
      <w:spacing w:after="160" w:line="259" w:lineRule="auto"/>
    </w:pPr>
  </w:style>
  <w:style w:type="paragraph" w:customStyle="1" w:styleId="0D4063B2997942D8B98140B4D31A3474">
    <w:name w:val="0D4063B2997942D8B98140B4D31A3474"/>
    <w:rsid w:val="00C51282"/>
    <w:pPr>
      <w:spacing w:after="160" w:line="259" w:lineRule="auto"/>
    </w:pPr>
  </w:style>
  <w:style w:type="paragraph" w:customStyle="1" w:styleId="8F36874D09784ABBB87A02760BFC30B01">
    <w:name w:val="8F36874D09784ABBB87A02760BFC30B01"/>
    <w:rsid w:val="00C51282"/>
  </w:style>
  <w:style w:type="paragraph" w:customStyle="1" w:styleId="7A437433B9584C68AAEC3A833D17D8681">
    <w:name w:val="7A437433B9584C68AAEC3A833D17D8681"/>
    <w:rsid w:val="00C51282"/>
  </w:style>
  <w:style w:type="paragraph" w:customStyle="1" w:styleId="45B51DE0B521455E8B48F8ED7569825A1">
    <w:name w:val="45B51DE0B521455E8B48F8ED7569825A1"/>
    <w:rsid w:val="00C51282"/>
  </w:style>
  <w:style w:type="paragraph" w:customStyle="1" w:styleId="25D976915C2A4D5496E034C3F2D9BDF52">
    <w:name w:val="25D976915C2A4D5496E034C3F2D9BDF52"/>
    <w:rsid w:val="00C51282"/>
  </w:style>
  <w:style w:type="paragraph" w:customStyle="1" w:styleId="C8B5C97D9D01426E92F58FB9D4CF6CCF2">
    <w:name w:val="C8B5C97D9D01426E92F58FB9D4CF6CCF2"/>
    <w:rsid w:val="00C51282"/>
  </w:style>
  <w:style w:type="paragraph" w:customStyle="1" w:styleId="35B3B2CC8AC3480F8EDE866FA8776C4F2">
    <w:name w:val="35B3B2CC8AC3480F8EDE866FA8776C4F2"/>
    <w:rsid w:val="00C51282"/>
  </w:style>
  <w:style w:type="paragraph" w:customStyle="1" w:styleId="C2B14740610C490EABD6DB348C1AA4522">
    <w:name w:val="C2B14740610C490EABD6DB348C1AA4522"/>
    <w:rsid w:val="00C51282"/>
  </w:style>
  <w:style w:type="paragraph" w:customStyle="1" w:styleId="5A1ED43D1B884C55BFFE54094AF651B62">
    <w:name w:val="5A1ED43D1B884C55BFFE54094AF651B62"/>
    <w:rsid w:val="00C51282"/>
  </w:style>
  <w:style w:type="paragraph" w:customStyle="1" w:styleId="8F36874D09784ABBB87A02760BFC30B02">
    <w:name w:val="8F36874D09784ABBB87A02760BFC30B02"/>
    <w:rsid w:val="00C51282"/>
  </w:style>
  <w:style w:type="paragraph" w:customStyle="1" w:styleId="7A437433B9584C68AAEC3A833D17D8682">
    <w:name w:val="7A437433B9584C68AAEC3A833D17D8682"/>
    <w:rsid w:val="00C51282"/>
  </w:style>
  <w:style w:type="paragraph" w:customStyle="1" w:styleId="45B51DE0B521455E8B48F8ED7569825A2">
    <w:name w:val="45B51DE0B521455E8B48F8ED7569825A2"/>
    <w:rsid w:val="00C51282"/>
  </w:style>
  <w:style w:type="paragraph" w:customStyle="1" w:styleId="25D976915C2A4D5496E034C3F2D9BDF53">
    <w:name w:val="25D976915C2A4D5496E034C3F2D9BDF53"/>
    <w:rsid w:val="00C51282"/>
  </w:style>
  <w:style w:type="paragraph" w:customStyle="1" w:styleId="C8B5C97D9D01426E92F58FB9D4CF6CCF3">
    <w:name w:val="C8B5C97D9D01426E92F58FB9D4CF6CCF3"/>
    <w:rsid w:val="00C51282"/>
  </w:style>
  <w:style w:type="paragraph" w:customStyle="1" w:styleId="35B3B2CC8AC3480F8EDE866FA8776C4F3">
    <w:name w:val="35B3B2CC8AC3480F8EDE866FA8776C4F3"/>
    <w:rsid w:val="00C51282"/>
  </w:style>
  <w:style w:type="paragraph" w:customStyle="1" w:styleId="C2B14740610C490EABD6DB348C1AA4523">
    <w:name w:val="C2B14740610C490EABD6DB348C1AA4523"/>
    <w:rsid w:val="00C51282"/>
  </w:style>
  <w:style w:type="paragraph" w:customStyle="1" w:styleId="5A1ED43D1B884C55BFFE54094AF651B63">
    <w:name w:val="5A1ED43D1B884C55BFFE54094AF651B63"/>
    <w:rsid w:val="00C51282"/>
  </w:style>
  <w:style w:type="paragraph" w:customStyle="1" w:styleId="0B73A052C3124252A525FD3FE63AA4D9">
    <w:name w:val="0B73A052C3124252A525FD3FE63AA4D9"/>
    <w:rsid w:val="00C51282"/>
    <w:pPr>
      <w:spacing w:after="160" w:line="259" w:lineRule="auto"/>
    </w:pPr>
  </w:style>
  <w:style w:type="paragraph" w:customStyle="1" w:styleId="8F36874D09784ABBB87A02760BFC30B03">
    <w:name w:val="8F36874D09784ABBB87A02760BFC30B03"/>
    <w:rsid w:val="00C51282"/>
  </w:style>
  <w:style w:type="paragraph" w:customStyle="1" w:styleId="7A437433B9584C68AAEC3A833D17D8683">
    <w:name w:val="7A437433B9584C68AAEC3A833D17D8683"/>
    <w:rsid w:val="00C51282"/>
  </w:style>
  <w:style w:type="paragraph" w:customStyle="1" w:styleId="45B51DE0B521455E8B48F8ED7569825A3">
    <w:name w:val="45B51DE0B521455E8B48F8ED7569825A3"/>
    <w:rsid w:val="00C51282"/>
  </w:style>
  <w:style w:type="paragraph" w:customStyle="1" w:styleId="25D976915C2A4D5496E034C3F2D9BDF54">
    <w:name w:val="25D976915C2A4D5496E034C3F2D9BDF54"/>
    <w:rsid w:val="00C51282"/>
  </w:style>
  <w:style w:type="paragraph" w:customStyle="1" w:styleId="C8B5C97D9D01426E92F58FB9D4CF6CCF4">
    <w:name w:val="C8B5C97D9D01426E92F58FB9D4CF6CCF4"/>
    <w:rsid w:val="00C51282"/>
  </w:style>
  <w:style w:type="paragraph" w:customStyle="1" w:styleId="35B3B2CC8AC3480F8EDE866FA8776C4F4">
    <w:name w:val="35B3B2CC8AC3480F8EDE866FA8776C4F4"/>
    <w:rsid w:val="00C51282"/>
  </w:style>
  <w:style w:type="paragraph" w:customStyle="1" w:styleId="C2B14740610C490EABD6DB348C1AA4524">
    <w:name w:val="C2B14740610C490EABD6DB348C1AA4524"/>
    <w:rsid w:val="00C51282"/>
  </w:style>
  <w:style w:type="paragraph" w:customStyle="1" w:styleId="5A1ED43D1B884C55BFFE54094AF651B64">
    <w:name w:val="5A1ED43D1B884C55BFFE54094AF651B64"/>
    <w:rsid w:val="00C51282"/>
  </w:style>
  <w:style w:type="paragraph" w:customStyle="1" w:styleId="0B73A052C3124252A525FD3FE63AA4D91">
    <w:name w:val="0B73A052C3124252A525FD3FE63AA4D91"/>
    <w:rsid w:val="00C51282"/>
  </w:style>
  <w:style w:type="paragraph" w:customStyle="1" w:styleId="14924AABE3F8477486D602173E4E4AC8">
    <w:name w:val="14924AABE3F8477486D602173E4E4AC8"/>
    <w:rsid w:val="00C51282"/>
    <w:pPr>
      <w:spacing w:after="160" w:line="259" w:lineRule="auto"/>
    </w:pPr>
  </w:style>
  <w:style w:type="paragraph" w:customStyle="1" w:styleId="CEF1304C8F954444BEC4F7A2BE0C2AE6">
    <w:name w:val="CEF1304C8F954444BEC4F7A2BE0C2AE6"/>
    <w:rsid w:val="00C51282"/>
    <w:pPr>
      <w:spacing w:after="160" w:line="259" w:lineRule="auto"/>
    </w:pPr>
  </w:style>
  <w:style w:type="paragraph" w:customStyle="1" w:styleId="8790F116FA2B4A74A88CF4B67D2D8491">
    <w:name w:val="8790F116FA2B4A74A88CF4B67D2D8491"/>
    <w:rsid w:val="00C51282"/>
    <w:pPr>
      <w:spacing w:after="160" w:line="259" w:lineRule="auto"/>
    </w:pPr>
  </w:style>
  <w:style w:type="paragraph" w:customStyle="1" w:styleId="8F36874D09784ABBB87A02760BFC30B04">
    <w:name w:val="8F36874D09784ABBB87A02760BFC30B04"/>
    <w:rsid w:val="00C51282"/>
  </w:style>
  <w:style w:type="paragraph" w:customStyle="1" w:styleId="7A437433B9584C68AAEC3A833D17D8684">
    <w:name w:val="7A437433B9584C68AAEC3A833D17D8684"/>
    <w:rsid w:val="00C51282"/>
  </w:style>
  <w:style w:type="paragraph" w:customStyle="1" w:styleId="45B51DE0B521455E8B48F8ED7569825A4">
    <w:name w:val="45B51DE0B521455E8B48F8ED7569825A4"/>
    <w:rsid w:val="00C51282"/>
  </w:style>
  <w:style w:type="paragraph" w:customStyle="1" w:styleId="25D976915C2A4D5496E034C3F2D9BDF55">
    <w:name w:val="25D976915C2A4D5496E034C3F2D9BDF55"/>
    <w:rsid w:val="00C51282"/>
  </w:style>
  <w:style w:type="paragraph" w:customStyle="1" w:styleId="C8B5C97D9D01426E92F58FB9D4CF6CCF5">
    <w:name w:val="C8B5C97D9D01426E92F58FB9D4CF6CCF5"/>
    <w:rsid w:val="00C51282"/>
  </w:style>
  <w:style w:type="paragraph" w:customStyle="1" w:styleId="35B3B2CC8AC3480F8EDE866FA8776C4F5">
    <w:name w:val="35B3B2CC8AC3480F8EDE866FA8776C4F5"/>
    <w:rsid w:val="00C51282"/>
  </w:style>
  <w:style w:type="paragraph" w:customStyle="1" w:styleId="C2B14740610C490EABD6DB348C1AA4525">
    <w:name w:val="C2B14740610C490EABD6DB348C1AA4525"/>
    <w:rsid w:val="00C51282"/>
  </w:style>
  <w:style w:type="paragraph" w:customStyle="1" w:styleId="5A1ED43D1B884C55BFFE54094AF651B65">
    <w:name w:val="5A1ED43D1B884C55BFFE54094AF651B65"/>
    <w:rsid w:val="00C51282"/>
  </w:style>
  <w:style w:type="paragraph" w:customStyle="1" w:styleId="0B73A052C3124252A525FD3FE63AA4D92">
    <w:name w:val="0B73A052C3124252A525FD3FE63AA4D92"/>
    <w:rsid w:val="00C51282"/>
  </w:style>
  <w:style w:type="paragraph" w:customStyle="1" w:styleId="8790F116FA2B4A74A88CF4B67D2D84911">
    <w:name w:val="8790F116FA2B4A74A88CF4B67D2D84911"/>
    <w:rsid w:val="00C51282"/>
  </w:style>
  <w:style w:type="paragraph" w:customStyle="1" w:styleId="CEF1304C8F954444BEC4F7A2BE0C2AE61">
    <w:name w:val="CEF1304C8F954444BEC4F7A2BE0C2AE61"/>
    <w:rsid w:val="00C51282"/>
  </w:style>
  <w:style w:type="paragraph" w:customStyle="1" w:styleId="14924AABE3F8477486D602173E4E4AC81">
    <w:name w:val="14924AABE3F8477486D602173E4E4AC81"/>
    <w:rsid w:val="00C51282"/>
  </w:style>
  <w:style w:type="paragraph" w:customStyle="1" w:styleId="1C2A32432EB74101960AF9EBF9D56C89">
    <w:name w:val="1C2A32432EB74101960AF9EBF9D56C89"/>
    <w:rsid w:val="00C51282"/>
    <w:pPr>
      <w:spacing w:after="160" w:line="259" w:lineRule="auto"/>
    </w:pPr>
  </w:style>
  <w:style w:type="paragraph" w:customStyle="1" w:styleId="DE56F171B2ED4B07858A1067BF0E9E10">
    <w:name w:val="DE56F171B2ED4B07858A1067BF0E9E10"/>
    <w:rsid w:val="00C51282"/>
    <w:pPr>
      <w:spacing w:after="160" w:line="259" w:lineRule="auto"/>
    </w:pPr>
  </w:style>
  <w:style w:type="paragraph" w:customStyle="1" w:styleId="0EE74BE146354CF4A4BA1D039BAAC3E5">
    <w:name w:val="0EE74BE146354CF4A4BA1D039BAAC3E5"/>
    <w:rsid w:val="00C51282"/>
    <w:pPr>
      <w:spacing w:after="160" w:line="259" w:lineRule="auto"/>
    </w:pPr>
  </w:style>
  <w:style w:type="paragraph" w:customStyle="1" w:styleId="8F36874D09784ABBB87A02760BFC30B05">
    <w:name w:val="8F36874D09784ABBB87A02760BFC30B05"/>
    <w:rsid w:val="00C51282"/>
  </w:style>
  <w:style w:type="paragraph" w:customStyle="1" w:styleId="7A437433B9584C68AAEC3A833D17D8685">
    <w:name w:val="7A437433B9584C68AAEC3A833D17D8685"/>
    <w:rsid w:val="00C51282"/>
  </w:style>
  <w:style w:type="paragraph" w:customStyle="1" w:styleId="45B51DE0B521455E8B48F8ED7569825A5">
    <w:name w:val="45B51DE0B521455E8B48F8ED7569825A5"/>
    <w:rsid w:val="00C51282"/>
  </w:style>
  <w:style w:type="paragraph" w:customStyle="1" w:styleId="25D976915C2A4D5496E034C3F2D9BDF56">
    <w:name w:val="25D976915C2A4D5496E034C3F2D9BDF56"/>
    <w:rsid w:val="00C51282"/>
  </w:style>
  <w:style w:type="paragraph" w:customStyle="1" w:styleId="C8B5C97D9D01426E92F58FB9D4CF6CCF6">
    <w:name w:val="C8B5C97D9D01426E92F58FB9D4CF6CCF6"/>
    <w:rsid w:val="00C51282"/>
  </w:style>
  <w:style w:type="paragraph" w:customStyle="1" w:styleId="35B3B2CC8AC3480F8EDE866FA8776C4F6">
    <w:name w:val="35B3B2CC8AC3480F8EDE866FA8776C4F6"/>
    <w:rsid w:val="00C51282"/>
  </w:style>
  <w:style w:type="paragraph" w:customStyle="1" w:styleId="C2B14740610C490EABD6DB348C1AA4526">
    <w:name w:val="C2B14740610C490EABD6DB348C1AA4526"/>
    <w:rsid w:val="00C51282"/>
  </w:style>
  <w:style w:type="paragraph" w:customStyle="1" w:styleId="5A1ED43D1B884C55BFFE54094AF651B66">
    <w:name w:val="5A1ED43D1B884C55BFFE54094AF651B66"/>
    <w:rsid w:val="00C51282"/>
  </w:style>
  <w:style w:type="paragraph" w:customStyle="1" w:styleId="0B73A052C3124252A525FD3FE63AA4D93">
    <w:name w:val="0B73A052C3124252A525FD3FE63AA4D93"/>
    <w:rsid w:val="00C51282"/>
  </w:style>
  <w:style w:type="paragraph" w:customStyle="1" w:styleId="8790F116FA2B4A74A88CF4B67D2D84912">
    <w:name w:val="8790F116FA2B4A74A88CF4B67D2D84912"/>
    <w:rsid w:val="00C51282"/>
  </w:style>
  <w:style w:type="paragraph" w:customStyle="1" w:styleId="CEF1304C8F954444BEC4F7A2BE0C2AE62">
    <w:name w:val="CEF1304C8F954444BEC4F7A2BE0C2AE62"/>
    <w:rsid w:val="00C51282"/>
  </w:style>
  <w:style w:type="paragraph" w:customStyle="1" w:styleId="14924AABE3F8477486D602173E4E4AC82">
    <w:name w:val="14924AABE3F8477486D602173E4E4AC82"/>
    <w:rsid w:val="00C51282"/>
  </w:style>
  <w:style w:type="paragraph" w:customStyle="1" w:styleId="1C2A32432EB74101960AF9EBF9D56C891">
    <w:name w:val="1C2A32432EB74101960AF9EBF9D56C891"/>
    <w:rsid w:val="00C51282"/>
  </w:style>
  <w:style w:type="paragraph" w:customStyle="1" w:styleId="DE56F171B2ED4B07858A1067BF0E9E101">
    <w:name w:val="DE56F171B2ED4B07858A1067BF0E9E101"/>
    <w:rsid w:val="00C51282"/>
  </w:style>
  <w:style w:type="paragraph" w:customStyle="1" w:styleId="0EE74BE146354CF4A4BA1D039BAAC3E51">
    <w:name w:val="0EE74BE146354CF4A4BA1D039BAAC3E51"/>
    <w:rsid w:val="00C51282"/>
  </w:style>
  <w:style w:type="paragraph" w:customStyle="1" w:styleId="9C8B5C06E3A74D3E8E763BB84E1FF402">
    <w:name w:val="9C8B5C06E3A74D3E8E763BB84E1FF402"/>
    <w:rsid w:val="00C51282"/>
    <w:pPr>
      <w:spacing w:after="160" w:line="259" w:lineRule="auto"/>
    </w:pPr>
  </w:style>
  <w:style w:type="paragraph" w:customStyle="1" w:styleId="EFCF8DE01A364DE9935A017EA0630297">
    <w:name w:val="EFCF8DE01A364DE9935A017EA0630297"/>
    <w:rsid w:val="00C51282"/>
    <w:pPr>
      <w:spacing w:after="160" w:line="259" w:lineRule="auto"/>
    </w:pPr>
  </w:style>
  <w:style w:type="paragraph" w:customStyle="1" w:styleId="75F2042329BA461A9828C07669B126FC">
    <w:name w:val="75F2042329BA461A9828C07669B126FC"/>
    <w:rsid w:val="00C51282"/>
    <w:pPr>
      <w:spacing w:after="160" w:line="259" w:lineRule="auto"/>
    </w:pPr>
  </w:style>
  <w:style w:type="paragraph" w:customStyle="1" w:styleId="F1887CBB121044CA8395CE5F9278E0BC">
    <w:name w:val="F1887CBB121044CA8395CE5F9278E0BC"/>
    <w:rsid w:val="00C51282"/>
    <w:pPr>
      <w:spacing w:after="160" w:line="259" w:lineRule="auto"/>
    </w:pPr>
  </w:style>
  <w:style w:type="paragraph" w:customStyle="1" w:styleId="6E4B4B31B56C425CB78322AC94C8AA39">
    <w:name w:val="6E4B4B31B56C425CB78322AC94C8AA39"/>
    <w:rsid w:val="00C51282"/>
    <w:pPr>
      <w:spacing w:after="160" w:line="259" w:lineRule="auto"/>
    </w:pPr>
  </w:style>
  <w:style w:type="paragraph" w:customStyle="1" w:styleId="8F36874D09784ABBB87A02760BFC30B06">
    <w:name w:val="8F36874D09784ABBB87A02760BFC30B06"/>
    <w:rsid w:val="00BF5209"/>
  </w:style>
  <w:style w:type="paragraph" w:customStyle="1" w:styleId="7A437433B9584C68AAEC3A833D17D8686">
    <w:name w:val="7A437433B9584C68AAEC3A833D17D8686"/>
    <w:rsid w:val="00BF5209"/>
  </w:style>
  <w:style w:type="paragraph" w:customStyle="1" w:styleId="45B51DE0B521455E8B48F8ED7569825A6">
    <w:name w:val="45B51DE0B521455E8B48F8ED7569825A6"/>
    <w:rsid w:val="00BF5209"/>
  </w:style>
  <w:style w:type="paragraph" w:customStyle="1" w:styleId="25D976915C2A4D5496E034C3F2D9BDF57">
    <w:name w:val="25D976915C2A4D5496E034C3F2D9BDF57"/>
    <w:rsid w:val="00BF5209"/>
  </w:style>
  <w:style w:type="paragraph" w:customStyle="1" w:styleId="C8B5C97D9D01426E92F58FB9D4CF6CCF7">
    <w:name w:val="C8B5C97D9D01426E92F58FB9D4CF6CCF7"/>
    <w:rsid w:val="00BF5209"/>
  </w:style>
  <w:style w:type="paragraph" w:customStyle="1" w:styleId="35B3B2CC8AC3480F8EDE866FA8776C4F7">
    <w:name w:val="35B3B2CC8AC3480F8EDE866FA8776C4F7"/>
    <w:rsid w:val="00BF5209"/>
  </w:style>
  <w:style w:type="paragraph" w:customStyle="1" w:styleId="C2B14740610C490EABD6DB348C1AA4527">
    <w:name w:val="C2B14740610C490EABD6DB348C1AA4527"/>
    <w:rsid w:val="00BF5209"/>
  </w:style>
  <w:style w:type="paragraph" w:customStyle="1" w:styleId="5A1ED43D1B884C55BFFE54094AF651B67">
    <w:name w:val="5A1ED43D1B884C55BFFE54094AF651B67"/>
    <w:rsid w:val="00BF5209"/>
  </w:style>
  <w:style w:type="paragraph" w:customStyle="1" w:styleId="0B73A052C3124252A525FD3FE63AA4D94">
    <w:name w:val="0B73A052C3124252A525FD3FE63AA4D94"/>
    <w:rsid w:val="00BF5209"/>
  </w:style>
  <w:style w:type="paragraph" w:customStyle="1" w:styleId="8790F116FA2B4A74A88CF4B67D2D84913">
    <w:name w:val="8790F116FA2B4A74A88CF4B67D2D84913"/>
    <w:rsid w:val="00BF5209"/>
  </w:style>
  <w:style w:type="paragraph" w:customStyle="1" w:styleId="CEF1304C8F954444BEC4F7A2BE0C2AE63">
    <w:name w:val="CEF1304C8F954444BEC4F7A2BE0C2AE63"/>
    <w:rsid w:val="00BF5209"/>
  </w:style>
  <w:style w:type="paragraph" w:customStyle="1" w:styleId="14924AABE3F8477486D602173E4E4AC83">
    <w:name w:val="14924AABE3F8477486D602173E4E4AC83"/>
    <w:rsid w:val="00BF5209"/>
  </w:style>
  <w:style w:type="paragraph" w:customStyle="1" w:styleId="1C2A32432EB74101960AF9EBF9D56C892">
    <w:name w:val="1C2A32432EB74101960AF9EBF9D56C892"/>
    <w:rsid w:val="00BF5209"/>
  </w:style>
  <w:style w:type="paragraph" w:customStyle="1" w:styleId="9C8B5C06E3A74D3E8E763BB84E1FF4021">
    <w:name w:val="9C8B5C06E3A74D3E8E763BB84E1FF4021"/>
    <w:rsid w:val="00BF5209"/>
  </w:style>
  <w:style w:type="paragraph" w:customStyle="1" w:styleId="EFCF8DE01A364DE9935A017EA06302971">
    <w:name w:val="EFCF8DE01A364DE9935A017EA06302971"/>
    <w:rsid w:val="00BF5209"/>
  </w:style>
  <w:style w:type="paragraph" w:customStyle="1" w:styleId="75F2042329BA461A9828C07669B126FC1">
    <w:name w:val="75F2042329BA461A9828C07669B126FC1"/>
    <w:rsid w:val="00BF5209"/>
  </w:style>
  <w:style w:type="paragraph" w:customStyle="1" w:styleId="F1887CBB121044CA8395CE5F9278E0BC1">
    <w:name w:val="F1887CBB121044CA8395CE5F9278E0BC1"/>
    <w:rsid w:val="00BF5209"/>
  </w:style>
  <w:style w:type="paragraph" w:customStyle="1" w:styleId="6E4B4B31B56C425CB78322AC94C8AA391">
    <w:name w:val="6E4B4B31B56C425CB78322AC94C8AA391"/>
    <w:rsid w:val="00BF5209"/>
  </w:style>
  <w:style w:type="paragraph" w:customStyle="1" w:styleId="8F36874D09784ABBB87A02760BFC30B07">
    <w:name w:val="8F36874D09784ABBB87A02760BFC30B07"/>
    <w:rsid w:val="00BF5209"/>
  </w:style>
  <w:style w:type="paragraph" w:customStyle="1" w:styleId="7A437433B9584C68AAEC3A833D17D8687">
    <w:name w:val="7A437433B9584C68AAEC3A833D17D8687"/>
    <w:rsid w:val="00BF5209"/>
  </w:style>
  <w:style w:type="paragraph" w:customStyle="1" w:styleId="45B51DE0B521455E8B48F8ED7569825A7">
    <w:name w:val="45B51DE0B521455E8B48F8ED7569825A7"/>
    <w:rsid w:val="00BF5209"/>
  </w:style>
  <w:style w:type="paragraph" w:customStyle="1" w:styleId="25D976915C2A4D5496E034C3F2D9BDF58">
    <w:name w:val="25D976915C2A4D5496E034C3F2D9BDF58"/>
    <w:rsid w:val="00BF5209"/>
  </w:style>
  <w:style w:type="paragraph" w:customStyle="1" w:styleId="C8B5C97D9D01426E92F58FB9D4CF6CCF8">
    <w:name w:val="C8B5C97D9D01426E92F58FB9D4CF6CCF8"/>
    <w:rsid w:val="00BF5209"/>
  </w:style>
  <w:style w:type="paragraph" w:customStyle="1" w:styleId="35B3B2CC8AC3480F8EDE866FA8776C4F8">
    <w:name w:val="35B3B2CC8AC3480F8EDE866FA8776C4F8"/>
    <w:rsid w:val="00BF5209"/>
  </w:style>
  <w:style w:type="paragraph" w:customStyle="1" w:styleId="C2B14740610C490EABD6DB348C1AA4528">
    <w:name w:val="C2B14740610C490EABD6DB348C1AA4528"/>
    <w:rsid w:val="00BF5209"/>
  </w:style>
  <w:style w:type="paragraph" w:customStyle="1" w:styleId="5A1ED43D1B884C55BFFE54094AF651B68">
    <w:name w:val="5A1ED43D1B884C55BFFE54094AF651B68"/>
    <w:rsid w:val="00BF5209"/>
  </w:style>
  <w:style w:type="paragraph" w:customStyle="1" w:styleId="0B73A052C3124252A525FD3FE63AA4D95">
    <w:name w:val="0B73A052C3124252A525FD3FE63AA4D95"/>
    <w:rsid w:val="00BF5209"/>
  </w:style>
  <w:style w:type="paragraph" w:customStyle="1" w:styleId="8790F116FA2B4A74A88CF4B67D2D84914">
    <w:name w:val="8790F116FA2B4A74A88CF4B67D2D84914"/>
    <w:rsid w:val="00BF5209"/>
  </w:style>
  <w:style w:type="paragraph" w:customStyle="1" w:styleId="CEF1304C8F954444BEC4F7A2BE0C2AE64">
    <w:name w:val="CEF1304C8F954444BEC4F7A2BE0C2AE64"/>
    <w:rsid w:val="00BF5209"/>
  </w:style>
  <w:style w:type="paragraph" w:customStyle="1" w:styleId="14924AABE3F8477486D602173E4E4AC84">
    <w:name w:val="14924AABE3F8477486D602173E4E4AC84"/>
    <w:rsid w:val="00BF5209"/>
  </w:style>
  <w:style w:type="paragraph" w:customStyle="1" w:styleId="1C2A32432EB74101960AF9EBF9D56C893">
    <w:name w:val="1C2A32432EB74101960AF9EBF9D56C893"/>
    <w:rsid w:val="00BF5209"/>
  </w:style>
  <w:style w:type="paragraph" w:customStyle="1" w:styleId="9C8B5C06E3A74D3E8E763BB84E1FF4022">
    <w:name w:val="9C8B5C06E3A74D3E8E763BB84E1FF4022"/>
    <w:rsid w:val="00BF5209"/>
  </w:style>
  <w:style w:type="paragraph" w:customStyle="1" w:styleId="EFCF8DE01A364DE9935A017EA06302972">
    <w:name w:val="EFCF8DE01A364DE9935A017EA06302972"/>
    <w:rsid w:val="00BF5209"/>
  </w:style>
  <w:style w:type="paragraph" w:customStyle="1" w:styleId="75F2042329BA461A9828C07669B126FC2">
    <w:name w:val="75F2042329BA461A9828C07669B126FC2"/>
    <w:rsid w:val="00BF5209"/>
  </w:style>
  <w:style w:type="paragraph" w:customStyle="1" w:styleId="F1887CBB121044CA8395CE5F9278E0BC2">
    <w:name w:val="F1887CBB121044CA8395CE5F9278E0BC2"/>
    <w:rsid w:val="00BF5209"/>
  </w:style>
  <w:style w:type="paragraph" w:customStyle="1" w:styleId="6E4B4B31B56C425CB78322AC94C8AA392">
    <w:name w:val="6E4B4B31B56C425CB78322AC94C8AA392"/>
    <w:rsid w:val="00BF5209"/>
  </w:style>
  <w:style w:type="paragraph" w:customStyle="1" w:styleId="8F36874D09784ABBB87A02760BFC30B08">
    <w:name w:val="8F36874D09784ABBB87A02760BFC30B08"/>
    <w:rsid w:val="00BF5209"/>
  </w:style>
  <w:style w:type="paragraph" w:customStyle="1" w:styleId="7A437433B9584C68AAEC3A833D17D8688">
    <w:name w:val="7A437433B9584C68AAEC3A833D17D8688"/>
    <w:rsid w:val="00BF5209"/>
  </w:style>
  <w:style w:type="paragraph" w:customStyle="1" w:styleId="45B51DE0B521455E8B48F8ED7569825A8">
    <w:name w:val="45B51DE0B521455E8B48F8ED7569825A8"/>
    <w:rsid w:val="00BF5209"/>
  </w:style>
  <w:style w:type="paragraph" w:customStyle="1" w:styleId="25D976915C2A4D5496E034C3F2D9BDF59">
    <w:name w:val="25D976915C2A4D5496E034C3F2D9BDF59"/>
    <w:rsid w:val="00BF5209"/>
  </w:style>
  <w:style w:type="paragraph" w:customStyle="1" w:styleId="C8B5C97D9D01426E92F58FB9D4CF6CCF9">
    <w:name w:val="C8B5C97D9D01426E92F58FB9D4CF6CCF9"/>
    <w:rsid w:val="00BF5209"/>
  </w:style>
  <w:style w:type="paragraph" w:customStyle="1" w:styleId="35B3B2CC8AC3480F8EDE866FA8776C4F9">
    <w:name w:val="35B3B2CC8AC3480F8EDE866FA8776C4F9"/>
    <w:rsid w:val="00BF5209"/>
  </w:style>
  <w:style w:type="paragraph" w:customStyle="1" w:styleId="C2B14740610C490EABD6DB348C1AA4529">
    <w:name w:val="C2B14740610C490EABD6DB348C1AA4529"/>
    <w:rsid w:val="00BF5209"/>
  </w:style>
  <w:style w:type="paragraph" w:customStyle="1" w:styleId="5A1ED43D1B884C55BFFE54094AF651B69">
    <w:name w:val="5A1ED43D1B884C55BFFE54094AF651B69"/>
    <w:rsid w:val="00BF5209"/>
  </w:style>
  <w:style w:type="paragraph" w:customStyle="1" w:styleId="0B73A052C3124252A525FD3FE63AA4D96">
    <w:name w:val="0B73A052C3124252A525FD3FE63AA4D96"/>
    <w:rsid w:val="00BF5209"/>
  </w:style>
  <w:style w:type="paragraph" w:customStyle="1" w:styleId="8790F116FA2B4A74A88CF4B67D2D84915">
    <w:name w:val="8790F116FA2B4A74A88CF4B67D2D84915"/>
    <w:rsid w:val="00BF5209"/>
  </w:style>
  <w:style w:type="paragraph" w:customStyle="1" w:styleId="CEF1304C8F954444BEC4F7A2BE0C2AE65">
    <w:name w:val="CEF1304C8F954444BEC4F7A2BE0C2AE65"/>
    <w:rsid w:val="00BF5209"/>
  </w:style>
  <w:style w:type="paragraph" w:customStyle="1" w:styleId="14924AABE3F8477486D602173E4E4AC85">
    <w:name w:val="14924AABE3F8477486D602173E4E4AC85"/>
    <w:rsid w:val="00BF5209"/>
  </w:style>
  <w:style w:type="paragraph" w:customStyle="1" w:styleId="1C2A32432EB74101960AF9EBF9D56C894">
    <w:name w:val="1C2A32432EB74101960AF9EBF9D56C894"/>
    <w:rsid w:val="00BF5209"/>
  </w:style>
  <w:style w:type="paragraph" w:customStyle="1" w:styleId="9C8B5C06E3A74D3E8E763BB84E1FF4023">
    <w:name w:val="9C8B5C06E3A74D3E8E763BB84E1FF4023"/>
    <w:rsid w:val="00BF5209"/>
  </w:style>
  <w:style w:type="paragraph" w:customStyle="1" w:styleId="EFCF8DE01A364DE9935A017EA06302973">
    <w:name w:val="EFCF8DE01A364DE9935A017EA06302973"/>
    <w:rsid w:val="00BF5209"/>
  </w:style>
  <w:style w:type="paragraph" w:customStyle="1" w:styleId="75F2042329BA461A9828C07669B126FC3">
    <w:name w:val="75F2042329BA461A9828C07669B126FC3"/>
    <w:rsid w:val="00BF5209"/>
  </w:style>
  <w:style w:type="paragraph" w:customStyle="1" w:styleId="F1887CBB121044CA8395CE5F9278E0BC3">
    <w:name w:val="F1887CBB121044CA8395CE5F9278E0BC3"/>
    <w:rsid w:val="00BF5209"/>
  </w:style>
  <w:style w:type="paragraph" w:customStyle="1" w:styleId="6E4B4B31B56C425CB78322AC94C8AA393">
    <w:name w:val="6E4B4B31B56C425CB78322AC94C8AA393"/>
    <w:rsid w:val="00BF5209"/>
  </w:style>
  <w:style w:type="paragraph" w:customStyle="1" w:styleId="8F36874D09784ABBB87A02760BFC30B09">
    <w:name w:val="8F36874D09784ABBB87A02760BFC30B09"/>
    <w:rsid w:val="0062665F"/>
  </w:style>
  <w:style w:type="paragraph" w:customStyle="1" w:styleId="7A437433B9584C68AAEC3A833D17D8689">
    <w:name w:val="7A437433B9584C68AAEC3A833D17D8689"/>
    <w:rsid w:val="0062665F"/>
  </w:style>
  <w:style w:type="paragraph" w:customStyle="1" w:styleId="45B51DE0B521455E8B48F8ED7569825A9">
    <w:name w:val="45B51DE0B521455E8B48F8ED7569825A9"/>
    <w:rsid w:val="0062665F"/>
  </w:style>
  <w:style w:type="paragraph" w:customStyle="1" w:styleId="25D976915C2A4D5496E034C3F2D9BDF510">
    <w:name w:val="25D976915C2A4D5496E034C3F2D9BDF510"/>
    <w:rsid w:val="0062665F"/>
  </w:style>
  <w:style w:type="paragraph" w:customStyle="1" w:styleId="C8B5C97D9D01426E92F58FB9D4CF6CCF10">
    <w:name w:val="C8B5C97D9D01426E92F58FB9D4CF6CCF10"/>
    <w:rsid w:val="0062665F"/>
  </w:style>
  <w:style w:type="paragraph" w:customStyle="1" w:styleId="35B3B2CC8AC3480F8EDE866FA8776C4F10">
    <w:name w:val="35B3B2CC8AC3480F8EDE866FA8776C4F10"/>
    <w:rsid w:val="0062665F"/>
  </w:style>
  <w:style w:type="paragraph" w:customStyle="1" w:styleId="C2B14740610C490EABD6DB348C1AA45210">
    <w:name w:val="C2B14740610C490EABD6DB348C1AA45210"/>
    <w:rsid w:val="0062665F"/>
  </w:style>
  <w:style w:type="paragraph" w:customStyle="1" w:styleId="5A1ED43D1B884C55BFFE54094AF651B610">
    <w:name w:val="5A1ED43D1B884C55BFFE54094AF651B610"/>
    <w:rsid w:val="0062665F"/>
  </w:style>
  <w:style w:type="paragraph" w:customStyle="1" w:styleId="0B73A052C3124252A525FD3FE63AA4D97">
    <w:name w:val="0B73A052C3124252A525FD3FE63AA4D97"/>
    <w:rsid w:val="0062665F"/>
  </w:style>
  <w:style w:type="paragraph" w:customStyle="1" w:styleId="8790F116FA2B4A74A88CF4B67D2D84916">
    <w:name w:val="8790F116FA2B4A74A88CF4B67D2D84916"/>
    <w:rsid w:val="0062665F"/>
  </w:style>
  <w:style w:type="paragraph" w:customStyle="1" w:styleId="CEF1304C8F954444BEC4F7A2BE0C2AE66">
    <w:name w:val="CEF1304C8F954444BEC4F7A2BE0C2AE66"/>
    <w:rsid w:val="0062665F"/>
  </w:style>
  <w:style w:type="paragraph" w:customStyle="1" w:styleId="14924AABE3F8477486D602173E4E4AC86">
    <w:name w:val="14924AABE3F8477486D602173E4E4AC86"/>
    <w:rsid w:val="0062665F"/>
  </w:style>
  <w:style w:type="paragraph" w:customStyle="1" w:styleId="1C2A32432EB74101960AF9EBF9D56C895">
    <w:name w:val="1C2A32432EB74101960AF9EBF9D56C895"/>
    <w:rsid w:val="0062665F"/>
  </w:style>
  <w:style w:type="paragraph" w:customStyle="1" w:styleId="9C8B5C06E3A74D3E8E763BB84E1FF4024">
    <w:name w:val="9C8B5C06E3A74D3E8E763BB84E1FF4024"/>
    <w:rsid w:val="0062665F"/>
  </w:style>
  <w:style w:type="paragraph" w:customStyle="1" w:styleId="EFCF8DE01A364DE9935A017EA06302974">
    <w:name w:val="EFCF8DE01A364DE9935A017EA06302974"/>
    <w:rsid w:val="0062665F"/>
  </w:style>
  <w:style w:type="paragraph" w:customStyle="1" w:styleId="75F2042329BA461A9828C07669B126FC4">
    <w:name w:val="75F2042329BA461A9828C07669B126FC4"/>
    <w:rsid w:val="0062665F"/>
  </w:style>
  <w:style w:type="paragraph" w:customStyle="1" w:styleId="F1887CBB121044CA8395CE5F9278E0BC4">
    <w:name w:val="F1887CBB121044CA8395CE5F9278E0BC4"/>
    <w:rsid w:val="0062665F"/>
  </w:style>
  <w:style w:type="paragraph" w:customStyle="1" w:styleId="6E4B4B31B56C425CB78322AC94C8AA394">
    <w:name w:val="6E4B4B31B56C425CB78322AC94C8AA394"/>
    <w:rsid w:val="0062665F"/>
  </w:style>
  <w:style w:type="paragraph" w:customStyle="1" w:styleId="8F36874D09784ABBB87A02760BFC30B010">
    <w:name w:val="8F36874D09784ABBB87A02760BFC30B010"/>
    <w:rsid w:val="0062665F"/>
  </w:style>
  <w:style w:type="paragraph" w:customStyle="1" w:styleId="7A437433B9584C68AAEC3A833D17D86810">
    <w:name w:val="7A437433B9584C68AAEC3A833D17D86810"/>
    <w:rsid w:val="0062665F"/>
  </w:style>
  <w:style w:type="paragraph" w:customStyle="1" w:styleId="45B51DE0B521455E8B48F8ED7569825A10">
    <w:name w:val="45B51DE0B521455E8B48F8ED7569825A10"/>
    <w:rsid w:val="0062665F"/>
  </w:style>
  <w:style w:type="paragraph" w:customStyle="1" w:styleId="25D976915C2A4D5496E034C3F2D9BDF511">
    <w:name w:val="25D976915C2A4D5496E034C3F2D9BDF511"/>
    <w:rsid w:val="0062665F"/>
  </w:style>
  <w:style w:type="paragraph" w:customStyle="1" w:styleId="C8B5C97D9D01426E92F58FB9D4CF6CCF11">
    <w:name w:val="C8B5C97D9D01426E92F58FB9D4CF6CCF11"/>
    <w:rsid w:val="0062665F"/>
  </w:style>
  <w:style w:type="paragraph" w:customStyle="1" w:styleId="35B3B2CC8AC3480F8EDE866FA8776C4F11">
    <w:name w:val="35B3B2CC8AC3480F8EDE866FA8776C4F11"/>
    <w:rsid w:val="0062665F"/>
  </w:style>
  <w:style w:type="paragraph" w:customStyle="1" w:styleId="C2B14740610C490EABD6DB348C1AA45211">
    <w:name w:val="C2B14740610C490EABD6DB348C1AA45211"/>
    <w:rsid w:val="0062665F"/>
  </w:style>
  <w:style w:type="paragraph" w:customStyle="1" w:styleId="5A1ED43D1B884C55BFFE54094AF651B611">
    <w:name w:val="5A1ED43D1B884C55BFFE54094AF651B611"/>
    <w:rsid w:val="0062665F"/>
  </w:style>
  <w:style w:type="paragraph" w:customStyle="1" w:styleId="0B73A052C3124252A525FD3FE63AA4D98">
    <w:name w:val="0B73A052C3124252A525FD3FE63AA4D98"/>
    <w:rsid w:val="0062665F"/>
  </w:style>
  <w:style w:type="paragraph" w:customStyle="1" w:styleId="8790F116FA2B4A74A88CF4B67D2D84917">
    <w:name w:val="8790F116FA2B4A74A88CF4B67D2D84917"/>
    <w:rsid w:val="0062665F"/>
  </w:style>
  <w:style w:type="paragraph" w:customStyle="1" w:styleId="CEF1304C8F954444BEC4F7A2BE0C2AE67">
    <w:name w:val="CEF1304C8F954444BEC4F7A2BE0C2AE67"/>
    <w:rsid w:val="0062665F"/>
  </w:style>
  <w:style w:type="paragraph" w:customStyle="1" w:styleId="14924AABE3F8477486D602173E4E4AC87">
    <w:name w:val="14924AABE3F8477486D602173E4E4AC87"/>
    <w:rsid w:val="0062665F"/>
  </w:style>
  <w:style w:type="paragraph" w:customStyle="1" w:styleId="1C2A32432EB74101960AF9EBF9D56C896">
    <w:name w:val="1C2A32432EB74101960AF9EBF9D56C896"/>
    <w:rsid w:val="0062665F"/>
  </w:style>
  <w:style w:type="paragraph" w:customStyle="1" w:styleId="9C8B5C06E3A74D3E8E763BB84E1FF4025">
    <w:name w:val="9C8B5C06E3A74D3E8E763BB84E1FF4025"/>
    <w:rsid w:val="0062665F"/>
  </w:style>
  <w:style w:type="paragraph" w:customStyle="1" w:styleId="EFCF8DE01A364DE9935A017EA06302975">
    <w:name w:val="EFCF8DE01A364DE9935A017EA06302975"/>
    <w:rsid w:val="0062665F"/>
  </w:style>
  <w:style w:type="paragraph" w:customStyle="1" w:styleId="75F2042329BA461A9828C07669B126FC5">
    <w:name w:val="75F2042329BA461A9828C07669B126FC5"/>
    <w:rsid w:val="0062665F"/>
  </w:style>
  <w:style w:type="paragraph" w:customStyle="1" w:styleId="F1887CBB121044CA8395CE5F9278E0BC5">
    <w:name w:val="F1887CBB121044CA8395CE5F9278E0BC5"/>
    <w:rsid w:val="0062665F"/>
  </w:style>
  <w:style w:type="paragraph" w:customStyle="1" w:styleId="6E4B4B31B56C425CB78322AC94C8AA395">
    <w:name w:val="6E4B4B31B56C425CB78322AC94C8AA395"/>
    <w:rsid w:val="0062665F"/>
  </w:style>
  <w:style w:type="paragraph" w:customStyle="1" w:styleId="8F36874D09784ABBB87A02760BFC30B011">
    <w:name w:val="8F36874D09784ABBB87A02760BFC30B011"/>
    <w:rsid w:val="00C8241D"/>
  </w:style>
  <w:style w:type="paragraph" w:customStyle="1" w:styleId="7A437433B9584C68AAEC3A833D17D86811">
    <w:name w:val="7A437433B9584C68AAEC3A833D17D86811"/>
    <w:rsid w:val="00C8241D"/>
  </w:style>
  <w:style w:type="paragraph" w:customStyle="1" w:styleId="45B51DE0B521455E8B48F8ED7569825A11">
    <w:name w:val="45B51DE0B521455E8B48F8ED7569825A11"/>
    <w:rsid w:val="00C8241D"/>
  </w:style>
  <w:style w:type="paragraph" w:customStyle="1" w:styleId="25D976915C2A4D5496E034C3F2D9BDF512">
    <w:name w:val="25D976915C2A4D5496E034C3F2D9BDF512"/>
    <w:rsid w:val="00C8241D"/>
  </w:style>
  <w:style w:type="paragraph" w:customStyle="1" w:styleId="C8B5C97D9D01426E92F58FB9D4CF6CCF12">
    <w:name w:val="C8B5C97D9D01426E92F58FB9D4CF6CCF12"/>
    <w:rsid w:val="00C8241D"/>
  </w:style>
  <w:style w:type="paragraph" w:customStyle="1" w:styleId="35B3B2CC8AC3480F8EDE866FA8776C4F12">
    <w:name w:val="35B3B2CC8AC3480F8EDE866FA8776C4F12"/>
    <w:rsid w:val="00C8241D"/>
  </w:style>
  <w:style w:type="paragraph" w:customStyle="1" w:styleId="C2B14740610C490EABD6DB348C1AA45212">
    <w:name w:val="C2B14740610C490EABD6DB348C1AA45212"/>
    <w:rsid w:val="00C8241D"/>
  </w:style>
  <w:style w:type="paragraph" w:customStyle="1" w:styleId="5A1ED43D1B884C55BFFE54094AF651B612">
    <w:name w:val="5A1ED43D1B884C55BFFE54094AF651B612"/>
    <w:rsid w:val="00C8241D"/>
  </w:style>
  <w:style w:type="paragraph" w:customStyle="1" w:styleId="0B73A052C3124252A525FD3FE63AA4D99">
    <w:name w:val="0B73A052C3124252A525FD3FE63AA4D99"/>
    <w:rsid w:val="00C8241D"/>
  </w:style>
  <w:style w:type="paragraph" w:customStyle="1" w:styleId="8790F116FA2B4A74A88CF4B67D2D84918">
    <w:name w:val="8790F116FA2B4A74A88CF4B67D2D84918"/>
    <w:rsid w:val="00C8241D"/>
  </w:style>
  <w:style w:type="paragraph" w:customStyle="1" w:styleId="CEF1304C8F954444BEC4F7A2BE0C2AE68">
    <w:name w:val="CEF1304C8F954444BEC4F7A2BE0C2AE68"/>
    <w:rsid w:val="00C8241D"/>
  </w:style>
  <w:style w:type="paragraph" w:customStyle="1" w:styleId="14924AABE3F8477486D602173E4E4AC88">
    <w:name w:val="14924AABE3F8477486D602173E4E4AC88"/>
    <w:rsid w:val="00C8241D"/>
  </w:style>
  <w:style w:type="paragraph" w:customStyle="1" w:styleId="1C2A32432EB74101960AF9EBF9D56C897">
    <w:name w:val="1C2A32432EB74101960AF9EBF9D56C897"/>
    <w:rsid w:val="00C8241D"/>
  </w:style>
  <w:style w:type="paragraph" w:customStyle="1" w:styleId="9C8B5C06E3A74D3E8E763BB84E1FF4026">
    <w:name w:val="9C8B5C06E3A74D3E8E763BB84E1FF4026"/>
    <w:rsid w:val="00C8241D"/>
  </w:style>
  <w:style w:type="paragraph" w:customStyle="1" w:styleId="EFCF8DE01A364DE9935A017EA06302976">
    <w:name w:val="EFCF8DE01A364DE9935A017EA06302976"/>
    <w:rsid w:val="00C8241D"/>
  </w:style>
  <w:style w:type="paragraph" w:customStyle="1" w:styleId="75F2042329BA461A9828C07669B126FC6">
    <w:name w:val="75F2042329BA461A9828C07669B126FC6"/>
    <w:rsid w:val="00C8241D"/>
  </w:style>
  <w:style w:type="paragraph" w:customStyle="1" w:styleId="F1887CBB121044CA8395CE5F9278E0BC6">
    <w:name w:val="F1887CBB121044CA8395CE5F9278E0BC6"/>
    <w:rsid w:val="00C8241D"/>
  </w:style>
  <w:style w:type="paragraph" w:customStyle="1" w:styleId="6E4B4B31B56C425CB78322AC94C8AA396">
    <w:name w:val="6E4B4B31B56C425CB78322AC94C8AA396"/>
    <w:rsid w:val="00C8241D"/>
  </w:style>
  <w:style w:type="paragraph" w:customStyle="1" w:styleId="8F36874D09784ABBB87A02760BFC30B012">
    <w:name w:val="8F36874D09784ABBB87A02760BFC30B012"/>
    <w:rsid w:val="00C8241D"/>
  </w:style>
  <w:style w:type="paragraph" w:customStyle="1" w:styleId="7A437433B9584C68AAEC3A833D17D86812">
    <w:name w:val="7A437433B9584C68AAEC3A833D17D86812"/>
    <w:rsid w:val="00C8241D"/>
  </w:style>
  <w:style w:type="paragraph" w:customStyle="1" w:styleId="45B51DE0B521455E8B48F8ED7569825A12">
    <w:name w:val="45B51DE0B521455E8B48F8ED7569825A12"/>
    <w:rsid w:val="00C8241D"/>
  </w:style>
  <w:style w:type="paragraph" w:customStyle="1" w:styleId="25D976915C2A4D5496E034C3F2D9BDF513">
    <w:name w:val="25D976915C2A4D5496E034C3F2D9BDF513"/>
    <w:rsid w:val="00C8241D"/>
  </w:style>
  <w:style w:type="paragraph" w:customStyle="1" w:styleId="C8B5C97D9D01426E92F58FB9D4CF6CCF13">
    <w:name w:val="C8B5C97D9D01426E92F58FB9D4CF6CCF13"/>
    <w:rsid w:val="00C8241D"/>
  </w:style>
  <w:style w:type="paragraph" w:customStyle="1" w:styleId="35B3B2CC8AC3480F8EDE866FA8776C4F13">
    <w:name w:val="35B3B2CC8AC3480F8EDE866FA8776C4F13"/>
    <w:rsid w:val="00C8241D"/>
  </w:style>
  <w:style w:type="paragraph" w:customStyle="1" w:styleId="C2B14740610C490EABD6DB348C1AA45213">
    <w:name w:val="C2B14740610C490EABD6DB348C1AA45213"/>
    <w:rsid w:val="00C8241D"/>
  </w:style>
  <w:style w:type="paragraph" w:customStyle="1" w:styleId="5A1ED43D1B884C55BFFE54094AF651B613">
    <w:name w:val="5A1ED43D1B884C55BFFE54094AF651B613"/>
    <w:rsid w:val="00C8241D"/>
  </w:style>
  <w:style w:type="paragraph" w:customStyle="1" w:styleId="0B73A052C3124252A525FD3FE63AA4D910">
    <w:name w:val="0B73A052C3124252A525FD3FE63AA4D910"/>
    <w:rsid w:val="00C8241D"/>
  </w:style>
  <w:style w:type="paragraph" w:customStyle="1" w:styleId="8790F116FA2B4A74A88CF4B67D2D84919">
    <w:name w:val="8790F116FA2B4A74A88CF4B67D2D84919"/>
    <w:rsid w:val="00C8241D"/>
  </w:style>
  <w:style w:type="paragraph" w:customStyle="1" w:styleId="CEF1304C8F954444BEC4F7A2BE0C2AE69">
    <w:name w:val="CEF1304C8F954444BEC4F7A2BE0C2AE69"/>
    <w:rsid w:val="00C8241D"/>
  </w:style>
  <w:style w:type="paragraph" w:customStyle="1" w:styleId="14924AABE3F8477486D602173E4E4AC89">
    <w:name w:val="14924AABE3F8477486D602173E4E4AC89"/>
    <w:rsid w:val="00C8241D"/>
  </w:style>
  <w:style w:type="paragraph" w:customStyle="1" w:styleId="1C2A32432EB74101960AF9EBF9D56C898">
    <w:name w:val="1C2A32432EB74101960AF9EBF9D56C898"/>
    <w:rsid w:val="00C8241D"/>
  </w:style>
  <w:style w:type="paragraph" w:customStyle="1" w:styleId="9C8B5C06E3A74D3E8E763BB84E1FF4027">
    <w:name w:val="9C8B5C06E3A74D3E8E763BB84E1FF4027"/>
    <w:rsid w:val="00C8241D"/>
  </w:style>
  <w:style w:type="paragraph" w:customStyle="1" w:styleId="EFCF8DE01A364DE9935A017EA06302977">
    <w:name w:val="EFCF8DE01A364DE9935A017EA06302977"/>
    <w:rsid w:val="00C8241D"/>
  </w:style>
  <w:style w:type="paragraph" w:customStyle="1" w:styleId="75F2042329BA461A9828C07669B126FC7">
    <w:name w:val="75F2042329BA461A9828C07669B126FC7"/>
    <w:rsid w:val="00C8241D"/>
  </w:style>
  <w:style w:type="paragraph" w:customStyle="1" w:styleId="F1887CBB121044CA8395CE5F9278E0BC7">
    <w:name w:val="F1887CBB121044CA8395CE5F9278E0BC7"/>
    <w:rsid w:val="00C8241D"/>
  </w:style>
  <w:style w:type="paragraph" w:customStyle="1" w:styleId="6E4B4B31B56C425CB78322AC94C8AA397">
    <w:name w:val="6E4B4B31B56C425CB78322AC94C8AA397"/>
    <w:rsid w:val="00C8241D"/>
  </w:style>
  <w:style w:type="paragraph" w:customStyle="1" w:styleId="8F36874D09784ABBB87A02760BFC30B013">
    <w:name w:val="8F36874D09784ABBB87A02760BFC30B013"/>
    <w:rsid w:val="00C8241D"/>
  </w:style>
  <w:style w:type="paragraph" w:customStyle="1" w:styleId="7A437433B9584C68AAEC3A833D17D86813">
    <w:name w:val="7A437433B9584C68AAEC3A833D17D86813"/>
    <w:rsid w:val="00C8241D"/>
  </w:style>
  <w:style w:type="paragraph" w:customStyle="1" w:styleId="45B51DE0B521455E8B48F8ED7569825A13">
    <w:name w:val="45B51DE0B521455E8B48F8ED7569825A13"/>
    <w:rsid w:val="00C8241D"/>
  </w:style>
  <w:style w:type="paragraph" w:customStyle="1" w:styleId="25D976915C2A4D5496E034C3F2D9BDF514">
    <w:name w:val="25D976915C2A4D5496E034C3F2D9BDF514"/>
    <w:rsid w:val="00C8241D"/>
  </w:style>
  <w:style w:type="paragraph" w:customStyle="1" w:styleId="C8B5C97D9D01426E92F58FB9D4CF6CCF14">
    <w:name w:val="C8B5C97D9D01426E92F58FB9D4CF6CCF14"/>
    <w:rsid w:val="00C8241D"/>
  </w:style>
  <w:style w:type="paragraph" w:customStyle="1" w:styleId="35B3B2CC8AC3480F8EDE866FA8776C4F14">
    <w:name w:val="35B3B2CC8AC3480F8EDE866FA8776C4F14"/>
    <w:rsid w:val="00C8241D"/>
  </w:style>
  <w:style w:type="paragraph" w:customStyle="1" w:styleId="C2B14740610C490EABD6DB348C1AA45214">
    <w:name w:val="C2B14740610C490EABD6DB348C1AA45214"/>
    <w:rsid w:val="00C8241D"/>
  </w:style>
  <w:style w:type="paragraph" w:customStyle="1" w:styleId="5A1ED43D1B884C55BFFE54094AF651B614">
    <w:name w:val="5A1ED43D1B884C55BFFE54094AF651B614"/>
    <w:rsid w:val="00C8241D"/>
  </w:style>
  <w:style w:type="paragraph" w:customStyle="1" w:styleId="0B73A052C3124252A525FD3FE63AA4D911">
    <w:name w:val="0B73A052C3124252A525FD3FE63AA4D911"/>
    <w:rsid w:val="00C8241D"/>
  </w:style>
  <w:style w:type="paragraph" w:customStyle="1" w:styleId="8790F116FA2B4A74A88CF4B67D2D849110">
    <w:name w:val="8790F116FA2B4A74A88CF4B67D2D849110"/>
    <w:rsid w:val="00C8241D"/>
  </w:style>
  <w:style w:type="paragraph" w:customStyle="1" w:styleId="CEF1304C8F954444BEC4F7A2BE0C2AE610">
    <w:name w:val="CEF1304C8F954444BEC4F7A2BE0C2AE610"/>
    <w:rsid w:val="00C8241D"/>
  </w:style>
  <w:style w:type="paragraph" w:customStyle="1" w:styleId="14924AABE3F8477486D602173E4E4AC810">
    <w:name w:val="14924AABE3F8477486D602173E4E4AC810"/>
    <w:rsid w:val="00C8241D"/>
  </w:style>
  <w:style w:type="paragraph" w:customStyle="1" w:styleId="1C2A32432EB74101960AF9EBF9D56C899">
    <w:name w:val="1C2A32432EB74101960AF9EBF9D56C899"/>
    <w:rsid w:val="00C8241D"/>
  </w:style>
  <w:style w:type="paragraph" w:customStyle="1" w:styleId="9C8B5C06E3A74D3E8E763BB84E1FF4028">
    <w:name w:val="9C8B5C06E3A74D3E8E763BB84E1FF4028"/>
    <w:rsid w:val="00C8241D"/>
  </w:style>
  <w:style w:type="paragraph" w:customStyle="1" w:styleId="EFCF8DE01A364DE9935A017EA06302978">
    <w:name w:val="EFCF8DE01A364DE9935A017EA06302978"/>
    <w:rsid w:val="00C8241D"/>
  </w:style>
  <w:style w:type="paragraph" w:customStyle="1" w:styleId="75F2042329BA461A9828C07669B126FC8">
    <w:name w:val="75F2042329BA461A9828C07669B126FC8"/>
    <w:rsid w:val="00C8241D"/>
  </w:style>
  <w:style w:type="paragraph" w:customStyle="1" w:styleId="F1887CBB121044CA8395CE5F9278E0BC8">
    <w:name w:val="F1887CBB121044CA8395CE5F9278E0BC8"/>
    <w:rsid w:val="00C8241D"/>
  </w:style>
  <w:style w:type="paragraph" w:customStyle="1" w:styleId="6E4B4B31B56C425CB78322AC94C8AA398">
    <w:name w:val="6E4B4B31B56C425CB78322AC94C8AA398"/>
    <w:rsid w:val="00C8241D"/>
  </w:style>
  <w:style w:type="paragraph" w:customStyle="1" w:styleId="8F36874D09784ABBB87A02760BFC30B014">
    <w:name w:val="8F36874D09784ABBB87A02760BFC30B014"/>
    <w:rsid w:val="00622D9E"/>
  </w:style>
  <w:style w:type="paragraph" w:customStyle="1" w:styleId="7A437433B9584C68AAEC3A833D17D86814">
    <w:name w:val="7A437433B9584C68AAEC3A833D17D86814"/>
    <w:rsid w:val="00622D9E"/>
  </w:style>
  <w:style w:type="paragraph" w:customStyle="1" w:styleId="45B51DE0B521455E8B48F8ED7569825A14">
    <w:name w:val="45B51DE0B521455E8B48F8ED7569825A14"/>
    <w:rsid w:val="00622D9E"/>
  </w:style>
  <w:style w:type="paragraph" w:customStyle="1" w:styleId="25D976915C2A4D5496E034C3F2D9BDF515">
    <w:name w:val="25D976915C2A4D5496E034C3F2D9BDF515"/>
    <w:rsid w:val="00622D9E"/>
  </w:style>
  <w:style w:type="paragraph" w:customStyle="1" w:styleId="C8B5C97D9D01426E92F58FB9D4CF6CCF15">
    <w:name w:val="C8B5C97D9D01426E92F58FB9D4CF6CCF15"/>
    <w:rsid w:val="00622D9E"/>
  </w:style>
  <w:style w:type="paragraph" w:customStyle="1" w:styleId="35B3B2CC8AC3480F8EDE866FA8776C4F15">
    <w:name w:val="35B3B2CC8AC3480F8EDE866FA8776C4F15"/>
    <w:rsid w:val="00622D9E"/>
  </w:style>
  <w:style w:type="paragraph" w:customStyle="1" w:styleId="C2B14740610C490EABD6DB348C1AA45215">
    <w:name w:val="C2B14740610C490EABD6DB348C1AA45215"/>
    <w:rsid w:val="00622D9E"/>
  </w:style>
  <w:style w:type="paragraph" w:customStyle="1" w:styleId="5A1ED43D1B884C55BFFE54094AF651B615">
    <w:name w:val="5A1ED43D1B884C55BFFE54094AF651B615"/>
    <w:rsid w:val="00622D9E"/>
  </w:style>
  <w:style w:type="paragraph" w:customStyle="1" w:styleId="0B73A052C3124252A525FD3FE63AA4D912">
    <w:name w:val="0B73A052C3124252A525FD3FE63AA4D912"/>
    <w:rsid w:val="00622D9E"/>
  </w:style>
  <w:style w:type="paragraph" w:customStyle="1" w:styleId="8790F116FA2B4A74A88CF4B67D2D849111">
    <w:name w:val="8790F116FA2B4A74A88CF4B67D2D849111"/>
    <w:rsid w:val="00622D9E"/>
  </w:style>
  <w:style w:type="paragraph" w:customStyle="1" w:styleId="CEF1304C8F954444BEC4F7A2BE0C2AE611">
    <w:name w:val="CEF1304C8F954444BEC4F7A2BE0C2AE611"/>
    <w:rsid w:val="00622D9E"/>
  </w:style>
  <w:style w:type="paragraph" w:customStyle="1" w:styleId="14924AABE3F8477486D602173E4E4AC811">
    <w:name w:val="14924AABE3F8477486D602173E4E4AC811"/>
    <w:rsid w:val="00622D9E"/>
  </w:style>
  <w:style w:type="paragraph" w:customStyle="1" w:styleId="1C2A32432EB74101960AF9EBF9D56C8910">
    <w:name w:val="1C2A32432EB74101960AF9EBF9D56C8910"/>
    <w:rsid w:val="00622D9E"/>
  </w:style>
  <w:style w:type="paragraph" w:customStyle="1" w:styleId="9C8B5C06E3A74D3E8E763BB84E1FF4029">
    <w:name w:val="9C8B5C06E3A74D3E8E763BB84E1FF4029"/>
    <w:rsid w:val="00622D9E"/>
  </w:style>
  <w:style w:type="paragraph" w:customStyle="1" w:styleId="EFCF8DE01A364DE9935A017EA06302979">
    <w:name w:val="EFCF8DE01A364DE9935A017EA06302979"/>
    <w:rsid w:val="00622D9E"/>
  </w:style>
  <w:style w:type="paragraph" w:customStyle="1" w:styleId="75F2042329BA461A9828C07669B126FC9">
    <w:name w:val="75F2042329BA461A9828C07669B126FC9"/>
    <w:rsid w:val="00622D9E"/>
  </w:style>
  <w:style w:type="paragraph" w:customStyle="1" w:styleId="F1887CBB121044CA8395CE5F9278E0BC9">
    <w:name w:val="F1887CBB121044CA8395CE5F9278E0BC9"/>
    <w:rsid w:val="00622D9E"/>
  </w:style>
  <w:style w:type="paragraph" w:customStyle="1" w:styleId="6E4B4B31B56C425CB78322AC94C8AA399">
    <w:name w:val="6E4B4B31B56C425CB78322AC94C8AA399"/>
    <w:rsid w:val="00622D9E"/>
  </w:style>
  <w:style w:type="paragraph" w:customStyle="1" w:styleId="8F36874D09784ABBB87A02760BFC30B015">
    <w:name w:val="8F36874D09784ABBB87A02760BFC30B015"/>
    <w:rsid w:val="00622D9E"/>
  </w:style>
  <w:style w:type="paragraph" w:customStyle="1" w:styleId="7A437433B9584C68AAEC3A833D17D86815">
    <w:name w:val="7A437433B9584C68AAEC3A833D17D86815"/>
    <w:rsid w:val="00622D9E"/>
  </w:style>
  <w:style w:type="paragraph" w:customStyle="1" w:styleId="45B51DE0B521455E8B48F8ED7569825A15">
    <w:name w:val="45B51DE0B521455E8B48F8ED7569825A15"/>
    <w:rsid w:val="00622D9E"/>
  </w:style>
  <w:style w:type="paragraph" w:customStyle="1" w:styleId="25D976915C2A4D5496E034C3F2D9BDF516">
    <w:name w:val="25D976915C2A4D5496E034C3F2D9BDF516"/>
    <w:rsid w:val="00622D9E"/>
  </w:style>
  <w:style w:type="paragraph" w:customStyle="1" w:styleId="C8B5C97D9D01426E92F58FB9D4CF6CCF16">
    <w:name w:val="C8B5C97D9D01426E92F58FB9D4CF6CCF16"/>
    <w:rsid w:val="00622D9E"/>
  </w:style>
  <w:style w:type="paragraph" w:customStyle="1" w:styleId="35B3B2CC8AC3480F8EDE866FA8776C4F16">
    <w:name w:val="35B3B2CC8AC3480F8EDE866FA8776C4F16"/>
    <w:rsid w:val="00622D9E"/>
  </w:style>
  <w:style w:type="paragraph" w:customStyle="1" w:styleId="C2B14740610C490EABD6DB348C1AA45216">
    <w:name w:val="C2B14740610C490EABD6DB348C1AA45216"/>
    <w:rsid w:val="00622D9E"/>
  </w:style>
  <w:style w:type="paragraph" w:customStyle="1" w:styleId="5A1ED43D1B884C55BFFE54094AF651B616">
    <w:name w:val="5A1ED43D1B884C55BFFE54094AF651B616"/>
    <w:rsid w:val="00622D9E"/>
  </w:style>
  <w:style w:type="paragraph" w:customStyle="1" w:styleId="0B73A052C3124252A525FD3FE63AA4D913">
    <w:name w:val="0B73A052C3124252A525FD3FE63AA4D913"/>
    <w:rsid w:val="00622D9E"/>
  </w:style>
  <w:style w:type="paragraph" w:customStyle="1" w:styleId="8790F116FA2B4A74A88CF4B67D2D849112">
    <w:name w:val="8790F116FA2B4A74A88CF4B67D2D849112"/>
    <w:rsid w:val="00622D9E"/>
  </w:style>
  <w:style w:type="paragraph" w:customStyle="1" w:styleId="CEF1304C8F954444BEC4F7A2BE0C2AE612">
    <w:name w:val="CEF1304C8F954444BEC4F7A2BE0C2AE612"/>
    <w:rsid w:val="00622D9E"/>
  </w:style>
  <w:style w:type="paragraph" w:customStyle="1" w:styleId="14924AABE3F8477486D602173E4E4AC812">
    <w:name w:val="14924AABE3F8477486D602173E4E4AC812"/>
    <w:rsid w:val="00622D9E"/>
  </w:style>
  <w:style w:type="paragraph" w:customStyle="1" w:styleId="1C2A32432EB74101960AF9EBF9D56C8911">
    <w:name w:val="1C2A32432EB74101960AF9EBF9D56C8911"/>
    <w:rsid w:val="00622D9E"/>
  </w:style>
  <w:style w:type="paragraph" w:customStyle="1" w:styleId="9C8B5C06E3A74D3E8E763BB84E1FF40210">
    <w:name w:val="9C8B5C06E3A74D3E8E763BB84E1FF40210"/>
    <w:rsid w:val="00622D9E"/>
  </w:style>
  <w:style w:type="paragraph" w:customStyle="1" w:styleId="EFCF8DE01A364DE9935A017EA063029710">
    <w:name w:val="EFCF8DE01A364DE9935A017EA063029710"/>
    <w:rsid w:val="00622D9E"/>
  </w:style>
  <w:style w:type="paragraph" w:customStyle="1" w:styleId="75F2042329BA461A9828C07669B126FC10">
    <w:name w:val="75F2042329BA461A9828C07669B126FC10"/>
    <w:rsid w:val="00622D9E"/>
  </w:style>
  <w:style w:type="paragraph" w:customStyle="1" w:styleId="F1887CBB121044CA8395CE5F9278E0BC10">
    <w:name w:val="F1887CBB121044CA8395CE5F9278E0BC10"/>
    <w:rsid w:val="00622D9E"/>
  </w:style>
  <w:style w:type="paragraph" w:customStyle="1" w:styleId="6E4B4B31B56C425CB78322AC94C8AA3910">
    <w:name w:val="6E4B4B31B56C425CB78322AC94C8AA3910"/>
    <w:rsid w:val="00622D9E"/>
  </w:style>
  <w:style w:type="paragraph" w:customStyle="1" w:styleId="8F36874D09784ABBB87A02760BFC30B016">
    <w:name w:val="8F36874D09784ABBB87A02760BFC30B016"/>
    <w:rsid w:val="00622D9E"/>
  </w:style>
  <w:style w:type="paragraph" w:customStyle="1" w:styleId="7A437433B9584C68AAEC3A833D17D86816">
    <w:name w:val="7A437433B9584C68AAEC3A833D17D86816"/>
    <w:rsid w:val="00622D9E"/>
  </w:style>
  <w:style w:type="paragraph" w:customStyle="1" w:styleId="45B51DE0B521455E8B48F8ED7569825A16">
    <w:name w:val="45B51DE0B521455E8B48F8ED7569825A16"/>
    <w:rsid w:val="00622D9E"/>
  </w:style>
  <w:style w:type="paragraph" w:customStyle="1" w:styleId="25D976915C2A4D5496E034C3F2D9BDF517">
    <w:name w:val="25D976915C2A4D5496E034C3F2D9BDF517"/>
    <w:rsid w:val="00622D9E"/>
  </w:style>
  <w:style w:type="paragraph" w:customStyle="1" w:styleId="C8B5C97D9D01426E92F58FB9D4CF6CCF17">
    <w:name w:val="C8B5C97D9D01426E92F58FB9D4CF6CCF17"/>
    <w:rsid w:val="00622D9E"/>
  </w:style>
  <w:style w:type="paragraph" w:customStyle="1" w:styleId="35B3B2CC8AC3480F8EDE866FA8776C4F17">
    <w:name w:val="35B3B2CC8AC3480F8EDE866FA8776C4F17"/>
    <w:rsid w:val="00622D9E"/>
  </w:style>
  <w:style w:type="paragraph" w:customStyle="1" w:styleId="C2B14740610C490EABD6DB348C1AA45217">
    <w:name w:val="C2B14740610C490EABD6DB348C1AA45217"/>
    <w:rsid w:val="00622D9E"/>
  </w:style>
  <w:style w:type="paragraph" w:customStyle="1" w:styleId="5A1ED43D1B884C55BFFE54094AF651B617">
    <w:name w:val="5A1ED43D1B884C55BFFE54094AF651B617"/>
    <w:rsid w:val="00622D9E"/>
  </w:style>
  <w:style w:type="paragraph" w:customStyle="1" w:styleId="0B73A052C3124252A525FD3FE63AA4D914">
    <w:name w:val="0B73A052C3124252A525FD3FE63AA4D914"/>
    <w:rsid w:val="00622D9E"/>
  </w:style>
  <w:style w:type="paragraph" w:customStyle="1" w:styleId="8790F116FA2B4A74A88CF4B67D2D849113">
    <w:name w:val="8790F116FA2B4A74A88CF4B67D2D849113"/>
    <w:rsid w:val="00622D9E"/>
  </w:style>
  <w:style w:type="paragraph" w:customStyle="1" w:styleId="CEF1304C8F954444BEC4F7A2BE0C2AE613">
    <w:name w:val="CEF1304C8F954444BEC4F7A2BE0C2AE613"/>
    <w:rsid w:val="00622D9E"/>
  </w:style>
  <w:style w:type="paragraph" w:customStyle="1" w:styleId="14924AABE3F8477486D602173E4E4AC813">
    <w:name w:val="14924AABE3F8477486D602173E4E4AC813"/>
    <w:rsid w:val="00622D9E"/>
  </w:style>
  <w:style w:type="paragraph" w:customStyle="1" w:styleId="1C2A32432EB74101960AF9EBF9D56C8912">
    <w:name w:val="1C2A32432EB74101960AF9EBF9D56C8912"/>
    <w:rsid w:val="00622D9E"/>
  </w:style>
  <w:style w:type="paragraph" w:customStyle="1" w:styleId="9C8B5C06E3A74D3E8E763BB84E1FF40211">
    <w:name w:val="9C8B5C06E3A74D3E8E763BB84E1FF40211"/>
    <w:rsid w:val="00622D9E"/>
  </w:style>
  <w:style w:type="paragraph" w:customStyle="1" w:styleId="EFCF8DE01A364DE9935A017EA063029711">
    <w:name w:val="EFCF8DE01A364DE9935A017EA063029711"/>
    <w:rsid w:val="00622D9E"/>
  </w:style>
  <w:style w:type="paragraph" w:customStyle="1" w:styleId="75F2042329BA461A9828C07669B126FC11">
    <w:name w:val="75F2042329BA461A9828C07669B126FC11"/>
    <w:rsid w:val="00622D9E"/>
  </w:style>
  <w:style w:type="paragraph" w:customStyle="1" w:styleId="F1887CBB121044CA8395CE5F9278E0BC11">
    <w:name w:val="F1887CBB121044CA8395CE5F9278E0BC11"/>
    <w:rsid w:val="00622D9E"/>
  </w:style>
  <w:style w:type="paragraph" w:customStyle="1" w:styleId="6E4B4B31B56C425CB78322AC94C8AA3911">
    <w:name w:val="6E4B4B31B56C425CB78322AC94C8AA3911"/>
    <w:rsid w:val="00622D9E"/>
  </w:style>
  <w:style w:type="paragraph" w:customStyle="1" w:styleId="8F36874D09784ABBB87A02760BFC30B017">
    <w:name w:val="8F36874D09784ABBB87A02760BFC30B017"/>
    <w:rsid w:val="00E85169"/>
  </w:style>
  <w:style w:type="paragraph" w:customStyle="1" w:styleId="7A437433B9584C68AAEC3A833D17D86817">
    <w:name w:val="7A437433B9584C68AAEC3A833D17D86817"/>
    <w:rsid w:val="00E85169"/>
  </w:style>
  <w:style w:type="paragraph" w:customStyle="1" w:styleId="45B51DE0B521455E8B48F8ED7569825A17">
    <w:name w:val="45B51DE0B521455E8B48F8ED7569825A17"/>
    <w:rsid w:val="00E85169"/>
  </w:style>
  <w:style w:type="paragraph" w:customStyle="1" w:styleId="25D976915C2A4D5496E034C3F2D9BDF518">
    <w:name w:val="25D976915C2A4D5496E034C3F2D9BDF518"/>
    <w:rsid w:val="00E85169"/>
  </w:style>
  <w:style w:type="paragraph" w:customStyle="1" w:styleId="C8B5C97D9D01426E92F58FB9D4CF6CCF18">
    <w:name w:val="C8B5C97D9D01426E92F58FB9D4CF6CCF18"/>
    <w:rsid w:val="00E85169"/>
  </w:style>
  <w:style w:type="paragraph" w:customStyle="1" w:styleId="35B3B2CC8AC3480F8EDE866FA8776C4F18">
    <w:name w:val="35B3B2CC8AC3480F8EDE866FA8776C4F18"/>
    <w:rsid w:val="00E85169"/>
  </w:style>
  <w:style w:type="paragraph" w:customStyle="1" w:styleId="C2B14740610C490EABD6DB348C1AA45218">
    <w:name w:val="C2B14740610C490EABD6DB348C1AA45218"/>
    <w:rsid w:val="00E85169"/>
  </w:style>
  <w:style w:type="paragraph" w:customStyle="1" w:styleId="5A1ED43D1B884C55BFFE54094AF651B618">
    <w:name w:val="5A1ED43D1B884C55BFFE54094AF651B618"/>
    <w:rsid w:val="00E85169"/>
  </w:style>
  <w:style w:type="paragraph" w:customStyle="1" w:styleId="0B73A052C3124252A525FD3FE63AA4D915">
    <w:name w:val="0B73A052C3124252A525FD3FE63AA4D915"/>
    <w:rsid w:val="00E85169"/>
  </w:style>
  <w:style w:type="paragraph" w:customStyle="1" w:styleId="8790F116FA2B4A74A88CF4B67D2D849114">
    <w:name w:val="8790F116FA2B4A74A88CF4B67D2D849114"/>
    <w:rsid w:val="00E85169"/>
  </w:style>
  <w:style w:type="paragraph" w:customStyle="1" w:styleId="CEF1304C8F954444BEC4F7A2BE0C2AE614">
    <w:name w:val="CEF1304C8F954444BEC4F7A2BE0C2AE614"/>
    <w:rsid w:val="00E85169"/>
  </w:style>
  <w:style w:type="paragraph" w:customStyle="1" w:styleId="14924AABE3F8477486D602173E4E4AC814">
    <w:name w:val="14924AABE3F8477486D602173E4E4AC814"/>
    <w:rsid w:val="00E85169"/>
  </w:style>
  <w:style w:type="paragraph" w:customStyle="1" w:styleId="1C2A32432EB74101960AF9EBF9D56C8913">
    <w:name w:val="1C2A32432EB74101960AF9EBF9D56C8913"/>
    <w:rsid w:val="00E85169"/>
  </w:style>
  <w:style w:type="paragraph" w:customStyle="1" w:styleId="9C8B5C06E3A74D3E8E763BB84E1FF40212">
    <w:name w:val="9C8B5C06E3A74D3E8E763BB84E1FF40212"/>
    <w:rsid w:val="00E85169"/>
  </w:style>
  <w:style w:type="paragraph" w:customStyle="1" w:styleId="EFCF8DE01A364DE9935A017EA063029712">
    <w:name w:val="EFCF8DE01A364DE9935A017EA063029712"/>
    <w:rsid w:val="00E85169"/>
  </w:style>
  <w:style w:type="paragraph" w:customStyle="1" w:styleId="75F2042329BA461A9828C07669B126FC12">
    <w:name w:val="75F2042329BA461A9828C07669B126FC12"/>
    <w:rsid w:val="00E85169"/>
  </w:style>
  <w:style w:type="paragraph" w:customStyle="1" w:styleId="F1887CBB121044CA8395CE5F9278E0BC12">
    <w:name w:val="F1887CBB121044CA8395CE5F9278E0BC12"/>
    <w:rsid w:val="00E85169"/>
  </w:style>
  <w:style w:type="paragraph" w:customStyle="1" w:styleId="6E4B4B31B56C425CB78322AC94C8AA3912">
    <w:name w:val="6E4B4B31B56C425CB78322AC94C8AA3912"/>
    <w:rsid w:val="00E85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D217-6C40-408D-9D05-35A4510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Abstrakt.dotm</Template>
  <TotalTime>3</TotalTime>
  <Pages>2</Pages>
  <Words>259</Words>
  <Characters>1534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Pospichal Jan</cp:lastModifiedBy>
  <cp:revision>3</cp:revision>
  <cp:lastPrinted>2015-09-09T08:11:00Z</cp:lastPrinted>
  <dcterms:created xsi:type="dcterms:W3CDTF">2020-11-01T21:30:00Z</dcterms:created>
  <dcterms:modified xsi:type="dcterms:W3CDTF">2020-11-01T21:32:00Z</dcterms:modified>
</cp:coreProperties>
</file>