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Nzevabstrakt"/>
        </w:rPr>
        <w:alias w:val="Název sdělení max. 10 slov"/>
        <w:tag w:val="Název sdělení max. 10 slov"/>
        <w:id w:val="-1795665369"/>
        <w:placeholder>
          <w:docPart w:val="9A68D2EDEE6D4252A2AB957C1C8B0DD0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872546" w:rsidP="006C293D">
          <w:pPr>
            <w:spacing w:after="0" w:line="360" w:lineRule="auto"/>
            <w:jc w:val="both"/>
            <w:rPr>
              <w:rStyle w:val="Nzevabstrakt"/>
            </w:rPr>
          </w:pPr>
          <w:r>
            <w:rPr>
              <w:rStyle w:val="Zstupntext"/>
            </w:rPr>
            <w:t>[</w:t>
          </w:r>
          <w:r w:rsidR="002E1E34">
            <w:rPr>
              <w:rStyle w:val="Zstupntext"/>
            </w:rPr>
            <w:t>Klikněte sem a zadejte n</w:t>
          </w:r>
          <w:r w:rsidR="00F16A60">
            <w:rPr>
              <w:rStyle w:val="Zstupntext"/>
            </w:rPr>
            <w:t>ázev sdělení</w:t>
          </w:r>
          <w:r w:rsidR="00F44C16">
            <w:rPr>
              <w:rStyle w:val="Zstupntext"/>
            </w:rPr>
            <w:t xml:space="preserve"> </w:t>
          </w:r>
          <w:r w:rsidR="009573B9">
            <w:rPr>
              <w:rStyle w:val="Zstupntext"/>
            </w:rPr>
            <w:t>(</w:t>
          </w:r>
          <w:r w:rsidR="00F44C16">
            <w:rPr>
              <w:rStyle w:val="Zstupntext"/>
            </w:rPr>
            <w:t>max. 10 slov</w:t>
          </w:r>
          <w:r w:rsidR="009573B9">
            <w:rPr>
              <w:rStyle w:val="Zstupntext"/>
            </w:rPr>
            <w:t>).</w:t>
          </w:r>
          <w:r>
            <w:rPr>
              <w:rStyle w:val="Zstupntext"/>
            </w:rPr>
            <w:t>]</w:t>
          </w:r>
          <w:r w:rsidR="00F16A60">
            <w:rPr>
              <w:rStyle w:val="Zstupntext"/>
            </w:rPr>
            <w:t xml:space="preserve"> </w:t>
          </w:r>
        </w:p>
      </w:sdtContent>
    </w:sdt>
    <w:sdt>
      <w:sdtPr>
        <w:rPr>
          <w:rStyle w:val="Nzevabstrakt"/>
          <w:b w:val="0"/>
          <w:i/>
          <w:sz w:val="24"/>
        </w:rPr>
        <w:alias w:val="Jméno autora - příjmení a první písmeno křestního jména s tečkou"/>
        <w:tag w:val="Jméno autora"/>
        <w:id w:val="2074771756"/>
        <w:placeholder>
          <w:docPart w:val="ABD3E791B51D42489F2A1109C2FC49E1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  <w:sz w:val="24"/>
            </w:rPr>
          </w:pPr>
          <w:r w:rsidRPr="005633CE">
            <w:rPr>
              <w:rStyle w:val="Zstupntext"/>
              <w:i/>
            </w:rPr>
            <w:t>[</w:t>
          </w:r>
          <w:r w:rsidR="002E1E34"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 w:rsidR="00DB0B7E"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 w:rsidR="00DB0B7E"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sdtContent>
    </w:sdt>
    <w:sdt>
      <w:sdtPr>
        <w:rPr>
          <w:rStyle w:val="Nzevabstrakt"/>
          <w:b w:val="0"/>
          <w:i/>
          <w:sz w:val="24"/>
        </w:rPr>
        <w:alias w:val="Název instituce"/>
        <w:tag w:val="Název instituce"/>
        <w:id w:val="1549734205"/>
        <w:placeholder>
          <w:docPart w:val="08B93EBD47794FE7BC17358DFCC93B7B"/>
        </w:placeholder>
        <w:temporary/>
        <w:showingPlcHdr/>
      </w:sdtPr>
      <w:sdtEndPr>
        <w:rPr>
          <w:rStyle w:val="Nzevabstrakt"/>
          <w:sz w:val="28"/>
        </w:rPr>
      </w:sdtEndPr>
      <w:sdtContent>
        <w:p w:rsidR="003C58C3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</w:rPr>
          </w:pPr>
          <w:r w:rsidRPr="00C05F64">
            <w:rPr>
              <w:rStyle w:val="Zstupntext"/>
              <w:i/>
            </w:rPr>
            <w:t>[</w:t>
          </w:r>
          <w:r w:rsidR="00A87135">
            <w:rPr>
              <w:rStyle w:val="Zstupntext"/>
              <w:i/>
            </w:rPr>
            <w:t>Klikněte sem a </w:t>
          </w:r>
          <w:r w:rsidR="002E1E34">
            <w:rPr>
              <w:rStyle w:val="Zstupntext"/>
              <w:i/>
            </w:rPr>
            <w:t>zadejte f</w:t>
          </w:r>
          <w:r w:rsidRPr="00C05F64">
            <w:rPr>
              <w:rStyle w:val="Zstupntext"/>
              <w:i/>
            </w:rPr>
            <w:t>akult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sdtContent>
    </w:sdt>
    <w:p w:rsidR="00BB3471" w:rsidRDefault="00BB3471" w:rsidP="00BB3471">
      <w:pPr>
        <w:spacing w:after="0" w:line="360" w:lineRule="auto"/>
        <w:jc w:val="both"/>
        <w:rPr>
          <w:rStyle w:val="Nzevabstrakt"/>
          <w:b w:val="0"/>
          <w:i/>
          <w:sz w:val="24"/>
        </w:rPr>
      </w:pPr>
      <w:r>
        <w:rPr>
          <w:rStyle w:val="Nzevabstrakt"/>
          <w:b w:val="0"/>
          <w:i/>
          <w:sz w:val="24"/>
        </w:rPr>
        <w:t xml:space="preserve">Vedoucí práce: </w:t>
      </w:r>
      <w:sdt>
        <w:sdtPr>
          <w:rPr>
            <w:rStyle w:val="Nzevabstrakt"/>
            <w:b w:val="0"/>
            <w:i/>
            <w:sz w:val="24"/>
          </w:rPr>
          <w:alias w:val="Vedoucí práce"/>
          <w:tag w:val="Vedoucí práce"/>
          <w:id w:val="-1258754864"/>
          <w:placeholder>
            <w:docPart w:val="F91CFD5475CF4E61A329D186B74762D0"/>
          </w:placeholder>
          <w:temporary/>
          <w:showingPlcHdr/>
          <w:text/>
        </w:sdtPr>
        <w:sdtContent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 xml:space="preserve">Klikněte sem a zadejte celé jméno vedoucího práce včetně </w:t>
          </w:r>
          <w:r w:rsidR="004F55EB">
            <w:rPr>
              <w:rStyle w:val="Zstupntext"/>
              <w:i/>
            </w:rPr>
            <w:t xml:space="preserve">jeho </w:t>
          </w:r>
          <w:r>
            <w:rPr>
              <w:rStyle w:val="Zstupntext"/>
              <w:i/>
            </w:rPr>
            <w:t>titulů a</w:t>
          </w:r>
          <w:r w:rsidR="004F55EB">
            <w:rPr>
              <w:rStyle w:val="Zstupntext"/>
              <w:i/>
            </w:rPr>
            <w:t> </w:t>
          </w:r>
          <w:r>
            <w:rPr>
              <w:rStyle w:val="Zstupntext"/>
              <w:i/>
            </w:rPr>
            <w:t>pracoviště.</w:t>
          </w:r>
          <w:r w:rsidRPr="005633CE">
            <w:rPr>
              <w:rStyle w:val="Zstupntext"/>
              <w:i/>
            </w:rPr>
            <w:t>]</w:t>
          </w:r>
        </w:sdtContent>
      </w:sdt>
    </w:p>
    <w:p w:rsidR="00E75564" w:rsidRPr="00816921" w:rsidRDefault="00E75564" w:rsidP="003C16F5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Klíčová slova:</w:t>
      </w:r>
      <w:r w:rsidR="00A20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Klíčová slova"/>
          <w:tag w:val="Klíčová slova"/>
          <w:id w:val="1160739329"/>
          <w:placeholder>
            <w:docPart w:val="E95A0E47819742A887304E8283990AFE"/>
          </w:placeholder>
          <w:temporary/>
          <w:showingPlcHdr/>
          <w:text/>
        </w:sdtPr>
        <w:sdtEndPr/>
        <w:sdtContent>
          <w:r>
            <w:rPr>
              <w:rStyle w:val="Zstupntext"/>
            </w:rPr>
            <w:t>[</w:t>
          </w:r>
          <w:r w:rsidR="003C16F5">
            <w:rPr>
              <w:rStyle w:val="Zstupntext"/>
            </w:rPr>
            <w:t xml:space="preserve">Písmo Times New Roman 12. </w:t>
          </w:r>
          <w:r w:rsidR="002E1E3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3-5 slov, seřadit abecedně, oddělovat čárkou, klíčové slovo max. ze tří slov, bez zkratek]</w:t>
          </w:r>
        </w:sdtContent>
      </w:sdt>
    </w:p>
    <w:p w:rsidR="00847734" w:rsidRPr="00816921" w:rsidRDefault="00847734" w:rsidP="00651DB0">
      <w:pPr>
        <w:keepNext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Abstrakt</w:t>
      </w:r>
    </w:p>
    <w:p w:rsidR="00B7156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Úvod: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Úvod"/>
          <w:tag w:val="Úvod"/>
          <w:id w:val="165210323"/>
          <w:placeholder>
            <w:docPart w:val="D72D2BFC0F324C0F8EACE3C9B59E01CC"/>
          </w:placeholder>
          <w:temporary/>
          <w:showingPlcHdr/>
          <w:text/>
        </w:sdtPr>
        <w:sdtEndPr/>
        <w:sdtContent>
          <w:r w:rsidR="003C58C3">
            <w:rPr>
              <w:rStyle w:val="Zstupntext"/>
            </w:rPr>
            <w:t>[</w:t>
          </w:r>
          <w:r w:rsidR="00651DB0">
            <w:rPr>
              <w:rStyle w:val="Zstupntext"/>
            </w:rPr>
            <w:t xml:space="preserve">Písmo Times New Roman 12. </w:t>
          </w:r>
          <w:r w:rsidR="00252DE5" w:rsidRPr="00252DE5">
            <w:rPr>
              <w:rStyle w:val="Zstupntext"/>
            </w:rPr>
            <w:t>Celý text abstraktu obsahuje max. 250 slov.</w:t>
          </w:r>
          <w:r w:rsidR="00252DE5">
            <w:rPr>
              <w:rStyle w:val="Zstupntext"/>
            </w:rPr>
            <w:t xml:space="preserve"> </w:t>
          </w:r>
          <w:r w:rsidR="00252DE5" w:rsidRPr="00252DE5">
            <w:rPr>
              <w:rStyle w:val="Zstupntext"/>
            </w:rPr>
            <w:t xml:space="preserve">Text </w:t>
          </w:r>
          <w:r w:rsidR="00D13F6F">
            <w:rPr>
              <w:rStyle w:val="Zstupntext"/>
            </w:rPr>
            <w:t xml:space="preserve">je </w:t>
          </w:r>
          <w:r w:rsidR="00252DE5" w:rsidRPr="00252DE5">
            <w:rPr>
              <w:rStyle w:val="Zstupntext"/>
            </w:rPr>
            <w:t>rozděl</w:t>
          </w:r>
          <w:r w:rsidR="00D13F6F">
            <w:rPr>
              <w:rStyle w:val="Zstupntext"/>
            </w:rPr>
            <w:t>en</w:t>
          </w:r>
          <w:r w:rsidR="00252DE5" w:rsidRPr="00252DE5">
            <w:rPr>
              <w:rStyle w:val="Zstupntext"/>
            </w:rPr>
            <w:t xml:space="preserve"> na části: Úvod, Cíl, Metod</w:t>
          </w:r>
          <w:r w:rsidR="00560510">
            <w:rPr>
              <w:rStyle w:val="Zstupntext"/>
            </w:rPr>
            <w:t>ik</w:t>
          </w:r>
          <w:r w:rsidR="00252DE5" w:rsidRPr="00252DE5">
            <w:rPr>
              <w:rStyle w:val="Zstupntext"/>
            </w:rPr>
            <w:t>a, Výsledky</w:t>
          </w:r>
          <w:r w:rsidR="003725A7">
            <w:rPr>
              <w:rStyle w:val="Zstupntext"/>
            </w:rPr>
            <w:t xml:space="preserve"> a</w:t>
          </w:r>
          <w:r w:rsidR="00252DE5" w:rsidRPr="00252DE5">
            <w:rPr>
              <w:rStyle w:val="Zstupntext"/>
            </w:rPr>
            <w:t xml:space="preserve"> Závěr</w:t>
          </w:r>
          <w:r w:rsidR="00252DE5">
            <w:rPr>
              <w:rStyle w:val="Zstupntext"/>
            </w:rPr>
            <w:t>, tak jak je uvedeno níže</w:t>
          </w:r>
          <w:r w:rsidR="00252DE5"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 w:rsidR="00252DE5">
            <w:rPr>
              <w:rStyle w:val="Zstupntext"/>
            </w:rPr>
            <w:t>a ním uveďte zkratku v závorce.</w:t>
          </w:r>
          <w:r w:rsidR="003C58C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Cíl: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Cíl"/>
          <w:tag w:val="Cíl"/>
          <w:id w:val="-726370188"/>
          <w:placeholder>
            <w:docPart w:val="F93FCA8BF07C4AAAA3C31F8F407F7224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C45" w:rsidRPr="00490867" w:rsidRDefault="00575C45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Metod</w:t>
      </w:r>
      <w:r w:rsidR="00560510">
        <w:rPr>
          <w:rFonts w:ascii="Times New Roman" w:eastAsia="Calibri" w:hAnsi="Times New Roman" w:cs="Times New Roman"/>
          <w:i/>
          <w:sz w:val="24"/>
          <w:szCs w:val="24"/>
        </w:rPr>
        <w:t>ik</w:t>
      </w:r>
      <w:r w:rsidRPr="00CA2355">
        <w:rPr>
          <w:rFonts w:ascii="Times New Roman" w:eastAsia="Calibri" w:hAnsi="Times New Roman" w:cs="Times New Roman"/>
          <w:i/>
          <w:sz w:val="24"/>
          <w:szCs w:val="24"/>
        </w:rPr>
        <w:t>a: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Metodika"/>
          <w:tag w:val="Metodika"/>
          <w:id w:val="-227068207"/>
          <w:placeholder>
            <w:docPart w:val="7EC16DD51B70423093258AC1A5ADFBE2"/>
          </w:placeholder>
          <w:temporary/>
          <w:showingPlcHdr/>
          <w:text/>
        </w:sdtPr>
        <w:sdtEndPr/>
        <w:sdtContent>
          <w:r w:rsidRPr="00575C45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7F5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Výsledky: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Výsledky"/>
          <w:tag w:val="Výsledky"/>
          <w:id w:val="-886334084"/>
          <w:placeholder>
            <w:docPart w:val="6D085070EBC84C16B591E4D1E856F6A9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</w:p>
    <w:p w:rsidR="00847734" w:rsidRPr="00816921" w:rsidRDefault="00847734" w:rsidP="006C293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Závěr: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Závěr"/>
          <w:tag w:val="Závěr"/>
          <w:id w:val="-1588149514"/>
          <w:placeholder>
            <w:docPart w:val="4B4233F54C254A6B83AD169FB565D882"/>
          </w:placeholder>
          <w:temporary/>
          <w:showingPlcHdr/>
          <w:text/>
        </w:sdtPr>
        <w:sdtEndPr/>
        <w:sdtContent>
          <w:r w:rsidR="00F44C1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F44C16">
            <w:rPr>
              <w:rStyle w:val="Zstupntext"/>
            </w:rPr>
            <w:t>]</w:t>
          </w:r>
        </w:sdtContent>
      </w:sdt>
    </w:p>
    <w:p w:rsidR="004337CE" w:rsidRPr="00816921" w:rsidRDefault="004337CE" w:rsidP="006C29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47734" w:rsidRPr="009C2119" w:rsidRDefault="004F55EB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Autor"/>
          <w:tag w:val="Autor"/>
          <w:id w:val="456839390"/>
          <w:placeholder>
            <w:docPart w:val="52AB887689DA4158814264754C0B786D"/>
          </w:placeholder>
          <w:temporary/>
          <w:showingPlcHdr/>
          <w:text/>
        </w:sdtPr>
        <w:sdtEndPr/>
        <w:sdtContent>
          <w:r w:rsidR="00882763" w:rsidRPr="009C2119">
            <w:rPr>
              <w:rStyle w:val="Zstupntext"/>
            </w:rPr>
            <w:t xml:space="preserve">[Autor: </w:t>
          </w:r>
          <w:r w:rsidR="003D7CB9" w:rsidRPr="009C2119">
            <w:rPr>
              <w:rStyle w:val="Zstupntext"/>
            </w:rPr>
            <w:t>titul. Jméno Příjmení, titul</w:t>
          </w:r>
          <w:r w:rsidR="00882763" w:rsidRPr="009C2119">
            <w:rPr>
              <w:rStyle w:val="Zstupntext"/>
            </w:rPr>
            <w:t>]</w:t>
          </w:r>
        </w:sdtContent>
      </w:sdt>
    </w:p>
    <w:p w:rsidR="00847734" w:rsidRPr="00816921" w:rsidRDefault="004F55EB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229473"/>
          <w:placeholder>
            <w:docPart w:val="C0E735D71F4548FAAF344BBDE30682C7"/>
          </w:placeholder>
          <w:temporary/>
          <w:showingPlcHdr/>
          <w:text/>
        </w:sdtPr>
        <w:sdtEndPr/>
        <w:sdtContent>
          <w:r w:rsidR="00882763">
            <w:rPr>
              <w:rStyle w:val="Zstupntext"/>
            </w:rPr>
            <w:t>[</w:t>
          </w:r>
          <w:r w:rsidR="003D7CB9">
            <w:rPr>
              <w:rStyle w:val="Zstupntext"/>
            </w:rPr>
            <w:t>e</w:t>
          </w:r>
          <w:r w:rsidR="003D7CB9">
            <w:rPr>
              <w:rStyle w:val="Zstupntext"/>
            </w:rPr>
            <w:noBreakHyphen/>
            <w:t>mail</w:t>
          </w:r>
          <w:r w:rsidR="0088276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412" w:rsidRPr="009C2119" w:rsidRDefault="004F55EB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Další autor"/>
          <w:tag w:val="Další autor"/>
          <w:id w:val="707688392"/>
          <w:placeholder>
            <w:docPart w:val="445B594CDFF44A9D966304D399A59589"/>
          </w:placeholder>
          <w:temporary/>
          <w:showingPlcHdr/>
          <w:text/>
        </w:sdtPr>
        <w:sdtEndPr/>
        <w:sdtContent>
          <w:r w:rsidR="00672412" w:rsidRPr="009C2119">
            <w:rPr>
              <w:rStyle w:val="Zstupntext"/>
            </w:rPr>
            <w:t>[</w:t>
          </w:r>
          <w:r w:rsidR="00685AF0" w:rsidRPr="009C2119">
            <w:rPr>
              <w:rStyle w:val="Zstupntext"/>
            </w:rPr>
            <w:t>Další a</w:t>
          </w:r>
          <w:r w:rsidR="00672412" w:rsidRPr="009C2119">
            <w:rPr>
              <w:rStyle w:val="Zstupntext"/>
            </w:rPr>
            <w:t xml:space="preserve">utor: </w:t>
          </w:r>
          <w:r w:rsidR="00AB3C62">
            <w:rPr>
              <w:rStyle w:val="Zstupntext"/>
            </w:rPr>
            <w:t>titul. Jméno Příjmení, titul</w:t>
          </w:r>
          <w:r w:rsidR="00672412" w:rsidRPr="009C2119">
            <w:rPr>
              <w:rStyle w:val="Zstupntext"/>
            </w:rPr>
            <w:t>]</w:t>
          </w:r>
        </w:sdtContent>
      </w:sdt>
    </w:p>
    <w:p w:rsidR="005A65CD" w:rsidRDefault="004F55EB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4118323"/>
          <w:placeholder>
            <w:docPart w:val="CF758E69D4064C769A434EF8FF92DC44"/>
          </w:placeholder>
          <w:temporary/>
          <w:showingPlcHdr/>
          <w:text/>
        </w:sdtPr>
        <w:sdtEndPr/>
        <w:sdtContent>
          <w:r w:rsidR="00672412">
            <w:rPr>
              <w:rStyle w:val="Zstupntext"/>
            </w:rPr>
            <w:t>[e</w:t>
          </w:r>
          <w:r w:rsidR="00672412">
            <w:rPr>
              <w:rStyle w:val="Zstupntext"/>
            </w:rPr>
            <w:noBreakHyphen/>
            <w:t>mail]</w:t>
          </w:r>
        </w:sdtContent>
      </w:sdt>
    </w:p>
    <w:p w:rsidR="001565B2" w:rsidRDefault="001565B2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Před odesláním příspěvku zkontrolujte prosím formální náležitosti dokumentu.</w:t>
      </w: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Délka abstraktu je max. 250 slov.</w:t>
      </w: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V případě nedodržení pokynů pro psaní příspěvku nebude příspěvek ve sborníku uveřejněn.</w:t>
      </w:r>
    </w:p>
    <w:sectPr w:rsidR="001565B2" w:rsidRPr="0015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4C"/>
    <w:multiLevelType w:val="hybridMultilevel"/>
    <w:tmpl w:val="7BDAF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0FFB"/>
    <w:multiLevelType w:val="hybridMultilevel"/>
    <w:tmpl w:val="628024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BC7267C"/>
    <w:multiLevelType w:val="hybridMultilevel"/>
    <w:tmpl w:val="00B6B1BC"/>
    <w:lvl w:ilvl="0" w:tplc="F8DA4834">
      <w:start w:val="1"/>
      <w:numFmt w:val="decimal"/>
      <w:pStyle w:val="StylOtzka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StylOdpov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6F"/>
    <w:rsid w:val="00012F0C"/>
    <w:rsid w:val="0001694A"/>
    <w:rsid w:val="00021CEF"/>
    <w:rsid w:val="00044B14"/>
    <w:rsid w:val="00070C4F"/>
    <w:rsid w:val="00082F30"/>
    <w:rsid w:val="000846A5"/>
    <w:rsid w:val="000E736C"/>
    <w:rsid w:val="00126796"/>
    <w:rsid w:val="001405F8"/>
    <w:rsid w:val="001565B2"/>
    <w:rsid w:val="0016419D"/>
    <w:rsid w:val="00166602"/>
    <w:rsid w:val="00176367"/>
    <w:rsid w:val="001B6E01"/>
    <w:rsid w:val="001D4DCD"/>
    <w:rsid w:val="001F7B65"/>
    <w:rsid w:val="00203817"/>
    <w:rsid w:val="00216164"/>
    <w:rsid w:val="0023696F"/>
    <w:rsid w:val="00237D49"/>
    <w:rsid w:val="00252DE5"/>
    <w:rsid w:val="00276D25"/>
    <w:rsid w:val="00277923"/>
    <w:rsid w:val="0028499C"/>
    <w:rsid w:val="00290059"/>
    <w:rsid w:val="002A1251"/>
    <w:rsid w:val="002A4890"/>
    <w:rsid w:val="002B7AAA"/>
    <w:rsid w:val="002C08B8"/>
    <w:rsid w:val="002D0C15"/>
    <w:rsid w:val="002E1E34"/>
    <w:rsid w:val="0031105D"/>
    <w:rsid w:val="00315388"/>
    <w:rsid w:val="00337904"/>
    <w:rsid w:val="00342064"/>
    <w:rsid w:val="00353E25"/>
    <w:rsid w:val="00366346"/>
    <w:rsid w:val="003725A7"/>
    <w:rsid w:val="00386DA0"/>
    <w:rsid w:val="003A4E70"/>
    <w:rsid w:val="003C16F5"/>
    <w:rsid w:val="003C58C3"/>
    <w:rsid w:val="003D7CB9"/>
    <w:rsid w:val="003E2E42"/>
    <w:rsid w:val="00417753"/>
    <w:rsid w:val="004337CE"/>
    <w:rsid w:val="00492E18"/>
    <w:rsid w:val="004967F9"/>
    <w:rsid w:val="004B1603"/>
    <w:rsid w:val="004E7FE0"/>
    <w:rsid w:val="004F55EB"/>
    <w:rsid w:val="004F5F9D"/>
    <w:rsid w:val="005165F1"/>
    <w:rsid w:val="0052410B"/>
    <w:rsid w:val="005409F3"/>
    <w:rsid w:val="005564BB"/>
    <w:rsid w:val="00560510"/>
    <w:rsid w:val="0056177A"/>
    <w:rsid w:val="005633CE"/>
    <w:rsid w:val="005655DF"/>
    <w:rsid w:val="00575C45"/>
    <w:rsid w:val="00587284"/>
    <w:rsid w:val="005A65CD"/>
    <w:rsid w:val="005C30A4"/>
    <w:rsid w:val="005D124B"/>
    <w:rsid w:val="005E070D"/>
    <w:rsid w:val="00641CC0"/>
    <w:rsid w:val="0065148D"/>
    <w:rsid w:val="00651DB0"/>
    <w:rsid w:val="00667C53"/>
    <w:rsid w:val="00671F74"/>
    <w:rsid w:val="00672412"/>
    <w:rsid w:val="00674EAE"/>
    <w:rsid w:val="00681EBE"/>
    <w:rsid w:val="00685AF0"/>
    <w:rsid w:val="00690CD4"/>
    <w:rsid w:val="006C1B8C"/>
    <w:rsid w:val="006C293D"/>
    <w:rsid w:val="006E27C8"/>
    <w:rsid w:val="006E570C"/>
    <w:rsid w:val="007B7533"/>
    <w:rsid w:val="007C4DF6"/>
    <w:rsid w:val="007C7D58"/>
    <w:rsid w:val="007D6A4F"/>
    <w:rsid w:val="007F747C"/>
    <w:rsid w:val="008067A6"/>
    <w:rsid w:val="00811AA8"/>
    <w:rsid w:val="0082021A"/>
    <w:rsid w:val="00824558"/>
    <w:rsid w:val="00847734"/>
    <w:rsid w:val="008614EF"/>
    <w:rsid w:val="00861FCD"/>
    <w:rsid w:val="00872546"/>
    <w:rsid w:val="00882763"/>
    <w:rsid w:val="008F2AB4"/>
    <w:rsid w:val="008F443C"/>
    <w:rsid w:val="00902161"/>
    <w:rsid w:val="00920F2C"/>
    <w:rsid w:val="009477F5"/>
    <w:rsid w:val="009573B9"/>
    <w:rsid w:val="00971650"/>
    <w:rsid w:val="00975B17"/>
    <w:rsid w:val="00977092"/>
    <w:rsid w:val="009815A4"/>
    <w:rsid w:val="009876F5"/>
    <w:rsid w:val="009A5BBD"/>
    <w:rsid w:val="009C2119"/>
    <w:rsid w:val="009C3265"/>
    <w:rsid w:val="009D7EC9"/>
    <w:rsid w:val="00A20C7E"/>
    <w:rsid w:val="00A21C72"/>
    <w:rsid w:val="00A41E4C"/>
    <w:rsid w:val="00A60868"/>
    <w:rsid w:val="00A6233A"/>
    <w:rsid w:val="00A87135"/>
    <w:rsid w:val="00AA4936"/>
    <w:rsid w:val="00AB3C62"/>
    <w:rsid w:val="00AC7B39"/>
    <w:rsid w:val="00AD4BA6"/>
    <w:rsid w:val="00AE10B7"/>
    <w:rsid w:val="00AF004C"/>
    <w:rsid w:val="00B044BD"/>
    <w:rsid w:val="00B23E85"/>
    <w:rsid w:val="00B5359B"/>
    <w:rsid w:val="00B71564"/>
    <w:rsid w:val="00B81741"/>
    <w:rsid w:val="00B84EB8"/>
    <w:rsid w:val="00BA14EF"/>
    <w:rsid w:val="00BA7C9D"/>
    <w:rsid w:val="00BB0C9D"/>
    <w:rsid w:val="00BB3471"/>
    <w:rsid w:val="00BD67DF"/>
    <w:rsid w:val="00C05B4B"/>
    <w:rsid w:val="00C05F64"/>
    <w:rsid w:val="00C2037F"/>
    <w:rsid w:val="00C42154"/>
    <w:rsid w:val="00C47105"/>
    <w:rsid w:val="00C94E57"/>
    <w:rsid w:val="00CA2355"/>
    <w:rsid w:val="00CD4960"/>
    <w:rsid w:val="00CD6435"/>
    <w:rsid w:val="00D13F6F"/>
    <w:rsid w:val="00D159E7"/>
    <w:rsid w:val="00D261DB"/>
    <w:rsid w:val="00D66B31"/>
    <w:rsid w:val="00D77D22"/>
    <w:rsid w:val="00D86C43"/>
    <w:rsid w:val="00DB0B7E"/>
    <w:rsid w:val="00DB2208"/>
    <w:rsid w:val="00DE1499"/>
    <w:rsid w:val="00DF7AC4"/>
    <w:rsid w:val="00E0097A"/>
    <w:rsid w:val="00E03B8F"/>
    <w:rsid w:val="00E05B5E"/>
    <w:rsid w:val="00E17860"/>
    <w:rsid w:val="00E75564"/>
    <w:rsid w:val="00E842F9"/>
    <w:rsid w:val="00ED79C2"/>
    <w:rsid w:val="00EE133E"/>
    <w:rsid w:val="00EF0D7F"/>
    <w:rsid w:val="00F16A60"/>
    <w:rsid w:val="00F257EE"/>
    <w:rsid w:val="00F34282"/>
    <w:rsid w:val="00F44C16"/>
    <w:rsid w:val="00F811DC"/>
    <w:rsid w:val="00F853B5"/>
    <w:rsid w:val="00FA3C41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34"/>
  </w:style>
  <w:style w:type="paragraph" w:styleId="Nadpis1">
    <w:name w:val="heading 1"/>
    <w:basedOn w:val="Normln"/>
    <w:next w:val="Normln"/>
    <w:link w:val="Nadpis1Char"/>
    <w:uiPriority w:val="9"/>
    <w:qFormat/>
    <w:rsid w:val="007F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tzka">
    <w:name w:val="Styl Otázka"/>
    <w:basedOn w:val="Odstavecseseznamem"/>
    <w:link w:val="StylOtzkaChar"/>
    <w:qFormat/>
    <w:rsid w:val="00A60868"/>
    <w:pPr>
      <w:numPr>
        <w:numId w:val="2"/>
      </w:numPr>
      <w:spacing w:before="520" w:after="0"/>
      <w:contextualSpacing w:val="0"/>
    </w:pPr>
    <w:rPr>
      <w:b/>
    </w:rPr>
  </w:style>
  <w:style w:type="character" w:customStyle="1" w:styleId="StylOtzkaChar">
    <w:name w:val="Styl Otázka Char"/>
    <w:basedOn w:val="Standardnpsmoodstavce"/>
    <w:link w:val="StylOtzka"/>
    <w:rsid w:val="00A60868"/>
    <w:rPr>
      <w:b/>
    </w:rPr>
  </w:style>
  <w:style w:type="paragraph" w:styleId="Odstavecseseznamem">
    <w:name w:val="List Paragraph"/>
    <w:basedOn w:val="Normln"/>
    <w:uiPriority w:val="34"/>
    <w:qFormat/>
    <w:rsid w:val="00A60868"/>
    <w:pPr>
      <w:ind w:left="720"/>
      <w:contextualSpacing/>
    </w:pPr>
  </w:style>
  <w:style w:type="paragraph" w:customStyle="1" w:styleId="StylOdpov">
    <w:name w:val="Styl Odpověď"/>
    <w:basedOn w:val="Odstavecseseznamem"/>
    <w:link w:val="StylOdpovChar"/>
    <w:qFormat/>
    <w:rsid w:val="00A60868"/>
    <w:pPr>
      <w:numPr>
        <w:ilvl w:val="1"/>
        <w:numId w:val="1"/>
      </w:numPr>
      <w:ind w:left="1134"/>
    </w:pPr>
  </w:style>
  <w:style w:type="character" w:customStyle="1" w:styleId="StylOdpovChar">
    <w:name w:val="Styl Odpověď Char"/>
    <w:basedOn w:val="Standardnpsmoodstavce"/>
    <w:link w:val="StylOdpov"/>
    <w:rsid w:val="00A60868"/>
  </w:style>
  <w:style w:type="paragraph" w:customStyle="1" w:styleId="Nadpisvcviebnici">
    <w:name w:val="Nadpis v cvičebnici"/>
    <w:basedOn w:val="Normln"/>
    <w:link w:val="NadpisvcviebniciChar"/>
    <w:autoRedefine/>
    <w:qFormat/>
    <w:rsid w:val="00EF0D7F"/>
    <w:pPr>
      <w:autoSpaceDE w:val="0"/>
      <w:autoSpaceDN w:val="0"/>
      <w:adjustRightInd w:val="0"/>
      <w:spacing w:before="240" w:after="240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character" w:customStyle="1" w:styleId="NadpisvcviebniciChar">
    <w:name w:val="Nadpis v cvičebnici Char"/>
    <w:basedOn w:val="Standardnpsmoodstavce"/>
    <w:link w:val="Nadpisvcviebnici"/>
    <w:rsid w:val="00EF0D7F"/>
    <w:rPr>
      <w:rFonts w:ascii="Calibri" w:eastAsia="Times New Roman" w:hAnsi="Calibri" w:cs="Calibri"/>
      <w:b/>
      <w:bCs/>
      <w:color w:val="000000"/>
      <w:lang w:eastAsia="cs-CZ"/>
    </w:rPr>
  </w:style>
  <w:style w:type="table" w:styleId="Svtlstnovn">
    <w:name w:val="Light Shading"/>
    <w:basedOn w:val="Normlntabulka"/>
    <w:uiPriority w:val="60"/>
    <w:rsid w:val="00847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4967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abstrakt">
    <w:name w:val="Název abstrakt"/>
    <w:basedOn w:val="Standardnpsmoodstavce"/>
    <w:uiPriority w:val="1"/>
    <w:rsid w:val="00203817"/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F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81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34"/>
  </w:style>
  <w:style w:type="paragraph" w:styleId="Nadpis1">
    <w:name w:val="heading 1"/>
    <w:basedOn w:val="Normln"/>
    <w:next w:val="Normln"/>
    <w:link w:val="Nadpis1Char"/>
    <w:uiPriority w:val="9"/>
    <w:qFormat/>
    <w:rsid w:val="007F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tzka">
    <w:name w:val="Styl Otázka"/>
    <w:basedOn w:val="Odstavecseseznamem"/>
    <w:link w:val="StylOtzkaChar"/>
    <w:qFormat/>
    <w:rsid w:val="00A60868"/>
    <w:pPr>
      <w:numPr>
        <w:numId w:val="2"/>
      </w:numPr>
      <w:spacing w:before="520" w:after="0"/>
      <w:contextualSpacing w:val="0"/>
    </w:pPr>
    <w:rPr>
      <w:b/>
    </w:rPr>
  </w:style>
  <w:style w:type="character" w:customStyle="1" w:styleId="StylOtzkaChar">
    <w:name w:val="Styl Otázka Char"/>
    <w:basedOn w:val="Standardnpsmoodstavce"/>
    <w:link w:val="StylOtzka"/>
    <w:rsid w:val="00A60868"/>
    <w:rPr>
      <w:b/>
    </w:rPr>
  </w:style>
  <w:style w:type="paragraph" w:styleId="Odstavecseseznamem">
    <w:name w:val="List Paragraph"/>
    <w:basedOn w:val="Normln"/>
    <w:uiPriority w:val="34"/>
    <w:qFormat/>
    <w:rsid w:val="00A60868"/>
    <w:pPr>
      <w:ind w:left="720"/>
      <w:contextualSpacing/>
    </w:pPr>
  </w:style>
  <w:style w:type="paragraph" w:customStyle="1" w:styleId="StylOdpov">
    <w:name w:val="Styl Odpověď"/>
    <w:basedOn w:val="Odstavecseseznamem"/>
    <w:link w:val="StylOdpovChar"/>
    <w:qFormat/>
    <w:rsid w:val="00A60868"/>
    <w:pPr>
      <w:numPr>
        <w:ilvl w:val="1"/>
        <w:numId w:val="1"/>
      </w:numPr>
      <w:ind w:left="1134"/>
    </w:pPr>
  </w:style>
  <w:style w:type="character" w:customStyle="1" w:styleId="StylOdpovChar">
    <w:name w:val="Styl Odpověď Char"/>
    <w:basedOn w:val="Standardnpsmoodstavce"/>
    <w:link w:val="StylOdpov"/>
    <w:rsid w:val="00A60868"/>
  </w:style>
  <w:style w:type="paragraph" w:customStyle="1" w:styleId="Nadpisvcviebnici">
    <w:name w:val="Nadpis v cvičebnici"/>
    <w:basedOn w:val="Normln"/>
    <w:link w:val="NadpisvcviebniciChar"/>
    <w:autoRedefine/>
    <w:qFormat/>
    <w:rsid w:val="00EF0D7F"/>
    <w:pPr>
      <w:autoSpaceDE w:val="0"/>
      <w:autoSpaceDN w:val="0"/>
      <w:adjustRightInd w:val="0"/>
      <w:spacing w:before="240" w:after="240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character" w:customStyle="1" w:styleId="NadpisvcviebniciChar">
    <w:name w:val="Nadpis v cvičebnici Char"/>
    <w:basedOn w:val="Standardnpsmoodstavce"/>
    <w:link w:val="Nadpisvcviebnici"/>
    <w:rsid w:val="00EF0D7F"/>
    <w:rPr>
      <w:rFonts w:ascii="Calibri" w:eastAsia="Times New Roman" w:hAnsi="Calibri" w:cs="Calibri"/>
      <w:b/>
      <w:bCs/>
      <w:color w:val="000000"/>
      <w:lang w:eastAsia="cs-CZ"/>
    </w:rPr>
  </w:style>
  <w:style w:type="table" w:styleId="Svtlstnovn">
    <w:name w:val="Light Shading"/>
    <w:basedOn w:val="Normlntabulka"/>
    <w:uiPriority w:val="60"/>
    <w:rsid w:val="00847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4967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abstrakt">
    <w:name w:val="Název abstrakt"/>
    <w:basedOn w:val="Standardnpsmoodstavce"/>
    <w:uiPriority w:val="1"/>
    <w:rsid w:val="00203817"/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F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81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alka0146\AL\%20FZS\Konference%20FZS\&#352;ablona\&#352;ablona%20abstrakt\Abstrak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D2BFC0F324C0F8EACE3C9B59E0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4F271-CED1-4BBF-A49F-8BA354F4223B}"/>
      </w:docPartPr>
      <w:docPartBody>
        <w:p w:rsidR="00D55651" w:rsidRDefault="002B3CE8" w:rsidP="002B3CE8">
          <w:pPr>
            <w:pStyle w:val="D72D2BFC0F324C0F8EACE3C9B59E01CC95"/>
          </w:pPr>
          <w:r>
            <w:rPr>
              <w:rStyle w:val="Zstupntext"/>
            </w:rPr>
            <w:t xml:space="preserve">[Písmo Times New Roman 12. </w:t>
          </w:r>
          <w:r w:rsidRPr="00252DE5">
            <w:rPr>
              <w:rStyle w:val="Zstupntext"/>
            </w:rPr>
            <w:t>Celý text abstraktu obsahuje max. 250 slov.</w:t>
          </w:r>
          <w:r>
            <w:rPr>
              <w:rStyle w:val="Zstupntext"/>
            </w:rPr>
            <w:t xml:space="preserve"> </w:t>
          </w:r>
          <w:r w:rsidRPr="00252DE5">
            <w:rPr>
              <w:rStyle w:val="Zstupntext"/>
            </w:rPr>
            <w:t xml:space="preserve">Text </w:t>
          </w:r>
          <w:r>
            <w:rPr>
              <w:rStyle w:val="Zstupntext"/>
            </w:rPr>
            <w:t xml:space="preserve">je </w:t>
          </w:r>
          <w:r w:rsidRPr="00252DE5">
            <w:rPr>
              <w:rStyle w:val="Zstupntext"/>
            </w:rPr>
            <w:t>rozděl</w:t>
          </w:r>
          <w:r>
            <w:rPr>
              <w:rStyle w:val="Zstupntext"/>
            </w:rPr>
            <w:t>en</w:t>
          </w:r>
          <w:r w:rsidRPr="00252DE5">
            <w:rPr>
              <w:rStyle w:val="Zstupntext"/>
            </w:rPr>
            <w:t xml:space="preserve"> na části: Úvod, Cíl, Metod</w:t>
          </w:r>
          <w:r>
            <w:rPr>
              <w:rStyle w:val="Zstupntext"/>
            </w:rPr>
            <w:t>ik</w:t>
          </w:r>
          <w:r w:rsidRPr="00252DE5">
            <w:rPr>
              <w:rStyle w:val="Zstupntext"/>
            </w:rPr>
            <w:t>a, Výsledky</w:t>
          </w:r>
          <w:r>
            <w:rPr>
              <w:rStyle w:val="Zstupntext"/>
            </w:rPr>
            <w:t xml:space="preserve"> a</w:t>
          </w:r>
          <w:r w:rsidRPr="00252DE5">
            <w:rPr>
              <w:rStyle w:val="Zstupntext"/>
            </w:rPr>
            <w:t xml:space="preserve"> Závěr</w:t>
          </w:r>
          <w:r>
            <w:rPr>
              <w:rStyle w:val="Zstupntext"/>
            </w:rPr>
            <w:t>, tak jak je uvedeno níže</w:t>
          </w:r>
          <w:r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>
            <w:rPr>
              <w:rStyle w:val="Zstupntext"/>
            </w:rPr>
            <w:t>a ním uveďte zkratku v závorce.]</w:t>
          </w:r>
        </w:p>
      </w:docPartBody>
    </w:docPart>
    <w:docPart>
      <w:docPartPr>
        <w:name w:val="9A68D2EDEE6D4252A2AB957C1C8B0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D61CC-69DF-47C8-8988-84D305E6AA44}"/>
      </w:docPartPr>
      <w:docPartBody>
        <w:p w:rsidR="00D55651" w:rsidRDefault="002B3CE8" w:rsidP="002B3CE8">
          <w:pPr>
            <w:pStyle w:val="9A68D2EDEE6D4252A2AB957C1C8B0DD074"/>
          </w:pPr>
          <w:r>
            <w:rPr>
              <w:rStyle w:val="Zstupntext"/>
            </w:rPr>
            <w:t xml:space="preserve">[Klikněte sem a zadejte název sdělení (max. 10 slov).] </w:t>
          </w:r>
        </w:p>
      </w:docPartBody>
    </w:docPart>
    <w:docPart>
      <w:docPartPr>
        <w:name w:val="ABD3E791B51D42489F2A1109C2FC4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E22E3-8129-426F-BB87-EB3A6A91D449}"/>
      </w:docPartPr>
      <w:docPartBody>
        <w:p w:rsidR="00D55651" w:rsidRDefault="002B3CE8" w:rsidP="002B3CE8">
          <w:pPr>
            <w:pStyle w:val="ABD3E791B51D42489F2A1109C2FC49E174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docPartBody>
    </w:docPart>
    <w:docPart>
      <w:docPartPr>
        <w:name w:val="08B93EBD47794FE7BC17358DFCC93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B5B17-61AB-444D-B15B-A9FBA94452F8}"/>
      </w:docPartPr>
      <w:docPartBody>
        <w:p w:rsidR="00D55651" w:rsidRDefault="002B3CE8" w:rsidP="002B3CE8">
          <w:pPr>
            <w:pStyle w:val="08B93EBD47794FE7BC17358DFCC93B7B74"/>
          </w:pPr>
          <w:r w:rsidRPr="00C05F64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 zadejte f</w:t>
          </w:r>
          <w:r w:rsidRPr="00C05F64">
            <w:rPr>
              <w:rStyle w:val="Zstupntext"/>
              <w:i/>
            </w:rPr>
            <w:t>akult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docPartBody>
    </w:docPart>
    <w:docPart>
      <w:docPartPr>
        <w:name w:val="F93FCA8BF07C4AAAA3C31F8F407F7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B9E99-6CF4-4C64-8454-99207D5E7B09}"/>
      </w:docPartPr>
      <w:docPartBody>
        <w:p w:rsidR="00D55651" w:rsidRDefault="002B3CE8" w:rsidP="002B3CE8">
          <w:pPr>
            <w:pStyle w:val="F93FCA8BF07C4AAAA3C31F8F407F722476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6D085070EBC84C16B591E4D1E856F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BEDD0-F8CA-4D11-98E1-F18F09C4DE1D}"/>
      </w:docPartPr>
      <w:docPartBody>
        <w:p w:rsidR="00D55651" w:rsidRDefault="002B3CE8" w:rsidP="002B3CE8">
          <w:pPr>
            <w:pStyle w:val="6D085070EBC84C16B591E4D1E856F6A975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4B4233F54C254A6B83AD169FB565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D600E-D71F-4BC9-A083-60A32CC5ACE3}"/>
      </w:docPartPr>
      <w:docPartBody>
        <w:p w:rsidR="00D55651" w:rsidRDefault="002B3CE8" w:rsidP="002B3CE8">
          <w:pPr>
            <w:pStyle w:val="4B4233F54C254A6B83AD169FB565D88274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52AB887689DA4158814264754C0B7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2A65D-381A-46AB-98C0-6A8DB7B14E73}"/>
      </w:docPartPr>
      <w:docPartBody>
        <w:p w:rsidR="00D55651" w:rsidRDefault="002B3CE8" w:rsidP="002B3CE8">
          <w:pPr>
            <w:pStyle w:val="52AB887689DA4158814264754C0B786D65"/>
          </w:pPr>
          <w:r w:rsidRPr="009C2119">
            <w:rPr>
              <w:rStyle w:val="Zstupntext"/>
            </w:rPr>
            <w:t>[Autor: titul. Jméno Příjmení, titul]</w:t>
          </w:r>
        </w:p>
      </w:docPartBody>
    </w:docPart>
    <w:docPart>
      <w:docPartPr>
        <w:name w:val="C0E735D71F4548FAAF344BBDE3068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FFF1C-CC21-48F8-8DD6-CF86C9934B6E}"/>
      </w:docPartPr>
      <w:docPartBody>
        <w:p w:rsidR="00D55651" w:rsidRDefault="002B3CE8" w:rsidP="002B3CE8">
          <w:pPr>
            <w:pStyle w:val="C0E735D71F4548FAAF344BBDE30682C763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E95A0E47819742A887304E8283990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DAF84-AC11-4E51-855F-CE42863139E1}"/>
      </w:docPartPr>
      <w:docPartBody>
        <w:p w:rsidR="00E955C2" w:rsidRDefault="002B3CE8" w:rsidP="002B3CE8">
          <w:pPr>
            <w:pStyle w:val="E95A0E47819742A887304E8283990AFE37"/>
          </w:pPr>
          <w:r>
            <w:rPr>
              <w:rStyle w:val="Zstupntext"/>
            </w:rPr>
            <w:t>[Písmo Times New Roman 12. Klikněte sem a zadejte 3-5 slov, seřadit abecedně, oddělovat čárkou, klíčové slovo max. ze tří slov, bez zkratek]</w:t>
          </w:r>
        </w:p>
      </w:docPartBody>
    </w:docPart>
    <w:docPart>
      <w:docPartPr>
        <w:name w:val="7EC16DD51B70423093258AC1A5ADF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C63B4-4131-49DD-948F-21CD295E0D46}"/>
      </w:docPartPr>
      <w:docPartBody>
        <w:p w:rsidR="00E955C2" w:rsidRDefault="002B3CE8" w:rsidP="002B3CE8">
          <w:pPr>
            <w:pStyle w:val="7EC16DD51B70423093258AC1A5ADFBE236"/>
          </w:pPr>
          <w:r w:rsidRPr="00575C45">
            <w:rPr>
              <w:rStyle w:val="Zstupntext"/>
            </w:rPr>
            <w:t>[</w:t>
          </w:r>
          <w:r>
            <w:rPr>
              <w:rStyle w:val="Zstupntext"/>
            </w:rPr>
            <w:t>Váš text]</w:t>
          </w:r>
        </w:p>
      </w:docPartBody>
    </w:docPart>
    <w:docPart>
      <w:docPartPr>
        <w:name w:val="445B594CDFF44A9D966304D399A59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94F17-B5F4-4CDD-BD9E-4DB3E0F1F506}"/>
      </w:docPartPr>
      <w:docPartBody>
        <w:p w:rsidR="00B07D55" w:rsidRDefault="002B3CE8" w:rsidP="002B3CE8">
          <w:pPr>
            <w:pStyle w:val="445B594CDFF44A9D966304D399A5958929"/>
          </w:pPr>
          <w:r w:rsidRPr="009C2119">
            <w:rPr>
              <w:rStyle w:val="Zstupntext"/>
            </w:rPr>
            <w:t xml:space="preserve">[Další autor: </w:t>
          </w:r>
          <w:r>
            <w:rPr>
              <w:rStyle w:val="Zstupntext"/>
            </w:rPr>
            <w:t>titul. Jméno Příjmení, titul</w:t>
          </w:r>
          <w:r w:rsidRPr="009C2119">
            <w:rPr>
              <w:rStyle w:val="Zstupntext"/>
            </w:rPr>
            <w:t>]</w:t>
          </w:r>
        </w:p>
      </w:docPartBody>
    </w:docPart>
    <w:docPart>
      <w:docPartPr>
        <w:name w:val="CF758E69D4064C769A434EF8FF92D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7B3B4-AC52-4629-B3F3-AC363DF7F565}"/>
      </w:docPartPr>
      <w:docPartBody>
        <w:p w:rsidR="00B07D55" w:rsidRDefault="002B3CE8" w:rsidP="002B3CE8">
          <w:pPr>
            <w:pStyle w:val="CF758E69D4064C769A434EF8FF92DC4429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F91CFD5475CF4E61A329D186B7476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D8119-3456-4D8A-AE72-34392612D277}"/>
      </w:docPartPr>
      <w:docPartBody>
        <w:p w:rsidR="00000000" w:rsidRDefault="002B3CE8" w:rsidP="002B3CE8">
          <w:pPr>
            <w:pStyle w:val="F91CFD5475CF4E61A329D186B74762D02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 xml:space="preserve">Klikněte sem a zadejte celé jméno vedoucího práce včetně </w:t>
          </w:r>
          <w:r>
            <w:rPr>
              <w:rStyle w:val="Zstupntext"/>
              <w:i/>
            </w:rPr>
            <w:t xml:space="preserve">jeho </w:t>
          </w:r>
          <w:r>
            <w:rPr>
              <w:rStyle w:val="Zstupntext"/>
              <w:i/>
            </w:rPr>
            <w:t>titulů a</w:t>
          </w:r>
          <w:r>
            <w:rPr>
              <w:rStyle w:val="Zstupntext"/>
              <w:i/>
            </w:rPr>
            <w:t> </w:t>
          </w:r>
          <w:r>
            <w:rPr>
              <w:rStyle w:val="Zstupntext"/>
              <w:i/>
            </w:rPr>
            <w:t>pracoviště.</w:t>
          </w:r>
          <w:r w:rsidRPr="005633CE">
            <w:rPr>
              <w:rStyle w:val="Zstupntext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E"/>
    <w:rsid w:val="00001EF0"/>
    <w:rsid w:val="000226DE"/>
    <w:rsid w:val="00074E3B"/>
    <w:rsid w:val="000C1C90"/>
    <w:rsid w:val="000E2F27"/>
    <w:rsid w:val="002371EF"/>
    <w:rsid w:val="002A7DF4"/>
    <w:rsid w:val="002B3CE8"/>
    <w:rsid w:val="002E4189"/>
    <w:rsid w:val="003332D4"/>
    <w:rsid w:val="003655C4"/>
    <w:rsid w:val="00365B2F"/>
    <w:rsid w:val="003716E3"/>
    <w:rsid w:val="00382932"/>
    <w:rsid w:val="00394BE5"/>
    <w:rsid w:val="003B31C8"/>
    <w:rsid w:val="00461A8D"/>
    <w:rsid w:val="004A0ECE"/>
    <w:rsid w:val="004D241A"/>
    <w:rsid w:val="00567BD5"/>
    <w:rsid w:val="00574CDD"/>
    <w:rsid w:val="005D189C"/>
    <w:rsid w:val="005D3FCE"/>
    <w:rsid w:val="005F7280"/>
    <w:rsid w:val="0061226E"/>
    <w:rsid w:val="00635B88"/>
    <w:rsid w:val="00661A3D"/>
    <w:rsid w:val="00682B6B"/>
    <w:rsid w:val="006B65BD"/>
    <w:rsid w:val="006C40EB"/>
    <w:rsid w:val="00742C7D"/>
    <w:rsid w:val="00753950"/>
    <w:rsid w:val="007F03DE"/>
    <w:rsid w:val="00820214"/>
    <w:rsid w:val="00840EBD"/>
    <w:rsid w:val="00843728"/>
    <w:rsid w:val="008B77DC"/>
    <w:rsid w:val="00943335"/>
    <w:rsid w:val="009A08D7"/>
    <w:rsid w:val="009D00F8"/>
    <w:rsid w:val="009D5C30"/>
    <w:rsid w:val="009F229C"/>
    <w:rsid w:val="00A31161"/>
    <w:rsid w:val="00AC029C"/>
    <w:rsid w:val="00AE00BD"/>
    <w:rsid w:val="00B07D55"/>
    <w:rsid w:val="00B1361A"/>
    <w:rsid w:val="00B95BA2"/>
    <w:rsid w:val="00BE71B2"/>
    <w:rsid w:val="00C439C8"/>
    <w:rsid w:val="00C85259"/>
    <w:rsid w:val="00C90775"/>
    <w:rsid w:val="00C947F3"/>
    <w:rsid w:val="00CB40B2"/>
    <w:rsid w:val="00CC7994"/>
    <w:rsid w:val="00CD5AC4"/>
    <w:rsid w:val="00CF5AA8"/>
    <w:rsid w:val="00D021F2"/>
    <w:rsid w:val="00D05ECA"/>
    <w:rsid w:val="00D4453C"/>
    <w:rsid w:val="00D55651"/>
    <w:rsid w:val="00D80419"/>
    <w:rsid w:val="00DD47A4"/>
    <w:rsid w:val="00E955C2"/>
    <w:rsid w:val="00EC442C"/>
    <w:rsid w:val="00F11AB7"/>
    <w:rsid w:val="00F7285B"/>
    <w:rsid w:val="00F85B1C"/>
    <w:rsid w:val="00FA20E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3CE8"/>
    <w:rPr>
      <w:color w:val="808080"/>
    </w:rPr>
  </w:style>
  <w:style w:type="paragraph" w:customStyle="1" w:styleId="46AE6D75B95D492D8E17641AA98B3027">
    <w:name w:val="46AE6D75B95D492D8E17641AA98B3027"/>
  </w:style>
  <w:style w:type="paragraph" w:customStyle="1" w:styleId="F708EAEB2904420DA2B6354A465F4A3B">
    <w:name w:val="F708EAEB2904420DA2B6354A465F4A3B"/>
    <w:rsid w:val="00D4453C"/>
    <w:rPr>
      <w:rFonts w:eastAsiaTheme="minorHAnsi"/>
      <w:lang w:eastAsia="en-US"/>
    </w:rPr>
  </w:style>
  <w:style w:type="paragraph" w:customStyle="1" w:styleId="64D51778691641DFBBF41706949877C3">
    <w:name w:val="64D51778691641DFBBF41706949877C3"/>
    <w:rsid w:val="00D4453C"/>
    <w:rPr>
      <w:rFonts w:eastAsiaTheme="minorHAnsi"/>
      <w:lang w:eastAsia="en-US"/>
    </w:rPr>
  </w:style>
  <w:style w:type="paragraph" w:customStyle="1" w:styleId="531C6FC6479842D5A5EAEC82D23954D9">
    <w:name w:val="531C6FC6479842D5A5EAEC82D23954D9"/>
    <w:rsid w:val="00BE71B2"/>
  </w:style>
  <w:style w:type="paragraph" w:customStyle="1" w:styleId="D72D2BFC0F324C0F8EACE3C9B59E01CC">
    <w:name w:val="D72D2BFC0F324C0F8EACE3C9B59E01CC"/>
    <w:rsid w:val="00BE71B2"/>
    <w:rPr>
      <w:rFonts w:eastAsiaTheme="minorHAnsi"/>
      <w:lang w:eastAsia="en-US"/>
    </w:rPr>
  </w:style>
  <w:style w:type="paragraph" w:customStyle="1" w:styleId="D72D2BFC0F324C0F8EACE3C9B59E01CC1">
    <w:name w:val="D72D2BFC0F324C0F8EACE3C9B59E01CC1"/>
    <w:rsid w:val="00BE71B2"/>
    <w:rPr>
      <w:rFonts w:eastAsiaTheme="minorHAnsi"/>
      <w:lang w:eastAsia="en-US"/>
    </w:rPr>
  </w:style>
  <w:style w:type="paragraph" w:customStyle="1" w:styleId="9A68D2EDEE6D4252A2AB957C1C8B0DD0">
    <w:name w:val="9A68D2EDEE6D4252A2AB957C1C8B0DD0"/>
    <w:rsid w:val="00BE71B2"/>
    <w:rPr>
      <w:rFonts w:eastAsiaTheme="minorHAnsi"/>
      <w:lang w:eastAsia="en-US"/>
    </w:rPr>
  </w:style>
  <w:style w:type="paragraph" w:customStyle="1" w:styleId="D72D2BFC0F324C0F8EACE3C9B59E01CC2">
    <w:name w:val="D72D2BFC0F324C0F8EACE3C9B59E01CC2"/>
    <w:rsid w:val="00BE71B2"/>
    <w:rPr>
      <w:rFonts w:eastAsiaTheme="minorHAnsi"/>
      <w:lang w:eastAsia="en-US"/>
    </w:rPr>
  </w:style>
  <w:style w:type="paragraph" w:customStyle="1" w:styleId="D72D2BFC0F324C0F8EACE3C9B59E01CC3">
    <w:name w:val="D72D2BFC0F324C0F8EACE3C9B59E01CC3"/>
    <w:rsid w:val="00BE71B2"/>
    <w:rPr>
      <w:rFonts w:eastAsiaTheme="minorHAnsi"/>
      <w:lang w:eastAsia="en-US"/>
    </w:rPr>
  </w:style>
  <w:style w:type="paragraph" w:customStyle="1" w:styleId="D72D2BFC0F324C0F8EACE3C9B59E01CC4">
    <w:name w:val="D72D2BFC0F324C0F8EACE3C9B59E01CC4"/>
    <w:rsid w:val="00BE71B2"/>
    <w:rPr>
      <w:rFonts w:eastAsiaTheme="minorHAnsi"/>
      <w:lang w:eastAsia="en-US"/>
    </w:rPr>
  </w:style>
  <w:style w:type="paragraph" w:customStyle="1" w:styleId="ABD3E791B51D42489F2A1109C2FC49E1">
    <w:name w:val="ABD3E791B51D42489F2A1109C2FC49E1"/>
    <w:rsid w:val="00BE71B2"/>
    <w:rPr>
      <w:rFonts w:eastAsiaTheme="minorHAnsi"/>
      <w:lang w:eastAsia="en-US"/>
    </w:rPr>
  </w:style>
  <w:style w:type="paragraph" w:customStyle="1" w:styleId="D72D2BFC0F324C0F8EACE3C9B59E01CC5">
    <w:name w:val="D72D2BFC0F324C0F8EACE3C9B59E01CC5"/>
    <w:rsid w:val="00BE71B2"/>
    <w:rPr>
      <w:rFonts w:eastAsiaTheme="minorHAnsi"/>
      <w:lang w:eastAsia="en-US"/>
    </w:rPr>
  </w:style>
  <w:style w:type="paragraph" w:customStyle="1" w:styleId="ABD3E791B51D42489F2A1109C2FC49E11">
    <w:name w:val="ABD3E791B51D42489F2A1109C2FC49E11"/>
    <w:rsid w:val="00BE71B2"/>
    <w:rPr>
      <w:rFonts w:eastAsiaTheme="minorHAnsi"/>
      <w:lang w:eastAsia="en-US"/>
    </w:rPr>
  </w:style>
  <w:style w:type="paragraph" w:customStyle="1" w:styleId="D72D2BFC0F324C0F8EACE3C9B59E01CC6">
    <w:name w:val="D72D2BFC0F324C0F8EACE3C9B59E01CC6"/>
    <w:rsid w:val="00BE71B2"/>
    <w:rPr>
      <w:rFonts w:eastAsiaTheme="minorHAnsi"/>
      <w:lang w:eastAsia="en-US"/>
    </w:rPr>
  </w:style>
  <w:style w:type="paragraph" w:customStyle="1" w:styleId="ABD3E791B51D42489F2A1109C2FC49E12">
    <w:name w:val="ABD3E791B51D42489F2A1109C2FC49E12"/>
    <w:rsid w:val="00BE71B2"/>
    <w:rPr>
      <w:rFonts w:eastAsiaTheme="minorHAnsi"/>
      <w:lang w:eastAsia="en-US"/>
    </w:rPr>
  </w:style>
  <w:style w:type="paragraph" w:customStyle="1" w:styleId="D72D2BFC0F324C0F8EACE3C9B59E01CC7">
    <w:name w:val="D72D2BFC0F324C0F8EACE3C9B59E01CC7"/>
    <w:rsid w:val="00BE71B2"/>
    <w:rPr>
      <w:rFonts w:eastAsiaTheme="minorHAnsi"/>
      <w:lang w:eastAsia="en-US"/>
    </w:rPr>
  </w:style>
  <w:style w:type="paragraph" w:customStyle="1" w:styleId="9A68D2EDEE6D4252A2AB957C1C8B0DD01">
    <w:name w:val="9A68D2EDEE6D4252A2AB957C1C8B0DD01"/>
    <w:rsid w:val="00BE71B2"/>
    <w:rPr>
      <w:rFonts w:eastAsiaTheme="minorHAnsi"/>
      <w:lang w:eastAsia="en-US"/>
    </w:rPr>
  </w:style>
  <w:style w:type="paragraph" w:customStyle="1" w:styleId="ABD3E791B51D42489F2A1109C2FC49E13">
    <w:name w:val="ABD3E791B51D42489F2A1109C2FC49E13"/>
    <w:rsid w:val="00BE71B2"/>
    <w:rPr>
      <w:rFonts w:eastAsiaTheme="minorHAnsi"/>
      <w:lang w:eastAsia="en-US"/>
    </w:rPr>
  </w:style>
  <w:style w:type="paragraph" w:customStyle="1" w:styleId="D72D2BFC0F324C0F8EACE3C9B59E01CC8">
    <w:name w:val="D72D2BFC0F324C0F8EACE3C9B59E01CC8"/>
    <w:rsid w:val="00BE71B2"/>
    <w:rPr>
      <w:rFonts w:eastAsiaTheme="minorHAnsi"/>
      <w:lang w:eastAsia="en-US"/>
    </w:rPr>
  </w:style>
  <w:style w:type="paragraph" w:customStyle="1" w:styleId="D72D2BFC0F324C0F8EACE3C9B59E01CC9">
    <w:name w:val="D72D2BFC0F324C0F8EACE3C9B59E01CC9"/>
    <w:rsid w:val="00BE71B2"/>
    <w:rPr>
      <w:rFonts w:eastAsiaTheme="minorHAnsi"/>
      <w:lang w:eastAsia="en-US"/>
    </w:rPr>
  </w:style>
  <w:style w:type="paragraph" w:customStyle="1" w:styleId="AAD25C8011AA41A187D34EEC1CBE0470">
    <w:name w:val="AAD25C8011AA41A187D34EEC1CBE0470"/>
    <w:rsid w:val="00BE71B2"/>
    <w:rPr>
      <w:rFonts w:eastAsiaTheme="minorHAnsi"/>
      <w:lang w:eastAsia="en-US"/>
    </w:rPr>
  </w:style>
  <w:style w:type="paragraph" w:customStyle="1" w:styleId="D72D2BFC0F324C0F8EACE3C9B59E01CC10">
    <w:name w:val="D72D2BFC0F324C0F8EACE3C9B59E01CC10"/>
    <w:rsid w:val="00BE71B2"/>
    <w:rPr>
      <w:rFonts w:eastAsiaTheme="minorHAnsi"/>
      <w:lang w:eastAsia="en-US"/>
    </w:rPr>
  </w:style>
  <w:style w:type="paragraph" w:customStyle="1" w:styleId="AAD25C8011AA41A187D34EEC1CBE04701">
    <w:name w:val="AAD25C8011AA41A187D34EEC1CBE04701"/>
    <w:rsid w:val="00BE71B2"/>
    <w:rPr>
      <w:rFonts w:eastAsiaTheme="minorHAnsi"/>
      <w:lang w:eastAsia="en-US"/>
    </w:rPr>
  </w:style>
  <w:style w:type="paragraph" w:customStyle="1" w:styleId="D72D2BFC0F324C0F8EACE3C9B59E01CC11">
    <w:name w:val="D72D2BFC0F324C0F8EACE3C9B59E01CC11"/>
    <w:rsid w:val="00BE71B2"/>
    <w:rPr>
      <w:rFonts w:eastAsiaTheme="minorHAnsi"/>
      <w:lang w:eastAsia="en-US"/>
    </w:rPr>
  </w:style>
  <w:style w:type="paragraph" w:customStyle="1" w:styleId="AAD25C8011AA41A187D34EEC1CBE04702">
    <w:name w:val="AAD25C8011AA41A187D34EEC1CBE04702"/>
    <w:rsid w:val="00BE71B2"/>
    <w:rPr>
      <w:rFonts w:eastAsiaTheme="minorHAnsi"/>
      <w:lang w:eastAsia="en-US"/>
    </w:rPr>
  </w:style>
  <w:style w:type="paragraph" w:customStyle="1" w:styleId="D72D2BFC0F324C0F8EACE3C9B59E01CC12">
    <w:name w:val="D72D2BFC0F324C0F8EACE3C9B59E01CC12"/>
    <w:rsid w:val="00BE71B2"/>
    <w:rPr>
      <w:rFonts w:eastAsiaTheme="minorHAnsi"/>
      <w:lang w:eastAsia="en-US"/>
    </w:rPr>
  </w:style>
  <w:style w:type="paragraph" w:customStyle="1" w:styleId="4302750E5C4B4277ACFF2C118D612ECD">
    <w:name w:val="4302750E5C4B4277ACFF2C118D612ECD"/>
    <w:rsid w:val="00BE71B2"/>
  </w:style>
  <w:style w:type="paragraph" w:customStyle="1" w:styleId="08B93EBD47794FE7BC17358DFCC93B7B">
    <w:name w:val="08B93EBD47794FE7BC17358DFCC93B7B"/>
    <w:rsid w:val="00BE71B2"/>
    <w:rPr>
      <w:rFonts w:eastAsiaTheme="minorHAnsi"/>
      <w:lang w:eastAsia="en-US"/>
    </w:rPr>
  </w:style>
  <w:style w:type="paragraph" w:customStyle="1" w:styleId="AAD25C8011AA41A187D34EEC1CBE04703">
    <w:name w:val="AAD25C8011AA41A187D34EEC1CBE04703"/>
    <w:rsid w:val="00BE71B2"/>
    <w:rPr>
      <w:rFonts w:eastAsiaTheme="minorHAnsi"/>
      <w:lang w:eastAsia="en-US"/>
    </w:rPr>
  </w:style>
  <w:style w:type="paragraph" w:customStyle="1" w:styleId="D72D2BFC0F324C0F8EACE3C9B59E01CC13">
    <w:name w:val="D72D2BFC0F324C0F8EACE3C9B59E01CC13"/>
    <w:rsid w:val="00BE71B2"/>
    <w:rPr>
      <w:rFonts w:eastAsiaTheme="minorHAnsi"/>
      <w:lang w:eastAsia="en-US"/>
    </w:rPr>
  </w:style>
  <w:style w:type="paragraph" w:customStyle="1" w:styleId="AAD25C8011AA41A187D34EEC1CBE04704">
    <w:name w:val="AAD25C8011AA41A187D34EEC1CBE04704"/>
    <w:rsid w:val="00BE71B2"/>
    <w:rPr>
      <w:rFonts w:eastAsiaTheme="minorHAnsi"/>
      <w:lang w:eastAsia="en-US"/>
    </w:rPr>
  </w:style>
  <w:style w:type="paragraph" w:customStyle="1" w:styleId="D72D2BFC0F324C0F8EACE3C9B59E01CC14">
    <w:name w:val="D72D2BFC0F324C0F8EACE3C9B59E01CC14"/>
    <w:rsid w:val="00BE71B2"/>
    <w:rPr>
      <w:rFonts w:eastAsiaTheme="minorHAnsi"/>
      <w:lang w:eastAsia="en-US"/>
    </w:rPr>
  </w:style>
  <w:style w:type="paragraph" w:customStyle="1" w:styleId="08B93EBD47794FE7BC17358DFCC93B7B1">
    <w:name w:val="08B93EBD47794FE7BC17358DFCC93B7B1"/>
    <w:rsid w:val="00BE71B2"/>
    <w:rPr>
      <w:rFonts w:eastAsiaTheme="minorHAnsi"/>
      <w:lang w:eastAsia="en-US"/>
    </w:rPr>
  </w:style>
  <w:style w:type="paragraph" w:customStyle="1" w:styleId="AAD25C8011AA41A187D34EEC1CBE04705">
    <w:name w:val="AAD25C8011AA41A187D34EEC1CBE04705"/>
    <w:rsid w:val="00BE71B2"/>
    <w:rPr>
      <w:rFonts w:eastAsiaTheme="minorHAnsi"/>
      <w:lang w:eastAsia="en-US"/>
    </w:rPr>
  </w:style>
  <w:style w:type="paragraph" w:customStyle="1" w:styleId="D72D2BFC0F324C0F8EACE3C9B59E01CC15">
    <w:name w:val="D72D2BFC0F324C0F8EACE3C9B59E01CC15"/>
    <w:rsid w:val="00BE71B2"/>
    <w:rPr>
      <w:rFonts w:eastAsiaTheme="minorHAnsi"/>
      <w:lang w:eastAsia="en-US"/>
    </w:rPr>
  </w:style>
  <w:style w:type="paragraph" w:customStyle="1" w:styleId="08B93EBD47794FE7BC17358DFCC93B7B2">
    <w:name w:val="08B93EBD47794FE7BC17358DFCC93B7B2"/>
    <w:rsid w:val="00BE71B2"/>
    <w:rPr>
      <w:rFonts w:eastAsiaTheme="minorHAnsi"/>
      <w:lang w:eastAsia="en-US"/>
    </w:rPr>
  </w:style>
  <w:style w:type="paragraph" w:customStyle="1" w:styleId="AAD25C8011AA41A187D34EEC1CBE04706">
    <w:name w:val="AAD25C8011AA41A187D34EEC1CBE04706"/>
    <w:rsid w:val="00BE71B2"/>
    <w:rPr>
      <w:rFonts w:eastAsiaTheme="minorHAnsi"/>
      <w:lang w:eastAsia="en-US"/>
    </w:rPr>
  </w:style>
  <w:style w:type="paragraph" w:customStyle="1" w:styleId="D72D2BFC0F324C0F8EACE3C9B59E01CC16">
    <w:name w:val="D72D2BFC0F324C0F8EACE3C9B59E01CC16"/>
    <w:rsid w:val="00BE71B2"/>
    <w:rPr>
      <w:rFonts w:eastAsiaTheme="minorHAnsi"/>
      <w:lang w:eastAsia="en-US"/>
    </w:rPr>
  </w:style>
  <w:style w:type="paragraph" w:customStyle="1" w:styleId="08B93EBD47794FE7BC17358DFCC93B7B3">
    <w:name w:val="08B93EBD47794FE7BC17358DFCC93B7B3"/>
    <w:rsid w:val="00BE71B2"/>
    <w:rPr>
      <w:rFonts w:eastAsiaTheme="minorHAnsi"/>
      <w:lang w:eastAsia="en-US"/>
    </w:rPr>
  </w:style>
  <w:style w:type="paragraph" w:customStyle="1" w:styleId="D72D2BFC0F324C0F8EACE3C9B59E01CC17">
    <w:name w:val="D72D2BFC0F324C0F8EACE3C9B59E01CC17"/>
    <w:rsid w:val="00BE71B2"/>
    <w:rPr>
      <w:rFonts w:eastAsiaTheme="minorHAnsi"/>
      <w:lang w:eastAsia="en-US"/>
    </w:rPr>
  </w:style>
  <w:style w:type="paragraph" w:customStyle="1" w:styleId="D72D2BFC0F324C0F8EACE3C9B59E01CC18">
    <w:name w:val="D72D2BFC0F324C0F8EACE3C9B59E01CC18"/>
    <w:rsid w:val="00BE71B2"/>
    <w:rPr>
      <w:rFonts w:eastAsiaTheme="minorHAnsi"/>
      <w:lang w:eastAsia="en-US"/>
    </w:rPr>
  </w:style>
  <w:style w:type="paragraph" w:customStyle="1" w:styleId="D72D2BFC0F324C0F8EACE3C9B59E01CC19">
    <w:name w:val="D72D2BFC0F324C0F8EACE3C9B59E01CC19"/>
    <w:rsid w:val="00BE71B2"/>
    <w:rPr>
      <w:rFonts w:eastAsiaTheme="minorHAnsi"/>
      <w:lang w:eastAsia="en-US"/>
    </w:rPr>
  </w:style>
  <w:style w:type="paragraph" w:customStyle="1" w:styleId="F93FCA8BF07C4AAAA3C31F8F407F7224">
    <w:name w:val="F93FCA8BF07C4AAAA3C31F8F407F7224"/>
    <w:rsid w:val="00BE71B2"/>
    <w:rPr>
      <w:rFonts w:eastAsiaTheme="minorHAnsi"/>
      <w:lang w:eastAsia="en-US"/>
    </w:rPr>
  </w:style>
  <w:style w:type="paragraph" w:customStyle="1" w:styleId="D72D2BFC0F324C0F8EACE3C9B59E01CC20">
    <w:name w:val="D72D2BFC0F324C0F8EACE3C9B59E01CC20"/>
    <w:rsid w:val="00BE71B2"/>
    <w:rPr>
      <w:rFonts w:eastAsiaTheme="minorHAnsi"/>
      <w:lang w:eastAsia="en-US"/>
    </w:rPr>
  </w:style>
  <w:style w:type="paragraph" w:customStyle="1" w:styleId="F93FCA8BF07C4AAAA3C31F8F407F72241">
    <w:name w:val="F93FCA8BF07C4AAAA3C31F8F407F72241"/>
    <w:rsid w:val="00BE71B2"/>
    <w:rPr>
      <w:rFonts w:eastAsiaTheme="minorHAnsi"/>
      <w:lang w:eastAsia="en-US"/>
    </w:rPr>
  </w:style>
  <w:style w:type="paragraph" w:customStyle="1" w:styleId="6D085070EBC84C16B591E4D1E856F6A9">
    <w:name w:val="6D085070EBC84C16B591E4D1E856F6A9"/>
    <w:rsid w:val="00BE71B2"/>
    <w:rPr>
      <w:rFonts w:eastAsiaTheme="minorHAnsi"/>
      <w:lang w:eastAsia="en-US"/>
    </w:rPr>
  </w:style>
  <w:style w:type="paragraph" w:customStyle="1" w:styleId="8947CE6AD03843ECADE913A4E360FCA1">
    <w:name w:val="8947CE6AD03843ECADE913A4E360FCA1"/>
    <w:rsid w:val="00BE71B2"/>
    <w:rPr>
      <w:rFonts w:eastAsiaTheme="minorHAnsi"/>
      <w:lang w:eastAsia="en-US"/>
    </w:rPr>
  </w:style>
  <w:style w:type="paragraph" w:customStyle="1" w:styleId="D72D2BFC0F324C0F8EACE3C9B59E01CC21">
    <w:name w:val="D72D2BFC0F324C0F8EACE3C9B59E01CC21"/>
    <w:rsid w:val="00BE71B2"/>
    <w:rPr>
      <w:rFonts w:eastAsiaTheme="minorHAnsi"/>
      <w:lang w:eastAsia="en-US"/>
    </w:rPr>
  </w:style>
  <w:style w:type="paragraph" w:customStyle="1" w:styleId="F93FCA8BF07C4AAAA3C31F8F407F72242">
    <w:name w:val="F93FCA8BF07C4AAAA3C31F8F407F72242"/>
    <w:rsid w:val="00BE71B2"/>
    <w:rPr>
      <w:rFonts w:eastAsiaTheme="minorHAnsi"/>
      <w:lang w:eastAsia="en-US"/>
    </w:rPr>
  </w:style>
  <w:style w:type="paragraph" w:customStyle="1" w:styleId="6D085070EBC84C16B591E4D1E856F6A91">
    <w:name w:val="6D085070EBC84C16B591E4D1E856F6A91"/>
    <w:rsid w:val="00BE71B2"/>
    <w:rPr>
      <w:rFonts w:eastAsiaTheme="minorHAnsi"/>
      <w:lang w:eastAsia="en-US"/>
    </w:rPr>
  </w:style>
  <w:style w:type="paragraph" w:customStyle="1" w:styleId="4B4233F54C254A6B83AD169FB565D882">
    <w:name w:val="4B4233F54C254A6B83AD169FB565D882"/>
    <w:rsid w:val="00BE71B2"/>
    <w:rPr>
      <w:rFonts w:eastAsiaTheme="minorHAnsi"/>
      <w:lang w:eastAsia="en-US"/>
    </w:rPr>
  </w:style>
  <w:style w:type="paragraph" w:customStyle="1" w:styleId="D72D2BFC0F324C0F8EACE3C9B59E01CC22">
    <w:name w:val="D72D2BFC0F324C0F8EACE3C9B59E01CC22"/>
    <w:rsid w:val="00BE71B2"/>
    <w:rPr>
      <w:rFonts w:eastAsiaTheme="minorHAnsi"/>
      <w:lang w:eastAsia="en-US"/>
    </w:rPr>
  </w:style>
  <w:style w:type="paragraph" w:customStyle="1" w:styleId="F93FCA8BF07C4AAAA3C31F8F407F72243">
    <w:name w:val="F93FCA8BF07C4AAAA3C31F8F407F72243"/>
    <w:rsid w:val="00BE71B2"/>
    <w:rPr>
      <w:rFonts w:eastAsiaTheme="minorHAnsi"/>
      <w:lang w:eastAsia="en-US"/>
    </w:rPr>
  </w:style>
  <w:style w:type="paragraph" w:customStyle="1" w:styleId="6D085070EBC84C16B591E4D1E856F6A92">
    <w:name w:val="6D085070EBC84C16B591E4D1E856F6A92"/>
    <w:rsid w:val="00BE71B2"/>
    <w:rPr>
      <w:rFonts w:eastAsiaTheme="minorHAnsi"/>
      <w:lang w:eastAsia="en-US"/>
    </w:rPr>
  </w:style>
  <w:style w:type="paragraph" w:customStyle="1" w:styleId="4B4233F54C254A6B83AD169FB565D8821">
    <w:name w:val="4B4233F54C254A6B83AD169FB565D8821"/>
    <w:rsid w:val="00BE71B2"/>
    <w:rPr>
      <w:rFonts w:eastAsiaTheme="minorHAnsi"/>
      <w:lang w:eastAsia="en-US"/>
    </w:rPr>
  </w:style>
  <w:style w:type="paragraph" w:customStyle="1" w:styleId="B4C9E55668084509BB9177390CD0FB20">
    <w:name w:val="B4C9E55668084509BB9177390CD0FB20"/>
    <w:rsid w:val="00BE71B2"/>
    <w:rPr>
      <w:rFonts w:eastAsiaTheme="minorHAnsi"/>
      <w:lang w:eastAsia="en-US"/>
    </w:rPr>
  </w:style>
  <w:style w:type="paragraph" w:customStyle="1" w:styleId="9A68D2EDEE6D4252A2AB957C1C8B0DD02">
    <w:name w:val="9A68D2EDEE6D4252A2AB957C1C8B0DD02"/>
    <w:rsid w:val="00BE71B2"/>
    <w:rPr>
      <w:rFonts w:eastAsiaTheme="minorHAnsi"/>
      <w:lang w:eastAsia="en-US"/>
    </w:rPr>
  </w:style>
  <w:style w:type="paragraph" w:customStyle="1" w:styleId="D72D2BFC0F324C0F8EACE3C9B59E01CC23">
    <w:name w:val="D72D2BFC0F324C0F8EACE3C9B59E01CC23"/>
    <w:rsid w:val="00BE71B2"/>
    <w:rPr>
      <w:rFonts w:eastAsiaTheme="minorHAnsi"/>
      <w:lang w:eastAsia="en-US"/>
    </w:rPr>
  </w:style>
  <w:style w:type="paragraph" w:customStyle="1" w:styleId="F93FCA8BF07C4AAAA3C31F8F407F72244">
    <w:name w:val="F93FCA8BF07C4AAAA3C31F8F407F72244"/>
    <w:rsid w:val="00BE71B2"/>
    <w:rPr>
      <w:rFonts w:eastAsiaTheme="minorHAnsi"/>
      <w:lang w:eastAsia="en-US"/>
    </w:rPr>
  </w:style>
  <w:style w:type="paragraph" w:customStyle="1" w:styleId="6D085070EBC84C16B591E4D1E856F6A93">
    <w:name w:val="6D085070EBC84C16B591E4D1E856F6A93"/>
    <w:rsid w:val="00BE71B2"/>
    <w:rPr>
      <w:rFonts w:eastAsiaTheme="minorHAnsi"/>
      <w:lang w:eastAsia="en-US"/>
    </w:rPr>
  </w:style>
  <w:style w:type="paragraph" w:customStyle="1" w:styleId="4B4233F54C254A6B83AD169FB565D8822">
    <w:name w:val="4B4233F54C254A6B83AD169FB565D8822"/>
    <w:rsid w:val="00BE71B2"/>
    <w:rPr>
      <w:rFonts w:eastAsiaTheme="minorHAnsi"/>
      <w:lang w:eastAsia="en-US"/>
    </w:rPr>
  </w:style>
  <w:style w:type="paragraph" w:customStyle="1" w:styleId="B4C9E55668084509BB9177390CD0FB201">
    <w:name w:val="B4C9E55668084509BB9177390CD0FB201"/>
    <w:rsid w:val="00BE71B2"/>
    <w:rPr>
      <w:rFonts w:eastAsiaTheme="minorHAnsi"/>
      <w:lang w:eastAsia="en-US"/>
    </w:rPr>
  </w:style>
  <w:style w:type="paragraph" w:customStyle="1" w:styleId="9A68D2EDEE6D4252A2AB957C1C8B0DD03">
    <w:name w:val="9A68D2EDEE6D4252A2AB957C1C8B0DD03"/>
    <w:rsid w:val="00BE71B2"/>
    <w:rPr>
      <w:rFonts w:eastAsiaTheme="minorHAnsi"/>
      <w:lang w:eastAsia="en-US"/>
    </w:rPr>
  </w:style>
  <w:style w:type="paragraph" w:customStyle="1" w:styleId="ABD3E791B51D42489F2A1109C2FC49E14">
    <w:name w:val="ABD3E791B51D42489F2A1109C2FC49E14"/>
    <w:rsid w:val="00BE71B2"/>
    <w:rPr>
      <w:rFonts w:eastAsiaTheme="minorHAnsi"/>
      <w:lang w:eastAsia="en-US"/>
    </w:rPr>
  </w:style>
  <w:style w:type="paragraph" w:customStyle="1" w:styleId="08B93EBD47794FE7BC17358DFCC93B7B4">
    <w:name w:val="08B93EBD47794FE7BC17358DFCC93B7B4"/>
    <w:rsid w:val="00BE71B2"/>
    <w:rPr>
      <w:rFonts w:eastAsiaTheme="minorHAnsi"/>
      <w:lang w:eastAsia="en-US"/>
    </w:rPr>
  </w:style>
  <w:style w:type="paragraph" w:customStyle="1" w:styleId="D72D2BFC0F324C0F8EACE3C9B59E01CC24">
    <w:name w:val="D72D2BFC0F324C0F8EACE3C9B59E01CC24"/>
    <w:rsid w:val="00BE71B2"/>
    <w:rPr>
      <w:rFonts w:eastAsiaTheme="minorHAnsi"/>
      <w:lang w:eastAsia="en-US"/>
    </w:rPr>
  </w:style>
  <w:style w:type="paragraph" w:customStyle="1" w:styleId="F93FCA8BF07C4AAAA3C31F8F407F72245">
    <w:name w:val="F93FCA8BF07C4AAAA3C31F8F407F72245"/>
    <w:rsid w:val="00BE71B2"/>
    <w:rPr>
      <w:rFonts w:eastAsiaTheme="minorHAnsi"/>
      <w:lang w:eastAsia="en-US"/>
    </w:rPr>
  </w:style>
  <w:style w:type="paragraph" w:customStyle="1" w:styleId="6D085070EBC84C16B591E4D1E856F6A94">
    <w:name w:val="6D085070EBC84C16B591E4D1E856F6A94"/>
    <w:rsid w:val="00BE71B2"/>
    <w:rPr>
      <w:rFonts w:eastAsiaTheme="minorHAnsi"/>
      <w:lang w:eastAsia="en-US"/>
    </w:rPr>
  </w:style>
  <w:style w:type="paragraph" w:customStyle="1" w:styleId="4B4233F54C254A6B83AD169FB565D8823">
    <w:name w:val="4B4233F54C254A6B83AD169FB565D8823"/>
    <w:rsid w:val="00BE71B2"/>
    <w:rPr>
      <w:rFonts w:eastAsiaTheme="minorHAnsi"/>
      <w:lang w:eastAsia="en-US"/>
    </w:rPr>
  </w:style>
  <w:style w:type="paragraph" w:customStyle="1" w:styleId="B4C9E55668084509BB9177390CD0FB202">
    <w:name w:val="B4C9E55668084509BB9177390CD0FB202"/>
    <w:rsid w:val="00BE71B2"/>
    <w:rPr>
      <w:rFonts w:eastAsiaTheme="minorHAnsi"/>
      <w:lang w:eastAsia="en-US"/>
    </w:rPr>
  </w:style>
  <w:style w:type="paragraph" w:customStyle="1" w:styleId="9A68D2EDEE6D4252A2AB957C1C8B0DD04">
    <w:name w:val="9A68D2EDEE6D4252A2AB957C1C8B0DD04"/>
    <w:rsid w:val="00BE71B2"/>
    <w:rPr>
      <w:rFonts w:eastAsiaTheme="minorHAnsi"/>
      <w:lang w:eastAsia="en-US"/>
    </w:rPr>
  </w:style>
  <w:style w:type="paragraph" w:customStyle="1" w:styleId="ABD3E791B51D42489F2A1109C2FC49E15">
    <w:name w:val="ABD3E791B51D42489F2A1109C2FC49E15"/>
    <w:rsid w:val="00BE71B2"/>
    <w:rPr>
      <w:rFonts w:eastAsiaTheme="minorHAnsi"/>
      <w:lang w:eastAsia="en-US"/>
    </w:rPr>
  </w:style>
  <w:style w:type="paragraph" w:customStyle="1" w:styleId="08B93EBD47794FE7BC17358DFCC93B7B5">
    <w:name w:val="08B93EBD47794FE7BC17358DFCC93B7B5"/>
    <w:rsid w:val="00BE71B2"/>
    <w:rPr>
      <w:rFonts w:eastAsiaTheme="minorHAnsi"/>
      <w:lang w:eastAsia="en-US"/>
    </w:rPr>
  </w:style>
  <w:style w:type="paragraph" w:customStyle="1" w:styleId="D72D2BFC0F324C0F8EACE3C9B59E01CC25">
    <w:name w:val="D72D2BFC0F324C0F8EACE3C9B59E01CC25"/>
    <w:rsid w:val="00BE71B2"/>
    <w:rPr>
      <w:rFonts w:eastAsiaTheme="minorHAnsi"/>
      <w:lang w:eastAsia="en-US"/>
    </w:rPr>
  </w:style>
  <w:style w:type="paragraph" w:customStyle="1" w:styleId="F93FCA8BF07C4AAAA3C31F8F407F72246">
    <w:name w:val="F93FCA8BF07C4AAAA3C31F8F407F72246"/>
    <w:rsid w:val="00BE71B2"/>
    <w:rPr>
      <w:rFonts w:eastAsiaTheme="minorHAnsi"/>
      <w:lang w:eastAsia="en-US"/>
    </w:rPr>
  </w:style>
  <w:style w:type="paragraph" w:customStyle="1" w:styleId="6D085070EBC84C16B591E4D1E856F6A95">
    <w:name w:val="6D085070EBC84C16B591E4D1E856F6A95"/>
    <w:rsid w:val="00BE71B2"/>
    <w:rPr>
      <w:rFonts w:eastAsiaTheme="minorHAnsi"/>
      <w:lang w:eastAsia="en-US"/>
    </w:rPr>
  </w:style>
  <w:style w:type="paragraph" w:customStyle="1" w:styleId="4B4233F54C254A6B83AD169FB565D8824">
    <w:name w:val="4B4233F54C254A6B83AD169FB565D8824"/>
    <w:rsid w:val="00BE71B2"/>
    <w:rPr>
      <w:rFonts w:eastAsiaTheme="minorHAnsi"/>
      <w:lang w:eastAsia="en-US"/>
    </w:rPr>
  </w:style>
  <w:style w:type="paragraph" w:customStyle="1" w:styleId="B4C9E55668084509BB9177390CD0FB203">
    <w:name w:val="B4C9E55668084509BB9177390CD0FB203"/>
    <w:rsid w:val="00BE71B2"/>
    <w:rPr>
      <w:rFonts w:eastAsiaTheme="minorHAnsi"/>
      <w:lang w:eastAsia="en-US"/>
    </w:rPr>
  </w:style>
  <w:style w:type="paragraph" w:customStyle="1" w:styleId="9A68D2EDEE6D4252A2AB957C1C8B0DD05">
    <w:name w:val="9A68D2EDEE6D4252A2AB957C1C8B0DD05"/>
    <w:rsid w:val="00BE71B2"/>
    <w:rPr>
      <w:rFonts w:eastAsiaTheme="minorHAnsi"/>
      <w:lang w:eastAsia="en-US"/>
    </w:rPr>
  </w:style>
  <w:style w:type="paragraph" w:customStyle="1" w:styleId="ABD3E791B51D42489F2A1109C2FC49E16">
    <w:name w:val="ABD3E791B51D42489F2A1109C2FC49E16"/>
    <w:rsid w:val="00BE71B2"/>
    <w:rPr>
      <w:rFonts w:eastAsiaTheme="minorHAnsi"/>
      <w:lang w:eastAsia="en-US"/>
    </w:rPr>
  </w:style>
  <w:style w:type="paragraph" w:customStyle="1" w:styleId="08B93EBD47794FE7BC17358DFCC93B7B6">
    <w:name w:val="08B93EBD47794FE7BC17358DFCC93B7B6"/>
    <w:rsid w:val="00BE71B2"/>
    <w:rPr>
      <w:rFonts w:eastAsiaTheme="minorHAnsi"/>
      <w:lang w:eastAsia="en-US"/>
    </w:rPr>
  </w:style>
  <w:style w:type="paragraph" w:customStyle="1" w:styleId="D72D2BFC0F324C0F8EACE3C9B59E01CC26">
    <w:name w:val="D72D2BFC0F324C0F8EACE3C9B59E01CC26"/>
    <w:rsid w:val="00BE71B2"/>
    <w:rPr>
      <w:rFonts w:eastAsiaTheme="minorHAnsi"/>
      <w:lang w:eastAsia="en-US"/>
    </w:rPr>
  </w:style>
  <w:style w:type="paragraph" w:customStyle="1" w:styleId="F93FCA8BF07C4AAAA3C31F8F407F72247">
    <w:name w:val="F93FCA8BF07C4AAAA3C31F8F407F72247"/>
    <w:rsid w:val="00BE71B2"/>
    <w:rPr>
      <w:rFonts w:eastAsiaTheme="minorHAnsi"/>
      <w:lang w:eastAsia="en-US"/>
    </w:rPr>
  </w:style>
  <w:style w:type="paragraph" w:customStyle="1" w:styleId="6D085070EBC84C16B591E4D1E856F6A96">
    <w:name w:val="6D085070EBC84C16B591E4D1E856F6A96"/>
    <w:rsid w:val="00BE71B2"/>
    <w:rPr>
      <w:rFonts w:eastAsiaTheme="minorHAnsi"/>
      <w:lang w:eastAsia="en-US"/>
    </w:rPr>
  </w:style>
  <w:style w:type="paragraph" w:customStyle="1" w:styleId="4B4233F54C254A6B83AD169FB565D8825">
    <w:name w:val="4B4233F54C254A6B83AD169FB565D8825"/>
    <w:rsid w:val="00BE71B2"/>
    <w:rPr>
      <w:rFonts w:eastAsiaTheme="minorHAnsi"/>
      <w:lang w:eastAsia="en-US"/>
    </w:rPr>
  </w:style>
  <w:style w:type="paragraph" w:customStyle="1" w:styleId="B4C9E55668084509BB9177390CD0FB204">
    <w:name w:val="B4C9E55668084509BB9177390CD0FB204"/>
    <w:rsid w:val="00BE71B2"/>
    <w:rPr>
      <w:rFonts w:eastAsiaTheme="minorHAnsi"/>
      <w:lang w:eastAsia="en-US"/>
    </w:rPr>
  </w:style>
  <w:style w:type="paragraph" w:customStyle="1" w:styleId="9A68D2EDEE6D4252A2AB957C1C8B0DD06">
    <w:name w:val="9A68D2EDEE6D4252A2AB957C1C8B0DD06"/>
    <w:rsid w:val="00BE71B2"/>
    <w:rPr>
      <w:rFonts w:eastAsiaTheme="minorHAnsi"/>
      <w:lang w:eastAsia="en-US"/>
    </w:rPr>
  </w:style>
  <w:style w:type="paragraph" w:customStyle="1" w:styleId="ABD3E791B51D42489F2A1109C2FC49E17">
    <w:name w:val="ABD3E791B51D42489F2A1109C2FC49E17"/>
    <w:rsid w:val="00BE71B2"/>
    <w:rPr>
      <w:rFonts w:eastAsiaTheme="minorHAnsi"/>
      <w:lang w:eastAsia="en-US"/>
    </w:rPr>
  </w:style>
  <w:style w:type="paragraph" w:customStyle="1" w:styleId="08B93EBD47794FE7BC17358DFCC93B7B7">
    <w:name w:val="08B93EBD47794FE7BC17358DFCC93B7B7"/>
    <w:rsid w:val="00BE71B2"/>
    <w:rPr>
      <w:rFonts w:eastAsiaTheme="minorHAnsi"/>
      <w:lang w:eastAsia="en-US"/>
    </w:rPr>
  </w:style>
  <w:style w:type="paragraph" w:customStyle="1" w:styleId="D72D2BFC0F324C0F8EACE3C9B59E01CC27">
    <w:name w:val="D72D2BFC0F324C0F8EACE3C9B59E01CC27"/>
    <w:rsid w:val="00BE71B2"/>
    <w:rPr>
      <w:rFonts w:eastAsiaTheme="minorHAnsi"/>
      <w:lang w:eastAsia="en-US"/>
    </w:rPr>
  </w:style>
  <w:style w:type="paragraph" w:customStyle="1" w:styleId="F93FCA8BF07C4AAAA3C31F8F407F72248">
    <w:name w:val="F93FCA8BF07C4AAAA3C31F8F407F72248"/>
    <w:rsid w:val="00BE71B2"/>
    <w:rPr>
      <w:rFonts w:eastAsiaTheme="minorHAnsi"/>
      <w:lang w:eastAsia="en-US"/>
    </w:rPr>
  </w:style>
  <w:style w:type="paragraph" w:customStyle="1" w:styleId="6D085070EBC84C16B591E4D1E856F6A97">
    <w:name w:val="6D085070EBC84C16B591E4D1E856F6A97"/>
    <w:rsid w:val="00BE71B2"/>
    <w:rPr>
      <w:rFonts w:eastAsiaTheme="minorHAnsi"/>
      <w:lang w:eastAsia="en-US"/>
    </w:rPr>
  </w:style>
  <w:style w:type="paragraph" w:customStyle="1" w:styleId="4B4233F54C254A6B83AD169FB565D8826">
    <w:name w:val="4B4233F54C254A6B83AD169FB565D8826"/>
    <w:rsid w:val="00BE71B2"/>
    <w:rPr>
      <w:rFonts w:eastAsiaTheme="minorHAnsi"/>
      <w:lang w:eastAsia="en-US"/>
    </w:rPr>
  </w:style>
  <w:style w:type="paragraph" w:customStyle="1" w:styleId="B4C9E55668084509BB9177390CD0FB205">
    <w:name w:val="B4C9E55668084509BB9177390CD0FB205"/>
    <w:rsid w:val="00BE71B2"/>
    <w:rPr>
      <w:rFonts w:eastAsiaTheme="minorHAnsi"/>
      <w:lang w:eastAsia="en-US"/>
    </w:rPr>
  </w:style>
  <w:style w:type="paragraph" w:customStyle="1" w:styleId="4E039634AA5442E7B4639400B7BDF3AB">
    <w:name w:val="4E039634AA5442E7B4639400B7BDF3AB"/>
    <w:rsid w:val="00BE71B2"/>
    <w:rPr>
      <w:rFonts w:eastAsiaTheme="minorHAnsi"/>
      <w:lang w:eastAsia="en-US"/>
    </w:rPr>
  </w:style>
  <w:style w:type="paragraph" w:customStyle="1" w:styleId="16A78730F1D14685A2E16964A49F5579">
    <w:name w:val="16A78730F1D14685A2E16964A49F5579"/>
    <w:rsid w:val="00BE71B2"/>
    <w:rPr>
      <w:rFonts w:eastAsiaTheme="minorHAnsi"/>
      <w:lang w:eastAsia="en-US"/>
    </w:rPr>
  </w:style>
  <w:style w:type="paragraph" w:customStyle="1" w:styleId="9AA739D981E249EE95DB8083833ED3DD">
    <w:name w:val="9AA739D981E249EE95DB8083833ED3DD"/>
    <w:rsid w:val="00BE71B2"/>
    <w:rPr>
      <w:rFonts w:eastAsiaTheme="minorHAnsi"/>
      <w:lang w:eastAsia="en-US"/>
    </w:rPr>
  </w:style>
  <w:style w:type="paragraph" w:customStyle="1" w:styleId="1E42D31669E94F89B8F3725E95FED06D">
    <w:name w:val="1E42D31669E94F89B8F3725E95FED06D"/>
    <w:rsid w:val="00BE71B2"/>
    <w:rPr>
      <w:rFonts w:eastAsiaTheme="minorHAnsi"/>
      <w:lang w:eastAsia="en-US"/>
    </w:rPr>
  </w:style>
  <w:style w:type="paragraph" w:customStyle="1" w:styleId="1D125524C5A04313927704DCFA5139A0">
    <w:name w:val="1D125524C5A04313927704DCFA5139A0"/>
    <w:rsid w:val="00BE71B2"/>
    <w:rPr>
      <w:rFonts w:eastAsiaTheme="minorHAnsi"/>
      <w:lang w:eastAsia="en-US"/>
    </w:rPr>
  </w:style>
  <w:style w:type="paragraph" w:customStyle="1" w:styleId="95FCB7B4FCB84D8CBCA1841EC0F50032">
    <w:name w:val="95FCB7B4FCB84D8CBCA1841EC0F50032"/>
    <w:rsid w:val="00BE71B2"/>
  </w:style>
  <w:style w:type="paragraph" w:customStyle="1" w:styleId="4E14EDD81AF942C1B6E4C9620AA279DE">
    <w:name w:val="4E14EDD81AF942C1B6E4C9620AA279DE"/>
    <w:rsid w:val="00BE71B2"/>
  </w:style>
  <w:style w:type="paragraph" w:customStyle="1" w:styleId="B092184F8C6E461BB9D9F699A636678F">
    <w:name w:val="B092184F8C6E461BB9D9F699A636678F"/>
    <w:rsid w:val="00BE71B2"/>
  </w:style>
  <w:style w:type="paragraph" w:customStyle="1" w:styleId="D8A010FDA9504AB19CD8C80CFD218A88">
    <w:name w:val="D8A010FDA9504AB19CD8C80CFD218A88"/>
    <w:rsid w:val="00BE71B2"/>
  </w:style>
  <w:style w:type="paragraph" w:customStyle="1" w:styleId="4D3101799A024F36BB674A8F5C6BDA06">
    <w:name w:val="4D3101799A024F36BB674A8F5C6BDA06"/>
    <w:rsid w:val="00BE71B2"/>
  </w:style>
  <w:style w:type="paragraph" w:customStyle="1" w:styleId="E919B31D78D24FE7BD23D5E57ABB144A">
    <w:name w:val="E919B31D78D24FE7BD23D5E57ABB144A"/>
    <w:rsid w:val="00BE71B2"/>
  </w:style>
  <w:style w:type="paragraph" w:customStyle="1" w:styleId="9A68D2EDEE6D4252A2AB957C1C8B0DD07">
    <w:name w:val="9A68D2EDEE6D4252A2AB957C1C8B0DD07"/>
    <w:rsid w:val="00BE71B2"/>
    <w:rPr>
      <w:rFonts w:eastAsiaTheme="minorHAnsi"/>
      <w:lang w:eastAsia="en-US"/>
    </w:rPr>
  </w:style>
  <w:style w:type="paragraph" w:customStyle="1" w:styleId="ABD3E791B51D42489F2A1109C2FC49E18">
    <w:name w:val="ABD3E791B51D42489F2A1109C2FC49E18"/>
    <w:rsid w:val="00BE71B2"/>
    <w:rPr>
      <w:rFonts w:eastAsiaTheme="minorHAnsi"/>
      <w:lang w:eastAsia="en-US"/>
    </w:rPr>
  </w:style>
  <w:style w:type="paragraph" w:customStyle="1" w:styleId="08B93EBD47794FE7BC17358DFCC93B7B8">
    <w:name w:val="08B93EBD47794FE7BC17358DFCC93B7B8"/>
    <w:rsid w:val="00BE71B2"/>
    <w:rPr>
      <w:rFonts w:eastAsiaTheme="minorHAnsi"/>
      <w:lang w:eastAsia="en-US"/>
    </w:rPr>
  </w:style>
  <w:style w:type="paragraph" w:customStyle="1" w:styleId="D72D2BFC0F324C0F8EACE3C9B59E01CC28">
    <w:name w:val="D72D2BFC0F324C0F8EACE3C9B59E01CC28"/>
    <w:rsid w:val="00BE71B2"/>
    <w:rPr>
      <w:rFonts w:eastAsiaTheme="minorHAnsi"/>
      <w:lang w:eastAsia="en-US"/>
    </w:rPr>
  </w:style>
  <w:style w:type="paragraph" w:customStyle="1" w:styleId="F93FCA8BF07C4AAAA3C31F8F407F72249">
    <w:name w:val="F93FCA8BF07C4AAAA3C31F8F407F72249"/>
    <w:rsid w:val="00BE71B2"/>
    <w:rPr>
      <w:rFonts w:eastAsiaTheme="minorHAnsi"/>
      <w:lang w:eastAsia="en-US"/>
    </w:rPr>
  </w:style>
  <w:style w:type="paragraph" w:customStyle="1" w:styleId="6D085070EBC84C16B591E4D1E856F6A98">
    <w:name w:val="6D085070EBC84C16B591E4D1E856F6A98"/>
    <w:rsid w:val="00BE71B2"/>
    <w:rPr>
      <w:rFonts w:eastAsiaTheme="minorHAnsi"/>
      <w:lang w:eastAsia="en-US"/>
    </w:rPr>
  </w:style>
  <w:style w:type="paragraph" w:customStyle="1" w:styleId="4B4233F54C254A6B83AD169FB565D8827">
    <w:name w:val="4B4233F54C254A6B83AD169FB565D8827"/>
    <w:rsid w:val="00BE71B2"/>
    <w:rPr>
      <w:rFonts w:eastAsiaTheme="minorHAnsi"/>
      <w:lang w:eastAsia="en-US"/>
    </w:rPr>
  </w:style>
  <w:style w:type="paragraph" w:customStyle="1" w:styleId="B4C9E55668084509BB9177390CD0FB206">
    <w:name w:val="B4C9E55668084509BB9177390CD0FB206"/>
    <w:rsid w:val="00BE71B2"/>
    <w:rPr>
      <w:rFonts w:eastAsiaTheme="minorHAnsi"/>
      <w:lang w:eastAsia="en-US"/>
    </w:rPr>
  </w:style>
  <w:style w:type="paragraph" w:customStyle="1" w:styleId="4E039634AA5442E7B4639400B7BDF3AB1">
    <w:name w:val="4E039634AA5442E7B4639400B7BDF3AB1"/>
    <w:rsid w:val="00BE71B2"/>
    <w:rPr>
      <w:rFonts w:eastAsiaTheme="minorHAnsi"/>
      <w:lang w:eastAsia="en-US"/>
    </w:rPr>
  </w:style>
  <w:style w:type="paragraph" w:customStyle="1" w:styleId="16A78730F1D14685A2E16964A49F55791">
    <w:name w:val="16A78730F1D14685A2E16964A49F55791"/>
    <w:rsid w:val="00BE71B2"/>
    <w:rPr>
      <w:rFonts w:eastAsiaTheme="minorHAnsi"/>
      <w:lang w:eastAsia="en-US"/>
    </w:rPr>
  </w:style>
  <w:style w:type="paragraph" w:customStyle="1" w:styleId="9AA739D981E249EE95DB8083833ED3DD1">
    <w:name w:val="9AA739D981E249EE95DB8083833ED3DD1"/>
    <w:rsid w:val="00BE71B2"/>
    <w:rPr>
      <w:rFonts w:eastAsiaTheme="minorHAnsi"/>
      <w:lang w:eastAsia="en-US"/>
    </w:rPr>
  </w:style>
  <w:style w:type="paragraph" w:customStyle="1" w:styleId="1E42D31669E94F89B8F3725E95FED06D1">
    <w:name w:val="1E42D31669E94F89B8F3725E95FED06D1"/>
    <w:rsid w:val="00BE71B2"/>
    <w:rPr>
      <w:rFonts w:eastAsiaTheme="minorHAnsi"/>
      <w:lang w:eastAsia="en-US"/>
    </w:rPr>
  </w:style>
  <w:style w:type="paragraph" w:customStyle="1" w:styleId="1D125524C5A04313927704DCFA5139A01">
    <w:name w:val="1D125524C5A04313927704DCFA5139A01"/>
    <w:rsid w:val="00BE71B2"/>
    <w:rPr>
      <w:rFonts w:eastAsiaTheme="minorHAnsi"/>
      <w:lang w:eastAsia="en-US"/>
    </w:rPr>
  </w:style>
  <w:style w:type="paragraph" w:customStyle="1" w:styleId="C32B28B3EC6D4DF1A130626DC4228489">
    <w:name w:val="C32B28B3EC6D4DF1A130626DC4228489"/>
    <w:rsid w:val="00BE71B2"/>
    <w:rPr>
      <w:rFonts w:eastAsiaTheme="minorHAnsi"/>
      <w:lang w:eastAsia="en-US"/>
    </w:rPr>
  </w:style>
  <w:style w:type="paragraph" w:customStyle="1" w:styleId="95FCB7B4FCB84D8CBCA1841EC0F500321">
    <w:name w:val="95FCB7B4FCB84D8CBCA1841EC0F500321"/>
    <w:rsid w:val="00BE71B2"/>
    <w:rPr>
      <w:rFonts w:eastAsiaTheme="minorHAnsi"/>
      <w:lang w:eastAsia="en-US"/>
    </w:rPr>
  </w:style>
  <w:style w:type="paragraph" w:customStyle="1" w:styleId="4E14EDD81AF942C1B6E4C9620AA279DE1">
    <w:name w:val="4E14EDD81AF942C1B6E4C9620AA279DE1"/>
    <w:rsid w:val="00BE71B2"/>
    <w:rPr>
      <w:rFonts w:eastAsiaTheme="minorHAnsi"/>
      <w:lang w:eastAsia="en-US"/>
    </w:rPr>
  </w:style>
  <w:style w:type="paragraph" w:customStyle="1" w:styleId="0BC762F5D21C4B2CA1BD07F00C59196F">
    <w:name w:val="0BC762F5D21C4B2CA1BD07F00C59196F"/>
    <w:rsid w:val="00BE71B2"/>
    <w:rPr>
      <w:rFonts w:eastAsiaTheme="minorHAnsi"/>
      <w:lang w:eastAsia="en-US"/>
    </w:rPr>
  </w:style>
  <w:style w:type="paragraph" w:customStyle="1" w:styleId="B092184F8C6E461BB9D9F699A636678F1">
    <w:name w:val="B092184F8C6E461BB9D9F699A636678F1"/>
    <w:rsid w:val="00BE71B2"/>
    <w:rPr>
      <w:rFonts w:eastAsiaTheme="minorHAnsi"/>
      <w:lang w:eastAsia="en-US"/>
    </w:rPr>
  </w:style>
  <w:style w:type="paragraph" w:customStyle="1" w:styleId="D8A010FDA9504AB19CD8C80CFD218A881">
    <w:name w:val="D8A010FDA9504AB19CD8C80CFD218A881"/>
    <w:rsid w:val="00BE71B2"/>
    <w:rPr>
      <w:rFonts w:eastAsiaTheme="minorHAnsi"/>
      <w:lang w:eastAsia="en-US"/>
    </w:rPr>
  </w:style>
  <w:style w:type="paragraph" w:customStyle="1" w:styleId="4D3101799A024F36BB674A8F5C6BDA061">
    <w:name w:val="4D3101799A024F36BB674A8F5C6BDA061"/>
    <w:rsid w:val="00BE71B2"/>
    <w:rPr>
      <w:rFonts w:eastAsiaTheme="minorHAnsi"/>
      <w:lang w:eastAsia="en-US"/>
    </w:rPr>
  </w:style>
  <w:style w:type="paragraph" w:customStyle="1" w:styleId="E919B31D78D24FE7BD23D5E57ABB144A1">
    <w:name w:val="E919B31D78D24FE7BD23D5E57ABB144A1"/>
    <w:rsid w:val="00BE71B2"/>
    <w:rPr>
      <w:rFonts w:eastAsiaTheme="minorHAnsi"/>
      <w:lang w:eastAsia="en-US"/>
    </w:rPr>
  </w:style>
  <w:style w:type="paragraph" w:customStyle="1" w:styleId="9A68D2EDEE6D4252A2AB957C1C8B0DD08">
    <w:name w:val="9A68D2EDEE6D4252A2AB957C1C8B0DD08"/>
    <w:rsid w:val="00BE71B2"/>
    <w:rPr>
      <w:rFonts w:eastAsiaTheme="minorHAnsi"/>
      <w:lang w:eastAsia="en-US"/>
    </w:rPr>
  </w:style>
  <w:style w:type="paragraph" w:customStyle="1" w:styleId="ABD3E791B51D42489F2A1109C2FC49E19">
    <w:name w:val="ABD3E791B51D42489F2A1109C2FC49E19"/>
    <w:rsid w:val="00BE71B2"/>
    <w:rPr>
      <w:rFonts w:eastAsiaTheme="minorHAnsi"/>
      <w:lang w:eastAsia="en-US"/>
    </w:rPr>
  </w:style>
  <w:style w:type="paragraph" w:customStyle="1" w:styleId="08B93EBD47794FE7BC17358DFCC93B7B9">
    <w:name w:val="08B93EBD47794FE7BC17358DFCC93B7B9"/>
    <w:rsid w:val="00BE71B2"/>
    <w:rPr>
      <w:rFonts w:eastAsiaTheme="minorHAnsi"/>
      <w:lang w:eastAsia="en-US"/>
    </w:rPr>
  </w:style>
  <w:style w:type="paragraph" w:customStyle="1" w:styleId="D72D2BFC0F324C0F8EACE3C9B59E01CC29">
    <w:name w:val="D72D2BFC0F324C0F8EACE3C9B59E01CC29"/>
    <w:rsid w:val="00BE71B2"/>
    <w:rPr>
      <w:rFonts w:eastAsiaTheme="minorHAnsi"/>
      <w:lang w:eastAsia="en-US"/>
    </w:rPr>
  </w:style>
  <w:style w:type="paragraph" w:customStyle="1" w:styleId="F93FCA8BF07C4AAAA3C31F8F407F722410">
    <w:name w:val="F93FCA8BF07C4AAAA3C31F8F407F722410"/>
    <w:rsid w:val="00BE71B2"/>
    <w:rPr>
      <w:rFonts w:eastAsiaTheme="minorHAnsi"/>
      <w:lang w:eastAsia="en-US"/>
    </w:rPr>
  </w:style>
  <w:style w:type="paragraph" w:customStyle="1" w:styleId="6D085070EBC84C16B591E4D1E856F6A99">
    <w:name w:val="6D085070EBC84C16B591E4D1E856F6A99"/>
    <w:rsid w:val="00BE71B2"/>
    <w:rPr>
      <w:rFonts w:eastAsiaTheme="minorHAnsi"/>
      <w:lang w:eastAsia="en-US"/>
    </w:rPr>
  </w:style>
  <w:style w:type="paragraph" w:customStyle="1" w:styleId="4B4233F54C254A6B83AD169FB565D8828">
    <w:name w:val="4B4233F54C254A6B83AD169FB565D8828"/>
    <w:rsid w:val="00BE71B2"/>
    <w:rPr>
      <w:rFonts w:eastAsiaTheme="minorHAnsi"/>
      <w:lang w:eastAsia="en-US"/>
    </w:rPr>
  </w:style>
  <w:style w:type="paragraph" w:customStyle="1" w:styleId="B4C9E55668084509BB9177390CD0FB207">
    <w:name w:val="B4C9E55668084509BB9177390CD0FB207"/>
    <w:rsid w:val="00BE71B2"/>
    <w:rPr>
      <w:rFonts w:eastAsiaTheme="minorHAnsi"/>
      <w:lang w:eastAsia="en-US"/>
    </w:rPr>
  </w:style>
  <w:style w:type="paragraph" w:customStyle="1" w:styleId="4E039634AA5442E7B4639400B7BDF3AB2">
    <w:name w:val="4E039634AA5442E7B4639400B7BDF3AB2"/>
    <w:rsid w:val="00BE71B2"/>
    <w:rPr>
      <w:rFonts w:eastAsiaTheme="minorHAnsi"/>
      <w:lang w:eastAsia="en-US"/>
    </w:rPr>
  </w:style>
  <w:style w:type="paragraph" w:customStyle="1" w:styleId="16A78730F1D14685A2E16964A49F55792">
    <w:name w:val="16A78730F1D14685A2E16964A49F55792"/>
    <w:rsid w:val="00BE71B2"/>
    <w:rPr>
      <w:rFonts w:eastAsiaTheme="minorHAnsi"/>
      <w:lang w:eastAsia="en-US"/>
    </w:rPr>
  </w:style>
  <w:style w:type="paragraph" w:customStyle="1" w:styleId="9AA739D981E249EE95DB8083833ED3DD2">
    <w:name w:val="9AA739D981E249EE95DB8083833ED3DD2"/>
    <w:rsid w:val="00BE71B2"/>
    <w:rPr>
      <w:rFonts w:eastAsiaTheme="minorHAnsi"/>
      <w:lang w:eastAsia="en-US"/>
    </w:rPr>
  </w:style>
  <w:style w:type="paragraph" w:customStyle="1" w:styleId="1E42D31669E94F89B8F3725E95FED06D2">
    <w:name w:val="1E42D31669E94F89B8F3725E95FED06D2"/>
    <w:rsid w:val="00BE71B2"/>
    <w:rPr>
      <w:rFonts w:eastAsiaTheme="minorHAnsi"/>
      <w:lang w:eastAsia="en-US"/>
    </w:rPr>
  </w:style>
  <w:style w:type="paragraph" w:customStyle="1" w:styleId="1D125524C5A04313927704DCFA5139A02">
    <w:name w:val="1D125524C5A04313927704DCFA5139A02"/>
    <w:rsid w:val="00BE71B2"/>
    <w:rPr>
      <w:rFonts w:eastAsiaTheme="minorHAnsi"/>
      <w:lang w:eastAsia="en-US"/>
    </w:rPr>
  </w:style>
  <w:style w:type="paragraph" w:customStyle="1" w:styleId="C32B28B3EC6D4DF1A130626DC42284891">
    <w:name w:val="C32B28B3EC6D4DF1A130626DC42284891"/>
    <w:rsid w:val="00BE71B2"/>
    <w:rPr>
      <w:rFonts w:eastAsiaTheme="minorHAnsi"/>
      <w:lang w:eastAsia="en-US"/>
    </w:rPr>
  </w:style>
  <w:style w:type="paragraph" w:customStyle="1" w:styleId="95FCB7B4FCB84D8CBCA1841EC0F500322">
    <w:name w:val="95FCB7B4FCB84D8CBCA1841EC0F500322"/>
    <w:rsid w:val="00BE71B2"/>
    <w:rPr>
      <w:rFonts w:eastAsiaTheme="minorHAnsi"/>
      <w:lang w:eastAsia="en-US"/>
    </w:rPr>
  </w:style>
  <w:style w:type="paragraph" w:customStyle="1" w:styleId="4E14EDD81AF942C1B6E4C9620AA279DE2">
    <w:name w:val="4E14EDD81AF942C1B6E4C9620AA279DE2"/>
    <w:rsid w:val="00BE71B2"/>
    <w:rPr>
      <w:rFonts w:eastAsiaTheme="minorHAnsi"/>
      <w:lang w:eastAsia="en-US"/>
    </w:rPr>
  </w:style>
  <w:style w:type="paragraph" w:customStyle="1" w:styleId="0BC762F5D21C4B2CA1BD07F00C59196F1">
    <w:name w:val="0BC762F5D21C4B2CA1BD07F00C59196F1"/>
    <w:rsid w:val="00BE71B2"/>
    <w:rPr>
      <w:rFonts w:eastAsiaTheme="minorHAnsi"/>
      <w:lang w:eastAsia="en-US"/>
    </w:rPr>
  </w:style>
  <w:style w:type="paragraph" w:customStyle="1" w:styleId="B092184F8C6E461BB9D9F699A636678F2">
    <w:name w:val="B092184F8C6E461BB9D9F699A636678F2"/>
    <w:rsid w:val="00BE71B2"/>
    <w:rPr>
      <w:rFonts w:eastAsiaTheme="minorHAnsi"/>
      <w:lang w:eastAsia="en-US"/>
    </w:rPr>
  </w:style>
  <w:style w:type="paragraph" w:customStyle="1" w:styleId="D8A010FDA9504AB19CD8C80CFD218A882">
    <w:name w:val="D8A010FDA9504AB19CD8C80CFD218A882"/>
    <w:rsid w:val="00BE71B2"/>
    <w:rPr>
      <w:rFonts w:eastAsiaTheme="minorHAnsi"/>
      <w:lang w:eastAsia="en-US"/>
    </w:rPr>
  </w:style>
  <w:style w:type="paragraph" w:customStyle="1" w:styleId="4D3101799A024F36BB674A8F5C6BDA062">
    <w:name w:val="4D3101799A024F36BB674A8F5C6BDA062"/>
    <w:rsid w:val="00BE71B2"/>
    <w:rPr>
      <w:rFonts w:eastAsiaTheme="minorHAnsi"/>
      <w:lang w:eastAsia="en-US"/>
    </w:rPr>
  </w:style>
  <w:style w:type="paragraph" w:customStyle="1" w:styleId="E919B31D78D24FE7BD23D5E57ABB144A2">
    <w:name w:val="E919B31D78D24FE7BD23D5E57ABB144A2"/>
    <w:rsid w:val="00BE71B2"/>
    <w:rPr>
      <w:rFonts w:eastAsiaTheme="minorHAnsi"/>
      <w:lang w:eastAsia="en-US"/>
    </w:rPr>
  </w:style>
  <w:style w:type="paragraph" w:customStyle="1" w:styleId="9A68D2EDEE6D4252A2AB957C1C8B0DD09">
    <w:name w:val="9A68D2EDEE6D4252A2AB957C1C8B0DD09"/>
    <w:rsid w:val="00BE71B2"/>
    <w:rPr>
      <w:rFonts w:eastAsiaTheme="minorHAnsi"/>
      <w:lang w:eastAsia="en-US"/>
    </w:rPr>
  </w:style>
  <w:style w:type="paragraph" w:customStyle="1" w:styleId="ABD3E791B51D42489F2A1109C2FC49E110">
    <w:name w:val="ABD3E791B51D42489F2A1109C2FC49E110"/>
    <w:rsid w:val="00BE71B2"/>
    <w:rPr>
      <w:rFonts w:eastAsiaTheme="minorHAnsi"/>
      <w:lang w:eastAsia="en-US"/>
    </w:rPr>
  </w:style>
  <w:style w:type="paragraph" w:customStyle="1" w:styleId="08B93EBD47794FE7BC17358DFCC93B7B10">
    <w:name w:val="08B93EBD47794FE7BC17358DFCC93B7B10"/>
    <w:rsid w:val="00BE71B2"/>
    <w:rPr>
      <w:rFonts w:eastAsiaTheme="minorHAnsi"/>
      <w:lang w:eastAsia="en-US"/>
    </w:rPr>
  </w:style>
  <w:style w:type="paragraph" w:customStyle="1" w:styleId="D72D2BFC0F324C0F8EACE3C9B59E01CC30">
    <w:name w:val="D72D2BFC0F324C0F8EACE3C9B59E01CC30"/>
    <w:rsid w:val="00BE71B2"/>
    <w:rPr>
      <w:rFonts w:eastAsiaTheme="minorHAnsi"/>
      <w:lang w:eastAsia="en-US"/>
    </w:rPr>
  </w:style>
  <w:style w:type="paragraph" w:customStyle="1" w:styleId="F93FCA8BF07C4AAAA3C31F8F407F722411">
    <w:name w:val="F93FCA8BF07C4AAAA3C31F8F407F722411"/>
    <w:rsid w:val="00BE71B2"/>
    <w:rPr>
      <w:rFonts w:eastAsiaTheme="minorHAnsi"/>
      <w:lang w:eastAsia="en-US"/>
    </w:rPr>
  </w:style>
  <w:style w:type="paragraph" w:customStyle="1" w:styleId="6D085070EBC84C16B591E4D1E856F6A910">
    <w:name w:val="6D085070EBC84C16B591E4D1E856F6A910"/>
    <w:rsid w:val="00BE71B2"/>
    <w:rPr>
      <w:rFonts w:eastAsiaTheme="minorHAnsi"/>
      <w:lang w:eastAsia="en-US"/>
    </w:rPr>
  </w:style>
  <w:style w:type="paragraph" w:customStyle="1" w:styleId="4B4233F54C254A6B83AD169FB565D8829">
    <w:name w:val="4B4233F54C254A6B83AD169FB565D8829"/>
    <w:rsid w:val="00BE71B2"/>
    <w:rPr>
      <w:rFonts w:eastAsiaTheme="minorHAnsi"/>
      <w:lang w:eastAsia="en-US"/>
    </w:rPr>
  </w:style>
  <w:style w:type="paragraph" w:customStyle="1" w:styleId="B4C9E55668084509BB9177390CD0FB208">
    <w:name w:val="B4C9E55668084509BB9177390CD0FB208"/>
    <w:rsid w:val="00BE71B2"/>
    <w:rPr>
      <w:rFonts w:eastAsiaTheme="minorHAnsi"/>
      <w:lang w:eastAsia="en-US"/>
    </w:rPr>
  </w:style>
  <w:style w:type="paragraph" w:customStyle="1" w:styleId="4E039634AA5442E7B4639400B7BDF3AB3">
    <w:name w:val="4E039634AA5442E7B4639400B7BDF3AB3"/>
    <w:rsid w:val="00BE71B2"/>
    <w:rPr>
      <w:rFonts w:eastAsiaTheme="minorHAnsi"/>
      <w:lang w:eastAsia="en-US"/>
    </w:rPr>
  </w:style>
  <w:style w:type="paragraph" w:customStyle="1" w:styleId="16A78730F1D14685A2E16964A49F55793">
    <w:name w:val="16A78730F1D14685A2E16964A49F55793"/>
    <w:rsid w:val="00BE71B2"/>
    <w:rPr>
      <w:rFonts w:eastAsiaTheme="minorHAnsi"/>
      <w:lang w:eastAsia="en-US"/>
    </w:rPr>
  </w:style>
  <w:style w:type="paragraph" w:customStyle="1" w:styleId="9AA739D981E249EE95DB8083833ED3DD3">
    <w:name w:val="9AA739D981E249EE95DB8083833ED3DD3"/>
    <w:rsid w:val="00BE71B2"/>
    <w:rPr>
      <w:rFonts w:eastAsiaTheme="minorHAnsi"/>
      <w:lang w:eastAsia="en-US"/>
    </w:rPr>
  </w:style>
  <w:style w:type="paragraph" w:customStyle="1" w:styleId="1E42D31669E94F89B8F3725E95FED06D3">
    <w:name w:val="1E42D31669E94F89B8F3725E95FED06D3"/>
    <w:rsid w:val="00BE71B2"/>
    <w:rPr>
      <w:rFonts w:eastAsiaTheme="minorHAnsi"/>
      <w:lang w:eastAsia="en-US"/>
    </w:rPr>
  </w:style>
  <w:style w:type="paragraph" w:customStyle="1" w:styleId="1D125524C5A04313927704DCFA5139A03">
    <w:name w:val="1D125524C5A04313927704DCFA5139A03"/>
    <w:rsid w:val="00BE71B2"/>
    <w:rPr>
      <w:rFonts w:eastAsiaTheme="minorHAnsi"/>
      <w:lang w:eastAsia="en-US"/>
    </w:rPr>
  </w:style>
  <w:style w:type="paragraph" w:customStyle="1" w:styleId="C32B28B3EC6D4DF1A130626DC42284892">
    <w:name w:val="C32B28B3EC6D4DF1A130626DC42284892"/>
    <w:rsid w:val="00BE71B2"/>
    <w:rPr>
      <w:rFonts w:eastAsiaTheme="minorHAnsi"/>
      <w:lang w:eastAsia="en-US"/>
    </w:rPr>
  </w:style>
  <w:style w:type="paragraph" w:customStyle="1" w:styleId="95FCB7B4FCB84D8CBCA1841EC0F500323">
    <w:name w:val="95FCB7B4FCB84D8CBCA1841EC0F500323"/>
    <w:rsid w:val="00BE71B2"/>
    <w:rPr>
      <w:rFonts w:eastAsiaTheme="minorHAnsi"/>
      <w:lang w:eastAsia="en-US"/>
    </w:rPr>
  </w:style>
  <w:style w:type="paragraph" w:customStyle="1" w:styleId="4E14EDD81AF942C1B6E4C9620AA279DE3">
    <w:name w:val="4E14EDD81AF942C1B6E4C9620AA279DE3"/>
    <w:rsid w:val="00BE71B2"/>
    <w:rPr>
      <w:rFonts w:eastAsiaTheme="minorHAnsi"/>
      <w:lang w:eastAsia="en-US"/>
    </w:rPr>
  </w:style>
  <w:style w:type="paragraph" w:customStyle="1" w:styleId="0BC762F5D21C4B2CA1BD07F00C59196F2">
    <w:name w:val="0BC762F5D21C4B2CA1BD07F00C59196F2"/>
    <w:rsid w:val="00BE71B2"/>
    <w:rPr>
      <w:rFonts w:eastAsiaTheme="minorHAnsi"/>
      <w:lang w:eastAsia="en-US"/>
    </w:rPr>
  </w:style>
  <w:style w:type="paragraph" w:customStyle="1" w:styleId="B092184F8C6E461BB9D9F699A636678F3">
    <w:name w:val="B092184F8C6E461BB9D9F699A636678F3"/>
    <w:rsid w:val="00BE71B2"/>
    <w:rPr>
      <w:rFonts w:eastAsiaTheme="minorHAnsi"/>
      <w:lang w:eastAsia="en-US"/>
    </w:rPr>
  </w:style>
  <w:style w:type="paragraph" w:customStyle="1" w:styleId="D8A010FDA9504AB19CD8C80CFD218A883">
    <w:name w:val="D8A010FDA9504AB19CD8C80CFD218A883"/>
    <w:rsid w:val="00BE71B2"/>
    <w:rPr>
      <w:rFonts w:eastAsiaTheme="minorHAnsi"/>
      <w:lang w:eastAsia="en-US"/>
    </w:rPr>
  </w:style>
  <w:style w:type="paragraph" w:customStyle="1" w:styleId="4D3101799A024F36BB674A8F5C6BDA063">
    <w:name w:val="4D3101799A024F36BB674A8F5C6BDA063"/>
    <w:rsid w:val="00BE71B2"/>
    <w:rPr>
      <w:rFonts w:eastAsiaTheme="minorHAnsi"/>
      <w:lang w:eastAsia="en-US"/>
    </w:rPr>
  </w:style>
  <w:style w:type="paragraph" w:customStyle="1" w:styleId="E919B31D78D24FE7BD23D5E57ABB144A3">
    <w:name w:val="E919B31D78D24FE7BD23D5E57ABB144A3"/>
    <w:rsid w:val="00BE71B2"/>
    <w:rPr>
      <w:rFonts w:eastAsiaTheme="minorHAnsi"/>
      <w:lang w:eastAsia="en-US"/>
    </w:rPr>
  </w:style>
  <w:style w:type="paragraph" w:customStyle="1" w:styleId="52AB887689DA4158814264754C0B786D">
    <w:name w:val="52AB887689DA4158814264754C0B786D"/>
    <w:rsid w:val="00BE71B2"/>
    <w:rPr>
      <w:rFonts w:eastAsiaTheme="minorHAnsi"/>
      <w:lang w:eastAsia="en-US"/>
    </w:rPr>
  </w:style>
  <w:style w:type="paragraph" w:customStyle="1" w:styleId="9A68D2EDEE6D4252A2AB957C1C8B0DD010">
    <w:name w:val="9A68D2EDEE6D4252A2AB957C1C8B0DD010"/>
    <w:rsid w:val="00BE71B2"/>
    <w:rPr>
      <w:rFonts w:eastAsiaTheme="minorHAnsi"/>
      <w:lang w:eastAsia="en-US"/>
    </w:rPr>
  </w:style>
  <w:style w:type="paragraph" w:customStyle="1" w:styleId="ABD3E791B51D42489F2A1109C2FC49E111">
    <w:name w:val="ABD3E791B51D42489F2A1109C2FC49E111"/>
    <w:rsid w:val="00BE71B2"/>
    <w:rPr>
      <w:rFonts w:eastAsiaTheme="minorHAnsi"/>
      <w:lang w:eastAsia="en-US"/>
    </w:rPr>
  </w:style>
  <w:style w:type="paragraph" w:customStyle="1" w:styleId="08B93EBD47794FE7BC17358DFCC93B7B11">
    <w:name w:val="08B93EBD47794FE7BC17358DFCC93B7B11"/>
    <w:rsid w:val="00BE71B2"/>
    <w:rPr>
      <w:rFonts w:eastAsiaTheme="minorHAnsi"/>
      <w:lang w:eastAsia="en-US"/>
    </w:rPr>
  </w:style>
  <w:style w:type="paragraph" w:customStyle="1" w:styleId="D72D2BFC0F324C0F8EACE3C9B59E01CC31">
    <w:name w:val="D72D2BFC0F324C0F8EACE3C9B59E01CC31"/>
    <w:rsid w:val="00BE71B2"/>
    <w:rPr>
      <w:rFonts w:eastAsiaTheme="minorHAnsi"/>
      <w:lang w:eastAsia="en-US"/>
    </w:rPr>
  </w:style>
  <w:style w:type="paragraph" w:customStyle="1" w:styleId="F93FCA8BF07C4AAAA3C31F8F407F722412">
    <w:name w:val="F93FCA8BF07C4AAAA3C31F8F407F722412"/>
    <w:rsid w:val="00BE71B2"/>
    <w:rPr>
      <w:rFonts w:eastAsiaTheme="minorHAnsi"/>
      <w:lang w:eastAsia="en-US"/>
    </w:rPr>
  </w:style>
  <w:style w:type="paragraph" w:customStyle="1" w:styleId="6D085070EBC84C16B591E4D1E856F6A911">
    <w:name w:val="6D085070EBC84C16B591E4D1E856F6A911"/>
    <w:rsid w:val="00BE71B2"/>
    <w:rPr>
      <w:rFonts w:eastAsiaTheme="minorHAnsi"/>
      <w:lang w:eastAsia="en-US"/>
    </w:rPr>
  </w:style>
  <w:style w:type="paragraph" w:customStyle="1" w:styleId="4B4233F54C254A6B83AD169FB565D88210">
    <w:name w:val="4B4233F54C254A6B83AD169FB565D88210"/>
    <w:rsid w:val="00BE71B2"/>
    <w:rPr>
      <w:rFonts w:eastAsiaTheme="minorHAnsi"/>
      <w:lang w:eastAsia="en-US"/>
    </w:rPr>
  </w:style>
  <w:style w:type="paragraph" w:customStyle="1" w:styleId="B4C9E55668084509BB9177390CD0FB209">
    <w:name w:val="B4C9E55668084509BB9177390CD0FB209"/>
    <w:rsid w:val="00BE71B2"/>
    <w:rPr>
      <w:rFonts w:eastAsiaTheme="minorHAnsi"/>
      <w:lang w:eastAsia="en-US"/>
    </w:rPr>
  </w:style>
  <w:style w:type="paragraph" w:customStyle="1" w:styleId="4E039634AA5442E7B4639400B7BDF3AB4">
    <w:name w:val="4E039634AA5442E7B4639400B7BDF3AB4"/>
    <w:rsid w:val="00BE71B2"/>
    <w:rPr>
      <w:rFonts w:eastAsiaTheme="minorHAnsi"/>
      <w:lang w:eastAsia="en-US"/>
    </w:rPr>
  </w:style>
  <w:style w:type="paragraph" w:customStyle="1" w:styleId="16A78730F1D14685A2E16964A49F55794">
    <w:name w:val="16A78730F1D14685A2E16964A49F55794"/>
    <w:rsid w:val="00BE71B2"/>
    <w:rPr>
      <w:rFonts w:eastAsiaTheme="minorHAnsi"/>
      <w:lang w:eastAsia="en-US"/>
    </w:rPr>
  </w:style>
  <w:style w:type="paragraph" w:customStyle="1" w:styleId="9AA739D981E249EE95DB8083833ED3DD4">
    <w:name w:val="9AA739D981E249EE95DB8083833ED3DD4"/>
    <w:rsid w:val="00BE71B2"/>
    <w:rPr>
      <w:rFonts w:eastAsiaTheme="minorHAnsi"/>
      <w:lang w:eastAsia="en-US"/>
    </w:rPr>
  </w:style>
  <w:style w:type="paragraph" w:customStyle="1" w:styleId="1E42D31669E94F89B8F3725E95FED06D4">
    <w:name w:val="1E42D31669E94F89B8F3725E95FED06D4"/>
    <w:rsid w:val="00BE71B2"/>
    <w:rPr>
      <w:rFonts w:eastAsiaTheme="minorHAnsi"/>
      <w:lang w:eastAsia="en-US"/>
    </w:rPr>
  </w:style>
  <w:style w:type="paragraph" w:customStyle="1" w:styleId="1D125524C5A04313927704DCFA5139A04">
    <w:name w:val="1D125524C5A04313927704DCFA5139A04"/>
    <w:rsid w:val="00BE71B2"/>
    <w:rPr>
      <w:rFonts w:eastAsiaTheme="minorHAnsi"/>
      <w:lang w:eastAsia="en-US"/>
    </w:rPr>
  </w:style>
  <w:style w:type="paragraph" w:customStyle="1" w:styleId="C32B28B3EC6D4DF1A130626DC42284893">
    <w:name w:val="C32B28B3EC6D4DF1A130626DC42284893"/>
    <w:rsid w:val="00BE71B2"/>
    <w:rPr>
      <w:rFonts w:eastAsiaTheme="minorHAnsi"/>
      <w:lang w:eastAsia="en-US"/>
    </w:rPr>
  </w:style>
  <w:style w:type="paragraph" w:customStyle="1" w:styleId="95FCB7B4FCB84D8CBCA1841EC0F500324">
    <w:name w:val="95FCB7B4FCB84D8CBCA1841EC0F500324"/>
    <w:rsid w:val="00BE71B2"/>
    <w:rPr>
      <w:rFonts w:eastAsiaTheme="minorHAnsi"/>
      <w:lang w:eastAsia="en-US"/>
    </w:rPr>
  </w:style>
  <w:style w:type="paragraph" w:customStyle="1" w:styleId="4E14EDD81AF942C1B6E4C9620AA279DE4">
    <w:name w:val="4E14EDD81AF942C1B6E4C9620AA279DE4"/>
    <w:rsid w:val="00BE71B2"/>
    <w:rPr>
      <w:rFonts w:eastAsiaTheme="minorHAnsi"/>
      <w:lang w:eastAsia="en-US"/>
    </w:rPr>
  </w:style>
  <w:style w:type="paragraph" w:customStyle="1" w:styleId="0BC762F5D21C4B2CA1BD07F00C59196F3">
    <w:name w:val="0BC762F5D21C4B2CA1BD07F00C59196F3"/>
    <w:rsid w:val="00BE71B2"/>
    <w:rPr>
      <w:rFonts w:eastAsiaTheme="minorHAnsi"/>
      <w:lang w:eastAsia="en-US"/>
    </w:rPr>
  </w:style>
  <w:style w:type="paragraph" w:customStyle="1" w:styleId="B092184F8C6E461BB9D9F699A636678F4">
    <w:name w:val="B092184F8C6E461BB9D9F699A636678F4"/>
    <w:rsid w:val="00BE71B2"/>
    <w:rPr>
      <w:rFonts w:eastAsiaTheme="minorHAnsi"/>
      <w:lang w:eastAsia="en-US"/>
    </w:rPr>
  </w:style>
  <w:style w:type="paragraph" w:customStyle="1" w:styleId="D8A010FDA9504AB19CD8C80CFD218A884">
    <w:name w:val="D8A010FDA9504AB19CD8C80CFD218A884"/>
    <w:rsid w:val="00BE71B2"/>
    <w:rPr>
      <w:rFonts w:eastAsiaTheme="minorHAnsi"/>
      <w:lang w:eastAsia="en-US"/>
    </w:rPr>
  </w:style>
  <w:style w:type="paragraph" w:customStyle="1" w:styleId="4D3101799A024F36BB674A8F5C6BDA064">
    <w:name w:val="4D3101799A024F36BB674A8F5C6BDA064"/>
    <w:rsid w:val="00BE71B2"/>
    <w:rPr>
      <w:rFonts w:eastAsiaTheme="minorHAnsi"/>
      <w:lang w:eastAsia="en-US"/>
    </w:rPr>
  </w:style>
  <w:style w:type="paragraph" w:customStyle="1" w:styleId="E919B31D78D24FE7BD23D5E57ABB144A4">
    <w:name w:val="E919B31D78D24FE7BD23D5E57ABB144A4"/>
    <w:rsid w:val="00BE71B2"/>
    <w:rPr>
      <w:rFonts w:eastAsiaTheme="minorHAnsi"/>
      <w:lang w:eastAsia="en-US"/>
    </w:rPr>
  </w:style>
  <w:style w:type="paragraph" w:customStyle="1" w:styleId="52AB887689DA4158814264754C0B786D1">
    <w:name w:val="52AB887689DA4158814264754C0B786D1"/>
    <w:rsid w:val="00BE71B2"/>
    <w:rPr>
      <w:rFonts w:eastAsiaTheme="minorHAnsi"/>
      <w:lang w:eastAsia="en-US"/>
    </w:rPr>
  </w:style>
  <w:style w:type="paragraph" w:customStyle="1" w:styleId="9B58BBEA094D4FC2821680852373A10A">
    <w:name w:val="9B58BBEA094D4FC2821680852373A10A"/>
    <w:rsid w:val="00BE71B2"/>
    <w:rPr>
      <w:rFonts w:eastAsiaTheme="minorHAnsi"/>
      <w:lang w:eastAsia="en-US"/>
    </w:rPr>
  </w:style>
  <w:style w:type="paragraph" w:customStyle="1" w:styleId="9A68D2EDEE6D4252A2AB957C1C8B0DD011">
    <w:name w:val="9A68D2EDEE6D4252A2AB957C1C8B0DD011"/>
    <w:rsid w:val="00BE71B2"/>
    <w:rPr>
      <w:rFonts w:eastAsiaTheme="minorHAnsi"/>
      <w:lang w:eastAsia="en-US"/>
    </w:rPr>
  </w:style>
  <w:style w:type="paragraph" w:customStyle="1" w:styleId="ABD3E791B51D42489F2A1109C2FC49E112">
    <w:name w:val="ABD3E791B51D42489F2A1109C2FC49E112"/>
    <w:rsid w:val="00BE71B2"/>
    <w:rPr>
      <w:rFonts w:eastAsiaTheme="minorHAnsi"/>
      <w:lang w:eastAsia="en-US"/>
    </w:rPr>
  </w:style>
  <w:style w:type="paragraph" w:customStyle="1" w:styleId="08B93EBD47794FE7BC17358DFCC93B7B12">
    <w:name w:val="08B93EBD47794FE7BC17358DFCC93B7B12"/>
    <w:rsid w:val="00BE71B2"/>
    <w:rPr>
      <w:rFonts w:eastAsiaTheme="minorHAnsi"/>
      <w:lang w:eastAsia="en-US"/>
    </w:rPr>
  </w:style>
  <w:style w:type="paragraph" w:customStyle="1" w:styleId="D72D2BFC0F324C0F8EACE3C9B59E01CC32">
    <w:name w:val="D72D2BFC0F324C0F8EACE3C9B59E01CC32"/>
    <w:rsid w:val="00BE71B2"/>
    <w:rPr>
      <w:rFonts w:eastAsiaTheme="minorHAnsi"/>
      <w:lang w:eastAsia="en-US"/>
    </w:rPr>
  </w:style>
  <w:style w:type="paragraph" w:customStyle="1" w:styleId="F93FCA8BF07C4AAAA3C31F8F407F722413">
    <w:name w:val="F93FCA8BF07C4AAAA3C31F8F407F722413"/>
    <w:rsid w:val="00BE71B2"/>
    <w:rPr>
      <w:rFonts w:eastAsiaTheme="minorHAnsi"/>
      <w:lang w:eastAsia="en-US"/>
    </w:rPr>
  </w:style>
  <w:style w:type="paragraph" w:customStyle="1" w:styleId="6D085070EBC84C16B591E4D1E856F6A912">
    <w:name w:val="6D085070EBC84C16B591E4D1E856F6A912"/>
    <w:rsid w:val="00BE71B2"/>
    <w:rPr>
      <w:rFonts w:eastAsiaTheme="minorHAnsi"/>
      <w:lang w:eastAsia="en-US"/>
    </w:rPr>
  </w:style>
  <w:style w:type="paragraph" w:customStyle="1" w:styleId="4B4233F54C254A6B83AD169FB565D88211">
    <w:name w:val="4B4233F54C254A6B83AD169FB565D88211"/>
    <w:rsid w:val="00BE71B2"/>
    <w:rPr>
      <w:rFonts w:eastAsiaTheme="minorHAnsi"/>
      <w:lang w:eastAsia="en-US"/>
    </w:rPr>
  </w:style>
  <w:style w:type="paragraph" w:customStyle="1" w:styleId="B4C9E55668084509BB9177390CD0FB2010">
    <w:name w:val="B4C9E55668084509BB9177390CD0FB2010"/>
    <w:rsid w:val="00BE71B2"/>
    <w:rPr>
      <w:rFonts w:eastAsiaTheme="minorHAnsi"/>
      <w:lang w:eastAsia="en-US"/>
    </w:rPr>
  </w:style>
  <w:style w:type="paragraph" w:customStyle="1" w:styleId="4E039634AA5442E7B4639400B7BDF3AB5">
    <w:name w:val="4E039634AA5442E7B4639400B7BDF3AB5"/>
    <w:rsid w:val="00BE71B2"/>
    <w:rPr>
      <w:rFonts w:eastAsiaTheme="minorHAnsi"/>
      <w:lang w:eastAsia="en-US"/>
    </w:rPr>
  </w:style>
  <w:style w:type="paragraph" w:customStyle="1" w:styleId="16A78730F1D14685A2E16964A49F55795">
    <w:name w:val="16A78730F1D14685A2E16964A49F55795"/>
    <w:rsid w:val="00BE71B2"/>
    <w:rPr>
      <w:rFonts w:eastAsiaTheme="minorHAnsi"/>
      <w:lang w:eastAsia="en-US"/>
    </w:rPr>
  </w:style>
  <w:style w:type="paragraph" w:customStyle="1" w:styleId="9AA739D981E249EE95DB8083833ED3DD5">
    <w:name w:val="9AA739D981E249EE95DB8083833ED3DD5"/>
    <w:rsid w:val="00BE71B2"/>
    <w:rPr>
      <w:rFonts w:eastAsiaTheme="minorHAnsi"/>
      <w:lang w:eastAsia="en-US"/>
    </w:rPr>
  </w:style>
  <w:style w:type="paragraph" w:customStyle="1" w:styleId="1E42D31669E94F89B8F3725E95FED06D5">
    <w:name w:val="1E42D31669E94F89B8F3725E95FED06D5"/>
    <w:rsid w:val="00BE71B2"/>
    <w:rPr>
      <w:rFonts w:eastAsiaTheme="minorHAnsi"/>
      <w:lang w:eastAsia="en-US"/>
    </w:rPr>
  </w:style>
  <w:style w:type="paragraph" w:customStyle="1" w:styleId="1D125524C5A04313927704DCFA5139A05">
    <w:name w:val="1D125524C5A04313927704DCFA5139A05"/>
    <w:rsid w:val="00BE71B2"/>
    <w:rPr>
      <w:rFonts w:eastAsiaTheme="minorHAnsi"/>
      <w:lang w:eastAsia="en-US"/>
    </w:rPr>
  </w:style>
  <w:style w:type="paragraph" w:customStyle="1" w:styleId="C32B28B3EC6D4DF1A130626DC42284894">
    <w:name w:val="C32B28B3EC6D4DF1A130626DC42284894"/>
    <w:rsid w:val="00BE71B2"/>
    <w:rPr>
      <w:rFonts w:eastAsiaTheme="minorHAnsi"/>
      <w:lang w:eastAsia="en-US"/>
    </w:rPr>
  </w:style>
  <w:style w:type="paragraph" w:customStyle="1" w:styleId="95FCB7B4FCB84D8CBCA1841EC0F500325">
    <w:name w:val="95FCB7B4FCB84D8CBCA1841EC0F500325"/>
    <w:rsid w:val="00BE71B2"/>
    <w:rPr>
      <w:rFonts w:eastAsiaTheme="minorHAnsi"/>
      <w:lang w:eastAsia="en-US"/>
    </w:rPr>
  </w:style>
  <w:style w:type="paragraph" w:customStyle="1" w:styleId="4E14EDD81AF942C1B6E4C9620AA279DE5">
    <w:name w:val="4E14EDD81AF942C1B6E4C9620AA279DE5"/>
    <w:rsid w:val="00BE71B2"/>
    <w:rPr>
      <w:rFonts w:eastAsiaTheme="minorHAnsi"/>
      <w:lang w:eastAsia="en-US"/>
    </w:rPr>
  </w:style>
  <w:style w:type="paragraph" w:customStyle="1" w:styleId="0BC762F5D21C4B2CA1BD07F00C59196F4">
    <w:name w:val="0BC762F5D21C4B2CA1BD07F00C59196F4"/>
    <w:rsid w:val="00BE71B2"/>
    <w:rPr>
      <w:rFonts w:eastAsiaTheme="minorHAnsi"/>
      <w:lang w:eastAsia="en-US"/>
    </w:rPr>
  </w:style>
  <w:style w:type="paragraph" w:customStyle="1" w:styleId="B092184F8C6E461BB9D9F699A636678F5">
    <w:name w:val="B092184F8C6E461BB9D9F699A636678F5"/>
    <w:rsid w:val="00BE71B2"/>
    <w:rPr>
      <w:rFonts w:eastAsiaTheme="minorHAnsi"/>
      <w:lang w:eastAsia="en-US"/>
    </w:rPr>
  </w:style>
  <w:style w:type="paragraph" w:customStyle="1" w:styleId="D8A010FDA9504AB19CD8C80CFD218A885">
    <w:name w:val="D8A010FDA9504AB19CD8C80CFD218A885"/>
    <w:rsid w:val="00BE71B2"/>
    <w:rPr>
      <w:rFonts w:eastAsiaTheme="minorHAnsi"/>
      <w:lang w:eastAsia="en-US"/>
    </w:rPr>
  </w:style>
  <w:style w:type="paragraph" w:customStyle="1" w:styleId="4D3101799A024F36BB674A8F5C6BDA065">
    <w:name w:val="4D3101799A024F36BB674A8F5C6BDA065"/>
    <w:rsid w:val="00BE71B2"/>
    <w:rPr>
      <w:rFonts w:eastAsiaTheme="minorHAnsi"/>
      <w:lang w:eastAsia="en-US"/>
    </w:rPr>
  </w:style>
  <w:style w:type="paragraph" w:customStyle="1" w:styleId="E919B31D78D24FE7BD23D5E57ABB144A5">
    <w:name w:val="E919B31D78D24FE7BD23D5E57ABB144A5"/>
    <w:rsid w:val="00BE71B2"/>
    <w:rPr>
      <w:rFonts w:eastAsiaTheme="minorHAnsi"/>
      <w:lang w:eastAsia="en-US"/>
    </w:rPr>
  </w:style>
  <w:style w:type="paragraph" w:customStyle="1" w:styleId="52AB887689DA4158814264754C0B786D2">
    <w:name w:val="52AB887689DA4158814264754C0B786D2"/>
    <w:rsid w:val="00BE71B2"/>
    <w:rPr>
      <w:rFonts w:eastAsiaTheme="minorHAnsi"/>
      <w:lang w:eastAsia="en-US"/>
    </w:rPr>
  </w:style>
  <w:style w:type="paragraph" w:customStyle="1" w:styleId="9B58BBEA094D4FC2821680852373A10A1">
    <w:name w:val="9B58BBEA094D4FC2821680852373A10A1"/>
    <w:rsid w:val="00BE71B2"/>
    <w:rPr>
      <w:rFonts w:eastAsiaTheme="minorHAnsi"/>
      <w:lang w:eastAsia="en-US"/>
    </w:rPr>
  </w:style>
  <w:style w:type="paragraph" w:customStyle="1" w:styleId="C0E735D71F4548FAAF344BBDE30682C7">
    <w:name w:val="C0E735D71F4548FAAF344BBDE30682C7"/>
    <w:rsid w:val="00BE71B2"/>
    <w:rPr>
      <w:rFonts w:eastAsiaTheme="minorHAnsi"/>
      <w:lang w:eastAsia="en-US"/>
    </w:rPr>
  </w:style>
  <w:style w:type="paragraph" w:customStyle="1" w:styleId="9A68D2EDEE6D4252A2AB957C1C8B0DD012">
    <w:name w:val="9A68D2EDEE6D4252A2AB957C1C8B0DD012"/>
    <w:rsid w:val="00D55651"/>
    <w:rPr>
      <w:rFonts w:eastAsiaTheme="minorHAnsi"/>
      <w:lang w:eastAsia="en-US"/>
    </w:rPr>
  </w:style>
  <w:style w:type="paragraph" w:customStyle="1" w:styleId="ABD3E791B51D42489F2A1109C2FC49E113">
    <w:name w:val="ABD3E791B51D42489F2A1109C2FC49E113"/>
    <w:rsid w:val="00D55651"/>
    <w:rPr>
      <w:rFonts w:eastAsiaTheme="minorHAnsi"/>
      <w:lang w:eastAsia="en-US"/>
    </w:rPr>
  </w:style>
  <w:style w:type="paragraph" w:customStyle="1" w:styleId="08B93EBD47794FE7BC17358DFCC93B7B13">
    <w:name w:val="08B93EBD47794FE7BC17358DFCC93B7B13"/>
    <w:rsid w:val="00D55651"/>
    <w:rPr>
      <w:rFonts w:eastAsiaTheme="minorHAnsi"/>
      <w:lang w:eastAsia="en-US"/>
    </w:rPr>
  </w:style>
  <w:style w:type="paragraph" w:customStyle="1" w:styleId="D72D2BFC0F324C0F8EACE3C9B59E01CC33">
    <w:name w:val="D72D2BFC0F324C0F8EACE3C9B59E01CC33"/>
    <w:rsid w:val="00D55651"/>
    <w:rPr>
      <w:rFonts w:eastAsiaTheme="minorHAnsi"/>
      <w:lang w:eastAsia="en-US"/>
    </w:rPr>
  </w:style>
  <w:style w:type="paragraph" w:customStyle="1" w:styleId="F93FCA8BF07C4AAAA3C31F8F407F722414">
    <w:name w:val="F93FCA8BF07C4AAAA3C31F8F407F722414"/>
    <w:rsid w:val="00D55651"/>
    <w:rPr>
      <w:rFonts w:eastAsiaTheme="minorHAnsi"/>
      <w:lang w:eastAsia="en-US"/>
    </w:rPr>
  </w:style>
  <w:style w:type="paragraph" w:customStyle="1" w:styleId="6D085070EBC84C16B591E4D1E856F6A913">
    <w:name w:val="6D085070EBC84C16B591E4D1E856F6A913"/>
    <w:rsid w:val="00D55651"/>
    <w:rPr>
      <w:rFonts w:eastAsiaTheme="minorHAnsi"/>
      <w:lang w:eastAsia="en-US"/>
    </w:rPr>
  </w:style>
  <w:style w:type="paragraph" w:customStyle="1" w:styleId="4B4233F54C254A6B83AD169FB565D88212">
    <w:name w:val="4B4233F54C254A6B83AD169FB565D88212"/>
    <w:rsid w:val="00D55651"/>
    <w:rPr>
      <w:rFonts w:eastAsiaTheme="minorHAnsi"/>
      <w:lang w:eastAsia="en-US"/>
    </w:rPr>
  </w:style>
  <w:style w:type="paragraph" w:customStyle="1" w:styleId="B4C9E55668084509BB9177390CD0FB2011">
    <w:name w:val="B4C9E55668084509BB9177390CD0FB2011"/>
    <w:rsid w:val="00D55651"/>
    <w:rPr>
      <w:rFonts w:eastAsiaTheme="minorHAnsi"/>
      <w:lang w:eastAsia="en-US"/>
    </w:rPr>
  </w:style>
  <w:style w:type="paragraph" w:customStyle="1" w:styleId="4E039634AA5442E7B4639400B7BDF3AB6">
    <w:name w:val="4E039634AA5442E7B4639400B7BDF3AB6"/>
    <w:rsid w:val="00D55651"/>
    <w:rPr>
      <w:rFonts w:eastAsiaTheme="minorHAnsi"/>
      <w:lang w:eastAsia="en-US"/>
    </w:rPr>
  </w:style>
  <w:style w:type="paragraph" w:customStyle="1" w:styleId="16A78730F1D14685A2E16964A49F55796">
    <w:name w:val="16A78730F1D14685A2E16964A49F55796"/>
    <w:rsid w:val="00D55651"/>
    <w:rPr>
      <w:rFonts w:eastAsiaTheme="minorHAnsi"/>
      <w:lang w:eastAsia="en-US"/>
    </w:rPr>
  </w:style>
  <w:style w:type="paragraph" w:customStyle="1" w:styleId="9AA739D981E249EE95DB8083833ED3DD6">
    <w:name w:val="9AA739D981E249EE95DB8083833ED3DD6"/>
    <w:rsid w:val="00D55651"/>
    <w:rPr>
      <w:rFonts w:eastAsiaTheme="minorHAnsi"/>
      <w:lang w:eastAsia="en-US"/>
    </w:rPr>
  </w:style>
  <w:style w:type="paragraph" w:customStyle="1" w:styleId="1E42D31669E94F89B8F3725E95FED06D6">
    <w:name w:val="1E42D31669E94F89B8F3725E95FED06D6"/>
    <w:rsid w:val="00D55651"/>
    <w:rPr>
      <w:rFonts w:eastAsiaTheme="minorHAnsi"/>
      <w:lang w:eastAsia="en-US"/>
    </w:rPr>
  </w:style>
  <w:style w:type="paragraph" w:customStyle="1" w:styleId="1D125524C5A04313927704DCFA5139A06">
    <w:name w:val="1D125524C5A04313927704DCFA5139A06"/>
    <w:rsid w:val="00D55651"/>
    <w:rPr>
      <w:rFonts w:eastAsiaTheme="minorHAnsi"/>
      <w:lang w:eastAsia="en-US"/>
    </w:rPr>
  </w:style>
  <w:style w:type="paragraph" w:customStyle="1" w:styleId="C32B28B3EC6D4DF1A130626DC42284895">
    <w:name w:val="C32B28B3EC6D4DF1A130626DC42284895"/>
    <w:rsid w:val="00D55651"/>
    <w:rPr>
      <w:rFonts w:eastAsiaTheme="minorHAnsi"/>
      <w:lang w:eastAsia="en-US"/>
    </w:rPr>
  </w:style>
  <w:style w:type="paragraph" w:customStyle="1" w:styleId="95FCB7B4FCB84D8CBCA1841EC0F500326">
    <w:name w:val="95FCB7B4FCB84D8CBCA1841EC0F500326"/>
    <w:rsid w:val="00D55651"/>
    <w:rPr>
      <w:rFonts w:eastAsiaTheme="minorHAnsi"/>
      <w:lang w:eastAsia="en-US"/>
    </w:rPr>
  </w:style>
  <w:style w:type="paragraph" w:customStyle="1" w:styleId="4E14EDD81AF942C1B6E4C9620AA279DE6">
    <w:name w:val="4E14EDD81AF942C1B6E4C9620AA279DE6"/>
    <w:rsid w:val="00D55651"/>
    <w:rPr>
      <w:rFonts w:eastAsiaTheme="minorHAnsi"/>
      <w:lang w:eastAsia="en-US"/>
    </w:rPr>
  </w:style>
  <w:style w:type="paragraph" w:customStyle="1" w:styleId="0BC762F5D21C4B2CA1BD07F00C59196F5">
    <w:name w:val="0BC762F5D21C4B2CA1BD07F00C59196F5"/>
    <w:rsid w:val="00D55651"/>
    <w:rPr>
      <w:rFonts w:eastAsiaTheme="minorHAnsi"/>
      <w:lang w:eastAsia="en-US"/>
    </w:rPr>
  </w:style>
  <w:style w:type="paragraph" w:customStyle="1" w:styleId="B092184F8C6E461BB9D9F699A636678F6">
    <w:name w:val="B092184F8C6E461BB9D9F699A636678F6"/>
    <w:rsid w:val="00D55651"/>
    <w:rPr>
      <w:rFonts w:eastAsiaTheme="minorHAnsi"/>
      <w:lang w:eastAsia="en-US"/>
    </w:rPr>
  </w:style>
  <w:style w:type="paragraph" w:customStyle="1" w:styleId="D8A010FDA9504AB19CD8C80CFD218A886">
    <w:name w:val="D8A010FDA9504AB19CD8C80CFD218A886"/>
    <w:rsid w:val="00D55651"/>
    <w:rPr>
      <w:rFonts w:eastAsiaTheme="minorHAnsi"/>
      <w:lang w:eastAsia="en-US"/>
    </w:rPr>
  </w:style>
  <w:style w:type="paragraph" w:customStyle="1" w:styleId="4D3101799A024F36BB674A8F5C6BDA066">
    <w:name w:val="4D3101799A024F36BB674A8F5C6BDA066"/>
    <w:rsid w:val="00D55651"/>
    <w:rPr>
      <w:rFonts w:eastAsiaTheme="minorHAnsi"/>
      <w:lang w:eastAsia="en-US"/>
    </w:rPr>
  </w:style>
  <w:style w:type="paragraph" w:customStyle="1" w:styleId="E919B31D78D24FE7BD23D5E57ABB144A6">
    <w:name w:val="E919B31D78D24FE7BD23D5E57ABB144A6"/>
    <w:rsid w:val="00D55651"/>
    <w:rPr>
      <w:rFonts w:eastAsiaTheme="minorHAnsi"/>
      <w:lang w:eastAsia="en-US"/>
    </w:rPr>
  </w:style>
  <w:style w:type="paragraph" w:customStyle="1" w:styleId="52AB887689DA4158814264754C0B786D3">
    <w:name w:val="52AB887689DA4158814264754C0B786D3"/>
    <w:rsid w:val="00D55651"/>
    <w:rPr>
      <w:rFonts w:eastAsiaTheme="minorHAnsi"/>
      <w:lang w:eastAsia="en-US"/>
    </w:rPr>
  </w:style>
  <w:style w:type="paragraph" w:customStyle="1" w:styleId="9B58BBEA094D4FC2821680852373A10A2">
    <w:name w:val="9B58BBEA094D4FC2821680852373A10A2"/>
    <w:rsid w:val="00D55651"/>
    <w:rPr>
      <w:rFonts w:eastAsiaTheme="minorHAnsi"/>
      <w:lang w:eastAsia="en-US"/>
    </w:rPr>
  </w:style>
  <w:style w:type="paragraph" w:customStyle="1" w:styleId="C0E735D71F4548FAAF344BBDE30682C71">
    <w:name w:val="C0E735D71F4548FAAF344BBDE30682C71"/>
    <w:rsid w:val="00D55651"/>
    <w:rPr>
      <w:rFonts w:eastAsiaTheme="minorHAnsi"/>
      <w:lang w:eastAsia="en-US"/>
    </w:rPr>
  </w:style>
  <w:style w:type="paragraph" w:customStyle="1" w:styleId="660CB1257AD94D10B7BBB343F2AD1155">
    <w:name w:val="660CB1257AD94D10B7BBB343F2AD1155"/>
    <w:rsid w:val="00D55651"/>
    <w:rPr>
      <w:rFonts w:eastAsiaTheme="minorHAnsi"/>
      <w:lang w:eastAsia="en-US"/>
    </w:rPr>
  </w:style>
  <w:style w:type="paragraph" w:customStyle="1" w:styleId="9A68D2EDEE6D4252A2AB957C1C8B0DD013">
    <w:name w:val="9A68D2EDEE6D4252A2AB957C1C8B0DD013"/>
    <w:rsid w:val="00D55651"/>
    <w:rPr>
      <w:rFonts w:eastAsiaTheme="minorHAnsi"/>
      <w:lang w:eastAsia="en-US"/>
    </w:rPr>
  </w:style>
  <w:style w:type="paragraph" w:customStyle="1" w:styleId="ABD3E791B51D42489F2A1109C2FC49E114">
    <w:name w:val="ABD3E791B51D42489F2A1109C2FC49E114"/>
    <w:rsid w:val="00D55651"/>
    <w:rPr>
      <w:rFonts w:eastAsiaTheme="minorHAnsi"/>
      <w:lang w:eastAsia="en-US"/>
    </w:rPr>
  </w:style>
  <w:style w:type="paragraph" w:customStyle="1" w:styleId="08B93EBD47794FE7BC17358DFCC93B7B14">
    <w:name w:val="08B93EBD47794FE7BC17358DFCC93B7B14"/>
    <w:rsid w:val="00D55651"/>
    <w:rPr>
      <w:rFonts w:eastAsiaTheme="minorHAnsi"/>
      <w:lang w:eastAsia="en-US"/>
    </w:rPr>
  </w:style>
  <w:style w:type="paragraph" w:customStyle="1" w:styleId="D72D2BFC0F324C0F8EACE3C9B59E01CC34">
    <w:name w:val="D72D2BFC0F324C0F8EACE3C9B59E01CC34"/>
    <w:rsid w:val="00D55651"/>
    <w:rPr>
      <w:rFonts w:eastAsiaTheme="minorHAnsi"/>
      <w:lang w:eastAsia="en-US"/>
    </w:rPr>
  </w:style>
  <w:style w:type="paragraph" w:customStyle="1" w:styleId="F93FCA8BF07C4AAAA3C31F8F407F722415">
    <w:name w:val="F93FCA8BF07C4AAAA3C31F8F407F722415"/>
    <w:rsid w:val="00D55651"/>
    <w:rPr>
      <w:rFonts w:eastAsiaTheme="minorHAnsi"/>
      <w:lang w:eastAsia="en-US"/>
    </w:rPr>
  </w:style>
  <w:style w:type="paragraph" w:customStyle="1" w:styleId="6D085070EBC84C16B591E4D1E856F6A914">
    <w:name w:val="6D085070EBC84C16B591E4D1E856F6A914"/>
    <w:rsid w:val="00D55651"/>
    <w:rPr>
      <w:rFonts w:eastAsiaTheme="minorHAnsi"/>
      <w:lang w:eastAsia="en-US"/>
    </w:rPr>
  </w:style>
  <w:style w:type="paragraph" w:customStyle="1" w:styleId="4B4233F54C254A6B83AD169FB565D88213">
    <w:name w:val="4B4233F54C254A6B83AD169FB565D88213"/>
    <w:rsid w:val="00D55651"/>
    <w:rPr>
      <w:rFonts w:eastAsiaTheme="minorHAnsi"/>
      <w:lang w:eastAsia="en-US"/>
    </w:rPr>
  </w:style>
  <w:style w:type="paragraph" w:customStyle="1" w:styleId="B4C9E55668084509BB9177390CD0FB2012">
    <w:name w:val="B4C9E55668084509BB9177390CD0FB2012"/>
    <w:rsid w:val="00D55651"/>
    <w:rPr>
      <w:rFonts w:eastAsiaTheme="minorHAnsi"/>
      <w:lang w:eastAsia="en-US"/>
    </w:rPr>
  </w:style>
  <w:style w:type="paragraph" w:customStyle="1" w:styleId="4E039634AA5442E7B4639400B7BDF3AB7">
    <w:name w:val="4E039634AA5442E7B4639400B7BDF3AB7"/>
    <w:rsid w:val="00D55651"/>
    <w:rPr>
      <w:rFonts w:eastAsiaTheme="minorHAnsi"/>
      <w:lang w:eastAsia="en-US"/>
    </w:rPr>
  </w:style>
  <w:style w:type="paragraph" w:customStyle="1" w:styleId="16A78730F1D14685A2E16964A49F55797">
    <w:name w:val="16A78730F1D14685A2E16964A49F55797"/>
    <w:rsid w:val="00D55651"/>
    <w:rPr>
      <w:rFonts w:eastAsiaTheme="minorHAnsi"/>
      <w:lang w:eastAsia="en-US"/>
    </w:rPr>
  </w:style>
  <w:style w:type="paragraph" w:customStyle="1" w:styleId="9AA739D981E249EE95DB8083833ED3DD7">
    <w:name w:val="9AA739D981E249EE95DB8083833ED3DD7"/>
    <w:rsid w:val="00D55651"/>
    <w:rPr>
      <w:rFonts w:eastAsiaTheme="minorHAnsi"/>
      <w:lang w:eastAsia="en-US"/>
    </w:rPr>
  </w:style>
  <w:style w:type="paragraph" w:customStyle="1" w:styleId="1E42D31669E94F89B8F3725E95FED06D7">
    <w:name w:val="1E42D31669E94F89B8F3725E95FED06D7"/>
    <w:rsid w:val="00D55651"/>
    <w:rPr>
      <w:rFonts w:eastAsiaTheme="minorHAnsi"/>
      <w:lang w:eastAsia="en-US"/>
    </w:rPr>
  </w:style>
  <w:style w:type="paragraph" w:customStyle="1" w:styleId="1D125524C5A04313927704DCFA5139A07">
    <w:name w:val="1D125524C5A04313927704DCFA5139A07"/>
    <w:rsid w:val="00D55651"/>
    <w:rPr>
      <w:rFonts w:eastAsiaTheme="minorHAnsi"/>
      <w:lang w:eastAsia="en-US"/>
    </w:rPr>
  </w:style>
  <w:style w:type="paragraph" w:customStyle="1" w:styleId="C32B28B3EC6D4DF1A130626DC42284896">
    <w:name w:val="C32B28B3EC6D4DF1A130626DC42284896"/>
    <w:rsid w:val="00D55651"/>
    <w:rPr>
      <w:rFonts w:eastAsiaTheme="minorHAnsi"/>
      <w:lang w:eastAsia="en-US"/>
    </w:rPr>
  </w:style>
  <w:style w:type="paragraph" w:customStyle="1" w:styleId="95FCB7B4FCB84D8CBCA1841EC0F500327">
    <w:name w:val="95FCB7B4FCB84D8CBCA1841EC0F500327"/>
    <w:rsid w:val="00D55651"/>
    <w:rPr>
      <w:rFonts w:eastAsiaTheme="minorHAnsi"/>
      <w:lang w:eastAsia="en-US"/>
    </w:rPr>
  </w:style>
  <w:style w:type="paragraph" w:customStyle="1" w:styleId="4E14EDD81AF942C1B6E4C9620AA279DE7">
    <w:name w:val="4E14EDD81AF942C1B6E4C9620AA279DE7"/>
    <w:rsid w:val="00D55651"/>
    <w:rPr>
      <w:rFonts w:eastAsiaTheme="minorHAnsi"/>
      <w:lang w:eastAsia="en-US"/>
    </w:rPr>
  </w:style>
  <w:style w:type="paragraph" w:customStyle="1" w:styleId="0BC762F5D21C4B2CA1BD07F00C59196F6">
    <w:name w:val="0BC762F5D21C4B2CA1BD07F00C59196F6"/>
    <w:rsid w:val="00D55651"/>
    <w:rPr>
      <w:rFonts w:eastAsiaTheme="minorHAnsi"/>
      <w:lang w:eastAsia="en-US"/>
    </w:rPr>
  </w:style>
  <w:style w:type="paragraph" w:customStyle="1" w:styleId="B092184F8C6E461BB9D9F699A636678F7">
    <w:name w:val="B092184F8C6E461BB9D9F699A636678F7"/>
    <w:rsid w:val="00D55651"/>
    <w:rPr>
      <w:rFonts w:eastAsiaTheme="minorHAnsi"/>
      <w:lang w:eastAsia="en-US"/>
    </w:rPr>
  </w:style>
  <w:style w:type="paragraph" w:customStyle="1" w:styleId="D8A010FDA9504AB19CD8C80CFD218A887">
    <w:name w:val="D8A010FDA9504AB19CD8C80CFD218A887"/>
    <w:rsid w:val="00D55651"/>
    <w:rPr>
      <w:rFonts w:eastAsiaTheme="minorHAnsi"/>
      <w:lang w:eastAsia="en-US"/>
    </w:rPr>
  </w:style>
  <w:style w:type="paragraph" w:customStyle="1" w:styleId="4D3101799A024F36BB674A8F5C6BDA067">
    <w:name w:val="4D3101799A024F36BB674A8F5C6BDA067"/>
    <w:rsid w:val="00D55651"/>
    <w:rPr>
      <w:rFonts w:eastAsiaTheme="minorHAnsi"/>
      <w:lang w:eastAsia="en-US"/>
    </w:rPr>
  </w:style>
  <w:style w:type="paragraph" w:customStyle="1" w:styleId="E919B31D78D24FE7BD23D5E57ABB144A7">
    <w:name w:val="E919B31D78D24FE7BD23D5E57ABB144A7"/>
    <w:rsid w:val="00D55651"/>
    <w:rPr>
      <w:rFonts w:eastAsiaTheme="minorHAnsi"/>
      <w:lang w:eastAsia="en-US"/>
    </w:rPr>
  </w:style>
  <w:style w:type="paragraph" w:customStyle="1" w:styleId="52AB887689DA4158814264754C0B786D4">
    <w:name w:val="52AB887689DA4158814264754C0B786D4"/>
    <w:rsid w:val="00D55651"/>
    <w:rPr>
      <w:rFonts w:eastAsiaTheme="minorHAnsi"/>
      <w:lang w:eastAsia="en-US"/>
    </w:rPr>
  </w:style>
  <w:style w:type="paragraph" w:customStyle="1" w:styleId="9B58BBEA094D4FC2821680852373A10A3">
    <w:name w:val="9B58BBEA094D4FC2821680852373A10A3"/>
    <w:rsid w:val="00D55651"/>
    <w:rPr>
      <w:rFonts w:eastAsiaTheme="minorHAnsi"/>
      <w:lang w:eastAsia="en-US"/>
    </w:rPr>
  </w:style>
  <w:style w:type="paragraph" w:customStyle="1" w:styleId="C0E735D71F4548FAAF344BBDE30682C72">
    <w:name w:val="C0E735D71F4548FAAF344BBDE30682C72"/>
    <w:rsid w:val="00D55651"/>
    <w:rPr>
      <w:rFonts w:eastAsiaTheme="minorHAnsi"/>
      <w:lang w:eastAsia="en-US"/>
    </w:rPr>
  </w:style>
  <w:style w:type="paragraph" w:customStyle="1" w:styleId="660CB1257AD94D10B7BBB343F2AD11551">
    <w:name w:val="660CB1257AD94D10B7BBB343F2AD11551"/>
    <w:rsid w:val="00D55651"/>
    <w:rPr>
      <w:rFonts w:eastAsiaTheme="minorHAnsi"/>
      <w:lang w:eastAsia="en-US"/>
    </w:rPr>
  </w:style>
  <w:style w:type="paragraph" w:customStyle="1" w:styleId="7BEB4DDB6E004E11BDE58D8209570D1F">
    <w:name w:val="7BEB4DDB6E004E11BDE58D8209570D1F"/>
    <w:rsid w:val="00C85259"/>
  </w:style>
  <w:style w:type="paragraph" w:customStyle="1" w:styleId="958B6552DFE54A6A9D952DA1016466C5">
    <w:name w:val="958B6552DFE54A6A9D952DA1016466C5"/>
    <w:rsid w:val="00C85259"/>
  </w:style>
  <w:style w:type="paragraph" w:customStyle="1" w:styleId="E06C9E8F5E2D4E3B9613298B671D4746">
    <w:name w:val="E06C9E8F5E2D4E3B9613298B671D4746"/>
    <w:rsid w:val="007F03DE"/>
  </w:style>
  <w:style w:type="paragraph" w:customStyle="1" w:styleId="4A7C4851D32B450E943C49FB4A6C6800">
    <w:name w:val="4A7C4851D32B450E943C49FB4A6C6800"/>
    <w:rsid w:val="007F03DE"/>
  </w:style>
  <w:style w:type="paragraph" w:customStyle="1" w:styleId="9A68D2EDEE6D4252A2AB957C1C8B0DD014">
    <w:name w:val="9A68D2EDEE6D4252A2AB957C1C8B0DD014"/>
    <w:rsid w:val="007F03DE"/>
    <w:rPr>
      <w:rFonts w:eastAsiaTheme="minorHAnsi"/>
      <w:lang w:eastAsia="en-US"/>
    </w:rPr>
  </w:style>
  <w:style w:type="paragraph" w:customStyle="1" w:styleId="ABD3E791B51D42489F2A1109C2FC49E115">
    <w:name w:val="ABD3E791B51D42489F2A1109C2FC49E115"/>
    <w:rsid w:val="007F03DE"/>
    <w:rPr>
      <w:rFonts w:eastAsiaTheme="minorHAnsi"/>
      <w:lang w:eastAsia="en-US"/>
    </w:rPr>
  </w:style>
  <w:style w:type="paragraph" w:customStyle="1" w:styleId="08B93EBD47794FE7BC17358DFCC93B7B15">
    <w:name w:val="08B93EBD47794FE7BC17358DFCC93B7B15"/>
    <w:rsid w:val="007F03DE"/>
    <w:rPr>
      <w:rFonts w:eastAsiaTheme="minorHAnsi"/>
      <w:lang w:eastAsia="en-US"/>
    </w:rPr>
  </w:style>
  <w:style w:type="paragraph" w:customStyle="1" w:styleId="D72D2BFC0F324C0F8EACE3C9B59E01CC35">
    <w:name w:val="D72D2BFC0F324C0F8EACE3C9B59E01CC35"/>
    <w:rsid w:val="007F03DE"/>
    <w:rPr>
      <w:rFonts w:eastAsiaTheme="minorHAnsi"/>
      <w:lang w:eastAsia="en-US"/>
    </w:rPr>
  </w:style>
  <w:style w:type="paragraph" w:customStyle="1" w:styleId="F93FCA8BF07C4AAAA3C31F8F407F722416">
    <w:name w:val="F93FCA8BF07C4AAAA3C31F8F407F722416"/>
    <w:rsid w:val="007F03DE"/>
    <w:rPr>
      <w:rFonts w:eastAsiaTheme="minorHAnsi"/>
      <w:lang w:eastAsia="en-US"/>
    </w:rPr>
  </w:style>
  <w:style w:type="paragraph" w:customStyle="1" w:styleId="6D085070EBC84C16B591E4D1E856F6A915">
    <w:name w:val="6D085070EBC84C16B591E4D1E856F6A915"/>
    <w:rsid w:val="007F03DE"/>
    <w:rPr>
      <w:rFonts w:eastAsiaTheme="minorHAnsi"/>
      <w:lang w:eastAsia="en-US"/>
    </w:rPr>
  </w:style>
  <w:style w:type="paragraph" w:customStyle="1" w:styleId="4B4233F54C254A6B83AD169FB565D88214">
    <w:name w:val="4B4233F54C254A6B83AD169FB565D88214"/>
    <w:rsid w:val="007F03DE"/>
    <w:rPr>
      <w:rFonts w:eastAsiaTheme="minorHAnsi"/>
      <w:lang w:eastAsia="en-US"/>
    </w:rPr>
  </w:style>
  <w:style w:type="paragraph" w:customStyle="1" w:styleId="B4C9E55668084509BB9177390CD0FB2013">
    <w:name w:val="B4C9E55668084509BB9177390CD0FB2013"/>
    <w:rsid w:val="007F03DE"/>
    <w:rPr>
      <w:rFonts w:eastAsiaTheme="minorHAnsi"/>
      <w:lang w:eastAsia="en-US"/>
    </w:rPr>
  </w:style>
  <w:style w:type="paragraph" w:customStyle="1" w:styleId="4E039634AA5442E7B4639400B7BDF3AB8">
    <w:name w:val="4E039634AA5442E7B4639400B7BDF3AB8"/>
    <w:rsid w:val="007F03DE"/>
    <w:rPr>
      <w:rFonts w:eastAsiaTheme="minorHAnsi"/>
      <w:lang w:eastAsia="en-US"/>
    </w:rPr>
  </w:style>
  <w:style w:type="paragraph" w:customStyle="1" w:styleId="16A78730F1D14685A2E16964A49F55798">
    <w:name w:val="16A78730F1D14685A2E16964A49F55798"/>
    <w:rsid w:val="007F03DE"/>
    <w:rPr>
      <w:rFonts w:eastAsiaTheme="minorHAnsi"/>
      <w:lang w:eastAsia="en-US"/>
    </w:rPr>
  </w:style>
  <w:style w:type="paragraph" w:customStyle="1" w:styleId="9AA739D981E249EE95DB8083833ED3DD8">
    <w:name w:val="9AA739D981E249EE95DB8083833ED3DD8"/>
    <w:rsid w:val="007F03DE"/>
    <w:rPr>
      <w:rFonts w:eastAsiaTheme="minorHAnsi"/>
      <w:lang w:eastAsia="en-US"/>
    </w:rPr>
  </w:style>
  <w:style w:type="paragraph" w:customStyle="1" w:styleId="1E42D31669E94F89B8F3725E95FED06D8">
    <w:name w:val="1E42D31669E94F89B8F3725E95FED06D8"/>
    <w:rsid w:val="007F03DE"/>
    <w:rPr>
      <w:rFonts w:eastAsiaTheme="minorHAnsi"/>
      <w:lang w:eastAsia="en-US"/>
    </w:rPr>
  </w:style>
  <w:style w:type="paragraph" w:customStyle="1" w:styleId="1D125524C5A04313927704DCFA5139A08">
    <w:name w:val="1D125524C5A04313927704DCFA5139A08"/>
    <w:rsid w:val="007F03DE"/>
    <w:rPr>
      <w:rFonts w:eastAsiaTheme="minorHAnsi"/>
      <w:lang w:eastAsia="en-US"/>
    </w:rPr>
  </w:style>
  <w:style w:type="paragraph" w:customStyle="1" w:styleId="C32B28B3EC6D4DF1A130626DC42284897">
    <w:name w:val="C32B28B3EC6D4DF1A130626DC42284897"/>
    <w:rsid w:val="007F03DE"/>
    <w:rPr>
      <w:rFonts w:eastAsiaTheme="minorHAnsi"/>
      <w:lang w:eastAsia="en-US"/>
    </w:rPr>
  </w:style>
  <w:style w:type="paragraph" w:customStyle="1" w:styleId="95FCB7B4FCB84D8CBCA1841EC0F500328">
    <w:name w:val="95FCB7B4FCB84D8CBCA1841EC0F500328"/>
    <w:rsid w:val="007F03DE"/>
    <w:rPr>
      <w:rFonts w:eastAsiaTheme="minorHAnsi"/>
      <w:lang w:eastAsia="en-US"/>
    </w:rPr>
  </w:style>
  <w:style w:type="paragraph" w:customStyle="1" w:styleId="4E14EDD81AF942C1B6E4C9620AA279DE8">
    <w:name w:val="4E14EDD81AF942C1B6E4C9620AA279DE8"/>
    <w:rsid w:val="007F03DE"/>
    <w:rPr>
      <w:rFonts w:eastAsiaTheme="minorHAnsi"/>
      <w:lang w:eastAsia="en-US"/>
    </w:rPr>
  </w:style>
  <w:style w:type="paragraph" w:customStyle="1" w:styleId="0BC762F5D21C4B2CA1BD07F00C59196F7">
    <w:name w:val="0BC762F5D21C4B2CA1BD07F00C59196F7"/>
    <w:rsid w:val="007F03DE"/>
    <w:rPr>
      <w:rFonts w:eastAsiaTheme="minorHAnsi"/>
      <w:lang w:eastAsia="en-US"/>
    </w:rPr>
  </w:style>
  <w:style w:type="paragraph" w:customStyle="1" w:styleId="B092184F8C6E461BB9D9F699A636678F8">
    <w:name w:val="B092184F8C6E461BB9D9F699A636678F8"/>
    <w:rsid w:val="007F03DE"/>
    <w:rPr>
      <w:rFonts w:eastAsiaTheme="minorHAnsi"/>
      <w:lang w:eastAsia="en-US"/>
    </w:rPr>
  </w:style>
  <w:style w:type="paragraph" w:customStyle="1" w:styleId="D8A010FDA9504AB19CD8C80CFD218A888">
    <w:name w:val="D8A010FDA9504AB19CD8C80CFD218A888"/>
    <w:rsid w:val="007F03DE"/>
    <w:rPr>
      <w:rFonts w:eastAsiaTheme="minorHAnsi"/>
      <w:lang w:eastAsia="en-US"/>
    </w:rPr>
  </w:style>
  <w:style w:type="paragraph" w:customStyle="1" w:styleId="4D3101799A024F36BB674A8F5C6BDA068">
    <w:name w:val="4D3101799A024F36BB674A8F5C6BDA068"/>
    <w:rsid w:val="007F03DE"/>
    <w:rPr>
      <w:rFonts w:eastAsiaTheme="minorHAnsi"/>
      <w:lang w:eastAsia="en-US"/>
    </w:rPr>
  </w:style>
  <w:style w:type="paragraph" w:customStyle="1" w:styleId="E919B31D78D24FE7BD23D5E57ABB144A8">
    <w:name w:val="E919B31D78D24FE7BD23D5E57ABB144A8"/>
    <w:rsid w:val="007F03DE"/>
    <w:rPr>
      <w:rFonts w:eastAsiaTheme="minorHAnsi"/>
      <w:lang w:eastAsia="en-US"/>
    </w:rPr>
  </w:style>
  <w:style w:type="paragraph" w:customStyle="1" w:styleId="52AB887689DA4158814264754C0B786D5">
    <w:name w:val="52AB887689DA4158814264754C0B786D5"/>
    <w:rsid w:val="007F03DE"/>
    <w:rPr>
      <w:rFonts w:eastAsiaTheme="minorHAnsi"/>
      <w:lang w:eastAsia="en-US"/>
    </w:rPr>
  </w:style>
  <w:style w:type="paragraph" w:customStyle="1" w:styleId="9B58BBEA094D4FC2821680852373A10A4">
    <w:name w:val="9B58BBEA094D4FC2821680852373A10A4"/>
    <w:rsid w:val="007F03DE"/>
    <w:rPr>
      <w:rFonts w:eastAsiaTheme="minorHAnsi"/>
      <w:lang w:eastAsia="en-US"/>
    </w:rPr>
  </w:style>
  <w:style w:type="paragraph" w:customStyle="1" w:styleId="C0E735D71F4548FAAF344BBDE30682C73">
    <w:name w:val="C0E735D71F4548FAAF344BBDE30682C73"/>
    <w:rsid w:val="007F03DE"/>
    <w:rPr>
      <w:rFonts w:eastAsiaTheme="minorHAnsi"/>
      <w:lang w:eastAsia="en-US"/>
    </w:rPr>
  </w:style>
  <w:style w:type="paragraph" w:customStyle="1" w:styleId="4A7C4851D32B450E943C49FB4A6C68001">
    <w:name w:val="4A7C4851D32B450E943C49FB4A6C68001"/>
    <w:rsid w:val="007F03DE"/>
    <w:rPr>
      <w:rFonts w:eastAsiaTheme="minorHAnsi"/>
      <w:lang w:eastAsia="en-US"/>
    </w:rPr>
  </w:style>
  <w:style w:type="paragraph" w:customStyle="1" w:styleId="7BEB4DDB6E004E11BDE58D8209570D1F1">
    <w:name w:val="7BEB4DDB6E004E11BDE58D8209570D1F1"/>
    <w:rsid w:val="007F03DE"/>
    <w:rPr>
      <w:rFonts w:eastAsiaTheme="minorHAnsi"/>
      <w:lang w:eastAsia="en-US"/>
    </w:rPr>
  </w:style>
  <w:style w:type="paragraph" w:customStyle="1" w:styleId="958B6552DFE54A6A9D952DA1016466C51">
    <w:name w:val="958B6552DFE54A6A9D952DA1016466C51"/>
    <w:rsid w:val="007F03DE"/>
    <w:rPr>
      <w:rFonts w:eastAsiaTheme="minorHAnsi"/>
      <w:lang w:eastAsia="en-US"/>
    </w:rPr>
  </w:style>
  <w:style w:type="paragraph" w:customStyle="1" w:styleId="9A68D2EDEE6D4252A2AB957C1C8B0DD015">
    <w:name w:val="9A68D2EDEE6D4252A2AB957C1C8B0DD015"/>
    <w:rsid w:val="00CF5AA8"/>
    <w:rPr>
      <w:rFonts w:eastAsiaTheme="minorHAnsi"/>
      <w:lang w:eastAsia="en-US"/>
    </w:rPr>
  </w:style>
  <w:style w:type="paragraph" w:customStyle="1" w:styleId="ABD3E791B51D42489F2A1109C2FC49E116">
    <w:name w:val="ABD3E791B51D42489F2A1109C2FC49E116"/>
    <w:rsid w:val="00CF5AA8"/>
    <w:rPr>
      <w:rFonts w:eastAsiaTheme="minorHAnsi"/>
      <w:lang w:eastAsia="en-US"/>
    </w:rPr>
  </w:style>
  <w:style w:type="paragraph" w:customStyle="1" w:styleId="08B93EBD47794FE7BC17358DFCC93B7B16">
    <w:name w:val="08B93EBD47794FE7BC17358DFCC93B7B16"/>
    <w:rsid w:val="00CF5AA8"/>
    <w:rPr>
      <w:rFonts w:eastAsiaTheme="minorHAnsi"/>
      <w:lang w:eastAsia="en-US"/>
    </w:rPr>
  </w:style>
  <w:style w:type="paragraph" w:customStyle="1" w:styleId="D72D2BFC0F324C0F8EACE3C9B59E01CC36">
    <w:name w:val="D72D2BFC0F324C0F8EACE3C9B59E01CC36"/>
    <w:rsid w:val="00CF5AA8"/>
    <w:rPr>
      <w:rFonts w:eastAsiaTheme="minorHAnsi"/>
      <w:lang w:eastAsia="en-US"/>
    </w:rPr>
  </w:style>
  <w:style w:type="paragraph" w:customStyle="1" w:styleId="F93FCA8BF07C4AAAA3C31F8F407F722417">
    <w:name w:val="F93FCA8BF07C4AAAA3C31F8F407F722417"/>
    <w:rsid w:val="00CF5AA8"/>
    <w:rPr>
      <w:rFonts w:eastAsiaTheme="minorHAnsi"/>
      <w:lang w:eastAsia="en-US"/>
    </w:rPr>
  </w:style>
  <w:style w:type="paragraph" w:customStyle="1" w:styleId="6D085070EBC84C16B591E4D1E856F6A916">
    <w:name w:val="6D085070EBC84C16B591E4D1E856F6A916"/>
    <w:rsid w:val="00CF5AA8"/>
    <w:rPr>
      <w:rFonts w:eastAsiaTheme="minorHAnsi"/>
      <w:lang w:eastAsia="en-US"/>
    </w:rPr>
  </w:style>
  <w:style w:type="paragraph" w:customStyle="1" w:styleId="4B4233F54C254A6B83AD169FB565D88215">
    <w:name w:val="4B4233F54C254A6B83AD169FB565D88215"/>
    <w:rsid w:val="00CF5AA8"/>
    <w:rPr>
      <w:rFonts w:eastAsiaTheme="minorHAnsi"/>
      <w:lang w:eastAsia="en-US"/>
    </w:rPr>
  </w:style>
  <w:style w:type="paragraph" w:customStyle="1" w:styleId="B4C9E55668084509BB9177390CD0FB2014">
    <w:name w:val="B4C9E55668084509BB9177390CD0FB2014"/>
    <w:rsid w:val="00CF5AA8"/>
    <w:rPr>
      <w:rFonts w:eastAsiaTheme="minorHAnsi"/>
      <w:lang w:eastAsia="en-US"/>
    </w:rPr>
  </w:style>
  <w:style w:type="paragraph" w:customStyle="1" w:styleId="4E039634AA5442E7B4639400B7BDF3AB9">
    <w:name w:val="4E039634AA5442E7B4639400B7BDF3AB9"/>
    <w:rsid w:val="00CF5AA8"/>
    <w:rPr>
      <w:rFonts w:eastAsiaTheme="minorHAnsi"/>
      <w:lang w:eastAsia="en-US"/>
    </w:rPr>
  </w:style>
  <w:style w:type="paragraph" w:customStyle="1" w:styleId="16A78730F1D14685A2E16964A49F55799">
    <w:name w:val="16A78730F1D14685A2E16964A49F55799"/>
    <w:rsid w:val="00CF5AA8"/>
    <w:rPr>
      <w:rFonts w:eastAsiaTheme="minorHAnsi"/>
      <w:lang w:eastAsia="en-US"/>
    </w:rPr>
  </w:style>
  <w:style w:type="paragraph" w:customStyle="1" w:styleId="9AA739D981E249EE95DB8083833ED3DD9">
    <w:name w:val="9AA739D981E249EE95DB8083833ED3DD9"/>
    <w:rsid w:val="00CF5AA8"/>
    <w:rPr>
      <w:rFonts w:eastAsiaTheme="minorHAnsi"/>
      <w:lang w:eastAsia="en-US"/>
    </w:rPr>
  </w:style>
  <w:style w:type="paragraph" w:customStyle="1" w:styleId="1E42D31669E94F89B8F3725E95FED06D9">
    <w:name w:val="1E42D31669E94F89B8F3725E95FED06D9"/>
    <w:rsid w:val="00CF5AA8"/>
    <w:rPr>
      <w:rFonts w:eastAsiaTheme="minorHAnsi"/>
      <w:lang w:eastAsia="en-US"/>
    </w:rPr>
  </w:style>
  <w:style w:type="paragraph" w:customStyle="1" w:styleId="1D125524C5A04313927704DCFA5139A09">
    <w:name w:val="1D125524C5A04313927704DCFA5139A09"/>
    <w:rsid w:val="00CF5AA8"/>
    <w:rPr>
      <w:rFonts w:eastAsiaTheme="minorHAnsi"/>
      <w:lang w:eastAsia="en-US"/>
    </w:rPr>
  </w:style>
  <w:style w:type="paragraph" w:customStyle="1" w:styleId="C32B28B3EC6D4DF1A130626DC42284898">
    <w:name w:val="C32B28B3EC6D4DF1A130626DC42284898"/>
    <w:rsid w:val="00CF5AA8"/>
    <w:rPr>
      <w:rFonts w:eastAsiaTheme="minorHAnsi"/>
      <w:lang w:eastAsia="en-US"/>
    </w:rPr>
  </w:style>
  <w:style w:type="paragraph" w:customStyle="1" w:styleId="95FCB7B4FCB84D8CBCA1841EC0F500329">
    <w:name w:val="95FCB7B4FCB84D8CBCA1841EC0F500329"/>
    <w:rsid w:val="00CF5AA8"/>
    <w:rPr>
      <w:rFonts w:eastAsiaTheme="minorHAnsi"/>
      <w:lang w:eastAsia="en-US"/>
    </w:rPr>
  </w:style>
  <w:style w:type="paragraph" w:customStyle="1" w:styleId="4E14EDD81AF942C1B6E4C9620AA279DE9">
    <w:name w:val="4E14EDD81AF942C1B6E4C9620AA279DE9"/>
    <w:rsid w:val="00CF5AA8"/>
    <w:rPr>
      <w:rFonts w:eastAsiaTheme="minorHAnsi"/>
      <w:lang w:eastAsia="en-US"/>
    </w:rPr>
  </w:style>
  <w:style w:type="paragraph" w:customStyle="1" w:styleId="0BC762F5D21C4B2CA1BD07F00C59196F8">
    <w:name w:val="0BC762F5D21C4B2CA1BD07F00C59196F8"/>
    <w:rsid w:val="00CF5AA8"/>
    <w:rPr>
      <w:rFonts w:eastAsiaTheme="minorHAnsi"/>
      <w:lang w:eastAsia="en-US"/>
    </w:rPr>
  </w:style>
  <w:style w:type="paragraph" w:customStyle="1" w:styleId="B092184F8C6E461BB9D9F699A636678F9">
    <w:name w:val="B092184F8C6E461BB9D9F699A636678F9"/>
    <w:rsid w:val="00CF5AA8"/>
    <w:rPr>
      <w:rFonts w:eastAsiaTheme="minorHAnsi"/>
      <w:lang w:eastAsia="en-US"/>
    </w:rPr>
  </w:style>
  <w:style w:type="paragraph" w:customStyle="1" w:styleId="D8A010FDA9504AB19CD8C80CFD218A889">
    <w:name w:val="D8A010FDA9504AB19CD8C80CFD218A889"/>
    <w:rsid w:val="00CF5AA8"/>
    <w:rPr>
      <w:rFonts w:eastAsiaTheme="minorHAnsi"/>
      <w:lang w:eastAsia="en-US"/>
    </w:rPr>
  </w:style>
  <w:style w:type="paragraph" w:customStyle="1" w:styleId="4D3101799A024F36BB674A8F5C6BDA069">
    <w:name w:val="4D3101799A024F36BB674A8F5C6BDA069"/>
    <w:rsid w:val="00CF5AA8"/>
    <w:rPr>
      <w:rFonts w:eastAsiaTheme="minorHAnsi"/>
      <w:lang w:eastAsia="en-US"/>
    </w:rPr>
  </w:style>
  <w:style w:type="paragraph" w:customStyle="1" w:styleId="E919B31D78D24FE7BD23D5E57ABB144A9">
    <w:name w:val="E919B31D78D24FE7BD23D5E57ABB144A9"/>
    <w:rsid w:val="00CF5AA8"/>
    <w:rPr>
      <w:rFonts w:eastAsiaTheme="minorHAnsi"/>
      <w:lang w:eastAsia="en-US"/>
    </w:rPr>
  </w:style>
  <w:style w:type="paragraph" w:customStyle="1" w:styleId="52AB887689DA4158814264754C0B786D6">
    <w:name w:val="52AB887689DA4158814264754C0B786D6"/>
    <w:rsid w:val="00CF5AA8"/>
    <w:rPr>
      <w:rFonts w:eastAsiaTheme="minorHAnsi"/>
      <w:lang w:eastAsia="en-US"/>
    </w:rPr>
  </w:style>
  <w:style w:type="paragraph" w:customStyle="1" w:styleId="9B58BBEA094D4FC2821680852373A10A5">
    <w:name w:val="9B58BBEA094D4FC2821680852373A10A5"/>
    <w:rsid w:val="00CF5AA8"/>
    <w:rPr>
      <w:rFonts w:eastAsiaTheme="minorHAnsi"/>
      <w:lang w:eastAsia="en-US"/>
    </w:rPr>
  </w:style>
  <w:style w:type="paragraph" w:customStyle="1" w:styleId="C0E735D71F4548FAAF344BBDE30682C74">
    <w:name w:val="C0E735D71F4548FAAF344BBDE30682C74"/>
    <w:rsid w:val="00CF5AA8"/>
    <w:rPr>
      <w:rFonts w:eastAsiaTheme="minorHAnsi"/>
      <w:lang w:eastAsia="en-US"/>
    </w:rPr>
  </w:style>
  <w:style w:type="paragraph" w:customStyle="1" w:styleId="4A7C4851D32B450E943C49FB4A6C68002">
    <w:name w:val="4A7C4851D32B450E943C49FB4A6C68002"/>
    <w:rsid w:val="00CF5AA8"/>
    <w:rPr>
      <w:rFonts w:eastAsiaTheme="minorHAnsi"/>
      <w:lang w:eastAsia="en-US"/>
    </w:rPr>
  </w:style>
  <w:style w:type="paragraph" w:customStyle="1" w:styleId="7BEB4DDB6E004E11BDE58D8209570D1F2">
    <w:name w:val="7BEB4DDB6E004E11BDE58D8209570D1F2"/>
    <w:rsid w:val="00CF5AA8"/>
    <w:rPr>
      <w:rFonts w:eastAsiaTheme="minorHAnsi"/>
      <w:lang w:eastAsia="en-US"/>
    </w:rPr>
  </w:style>
  <w:style w:type="paragraph" w:customStyle="1" w:styleId="958B6552DFE54A6A9D952DA1016466C52">
    <w:name w:val="958B6552DFE54A6A9D952DA1016466C52"/>
    <w:rsid w:val="00CF5AA8"/>
    <w:rPr>
      <w:rFonts w:eastAsiaTheme="minorHAnsi"/>
      <w:lang w:eastAsia="en-US"/>
    </w:rPr>
  </w:style>
  <w:style w:type="paragraph" w:customStyle="1" w:styleId="9A68D2EDEE6D4252A2AB957C1C8B0DD016">
    <w:name w:val="9A68D2EDEE6D4252A2AB957C1C8B0DD016"/>
    <w:rsid w:val="00CF5AA8"/>
    <w:rPr>
      <w:rFonts w:eastAsiaTheme="minorHAnsi"/>
      <w:lang w:eastAsia="en-US"/>
    </w:rPr>
  </w:style>
  <w:style w:type="paragraph" w:customStyle="1" w:styleId="ABD3E791B51D42489F2A1109C2FC49E117">
    <w:name w:val="ABD3E791B51D42489F2A1109C2FC49E117"/>
    <w:rsid w:val="00CF5AA8"/>
    <w:rPr>
      <w:rFonts w:eastAsiaTheme="minorHAnsi"/>
      <w:lang w:eastAsia="en-US"/>
    </w:rPr>
  </w:style>
  <w:style w:type="paragraph" w:customStyle="1" w:styleId="08B93EBD47794FE7BC17358DFCC93B7B17">
    <w:name w:val="08B93EBD47794FE7BC17358DFCC93B7B17"/>
    <w:rsid w:val="00CF5AA8"/>
    <w:rPr>
      <w:rFonts w:eastAsiaTheme="minorHAnsi"/>
      <w:lang w:eastAsia="en-US"/>
    </w:rPr>
  </w:style>
  <w:style w:type="paragraph" w:customStyle="1" w:styleId="D72D2BFC0F324C0F8EACE3C9B59E01CC37">
    <w:name w:val="D72D2BFC0F324C0F8EACE3C9B59E01CC37"/>
    <w:rsid w:val="00CF5AA8"/>
    <w:rPr>
      <w:rFonts w:eastAsiaTheme="minorHAnsi"/>
      <w:lang w:eastAsia="en-US"/>
    </w:rPr>
  </w:style>
  <w:style w:type="paragraph" w:customStyle="1" w:styleId="F93FCA8BF07C4AAAA3C31F8F407F722418">
    <w:name w:val="F93FCA8BF07C4AAAA3C31F8F407F722418"/>
    <w:rsid w:val="00CF5AA8"/>
    <w:rPr>
      <w:rFonts w:eastAsiaTheme="minorHAnsi"/>
      <w:lang w:eastAsia="en-US"/>
    </w:rPr>
  </w:style>
  <w:style w:type="paragraph" w:customStyle="1" w:styleId="6D085070EBC84C16B591E4D1E856F6A917">
    <w:name w:val="6D085070EBC84C16B591E4D1E856F6A917"/>
    <w:rsid w:val="00CF5AA8"/>
    <w:rPr>
      <w:rFonts w:eastAsiaTheme="minorHAnsi"/>
      <w:lang w:eastAsia="en-US"/>
    </w:rPr>
  </w:style>
  <w:style w:type="paragraph" w:customStyle="1" w:styleId="4B4233F54C254A6B83AD169FB565D88216">
    <w:name w:val="4B4233F54C254A6B83AD169FB565D88216"/>
    <w:rsid w:val="00CF5AA8"/>
    <w:rPr>
      <w:rFonts w:eastAsiaTheme="minorHAnsi"/>
      <w:lang w:eastAsia="en-US"/>
    </w:rPr>
  </w:style>
  <w:style w:type="paragraph" w:customStyle="1" w:styleId="B4C9E55668084509BB9177390CD0FB2015">
    <w:name w:val="B4C9E55668084509BB9177390CD0FB2015"/>
    <w:rsid w:val="00CF5AA8"/>
    <w:rPr>
      <w:rFonts w:eastAsiaTheme="minorHAnsi"/>
      <w:lang w:eastAsia="en-US"/>
    </w:rPr>
  </w:style>
  <w:style w:type="paragraph" w:customStyle="1" w:styleId="4E039634AA5442E7B4639400B7BDF3AB10">
    <w:name w:val="4E039634AA5442E7B4639400B7BDF3AB10"/>
    <w:rsid w:val="00CF5AA8"/>
    <w:rPr>
      <w:rFonts w:eastAsiaTheme="minorHAnsi"/>
      <w:lang w:eastAsia="en-US"/>
    </w:rPr>
  </w:style>
  <w:style w:type="paragraph" w:customStyle="1" w:styleId="16A78730F1D14685A2E16964A49F557910">
    <w:name w:val="16A78730F1D14685A2E16964A49F557910"/>
    <w:rsid w:val="00CF5AA8"/>
    <w:rPr>
      <w:rFonts w:eastAsiaTheme="minorHAnsi"/>
      <w:lang w:eastAsia="en-US"/>
    </w:rPr>
  </w:style>
  <w:style w:type="paragraph" w:customStyle="1" w:styleId="9AA739D981E249EE95DB8083833ED3DD10">
    <w:name w:val="9AA739D981E249EE95DB8083833ED3DD10"/>
    <w:rsid w:val="00CF5AA8"/>
    <w:rPr>
      <w:rFonts w:eastAsiaTheme="minorHAnsi"/>
      <w:lang w:eastAsia="en-US"/>
    </w:rPr>
  </w:style>
  <w:style w:type="paragraph" w:customStyle="1" w:styleId="1E42D31669E94F89B8F3725E95FED06D10">
    <w:name w:val="1E42D31669E94F89B8F3725E95FED06D10"/>
    <w:rsid w:val="00CF5AA8"/>
    <w:rPr>
      <w:rFonts w:eastAsiaTheme="minorHAnsi"/>
      <w:lang w:eastAsia="en-US"/>
    </w:rPr>
  </w:style>
  <w:style w:type="paragraph" w:customStyle="1" w:styleId="1D125524C5A04313927704DCFA5139A010">
    <w:name w:val="1D125524C5A04313927704DCFA5139A010"/>
    <w:rsid w:val="00CF5AA8"/>
    <w:rPr>
      <w:rFonts w:eastAsiaTheme="minorHAnsi"/>
      <w:lang w:eastAsia="en-US"/>
    </w:rPr>
  </w:style>
  <w:style w:type="paragraph" w:customStyle="1" w:styleId="C32B28B3EC6D4DF1A130626DC42284899">
    <w:name w:val="C32B28B3EC6D4DF1A130626DC42284899"/>
    <w:rsid w:val="00CF5AA8"/>
    <w:rPr>
      <w:rFonts w:eastAsiaTheme="minorHAnsi"/>
      <w:lang w:eastAsia="en-US"/>
    </w:rPr>
  </w:style>
  <w:style w:type="paragraph" w:customStyle="1" w:styleId="95FCB7B4FCB84D8CBCA1841EC0F5003210">
    <w:name w:val="95FCB7B4FCB84D8CBCA1841EC0F5003210"/>
    <w:rsid w:val="00CF5AA8"/>
    <w:rPr>
      <w:rFonts w:eastAsiaTheme="minorHAnsi"/>
      <w:lang w:eastAsia="en-US"/>
    </w:rPr>
  </w:style>
  <w:style w:type="paragraph" w:customStyle="1" w:styleId="4E14EDD81AF942C1B6E4C9620AA279DE10">
    <w:name w:val="4E14EDD81AF942C1B6E4C9620AA279DE10"/>
    <w:rsid w:val="00CF5AA8"/>
    <w:rPr>
      <w:rFonts w:eastAsiaTheme="minorHAnsi"/>
      <w:lang w:eastAsia="en-US"/>
    </w:rPr>
  </w:style>
  <w:style w:type="paragraph" w:customStyle="1" w:styleId="0BC762F5D21C4B2CA1BD07F00C59196F9">
    <w:name w:val="0BC762F5D21C4B2CA1BD07F00C59196F9"/>
    <w:rsid w:val="00CF5AA8"/>
    <w:rPr>
      <w:rFonts w:eastAsiaTheme="minorHAnsi"/>
      <w:lang w:eastAsia="en-US"/>
    </w:rPr>
  </w:style>
  <w:style w:type="paragraph" w:customStyle="1" w:styleId="B092184F8C6E461BB9D9F699A636678F10">
    <w:name w:val="B092184F8C6E461BB9D9F699A636678F10"/>
    <w:rsid w:val="00CF5AA8"/>
    <w:rPr>
      <w:rFonts w:eastAsiaTheme="minorHAnsi"/>
      <w:lang w:eastAsia="en-US"/>
    </w:rPr>
  </w:style>
  <w:style w:type="paragraph" w:customStyle="1" w:styleId="D8A010FDA9504AB19CD8C80CFD218A8810">
    <w:name w:val="D8A010FDA9504AB19CD8C80CFD218A8810"/>
    <w:rsid w:val="00CF5AA8"/>
    <w:rPr>
      <w:rFonts w:eastAsiaTheme="minorHAnsi"/>
      <w:lang w:eastAsia="en-US"/>
    </w:rPr>
  </w:style>
  <w:style w:type="paragraph" w:customStyle="1" w:styleId="4D3101799A024F36BB674A8F5C6BDA0610">
    <w:name w:val="4D3101799A024F36BB674A8F5C6BDA0610"/>
    <w:rsid w:val="00CF5AA8"/>
    <w:rPr>
      <w:rFonts w:eastAsiaTheme="minorHAnsi"/>
      <w:lang w:eastAsia="en-US"/>
    </w:rPr>
  </w:style>
  <w:style w:type="paragraph" w:customStyle="1" w:styleId="E919B31D78D24FE7BD23D5E57ABB144A10">
    <w:name w:val="E919B31D78D24FE7BD23D5E57ABB144A10"/>
    <w:rsid w:val="00CF5AA8"/>
    <w:rPr>
      <w:rFonts w:eastAsiaTheme="minorHAnsi"/>
      <w:lang w:eastAsia="en-US"/>
    </w:rPr>
  </w:style>
  <w:style w:type="paragraph" w:customStyle="1" w:styleId="52AB887689DA4158814264754C0B786D7">
    <w:name w:val="52AB887689DA4158814264754C0B786D7"/>
    <w:rsid w:val="00CF5AA8"/>
    <w:rPr>
      <w:rFonts w:eastAsiaTheme="minorHAnsi"/>
      <w:lang w:eastAsia="en-US"/>
    </w:rPr>
  </w:style>
  <w:style w:type="paragraph" w:customStyle="1" w:styleId="9B58BBEA094D4FC2821680852373A10A6">
    <w:name w:val="9B58BBEA094D4FC2821680852373A10A6"/>
    <w:rsid w:val="00CF5AA8"/>
    <w:rPr>
      <w:rFonts w:eastAsiaTheme="minorHAnsi"/>
      <w:lang w:eastAsia="en-US"/>
    </w:rPr>
  </w:style>
  <w:style w:type="paragraph" w:customStyle="1" w:styleId="C0E735D71F4548FAAF344BBDE30682C75">
    <w:name w:val="C0E735D71F4548FAAF344BBDE30682C75"/>
    <w:rsid w:val="00CF5AA8"/>
    <w:rPr>
      <w:rFonts w:eastAsiaTheme="minorHAnsi"/>
      <w:lang w:eastAsia="en-US"/>
    </w:rPr>
  </w:style>
  <w:style w:type="paragraph" w:customStyle="1" w:styleId="4A7C4851D32B450E943C49FB4A6C68003">
    <w:name w:val="4A7C4851D32B450E943C49FB4A6C68003"/>
    <w:rsid w:val="00CF5AA8"/>
    <w:rPr>
      <w:rFonts w:eastAsiaTheme="minorHAnsi"/>
      <w:lang w:eastAsia="en-US"/>
    </w:rPr>
  </w:style>
  <w:style w:type="paragraph" w:customStyle="1" w:styleId="7BEB4DDB6E004E11BDE58D8209570D1F3">
    <w:name w:val="7BEB4DDB6E004E11BDE58D8209570D1F3"/>
    <w:rsid w:val="00CF5AA8"/>
    <w:rPr>
      <w:rFonts w:eastAsiaTheme="minorHAnsi"/>
      <w:lang w:eastAsia="en-US"/>
    </w:rPr>
  </w:style>
  <w:style w:type="paragraph" w:customStyle="1" w:styleId="958B6552DFE54A6A9D952DA1016466C53">
    <w:name w:val="958B6552DFE54A6A9D952DA1016466C53"/>
    <w:rsid w:val="00CF5AA8"/>
    <w:rPr>
      <w:rFonts w:eastAsiaTheme="minorHAnsi"/>
      <w:lang w:eastAsia="en-US"/>
    </w:rPr>
  </w:style>
  <w:style w:type="paragraph" w:customStyle="1" w:styleId="9A68D2EDEE6D4252A2AB957C1C8B0DD017">
    <w:name w:val="9A68D2EDEE6D4252A2AB957C1C8B0DD017"/>
    <w:rsid w:val="00567BD5"/>
    <w:rPr>
      <w:rFonts w:eastAsiaTheme="minorHAnsi"/>
      <w:lang w:eastAsia="en-US"/>
    </w:rPr>
  </w:style>
  <w:style w:type="paragraph" w:customStyle="1" w:styleId="ABD3E791B51D42489F2A1109C2FC49E118">
    <w:name w:val="ABD3E791B51D42489F2A1109C2FC49E118"/>
    <w:rsid w:val="00567BD5"/>
    <w:rPr>
      <w:rFonts w:eastAsiaTheme="minorHAnsi"/>
      <w:lang w:eastAsia="en-US"/>
    </w:rPr>
  </w:style>
  <w:style w:type="paragraph" w:customStyle="1" w:styleId="08B93EBD47794FE7BC17358DFCC93B7B18">
    <w:name w:val="08B93EBD47794FE7BC17358DFCC93B7B18"/>
    <w:rsid w:val="00567BD5"/>
    <w:rPr>
      <w:rFonts w:eastAsiaTheme="minorHAnsi"/>
      <w:lang w:eastAsia="en-US"/>
    </w:rPr>
  </w:style>
  <w:style w:type="paragraph" w:customStyle="1" w:styleId="D72D2BFC0F324C0F8EACE3C9B59E01CC38">
    <w:name w:val="D72D2BFC0F324C0F8EACE3C9B59E01CC38"/>
    <w:rsid w:val="00567BD5"/>
    <w:rPr>
      <w:rFonts w:eastAsiaTheme="minorHAnsi"/>
      <w:lang w:eastAsia="en-US"/>
    </w:rPr>
  </w:style>
  <w:style w:type="paragraph" w:customStyle="1" w:styleId="F93FCA8BF07C4AAAA3C31F8F407F722419">
    <w:name w:val="F93FCA8BF07C4AAAA3C31F8F407F722419"/>
    <w:rsid w:val="00567BD5"/>
    <w:rPr>
      <w:rFonts w:eastAsiaTheme="minorHAnsi"/>
      <w:lang w:eastAsia="en-US"/>
    </w:rPr>
  </w:style>
  <w:style w:type="paragraph" w:customStyle="1" w:styleId="6D085070EBC84C16B591E4D1E856F6A918">
    <w:name w:val="6D085070EBC84C16B591E4D1E856F6A918"/>
    <w:rsid w:val="00567BD5"/>
    <w:rPr>
      <w:rFonts w:eastAsiaTheme="minorHAnsi"/>
      <w:lang w:eastAsia="en-US"/>
    </w:rPr>
  </w:style>
  <w:style w:type="paragraph" w:customStyle="1" w:styleId="4B4233F54C254A6B83AD169FB565D88217">
    <w:name w:val="4B4233F54C254A6B83AD169FB565D88217"/>
    <w:rsid w:val="00567BD5"/>
    <w:rPr>
      <w:rFonts w:eastAsiaTheme="minorHAnsi"/>
      <w:lang w:eastAsia="en-US"/>
    </w:rPr>
  </w:style>
  <w:style w:type="paragraph" w:customStyle="1" w:styleId="B4C9E55668084509BB9177390CD0FB2016">
    <w:name w:val="B4C9E55668084509BB9177390CD0FB2016"/>
    <w:rsid w:val="00567BD5"/>
    <w:rPr>
      <w:rFonts w:eastAsiaTheme="minorHAnsi"/>
      <w:lang w:eastAsia="en-US"/>
    </w:rPr>
  </w:style>
  <w:style w:type="paragraph" w:customStyle="1" w:styleId="4E039634AA5442E7B4639400B7BDF3AB11">
    <w:name w:val="4E039634AA5442E7B4639400B7BDF3AB11"/>
    <w:rsid w:val="00567BD5"/>
    <w:rPr>
      <w:rFonts w:eastAsiaTheme="minorHAnsi"/>
      <w:lang w:eastAsia="en-US"/>
    </w:rPr>
  </w:style>
  <w:style w:type="paragraph" w:customStyle="1" w:styleId="16A78730F1D14685A2E16964A49F557911">
    <w:name w:val="16A78730F1D14685A2E16964A49F557911"/>
    <w:rsid w:val="00567BD5"/>
    <w:rPr>
      <w:rFonts w:eastAsiaTheme="minorHAnsi"/>
      <w:lang w:eastAsia="en-US"/>
    </w:rPr>
  </w:style>
  <w:style w:type="paragraph" w:customStyle="1" w:styleId="9AA739D981E249EE95DB8083833ED3DD11">
    <w:name w:val="9AA739D981E249EE95DB8083833ED3DD11"/>
    <w:rsid w:val="00567BD5"/>
    <w:rPr>
      <w:rFonts w:eastAsiaTheme="minorHAnsi"/>
      <w:lang w:eastAsia="en-US"/>
    </w:rPr>
  </w:style>
  <w:style w:type="paragraph" w:customStyle="1" w:styleId="1E42D31669E94F89B8F3725E95FED06D11">
    <w:name w:val="1E42D31669E94F89B8F3725E95FED06D11"/>
    <w:rsid w:val="00567BD5"/>
    <w:rPr>
      <w:rFonts w:eastAsiaTheme="minorHAnsi"/>
      <w:lang w:eastAsia="en-US"/>
    </w:rPr>
  </w:style>
  <w:style w:type="paragraph" w:customStyle="1" w:styleId="1D125524C5A04313927704DCFA5139A011">
    <w:name w:val="1D125524C5A04313927704DCFA5139A011"/>
    <w:rsid w:val="00567BD5"/>
    <w:rPr>
      <w:rFonts w:eastAsiaTheme="minorHAnsi"/>
      <w:lang w:eastAsia="en-US"/>
    </w:rPr>
  </w:style>
  <w:style w:type="paragraph" w:customStyle="1" w:styleId="C32B28B3EC6D4DF1A130626DC422848910">
    <w:name w:val="C32B28B3EC6D4DF1A130626DC422848910"/>
    <w:rsid w:val="00567BD5"/>
    <w:rPr>
      <w:rFonts w:eastAsiaTheme="minorHAnsi"/>
      <w:lang w:eastAsia="en-US"/>
    </w:rPr>
  </w:style>
  <w:style w:type="paragraph" w:customStyle="1" w:styleId="95FCB7B4FCB84D8CBCA1841EC0F5003211">
    <w:name w:val="95FCB7B4FCB84D8CBCA1841EC0F5003211"/>
    <w:rsid w:val="00567BD5"/>
    <w:rPr>
      <w:rFonts w:eastAsiaTheme="minorHAnsi"/>
      <w:lang w:eastAsia="en-US"/>
    </w:rPr>
  </w:style>
  <w:style w:type="paragraph" w:customStyle="1" w:styleId="4E14EDD81AF942C1B6E4C9620AA279DE11">
    <w:name w:val="4E14EDD81AF942C1B6E4C9620AA279DE11"/>
    <w:rsid w:val="00567BD5"/>
    <w:rPr>
      <w:rFonts w:eastAsiaTheme="minorHAnsi"/>
      <w:lang w:eastAsia="en-US"/>
    </w:rPr>
  </w:style>
  <w:style w:type="paragraph" w:customStyle="1" w:styleId="0BC762F5D21C4B2CA1BD07F00C59196F10">
    <w:name w:val="0BC762F5D21C4B2CA1BD07F00C59196F10"/>
    <w:rsid w:val="00567BD5"/>
    <w:rPr>
      <w:rFonts w:eastAsiaTheme="minorHAnsi"/>
      <w:lang w:eastAsia="en-US"/>
    </w:rPr>
  </w:style>
  <w:style w:type="paragraph" w:customStyle="1" w:styleId="B092184F8C6E461BB9D9F699A636678F11">
    <w:name w:val="B092184F8C6E461BB9D9F699A636678F11"/>
    <w:rsid w:val="00567BD5"/>
    <w:rPr>
      <w:rFonts w:eastAsiaTheme="minorHAnsi"/>
      <w:lang w:eastAsia="en-US"/>
    </w:rPr>
  </w:style>
  <w:style w:type="paragraph" w:customStyle="1" w:styleId="D8A010FDA9504AB19CD8C80CFD218A8811">
    <w:name w:val="D8A010FDA9504AB19CD8C80CFD218A8811"/>
    <w:rsid w:val="00567BD5"/>
    <w:rPr>
      <w:rFonts w:eastAsiaTheme="minorHAnsi"/>
      <w:lang w:eastAsia="en-US"/>
    </w:rPr>
  </w:style>
  <w:style w:type="paragraph" w:customStyle="1" w:styleId="4D3101799A024F36BB674A8F5C6BDA0611">
    <w:name w:val="4D3101799A024F36BB674A8F5C6BDA0611"/>
    <w:rsid w:val="00567BD5"/>
    <w:rPr>
      <w:rFonts w:eastAsiaTheme="minorHAnsi"/>
      <w:lang w:eastAsia="en-US"/>
    </w:rPr>
  </w:style>
  <w:style w:type="paragraph" w:customStyle="1" w:styleId="E919B31D78D24FE7BD23D5E57ABB144A11">
    <w:name w:val="E919B31D78D24FE7BD23D5E57ABB144A11"/>
    <w:rsid w:val="00567BD5"/>
    <w:rPr>
      <w:rFonts w:eastAsiaTheme="minorHAnsi"/>
      <w:lang w:eastAsia="en-US"/>
    </w:rPr>
  </w:style>
  <w:style w:type="paragraph" w:customStyle="1" w:styleId="52AB887689DA4158814264754C0B786D8">
    <w:name w:val="52AB887689DA4158814264754C0B786D8"/>
    <w:rsid w:val="00567BD5"/>
    <w:rPr>
      <w:rFonts w:eastAsiaTheme="minorHAnsi"/>
      <w:lang w:eastAsia="en-US"/>
    </w:rPr>
  </w:style>
  <w:style w:type="paragraph" w:customStyle="1" w:styleId="9B58BBEA094D4FC2821680852373A10A7">
    <w:name w:val="9B58BBEA094D4FC2821680852373A10A7"/>
    <w:rsid w:val="00567BD5"/>
    <w:rPr>
      <w:rFonts w:eastAsiaTheme="minorHAnsi"/>
      <w:lang w:eastAsia="en-US"/>
    </w:rPr>
  </w:style>
  <w:style w:type="paragraph" w:customStyle="1" w:styleId="C0E735D71F4548FAAF344BBDE30682C76">
    <w:name w:val="C0E735D71F4548FAAF344BBDE30682C76"/>
    <w:rsid w:val="00567BD5"/>
    <w:rPr>
      <w:rFonts w:eastAsiaTheme="minorHAnsi"/>
      <w:lang w:eastAsia="en-US"/>
    </w:rPr>
  </w:style>
  <w:style w:type="paragraph" w:customStyle="1" w:styleId="4A7C4851D32B450E943C49FB4A6C68004">
    <w:name w:val="4A7C4851D32B450E943C49FB4A6C68004"/>
    <w:rsid w:val="00567BD5"/>
    <w:rPr>
      <w:rFonts w:eastAsiaTheme="minorHAnsi"/>
      <w:lang w:eastAsia="en-US"/>
    </w:rPr>
  </w:style>
  <w:style w:type="paragraph" w:customStyle="1" w:styleId="7BEB4DDB6E004E11BDE58D8209570D1F4">
    <w:name w:val="7BEB4DDB6E004E11BDE58D8209570D1F4"/>
    <w:rsid w:val="00567BD5"/>
    <w:rPr>
      <w:rFonts w:eastAsiaTheme="minorHAnsi"/>
      <w:lang w:eastAsia="en-US"/>
    </w:rPr>
  </w:style>
  <w:style w:type="paragraph" w:customStyle="1" w:styleId="958B6552DFE54A6A9D952DA1016466C54">
    <w:name w:val="958B6552DFE54A6A9D952DA1016466C54"/>
    <w:rsid w:val="00567BD5"/>
    <w:rPr>
      <w:rFonts w:eastAsiaTheme="minorHAnsi"/>
      <w:lang w:eastAsia="en-US"/>
    </w:rPr>
  </w:style>
  <w:style w:type="paragraph" w:customStyle="1" w:styleId="9A68D2EDEE6D4252A2AB957C1C8B0DD018">
    <w:name w:val="9A68D2EDEE6D4252A2AB957C1C8B0DD018"/>
    <w:rsid w:val="00567BD5"/>
    <w:rPr>
      <w:rFonts w:eastAsiaTheme="minorHAnsi"/>
      <w:lang w:eastAsia="en-US"/>
    </w:rPr>
  </w:style>
  <w:style w:type="paragraph" w:customStyle="1" w:styleId="ABD3E791B51D42489F2A1109C2FC49E119">
    <w:name w:val="ABD3E791B51D42489F2A1109C2FC49E119"/>
    <w:rsid w:val="00567BD5"/>
    <w:rPr>
      <w:rFonts w:eastAsiaTheme="minorHAnsi"/>
      <w:lang w:eastAsia="en-US"/>
    </w:rPr>
  </w:style>
  <w:style w:type="paragraph" w:customStyle="1" w:styleId="08B93EBD47794FE7BC17358DFCC93B7B19">
    <w:name w:val="08B93EBD47794FE7BC17358DFCC93B7B19"/>
    <w:rsid w:val="00567BD5"/>
    <w:rPr>
      <w:rFonts w:eastAsiaTheme="minorHAnsi"/>
      <w:lang w:eastAsia="en-US"/>
    </w:rPr>
  </w:style>
  <w:style w:type="paragraph" w:customStyle="1" w:styleId="D72D2BFC0F324C0F8EACE3C9B59E01CC39">
    <w:name w:val="D72D2BFC0F324C0F8EACE3C9B59E01CC39"/>
    <w:rsid w:val="00567BD5"/>
    <w:rPr>
      <w:rFonts w:eastAsiaTheme="minorHAnsi"/>
      <w:lang w:eastAsia="en-US"/>
    </w:rPr>
  </w:style>
  <w:style w:type="paragraph" w:customStyle="1" w:styleId="F93FCA8BF07C4AAAA3C31F8F407F722420">
    <w:name w:val="F93FCA8BF07C4AAAA3C31F8F407F722420"/>
    <w:rsid w:val="00567BD5"/>
    <w:rPr>
      <w:rFonts w:eastAsiaTheme="minorHAnsi"/>
      <w:lang w:eastAsia="en-US"/>
    </w:rPr>
  </w:style>
  <w:style w:type="paragraph" w:customStyle="1" w:styleId="6D085070EBC84C16B591E4D1E856F6A919">
    <w:name w:val="6D085070EBC84C16B591E4D1E856F6A919"/>
    <w:rsid w:val="00567BD5"/>
    <w:rPr>
      <w:rFonts w:eastAsiaTheme="minorHAnsi"/>
      <w:lang w:eastAsia="en-US"/>
    </w:rPr>
  </w:style>
  <w:style w:type="paragraph" w:customStyle="1" w:styleId="4B4233F54C254A6B83AD169FB565D88218">
    <w:name w:val="4B4233F54C254A6B83AD169FB565D88218"/>
    <w:rsid w:val="00567BD5"/>
    <w:rPr>
      <w:rFonts w:eastAsiaTheme="minorHAnsi"/>
      <w:lang w:eastAsia="en-US"/>
    </w:rPr>
  </w:style>
  <w:style w:type="paragraph" w:customStyle="1" w:styleId="B4C9E55668084509BB9177390CD0FB2017">
    <w:name w:val="B4C9E55668084509BB9177390CD0FB2017"/>
    <w:rsid w:val="00567BD5"/>
    <w:rPr>
      <w:rFonts w:eastAsiaTheme="minorHAnsi"/>
      <w:lang w:eastAsia="en-US"/>
    </w:rPr>
  </w:style>
  <w:style w:type="paragraph" w:customStyle="1" w:styleId="4E039634AA5442E7B4639400B7BDF3AB12">
    <w:name w:val="4E039634AA5442E7B4639400B7BDF3AB12"/>
    <w:rsid w:val="00567BD5"/>
    <w:rPr>
      <w:rFonts w:eastAsiaTheme="minorHAnsi"/>
      <w:lang w:eastAsia="en-US"/>
    </w:rPr>
  </w:style>
  <w:style w:type="paragraph" w:customStyle="1" w:styleId="16A78730F1D14685A2E16964A49F557912">
    <w:name w:val="16A78730F1D14685A2E16964A49F557912"/>
    <w:rsid w:val="00567BD5"/>
    <w:rPr>
      <w:rFonts w:eastAsiaTheme="minorHAnsi"/>
      <w:lang w:eastAsia="en-US"/>
    </w:rPr>
  </w:style>
  <w:style w:type="paragraph" w:customStyle="1" w:styleId="9AA739D981E249EE95DB8083833ED3DD12">
    <w:name w:val="9AA739D981E249EE95DB8083833ED3DD12"/>
    <w:rsid w:val="00567BD5"/>
    <w:rPr>
      <w:rFonts w:eastAsiaTheme="minorHAnsi"/>
      <w:lang w:eastAsia="en-US"/>
    </w:rPr>
  </w:style>
  <w:style w:type="paragraph" w:customStyle="1" w:styleId="1E42D31669E94F89B8F3725E95FED06D12">
    <w:name w:val="1E42D31669E94F89B8F3725E95FED06D12"/>
    <w:rsid w:val="00567BD5"/>
    <w:rPr>
      <w:rFonts w:eastAsiaTheme="minorHAnsi"/>
      <w:lang w:eastAsia="en-US"/>
    </w:rPr>
  </w:style>
  <w:style w:type="paragraph" w:customStyle="1" w:styleId="1D125524C5A04313927704DCFA5139A012">
    <w:name w:val="1D125524C5A04313927704DCFA5139A012"/>
    <w:rsid w:val="00567BD5"/>
    <w:rPr>
      <w:rFonts w:eastAsiaTheme="minorHAnsi"/>
      <w:lang w:eastAsia="en-US"/>
    </w:rPr>
  </w:style>
  <w:style w:type="paragraph" w:customStyle="1" w:styleId="C32B28B3EC6D4DF1A130626DC422848911">
    <w:name w:val="C32B28B3EC6D4DF1A130626DC422848911"/>
    <w:rsid w:val="00567BD5"/>
    <w:rPr>
      <w:rFonts w:eastAsiaTheme="minorHAnsi"/>
      <w:lang w:eastAsia="en-US"/>
    </w:rPr>
  </w:style>
  <w:style w:type="paragraph" w:customStyle="1" w:styleId="95FCB7B4FCB84D8CBCA1841EC0F5003212">
    <w:name w:val="95FCB7B4FCB84D8CBCA1841EC0F5003212"/>
    <w:rsid w:val="00567BD5"/>
    <w:rPr>
      <w:rFonts w:eastAsiaTheme="minorHAnsi"/>
      <w:lang w:eastAsia="en-US"/>
    </w:rPr>
  </w:style>
  <w:style w:type="paragraph" w:customStyle="1" w:styleId="4E14EDD81AF942C1B6E4C9620AA279DE12">
    <w:name w:val="4E14EDD81AF942C1B6E4C9620AA279DE12"/>
    <w:rsid w:val="00567BD5"/>
    <w:rPr>
      <w:rFonts w:eastAsiaTheme="minorHAnsi"/>
      <w:lang w:eastAsia="en-US"/>
    </w:rPr>
  </w:style>
  <w:style w:type="paragraph" w:customStyle="1" w:styleId="0BC762F5D21C4B2CA1BD07F00C59196F11">
    <w:name w:val="0BC762F5D21C4B2CA1BD07F00C59196F11"/>
    <w:rsid w:val="00567BD5"/>
    <w:rPr>
      <w:rFonts w:eastAsiaTheme="minorHAnsi"/>
      <w:lang w:eastAsia="en-US"/>
    </w:rPr>
  </w:style>
  <w:style w:type="paragraph" w:customStyle="1" w:styleId="B092184F8C6E461BB9D9F699A636678F12">
    <w:name w:val="B092184F8C6E461BB9D9F699A636678F12"/>
    <w:rsid w:val="00567BD5"/>
    <w:rPr>
      <w:rFonts w:eastAsiaTheme="minorHAnsi"/>
      <w:lang w:eastAsia="en-US"/>
    </w:rPr>
  </w:style>
  <w:style w:type="paragraph" w:customStyle="1" w:styleId="D8A010FDA9504AB19CD8C80CFD218A8812">
    <w:name w:val="D8A010FDA9504AB19CD8C80CFD218A8812"/>
    <w:rsid w:val="00567BD5"/>
    <w:rPr>
      <w:rFonts w:eastAsiaTheme="minorHAnsi"/>
      <w:lang w:eastAsia="en-US"/>
    </w:rPr>
  </w:style>
  <w:style w:type="paragraph" w:customStyle="1" w:styleId="4D3101799A024F36BB674A8F5C6BDA0612">
    <w:name w:val="4D3101799A024F36BB674A8F5C6BDA0612"/>
    <w:rsid w:val="00567BD5"/>
    <w:rPr>
      <w:rFonts w:eastAsiaTheme="minorHAnsi"/>
      <w:lang w:eastAsia="en-US"/>
    </w:rPr>
  </w:style>
  <w:style w:type="paragraph" w:customStyle="1" w:styleId="E919B31D78D24FE7BD23D5E57ABB144A12">
    <w:name w:val="E919B31D78D24FE7BD23D5E57ABB144A12"/>
    <w:rsid w:val="00567BD5"/>
    <w:rPr>
      <w:rFonts w:eastAsiaTheme="minorHAnsi"/>
      <w:lang w:eastAsia="en-US"/>
    </w:rPr>
  </w:style>
  <w:style w:type="paragraph" w:customStyle="1" w:styleId="52AB887689DA4158814264754C0B786D9">
    <w:name w:val="52AB887689DA4158814264754C0B786D9"/>
    <w:rsid w:val="00567BD5"/>
    <w:rPr>
      <w:rFonts w:eastAsiaTheme="minorHAnsi"/>
      <w:lang w:eastAsia="en-US"/>
    </w:rPr>
  </w:style>
  <w:style w:type="paragraph" w:customStyle="1" w:styleId="9B58BBEA094D4FC2821680852373A10A8">
    <w:name w:val="9B58BBEA094D4FC2821680852373A10A8"/>
    <w:rsid w:val="00567BD5"/>
    <w:rPr>
      <w:rFonts w:eastAsiaTheme="minorHAnsi"/>
      <w:lang w:eastAsia="en-US"/>
    </w:rPr>
  </w:style>
  <w:style w:type="paragraph" w:customStyle="1" w:styleId="C0E735D71F4548FAAF344BBDE30682C77">
    <w:name w:val="C0E735D71F4548FAAF344BBDE30682C77"/>
    <w:rsid w:val="00567BD5"/>
    <w:rPr>
      <w:rFonts w:eastAsiaTheme="minorHAnsi"/>
      <w:lang w:eastAsia="en-US"/>
    </w:rPr>
  </w:style>
  <w:style w:type="paragraph" w:customStyle="1" w:styleId="4A7C4851D32B450E943C49FB4A6C68005">
    <w:name w:val="4A7C4851D32B450E943C49FB4A6C68005"/>
    <w:rsid w:val="00567BD5"/>
    <w:rPr>
      <w:rFonts w:eastAsiaTheme="minorHAnsi"/>
      <w:lang w:eastAsia="en-US"/>
    </w:rPr>
  </w:style>
  <w:style w:type="paragraph" w:customStyle="1" w:styleId="7BEB4DDB6E004E11BDE58D8209570D1F5">
    <w:name w:val="7BEB4DDB6E004E11BDE58D8209570D1F5"/>
    <w:rsid w:val="00567BD5"/>
    <w:rPr>
      <w:rFonts w:eastAsiaTheme="minorHAnsi"/>
      <w:lang w:eastAsia="en-US"/>
    </w:rPr>
  </w:style>
  <w:style w:type="paragraph" w:customStyle="1" w:styleId="958B6552DFE54A6A9D952DA1016466C55">
    <w:name w:val="958B6552DFE54A6A9D952DA1016466C55"/>
    <w:rsid w:val="00567BD5"/>
    <w:rPr>
      <w:rFonts w:eastAsiaTheme="minorHAnsi"/>
      <w:lang w:eastAsia="en-US"/>
    </w:rPr>
  </w:style>
  <w:style w:type="paragraph" w:customStyle="1" w:styleId="9A68D2EDEE6D4252A2AB957C1C8B0DD019">
    <w:name w:val="9A68D2EDEE6D4252A2AB957C1C8B0DD019"/>
    <w:rsid w:val="00567BD5"/>
    <w:rPr>
      <w:rFonts w:eastAsiaTheme="minorHAnsi"/>
      <w:lang w:eastAsia="en-US"/>
    </w:rPr>
  </w:style>
  <w:style w:type="paragraph" w:customStyle="1" w:styleId="ABD3E791B51D42489F2A1109C2FC49E120">
    <w:name w:val="ABD3E791B51D42489F2A1109C2FC49E120"/>
    <w:rsid w:val="00567BD5"/>
    <w:rPr>
      <w:rFonts w:eastAsiaTheme="minorHAnsi"/>
      <w:lang w:eastAsia="en-US"/>
    </w:rPr>
  </w:style>
  <w:style w:type="paragraph" w:customStyle="1" w:styleId="08B93EBD47794FE7BC17358DFCC93B7B20">
    <w:name w:val="08B93EBD47794FE7BC17358DFCC93B7B20"/>
    <w:rsid w:val="00567BD5"/>
    <w:rPr>
      <w:rFonts w:eastAsiaTheme="minorHAnsi"/>
      <w:lang w:eastAsia="en-US"/>
    </w:rPr>
  </w:style>
  <w:style w:type="paragraph" w:customStyle="1" w:styleId="D72D2BFC0F324C0F8EACE3C9B59E01CC40">
    <w:name w:val="D72D2BFC0F324C0F8EACE3C9B59E01CC40"/>
    <w:rsid w:val="00567BD5"/>
    <w:rPr>
      <w:rFonts w:eastAsiaTheme="minorHAnsi"/>
      <w:lang w:eastAsia="en-US"/>
    </w:rPr>
  </w:style>
  <w:style w:type="paragraph" w:customStyle="1" w:styleId="F93FCA8BF07C4AAAA3C31F8F407F722421">
    <w:name w:val="F93FCA8BF07C4AAAA3C31F8F407F722421"/>
    <w:rsid w:val="00567BD5"/>
    <w:rPr>
      <w:rFonts w:eastAsiaTheme="minorHAnsi"/>
      <w:lang w:eastAsia="en-US"/>
    </w:rPr>
  </w:style>
  <w:style w:type="paragraph" w:customStyle="1" w:styleId="6D085070EBC84C16B591E4D1E856F6A920">
    <w:name w:val="6D085070EBC84C16B591E4D1E856F6A920"/>
    <w:rsid w:val="00567BD5"/>
    <w:rPr>
      <w:rFonts w:eastAsiaTheme="minorHAnsi"/>
      <w:lang w:eastAsia="en-US"/>
    </w:rPr>
  </w:style>
  <w:style w:type="paragraph" w:customStyle="1" w:styleId="4B4233F54C254A6B83AD169FB565D88219">
    <w:name w:val="4B4233F54C254A6B83AD169FB565D88219"/>
    <w:rsid w:val="00567BD5"/>
    <w:rPr>
      <w:rFonts w:eastAsiaTheme="minorHAnsi"/>
      <w:lang w:eastAsia="en-US"/>
    </w:rPr>
  </w:style>
  <w:style w:type="paragraph" w:customStyle="1" w:styleId="B4C9E55668084509BB9177390CD0FB2018">
    <w:name w:val="B4C9E55668084509BB9177390CD0FB2018"/>
    <w:rsid w:val="00567BD5"/>
    <w:rPr>
      <w:rFonts w:eastAsiaTheme="minorHAnsi"/>
      <w:lang w:eastAsia="en-US"/>
    </w:rPr>
  </w:style>
  <w:style w:type="paragraph" w:customStyle="1" w:styleId="4E039634AA5442E7B4639400B7BDF3AB13">
    <w:name w:val="4E039634AA5442E7B4639400B7BDF3AB13"/>
    <w:rsid w:val="00567BD5"/>
    <w:rPr>
      <w:rFonts w:eastAsiaTheme="minorHAnsi"/>
      <w:lang w:eastAsia="en-US"/>
    </w:rPr>
  </w:style>
  <w:style w:type="paragraph" w:customStyle="1" w:styleId="16A78730F1D14685A2E16964A49F557913">
    <w:name w:val="16A78730F1D14685A2E16964A49F557913"/>
    <w:rsid w:val="00567BD5"/>
    <w:rPr>
      <w:rFonts w:eastAsiaTheme="minorHAnsi"/>
      <w:lang w:eastAsia="en-US"/>
    </w:rPr>
  </w:style>
  <w:style w:type="paragraph" w:customStyle="1" w:styleId="9AA739D981E249EE95DB8083833ED3DD13">
    <w:name w:val="9AA739D981E249EE95DB8083833ED3DD13"/>
    <w:rsid w:val="00567BD5"/>
    <w:rPr>
      <w:rFonts w:eastAsiaTheme="minorHAnsi"/>
      <w:lang w:eastAsia="en-US"/>
    </w:rPr>
  </w:style>
  <w:style w:type="paragraph" w:customStyle="1" w:styleId="1E42D31669E94F89B8F3725E95FED06D13">
    <w:name w:val="1E42D31669E94F89B8F3725E95FED06D13"/>
    <w:rsid w:val="00567BD5"/>
    <w:rPr>
      <w:rFonts w:eastAsiaTheme="minorHAnsi"/>
      <w:lang w:eastAsia="en-US"/>
    </w:rPr>
  </w:style>
  <w:style w:type="paragraph" w:customStyle="1" w:styleId="1D125524C5A04313927704DCFA5139A013">
    <w:name w:val="1D125524C5A04313927704DCFA5139A013"/>
    <w:rsid w:val="00567BD5"/>
    <w:rPr>
      <w:rFonts w:eastAsiaTheme="minorHAnsi"/>
      <w:lang w:eastAsia="en-US"/>
    </w:rPr>
  </w:style>
  <w:style w:type="paragraph" w:customStyle="1" w:styleId="C32B28B3EC6D4DF1A130626DC422848912">
    <w:name w:val="C32B28B3EC6D4DF1A130626DC422848912"/>
    <w:rsid w:val="00567BD5"/>
    <w:rPr>
      <w:rFonts w:eastAsiaTheme="minorHAnsi"/>
      <w:lang w:eastAsia="en-US"/>
    </w:rPr>
  </w:style>
  <w:style w:type="paragraph" w:customStyle="1" w:styleId="95FCB7B4FCB84D8CBCA1841EC0F5003213">
    <w:name w:val="95FCB7B4FCB84D8CBCA1841EC0F5003213"/>
    <w:rsid w:val="00567BD5"/>
    <w:rPr>
      <w:rFonts w:eastAsiaTheme="minorHAnsi"/>
      <w:lang w:eastAsia="en-US"/>
    </w:rPr>
  </w:style>
  <w:style w:type="paragraph" w:customStyle="1" w:styleId="4E14EDD81AF942C1B6E4C9620AA279DE13">
    <w:name w:val="4E14EDD81AF942C1B6E4C9620AA279DE13"/>
    <w:rsid w:val="00567BD5"/>
    <w:rPr>
      <w:rFonts w:eastAsiaTheme="minorHAnsi"/>
      <w:lang w:eastAsia="en-US"/>
    </w:rPr>
  </w:style>
  <w:style w:type="paragraph" w:customStyle="1" w:styleId="0BC762F5D21C4B2CA1BD07F00C59196F12">
    <w:name w:val="0BC762F5D21C4B2CA1BD07F00C59196F12"/>
    <w:rsid w:val="00567BD5"/>
    <w:rPr>
      <w:rFonts w:eastAsiaTheme="minorHAnsi"/>
      <w:lang w:eastAsia="en-US"/>
    </w:rPr>
  </w:style>
  <w:style w:type="paragraph" w:customStyle="1" w:styleId="B092184F8C6E461BB9D9F699A636678F13">
    <w:name w:val="B092184F8C6E461BB9D9F699A636678F13"/>
    <w:rsid w:val="00567BD5"/>
    <w:rPr>
      <w:rFonts w:eastAsiaTheme="minorHAnsi"/>
      <w:lang w:eastAsia="en-US"/>
    </w:rPr>
  </w:style>
  <w:style w:type="paragraph" w:customStyle="1" w:styleId="D8A010FDA9504AB19CD8C80CFD218A8813">
    <w:name w:val="D8A010FDA9504AB19CD8C80CFD218A8813"/>
    <w:rsid w:val="00567BD5"/>
    <w:rPr>
      <w:rFonts w:eastAsiaTheme="minorHAnsi"/>
      <w:lang w:eastAsia="en-US"/>
    </w:rPr>
  </w:style>
  <w:style w:type="paragraph" w:customStyle="1" w:styleId="4D3101799A024F36BB674A8F5C6BDA0613">
    <w:name w:val="4D3101799A024F36BB674A8F5C6BDA0613"/>
    <w:rsid w:val="00567BD5"/>
    <w:rPr>
      <w:rFonts w:eastAsiaTheme="minorHAnsi"/>
      <w:lang w:eastAsia="en-US"/>
    </w:rPr>
  </w:style>
  <w:style w:type="paragraph" w:customStyle="1" w:styleId="E919B31D78D24FE7BD23D5E57ABB144A13">
    <w:name w:val="E919B31D78D24FE7BD23D5E57ABB144A13"/>
    <w:rsid w:val="00567BD5"/>
    <w:rPr>
      <w:rFonts w:eastAsiaTheme="minorHAnsi"/>
      <w:lang w:eastAsia="en-US"/>
    </w:rPr>
  </w:style>
  <w:style w:type="paragraph" w:customStyle="1" w:styleId="52AB887689DA4158814264754C0B786D10">
    <w:name w:val="52AB887689DA4158814264754C0B786D10"/>
    <w:rsid w:val="00567BD5"/>
    <w:rPr>
      <w:rFonts w:eastAsiaTheme="minorHAnsi"/>
      <w:lang w:eastAsia="en-US"/>
    </w:rPr>
  </w:style>
  <w:style w:type="paragraph" w:customStyle="1" w:styleId="9B58BBEA094D4FC2821680852373A10A9">
    <w:name w:val="9B58BBEA094D4FC2821680852373A10A9"/>
    <w:rsid w:val="00567BD5"/>
    <w:rPr>
      <w:rFonts w:eastAsiaTheme="minorHAnsi"/>
      <w:lang w:eastAsia="en-US"/>
    </w:rPr>
  </w:style>
  <w:style w:type="paragraph" w:customStyle="1" w:styleId="C0E735D71F4548FAAF344BBDE30682C78">
    <w:name w:val="C0E735D71F4548FAAF344BBDE30682C78"/>
    <w:rsid w:val="00567BD5"/>
    <w:rPr>
      <w:rFonts w:eastAsiaTheme="minorHAnsi"/>
      <w:lang w:eastAsia="en-US"/>
    </w:rPr>
  </w:style>
  <w:style w:type="paragraph" w:customStyle="1" w:styleId="4A7C4851D32B450E943C49FB4A6C68006">
    <w:name w:val="4A7C4851D32B450E943C49FB4A6C68006"/>
    <w:rsid w:val="00567BD5"/>
    <w:rPr>
      <w:rFonts w:eastAsiaTheme="minorHAnsi"/>
      <w:lang w:eastAsia="en-US"/>
    </w:rPr>
  </w:style>
  <w:style w:type="paragraph" w:customStyle="1" w:styleId="7BEB4DDB6E004E11BDE58D8209570D1F6">
    <w:name w:val="7BEB4DDB6E004E11BDE58D8209570D1F6"/>
    <w:rsid w:val="00567BD5"/>
    <w:rPr>
      <w:rFonts w:eastAsiaTheme="minorHAnsi"/>
      <w:lang w:eastAsia="en-US"/>
    </w:rPr>
  </w:style>
  <w:style w:type="paragraph" w:customStyle="1" w:styleId="958B6552DFE54A6A9D952DA1016466C56">
    <w:name w:val="958B6552DFE54A6A9D952DA1016466C56"/>
    <w:rsid w:val="00567BD5"/>
    <w:rPr>
      <w:rFonts w:eastAsiaTheme="minorHAnsi"/>
      <w:lang w:eastAsia="en-US"/>
    </w:rPr>
  </w:style>
  <w:style w:type="paragraph" w:customStyle="1" w:styleId="9A68D2EDEE6D4252A2AB957C1C8B0DD020">
    <w:name w:val="9A68D2EDEE6D4252A2AB957C1C8B0DD020"/>
    <w:rsid w:val="00567BD5"/>
    <w:rPr>
      <w:rFonts w:eastAsiaTheme="minorHAnsi"/>
      <w:lang w:eastAsia="en-US"/>
    </w:rPr>
  </w:style>
  <w:style w:type="paragraph" w:customStyle="1" w:styleId="ABD3E791B51D42489F2A1109C2FC49E121">
    <w:name w:val="ABD3E791B51D42489F2A1109C2FC49E121"/>
    <w:rsid w:val="00567BD5"/>
    <w:rPr>
      <w:rFonts w:eastAsiaTheme="minorHAnsi"/>
      <w:lang w:eastAsia="en-US"/>
    </w:rPr>
  </w:style>
  <w:style w:type="paragraph" w:customStyle="1" w:styleId="08B93EBD47794FE7BC17358DFCC93B7B21">
    <w:name w:val="08B93EBD47794FE7BC17358DFCC93B7B21"/>
    <w:rsid w:val="00567BD5"/>
    <w:rPr>
      <w:rFonts w:eastAsiaTheme="minorHAnsi"/>
      <w:lang w:eastAsia="en-US"/>
    </w:rPr>
  </w:style>
  <w:style w:type="paragraph" w:customStyle="1" w:styleId="D72D2BFC0F324C0F8EACE3C9B59E01CC41">
    <w:name w:val="D72D2BFC0F324C0F8EACE3C9B59E01CC41"/>
    <w:rsid w:val="00567BD5"/>
    <w:rPr>
      <w:rFonts w:eastAsiaTheme="minorHAnsi"/>
      <w:lang w:eastAsia="en-US"/>
    </w:rPr>
  </w:style>
  <w:style w:type="paragraph" w:customStyle="1" w:styleId="F93FCA8BF07C4AAAA3C31F8F407F722422">
    <w:name w:val="F93FCA8BF07C4AAAA3C31F8F407F722422"/>
    <w:rsid w:val="00567BD5"/>
    <w:rPr>
      <w:rFonts w:eastAsiaTheme="minorHAnsi"/>
      <w:lang w:eastAsia="en-US"/>
    </w:rPr>
  </w:style>
  <w:style w:type="paragraph" w:customStyle="1" w:styleId="6D085070EBC84C16B591E4D1E856F6A921">
    <w:name w:val="6D085070EBC84C16B591E4D1E856F6A921"/>
    <w:rsid w:val="00567BD5"/>
    <w:rPr>
      <w:rFonts w:eastAsiaTheme="minorHAnsi"/>
      <w:lang w:eastAsia="en-US"/>
    </w:rPr>
  </w:style>
  <w:style w:type="paragraph" w:customStyle="1" w:styleId="4B4233F54C254A6B83AD169FB565D88220">
    <w:name w:val="4B4233F54C254A6B83AD169FB565D88220"/>
    <w:rsid w:val="00567BD5"/>
    <w:rPr>
      <w:rFonts w:eastAsiaTheme="minorHAnsi"/>
      <w:lang w:eastAsia="en-US"/>
    </w:rPr>
  </w:style>
  <w:style w:type="paragraph" w:customStyle="1" w:styleId="B4C9E55668084509BB9177390CD0FB2019">
    <w:name w:val="B4C9E55668084509BB9177390CD0FB2019"/>
    <w:rsid w:val="00567BD5"/>
    <w:rPr>
      <w:rFonts w:eastAsiaTheme="minorHAnsi"/>
      <w:lang w:eastAsia="en-US"/>
    </w:rPr>
  </w:style>
  <w:style w:type="paragraph" w:customStyle="1" w:styleId="4E039634AA5442E7B4639400B7BDF3AB14">
    <w:name w:val="4E039634AA5442E7B4639400B7BDF3AB14"/>
    <w:rsid w:val="00567BD5"/>
    <w:rPr>
      <w:rFonts w:eastAsiaTheme="minorHAnsi"/>
      <w:lang w:eastAsia="en-US"/>
    </w:rPr>
  </w:style>
  <w:style w:type="paragraph" w:customStyle="1" w:styleId="16A78730F1D14685A2E16964A49F557914">
    <w:name w:val="16A78730F1D14685A2E16964A49F557914"/>
    <w:rsid w:val="00567BD5"/>
    <w:rPr>
      <w:rFonts w:eastAsiaTheme="minorHAnsi"/>
      <w:lang w:eastAsia="en-US"/>
    </w:rPr>
  </w:style>
  <w:style w:type="paragraph" w:customStyle="1" w:styleId="9AA739D981E249EE95DB8083833ED3DD14">
    <w:name w:val="9AA739D981E249EE95DB8083833ED3DD14"/>
    <w:rsid w:val="00567BD5"/>
    <w:rPr>
      <w:rFonts w:eastAsiaTheme="minorHAnsi"/>
      <w:lang w:eastAsia="en-US"/>
    </w:rPr>
  </w:style>
  <w:style w:type="paragraph" w:customStyle="1" w:styleId="1E42D31669E94F89B8F3725E95FED06D14">
    <w:name w:val="1E42D31669E94F89B8F3725E95FED06D14"/>
    <w:rsid w:val="00567BD5"/>
    <w:rPr>
      <w:rFonts w:eastAsiaTheme="minorHAnsi"/>
      <w:lang w:eastAsia="en-US"/>
    </w:rPr>
  </w:style>
  <w:style w:type="paragraph" w:customStyle="1" w:styleId="1D125524C5A04313927704DCFA5139A014">
    <w:name w:val="1D125524C5A04313927704DCFA5139A014"/>
    <w:rsid w:val="00567BD5"/>
    <w:rPr>
      <w:rFonts w:eastAsiaTheme="minorHAnsi"/>
      <w:lang w:eastAsia="en-US"/>
    </w:rPr>
  </w:style>
  <w:style w:type="paragraph" w:customStyle="1" w:styleId="C32B28B3EC6D4DF1A130626DC422848913">
    <w:name w:val="C32B28B3EC6D4DF1A130626DC422848913"/>
    <w:rsid w:val="00567BD5"/>
    <w:rPr>
      <w:rFonts w:eastAsiaTheme="minorHAnsi"/>
      <w:lang w:eastAsia="en-US"/>
    </w:rPr>
  </w:style>
  <w:style w:type="paragraph" w:customStyle="1" w:styleId="95FCB7B4FCB84D8CBCA1841EC0F5003214">
    <w:name w:val="95FCB7B4FCB84D8CBCA1841EC0F5003214"/>
    <w:rsid w:val="00567BD5"/>
    <w:rPr>
      <w:rFonts w:eastAsiaTheme="minorHAnsi"/>
      <w:lang w:eastAsia="en-US"/>
    </w:rPr>
  </w:style>
  <w:style w:type="paragraph" w:customStyle="1" w:styleId="4E14EDD81AF942C1B6E4C9620AA279DE14">
    <w:name w:val="4E14EDD81AF942C1B6E4C9620AA279DE14"/>
    <w:rsid w:val="00567BD5"/>
    <w:rPr>
      <w:rFonts w:eastAsiaTheme="minorHAnsi"/>
      <w:lang w:eastAsia="en-US"/>
    </w:rPr>
  </w:style>
  <w:style w:type="paragraph" w:customStyle="1" w:styleId="0BC762F5D21C4B2CA1BD07F00C59196F13">
    <w:name w:val="0BC762F5D21C4B2CA1BD07F00C59196F13"/>
    <w:rsid w:val="00567BD5"/>
    <w:rPr>
      <w:rFonts w:eastAsiaTheme="minorHAnsi"/>
      <w:lang w:eastAsia="en-US"/>
    </w:rPr>
  </w:style>
  <w:style w:type="paragraph" w:customStyle="1" w:styleId="B092184F8C6E461BB9D9F699A636678F14">
    <w:name w:val="B092184F8C6E461BB9D9F699A636678F14"/>
    <w:rsid w:val="00567BD5"/>
    <w:rPr>
      <w:rFonts w:eastAsiaTheme="minorHAnsi"/>
      <w:lang w:eastAsia="en-US"/>
    </w:rPr>
  </w:style>
  <w:style w:type="paragraph" w:customStyle="1" w:styleId="D8A010FDA9504AB19CD8C80CFD218A8814">
    <w:name w:val="D8A010FDA9504AB19CD8C80CFD218A8814"/>
    <w:rsid w:val="00567BD5"/>
    <w:rPr>
      <w:rFonts w:eastAsiaTheme="minorHAnsi"/>
      <w:lang w:eastAsia="en-US"/>
    </w:rPr>
  </w:style>
  <w:style w:type="paragraph" w:customStyle="1" w:styleId="4D3101799A024F36BB674A8F5C6BDA0614">
    <w:name w:val="4D3101799A024F36BB674A8F5C6BDA0614"/>
    <w:rsid w:val="00567BD5"/>
    <w:rPr>
      <w:rFonts w:eastAsiaTheme="minorHAnsi"/>
      <w:lang w:eastAsia="en-US"/>
    </w:rPr>
  </w:style>
  <w:style w:type="paragraph" w:customStyle="1" w:styleId="E919B31D78D24FE7BD23D5E57ABB144A14">
    <w:name w:val="E919B31D78D24FE7BD23D5E57ABB144A14"/>
    <w:rsid w:val="00567BD5"/>
    <w:rPr>
      <w:rFonts w:eastAsiaTheme="minorHAnsi"/>
      <w:lang w:eastAsia="en-US"/>
    </w:rPr>
  </w:style>
  <w:style w:type="paragraph" w:customStyle="1" w:styleId="52AB887689DA4158814264754C0B786D11">
    <w:name w:val="52AB887689DA4158814264754C0B786D11"/>
    <w:rsid w:val="00567BD5"/>
    <w:rPr>
      <w:rFonts w:eastAsiaTheme="minorHAnsi"/>
      <w:lang w:eastAsia="en-US"/>
    </w:rPr>
  </w:style>
  <w:style w:type="paragraph" w:customStyle="1" w:styleId="9B58BBEA094D4FC2821680852373A10A10">
    <w:name w:val="9B58BBEA094D4FC2821680852373A10A10"/>
    <w:rsid w:val="00567BD5"/>
    <w:rPr>
      <w:rFonts w:eastAsiaTheme="minorHAnsi"/>
      <w:lang w:eastAsia="en-US"/>
    </w:rPr>
  </w:style>
  <w:style w:type="paragraph" w:customStyle="1" w:styleId="C0E735D71F4548FAAF344BBDE30682C79">
    <w:name w:val="C0E735D71F4548FAAF344BBDE30682C79"/>
    <w:rsid w:val="00567BD5"/>
    <w:rPr>
      <w:rFonts w:eastAsiaTheme="minorHAnsi"/>
      <w:lang w:eastAsia="en-US"/>
    </w:rPr>
  </w:style>
  <w:style w:type="paragraph" w:customStyle="1" w:styleId="4A7C4851D32B450E943C49FB4A6C68007">
    <w:name w:val="4A7C4851D32B450E943C49FB4A6C68007"/>
    <w:rsid w:val="00567BD5"/>
    <w:rPr>
      <w:rFonts w:eastAsiaTheme="minorHAnsi"/>
      <w:lang w:eastAsia="en-US"/>
    </w:rPr>
  </w:style>
  <w:style w:type="paragraph" w:customStyle="1" w:styleId="7BEB4DDB6E004E11BDE58D8209570D1F7">
    <w:name w:val="7BEB4DDB6E004E11BDE58D8209570D1F7"/>
    <w:rsid w:val="00567BD5"/>
    <w:rPr>
      <w:rFonts w:eastAsiaTheme="minorHAnsi"/>
      <w:lang w:eastAsia="en-US"/>
    </w:rPr>
  </w:style>
  <w:style w:type="paragraph" w:customStyle="1" w:styleId="958B6552DFE54A6A9D952DA1016466C57">
    <w:name w:val="958B6552DFE54A6A9D952DA1016466C57"/>
    <w:rsid w:val="00567BD5"/>
    <w:rPr>
      <w:rFonts w:eastAsiaTheme="minorHAnsi"/>
      <w:lang w:eastAsia="en-US"/>
    </w:rPr>
  </w:style>
  <w:style w:type="paragraph" w:customStyle="1" w:styleId="9A68D2EDEE6D4252A2AB957C1C8B0DD021">
    <w:name w:val="9A68D2EDEE6D4252A2AB957C1C8B0DD021"/>
    <w:rsid w:val="00567BD5"/>
    <w:rPr>
      <w:rFonts w:eastAsiaTheme="minorHAnsi"/>
      <w:lang w:eastAsia="en-US"/>
    </w:rPr>
  </w:style>
  <w:style w:type="paragraph" w:customStyle="1" w:styleId="ABD3E791B51D42489F2A1109C2FC49E122">
    <w:name w:val="ABD3E791B51D42489F2A1109C2FC49E122"/>
    <w:rsid w:val="00567BD5"/>
    <w:rPr>
      <w:rFonts w:eastAsiaTheme="minorHAnsi"/>
      <w:lang w:eastAsia="en-US"/>
    </w:rPr>
  </w:style>
  <w:style w:type="paragraph" w:customStyle="1" w:styleId="08B93EBD47794FE7BC17358DFCC93B7B22">
    <w:name w:val="08B93EBD47794FE7BC17358DFCC93B7B22"/>
    <w:rsid w:val="00567BD5"/>
    <w:rPr>
      <w:rFonts w:eastAsiaTheme="minorHAnsi"/>
      <w:lang w:eastAsia="en-US"/>
    </w:rPr>
  </w:style>
  <w:style w:type="paragraph" w:customStyle="1" w:styleId="D72D2BFC0F324C0F8EACE3C9B59E01CC42">
    <w:name w:val="D72D2BFC0F324C0F8EACE3C9B59E01CC42"/>
    <w:rsid w:val="00567BD5"/>
    <w:rPr>
      <w:rFonts w:eastAsiaTheme="minorHAnsi"/>
      <w:lang w:eastAsia="en-US"/>
    </w:rPr>
  </w:style>
  <w:style w:type="paragraph" w:customStyle="1" w:styleId="F93FCA8BF07C4AAAA3C31F8F407F722423">
    <w:name w:val="F93FCA8BF07C4AAAA3C31F8F407F722423"/>
    <w:rsid w:val="00567BD5"/>
    <w:rPr>
      <w:rFonts w:eastAsiaTheme="minorHAnsi"/>
      <w:lang w:eastAsia="en-US"/>
    </w:rPr>
  </w:style>
  <w:style w:type="paragraph" w:customStyle="1" w:styleId="6D085070EBC84C16B591E4D1E856F6A922">
    <w:name w:val="6D085070EBC84C16B591E4D1E856F6A922"/>
    <w:rsid w:val="00567BD5"/>
    <w:rPr>
      <w:rFonts w:eastAsiaTheme="minorHAnsi"/>
      <w:lang w:eastAsia="en-US"/>
    </w:rPr>
  </w:style>
  <w:style w:type="paragraph" w:customStyle="1" w:styleId="4B4233F54C254A6B83AD169FB565D88221">
    <w:name w:val="4B4233F54C254A6B83AD169FB565D88221"/>
    <w:rsid w:val="00567BD5"/>
    <w:rPr>
      <w:rFonts w:eastAsiaTheme="minorHAnsi"/>
      <w:lang w:eastAsia="en-US"/>
    </w:rPr>
  </w:style>
  <w:style w:type="paragraph" w:customStyle="1" w:styleId="B4C9E55668084509BB9177390CD0FB2020">
    <w:name w:val="B4C9E55668084509BB9177390CD0FB2020"/>
    <w:rsid w:val="00567BD5"/>
    <w:rPr>
      <w:rFonts w:eastAsiaTheme="minorHAnsi"/>
      <w:lang w:eastAsia="en-US"/>
    </w:rPr>
  </w:style>
  <w:style w:type="paragraph" w:customStyle="1" w:styleId="4E039634AA5442E7B4639400B7BDF3AB15">
    <w:name w:val="4E039634AA5442E7B4639400B7BDF3AB15"/>
    <w:rsid w:val="00567BD5"/>
    <w:rPr>
      <w:rFonts w:eastAsiaTheme="minorHAnsi"/>
      <w:lang w:eastAsia="en-US"/>
    </w:rPr>
  </w:style>
  <w:style w:type="paragraph" w:customStyle="1" w:styleId="16A78730F1D14685A2E16964A49F557915">
    <w:name w:val="16A78730F1D14685A2E16964A49F557915"/>
    <w:rsid w:val="00567BD5"/>
    <w:rPr>
      <w:rFonts w:eastAsiaTheme="minorHAnsi"/>
      <w:lang w:eastAsia="en-US"/>
    </w:rPr>
  </w:style>
  <w:style w:type="paragraph" w:customStyle="1" w:styleId="9AA739D981E249EE95DB8083833ED3DD15">
    <w:name w:val="9AA739D981E249EE95DB8083833ED3DD15"/>
    <w:rsid w:val="00567BD5"/>
    <w:rPr>
      <w:rFonts w:eastAsiaTheme="minorHAnsi"/>
      <w:lang w:eastAsia="en-US"/>
    </w:rPr>
  </w:style>
  <w:style w:type="paragraph" w:customStyle="1" w:styleId="1E42D31669E94F89B8F3725E95FED06D15">
    <w:name w:val="1E42D31669E94F89B8F3725E95FED06D15"/>
    <w:rsid w:val="00567BD5"/>
    <w:rPr>
      <w:rFonts w:eastAsiaTheme="minorHAnsi"/>
      <w:lang w:eastAsia="en-US"/>
    </w:rPr>
  </w:style>
  <w:style w:type="paragraph" w:customStyle="1" w:styleId="1D125524C5A04313927704DCFA5139A015">
    <w:name w:val="1D125524C5A04313927704DCFA5139A015"/>
    <w:rsid w:val="00567BD5"/>
    <w:rPr>
      <w:rFonts w:eastAsiaTheme="minorHAnsi"/>
      <w:lang w:eastAsia="en-US"/>
    </w:rPr>
  </w:style>
  <w:style w:type="paragraph" w:customStyle="1" w:styleId="C32B28B3EC6D4DF1A130626DC422848914">
    <w:name w:val="C32B28B3EC6D4DF1A130626DC422848914"/>
    <w:rsid w:val="00567BD5"/>
    <w:rPr>
      <w:rFonts w:eastAsiaTheme="minorHAnsi"/>
      <w:lang w:eastAsia="en-US"/>
    </w:rPr>
  </w:style>
  <w:style w:type="paragraph" w:customStyle="1" w:styleId="95FCB7B4FCB84D8CBCA1841EC0F5003215">
    <w:name w:val="95FCB7B4FCB84D8CBCA1841EC0F5003215"/>
    <w:rsid w:val="00567BD5"/>
    <w:rPr>
      <w:rFonts w:eastAsiaTheme="minorHAnsi"/>
      <w:lang w:eastAsia="en-US"/>
    </w:rPr>
  </w:style>
  <w:style w:type="paragraph" w:customStyle="1" w:styleId="4E14EDD81AF942C1B6E4C9620AA279DE15">
    <w:name w:val="4E14EDD81AF942C1B6E4C9620AA279DE15"/>
    <w:rsid w:val="00567BD5"/>
    <w:rPr>
      <w:rFonts w:eastAsiaTheme="minorHAnsi"/>
      <w:lang w:eastAsia="en-US"/>
    </w:rPr>
  </w:style>
  <w:style w:type="paragraph" w:customStyle="1" w:styleId="0BC762F5D21C4B2CA1BD07F00C59196F14">
    <w:name w:val="0BC762F5D21C4B2CA1BD07F00C59196F14"/>
    <w:rsid w:val="00567BD5"/>
    <w:rPr>
      <w:rFonts w:eastAsiaTheme="minorHAnsi"/>
      <w:lang w:eastAsia="en-US"/>
    </w:rPr>
  </w:style>
  <w:style w:type="paragraph" w:customStyle="1" w:styleId="B092184F8C6E461BB9D9F699A636678F15">
    <w:name w:val="B092184F8C6E461BB9D9F699A636678F15"/>
    <w:rsid w:val="00567BD5"/>
    <w:rPr>
      <w:rFonts w:eastAsiaTheme="minorHAnsi"/>
      <w:lang w:eastAsia="en-US"/>
    </w:rPr>
  </w:style>
  <w:style w:type="paragraph" w:customStyle="1" w:styleId="D8A010FDA9504AB19CD8C80CFD218A8815">
    <w:name w:val="D8A010FDA9504AB19CD8C80CFD218A8815"/>
    <w:rsid w:val="00567BD5"/>
    <w:rPr>
      <w:rFonts w:eastAsiaTheme="minorHAnsi"/>
      <w:lang w:eastAsia="en-US"/>
    </w:rPr>
  </w:style>
  <w:style w:type="paragraph" w:customStyle="1" w:styleId="4D3101799A024F36BB674A8F5C6BDA0615">
    <w:name w:val="4D3101799A024F36BB674A8F5C6BDA0615"/>
    <w:rsid w:val="00567BD5"/>
    <w:rPr>
      <w:rFonts w:eastAsiaTheme="minorHAnsi"/>
      <w:lang w:eastAsia="en-US"/>
    </w:rPr>
  </w:style>
  <w:style w:type="paragraph" w:customStyle="1" w:styleId="E919B31D78D24FE7BD23D5E57ABB144A15">
    <w:name w:val="E919B31D78D24FE7BD23D5E57ABB144A15"/>
    <w:rsid w:val="00567BD5"/>
    <w:rPr>
      <w:rFonts w:eastAsiaTheme="minorHAnsi"/>
      <w:lang w:eastAsia="en-US"/>
    </w:rPr>
  </w:style>
  <w:style w:type="paragraph" w:customStyle="1" w:styleId="52AB887689DA4158814264754C0B786D12">
    <w:name w:val="52AB887689DA4158814264754C0B786D12"/>
    <w:rsid w:val="00567BD5"/>
    <w:rPr>
      <w:rFonts w:eastAsiaTheme="minorHAnsi"/>
      <w:lang w:eastAsia="en-US"/>
    </w:rPr>
  </w:style>
  <w:style w:type="paragraph" w:customStyle="1" w:styleId="9B58BBEA094D4FC2821680852373A10A11">
    <w:name w:val="9B58BBEA094D4FC2821680852373A10A11"/>
    <w:rsid w:val="00567BD5"/>
    <w:rPr>
      <w:rFonts w:eastAsiaTheme="minorHAnsi"/>
      <w:lang w:eastAsia="en-US"/>
    </w:rPr>
  </w:style>
  <w:style w:type="paragraph" w:customStyle="1" w:styleId="C0E735D71F4548FAAF344BBDE30682C710">
    <w:name w:val="C0E735D71F4548FAAF344BBDE30682C710"/>
    <w:rsid w:val="00567BD5"/>
    <w:rPr>
      <w:rFonts w:eastAsiaTheme="minorHAnsi"/>
      <w:lang w:eastAsia="en-US"/>
    </w:rPr>
  </w:style>
  <w:style w:type="paragraph" w:customStyle="1" w:styleId="4A7C4851D32B450E943C49FB4A6C68008">
    <w:name w:val="4A7C4851D32B450E943C49FB4A6C68008"/>
    <w:rsid w:val="00567BD5"/>
    <w:rPr>
      <w:rFonts w:eastAsiaTheme="minorHAnsi"/>
      <w:lang w:eastAsia="en-US"/>
    </w:rPr>
  </w:style>
  <w:style w:type="paragraph" w:customStyle="1" w:styleId="7BEB4DDB6E004E11BDE58D8209570D1F8">
    <w:name w:val="7BEB4DDB6E004E11BDE58D8209570D1F8"/>
    <w:rsid w:val="00567BD5"/>
    <w:rPr>
      <w:rFonts w:eastAsiaTheme="minorHAnsi"/>
      <w:lang w:eastAsia="en-US"/>
    </w:rPr>
  </w:style>
  <w:style w:type="paragraph" w:customStyle="1" w:styleId="958B6552DFE54A6A9D952DA1016466C58">
    <w:name w:val="958B6552DFE54A6A9D952DA1016466C58"/>
    <w:rsid w:val="00567BD5"/>
    <w:rPr>
      <w:rFonts w:eastAsiaTheme="minorHAnsi"/>
      <w:lang w:eastAsia="en-US"/>
    </w:rPr>
  </w:style>
  <w:style w:type="paragraph" w:customStyle="1" w:styleId="9A68D2EDEE6D4252A2AB957C1C8B0DD022">
    <w:name w:val="9A68D2EDEE6D4252A2AB957C1C8B0DD022"/>
    <w:rsid w:val="00567BD5"/>
    <w:rPr>
      <w:rFonts w:eastAsiaTheme="minorHAnsi"/>
      <w:lang w:eastAsia="en-US"/>
    </w:rPr>
  </w:style>
  <w:style w:type="paragraph" w:customStyle="1" w:styleId="ABD3E791B51D42489F2A1109C2FC49E123">
    <w:name w:val="ABD3E791B51D42489F2A1109C2FC49E123"/>
    <w:rsid w:val="00567BD5"/>
    <w:rPr>
      <w:rFonts w:eastAsiaTheme="minorHAnsi"/>
      <w:lang w:eastAsia="en-US"/>
    </w:rPr>
  </w:style>
  <w:style w:type="paragraph" w:customStyle="1" w:styleId="08B93EBD47794FE7BC17358DFCC93B7B23">
    <w:name w:val="08B93EBD47794FE7BC17358DFCC93B7B23"/>
    <w:rsid w:val="00567BD5"/>
    <w:rPr>
      <w:rFonts w:eastAsiaTheme="minorHAnsi"/>
      <w:lang w:eastAsia="en-US"/>
    </w:rPr>
  </w:style>
  <w:style w:type="paragraph" w:customStyle="1" w:styleId="D72D2BFC0F324C0F8EACE3C9B59E01CC43">
    <w:name w:val="D72D2BFC0F324C0F8EACE3C9B59E01CC43"/>
    <w:rsid w:val="00567BD5"/>
    <w:rPr>
      <w:rFonts w:eastAsiaTheme="minorHAnsi"/>
      <w:lang w:eastAsia="en-US"/>
    </w:rPr>
  </w:style>
  <w:style w:type="paragraph" w:customStyle="1" w:styleId="F93FCA8BF07C4AAAA3C31F8F407F722424">
    <w:name w:val="F93FCA8BF07C4AAAA3C31F8F407F722424"/>
    <w:rsid w:val="00567BD5"/>
    <w:rPr>
      <w:rFonts w:eastAsiaTheme="minorHAnsi"/>
      <w:lang w:eastAsia="en-US"/>
    </w:rPr>
  </w:style>
  <w:style w:type="paragraph" w:customStyle="1" w:styleId="6D085070EBC84C16B591E4D1E856F6A923">
    <w:name w:val="6D085070EBC84C16B591E4D1E856F6A923"/>
    <w:rsid w:val="00567BD5"/>
    <w:rPr>
      <w:rFonts w:eastAsiaTheme="minorHAnsi"/>
      <w:lang w:eastAsia="en-US"/>
    </w:rPr>
  </w:style>
  <w:style w:type="paragraph" w:customStyle="1" w:styleId="4B4233F54C254A6B83AD169FB565D88222">
    <w:name w:val="4B4233F54C254A6B83AD169FB565D88222"/>
    <w:rsid w:val="00567BD5"/>
    <w:rPr>
      <w:rFonts w:eastAsiaTheme="minorHAnsi"/>
      <w:lang w:eastAsia="en-US"/>
    </w:rPr>
  </w:style>
  <w:style w:type="paragraph" w:customStyle="1" w:styleId="B4C9E55668084509BB9177390CD0FB2021">
    <w:name w:val="B4C9E55668084509BB9177390CD0FB2021"/>
    <w:rsid w:val="00567BD5"/>
    <w:rPr>
      <w:rFonts w:eastAsiaTheme="minorHAnsi"/>
      <w:lang w:eastAsia="en-US"/>
    </w:rPr>
  </w:style>
  <w:style w:type="paragraph" w:customStyle="1" w:styleId="4E039634AA5442E7B4639400B7BDF3AB16">
    <w:name w:val="4E039634AA5442E7B4639400B7BDF3AB16"/>
    <w:rsid w:val="00567BD5"/>
    <w:rPr>
      <w:rFonts w:eastAsiaTheme="minorHAnsi"/>
      <w:lang w:eastAsia="en-US"/>
    </w:rPr>
  </w:style>
  <w:style w:type="paragraph" w:customStyle="1" w:styleId="16A78730F1D14685A2E16964A49F557916">
    <w:name w:val="16A78730F1D14685A2E16964A49F557916"/>
    <w:rsid w:val="00567BD5"/>
    <w:rPr>
      <w:rFonts w:eastAsiaTheme="minorHAnsi"/>
      <w:lang w:eastAsia="en-US"/>
    </w:rPr>
  </w:style>
  <w:style w:type="paragraph" w:customStyle="1" w:styleId="9AA739D981E249EE95DB8083833ED3DD16">
    <w:name w:val="9AA739D981E249EE95DB8083833ED3DD16"/>
    <w:rsid w:val="00567BD5"/>
    <w:rPr>
      <w:rFonts w:eastAsiaTheme="minorHAnsi"/>
      <w:lang w:eastAsia="en-US"/>
    </w:rPr>
  </w:style>
  <w:style w:type="paragraph" w:customStyle="1" w:styleId="1E42D31669E94F89B8F3725E95FED06D16">
    <w:name w:val="1E42D31669E94F89B8F3725E95FED06D16"/>
    <w:rsid w:val="00567BD5"/>
    <w:rPr>
      <w:rFonts w:eastAsiaTheme="minorHAnsi"/>
      <w:lang w:eastAsia="en-US"/>
    </w:rPr>
  </w:style>
  <w:style w:type="paragraph" w:customStyle="1" w:styleId="1D125524C5A04313927704DCFA5139A016">
    <w:name w:val="1D125524C5A04313927704DCFA5139A016"/>
    <w:rsid w:val="00567BD5"/>
    <w:rPr>
      <w:rFonts w:eastAsiaTheme="minorHAnsi"/>
      <w:lang w:eastAsia="en-US"/>
    </w:rPr>
  </w:style>
  <w:style w:type="paragraph" w:customStyle="1" w:styleId="C32B28B3EC6D4DF1A130626DC422848915">
    <w:name w:val="C32B28B3EC6D4DF1A130626DC422848915"/>
    <w:rsid w:val="00567BD5"/>
    <w:rPr>
      <w:rFonts w:eastAsiaTheme="minorHAnsi"/>
      <w:lang w:eastAsia="en-US"/>
    </w:rPr>
  </w:style>
  <w:style w:type="paragraph" w:customStyle="1" w:styleId="95FCB7B4FCB84D8CBCA1841EC0F5003216">
    <w:name w:val="95FCB7B4FCB84D8CBCA1841EC0F5003216"/>
    <w:rsid w:val="00567BD5"/>
    <w:rPr>
      <w:rFonts w:eastAsiaTheme="minorHAnsi"/>
      <w:lang w:eastAsia="en-US"/>
    </w:rPr>
  </w:style>
  <w:style w:type="paragraph" w:customStyle="1" w:styleId="4E14EDD81AF942C1B6E4C9620AA279DE16">
    <w:name w:val="4E14EDD81AF942C1B6E4C9620AA279DE16"/>
    <w:rsid w:val="00567BD5"/>
    <w:rPr>
      <w:rFonts w:eastAsiaTheme="minorHAnsi"/>
      <w:lang w:eastAsia="en-US"/>
    </w:rPr>
  </w:style>
  <w:style w:type="paragraph" w:customStyle="1" w:styleId="0BC762F5D21C4B2CA1BD07F00C59196F15">
    <w:name w:val="0BC762F5D21C4B2CA1BD07F00C59196F15"/>
    <w:rsid w:val="00567BD5"/>
    <w:rPr>
      <w:rFonts w:eastAsiaTheme="minorHAnsi"/>
      <w:lang w:eastAsia="en-US"/>
    </w:rPr>
  </w:style>
  <w:style w:type="paragraph" w:customStyle="1" w:styleId="B092184F8C6E461BB9D9F699A636678F16">
    <w:name w:val="B092184F8C6E461BB9D9F699A636678F16"/>
    <w:rsid w:val="00567BD5"/>
    <w:rPr>
      <w:rFonts w:eastAsiaTheme="minorHAnsi"/>
      <w:lang w:eastAsia="en-US"/>
    </w:rPr>
  </w:style>
  <w:style w:type="paragraph" w:customStyle="1" w:styleId="D8A010FDA9504AB19CD8C80CFD218A8816">
    <w:name w:val="D8A010FDA9504AB19CD8C80CFD218A8816"/>
    <w:rsid w:val="00567BD5"/>
    <w:rPr>
      <w:rFonts w:eastAsiaTheme="minorHAnsi"/>
      <w:lang w:eastAsia="en-US"/>
    </w:rPr>
  </w:style>
  <w:style w:type="paragraph" w:customStyle="1" w:styleId="4D3101799A024F36BB674A8F5C6BDA0616">
    <w:name w:val="4D3101799A024F36BB674A8F5C6BDA0616"/>
    <w:rsid w:val="00567BD5"/>
    <w:rPr>
      <w:rFonts w:eastAsiaTheme="minorHAnsi"/>
      <w:lang w:eastAsia="en-US"/>
    </w:rPr>
  </w:style>
  <w:style w:type="paragraph" w:customStyle="1" w:styleId="E919B31D78D24FE7BD23D5E57ABB144A16">
    <w:name w:val="E919B31D78D24FE7BD23D5E57ABB144A16"/>
    <w:rsid w:val="00567BD5"/>
    <w:rPr>
      <w:rFonts w:eastAsiaTheme="minorHAnsi"/>
      <w:lang w:eastAsia="en-US"/>
    </w:rPr>
  </w:style>
  <w:style w:type="paragraph" w:customStyle="1" w:styleId="52AB887689DA4158814264754C0B786D13">
    <w:name w:val="52AB887689DA4158814264754C0B786D13"/>
    <w:rsid w:val="00567BD5"/>
    <w:rPr>
      <w:rFonts w:eastAsiaTheme="minorHAnsi"/>
      <w:lang w:eastAsia="en-US"/>
    </w:rPr>
  </w:style>
  <w:style w:type="paragraph" w:customStyle="1" w:styleId="9B58BBEA094D4FC2821680852373A10A12">
    <w:name w:val="9B58BBEA094D4FC2821680852373A10A12"/>
    <w:rsid w:val="00567BD5"/>
    <w:rPr>
      <w:rFonts w:eastAsiaTheme="minorHAnsi"/>
      <w:lang w:eastAsia="en-US"/>
    </w:rPr>
  </w:style>
  <w:style w:type="paragraph" w:customStyle="1" w:styleId="C0E735D71F4548FAAF344BBDE30682C711">
    <w:name w:val="C0E735D71F4548FAAF344BBDE30682C711"/>
    <w:rsid w:val="00567BD5"/>
    <w:rPr>
      <w:rFonts w:eastAsiaTheme="minorHAnsi"/>
      <w:lang w:eastAsia="en-US"/>
    </w:rPr>
  </w:style>
  <w:style w:type="paragraph" w:customStyle="1" w:styleId="4A7C4851D32B450E943C49FB4A6C68009">
    <w:name w:val="4A7C4851D32B450E943C49FB4A6C68009"/>
    <w:rsid w:val="00567BD5"/>
    <w:rPr>
      <w:rFonts w:eastAsiaTheme="minorHAnsi"/>
      <w:lang w:eastAsia="en-US"/>
    </w:rPr>
  </w:style>
  <w:style w:type="paragraph" w:customStyle="1" w:styleId="7BEB4DDB6E004E11BDE58D8209570D1F9">
    <w:name w:val="7BEB4DDB6E004E11BDE58D8209570D1F9"/>
    <w:rsid w:val="00567BD5"/>
    <w:rPr>
      <w:rFonts w:eastAsiaTheme="minorHAnsi"/>
      <w:lang w:eastAsia="en-US"/>
    </w:rPr>
  </w:style>
  <w:style w:type="paragraph" w:customStyle="1" w:styleId="958B6552DFE54A6A9D952DA1016466C59">
    <w:name w:val="958B6552DFE54A6A9D952DA1016466C59"/>
    <w:rsid w:val="00567BD5"/>
    <w:rPr>
      <w:rFonts w:eastAsiaTheme="minorHAnsi"/>
      <w:lang w:eastAsia="en-US"/>
    </w:rPr>
  </w:style>
  <w:style w:type="paragraph" w:customStyle="1" w:styleId="9A68D2EDEE6D4252A2AB957C1C8B0DD023">
    <w:name w:val="9A68D2EDEE6D4252A2AB957C1C8B0DD023"/>
    <w:rsid w:val="00567BD5"/>
    <w:rPr>
      <w:rFonts w:eastAsiaTheme="minorHAnsi"/>
      <w:lang w:eastAsia="en-US"/>
    </w:rPr>
  </w:style>
  <w:style w:type="paragraph" w:customStyle="1" w:styleId="ABD3E791B51D42489F2A1109C2FC49E124">
    <w:name w:val="ABD3E791B51D42489F2A1109C2FC49E124"/>
    <w:rsid w:val="00567BD5"/>
    <w:rPr>
      <w:rFonts w:eastAsiaTheme="minorHAnsi"/>
      <w:lang w:eastAsia="en-US"/>
    </w:rPr>
  </w:style>
  <w:style w:type="paragraph" w:customStyle="1" w:styleId="08B93EBD47794FE7BC17358DFCC93B7B24">
    <w:name w:val="08B93EBD47794FE7BC17358DFCC93B7B24"/>
    <w:rsid w:val="00567BD5"/>
    <w:rPr>
      <w:rFonts w:eastAsiaTheme="minorHAnsi"/>
      <w:lang w:eastAsia="en-US"/>
    </w:rPr>
  </w:style>
  <w:style w:type="paragraph" w:customStyle="1" w:styleId="D72D2BFC0F324C0F8EACE3C9B59E01CC44">
    <w:name w:val="D72D2BFC0F324C0F8EACE3C9B59E01CC44"/>
    <w:rsid w:val="00567BD5"/>
    <w:rPr>
      <w:rFonts w:eastAsiaTheme="minorHAnsi"/>
      <w:lang w:eastAsia="en-US"/>
    </w:rPr>
  </w:style>
  <w:style w:type="paragraph" w:customStyle="1" w:styleId="F93FCA8BF07C4AAAA3C31F8F407F722425">
    <w:name w:val="F93FCA8BF07C4AAAA3C31F8F407F722425"/>
    <w:rsid w:val="00567BD5"/>
    <w:rPr>
      <w:rFonts w:eastAsiaTheme="minorHAnsi"/>
      <w:lang w:eastAsia="en-US"/>
    </w:rPr>
  </w:style>
  <w:style w:type="paragraph" w:customStyle="1" w:styleId="6D085070EBC84C16B591E4D1E856F6A924">
    <w:name w:val="6D085070EBC84C16B591E4D1E856F6A924"/>
    <w:rsid w:val="00567BD5"/>
    <w:rPr>
      <w:rFonts w:eastAsiaTheme="minorHAnsi"/>
      <w:lang w:eastAsia="en-US"/>
    </w:rPr>
  </w:style>
  <w:style w:type="paragraph" w:customStyle="1" w:styleId="4B4233F54C254A6B83AD169FB565D88223">
    <w:name w:val="4B4233F54C254A6B83AD169FB565D88223"/>
    <w:rsid w:val="00567BD5"/>
    <w:rPr>
      <w:rFonts w:eastAsiaTheme="minorHAnsi"/>
      <w:lang w:eastAsia="en-US"/>
    </w:rPr>
  </w:style>
  <w:style w:type="paragraph" w:customStyle="1" w:styleId="B4C9E55668084509BB9177390CD0FB2022">
    <w:name w:val="B4C9E55668084509BB9177390CD0FB2022"/>
    <w:rsid w:val="00567BD5"/>
    <w:rPr>
      <w:rFonts w:eastAsiaTheme="minorHAnsi"/>
      <w:lang w:eastAsia="en-US"/>
    </w:rPr>
  </w:style>
  <w:style w:type="paragraph" w:customStyle="1" w:styleId="4E039634AA5442E7B4639400B7BDF3AB17">
    <w:name w:val="4E039634AA5442E7B4639400B7BDF3AB17"/>
    <w:rsid w:val="00567BD5"/>
    <w:rPr>
      <w:rFonts w:eastAsiaTheme="minorHAnsi"/>
      <w:lang w:eastAsia="en-US"/>
    </w:rPr>
  </w:style>
  <w:style w:type="paragraph" w:customStyle="1" w:styleId="16A78730F1D14685A2E16964A49F557917">
    <w:name w:val="16A78730F1D14685A2E16964A49F557917"/>
    <w:rsid w:val="00567BD5"/>
    <w:rPr>
      <w:rFonts w:eastAsiaTheme="minorHAnsi"/>
      <w:lang w:eastAsia="en-US"/>
    </w:rPr>
  </w:style>
  <w:style w:type="paragraph" w:customStyle="1" w:styleId="9AA739D981E249EE95DB8083833ED3DD17">
    <w:name w:val="9AA739D981E249EE95DB8083833ED3DD17"/>
    <w:rsid w:val="00567BD5"/>
    <w:rPr>
      <w:rFonts w:eastAsiaTheme="minorHAnsi"/>
      <w:lang w:eastAsia="en-US"/>
    </w:rPr>
  </w:style>
  <w:style w:type="paragraph" w:customStyle="1" w:styleId="1E42D31669E94F89B8F3725E95FED06D17">
    <w:name w:val="1E42D31669E94F89B8F3725E95FED06D17"/>
    <w:rsid w:val="00567BD5"/>
    <w:rPr>
      <w:rFonts w:eastAsiaTheme="minorHAnsi"/>
      <w:lang w:eastAsia="en-US"/>
    </w:rPr>
  </w:style>
  <w:style w:type="paragraph" w:customStyle="1" w:styleId="1D125524C5A04313927704DCFA5139A017">
    <w:name w:val="1D125524C5A04313927704DCFA5139A017"/>
    <w:rsid w:val="00567BD5"/>
    <w:rPr>
      <w:rFonts w:eastAsiaTheme="minorHAnsi"/>
      <w:lang w:eastAsia="en-US"/>
    </w:rPr>
  </w:style>
  <w:style w:type="paragraph" w:customStyle="1" w:styleId="C32B28B3EC6D4DF1A130626DC422848916">
    <w:name w:val="C32B28B3EC6D4DF1A130626DC422848916"/>
    <w:rsid w:val="00567BD5"/>
    <w:rPr>
      <w:rFonts w:eastAsiaTheme="minorHAnsi"/>
      <w:lang w:eastAsia="en-US"/>
    </w:rPr>
  </w:style>
  <w:style w:type="paragraph" w:customStyle="1" w:styleId="95FCB7B4FCB84D8CBCA1841EC0F5003217">
    <w:name w:val="95FCB7B4FCB84D8CBCA1841EC0F5003217"/>
    <w:rsid w:val="00567BD5"/>
    <w:rPr>
      <w:rFonts w:eastAsiaTheme="minorHAnsi"/>
      <w:lang w:eastAsia="en-US"/>
    </w:rPr>
  </w:style>
  <w:style w:type="paragraph" w:customStyle="1" w:styleId="4E14EDD81AF942C1B6E4C9620AA279DE17">
    <w:name w:val="4E14EDD81AF942C1B6E4C9620AA279DE17"/>
    <w:rsid w:val="00567BD5"/>
    <w:rPr>
      <w:rFonts w:eastAsiaTheme="minorHAnsi"/>
      <w:lang w:eastAsia="en-US"/>
    </w:rPr>
  </w:style>
  <w:style w:type="paragraph" w:customStyle="1" w:styleId="0BC762F5D21C4B2CA1BD07F00C59196F16">
    <w:name w:val="0BC762F5D21C4B2CA1BD07F00C59196F16"/>
    <w:rsid w:val="00567BD5"/>
    <w:rPr>
      <w:rFonts w:eastAsiaTheme="minorHAnsi"/>
      <w:lang w:eastAsia="en-US"/>
    </w:rPr>
  </w:style>
  <w:style w:type="paragraph" w:customStyle="1" w:styleId="B092184F8C6E461BB9D9F699A636678F17">
    <w:name w:val="B092184F8C6E461BB9D9F699A636678F17"/>
    <w:rsid w:val="00567BD5"/>
    <w:rPr>
      <w:rFonts w:eastAsiaTheme="minorHAnsi"/>
      <w:lang w:eastAsia="en-US"/>
    </w:rPr>
  </w:style>
  <w:style w:type="paragraph" w:customStyle="1" w:styleId="D8A010FDA9504AB19CD8C80CFD218A8817">
    <w:name w:val="D8A010FDA9504AB19CD8C80CFD218A8817"/>
    <w:rsid w:val="00567BD5"/>
    <w:rPr>
      <w:rFonts w:eastAsiaTheme="minorHAnsi"/>
      <w:lang w:eastAsia="en-US"/>
    </w:rPr>
  </w:style>
  <w:style w:type="paragraph" w:customStyle="1" w:styleId="4D3101799A024F36BB674A8F5C6BDA0617">
    <w:name w:val="4D3101799A024F36BB674A8F5C6BDA0617"/>
    <w:rsid w:val="00567BD5"/>
    <w:rPr>
      <w:rFonts w:eastAsiaTheme="minorHAnsi"/>
      <w:lang w:eastAsia="en-US"/>
    </w:rPr>
  </w:style>
  <w:style w:type="paragraph" w:customStyle="1" w:styleId="E919B31D78D24FE7BD23D5E57ABB144A17">
    <w:name w:val="E919B31D78D24FE7BD23D5E57ABB144A17"/>
    <w:rsid w:val="00567BD5"/>
    <w:rPr>
      <w:rFonts w:eastAsiaTheme="minorHAnsi"/>
      <w:lang w:eastAsia="en-US"/>
    </w:rPr>
  </w:style>
  <w:style w:type="paragraph" w:customStyle="1" w:styleId="52AB887689DA4158814264754C0B786D14">
    <w:name w:val="52AB887689DA4158814264754C0B786D14"/>
    <w:rsid w:val="00567BD5"/>
    <w:rPr>
      <w:rFonts w:eastAsiaTheme="minorHAnsi"/>
      <w:lang w:eastAsia="en-US"/>
    </w:rPr>
  </w:style>
  <w:style w:type="paragraph" w:customStyle="1" w:styleId="9B58BBEA094D4FC2821680852373A10A13">
    <w:name w:val="9B58BBEA094D4FC2821680852373A10A13"/>
    <w:rsid w:val="00567BD5"/>
    <w:rPr>
      <w:rFonts w:eastAsiaTheme="minorHAnsi"/>
      <w:lang w:eastAsia="en-US"/>
    </w:rPr>
  </w:style>
  <w:style w:type="paragraph" w:customStyle="1" w:styleId="C0E735D71F4548FAAF344BBDE30682C712">
    <w:name w:val="C0E735D71F4548FAAF344BBDE30682C712"/>
    <w:rsid w:val="00567BD5"/>
    <w:rPr>
      <w:rFonts w:eastAsiaTheme="minorHAnsi"/>
      <w:lang w:eastAsia="en-US"/>
    </w:rPr>
  </w:style>
  <w:style w:type="paragraph" w:customStyle="1" w:styleId="4A7C4851D32B450E943C49FB4A6C680010">
    <w:name w:val="4A7C4851D32B450E943C49FB4A6C680010"/>
    <w:rsid w:val="00567BD5"/>
    <w:rPr>
      <w:rFonts w:eastAsiaTheme="minorHAnsi"/>
      <w:lang w:eastAsia="en-US"/>
    </w:rPr>
  </w:style>
  <w:style w:type="paragraph" w:customStyle="1" w:styleId="7BEB4DDB6E004E11BDE58D8209570D1F10">
    <w:name w:val="7BEB4DDB6E004E11BDE58D8209570D1F10"/>
    <w:rsid w:val="00567BD5"/>
    <w:rPr>
      <w:rFonts w:eastAsiaTheme="minorHAnsi"/>
      <w:lang w:eastAsia="en-US"/>
    </w:rPr>
  </w:style>
  <w:style w:type="paragraph" w:customStyle="1" w:styleId="958B6552DFE54A6A9D952DA1016466C510">
    <w:name w:val="958B6552DFE54A6A9D952DA1016466C510"/>
    <w:rsid w:val="00567BD5"/>
    <w:rPr>
      <w:rFonts w:eastAsiaTheme="minorHAnsi"/>
      <w:lang w:eastAsia="en-US"/>
    </w:rPr>
  </w:style>
  <w:style w:type="paragraph" w:customStyle="1" w:styleId="9A68D2EDEE6D4252A2AB957C1C8B0DD024">
    <w:name w:val="9A68D2EDEE6D4252A2AB957C1C8B0DD024"/>
    <w:rsid w:val="00567BD5"/>
    <w:rPr>
      <w:rFonts w:eastAsiaTheme="minorHAnsi"/>
      <w:lang w:eastAsia="en-US"/>
    </w:rPr>
  </w:style>
  <w:style w:type="paragraph" w:customStyle="1" w:styleId="ABD3E791B51D42489F2A1109C2FC49E125">
    <w:name w:val="ABD3E791B51D42489F2A1109C2FC49E125"/>
    <w:rsid w:val="00567BD5"/>
    <w:rPr>
      <w:rFonts w:eastAsiaTheme="minorHAnsi"/>
      <w:lang w:eastAsia="en-US"/>
    </w:rPr>
  </w:style>
  <w:style w:type="paragraph" w:customStyle="1" w:styleId="08B93EBD47794FE7BC17358DFCC93B7B25">
    <w:name w:val="08B93EBD47794FE7BC17358DFCC93B7B25"/>
    <w:rsid w:val="00567BD5"/>
    <w:rPr>
      <w:rFonts w:eastAsiaTheme="minorHAnsi"/>
      <w:lang w:eastAsia="en-US"/>
    </w:rPr>
  </w:style>
  <w:style w:type="paragraph" w:customStyle="1" w:styleId="D72D2BFC0F324C0F8EACE3C9B59E01CC45">
    <w:name w:val="D72D2BFC0F324C0F8EACE3C9B59E01CC45"/>
    <w:rsid w:val="00567BD5"/>
    <w:rPr>
      <w:rFonts w:eastAsiaTheme="minorHAnsi"/>
      <w:lang w:eastAsia="en-US"/>
    </w:rPr>
  </w:style>
  <w:style w:type="paragraph" w:customStyle="1" w:styleId="F93FCA8BF07C4AAAA3C31F8F407F722426">
    <w:name w:val="F93FCA8BF07C4AAAA3C31F8F407F722426"/>
    <w:rsid w:val="00567BD5"/>
    <w:rPr>
      <w:rFonts w:eastAsiaTheme="minorHAnsi"/>
      <w:lang w:eastAsia="en-US"/>
    </w:rPr>
  </w:style>
  <w:style w:type="paragraph" w:customStyle="1" w:styleId="6D085070EBC84C16B591E4D1E856F6A925">
    <w:name w:val="6D085070EBC84C16B591E4D1E856F6A925"/>
    <w:rsid w:val="00567BD5"/>
    <w:rPr>
      <w:rFonts w:eastAsiaTheme="minorHAnsi"/>
      <w:lang w:eastAsia="en-US"/>
    </w:rPr>
  </w:style>
  <w:style w:type="paragraph" w:customStyle="1" w:styleId="4B4233F54C254A6B83AD169FB565D88224">
    <w:name w:val="4B4233F54C254A6B83AD169FB565D88224"/>
    <w:rsid w:val="00567BD5"/>
    <w:rPr>
      <w:rFonts w:eastAsiaTheme="minorHAnsi"/>
      <w:lang w:eastAsia="en-US"/>
    </w:rPr>
  </w:style>
  <w:style w:type="paragraph" w:customStyle="1" w:styleId="B4C9E55668084509BB9177390CD0FB2023">
    <w:name w:val="B4C9E55668084509BB9177390CD0FB2023"/>
    <w:rsid w:val="00567BD5"/>
    <w:rPr>
      <w:rFonts w:eastAsiaTheme="minorHAnsi"/>
      <w:lang w:eastAsia="en-US"/>
    </w:rPr>
  </w:style>
  <w:style w:type="paragraph" w:customStyle="1" w:styleId="4E039634AA5442E7B4639400B7BDF3AB18">
    <w:name w:val="4E039634AA5442E7B4639400B7BDF3AB18"/>
    <w:rsid w:val="00567BD5"/>
    <w:rPr>
      <w:rFonts w:eastAsiaTheme="minorHAnsi"/>
      <w:lang w:eastAsia="en-US"/>
    </w:rPr>
  </w:style>
  <w:style w:type="paragraph" w:customStyle="1" w:styleId="16A78730F1D14685A2E16964A49F557918">
    <w:name w:val="16A78730F1D14685A2E16964A49F557918"/>
    <w:rsid w:val="00567BD5"/>
    <w:rPr>
      <w:rFonts w:eastAsiaTheme="minorHAnsi"/>
      <w:lang w:eastAsia="en-US"/>
    </w:rPr>
  </w:style>
  <w:style w:type="paragraph" w:customStyle="1" w:styleId="9AA739D981E249EE95DB8083833ED3DD18">
    <w:name w:val="9AA739D981E249EE95DB8083833ED3DD18"/>
    <w:rsid w:val="00567BD5"/>
    <w:rPr>
      <w:rFonts w:eastAsiaTheme="minorHAnsi"/>
      <w:lang w:eastAsia="en-US"/>
    </w:rPr>
  </w:style>
  <w:style w:type="paragraph" w:customStyle="1" w:styleId="1E42D31669E94F89B8F3725E95FED06D18">
    <w:name w:val="1E42D31669E94F89B8F3725E95FED06D18"/>
    <w:rsid w:val="00567BD5"/>
    <w:rPr>
      <w:rFonts w:eastAsiaTheme="minorHAnsi"/>
      <w:lang w:eastAsia="en-US"/>
    </w:rPr>
  </w:style>
  <w:style w:type="paragraph" w:customStyle="1" w:styleId="1D125524C5A04313927704DCFA5139A018">
    <w:name w:val="1D125524C5A04313927704DCFA5139A018"/>
    <w:rsid w:val="00567BD5"/>
    <w:rPr>
      <w:rFonts w:eastAsiaTheme="minorHAnsi"/>
      <w:lang w:eastAsia="en-US"/>
    </w:rPr>
  </w:style>
  <w:style w:type="paragraph" w:customStyle="1" w:styleId="C32B28B3EC6D4DF1A130626DC422848917">
    <w:name w:val="C32B28B3EC6D4DF1A130626DC422848917"/>
    <w:rsid w:val="00567BD5"/>
    <w:rPr>
      <w:rFonts w:eastAsiaTheme="minorHAnsi"/>
      <w:lang w:eastAsia="en-US"/>
    </w:rPr>
  </w:style>
  <w:style w:type="paragraph" w:customStyle="1" w:styleId="95FCB7B4FCB84D8CBCA1841EC0F5003218">
    <w:name w:val="95FCB7B4FCB84D8CBCA1841EC0F5003218"/>
    <w:rsid w:val="00567BD5"/>
    <w:rPr>
      <w:rFonts w:eastAsiaTheme="minorHAnsi"/>
      <w:lang w:eastAsia="en-US"/>
    </w:rPr>
  </w:style>
  <w:style w:type="paragraph" w:customStyle="1" w:styleId="4E14EDD81AF942C1B6E4C9620AA279DE18">
    <w:name w:val="4E14EDD81AF942C1B6E4C9620AA279DE18"/>
    <w:rsid w:val="00567BD5"/>
    <w:rPr>
      <w:rFonts w:eastAsiaTheme="minorHAnsi"/>
      <w:lang w:eastAsia="en-US"/>
    </w:rPr>
  </w:style>
  <w:style w:type="paragraph" w:customStyle="1" w:styleId="0BC762F5D21C4B2CA1BD07F00C59196F17">
    <w:name w:val="0BC762F5D21C4B2CA1BD07F00C59196F17"/>
    <w:rsid w:val="00567BD5"/>
    <w:rPr>
      <w:rFonts w:eastAsiaTheme="minorHAnsi"/>
      <w:lang w:eastAsia="en-US"/>
    </w:rPr>
  </w:style>
  <w:style w:type="paragraph" w:customStyle="1" w:styleId="B092184F8C6E461BB9D9F699A636678F18">
    <w:name w:val="B092184F8C6E461BB9D9F699A636678F18"/>
    <w:rsid w:val="00567BD5"/>
    <w:rPr>
      <w:rFonts w:eastAsiaTheme="minorHAnsi"/>
      <w:lang w:eastAsia="en-US"/>
    </w:rPr>
  </w:style>
  <w:style w:type="paragraph" w:customStyle="1" w:styleId="D8A010FDA9504AB19CD8C80CFD218A8818">
    <w:name w:val="D8A010FDA9504AB19CD8C80CFD218A8818"/>
    <w:rsid w:val="00567BD5"/>
    <w:rPr>
      <w:rFonts w:eastAsiaTheme="minorHAnsi"/>
      <w:lang w:eastAsia="en-US"/>
    </w:rPr>
  </w:style>
  <w:style w:type="paragraph" w:customStyle="1" w:styleId="4D3101799A024F36BB674A8F5C6BDA0618">
    <w:name w:val="4D3101799A024F36BB674A8F5C6BDA0618"/>
    <w:rsid w:val="00567BD5"/>
    <w:rPr>
      <w:rFonts w:eastAsiaTheme="minorHAnsi"/>
      <w:lang w:eastAsia="en-US"/>
    </w:rPr>
  </w:style>
  <w:style w:type="paragraph" w:customStyle="1" w:styleId="E919B31D78D24FE7BD23D5E57ABB144A18">
    <w:name w:val="E919B31D78D24FE7BD23D5E57ABB144A18"/>
    <w:rsid w:val="00567BD5"/>
    <w:rPr>
      <w:rFonts w:eastAsiaTheme="minorHAnsi"/>
      <w:lang w:eastAsia="en-US"/>
    </w:rPr>
  </w:style>
  <w:style w:type="paragraph" w:customStyle="1" w:styleId="52AB887689DA4158814264754C0B786D15">
    <w:name w:val="52AB887689DA4158814264754C0B786D15"/>
    <w:rsid w:val="00567BD5"/>
    <w:rPr>
      <w:rFonts w:eastAsiaTheme="minorHAnsi"/>
      <w:lang w:eastAsia="en-US"/>
    </w:rPr>
  </w:style>
  <w:style w:type="paragraph" w:customStyle="1" w:styleId="9B58BBEA094D4FC2821680852373A10A14">
    <w:name w:val="9B58BBEA094D4FC2821680852373A10A14"/>
    <w:rsid w:val="00567BD5"/>
    <w:rPr>
      <w:rFonts w:eastAsiaTheme="minorHAnsi"/>
      <w:lang w:eastAsia="en-US"/>
    </w:rPr>
  </w:style>
  <w:style w:type="paragraph" w:customStyle="1" w:styleId="C0E735D71F4548FAAF344BBDE30682C713">
    <w:name w:val="C0E735D71F4548FAAF344BBDE30682C713"/>
    <w:rsid w:val="00567BD5"/>
    <w:rPr>
      <w:rFonts w:eastAsiaTheme="minorHAnsi"/>
      <w:lang w:eastAsia="en-US"/>
    </w:rPr>
  </w:style>
  <w:style w:type="paragraph" w:customStyle="1" w:styleId="4A7C4851D32B450E943C49FB4A6C680011">
    <w:name w:val="4A7C4851D32B450E943C49FB4A6C680011"/>
    <w:rsid w:val="00567BD5"/>
    <w:rPr>
      <w:rFonts w:eastAsiaTheme="minorHAnsi"/>
      <w:lang w:eastAsia="en-US"/>
    </w:rPr>
  </w:style>
  <w:style w:type="paragraph" w:customStyle="1" w:styleId="7BEB4DDB6E004E11BDE58D8209570D1F11">
    <w:name w:val="7BEB4DDB6E004E11BDE58D8209570D1F11"/>
    <w:rsid w:val="00567BD5"/>
    <w:rPr>
      <w:rFonts w:eastAsiaTheme="minorHAnsi"/>
      <w:lang w:eastAsia="en-US"/>
    </w:rPr>
  </w:style>
  <w:style w:type="paragraph" w:customStyle="1" w:styleId="958B6552DFE54A6A9D952DA1016466C511">
    <w:name w:val="958B6552DFE54A6A9D952DA1016466C511"/>
    <w:rsid w:val="00567BD5"/>
    <w:rPr>
      <w:rFonts w:eastAsiaTheme="minorHAnsi"/>
      <w:lang w:eastAsia="en-US"/>
    </w:rPr>
  </w:style>
  <w:style w:type="paragraph" w:customStyle="1" w:styleId="9A68D2EDEE6D4252A2AB957C1C8B0DD025">
    <w:name w:val="9A68D2EDEE6D4252A2AB957C1C8B0DD025"/>
    <w:rsid w:val="00567BD5"/>
    <w:rPr>
      <w:rFonts w:eastAsiaTheme="minorHAnsi"/>
      <w:lang w:eastAsia="en-US"/>
    </w:rPr>
  </w:style>
  <w:style w:type="paragraph" w:customStyle="1" w:styleId="ABD3E791B51D42489F2A1109C2FC49E126">
    <w:name w:val="ABD3E791B51D42489F2A1109C2FC49E126"/>
    <w:rsid w:val="00567BD5"/>
    <w:rPr>
      <w:rFonts w:eastAsiaTheme="minorHAnsi"/>
      <w:lang w:eastAsia="en-US"/>
    </w:rPr>
  </w:style>
  <w:style w:type="paragraph" w:customStyle="1" w:styleId="08B93EBD47794FE7BC17358DFCC93B7B26">
    <w:name w:val="08B93EBD47794FE7BC17358DFCC93B7B26"/>
    <w:rsid w:val="00567BD5"/>
    <w:rPr>
      <w:rFonts w:eastAsiaTheme="minorHAnsi"/>
      <w:lang w:eastAsia="en-US"/>
    </w:rPr>
  </w:style>
  <w:style w:type="paragraph" w:customStyle="1" w:styleId="D72D2BFC0F324C0F8EACE3C9B59E01CC46">
    <w:name w:val="D72D2BFC0F324C0F8EACE3C9B59E01CC46"/>
    <w:rsid w:val="00567BD5"/>
    <w:rPr>
      <w:rFonts w:eastAsiaTheme="minorHAnsi"/>
      <w:lang w:eastAsia="en-US"/>
    </w:rPr>
  </w:style>
  <w:style w:type="paragraph" w:customStyle="1" w:styleId="F93FCA8BF07C4AAAA3C31F8F407F722427">
    <w:name w:val="F93FCA8BF07C4AAAA3C31F8F407F722427"/>
    <w:rsid w:val="00567BD5"/>
    <w:rPr>
      <w:rFonts w:eastAsiaTheme="minorHAnsi"/>
      <w:lang w:eastAsia="en-US"/>
    </w:rPr>
  </w:style>
  <w:style w:type="paragraph" w:customStyle="1" w:styleId="6D085070EBC84C16B591E4D1E856F6A926">
    <w:name w:val="6D085070EBC84C16B591E4D1E856F6A926"/>
    <w:rsid w:val="00567BD5"/>
    <w:rPr>
      <w:rFonts w:eastAsiaTheme="minorHAnsi"/>
      <w:lang w:eastAsia="en-US"/>
    </w:rPr>
  </w:style>
  <w:style w:type="paragraph" w:customStyle="1" w:styleId="4B4233F54C254A6B83AD169FB565D88225">
    <w:name w:val="4B4233F54C254A6B83AD169FB565D88225"/>
    <w:rsid w:val="00567BD5"/>
    <w:rPr>
      <w:rFonts w:eastAsiaTheme="minorHAnsi"/>
      <w:lang w:eastAsia="en-US"/>
    </w:rPr>
  </w:style>
  <w:style w:type="paragraph" w:customStyle="1" w:styleId="B4C9E55668084509BB9177390CD0FB2024">
    <w:name w:val="B4C9E55668084509BB9177390CD0FB2024"/>
    <w:rsid w:val="00567BD5"/>
    <w:rPr>
      <w:rFonts w:eastAsiaTheme="minorHAnsi"/>
      <w:lang w:eastAsia="en-US"/>
    </w:rPr>
  </w:style>
  <w:style w:type="paragraph" w:customStyle="1" w:styleId="4E039634AA5442E7B4639400B7BDF3AB19">
    <w:name w:val="4E039634AA5442E7B4639400B7BDF3AB19"/>
    <w:rsid w:val="00567BD5"/>
    <w:rPr>
      <w:rFonts w:eastAsiaTheme="minorHAnsi"/>
      <w:lang w:eastAsia="en-US"/>
    </w:rPr>
  </w:style>
  <w:style w:type="paragraph" w:customStyle="1" w:styleId="16A78730F1D14685A2E16964A49F557919">
    <w:name w:val="16A78730F1D14685A2E16964A49F557919"/>
    <w:rsid w:val="00567BD5"/>
    <w:rPr>
      <w:rFonts w:eastAsiaTheme="minorHAnsi"/>
      <w:lang w:eastAsia="en-US"/>
    </w:rPr>
  </w:style>
  <w:style w:type="paragraph" w:customStyle="1" w:styleId="9AA739D981E249EE95DB8083833ED3DD19">
    <w:name w:val="9AA739D981E249EE95DB8083833ED3DD19"/>
    <w:rsid w:val="00567BD5"/>
    <w:rPr>
      <w:rFonts w:eastAsiaTheme="minorHAnsi"/>
      <w:lang w:eastAsia="en-US"/>
    </w:rPr>
  </w:style>
  <w:style w:type="paragraph" w:customStyle="1" w:styleId="1E42D31669E94F89B8F3725E95FED06D19">
    <w:name w:val="1E42D31669E94F89B8F3725E95FED06D19"/>
    <w:rsid w:val="00567BD5"/>
    <w:rPr>
      <w:rFonts w:eastAsiaTheme="minorHAnsi"/>
      <w:lang w:eastAsia="en-US"/>
    </w:rPr>
  </w:style>
  <w:style w:type="paragraph" w:customStyle="1" w:styleId="1D125524C5A04313927704DCFA5139A019">
    <w:name w:val="1D125524C5A04313927704DCFA5139A019"/>
    <w:rsid w:val="00567BD5"/>
    <w:rPr>
      <w:rFonts w:eastAsiaTheme="minorHAnsi"/>
      <w:lang w:eastAsia="en-US"/>
    </w:rPr>
  </w:style>
  <w:style w:type="paragraph" w:customStyle="1" w:styleId="C32B28B3EC6D4DF1A130626DC422848918">
    <w:name w:val="C32B28B3EC6D4DF1A130626DC422848918"/>
    <w:rsid w:val="00567BD5"/>
    <w:rPr>
      <w:rFonts w:eastAsiaTheme="minorHAnsi"/>
      <w:lang w:eastAsia="en-US"/>
    </w:rPr>
  </w:style>
  <w:style w:type="paragraph" w:customStyle="1" w:styleId="95FCB7B4FCB84D8CBCA1841EC0F5003219">
    <w:name w:val="95FCB7B4FCB84D8CBCA1841EC0F5003219"/>
    <w:rsid w:val="00567BD5"/>
    <w:rPr>
      <w:rFonts w:eastAsiaTheme="minorHAnsi"/>
      <w:lang w:eastAsia="en-US"/>
    </w:rPr>
  </w:style>
  <w:style w:type="paragraph" w:customStyle="1" w:styleId="4E14EDD81AF942C1B6E4C9620AA279DE19">
    <w:name w:val="4E14EDD81AF942C1B6E4C9620AA279DE19"/>
    <w:rsid w:val="00567BD5"/>
    <w:rPr>
      <w:rFonts w:eastAsiaTheme="minorHAnsi"/>
      <w:lang w:eastAsia="en-US"/>
    </w:rPr>
  </w:style>
  <w:style w:type="paragraph" w:customStyle="1" w:styleId="0BC762F5D21C4B2CA1BD07F00C59196F18">
    <w:name w:val="0BC762F5D21C4B2CA1BD07F00C59196F18"/>
    <w:rsid w:val="00567BD5"/>
    <w:rPr>
      <w:rFonts w:eastAsiaTheme="minorHAnsi"/>
      <w:lang w:eastAsia="en-US"/>
    </w:rPr>
  </w:style>
  <w:style w:type="paragraph" w:customStyle="1" w:styleId="B092184F8C6E461BB9D9F699A636678F19">
    <w:name w:val="B092184F8C6E461BB9D9F699A636678F19"/>
    <w:rsid w:val="00567BD5"/>
    <w:rPr>
      <w:rFonts w:eastAsiaTheme="minorHAnsi"/>
      <w:lang w:eastAsia="en-US"/>
    </w:rPr>
  </w:style>
  <w:style w:type="paragraph" w:customStyle="1" w:styleId="D8A010FDA9504AB19CD8C80CFD218A8819">
    <w:name w:val="D8A010FDA9504AB19CD8C80CFD218A8819"/>
    <w:rsid w:val="00567BD5"/>
    <w:rPr>
      <w:rFonts w:eastAsiaTheme="minorHAnsi"/>
      <w:lang w:eastAsia="en-US"/>
    </w:rPr>
  </w:style>
  <w:style w:type="paragraph" w:customStyle="1" w:styleId="4D3101799A024F36BB674A8F5C6BDA0619">
    <w:name w:val="4D3101799A024F36BB674A8F5C6BDA0619"/>
    <w:rsid w:val="00567BD5"/>
    <w:rPr>
      <w:rFonts w:eastAsiaTheme="minorHAnsi"/>
      <w:lang w:eastAsia="en-US"/>
    </w:rPr>
  </w:style>
  <w:style w:type="paragraph" w:customStyle="1" w:styleId="E919B31D78D24FE7BD23D5E57ABB144A19">
    <w:name w:val="E919B31D78D24FE7BD23D5E57ABB144A19"/>
    <w:rsid w:val="00567BD5"/>
    <w:rPr>
      <w:rFonts w:eastAsiaTheme="minorHAnsi"/>
      <w:lang w:eastAsia="en-US"/>
    </w:rPr>
  </w:style>
  <w:style w:type="paragraph" w:customStyle="1" w:styleId="52AB887689DA4158814264754C0B786D16">
    <w:name w:val="52AB887689DA4158814264754C0B786D16"/>
    <w:rsid w:val="00567BD5"/>
    <w:rPr>
      <w:rFonts w:eastAsiaTheme="minorHAnsi"/>
      <w:lang w:eastAsia="en-US"/>
    </w:rPr>
  </w:style>
  <w:style w:type="paragraph" w:customStyle="1" w:styleId="9B58BBEA094D4FC2821680852373A10A15">
    <w:name w:val="9B58BBEA094D4FC2821680852373A10A15"/>
    <w:rsid w:val="00567BD5"/>
    <w:rPr>
      <w:rFonts w:eastAsiaTheme="minorHAnsi"/>
      <w:lang w:eastAsia="en-US"/>
    </w:rPr>
  </w:style>
  <w:style w:type="paragraph" w:customStyle="1" w:styleId="C0E735D71F4548FAAF344BBDE30682C714">
    <w:name w:val="C0E735D71F4548FAAF344BBDE30682C714"/>
    <w:rsid w:val="00567BD5"/>
    <w:rPr>
      <w:rFonts w:eastAsiaTheme="minorHAnsi"/>
      <w:lang w:eastAsia="en-US"/>
    </w:rPr>
  </w:style>
  <w:style w:type="paragraph" w:customStyle="1" w:styleId="4A7C4851D32B450E943C49FB4A6C680012">
    <w:name w:val="4A7C4851D32B450E943C49FB4A6C680012"/>
    <w:rsid w:val="00567BD5"/>
    <w:rPr>
      <w:rFonts w:eastAsiaTheme="minorHAnsi"/>
      <w:lang w:eastAsia="en-US"/>
    </w:rPr>
  </w:style>
  <w:style w:type="paragraph" w:customStyle="1" w:styleId="7BEB4DDB6E004E11BDE58D8209570D1F12">
    <w:name w:val="7BEB4DDB6E004E11BDE58D8209570D1F12"/>
    <w:rsid w:val="00567BD5"/>
    <w:rPr>
      <w:rFonts w:eastAsiaTheme="minorHAnsi"/>
      <w:lang w:eastAsia="en-US"/>
    </w:rPr>
  </w:style>
  <w:style w:type="paragraph" w:customStyle="1" w:styleId="958B6552DFE54A6A9D952DA1016466C512">
    <w:name w:val="958B6552DFE54A6A9D952DA1016466C512"/>
    <w:rsid w:val="00567BD5"/>
    <w:rPr>
      <w:rFonts w:eastAsiaTheme="minorHAnsi"/>
      <w:lang w:eastAsia="en-US"/>
    </w:rPr>
  </w:style>
  <w:style w:type="paragraph" w:customStyle="1" w:styleId="9A68D2EDEE6D4252A2AB957C1C8B0DD026">
    <w:name w:val="9A68D2EDEE6D4252A2AB957C1C8B0DD026"/>
    <w:rsid w:val="00567BD5"/>
    <w:rPr>
      <w:rFonts w:eastAsiaTheme="minorHAnsi"/>
      <w:lang w:eastAsia="en-US"/>
    </w:rPr>
  </w:style>
  <w:style w:type="paragraph" w:customStyle="1" w:styleId="ABD3E791B51D42489F2A1109C2FC49E127">
    <w:name w:val="ABD3E791B51D42489F2A1109C2FC49E127"/>
    <w:rsid w:val="00567BD5"/>
    <w:rPr>
      <w:rFonts w:eastAsiaTheme="minorHAnsi"/>
      <w:lang w:eastAsia="en-US"/>
    </w:rPr>
  </w:style>
  <w:style w:type="paragraph" w:customStyle="1" w:styleId="08B93EBD47794FE7BC17358DFCC93B7B27">
    <w:name w:val="08B93EBD47794FE7BC17358DFCC93B7B27"/>
    <w:rsid w:val="00567BD5"/>
    <w:rPr>
      <w:rFonts w:eastAsiaTheme="minorHAnsi"/>
      <w:lang w:eastAsia="en-US"/>
    </w:rPr>
  </w:style>
  <w:style w:type="paragraph" w:customStyle="1" w:styleId="D72D2BFC0F324C0F8EACE3C9B59E01CC47">
    <w:name w:val="D72D2BFC0F324C0F8EACE3C9B59E01CC47"/>
    <w:rsid w:val="00567BD5"/>
    <w:rPr>
      <w:rFonts w:eastAsiaTheme="minorHAnsi"/>
      <w:lang w:eastAsia="en-US"/>
    </w:rPr>
  </w:style>
  <w:style w:type="paragraph" w:customStyle="1" w:styleId="F93FCA8BF07C4AAAA3C31F8F407F722428">
    <w:name w:val="F93FCA8BF07C4AAAA3C31F8F407F722428"/>
    <w:rsid w:val="00567BD5"/>
    <w:rPr>
      <w:rFonts w:eastAsiaTheme="minorHAnsi"/>
      <w:lang w:eastAsia="en-US"/>
    </w:rPr>
  </w:style>
  <w:style w:type="paragraph" w:customStyle="1" w:styleId="6D085070EBC84C16B591E4D1E856F6A927">
    <w:name w:val="6D085070EBC84C16B591E4D1E856F6A927"/>
    <w:rsid w:val="00567BD5"/>
    <w:rPr>
      <w:rFonts w:eastAsiaTheme="minorHAnsi"/>
      <w:lang w:eastAsia="en-US"/>
    </w:rPr>
  </w:style>
  <w:style w:type="paragraph" w:customStyle="1" w:styleId="4B4233F54C254A6B83AD169FB565D88226">
    <w:name w:val="4B4233F54C254A6B83AD169FB565D88226"/>
    <w:rsid w:val="00567BD5"/>
    <w:rPr>
      <w:rFonts w:eastAsiaTheme="minorHAnsi"/>
      <w:lang w:eastAsia="en-US"/>
    </w:rPr>
  </w:style>
  <w:style w:type="paragraph" w:customStyle="1" w:styleId="B4C9E55668084509BB9177390CD0FB2025">
    <w:name w:val="B4C9E55668084509BB9177390CD0FB2025"/>
    <w:rsid w:val="00567BD5"/>
    <w:rPr>
      <w:rFonts w:eastAsiaTheme="minorHAnsi"/>
      <w:lang w:eastAsia="en-US"/>
    </w:rPr>
  </w:style>
  <w:style w:type="paragraph" w:customStyle="1" w:styleId="4E039634AA5442E7B4639400B7BDF3AB20">
    <w:name w:val="4E039634AA5442E7B4639400B7BDF3AB20"/>
    <w:rsid w:val="00567BD5"/>
    <w:rPr>
      <w:rFonts w:eastAsiaTheme="minorHAnsi"/>
      <w:lang w:eastAsia="en-US"/>
    </w:rPr>
  </w:style>
  <w:style w:type="paragraph" w:customStyle="1" w:styleId="16A78730F1D14685A2E16964A49F557920">
    <w:name w:val="16A78730F1D14685A2E16964A49F557920"/>
    <w:rsid w:val="00567BD5"/>
    <w:rPr>
      <w:rFonts w:eastAsiaTheme="minorHAnsi"/>
      <w:lang w:eastAsia="en-US"/>
    </w:rPr>
  </w:style>
  <w:style w:type="paragraph" w:customStyle="1" w:styleId="9AA739D981E249EE95DB8083833ED3DD20">
    <w:name w:val="9AA739D981E249EE95DB8083833ED3DD20"/>
    <w:rsid w:val="00567BD5"/>
    <w:rPr>
      <w:rFonts w:eastAsiaTheme="minorHAnsi"/>
      <w:lang w:eastAsia="en-US"/>
    </w:rPr>
  </w:style>
  <w:style w:type="paragraph" w:customStyle="1" w:styleId="1E42D31669E94F89B8F3725E95FED06D20">
    <w:name w:val="1E42D31669E94F89B8F3725E95FED06D20"/>
    <w:rsid w:val="00567BD5"/>
    <w:rPr>
      <w:rFonts w:eastAsiaTheme="minorHAnsi"/>
      <w:lang w:eastAsia="en-US"/>
    </w:rPr>
  </w:style>
  <w:style w:type="paragraph" w:customStyle="1" w:styleId="1D125524C5A04313927704DCFA5139A020">
    <w:name w:val="1D125524C5A04313927704DCFA5139A020"/>
    <w:rsid w:val="00567BD5"/>
    <w:rPr>
      <w:rFonts w:eastAsiaTheme="minorHAnsi"/>
      <w:lang w:eastAsia="en-US"/>
    </w:rPr>
  </w:style>
  <w:style w:type="paragraph" w:customStyle="1" w:styleId="C32B28B3EC6D4DF1A130626DC422848919">
    <w:name w:val="C32B28B3EC6D4DF1A130626DC422848919"/>
    <w:rsid w:val="00567BD5"/>
    <w:rPr>
      <w:rFonts w:eastAsiaTheme="minorHAnsi"/>
      <w:lang w:eastAsia="en-US"/>
    </w:rPr>
  </w:style>
  <w:style w:type="paragraph" w:customStyle="1" w:styleId="43293E7A129D409DB06AC2E49AA307A8">
    <w:name w:val="43293E7A129D409DB06AC2E49AA307A8"/>
    <w:rsid w:val="00567BD5"/>
    <w:rPr>
      <w:rFonts w:eastAsiaTheme="minorHAnsi"/>
      <w:lang w:eastAsia="en-US"/>
    </w:rPr>
  </w:style>
  <w:style w:type="paragraph" w:customStyle="1" w:styleId="95FCB7B4FCB84D8CBCA1841EC0F5003220">
    <w:name w:val="95FCB7B4FCB84D8CBCA1841EC0F5003220"/>
    <w:rsid w:val="00567BD5"/>
    <w:rPr>
      <w:rFonts w:eastAsiaTheme="minorHAnsi"/>
      <w:lang w:eastAsia="en-US"/>
    </w:rPr>
  </w:style>
  <w:style w:type="paragraph" w:customStyle="1" w:styleId="4E14EDD81AF942C1B6E4C9620AA279DE20">
    <w:name w:val="4E14EDD81AF942C1B6E4C9620AA279DE20"/>
    <w:rsid w:val="00567BD5"/>
    <w:rPr>
      <w:rFonts w:eastAsiaTheme="minorHAnsi"/>
      <w:lang w:eastAsia="en-US"/>
    </w:rPr>
  </w:style>
  <w:style w:type="paragraph" w:customStyle="1" w:styleId="0BC762F5D21C4B2CA1BD07F00C59196F19">
    <w:name w:val="0BC762F5D21C4B2CA1BD07F00C59196F19"/>
    <w:rsid w:val="00567BD5"/>
    <w:rPr>
      <w:rFonts w:eastAsiaTheme="minorHAnsi"/>
      <w:lang w:eastAsia="en-US"/>
    </w:rPr>
  </w:style>
  <w:style w:type="paragraph" w:customStyle="1" w:styleId="B092184F8C6E461BB9D9F699A636678F20">
    <w:name w:val="B092184F8C6E461BB9D9F699A636678F20"/>
    <w:rsid w:val="00567BD5"/>
    <w:rPr>
      <w:rFonts w:eastAsiaTheme="minorHAnsi"/>
      <w:lang w:eastAsia="en-US"/>
    </w:rPr>
  </w:style>
  <w:style w:type="paragraph" w:customStyle="1" w:styleId="D8A010FDA9504AB19CD8C80CFD218A8820">
    <w:name w:val="D8A010FDA9504AB19CD8C80CFD218A8820"/>
    <w:rsid w:val="00567BD5"/>
    <w:rPr>
      <w:rFonts w:eastAsiaTheme="minorHAnsi"/>
      <w:lang w:eastAsia="en-US"/>
    </w:rPr>
  </w:style>
  <w:style w:type="paragraph" w:customStyle="1" w:styleId="4D3101799A024F36BB674A8F5C6BDA0620">
    <w:name w:val="4D3101799A024F36BB674A8F5C6BDA0620"/>
    <w:rsid w:val="00567BD5"/>
    <w:rPr>
      <w:rFonts w:eastAsiaTheme="minorHAnsi"/>
      <w:lang w:eastAsia="en-US"/>
    </w:rPr>
  </w:style>
  <w:style w:type="paragraph" w:customStyle="1" w:styleId="E919B31D78D24FE7BD23D5E57ABB144A20">
    <w:name w:val="E919B31D78D24FE7BD23D5E57ABB144A20"/>
    <w:rsid w:val="00567BD5"/>
    <w:rPr>
      <w:rFonts w:eastAsiaTheme="minorHAnsi"/>
      <w:lang w:eastAsia="en-US"/>
    </w:rPr>
  </w:style>
  <w:style w:type="paragraph" w:customStyle="1" w:styleId="52AB887689DA4158814264754C0B786D17">
    <w:name w:val="52AB887689DA4158814264754C0B786D17"/>
    <w:rsid w:val="00567BD5"/>
    <w:rPr>
      <w:rFonts w:eastAsiaTheme="minorHAnsi"/>
      <w:lang w:eastAsia="en-US"/>
    </w:rPr>
  </w:style>
  <w:style w:type="paragraph" w:customStyle="1" w:styleId="9B58BBEA094D4FC2821680852373A10A16">
    <w:name w:val="9B58BBEA094D4FC2821680852373A10A16"/>
    <w:rsid w:val="00567BD5"/>
    <w:rPr>
      <w:rFonts w:eastAsiaTheme="minorHAnsi"/>
      <w:lang w:eastAsia="en-US"/>
    </w:rPr>
  </w:style>
  <w:style w:type="paragraph" w:customStyle="1" w:styleId="C0E735D71F4548FAAF344BBDE30682C715">
    <w:name w:val="C0E735D71F4548FAAF344BBDE30682C715"/>
    <w:rsid w:val="00567BD5"/>
    <w:rPr>
      <w:rFonts w:eastAsiaTheme="minorHAnsi"/>
      <w:lang w:eastAsia="en-US"/>
    </w:rPr>
  </w:style>
  <w:style w:type="paragraph" w:customStyle="1" w:styleId="4A7C4851D32B450E943C49FB4A6C680013">
    <w:name w:val="4A7C4851D32B450E943C49FB4A6C680013"/>
    <w:rsid w:val="00567BD5"/>
    <w:rPr>
      <w:rFonts w:eastAsiaTheme="minorHAnsi"/>
      <w:lang w:eastAsia="en-US"/>
    </w:rPr>
  </w:style>
  <w:style w:type="paragraph" w:customStyle="1" w:styleId="7BEB4DDB6E004E11BDE58D8209570D1F13">
    <w:name w:val="7BEB4DDB6E004E11BDE58D8209570D1F13"/>
    <w:rsid w:val="00567BD5"/>
    <w:rPr>
      <w:rFonts w:eastAsiaTheme="minorHAnsi"/>
      <w:lang w:eastAsia="en-US"/>
    </w:rPr>
  </w:style>
  <w:style w:type="paragraph" w:customStyle="1" w:styleId="958B6552DFE54A6A9D952DA1016466C513">
    <w:name w:val="958B6552DFE54A6A9D952DA1016466C513"/>
    <w:rsid w:val="00567BD5"/>
    <w:rPr>
      <w:rFonts w:eastAsiaTheme="minorHAnsi"/>
      <w:lang w:eastAsia="en-US"/>
    </w:rPr>
  </w:style>
  <w:style w:type="paragraph" w:customStyle="1" w:styleId="9A68D2EDEE6D4252A2AB957C1C8B0DD027">
    <w:name w:val="9A68D2EDEE6D4252A2AB957C1C8B0DD027"/>
    <w:rsid w:val="00567BD5"/>
    <w:rPr>
      <w:rFonts w:eastAsiaTheme="minorHAnsi"/>
      <w:lang w:eastAsia="en-US"/>
    </w:rPr>
  </w:style>
  <w:style w:type="paragraph" w:customStyle="1" w:styleId="ABD3E791B51D42489F2A1109C2FC49E128">
    <w:name w:val="ABD3E791B51D42489F2A1109C2FC49E128"/>
    <w:rsid w:val="00567BD5"/>
    <w:rPr>
      <w:rFonts w:eastAsiaTheme="minorHAnsi"/>
      <w:lang w:eastAsia="en-US"/>
    </w:rPr>
  </w:style>
  <w:style w:type="paragraph" w:customStyle="1" w:styleId="08B93EBD47794FE7BC17358DFCC93B7B28">
    <w:name w:val="08B93EBD47794FE7BC17358DFCC93B7B28"/>
    <w:rsid w:val="00567BD5"/>
    <w:rPr>
      <w:rFonts w:eastAsiaTheme="minorHAnsi"/>
      <w:lang w:eastAsia="en-US"/>
    </w:rPr>
  </w:style>
  <w:style w:type="paragraph" w:customStyle="1" w:styleId="D72D2BFC0F324C0F8EACE3C9B59E01CC48">
    <w:name w:val="D72D2BFC0F324C0F8EACE3C9B59E01CC48"/>
    <w:rsid w:val="00567BD5"/>
    <w:rPr>
      <w:rFonts w:eastAsiaTheme="minorHAnsi"/>
      <w:lang w:eastAsia="en-US"/>
    </w:rPr>
  </w:style>
  <w:style w:type="paragraph" w:customStyle="1" w:styleId="F93FCA8BF07C4AAAA3C31F8F407F722429">
    <w:name w:val="F93FCA8BF07C4AAAA3C31F8F407F722429"/>
    <w:rsid w:val="00567BD5"/>
    <w:rPr>
      <w:rFonts w:eastAsiaTheme="minorHAnsi"/>
      <w:lang w:eastAsia="en-US"/>
    </w:rPr>
  </w:style>
  <w:style w:type="paragraph" w:customStyle="1" w:styleId="6D085070EBC84C16B591E4D1E856F6A928">
    <w:name w:val="6D085070EBC84C16B591E4D1E856F6A928"/>
    <w:rsid w:val="00567BD5"/>
    <w:rPr>
      <w:rFonts w:eastAsiaTheme="minorHAnsi"/>
      <w:lang w:eastAsia="en-US"/>
    </w:rPr>
  </w:style>
  <w:style w:type="paragraph" w:customStyle="1" w:styleId="4B4233F54C254A6B83AD169FB565D88227">
    <w:name w:val="4B4233F54C254A6B83AD169FB565D88227"/>
    <w:rsid w:val="00567BD5"/>
    <w:rPr>
      <w:rFonts w:eastAsiaTheme="minorHAnsi"/>
      <w:lang w:eastAsia="en-US"/>
    </w:rPr>
  </w:style>
  <w:style w:type="paragraph" w:customStyle="1" w:styleId="B4C9E55668084509BB9177390CD0FB2026">
    <w:name w:val="B4C9E55668084509BB9177390CD0FB2026"/>
    <w:rsid w:val="00567BD5"/>
    <w:rPr>
      <w:rFonts w:eastAsiaTheme="minorHAnsi"/>
      <w:lang w:eastAsia="en-US"/>
    </w:rPr>
  </w:style>
  <w:style w:type="paragraph" w:customStyle="1" w:styleId="4E039634AA5442E7B4639400B7BDF3AB21">
    <w:name w:val="4E039634AA5442E7B4639400B7BDF3AB21"/>
    <w:rsid w:val="00567BD5"/>
    <w:rPr>
      <w:rFonts w:eastAsiaTheme="minorHAnsi"/>
      <w:lang w:eastAsia="en-US"/>
    </w:rPr>
  </w:style>
  <w:style w:type="paragraph" w:customStyle="1" w:styleId="16A78730F1D14685A2E16964A49F557921">
    <w:name w:val="16A78730F1D14685A2E16964A49F557921"/>
    <w:rsid w:val="00567BD5"/>
    <w:rPr>
      <w:rFonts w:eastAsiaTheme="minorHAnsi"/>
      <w:lang w:eastAsia="en-US"/>
    </w:rPr>
  </w:style>
  <w:style w:type="paragraph" w:customStyle="1" w:styleId="9AA739D981E249EE95DB8083833ED3DD21">
    <w:name w:val="9AA739D981E249EE95DB8083833ED3DD21"/>
    <w:rsid w:val="00567BD5"/>
    <w:rPr>
      <w:rFonts w:eastAsiaTheme="minorHAnsi"/>
      <w:lang w:eastAsia="en-US"/>
    </w:rPr>
  </w:style>
  <w:style w:type="paragraph" w:customStyle="1" w:styleId="1E42D31669E94F89B8F3725E95FED06D21">
    <w:name w:val="1E42D31669E94F89B8F3725E95FED06D21"/>
    <w:rsid w:val="00567BD5"/>
    <w:rPr>
      <w:rFonts w:eastAsiaTheme="minorHAnsi"/>
      <w:lang w:eastAsia="en-US"/>
    </w:rPr>
  </w:style>
  <w:style w:type="paragraph" w:customStyle="1" w:styleId="1D125524C5A04313927704DCFA5139A021">
    <w:name w:val="1D125524C5A04313927704DCFA5139A021"/>
    <w:rsid w:val="00567BD5"/>
    <w:rPr>
      <w:rFonts w:eastAsiaTheme="minorHAnsi"/>
      <w:lang w:eastAsia="en-US"/>
    </w:rPr>
  </w:style>
  <w:style w:type="paragraph" w:customStyle="1" w:styleId="C32B28B3EC6D4DF1A130626DC422848920">
    <w:name w:val="C32B28B3EC6D4DF1A130626DC422848920"/>
    <w:rsid w:val="00567BD5"/>
    <w:rPr>
      <w:rFonts w:eastAsiaTheme="minorHAnsi"/>
      <w:lang w:eastAsia="en-US"/>
    </w:rPr>
  </w:style>
  <w:style w:type="paragraph" w:customStyle="1" w:styleId="43293E7A129D409DB06AC2E49AA307A81">
    <w:name w:val="43293E7A129D409DB06AC2E49AA307A81"/>
    <w:rsid w:val="00567BD5"/>
    <w:rPr>
      <w:rFonts w:eastAsiaTheme="minorHAnsi"/>
      <w:lang w:eastAsia="en-US"/>
    </w:rPr>
  </w:style>
  <w:style w:type="paragraph" w:customStyle="1" w:styleId="95FCB7B4FCB84D8CBCA1841EC0F5003221">
    <w:name w:val="95FCB7B4FCB84D8CBCA1841EC0F5003221"/>
    <w:rsid w:val="00567BD5"/>
    <w:rPr>
      <w:rFonts w:eastAsiaTheme="minorHAnsi"/>
      <w:lang w:eastAsia="en-US"/>
    </w:rPr>
  </w:style>
  <w:style w:type="paragraph" w:customStyle="1" w:styleId="4E14EDD81AF942C1B6E4C9620AA279DE21">
    <w:name w:val="4E14EDD81AF942C1B6E4C9620AA279DE21"/>
    <w:rsid w:val="00567BD5"/>
    <w:rPr>
      <w:rFonts w:eastAsiaTheme="minorHAnsi"/>
      <w:lang w:eastAsia="en-US"/>
    </w:rPr>
  </w:style>
  <w:style w:type="paragraph" w:customStyle="1" w:styleId="0BC762F5D21C4B2CA1BD07F00C59196F20">
    <w:name w:val="0BC762F5D21C4B2CA1BD07F00C59196F20"/>
    <w:rsid w:val="00567BD5"/>
    <w:rPr>
      <w:rFonts w:eastAsiaTheme="minorHAnsi"/>
      <w:lang w:eastAsia="en-US"/>
    </w:rPr>
  </w:style>
  <w:style w:type="paragraph" w:customStyle="1" w:styleId="B092184F8C6E461BB9D9F699A636678F21">
    <w:name w:val="B092184F8C6E461BB9D9F699A636678F21"/>
    <w:rsid w:val="00567BD5"/>
    <w:rPr>
      <w:rFonts w:eastAsiaTheme="minorHAnsi"/>
      <w:lang w:eastAsia="en-US"/>
    </w:rPr>
  </w:style>
  <w:style w:type="paragraph" w:customStyle="1" w:styleId="D8A010FDA9504AB19CD8C80CFD218A8821">
    <w:name w:val="D8A010FDA9504AB19CD8C80CFD218A8821"/>
    <w:rsid w:val="00567BD5"/>
    <w:rPr>
      <w:rFonts w:eastAsiaTheme="minorHAnsi"/>
      <w:lang w:eastAsia="en-US"/>
    </w:rPr>
  </w:style>
  <w:style w:type="paragraph" w:customStyle="1" w:styleId="4D3101799A024F36BB674A8F5C6BDA0621">
    <w:name w:val="4D3101799A024F36BB674A8F5C6BDA0621"/>
    <w:rsid w:val="00567BD5"/>
    <w:rPr>
      <w:rFonts w:eastAsiaTheme="minorHAnsi"/>
      <w:lang w:eastAsia="en-US"/>
    </w:rPr>
  </w:style>
  <w:style w:type="paragraph" w:customStyle="1" w:styleId="E919B31D78D24FE7BD23D5E57ABB144A21">
    <w:name w:val="E919B31D78D24FE7BD23D5E57ABB144A21"/>
    <w:rsid w:val="00567BD5"/>
    <w:rPr>
      <w:rFonts w:eastAsiaTheme="minorHAnsi"/>
      <w:lang w:eastAsia="en-US"/>
    </w:rPr>
  </w:style>
  <w:style w:type="paragraph" w:customStyle="1" w:styleId="52AB887689DA4158814264754C0B786D18">
    <w:name w:val="52AB887689DA4158814264754C0B786D18"/>
    <w:rsid w:val="00567BD5"/>
    <w:rPr>
      <w:rFonts w:eastAsiaTheme="minorHAnsi"/>
      <w:lang w:eastAsia="en-US"/>
    </w:rPr>
  </w:style>
  <w:style w:type="paragraph" w:customStyle="1" w:styleId="9B58BBEA094D4FC2821680852373A10A17">
    <w:name w:val="9B58BBEA094D4FC2821680852373A10A17"/>
    <w:rsid w:val="00567BD5"/>
    <w:rPr>
      <w:rFonts w:eastAsiaTheme="minorHAnsi"/>
      <w:lang w:eastAsia="en-US"/>
    </w:rPr>
  </w:style>
  <w:style w:type="paragraph" w:customStyle="1" w:styleId="C0E735D71F4548FAAF344BBDE30682C716">
    <w:name w:val="C0E735D71F4548FAAF344BBDE30682C716"/>
    <w:rsid w:val="00567BD5"/>
    <w:rPr>
      <w:rFonts w:eastAsiaTheme="minorHAnsi"/>
      <w:lang w:eastAsia="en-US"/>
    </w:rPr>
  </w:style>
  <w:style w:type="paragraph" w:customStyle="1" w:styleId="4A7C4851D32B450E943C49FB4A6C680014">
    <w:name w:val="4A7C4851D32B450E943C49FB4A6C680014"/>
    <w:rsid w:val="00567BD5"/>
    <w:rPr>
      <w:rFonts w:eastAsiaTheme="minorHAnsi"/>
      <w:lang w:eastAsia="en-US"/>
    </w:rPr>
  </w:style>
  <w:style w:type="paragraph" w:customStyle="1" w:styleId="7BEB4DDB6E004E11BDE58D8209570D1F14">
    <w:name w:val="7BEB4DDB6E004E11BDE58D8209570D1F14"/>
    <w:rsid w:val="00567BD5"/>
    <w:rPr>
      <w:rFonts w:eastAsiaTheme="minorHAnsi"/>
      <w:lang w:eastAsia="en-US"/>
    </w:rPr>
  </w:style>
  <w:style w:type="paragraph" w:customStyle="1" w:styleId="958B6552DFE54A6A9D952DA1016466C514">
    <w:name w:val="958B6552DFE54A6A9D952DA1016466C514"/>
    <w:rsid w:val="00567BD5"/>
    <w:rPr>
      <w:rFonts w:eastAsiaTheme="minorHAnsi"/>
      <w:lang w:eastAsia="en-US"/>
    </w:rPr>
  </w:style>
  <w:style w:type="paragraph" w:customStyle="1" w:styleId="9A68D2EDEE6D4252A2AB957C1C8B0DD028">
    <w:name w:val="9A68D2EDEE6D4252A2AB957C1C8B0DD028"/>
    <w:rsid w:val="00567BD5"/>
    <w:rPr>
      <w:rFonts w:eastAsiaTheme="minorHAnsi"/>
      <w:lang w:eastAsia="en-US"/>
    </w:rPr>
  </w:style>
  <w:style w:type="paragraph" w:customStyle="1" w:styleId="ABD3E791B51D42489F2A1109C2FC49E129">
    <w:name w:val="ABD3E791B51D42489F2A1109C2FC49E129"/>
    <w:rsid w:val="00567BD5"/>
    <w:rPr>
      <w:rFonts w:eastAsiaTheme="minorHAnsi"/>
      <w:lang w:eastAsia="en-US"/>
    </w:rPr>
  </w:style>
  <w:style w:type="paragraph" w:customStyle="1" w:styleId="08B93EBD47794FE7BC17358DFCC93B7B29">
    <w:name w:val="08B93EBD47794FE7BC17358DFCC93B7B29"/>
    <w:rsid w:val="00567BD5"/>
    <w:rPr>
      <w:rFonts w:eastAsiaTheme="minorHAnsi"/>
      <w:lang w:eastAsia="en-US"/>
    </w:rPr>
  </w:style>
  <w:style w:type="paragraph" w:customStyle="1" w:styleId="D72D2BFC0F324C0F8EACE3C9B59E01CC49">
    <w:name w:val="D72D2BFC0F324C0F8EACE3C9B59E01CC49"/>
    <w:rsid w:val="00567BD5"/>
    <w:rPr>
      <w:rFonts w:eastAsiaTheme="minorHAnsi"/>
      <w:lang w:eastAsia="en-US"/>
    </w:rPr>
  </w:style>
  <w:style w:type="paragraph" w:customStyle="1" w:styleId="F93FCA8BF07C4AAAA3C31F8F407F722430">
    <w:name w:val="F93FCA8BF07C4AAAA3C31F8F407F722430"/>
    <w:rsid w:val="00567BD5"/>
    <w:rPr>
      <w:rFonts w:eastAsiaTheme="minorHAnsi"/>
      <w:lang w:eastAsia="en-US"/>
    </w:rPr>
  </w:style>
  <w:style w:type="paragraph" w:customStyle="1" w:styleId="6D085070EBC84C16B591E4D1E856F6A929">
    <w:name w:val="6D085070EBC84C16B591E4D1E856F6A929"/>
    <w:rsid w:val="00567BD5"/>
    <w:rPr>
      <w:rFonts w:eastAsiaTheme="minorHAnsi"/>
      <w:lang w:eastAsia="en-US"/>
    </w:rPr>
  </w:style>
  <w:style w:type="paragraph" w:customStyle="1" w:styleId="4B4233F54C254A6B83AD169FB565D88228">
    <w:name w:val="4B4233F54C254A6B83AD169FB565D88228"/>
    <w:rsid w:val="00567BD5"/>
    <w:rPr>
      <w:rFonts w:eastAsiaTheme="minorHAnsi"/>
      <w:lang w:eastAsia="en-US"/>
    </w:rPr>
  </w:style>
  <w:style w:type="paragraph" w:customStyle="1" w:styleId="B4C9E55668084509BB9177390CD0FB2027">
    <w:name w:val="B4C9E55668084509BB9177390CD0FB2027"/>
    <w:rsid w:val="00567BD5"/>
    <w:rPr>
      <w:rFonts w:eastAsiaTheme="minorHAnsi"/>
      <w:lang w:eastAsia="en-US"/>
    </w:rPr>
  </w:style>
  <w:style w:type="paragraph" w:customStyle="1" w:styleId="4E039634AA5442E7B4639400B7BDF3AB22">
    <w:name w:val="4E039634AA5442E7B4639400B7BDF3AB22"/>
    <w:rsid w:val="00567BD5"/>
    <w:rPr>
      <w:rFonts w:eastAsiaTheme="minorHAnsi"/>
      <w:lang w:eastAsia="en-US"/>
    </w:rPr>
  </w:style>
  <w:style w:type="paragraph" w:customStyle="1" w:styleId="16A78730F1D14685A2E16964A49F557922">
    <w:name w:val="16A78730F1D14685A2E16964A49F557922"/>
    <w:rsid w:val="00567BD5"/>
    <w:rPr>
      <w:rFonts w:eastAsiaTheme="minorHAnsi"/>
      <w:lang w:eastAsia="en-US"/>
    </w:rPr>
  </w:style>
  <w:style w:type="paragraph" w:customStyle="1" w:styleId="9AA739D981E249EE95DB8083833ED3DD22">
    <w:name w:val="9AA739D981E249EE95DB8083833ED3DD22"/>
    <w:rsid w:val="00567BD5"/>
    <w:rPr>
      <w:rFonts w:eastAsiaTheme="minorHAnsi"/>
      <w:lang w:eastAsia="en-US"/>
    </w:rPr>
  </w:style>
  <w:style w:type="paragraph" w:customStyle="1" w:styleId="1E42D31669E94F89B8F3725E95FED06D22">
    <w:name w:val="1E42D31669E94F89B8F3725E95FED06D22"/>
    <w:rsid w:val="00567BD5"/>
    <w:rPr>
      <w:rFonts w:eastAsiaTheme="minorHAnsi"/>
      <w:lang w:eastAsia="en-US"/>
    </w:rPr>
  </w:style>
  <w:style w:type="paragraph" w:customStyle="1" w:styleId="1D125524C5A04313927704DCFA5139A022">
    <w:name w:val="1D125524C5A04313927704DCFA5139A022"/>
    <w:rsid w:val="00567BD5"/>
    <w:rPr>
      <w:rFonts w:eastAsiaTheme="minorHAnsi"/>
      <w:lang w:eastAsia="en-US"/>
    </w:rPr>
  </w:style>
  <w:style w:type="paragraph" w:customStyle="1" w:styleId="C32B28B3EC6D4DF1A130626DC422848921">
    <w:name w:val="C32B28B3EC6D4DF1A130626DC422848921"/>
    <w:rsid w:val="00567BD5"/>
    <w:rPr>
      <w:rFonts w:eastAsiaTheme="minorHAnsi"/>
      <w:lang w:eastAsia="en-US"/>
    </w:rPr>
  </w:style>
  <w:style w:type="paragraph" w:customStyle="1" w:styleId="43293E7A129D409DB06AC2E49AA307A82">
    <w:name w:val="43293E7A129D409DB06AC2E49AA307A82"/>
    <w:rsid w:val="00567BD5"/>
    <w:rPr>
      <w:rFonts w:eastAsiaTheme="minorHAnsi"/>
      <w:lang w:eastAsia="en-US"/>
    </w:rPr>
  </w:style>
  <w:style w:type="paragraph" w:customStyle="1" w:styleId="95FCB7B4FCB84D8CBCA1841EC0F5003222">
    <w:name w:val="95FCB7B4FCB84D8CBCA1841EC0F5003222"/>
    <w:rsid w:val="00567BD5"/>
    <w:rPr>
      <w:rFonts w:eastAsiaTheme="minorHAnsi"/>
      <w:lang w:eastAsia="en-US"/>
    </w:rPr>
  </w:style>
  <w:style w:type="paragraph" w:customStyle="1" w:styleId="4E14EDD81AF942C1B6E4C9620AA279DE22">
    <w:name w:val="4E14EDD81AF942C1B6E4C9620AA279DE22"/>
    <w:rsid w:val="00567BD5"/>
    <w:rPr>
      <w:rFonts w:eastAsiaTheme="minorHAnsi"/>
      <w:lang w:eastAsia="en-US"/>
    </w:rPr>
  </w:style>
  <w:style w:type="paragraph" w:customStyle="1" w:styleId="0BC762F5D21C4B2CA1BD07F00C59196F21">
    <w:name w:val="0BC762F5D21C4B2CA1BD07F00C59196F21"/>
    <w:rsid w:val="00567BD5"/>
    <w:rPr>
      <w:rFonts w:eastAsiaTheme="minorHAnsi"/>
      <w:lang w:eastAsia="en-US"/>
    </w:rPr>
  </w:style>
  <w:style w:type="paragraph" w:customStyle="1" w:styleId="B092184F8C6E461BB9D9F699A636678F22">
    <w:name w:val="B092184F8C6E461BB9D9F699A636678F22"/>
    <w:rsid w:val="00567BD5"/>
    <w:rPr>
      <w:rFonts w:eastAsiaTheme="minorHAnsi"/>
      <w:lang w:eastAsia="en-US"/>
    </w:rPr>
  </w:style>
  <w:style w:type="paragraph" w:customStyle="1" w:styleId="D8A010FDA9504AB19CD8C80CFD218A8822">
    <w:name w:val="D8A010FDA9504AB19CD8C80CFD218A8822"/>
    <w:rsid w:val="00567BD5"/>
    <w:rPr>
      <w:rFonts w:eastAsiaTheme="minorHAnsi"/>
      <w:lang w:eastAsia="en-US"/>
    </w:rPr>
  </w:style>
  <w:style w:type="paragraph" w:customStyle="1" w:styleId="4D3101799A024F36BB674A8F5C6BDA0622">
    <w:name w:val="4D3101799A024F36BB674A8F5C6BDA0622"/>
    <w:rsid w:val="00567BD5"/>
    <w:rPr>
      <w:rFonts w:eastAsiaTheme="minorHAnsi"/>
      <w:lang w:eastAsia="en-US"/>
    </w:rPr>
  </w:style>
  <w:style w:type="paragraph" w:customStyle="1" w:styleId="E919B31D78D24FE7BD23D5E57ABB144A22">
    <w:name w:val="E919B31D78D24FE7BD23D5E57ABB144A22"/>
    <w:rsid w:val="00567BD5"/>
    <w:rPr>
      <w:rFonts w:eastAsiaTheme="minorHAnsi"/>
      <w:lang w:eastAsia="en-US"/>
    </w:rPr>
  </w:style>
  <w:style w:type="paragraph" w:customStyle="1" w:styleId="52AB887689DA4158814264754C0B786D19">
    <w:name w:val="52AB887689DA4158814264754C0B786D19"/>
    <w:rsid w:val="00567BD5"/>
    <w:rPr>
      <w:rFonts w:eastAsiaTheme="minorHAnsi"/>
      <w:lang w:eastAsia="en-US"/>
    </w:rPr>
  </w:style>
  <w:style w:type="paragraph" w:customStyle="1" w:styleId="9B58BBEA094D4FC2821680852373A10A18">
    <w:name w:val="9B58BBEA094D4FC2821680852373A10A18"/>
    <w:rsid w:val="00567BD5"/>
    <w:rPr>
      <w:rFonts w:eastAsiaTheme="minorHAnsi"/>
      <w:lang w:eastAsia="en-US"/>
    </w:rPr>
  </w:style>
  <w:style w:type="paragraph" w:customStyle="1" w:styleId="C0E735D71F4548FAAF344BBDE30682C717">
    <w:name w:val="C0E735D71F4548FAAF344BBDE30682C717"/>
    <w:rsid w:val="00567BD5"/>
    <w:rPr>
      <w:rFonts w:eastAsiaTheme="minorHAnsi"/>
      <w:lang w:eastAsia="en-US"/>
    </w:rPr>
  </w:style>
  <w:style w:type="paragraph" w:customStyle="1" w:styleId="4A7C4851D32B450E943C49FB4A6C680015">
    <w:name w:val="4A7C4851D32B450E943C49FB4A6C680015"/>
    <w:rsid w:val="00567BD5"/>
    <w:rPr>
      <w:rFonts w:eastAsiaTheme="minorHAnsi"/>
      <w:lang w:eastAsia="en-US"/>
    </w:rPr>
  </w:style>
  <w:style w:type="paragraph" w:customStyle="1" w:styleId="7BEB4DDB6E004E11BDE58D8209570D1F15">
    <w:name w:val="7BEB4DDB6E004E11BDE58D8209570D1F15"/>
    <w:rsid w:val="00567BD5"/>
    <w:rPr>
      <w:rFonts w:eastAsiaTheme="minorHAnsi"/>
      <w:lang w:eastAsia="en-US"/>
    </w:rPr>
  </w:style>
  <w:style w:type="paragraph" w:customStyle="1" w:styleId="958B6552DFE54A6A9D952DA1016466C515">
    <w:name w:val="958B6552DFE54A6A9D952DA1016466C515"/>
    <w:rsid w:val="00567BD5"/>
    <w:rPr>
      <w:rFonts w:eastAsiaTheme="minorHAnsi"/>
      <w:lang w:eastAsia="en-US"/>
    </w:rPr>
  </w:style>
  <w:style w:type="paragraph" w:customStyle="1" w:styleId="9A68D2EDEE6D4252A2AB957C1C8B0DD029">
    <w:name w:val="9A68D2EDEE6D4252A2AB957C1C8B0DD029"/>
    <w:rsid w:val="00567BD5"/>
    <w:rPr>
      <w:rFonts w:eastAsiaTheme="minorHAnsi"/>
      <w:lang w:eastAsia="en-US"/>
    </w:rPr>
  </w:style>
  <w:style w:type="paragraph" w:customStyle="1" w:styleId="ABD3E791B51D42489F2A1109C2FC49E130">
    <w:name w:val="ABD3E791B51D42489F2A1109C2FC49E130"/>
    <w:rsid w:val="00567BD5"/>
    <w:rPr>
      <w:rFonts w:eastAsiaTheme="minorHAnsi"/>
      <w:lang w:eastAsia="en-US"/>
    </w:rPr>
  </w:style>
  <w:style w:type="paragraph" w:customStyle="1" w:styleId="08B93EBD47794FE7BC17358DFCC93B7B30">
    <w:name w:val="08B93EBD47794FE7BC17358DFCC93B7B30"/>
    <w:rsid w:val="00567BD5"/>
    <w:rPr>
      <w:rFonts w:eastAsiaTheme="minorHAnsi"/>
      <w:lang w:eastAsia="en-US"/>
    </w:rPr>
  </w:style>
  <w:style w:type="paragraph" w:customStyle="1" w:styleId="D72D2BFC0F324C0F8EACE3C9B59E01CC50">
    <w:name w:val="D72D2BFC0F324C0F8EACE3C9B59E01CC50"/>
    <w:rsid w:val="00567BD5"/>
    <w:rPr>
      <w:rFonts w:eastAsiaTheme="minorHAnsi"/>
      <w:lang w:eastAsia="en-US"/>
    </w:rPr>
  </w:style>
  <w:style w:type="paragraph" w:customStyle="1" w:styleId="F93FCA8BF07C4AAAA3C31F8F407F722431">
    <w:name w:val="F93FCA8BF07C4AAAA3C31F8F407F722431"/>
    <w:rsid w:val="00567BD5"/>
    <w:rPr>
      <w:rFonts w:eastAsiaTheme="minorHAnsi"/>
      <w:lang w:eastAsia="en-US"/>
    </w:rPr>
  </w:style>
  <w:style w:type="paragraph" w:customStyle="1" w:styleId="6D085070EBC84C16B591E4D1E856F6A930">
    <w:name w:val="6D085070EBC84C16B591E4D1E856F6A930"/>
    <w:rsid w:val="00567BD5"/>
    <w:rPr>
      <w:rFonts w:eastAsiaTheme="minorHAnsi"/>
      <w:lang w:eastAsia="en-US"/>
    </w:rPr>
  </w:style>
  <w:style w:type="paragraph" w:customStyle="1" w:styleId="4B4233F54C254A6B83AD169FB565D88229">
    <w:name w:val="4B4233F54C254A6B83AD169FB565D88229"/>
    <w:rsid w:val="00567BD5"/>
    <w:rPr>
      <w:rFonts w:eastAsiaTheme="minorHAnsi"/>
      <w:lang w:eastAsia="en-US"/>
    </w:rPr>
  </w:style>
  <w:style w:type="paragraph" w:customStyle="1" w:styleId="B4C9E55668084509BB9177390CD0FB2028">
    <w:name w:val="B4C9E55668084509BB9177390CD0FB2028"/>
    <w:rsid w:val="00567BD5"/>
    <w:rPr>
      <w:rFonts w:eastAsiaTheme="minorHAnsi"/>
      <w:lang w:eastAsia="en-US"/>
    </w:rPr>
  </w:style>
  <w:style w:type="paragraph" w:customStyle="1" w:styleId="4E039634AA5442E7B4639400B7BDF3AB23">
    <w:name w:val="4E039634AA5442E7B4639400B7BDF3AB23"/>
    <w:rsid w:val="00567BD5"/>
    <w:rPr>
      <w:rFonts w:eastAsiaTheme="minorHAnsi"/>
      <w:lang w:eastAsia="en-US"/>
    </w:rPr>
  </w:style>
  <w:style w:type="paragraph" w:customStyle="1" w:styleId="16A78730F1D14685A2E16964A49F557923">
    <w:name w:val="16A78730F1D14685A2E16964A49F557923"/>
    <w:rsid w:val="00567BD5"/>
    <w:rPr>
      <w:rFonts w:eastAsiaTheme="minorHAnsi"/>
      <w:lang w:eastAsia="en-US"/>
    </w:rPr>
  </w:style>
  <w:style w:type="paragraph" w:customStyle="1" w:styleId="9AA739D981E249EE95DB8083833ED3DD23">
    <w:name w:val="9AA739D981E249EE95DB8083833ED3DD23"/>
    <w:rsid w:val="00567BD5"/>
    <w:rPr>
      <w:rFonts w:eastAsiaTheme="minorHAnsi"/>
      <w:lang w:eastAsia="en-US"/>
    </w:rPr>
  </w:style>
  <w:style w:type="paragraph" w:customStyle="1" w:styleId="1E42D31669E94F89B8F3725E95FED06D23">
    <w:name w:val="1E42D31669E94F89B8F3725E95FED06D23"/>
    <w:rsid w:val="00567BD5"/>
    <w:rPr>
      <w:rFonts w:eastAsiaTheme="minorHAnsi"/>
      <w:lang w:eastAsia="en-US"/>
    </w:rPr>
  </w:style>
  <w:style w:type="paragraph" w:customStyle="1" w:styleId="1D125524C5A04313927704DCFA5139A023">
    <w:name w:val="1D125524C5A04313927704DCFA5139A023"/>
    <w:rsid w:val="00567BD5"/>
    <w:rPr>
      <w:rFonts w:eastAsiaTheme="minorHAnsi"/>
      <w:lang w:eastAsia="en-US"/>
    </w:rPr>
  </w:style>
  <w:style w:type="paragraph" w:customStyle="1" w:styleId="C32B28B3EC6D4DF1A130626DC422848922">
    <w:name w:val="C32B28B3EC6D4DF1A130626DC422848922"/>
    <w:rsid w:val="00567BD5"/>
    <w:rPr>
      <w:rFonts w:eastAsiaTheme="minorHAnsi"/>
      <w:lang w:eastAsia="en-US"/>
    </w:rPr>
  </w:style>
  <w:style w:type="paragraph" w:customStyle="1" w:styleId="43293E7A129D409DB06AC2E49AA307A83">
    <w:name w:val="43293E7A129D409DB06AC2E49AA307A83"/>
    <w:rsid w:val="00567BD5"/>
    <w:rPr>
      <w:rFonts w:eastAsiaTheme="minorHAnsi"/>
      <w:lang w:eastAsia="en-US"/>
    </w:rPr>
  </w:style>
  <w:style w:type="paragraph" w:customStyle="1" w:styleId="95FCB7B4FCB84D8CBCA1841EC0F5003223">
    <w:name w:val="95FCB7B4FCB84D8CBCA1841EC0F5003223"/>
    <w:rsid w:val="00567BD5"/>
    <w:rPr>
      <w:rFonts w:eastAsiaTheme="minorHAnsi"/>
      <w:lang w:eastAsia="en-US"/>
    </w:rPr>
  </w:style>
  <w:style w:type="paragraph" w:customStyle="1" w:styleId="4E14EDD81AF942C1B6E4C9620AA279DE23">
    <w:name w:val="4E14EDD81AF942C1B6E4C9620AA279DE23"/>
    <w:rsid w:val="00567BD5"/>
    <w:rPr>
      <w:rFonts w:eastAsiaTheme="minorHAnsi"/>
      <w:lang w:eastAsia="en-US"/>
    </w:rPr>
  </w:style>
  <w:style w:type="paragraph" w:customStyle="1" w:styleId="0BC762F5D21C4B2CA1BD07F00C59196F22">
    <w:name w:val="0BC762F5D21C4B2CA1BD07F00C59196F22"/>
    <w:rsid w:val="00567BD5"/>
    <w:rPr>
      <w:rFonts w:eastAsiaTheme="minorHAnsi"/>
      <w:lang w:eastAsia="en-US"/>
    </w:rPr>
  </w:style>
  <w:style w:type="paragraph" w:customStyle="1" w:styleId="B092184F8C6E461BB9D9F699A636678F23">
    <w:name w:val="B092184F8C6E461BB9D9F699A636678F23"/>
    <w:rsid w:val="00567BD5"/>
    <w:rPr>
      <w:rFonts w:eastAsiaTheme="minorHAnsi"/>
      <w:lang w:eastAsia="en-US"/>
    </w:rPr>
  </w:style>
  <w:style w:type="paragraph" w:customStyle="1" w:styleId="D8A010FDA9504AB19CD8C80CFD218A8823">
    <w:name w:val="D8A010FDA9504AB19CD8C80CFD218A8823"/>
    <w:rsid w:val="00567BD5"/>
    <w:rPr>
      <w:rFonts w:eastAsiaTheme="minorHAnsi"/>
      <w:lang w:eastAsia="en-US"/>
    </w:rPr>
  </w:style>
  <w:style w:type="paragraph" w:customStyle="1" w:styleId="4D3101799A024F36BB674A8F5C6BDA0623">
    <w:name w:val="4D3101799A024F36BB674A8F5C6BDA0623"/>
    <w:rsid w:val="00567BD5"/>
    <w:rPr>
      <w:rFonts w:eastAsiaTheme="minorHAnsi"/>
      <w:lang w:eastAsia="en-US"/>
    </w:rPr>
  </w:style>
  <w:style w:type="paragraph" w:customStyle="1" w:styleId="E919B31D78D24FE7BD23D5E57ABB144A23">
    <w:name w:val="E919B31D78D24FE7BD23D5E57ABB144A23"/>
    <w:rsid w:val="00567BD5"/>
    <w:rPr>
      <w:rFonts w:eastAsiaTheme="minorHAnsi"/>
      <w:lang w:eastAsia="en-US"/>
    </w:rPr>
  </w:style>
  <w:style w:type="paragraph" w:customStyle="1" w:styleId="52AB887689DA4158814264754C0B786D20">
    <w:name w:val="52AB887689DA4158814264754C0B786D20"/>
    <w:rsid w:val="00567BD5"/>
    <w:rPr>
      <w:rFonts w:eastAsiaTheme="minorHAnsi"/>
      <w:lang w:eastAsia="en-US"/>
    </w:rPr>
  </w:style>
  <w:style w:type="paragraph" w:customStyle="1" w:styleId="9B58BBEA094D4FC2821680852373A10A19">
    <w:name w:val="9B58BBEA094D4FC2821680852373A10A19"/>
    <w:rsid w:val="00567BD5"/>
    <w:rPr>
      <w:rFonts w:eastAsiaTheme="minorHAnsi"/>
      <w:lang w:eastAsia="en-US"/>
    </w:rPr>
  </w:style>
  <w:style w:type="paragraph" w:customStyle="1" w:styleId="C0E735D71F4548FAAF344BBDE30682C718">
    <w:name w:val="C0E735D71F4548FAAF344BBDE30682C718"/>
    <w:rsid w:val="00567BD5"/>
    <w:rPr>
      <w:rFonts w:eastAsiaTheme="minorHAnsi"/>
      <w:lang w:eastAsia="en-US"/>
    </w:rPr>
  </w:style>
  <w:style w:type="paragraph" w:customStyle="1" w:styleId="4A7C4851D32B450E943C49FB4A6C680016">
    <w:name w:val="4A7C4851D32B450E943C49FB4A6C680016"/>
    <w:rsid w:val="00567BD5"/>
    <w:rPr>
      <w:rFonts w:eastAsiaTheme="minorHAnsi"/>
      <w:lang w:eastAsia="en-US"/>
    </w:rPr>
  </w:style>
  <w:style w:type="paragraph" w:customStyle="1" w:styleId="7BEB4DDB6E004E11BDE58D8209570D1F16">
    <w:name w:val="7BEB4DDB6E004E11BDE58D8209570D1F16"/>
    <w:rsid w:val="00567BD5"/>
    <w:rPr>
      <w:rFonts w:eastAsiaTheme="minorHAnsi"/>
      <w:lang w:eastAsia="en-US"/>
    </w:rPr>
  </w:style>
  <w:style w:type="paragraph" w:customStyle="1" w:styleId="958B6552DFE54A6A9D952DA1016466C516">
    <w:name w:val="958B6552DFE54A6A9D952DA1016466C516"/>
    <w:rsid w:val="00567BD5"/>
    <w:rPr>
      <w:rFonts w:eastAsiaTheme="minorHAnsi"/>
      <w:lang w:eastAsia="en-US"/>
    </w:rPr>
  </w:style>
  <w:style w:type="paragraph" w:customStyle="1" w:styleId="9A68D2EDEE6D4252A2AB957C1C8B0DD030">
    <w:name w:val="9A68D2EDEE6D4252A2AB957C1C8B0DD030"/>
    <w:rsid w:val="00567BD5"/>
    <w:rPr>
      <w:rFonts w:eastAsiaTheme="minorHAnsi"/>
      <w:lang w:eastAsia="en-US"/>
    </w:rPr>
  </w:style>
  <w:style w:type="paragraph" w:customStyle="1" w:styleId="ABD3E791B51D42489F2A1109C2FC49E131">
    <w:name w:val="ABD3E791B51D42489F2A1109C2FC49E131"/>
    <w:rsid w:val="00567BD5"/>
    <w:rPr>
      <w:rFonts w:eastAsiaTheme="minorHAnsi"/>
      <w:lang w:eastAsia="en-US"/>
    </w:rPr>
  </w:style>
  <w:style w:type="paragraph" w:customStyle="1" w:styleId="08B93EBD47794FE7BC17358DFCC93B7B31">
    <w:name w:val="08B93EBD47794FE7BC17358DFCC93B7B31"/>
    <w:rsid w:val="00567BD5"/>
    <w:rPr>
      <w:rFonts w:eastAsiaTheme="minorHAnsi"/>
      <w:lang w:eastAsia="en-US"/>
    </w:rPr>
  </w:style>
  <w:style w:type="paragraph" w:customStyle="1" w:styleId="D72D2BFC0F324C0F8EACE3C9B59E01CC51">
    <w:name w:val="D72D2BFC0F324C0F8EACE3C9B59E01CC51"/>
    <w:rsid w:val="00567BD5"/>
    <w:rPr>
      <w:rFonts w:eastAsiaTheme="minorHAnsi"/>
      <w:lang w:eastAsia="en-US"/>
    </w:rPr>
  </w:style>
  <w:style w:type="paragraph" w:customStyle="1" w:styleId="F93FCA8BF07C4AAAA3C31F8F407F722432">
    <w:name w:val="F93FCA8BF07C4AAAA3C31F8F407F722432"/>
    <w:rsid w:val="00567BD5"/>
    <w:rPr>
      <w:rFonts w:eastAsiaTheme="minorHAnsi"/>
      <w:lang w:eastAsia="en-US"/>
    </w:rPr>
  </w:style>
  <w:style w:type="paragraph" w:customStyle="1" w:styleId="6D085070EBC84C16B591E4D1E856F6A931">
    <w:name w:val="6D085070EBC84C16B591E4D1E856F6A931"/>
    <w:rsid w:val="00567BD5"/>
    <w:rPr>
      <w:rFonts w:eastAsiaTheme="minorHAnsi"/>
      <w:lang w:eastAsia="en-US"/>
    </w:rPr>
  </w:style>
  <w:style w:type="paragraph" w:customStyle="1" w:styleId="4B4233F54C254A6B83AD169FB565D88230">
    <w:name w:val="4B4233F54C254A6B83AD169FB565D88230"/>
    <w:rsid w:val="00567BD5"/>
    <w:rPr>
      <w:rFonts w:eastAsiaTheme="minorHAnsi"/>
      <w:lang w:eastAsia="en-US"/>
    </w:rPr>
  </w:style>
  <w:style w:type="paragraph" w:customStyle="1" w:styleId="B4C9E55668084509BB9177390CD0FB2029">
    <w:name w:val="B4C9E55668084509BB9177390CD0FB2029"/>
    <w:rsid w:val="00567BD5"/>
    <w:rPr>
      <w:rFonts w:eastAsiaTheme="minorHAnsi"/>
      <w:lang w:eastAsia="en-US"/>
    </w:rPr>
  </w:style>
  <w:style w:type="paragraph" w:customStyle="1" w:styleId="4E039634AA5442E7B4639400B7BDF3AB24">
    <w:name w:val="4E039634AA5442E7B4639400B7BDF3AB24"/>
    <w:rsid w:val="00567BD5"/>
    <w:rPr>
      <w:rFonts w:eastAsiaTheme="minorHAnsi"/>
      <w:lang w:eastAsia="en-US"/>
    </w:rPr>
  </w:style>
  <w:style w:type="paragraph" w:customStyle="1" w:styleId="16A78730F1D14685A2E16964A49F557924">
    <w:name w:val="16A78730F1D14685A2E16964A49F557924"/>
    <w:rsid w:val="00567BD5"/>
    <w:rPr>
      <w:rFonts w:eastAsiaTheme="minorHAnsi"/>
      <w:lang w:eastAsia="en-US"/>
    </w:rPr>
  </w:style>
  <w:style w:type="paragraph" w:customStyle="1" w:styleId="9AA739D981E249EE95DB8083833ED3DD24">
    <w:name w:val="9AA739D981E249EE95DB8083833ED3DD24"/>
    <w:rsid w:val="00567BD5"/>
    <w:rPr>
      <w:rFonts w:eastAsiaTheme="minorHAnsi"/>
      <w:lang w:eastAsia="en-US"/>
    </w:rPr>
  </w:style>
  <w:style w:type="paragraph" w:customStyle="1" w:styleId="1E42D31669E94F89B8F3725E95FED06D24">
    <w:name w:val="1E42D31669E94F89B8F3725E95FED06D24"/>
    <w:rsid w:val="00567BD5"/>
    <w:rPr>
      <w:rFonts w:eastAsiaTheme="minorHAnsi"/>
      <w:lang w:eastAsia="en-US"/>
    </w:rPr>
  </w:style>
  <w:style w:type="paragraph" w:customStyle="1" w:styleId="1D125524C5A04313927704DCFA5139A024">
    <w:name w:val="1D125524C5A04313927704DCFA5139A024"/>
    <w:rsid w:val="00567BD5"/>
    <w:rPr>
      <w:rFonts w:eastAsiaTheme="minorHAnsi"/>
      <w:lang w:eastAsia="en-US"/>
    </w:rPr>
  </w:style>
  <w:style w:type="paragraph" w:customStyle="1" w:styleId="C32B28B3EC6D4DF1A130626DC422848923">
    <w:name w:val="C32B28B3EC6D4DF1A130626DC422848923"/>
    <w:rsid w:val="00567BD5"/>
    <w:rPr>
      <w:rFonts w:eastAsiaTheme="minorHAnsi"/>
      <w:lang w:eastAsia="en-US"/>
    </w:rPr>
  </w:style>
  <w:style w:type="paragraph" w:customStyle="1" w:styleId="43293E7A129D409DB06AC2E49AA307A84">
    <w:name w:val="43293E7A129D409DB06AC2E49AA307A84"/>
    <w:rsid w:val="00567BD5"/>
    <w:rPr>
      <w:rFonts w:eastAsiaTheme="minorHAnsi"/>
      <w:lang w:eastAsia="en-US"/>
    </w:rPr>
  </w:style>
  <w:style w:type="paragraph" w:customStyle="1" w:styleId="95FCB7B4FCB84D8CBCA1841EC0F5003224">
    <w:name w:val="95FCB7B4FCB84D8CBCA1841EC0F5003224"/>
    <w:rsid w:val="00567BD5"/>
    <w:rPr>
      <w:rFonts w:eastAsiaTheme="minorHAnsi"/>
      <w:lang w:eastAsia="en-US"/>
    </w:rPr>
  </w:style>
  <w:style w:type="paragraph" w:customStyle="1" w:styleId="4E14EDD81AF942C1B6E4C9620AA279DE24">
    <w:name w:val="4E14EDD81AF942C1B6E4C9620AA279DE24"/>
    <w:rsid w:val="00567BD5"/>
    <w:rPr>
      <w:rFonts w:eastAsiaTheme="minorHAnsi"/>
      <w:lang w:eastAsia="en-US"/>
    </w:rPr>
  </w:style>
  <w:style w:type="paragraph" w:customStyle="1" w:styleId="0BC762F5D21C4B2CA1BD07F00C59196F23">
    <w:name w:val="0BC762F5D21C4B2CA1BD07F00C59196F23"/>
    <w:rsid w:val="00567BD5"/>
    <w:rPr>
      <w:rFonts w:eastAsiaTheme="minorHAnsi"/>
      <w:lang w:eastAsia="en-US"/>
    </w:rPr>
  </w:style>
  <w:style w:type="paragraph" w:customStyle="1" w:styleId="B092184F8C6E461BB9D9F699A636678F24">
    <w:name w:val="B092184F8C6E461BB9D9F699A636678F24"/>
    <w:rsid w:val="00567BD5"/>
    <w:rPr>
      <w:rFonts w:eastAsiaTheme="minorHAnsi"/>
      <w:lang w:eastAsia="en-US"/>
    </w:rPr>
  </w:style>
  <w:style w:type="paragraph" w:customStyle="1" w:styleId="D8A010FDA9504AB19CD8C80CFD218A8824">
    <w:name w:val="D8A010FDA9504AB19CD8C80CFD218A8824"/>
    <w:rsid w:val="00567BD5"/>
    <w:rPr>
      <w:rFonts w:eastAsiaTheme="minorHAnsi"/>
      <w:lang w:eastAsia="en-US"/>
    </w:rPr>
  </w:style>
  <w:style w:type="paragraph" w:customStyle="1" w:styleId="4D3101799A024F36BB674A8F5C6BDA0624">
    <w:name w:val="4D3101799A024F36BB674A8F5C6BDA0624"/>
    <w:rsid w:val="00567BD5"/>
    <w:rPr>
      <w:rFonts w:eastAsiaTheme="minorHAnsi"/>
      <w:lang w:eastAsia="en-US"/>
    </w:rPr>
  </w:style>
  <w:style w:type="paragraph" w:customStyle="1" w:styleId="E919B31D78D24FE7BD23D5E57ABB144A24">
    <w:name w:val="E919B31D78D24FE7BD23D5E57ABB144A24"/>
    <w:rsid w:val="00567BD5"/>
    <w:rPr>
      <w:rFonts w:eastAsiaTheme="minorHAnsi"/>
      <w:lang w:eastAsia="en-US"/>
    </w:rPr>
  </w:style>
  <w:style w:type="paragraph" w:customStyle="1" w:styleId="52AB887689DA4158814264754C0B786D21">
    <w:name w:val="52AB887689DA4158814264754C0B786D21"/>
    <w:rsid w:val="00567BD5"/>
    <w:rPr>
      <w:rFonts w:eastAsiaTheme="minorHAnsi"/>
      <w:lang w:eastAsia="en-US"/>
    </w:rPr>
  </w:style>
  <w:style w:type="paragraph" w:customStyle="1" w:styleId="9B58BBEA094D4FC2821680852373A10A20">
    <w:name w:val="9B58BBEA094D4FC2821680852373A10A20"/>
    <w:rsid w:val="00567BD5"/>
    <w:rPr>
      <w:rFonts w:eastAsiaTheme="minorHAnsi"/>
      <w:lang w:eastAsia="en-US"/>
    </w:rPr>
  </w:style>
  <w:style w:type="paragraph" w:customStyle="1" w:styleId="C0E735D71F4548FAAF344BBDE30682C719">
    <w:name w:val="C0E735D71F4548FAAF344BBDE30682C719"/>
    <w:rsid w:val="00567BD5"/>
    <w:rPr>
      <w:rFonts w:eastAsiaTheme="minorHAnsi"/>
      <w:lang w:eastAsia="en-US"/>
    </w:rPr>
  </w:style>
  <w:style w:type="paragraph" w:customStyle="1" w:styleId="4A7C4851D32B450E943C49FB4A6C680017">
    <w:name w:val="4A7C4851D32B450E943C49FB4A6C680017"/>
    <w:rsid w:val="00567BD5"/>
    <w:rPr>
      <w:rFonts w:eastAsiaTheme="minorHAnsi"/>
      <w:lang w:eastAsia="en-US"/>
    </w:rPr>
  </w:style>
  <w:style w:type="paragraph" w:customStyle="1" w:styleId="7BEB4DDB6E004E11BDE58D8209570D1F17">
    <w:name w:val="7BEB4DDB6E004E11BDE58D8209570D1F17"/>
    <w:rsid w:val="00567BD5"/>
    <w:rPr>
      <w:rFonts w:eastAsiaTheme="minorHAnsi"/>
      <w:lang w:eastAsia="en-US"/>
    </w:rPr>
  </w:style>
  <w:style w:type="paragraph" w:customStyle="1" w:styleId="958B6552DFE54A6A9D952DA1016466C517">
    <w:name w:val="958B6552DFE54A6A9D952DA1016466C517"/>
    <w:rsid w:val="00567BD5"/>
    <w:rPr>
      <w:rFonts w:eastAsiaTheme="minorHAnsi"/>
      <w:lang w:eastAsia="en-US"/>
    </w:rPr>
  </w:style>
  <w:style w:type="paragraph" w:customStyle="1" w:styleId="9A68D2EDEE6D4252A2AB957C1C8B0DD031">
    <w:name w:val="9A68D2EDEE6D4252A2AB957C1C8B0DD031"/>
    <w:rsid w:val="00567BD5"/>
    <w:rPr>
      <w:rFonts w:eastAsiaTheme="minorHAnsi"/>
      <w:lang w:eastAsia="en-US"/>
    </w:rPr>
  </w:style>
  <w:style w:type="paragraph" w:customStyle="1" w:styleId="ABD3E791B51D42489F2A1109C2FC49E132">
    <w:name w:val="ABD3E791B51D42489F2A1109C2FC49E132"/>
    <w:rsid w:val="00567BD5"/>
    <w:rPr>
      <w:rFonts w:eastAsiaTheme="minorHAnsi"/>
      <w:lang w:eastAsia="en-US"/>
    </w:rPr>
  </w:style>
  <w:style w:type="paragraph" w:customStyle="1" w:styleId="08B93EBD47794FE7BC17358DFCC93B7B32">
    <w:name w:val="08B93EBD47794FE7BC17358DFCC93B7B32"/>
    <w:rsid w:val="00567BD5"/>
    <w:rPr>
      <w:rFonts w:eastAsiaTheme="minorHAnsi"/>
      <w:lang w:eastAsia="en-US"/>
    </w:rPr>
  </w:style>
  <w:style w:type="paragraph" w:customStyle="1" w:styleId="D72D2BFC0F324C0F8EACE3C9B59E01CC52">
    <w:name w:val="D72D2BFC0F324C0F8EACE3C9B59E01CC52"/>
    <w:rsid w:val="00567BD5"/>
    <w:rPr>
      <w:rFonts w:eastAsiaTheme="minorHAnsi"/>
      <w:lang w:eastAsia="en-US"/>
    </w:rPr>
  </w:style>
  <w:style w:type="paragraph" w:customStyle="1" w:styleId="F93FCA8BF07C4AAAA3C31F8F407F722433">
    <w:name w:val="F93FCA8BF07C4AAAA3C31F8F407F722433"/>
    <w:rsid w:val="00567BD5"/>
    <w:rPr>
      <w:rFonts w:eastAsiaTheme="minorHAnsi"/>
      <w:lang w:eastAsia="en-US"/>
    </w:rPr>
  </w:style>
  <w:style w:type="paragraph" w:customStyle="1" w:styleId="6D085070EBC84C16B591E4D1E856F6A932">
    <w:name w:val="6D085070EBC84C16B591E4D1E856F6A932"/>
    <w:rsid w:val="00567BD5"/>
    <w:rPr>
      <w:rFonts w:eastAsiaTheme="minorHAnsi"/>
      <w:lang w:eastAsia="en-US"/>
    </w:rPr>
  </w:style>
  <w:style w:type="paragraph" w:customStyle="1" w:styleId="4B4233F54C254A6B83AD169FB565D88231">
    <w:name w:val="4B4233F54C254A6B83AD169FB565D88231"/>
    <w:rsid w:val="00567BD5"/>
    <w:rPr>
      <w:rFonts w:eastAsiaTheme="minorHAnsi"/>
      <w:lang w:eastAsia="en-US"/>
    </w:rPr>
  </w:style>
  <w:style w:type="paragraph" w:customStyle="1" w:styleId="B4C9E55668084509BB9177390CD0FB2030">
    <w:name w:val="B4C9E55668084509BB9177390CD0FB2030"/>
    <w:rsid w:val="00567BD5"/>
    <w:rPr>
      <w:rFonts w:eastAsiaTheme="minorHAnsi"/>
      <w:lang w:eastAsia="en-US"/>
    </w:rPr>
  </w:style>
  <w:style w:type="paragraph" w:customStyle="1" w:styleId="4E039634AA5442E7B4639400B7BDF3AB25">
    <w:name w:val="4E039634AA5442E7B4639400B7BDF3AB25"/>
    <w:rsid w:val="00567BD5"/>
    <w:rPr>
      <w:rFonts w:eastAsiaTheme="minorHAnsi"/>
      <w:lang w:eastAsia="en-US"/>
    </w:rPr>
  </w:style>
  <w:style w:type="paragraph" w:customStyle="1" w:styleId="16A78730F1D14685A2E16964A49F557925">
    <w:name w:val="16A78730F1D14685A2E16964A49F557925"/>
    <w:rsid w:val="00567BD5"/>
    <w:rPr>
      <w:rFonts w:eastAsiaTheme="minorHAnsi"/>
      <w:lang w:eastAsia="en-US"/>
    </w:rPr>
  </w:style>
  <w:style w:type="paragraph" w:customStyle="1" w:styleId="9AA739D981E249EE95DB8083833ED3DD25">
    <w:name w:val="9AA739D981E249EE95DB8083833ED3DD25"/>
    <w:rsid w:val="00567BD5"/>
    <w:rPr>
      <w:rFonts w:eastAsiaTheme="minorHAnsi"/>
      <w:lang w:eastAsia="en-US"/>
    </w:rPr>
  </w:style>
  <w:style w:type="paragraph" w:customStyle="1" w:styleId="1E42D31669E94F89B8F3725E95FED06D25">
    <w:name w:val="1E42D31669E94F89B8F3725E95FED06D25"/>
    <w:rsid w:val="00567BD5"/>
    <w:rPr>
      <w:rFonts w:eastAsiaTheme="minorHAnsi"/>
      <w:lang w:eastAsia="en-US"/>
    </w:rPr>
  </w:style>
  <w:style w:type="paragraph" w:customStyle="1" w:styleId="1D125524C5A04313927704DCFA5139A025">
    <w:name w:val="1D125524C5A04313927704DCFA5139A025"/>
    <w:rsid w:val="00567BD5"/>
    <w:rPr>
      <w:rFonts w:eastAsiaTheme="minorHAnsi"/>
      <w:lang w:eastAsia="en-US"/>
    </w:rPr>
  </w:style>
  <w:style w:type="paragraph" w:customStyle="1" w:styleId="C32B28B3EC6D4DF1A130626DC422848924">
    <w:name w:val="C32B28B3EC6D4DF1A130626DC422848924"/>
    <w:rsid w:val="00567BD5"/>
    <w:rPr>
      <w:rFonts w:eastAsiaTheme="minorHAnsi"/>
      <w:lang w:eastAsia="en-US"/>
    </w:rPr>
  </w:style>
  <w:style w:type="paragraph" w:customStyle="1" w:styleId="43293E7A129D409DB06AC2E49AA307A85">
    <w:name w:val="43293E7A129D409DB06AC2E49AA307A85"/>
    <w:rsid w:val="00567BD5"/>
    <w:rPr>
      <w:rFonts w:eastAsiaTheme="minorHAnsi"/>
      <w:lang w:eastAsia="en-US"/>
    </w:rPr>
  </w:style>
  <w:style w:type="paragraph" w:customStyle="1" w:styleId="95FCB7B4FCB84D8CBCA1841EC0F5003225">
    <w:name w:val="95FCB7B4FCB84D8CBCA1841EC0F5003225"/>
    <w:rsid w:val="00567BD5"/>
    <w:rPr>
      <w:rFonts w:eastAsiaTheme="minorHAnsi"/>
      <w:lang w:eastAsia="en-US"/>
    </w:rPr>
  </w:style>
  <w:style w:type="paragraph" w:customStyle="1" w:styleId="4E14EDD81AF942C1B6E4C9620AA279DE25">
    <w:name w:val="4E14EDD81AF942C1B6E4C9620AA279DE25"/>
    <w:rsid w:val="00567BD5"/>
    <w:rPr>
      <w:rFonts w:eastAsiaTheme="minorHAnsi"/>
      <w:lang w:eastAsia="en-US"/>
    </w:rPr>
  </w:style>
  <w:style w:type="paragraph" w:customStyle="1" w:styleId="0BC762F5D21C4B2CA1BD07F00C59196F24">
    <w:name w:val="0BC762F5D21C4B2CA1BD07F00C59196F24"/>
    <w:rsid w:val="00567BD5"/>
    <w:rPr>
      <w:rFonts w:eastAsiaTheme="minorHAnsi"/>
      <w:lang w:eastAsia="en-US"/>
    </w:rPr>
  </w:style>
  <w:style w:type="paragraph" w:customStyle="1" w:styleId="B092184F8C6E461BB9D9F699A636678F25">
    <w:name w:val="B092184F8C6E461BB9D9F699A636678F25"/>
    <w:rsid w:val="00567BD5"/>
    <w:rPr>
      <w:rFonts w:eastAsiaTheme="minorHAnsi"/>
      <w:lang w:eastAsia="en-US"/>
    </w:rPr>
  </w:style>
  <w:style w:type="paragraph" w:customStyle="1" w:styleId="D8A010FDA9504AB19CD8C80CFD218A8825">
    <w:name w:val="D8A010FDA9504AB19CD8C80CFD218A8825"/>
    <w:rsid w:val="00567BD5"/>
    <w:rPr>
      <w:rFonts w:eastAsiaTheme="minorHAnsi"/>
      <w:lang w:eastAsia="en-US"/>
    </w:rPr>
  </w:style>
  <w:style w:type="paragraph" w:customStyle="1" w:styleId="4D3101799A024F36BB674A8F5C6BDA0625">
    <w:name w:val="4D3101799A024F36BB674A8F5C6BDA0625"/>
    <w:rsid w:val="00567BD5"/>
    <w:rPr>
      <w:rFonts w:eastAsiaTheme="minorHAnsi"/>
      <w:lang w:eastAsia="en-US"/>
    </w:rPr>
  </w:style>
  <w:style w:type="paragraph" w:customStyle="1" w:styleId="E919B31D78D24FE7BD23D5E57ABB144A25">
    <w:name w:val="E919B31D78D24FE7BD23D5E57ABB144A25"/>
    <w:rsid w:val="00567BD5"/>
    <w:rPr>
      <w:rFonts w:eastAsiaTheme="minorHAnsi"/>
      <w:lang w:eastAsia="en-US"/>
    </w:rPr>
  </w:style>
  <w:style w:type="paragraph" w:customStyle="1" w:styleId="52AB887689DA4158814264754C0B786D22">
    <w:name w:val="52AB887689DA4158814264754C0B786D22"/>
    <w:rsid w:val="00567BD5"/>
    <w:rPr>
      <w:rFonts w:eastAsiaTheme="minorHAnsi"/>
      <w:lang w:eastAsia="en-US"/>
    </w:rPr>
  </w:style>
  <w:style w:type="paragraph" w:customStyle="1" w:styleId="9B58BBEA094D4FC2821680852373A10A21">
    <w:name w:val="9B58BBEA094D4FC2821680852373A10A21"/>
    <w:rsid w:val="00567BD5"/>
    <w:rPr>
      <w:rFonts w:eastAsiaTheme="minorHAnsi"/>
      <w:lang w:eastAsia="en-US"/>
    </w:rPr>
  </w:style>
  <w:style w:type="paragraph" w:customStyle="1" w:styleId="C0E735D71F4548FAAF344BBDE30682C720">
    <w:name w:val="C0E735D71F4548FAAF344BBDE30682C720"/>
    <w:rsid w:val="00567BD5"/>
    <w:rPr>
      <w:rFonts w:eastAsiaTheme="minorHAnsi"/>
      <w:lang w:eastAsia="en-US"/>
    </w:rPr>
  </w:style>
  <w:style w:type="paragraph" w:customStyle="1" w:styleId="4A7C4851D32B450E943C49FB4A6C680018">
    <w:name w:val="4A7C4851D32B450E943C49FB4A6C680018"/>
    <w:rsid w:val="00567BD5"/>
    <w:rPr>
      <w:rFonts w:eastAsiaTheme="minorHAnsi"/>
      <w:lang w:eastAsia="en-US"/>
    </w:rPr>
  </w:style>
  <w:style w:type="paragraph" w:customStyle="1" w:styleId="7BEB4DDB6E004E11BDE58D8209570D1F18">
    <w:name w:val="7BEB4DDB6E004E11BDE58D8209570D1F18"/>
    <w:rsid w:val="00567BD5"/>
    <w:rPr>
      <w:rFonts w:eastAsiaTheme="minorHAnsi"/>
      <w:lang w:eastAsia="en-US"/>
    </w:rPr>
  </w:style>
  <w:style w:type="paragraph" w:customStyle="1" w:styleId="958B6552DFE54A6A9D952DA1016466C518">
    <w:name w:val="958B6552DFE54A6A9D952DA1016466C518"/>
    <w:rsid w:val="00567BD5"/>
    <w:rPr>
      <w:rFonts w:eastAsiaTheme="minorHAnsi"/>
      <w:lang w:eastAsia="en-US"/>
    </w:rPr>
  </w:style>
  <w:style w:type="paragraph" w:customStyle="1" w:styleId="49A65CE68C36400DA52C08008C8E452A">
    <w:name w:val="49A65CE68C36400DA52C08008C8E452A"/>
    <w:rsid w:val="00567BD5"/>
  </w:style>
  <w:style w:type="paragraph" w:customStyle="1" w:styleId="C40107065ACF4D73A0795A8AFFFF0B74">
    <w:name w:val="C40107065ACF4D73A0795A8AFFFF0B74"/>
    <w:rsid w:val="00567BD5"/>
  </w:style>
  <w:style w:type="paragraph" w:customStyle="1" w:styleId="D62F1857599A475BB5266644119C607A">
    <w:name w:val="D62F1857599A475BB5266644119C607A"/>
    <w:rsid w:val="00567BD5"/>
  </w:style>
  <w:style w:type="paragraph" w:customStyle="1" w:styleId="9A68D2EDEE6D4252A2AB957C1C8B0DD032">
    <w:name w:val="9A68D2EDEE6D4252A2AB957C1C8B0DD032"/>
    <w:rsid w:val="00567BD5"/>
    <w:rPr>
      <w:rFonts w:eastAsiaTheme="minorHAnsi"/>
      <w:lang w:eastAsia="en-US"/>
    </w:rPr>
  </w:style>
  <w:style w:type="paragraph" w:customStyle="1" w:styleId="ABD3E791B51D42489F2A1109C2FC49E133">
    <w:name w:val="ABD3E791B51D42489F2A1109C2FC49E133"/>
    <w:rsid w:val="00567BD5"/>
    <w:rPr>
      <w:rFonts w:eastAsiaTheme="minorHAnsi"/>
      <w:lang w:eastAsia="en-US"/>
    </w:rPr>
  </w:style>
  <w:style w:type="paragraph" w:customStyle="1" w:styleId="08B93EBD47794FE7BC17358DFCC93B7B33">
    <w:name w:val="08B93EBD47794FE7BC17358DFCC93B7B33"/>
    <w:rsid w:val="00567BD5"/>
    <w:rPr>
      <w:rFonts w:eastAsiaTheme="minorHAnsi"/>
      <w:lang w:eastAsia="en-US"/>
    </w:rPr>
  </w:style>
  <w:style w:type="paragraph" w:customStyle="1" w:styleId="D72D2BFC0F324C0F8EACE3C9B59E01CC53">
    <w:name w:val="D72D2BFC0F324C0F8EACE3C9B59E01CC53"/>
    <w:rsid w:val="00567BD5"/>
    <w:rPr>
      <w:rFonts w:eastAsiaTheme="minorHAnsi"/>
      <w:lang w:eastAsia="en-US"/>
    </w:rPr>
  </w:style>
  <w:style w:type="paragraph" w:customStyle="1" w:styleId="F93FCA8BF07C4AAAA3C31F8F407F722434">
    <w:name w:val="F93FCA8BF07C4AAAA3C31F8F407F722434"/>
    <w:rsid w:val="00567BD5"/>
    <w:rPr>
      <w:rFonts w:eastAsiaTheme="minorHAnsi"/>
      <w:lang w:eastAsia="en-US"/>
    </w:rPr>
  </w:style>
  <w:style w:type="paragraph" w:customStyle="1" w:styleId="6D085070EBC84C16B591E4D1E856F6A933">
    <w:name w:val="6D085070EBC84C16B591E4D1E856F6A933"/>
    <w:rsid w:val="00567BD5"/>
    <w:rPr>
      <w:rFonts w:eastAsiaTheme="minorHAnsi"/>
      <w:lang w:eastAsia="en-US"/>
    </w:rPr>
  </w:style>
  <w:style w:type="paragraph" w:customStyle="1" w:styleId="4B4233F54C254A6B83AD169FB565D88232">
    <w:name w:val="4B4233F54C254A6B83AD169FB565D88232"/>
    <w:rsid w:val="00567BD5"/>
    <w:rPr>
      <w:rFonts w:eastAsiaTheme="minorHAnsi"/>
      <w:lang w:eastAsia="en-US"/>
    </w:rPr>
  </w:style>
  <w:style w:type="paragraph" w:customStyle="1" w:styleId="B4C9E55668084509BB9177390CD0FB2031">
    <w:name w:val="B4C9E55668084509BB9177390CD0FB2031"/>
    <w:rsid w:val="00567BD5"/>
    <w:rPr>
      <w:rFonts w:eastAsiaTheme="minorHAnsi"/>
      <w:lang w:eastAsia="en-US"/>
    </w:rPr>
  </w:style>
  <w:style w:type="paragraph" w:customStyle="1" w:styleId="4E039634AA5442E7B4639400B7BDF3AB26">
    <w:name w:val="4E039634AA5442E7B4639400B7BDF3AB26"/>
    <w:rsid w:val="00567BD5"/>
    <w:rPr>
      <w:rFonts w:eastAsiaTheme="minorHAnsi"/>
      <w:lang w:eastAsia="en-US"/>
    </w:rPr>
  </w:style>
  <w:style w:type="paragraph" w:customStyle="1" w:styleId="16A78730F1D14685A2E16964A49F557926">
    <w:name w:val="16A78730F1D14685A2E16964A49F557926"/>
    <w:rsid w:val="00567BD5"/>
    <w:rPr>
      <w:rFonts w:eastAsiaTheme="minorHAnsi"/>
      <w:lang w:eastAsia="en-US"/>
    </w:rPr>
  </w:style>
  <w:style w:type="paragraph" w:customStyle="1" w:styleId="9AA739D981E249EE95DB8083833ED3DD26">
    <w:name w:val="9AA739D981E249EE95DB8083833ED3DD26"/>
    <w:rsid w:val="00567BD5"/>
    <w:rPr>
      <w:rFonts w:eastAsiaTheme="minorHAnsi"/>
      <w:lang w:eastAsia="en-US"/>
    </w:rPr>
  </w:style>
  <w:style w:type="paragraph" w:customStyle="1" w:styleId="1E42D31669E94F89B8F3725E95FED06D26">
    <w:name w:val="1E42D31669E94F89B8F3725E95FED06D26"/>
    <w:rsid w:val="00567BD5"/>
    <w:rPr>
      <w:rFonts w:eastAsiaTheme="minorHAnsi"/>
      <w:lang w:eastAsia="en-US"/>
    </w:rPr>
  </w:style>
  <w:style w:type="paragraph" w:customStyle="1" w:styleId="1D125524C5A04313927704DCFA5139A026">
    <w:name w:val="1D125524C5A04313927704DCFA5139A026"/>
    <w:rsid w:val="00567BD5"/>
    <w:rPr>
      <w:rFonts w:eastAsiaTheme="minorHAnsi"/>
      <w:lang w:eastAsia="en-US"/>
    </w:rPr>
  </w:style>
  <w:style w:type="paragraph" w:customStyle="1" w:styleId="C32B28B3EC6D4DF1A130626DC422848925">
    <w:name w:val="C32B28B3EC6D4DF1A130626DC422848925"/>
    <w:rsid w:val="00567BD5"/>
    <w:rPr>
      <w:rFonts w:eastAsiaTheme="minorHAnsi"/>
      <w:lang w:eastAsia="en-US"/>
    </w:rPr>
  </w:style>
  <w:style w:type="paragraph" w:customStyle="1" w:styleId="95FCB7B4FCB84D8CBCA1841EC0F5003226">
    <w:name w:val="95FCB7B4FCB84D8CBCA1841EC0F5003226"/>
    <w:rsid w:val="00567BD5"/>
    <w:rPr>
      <w:rFonts w:eastAsiaTheme="minorHAnsi"/>
      <w:lang w:eastAsia="en-US"/>
    </w:rPr>
  </w:style>
  <w:style w:type="paragraph" w:customStyle="1" w:styleId="4E14EDD81AF942C1B6E4C9620AA279DE26">
    <w:name w:val="4E14EDD81AF942C1B6E4C9620AA279DE26"/>
    <w:rsid w:val="00567BD5"/>
    <w:rPr>
      <w:rFonts w:eastAsiaTheme="minorHAnsi"/>
      <w:lang w:eastAsia="en-US"/>
    </w:rPr>
  </w:style>
  <w:style w:type="paragraph" w:customStyle="1" w:styleId="0BC762F5D21C4B2CA1BD07F00C59196F25">
    <w:name w:val="0BC762F5D21C4B2CA1BD07F00C59196F25"/>
    <w:rsid w:val="00567BD5"/>
    <w:rPr>
      <w:rFonts w:eastAsiaTheme="minorHAnsi"/>
      <w:lang w:eastAsia="en-US"/>
    </w:rPr>
  </w:style>
  <w:style w:type="paragraph" w:customStyle="1" w:styleId="B092184F8C6E461BB9D9F699A636678F26">
    <w:name w:val="B092184F8C6E461BB9D9F699A636678F26"/>
    <w:rsid w:val="00567BD5"/>
    <w:rPr>
      <w:rFonts w:eastAsiaTheme="minorHAnsi"/>
      <w:lang w:eastAsia="en-US"/>
    </w:rPr>
  </w:style>
  <w:style w:type="paragraph" w:customStyle="1" w:styleId="D8A010FDA9504AB19CD8C80CFD218A8826">
    <w:name w:val="D8A010FDA9504AB19CD8C80CFD218A8826"/>
    <w:rsid w:val="00567BD5"/>
    <w:rPr>
      <w:rFonts w:eastAsiaTheme="minorHAnsi"/>
      <w:lang w:eastAsia="en-US"/>
    </w:rPr>
  </w:style>
  <w:style w:type="paragraph" w:customStyle="1" w:styleId="4D3101799A024F36BB674A8F5C6BDA0626">
    <w:name w:val="4D3101799A024F36BB674A8F5C6BDA0626"/>
    <w:rsid w:val="00567BD5"/>
    <w:rPr>
      <w:rFonts w:eastAsiaTheme="minorHAnsi"/>
      <w:lang w:eastAsia="en-US"/>
    </w:rPr>
  </w:style>
  <w:style w:type="paragraph" w:customStyle="1" w:styleId="E919B31D78D24FE7BD23D5E57ABB144A26">
    <w:name w:val="E919B31D78D24FE7BD23D5E57ABB144A26"/>
    <w:rsid w:val="00567BD5"/>
    <w:rPr>
      <w:rFonts w:eastAsiaTheme="minorHAnsi"/>
      <w:lang w:eastAsia="en-US"/>
    </w:rPr>
  </w:style>
  <w:style w:type="paragraph" w:customStyle="1" w:styleId="52AB887689DA4158814264754C0B786D23">
    <w:name w:val="52AB887689DA4158814264754C0B786D23"/>
    <w:rsid w:val="00567BD5"/>
    <w:rPr>
      <w:rFonts w:eastAsiaTheme="minorHAnsi"/>
      <w:lang w:eastAsia="en-US"/>
    </w:rPr>
  </w:style>
  <w:style w:type="paragraph" w:customStyle="1" w:styleId="9B58BBEA094D4FC2821680852373A10A22">
    <w:name w:val="9B58BBEA094D4FC2821680852373A10A22"/>
    <w:rsid w:val="00567BD5"/>
    <w:rPr>
      <w:rFonts w:eastAsiaTheme="minorHAnsi"/>
      <w:lang w:eastAsia="en-US"/>
    </w:rPr>
  </w:style>
  <w:style w:type="paragraph" w:customStyle="1" w:styleId="C0E735D71F4548FAAF344BBDE30682C721">
    <w:name w:val="C0E735D71F4548FAAF344BBDE30682C721"/>
    <w:rsid w:val="00567BD5"/>
    <w:rPr>
      <w:rFonts w:eastAsiaTheme="minorHAnsi"/>
      <w:lang w:eastAsia="en-US"/>
    </w:rPr>
  </w:style>
  <w:style w:type="paragraph" w:customStyle="1" w:styleId="4A7C4851D32B450E943C49FB4A6C680019">
    <w:name w:val="4A7C4851D32B450E943C49FB4A6C680019"/>
    <w:rsid w:val="00567BD5"/>
    <w:rPr>
      <w:rFonts w:eastAsiaTheme="minorHAnsi"/>
      <w:lang w:eastAsia="en-US"/>
    </w:rPr>
  </w:style>
  <w:style w:type="paragraph" w:customStyle="1" w:styleId="7BEB4DDB6E004E11BDE58D8209570D1F19">
    <w:name w:val="7BEB4DDB6E004E11BDE58D8209570D1F19"/>
    <w:rsid w:val="00567BD5"/>
    <w:rPr>
      <w:rFonts w:eastAsiaTheme="minorHAnsi"/>
      <w:lang w:eastAsia="en-US"/>
    </w:rPr>
  </w:style>
  <w:style w:type="paragraph" w:customStyle="1" w:styleId="958B6552DFE54A6A9D952DA1016466C519">
    <w:name w:val="958B6552DFE54A6A9D952DA1016466C519"/>
    <w:rsid w:val="00567BD5"/>
    <w:rPr>
      <w:rFonts w:eastAsiaTheme="minorHAnsi"/>
      <w:lang w:eastAsia="en-US"/>
    </w:rPr>
  </w:style>
  <w:style w:type="paragraph" w:customStyle="1" w:styleId="1C23A46951C446569CF15A65495498BA">
    <w:name w:val="1C23A46951C446569CF15A65495498BA"/>
    <w:rsid w:val="00567BD5"/>
  </w:style>
  <w:style w:type="paragraph" w:customStyle="1" w:styleId="4EDEB036F2224159A0CF2AA73DF4F331">
    <w:name w:val="4EDEB036F2224159A0CF2AA73DF4F331"/>
    <w:rsid w:val="00567BD5"/>
  </w:style>
  <w:style w:type="paragraph" w:customStyle="1" w:styleId="5DA6A91BB4C64B4F8A3F578E89A29EE9">
    <w:name w:val="5DA6A91BB4C64B4F8A3F578E89A29EE9"/>
    <w:rsid w:val="00567BD5"/>
  </w:style>
  <w:style w:type="paragraph" w:customStyle="1" w:styleId="9A68D2EDEE6D4252A2AB957C1C8B0DD033">
    <w:name w:val="9A68D2EDEE6D4252A2AB957C1C8B0DD033"/>
    <w:rsid w:val="00567BD5"/>
    <w:rPr>
      <w:rFonts w:eastAsiaTheme="minorHAnsi"/>
      <w:lang w:eastAsia="en-US"/>
    </w:rPr>
  </w:style>
  <w:style w:type="paragraph" w:customStyle="1" w:styleId="ABD3E791B51D42489F2A1109C2FC49E134">
    <w:name w:val="ABD3E791B51D42489F2A1109C2FC49E134"/>
    <w:rsid w:val="00567BD5"/>
    <w:rPr>
      <w:rFonts w:eastAsiaTheme="minorHAnsi"/>
      <w:lang w:eastAsia="en-US"/>
    </w:rPr>
  </w:style>
  <w:style w:type="paragraph" w:customStyle="1" w:styleId="08B93EBD47794FE7BC17358DFCC93B7B34">
    <w:name w:val="08B93EBD47794FE7BC17358DFCC93B7B34"/>
    <w:rsid w:val="00567BD5"/>
    <w:rPr>
      <w:rFonts w:eastAsiaTheme="minorHAnsi"/>
      <w:lang w:eastAsia="en-US"/>
    </w:rPr>
  </w:style>
  <w:style w:type="paragraph" w:customStyle="1" w:styleId="D72D2BFC0F324C0F8EACE3C9B59E01CC54">
    <w:name w:val="D72D2BFC0F324C0F8EACE3C9B59E01CC54"/>
    <w:rsid w:val="00567BD5"/>
    <w:rPr>
      <w:rFonts w:eastAsiaTheme="minorHAnsi"/>
      <w:lang w:eastAsia="en-US"/>
    </w:rPr>
  </w:style>
  <w:style w:type="paragraph" w:customStyle="1" w:styleId="F93FCA8BF07C4AAAA3C31F8F407F722435">
    <w:name w:val="F93FCA8BF07C4AAAA3C31F8F407F722435"/>
    <w:rsid w:val="00567BD5"/>
    <w:rPr>
      <w:rFonts w:eastAsiaTheme="minorHAnsi"/>
      <w:lang w:eastAsia="en-US"/>
    </w:rPr>
  </w:style>
  <w:style w:type="paragraph" w:customStyle="1" w:styleId="6D085070EBC84C16B591E4D1E856F6A934">
    <w:name w:val="6D085070EBC84C16B591E4D1E856F6A934"/>
    <w:rsid w:val="00567BD5"/>
    <w:rPr>
      <w:rFonts w:eastAsiaTheme="minorHAnsi"/>
      <w:lang w:eastAsia="en-US"/>
    </w:rPr>
  </w:style>
  <w:style w:type="paragraph" w:customStyle="1" w:styleId="4B4233F54C254A6B83AD169FB565D88233">
    <w:name w:val="4B4233F54C254A6B83AD169FB565D88233"/>
    <w:rsid w:val="00567BD5"/>
    <w:rPr>
      <w:rFonts w:eastAsiaTheme="minorHAnsi"/>
      <w:lang w:eastAsia="en-US"/>
    </w:rPr>
  </w:style>
  <w:style w:type="paragraph" w:customStyle="1" w:styleId="B4C9E55668084509BB9177390CD0FB2032">
    <w:name w:val="B4C9E55668084509BB9177390CD0FB2032"/>
    <w:rsid w:val="00567BD5"/>
    <w:rPr>
      <w:rFonts w:eastAsiaTheme="minorHAnsi"/>
      <w:lang w:eastAsia="en-US"/>
    </w:rPr>
  </w:style>
  <w:style w:type="paragraph" w:customStyle="1" w:styleId="4E039634AA5442E7B4639400B7BDF3AB27">
    <w:name w:val="4E039634AA5442E7B4639400B7BDF3AB27"/>
    <w:rsid w:val="00567BD5"/>
    <w:rPr>
      <w:rFonts w:eastAsiaTheme="minorHAnsi"/>
      <w:lang w:eastAsia="en-US"/>
    </w:rPr>
  </w:style>
  <w:style w:type="paragraph" w:customStyle="1" w:styleId="16A78730F1D14685A2E16964A49F557927">
    <w:name w:val="16A78730F1D14685A2E16964A49F557927"/>
    <w:rsid w:val="00567BD5"/>
    <w:rPr>
      <w:rFonts w:eastAsiaTheme="minorHAnsi"/>
      <w:lang w:eastAsia="en-US"/>
    </w:rPr>
  </w:style>
  <w:style w:type="paragraph" w:customStyle="1" w:styleId="9AA739D981E249EE95DB8083833ED3DD27">
    <w:name w:val="9AA739D981E249EE95DB8083833ED3DD27"/>
    <w:rsid w:val="00567BD5"/>
    <w:rPr>
      <w:rFonts w:eastAsiaTheme="minorHAnsi"/>
      <w:lang w:eastAsia="en-US"/>
    </w:rPr>
  </w:style>
  <w:style w:type="paragraph" w:customStyle="1" w:styleId="1E42D31669E94F89B8F3725E95FED06D27">
    <w:name w:val="1E42D31669E94F89B8F3725E95FED06D27"/>
    <w:rsid w:val="00567BD5"/>
    <w:rPr>
      <w:rFonts w:eastAsiaTheme="minorHAnsi"/>
      <w:lang w:eastAsia="en-US"/>
    </w:rPr>
  </w:style>
  <w:style w:type="paragraph" w:customStyle="1" w:styleId="1D125524C5A04313927704DCFA5139A027">
    <w:name w:val="1D125524C5A04313927704DCFA5139A027"/>
    <w:rsid w:val="00567BD5"/>
    <w:rPr>
      <w:rFonts w:eastAsiaTheme="minorHAnsi"/>
      <w:lang w:eastAsia="en-US"/>
    </w:rPr>
  </w:style>
  <w:style w:type="paragraph" w:customStyle="1" w:styleId="C32B28B3EC6D4DF1A130626DC422848926">
    <w:name w:val="C32B28B3EC6D4DF1A130626DC422848926"/>
    <w:rsid w:val="00567BD5"/>
    <w:rPr>
      <w:rFonts w:eastAsiaTheme="minorHAnsi"/>
      <w:lang w:eastAsia="en-US"/>
    </w:rPr>
  </w:style>
  <w:style w:type="paragraph" w:customStyle="1" w:styleId="95FCB7B4FCB84D8CBCA1841EC0F5003227">
    <w:name w:val="95FCB7B4FCB84D8CBCA1841EC0F5003227"/>
    <w:rsid w:val="00567BD5"/>
    <w:rPr>
      <w:rFonts w:eastAsiaTheme="minorHAnsi"/>
      <w:lang w:eastAsia="en-US"/>
    </w:rPr>
  </w:style>
  <w:style w:type="paragraph" w:customStyle="1" w:styleId="4E14EDD81AF942C1B6E4C9620AA279DE27">
    <w:name w:val="4E14EDD81AF942C1B6E4C9620AA279DE27"/>
    <w:rsid w:val="00567BD5"/>
    <w:rPr>
      <w:rFonts w:eastAsiaTheme="minorHAnsi"/>
      <w:lang w:eastAsia="en-US"/>
    </w:rPr>
  </w:style>
  <w:style w:type="paragraph" w:customStyle="1" w:styleId="0BC762F5D21C4B2CA1BD07F00C59196F26">
    <w:name w:val="0BC762F5D21C4B2CA1BD07F00C59196F26"/>
    <w:rsid w:val="00567BD5"/>
    <w:rPr>
      <w:rFonts w:eastAsiaTheme="minorHAnsi"/>
      <w:lang w:eastAsia="en-US"/>
    </w:rPr>
  </w:style>
  <w:style w:type="paragraph" w:customStyle="1" w:styleId="B092184F8C6E461BB9D9F699A636678F27">
    <w:name w:val="B092184F8C6E461BB9D9F699A636678F27"/>
    <w:rsid w:val="00567BD5"/>
    <w:rPr>
      <w:rFonts w:eastAsiaTheme="minorHAnsi"/>
      <w:lang w:eastAsia="en-US"/>
    </w:rPr>
  </w:style>
  <w:style w:type="paragraph" w:customStyle="1" w:styleId="D8A010FDA9504AB19CD8C80CFD218A8827">
    <w:name w:val="D8A010FDA9504AB19CD8C80CFD218A8827"/>
    <w:rsid w:val="00567BD5"/>
    <w:rPr>
      <w:rFonts w:eastAsiaTheme="minorHAnsi"/>
      <w:lang w:eastAsia="en-US"/>
    </w:rPr>
  </w:style>
  <w:style w:type="paragraph" w:customStyle="1" w:styleId="4D3101799A024F36BB674A8F5C6BDA0627">
    <w:name w:val="4D3101799A024F36BB674A8F5C6BDA0627"/>
    <w:rsid w:val="00567BD5"/>
    <w:rPr>
      <w:rFonts w:eastAsiaTheme="minorHAnsi"/>
      <w:lang w:eastAsia="en-US"/>
    </w:rPr>
  </w:style>
  <w:style w:type="paragraph" w:customStyle="1" w:styleId="E919B31D78D24FE7BD23D5E57ABB144A27">
    <w:name w:val="E919B31D78D24FE7BD23D5E57ABB144A27"/>
    <w:rsid w:val="00567BD5"/>
    <w:rPr>
      <w:rFonts w:eastAsiaTheme="minorHAnsi"/>
      <w:lang w:eastAsia="en-US"/>
    </w:rPr>
  </w:style>
  <w:style w:type="paragraph" w:customStyle="1" w:styleId="52AB887689DA4158814264754C0B786D24">
    <w:name w:val="52AB887689DA4158814264754C0B786D24"/>
    <w:rsid w:val="00567BD5"/>
    <w:rPr>
      <w:rFonts w:eastAsiaTheme="minorHAnsi"/>
      <w:lang w:eastAsia="en-US"/>
    </w:rPr>
  </w:style>
  <w:style w:type="paragraph" w:customStyle="1" w:styleId="9B58BBEA094D4FC2821680852373A10A23">
    <w:name w:val="9B58BBEA094D4FC2821680852373A10A23"/>
    <w:rsid w:val="00567BD5"/>
    <w:rPr>
      <w:rFonts w:eastAsiaTheme="minorHAnsi"/>
      <w:lang w:eastAsia="en-US"/>
    </w:rPr>
  </w:style>
  <w:style w:type="paragraph" w:customStyle="1" w:styleId="C0E735D71F4548FAAF344BBDE30682C722">
    <w:name w:val="C0E735D71F4548FAAF344BBDE30682C722"/>
    <w:rsid w:val="00567BD5"/>
    <w:rPr>
      <w:rFonts w:eastAsiaTheme="minorHAnsi"/>
      <w:lang w:eastAsia="en-US"/>
    </w:rPr>
  </w:style>
  <w:style w:type="paragraph" w:customStyle="1" w:styleId="4A7C4851D32B450E943C49FB4A6C680020">
    <w:name w:val="4A7C4851D32B450E943C49FB4A6C680020"/>
    <w:rsid w:val="00567BD5"/>
    <w:rPr>
      <w:rFonts w:eastAsiaTheme="minorHAnsi"/>
      <w:lang w:eastAsia="en-US"/>
    </w:rPr>
  </w:style>
  <w:style w:type="paragraph" w:customStyle="1" w:styleId="7BEB4DDB6E004E11BDE58D8209570D1F20">
    <w:name w:val="7BEB4DDB6E004E11BDE58D8209570D1F20"/>
    <w:rsid w:val="00567BD5"/>
    <w:rPr>
      <w:rFonts w:eastAsiaTheme="minorHAnsi"/>
      <w:lang w:eastAsia="en-US"/>
    </w:rPr>
  </w:style>
  <w:style w:type="paragraph" w:customStyle="1" w:styleId="958B6552DFE54A6A9D952DA1016466C520">
    <w:name w:val="958B6552DFE54A6A9D952DA1016466C520"/>
    <w:rsid w:val="00567BD5"/>
    <w:rPr>
      <w:rFonts w:eastAsiaTheme="minorHAnsi"/>
      <w:lang w:eastAsia="en-US"/>
    </w:rPr>
  </w:style>
  <w:style w:type="paragraph" w:customStyle="1" w:styleId="9A68D2EDEE6D4252A2AB957C1C8B0DD034">
    <w:name w:val="9A68D2EDEE6D4252A2AB957C1C8B0DD034"/>
    <w:rsid w:val="00567BD5"/>
    <w:rPr>
      <w:rFonts w:eastAsiaTheme="minorHAnsi"/>
      <w:lang w:eastAsia="en-US"/>
    </w:rPr>
  </w:style>
  <w:style w:type="paragraph" w:customStyle="1" w:styleId="ABD3E791B51D42489F2A1109C2FC49E135">
    <w:name w:val="ABD3E791B51D42489F2A1109C2FC49E135"/>
    <w:rsid w:val="00567BD5"/>
    <w:rPr>
      <w:rFonts w:eastAsiaTheme="minorHAnsi"/>
      <w:lang w:eastAsia="en-US"/>
    </w:rPr>
  </w:style>
  <w:style w:type="paragraph" w:customStyle="1" w:styleId="08B93EBD47794FE7BC17358DFCC93B7B35">
    <w:name w:val="08B93EBD47794FE7BC17358DFCC93B7B35"/>
    <w:rsid w:val="00567BD5"/>
    <w:rPr>
      <w:rFonts w:eastAsiaTheme="minorHAnsi"/>
      <w:lang w:eastAsia="en-US"/>
    </w:rPr>
  </w:style>
  <w:style w:type="paragraph" w:customStyle="1" w:styleId="D72D2BFC0F324C0F8EACE3C9B59E01CC55">
    <w:name w:val="D72D2BFC0F324C0F8EACE3C9B59E01CC55"/>
    <w:rsid w:val="00567BD5"/>
    <w:rPr>
      <w:rFonts w:eastAsiaTheme="minorHAnsi"/>
      <w:lang w:eastAsia="en-US"/>
    </w:rPr>
  </w:style>
  <w:style w:type="paragraph" w:customStyle="1" w:styleId="F93FCA8BF07C4AAAA3C31F8F407F722436">
    <w:name w:val="F93FCA8BF07C4AAAA3C31F8F407F722436"/>
    <w:rsid w:val="00567BD5"/>
    <w:rPr>
      <w:rFonts w:eastAsiaTheme="minorHAnsi"/>
      <w:lang w:eastAsia="en-US"/>
    </w:rPr>
  </w:style>
  <w:style w:type="paragraph" w:customStyle="1" w:styleId="6D085070EBC84C16B591E4D1E856F6A935">
    <w:name w:val="6D085070EBC84C16B591E4D1E856F6A935"/>
    <w:rsid w:val="00567BD5"/>
    <w:rPr>
      <w:rFonts w:eastAsiaTheme="minorHAnsi"/>
      <w:lang w:eastAsia="en-US"/>
    </w:rPr>
  </w:style>
  <w:style w:type="paragraph" w:customStyle="1" w:styleId="4B4233F54C254A6B83AD169FB565D88234">
    <w:name w:val="4B4233F54C254A6B83AD169FB565D88234"/>
    <w:rsid w:val="00567BD5"/>
    <w:rPr>
      <w:rFonts w:eastAsiaTheme="minorHAnsi"/>
      <w:lang w:eastAsia="en-US"/>
    </w:rPr>
  </w:style>
  <w:style w:type="paragraph" w:customStyle="1" w:styleId="B4C9E55668084509BB9177390CD0FB2033">
    <w:name w:val="B4C9E55668084509BB9177390CD0FB2033"/>
    <w:rsid w:val="00567BD5"/>
    <w:rPr>
      <w:rFonts w:eastAsiaTheme="minorHAnsi"/>
      <w:lang w:eastAsia="en-US"/>
    </w:rPr>
  </w:style>
  <w:style w:type="paragraph" w:customStyle="1" w:styleId="4E039634AA5442E7B4639400B7BDF3AB28">
    <w:name w:val="4E039634AA5442E7B4639400B7BDF3AB28"/>
    <w:rsid w:val="00567BD5"/>
    <w:rPr>
      <w:rFonts w:eastAsiaTheme="minorHAnsi"/>
      <w:lang w:eastAsia="en-US"/>
    </w:rPr>
  </w:style>
  <w:style w:type="paragraph" w:customStyle="1" w:styleId="16A78730F1D14685A2E16964A49F557928">
    <w:name w:val="16A78730F1D14685A2E16964A49F557928"/>
    <w:rsid w:val="00567BD5"/>
    <w:rPr>
      <w:rFonts w:eastAsiaTheme="minorHAnsi"/>
      <w:lang w:eastAsia="en-US"/>
    </w:rPr>
  </w:style>
  <w:style w:type="paragraph" w:customStyle="1" w:styleId="9AA739D981E249EE95DB8083833ED3DD28">
    <w:name w:val="9AA739D981E249EE95DB8083833ED3DD28"/>
    <w:rsid w:val="00567BD5"/>
    <w:rPr>
      <w:rFonts w:eastAsiaTheme="minorHAnsi"/>
      <w:lang w:eastAsia="en-US"/>
    </w:rPr>
  </w:style>
  <w:style w:type="paragraph" w:customStyle="1" w:styleId="1E42D31669E94F89B8F3725E95FED06D28">
    <w:name w:val="1E42D31669E94F89B8F3725E95FED06D28"/>
    <w:rsid w:val="00567BD5"/>
    <w:rPr>
      <w:rFonts w:eastAsiaTheme="minorHAnsi"/>
      <w:lang w:eastAsia="en-US"/>
    </w:rPr>
  </w:style>
  <w:style w:type="paragraph" w:customStyle="1" w:styleId="1D125524C5A04313927704DCFA5139A028">
    <w:name w:val="1D125524C5A04313927704DCFA5139A028"/>
    <w:rsid w:val="00567BD5"/>
    <w:rPr>
      <w:rFonts w:eastAsiaTheme="minorHAnsi"/>
      <w:lang w:eastAsia="en-US"/>
    </w:rPr>
  </w:style>
  <w:style w:type="paragraph" w:customStyle="1" w:styleId="C32B28B3EC6D4DF1A130626DC422848927">
    <w:name w:val="C32B28B3EC6D4DF1A130626DC422848927"/>
    <w:rsid w:val="00567BD5"/>
    <w:rPr>
      <w:rFonts w:eastAsiaTheme="minorHAnsi"/>
      <w:lang w:eastAsia="en-US"/>
    </w:rPr>
  </w:style>
  <w:style w:type="paragraph" w:customStyle="1" w:styleId="95FCB7B4FCB84D8CBCA1841EC0F5003228">
    <w:name w:val="95FCB7B4FCB84D8CBCA1841EC0F5003228"/>
    <w:rsid w:val="00567BD5"/>
    <w:rPr>
      <w:rFonts w:eastAsiaTheme="minorHAnsi"/>
      <w:lang w:eastAsia="en-US"/>
    </w:rPr>
  </w:style>
  <w:style w:type="paragraph" w:customStyle="1" w:styleId="4E14EDD81AF942C1B6E4C9620AA279DE28">
    <w:name w:val="4E14EDD81AF942C1B6E4C9620AA279DE28"/>
    <w:rsid w:val="00567BD5"/>
    <w:rPr>
      <w:rFonts w:eastAsiaTheme="minorHAnsi"/>
      <w:lang w:eastAsia="en-US"/>
    </w:rPr>
  </w:style>
  <w:style w:type="paragraph" w:customStyle="1" w:styleId="0BC762F5D21C4B2CA1BD07F00C59196F27">
    <w:name w:val="0BC762F5D21C4B2CA1BD07F00C59196F27"/>
    <w:rsid w:val="00567BD5"/>
    <w:rPr>
      <w:rFonts w:eastAsiaTheme="minorHAnsi"/>
      <w:lang w:eastAsia="en-US"/>
    </w:rPr>
  </w:style>
  <w:style w:type="paragraph" w:customStyle="1" w:styleId="B092184F8C6E461BB9D9F699A636678F28">
    <w:name w:val="B092184F8C6E461BB9D9F699A636678F28"/>
    <w:rsid w:val="00567BD5"/>
    <w:rPr>
      <w:rFonts w:eastAsiaTheme="minorHAnsi"/>
      <w:lang w:eastAsia="en-US"/>
    </w:rPr>
  </w:style>
  <w:style w:type="paragraph" w:customStyle="1" w:styleId="D8A010FDA9504AB19CD8C80CFD218A8828">
    <w:name w:val="D8A010FDA9504AB19CD8C80CFD218A8828"/>
    <w:rsid w:val="00567BD5"/>
    <w:rPr>
      <w:rFonts w:eastAsiaTheme="minorHAnsi"/>
      <w:lang w:eastAsia="en-US"/>
    </w:rPr>
  </w:style>
  <w:style w:type="paragraph" w:customStyle="1" w:styleId="4D3101799A024F36BB674A8F5C6BDA0628">
    <w:name w:val="4D3101799A024F36BB674A8F5C6BDA0628"/>
    <w:rsid w:val="00567BD5"/>
    <w:rPr>
      <w:rFonts w:eastAsiaTheme="minorHAnsi"/>
      <w:lang w:eastAsia="en-US"/>
    </w:rPr>
  </w:style>
  <w:style w:type="paragraph" w:customStyle="1" w:styleId="E919B31D78D24FE7BD23D5E57ABB144A28">
    <w:name w:val="E919B31D78D24FE7BD23D5E57ABB144A28"/>
    <w:rsid w:val="00567BD5"/>
    <w:rPr>
      <w:rFonts w:eastAsiaTheme="minorHAnsi"/>
      <w:lang w:eastAsia="en-US"/>
    </w:rPr>
  </w:style>
  <w:style w:type="paragraph" w:customStyle="1" w:styleId="52AB887689DA4158814264754C0B786D25">
    <w:name w:val="52AB887689DA4158814264754C0B786D25"/>
    <w:rsid w:val="00567BD5"/>
    <w:rPr>
      <w:rFonts w:eastAsiaTheme="minorHAnsi"/>
      <w:lang w:eastAsia="en-US"/>
    </w:rPr>
  </w:style>
  <w:style w:type="paragraph" w:customStyle="1" w:styleId="9B58BBEA094D4FC2821680852373A10A24">
    <w:name w:val="9B58BBEA094D4FC2821680852373A10A24"/>
    <w:rsid w:val="00567BD5"/>
    <w:rPr>
      <w:rFonts w:eastAsiaTheme="minorHAnsi"/>
      <w:lang w:eastAsia="en-US"/>
    </w:rPr>
  </w:style>
  <w:style w:type="paragraph" w:customStyle="1" w:styleId="C0E735D71F4548FAAF344BBDE30682C723">
    <w:name w:val="C0E735D71F4548FAAF344BBDE30682C723"/>
    <w:rsid w:val="00567BD5"/>
    <w:rPr>
      <w:rFonts w:eastAsiaTheme="minorHAnsi"/>
      <w:lang w:eastAsia="en-US"/>
    </w:rPr>
  </w:style>
  <w:style w:type="paragraph" w:customStyle="1" w:styleId="4A7C4851D32B450E943C49FB4A6C680021">
    <w:name w:val="4A7C4851D32B450E943C49FB4A6C680021"/>
    <w:rsid w:val="00567BD5"/>
    <w:rPr>
      <w:rFonts w:eastAsiaTheme="minorHAnsi"/>
      <w:lang w:eastAsia="en-US"/>
    </w:rPr>
  </w:style>
  <w:style w:type="paragraph" w:customStyle="1" w:styleId="7BEB4DDB6E004E11BDE58D8209570D1F21">
    <w:name w:val="7BEB4DDB6E004E11BDE58D8209570D1F21"/>
    <w:rsid w:val="00567BD5"/>
    <w:rPr>
      <w:rFonts w:eastAsiaTheme="minorHAnsi"/>
      <w:lang w:eastAsia="en-US"/>
    </w:rPr>
  </w:style>
  <w:style w:type="paragraph" w:customStyle="1" w:styleId="958B6552DFE54A6A9D952DA1016466C521">
    <w:name w:val="958B6552DFE54A6A9D952DA1016466C521"/>
    <w:rsid w:val="00567BD5"/>
    <w:rPr>
      <w:rFonts w:eastAsiaTheme="minorHAnsi"/>
      <w:lang w:eastAsia="en-US"/>
    </w:rPr>
  </w:style>
  <w:style w:type="paragraph" w:customStyle="1" w:styleId="9A68D2EDEE6D4252A2AB957C1C8B0DD035">
    <w:name w:val="9A68D2EDEE6D4252A2AB957C1C8B0DD035"/>
    <w:rsid w:val="00567BD5"/>
    <w:rPr>
      <w:rFonts w:eastAsiaTheme="minorHAnsi"/>
      <w:lang w:eastAsia="en-US"/>
    </w:rPr>
  </w:style>
  <w:style w:type="paragraph" w:customStyle="1" w:styleId="ABD3E791B51D42489F2A1109C2FC49E136">
    <w:name w:val="ABD3E791B51D42489F2A1109C2FC49E136"/>
    <w:rsid w:val="00567BD5"/>
    <w:rPr>
      <w:rFonts w:eastAsiaTheme="minorHAnsi"/>
      <w:lang w:eastAsia="en-US"/>
    </w:rPr>
  </w:style>
  <w:style w:type="paragraph" w:customStyle="1" w:styleId="08B93EBD47794FE7BC17358DFCC93B7B36">
    <w:name w:val="08B93EBD47794FE7BC17358DFCC93B7B36"/>
    <w:rsid w:val="00567BD5"/>
    <w:rPr>
      <w:rFonts w:eastAsiaTheme="minorHAnsi"/>
      <w:lang w:eastAsia="en-US"/>
    </w:rPr>
  </w:style>
  <w:style w:type="paragraph" w:customStyle="1" w:styleId="D72D2BFC0F324C0F8EACE3C9B59E01CC56">
    <w:name w:val="D72D2BFC0F324C0F8EACE3C9B59E01CC56"/>
    <w:rsid w:val="00567BD5"/>
    <w:rPr>
      <w:rFonts w:eastAsiaTheme="minorHAnsi"/>
      <w:lang w:eastAsia="en-US"/>
    </w:rPr>
  </w:style>
  <w:style w:type="paragraph" w:customStyle="1" w:styleId="F93FCA8BF07C4AAAA3C31F8F407F722437">
    <w:name w:val="F93FCA8BF07C4AAAA3C31F8F407F722437"/>
    <w:rsid w:val="00567BD5"/>
    <w:rPr>
      <w:rFonts w:eastAsiaTheme="minorHAnsi"/>
      <w:lang w:eastAsia="en-US"/>
    </w:rPr>
  </w:style>
  <w:style w:type="paragraph" w:customStyle="1" w:styleId="6D085070EBC84C16B591E4D1E856F6A936">
    <w:name w:val="6D085070EBC84C16B591E4D1E856F6A936"/>
    <w:rsid w:val="00567BD5"/>
    <w:rPr>
      <w:rFonts w:eastAsiaTheme="minorHAnsi"/>
      <w:lang w:eastAsia="en-US"/>
    </w:rPr>
  </w:style>
  <w:style w:type="paragraph" w:customStyle="1" w:styleId="4B4233F54C254A6B83AD169FB565D88235">
    <w:name w:val="4B4233F54C254A6B83AD169FB565D88235"/>
    <w:rsid w:val="00567BD5"/>
    <w:rPr>
      <w:rFonts w:eastAsiaTheme="minorHAnsi"/>
      <w:lang w:eastAsia="en-US"/>
    </w:rPr>
  </w:style>
  <w:style w:type="paragraph" w:customStyle="1" w:styleId="B4C9E55668084509BB9177390CD0FB2034">
    <w:name w:val="B4C9E55668084509BB9177390CD0FB2034"/>
    <w:rsid w:val="00567BD5"/>
    <w:rPr>
      <w:rFonts w:eastAsiaTheme="minorHAnsi"/>
      <w:lang w:eastAsia="en-US"/>
    </w:rPr>
  </w:style>
  <w:style w:type="paragraph" w:customStyle="1" w:styleId="4E039634AA5442E7B4639400B7BDF3AB29">
    <w:name w:val="4E039634AA5442E7B4639400B7BDF3AB29"/>
    <w:rsid w:val="00567BD5"/>
    <w:rPr>
      <w:rFonts w:eastAsiaTheme="minorHAnsi"/>
      <w:lang w:eastAsia="en-US"/>
    </w:rPr>
  </w:style>
  <w:style w:type="paragraph" w:customStyle="1" w:styleId="16A78730F1D14685A2E16964A49F557929">
    <w:name w:val="16A78730F1D14685A2E16964A49F557929"/>
    <w:rsid w:val="00567BD5"/>
    <w:rPr>
      <w:rFonts w:eastAsiaTheme="minorHAnsi"/>
      <w:lang w:eastAsia="en-US"/>
    </w:rPr>
  </w:style>
  <w:style w:type="paragraph" w:customStyle="1" w:styleId="9AA739D981E249EE95DB8083833ED3DD29">
    <w:name w:val="9AA739D981E249EE95DB8083833ED3DD29"/>
    <w:rsid w:val="00567BD5"/>
    <w:rPr>
      <w:rFonts w:eastAsiaTheme="minorHAnsi"/>
      <w:lang w:eastAsia="en-US"/>
    </w:rPr>
  </w:style>
  <w:style w:type="paragraph" w:customStyle="1" w:styleId="1E42D31669E94F89B8F3725E95FED06D29">
    <w:name w:val="1E42D31669E94F89B8F3725E95FED06D29"/>
    <w:rsid w:val="00567BD5"/>
    <w:rPr>
      <w:rFonts w:eastAsiaTheme="minorHAnsi"/>
      <w:lang w:eastAsia="en-US"/>
    </w:rPr>
  </w:style>
  <w:style w:type="paragraph" w:customStyle="1" w:styleId="1D125524C5A04313927704DCFA5139A029">
    <w:name w:val="1D125524C5A04313927704DCFA5139A029"/>
    <w:rsid w:val="00567BD5"/>
    <w:rPr>
      <w:rFonts w:eastAsiaTheme="minorHAnsi"/>
      <w:lang w:eastAsia="en-US"/>
    </w:rPr>
  </w:style>
  <w:style w:type="paragraph" w:customStyle="1" w:styleId="C32B28B3EC6D4DF1A130626DC422848928">
    <w:name w:val="C32B28B3EC6D4DF1A130626DC422848928"/>
    <w:rsid w:val="00567BD5"/>
    <w:rPr>
      <w:rFonts w:eastAsiaTheme="minorHAnsi"/>
      <w:lang w:eastAsia="en-US"/>
    </w:rPr>
  </w:style>
  <w:style w:type="paragraph" w:customStyle="1" w:styleId="95FCB7B4FCB84D8CBCA1841EC0F5003229">
    <w:name w:val="95FCB7B4FCB84D8CBCA1841EC0F5003229"/>
    <w:rsid w:val="00567BD5"/>
    <w:rPr>
      <w:rFonts w:eastAsiaTheme="minorHAnsi"/>
      <w:lang w:eastAsia="en-US"/>
    </w:rPr>
  </w:style>
  <w:style w:type="paragraph" w:customStyle="1" w:styleId="4E14EDD81AF942C1B6E4C9620AA279DE29">
    <w:name w:val="4E14EDD81AF942C1B6E4C9620AA279DE29"/>
    <w:rsid w:val="00567BD5"/>
    <w:rPr>
      <w:rFonts w:eastAsiaTheme="minorHAnsi"/>
      <w:lang w:eastAsia="en-US"/>
    </w:rPr>
  </w:style>
  <w:style w:type="paragraph" w:customStyle="1" w:styleId="0BC762F5D21C4B2CA1BD07F00C59196F28">
    <w:name w:val="0BC762F5D21C4B2CA1BD07F00C59196F28"/>
    <w:rsid w:val="00567BD5"/>
    <w:rPr>
      <w:rFonts w:eastAsiaTheme="minorHAnsi"/>
      <w:lang w:eastAsia="en-US"/>
    </w:rPr>
  </w:style>
  <w:style w:type="paragraph" w:customStyle="1" w:styleId="B092184F8C6E461BB9D9F699A636678F29">
    <w:name w:val="B092184F8C6E461BB9D9F699A636678F29"/>
    <w:rsid w:val="00567BD5"/>
    <w:rPr>
      <w:rFonts w:eastAsiaTheme="minorHAnsi"/>
      <w:lang w:eastAsia="en-US"/>
    </w:rPr>
  </w:style>
  <w:style w:type="paragraph" w:customStyle="1" w:styleId="D8A010FDA9504AB19CD8C80CFD218A8829">
    <w:name w:val="D8A010FDA9504AB19CD8C80CFD218A8829"/>
    <w:rsid w:val="00567BD5"/>
    <w:rPr>
      <w:rFonts w:eastAsiaTheme="minorHAnsi"/>
      <w:lang w:eastAsia="en-US"/>
    </w:rPr>
  </w:style>
  <w:style w:type="paragraph" w:customStyle="1" w:styleId="4D3101799A024F36BB674A8F5C6BDA0629">
    <w:name w:val="4D3101799A024F36BB674A8F5C6BDA0629"/>
    <w:rsid w:val="00567BD5"/>
    <w:rPr>
      <w:rFonts w:eastAsiaTheme="minorHAnsi"/>
      <w:lang w:eastAsia="en-US"/>
    </w:rPr>
  </w:style>
  <w:style w:type="paragraph" w:customStyle="1" w:styleId="E919B31D78D24FE7BD23D5E57ABB144A29">
    <w:name w:val="E919B31D78D24FE7BD23D5E57ABB144A29"/>
    <w:rsid w:val="00567BD5"/>
    <w:rPr>
      <w:rFonts w:eastAsiaTheme="minorHAnsi"/>
      <w:lang w:eastAsia="en-US"/>
    </w:rPr>
  </w:style>
  <w:style w:type="paragraph" w:customStyle="1" w:styleId="52AB887689DA4158814264754C0B786D26">
    <w:name w:val="52AB887689DA4158814264754C0B786D26"/>
    <w:rsid w:val="00567BD5"/>
    <w:rPr>
      <w:rFonts w:eastAsiaTheme="minorHAnsi"/>
      <w:lang w:eastAsia="en-US"/>
    </w:rPr>
  </w:style>
  <w:style w:type="paragraph" w:customStyle="1" w:styleId="9B58BBEA094D4FC2821680852373A10A25">
    <w:name w:val="9B58BBEA094D4FC2821680852373A10A25"/>
    <w:rsid w:val="00567BD5"/>
    <w:rPr>
      <w:rFonts w:eastAsiaTheme="minorHAnsi"/>
      <w:lang w:eastAsia="en-US"/>
    </w:rPr>
  </w:style>
  <w:style w:type="paragraph" w:customStyle="1" w:styleId="C0E735D71F4548FAAF344BBDE30682C724">
    <w:name w:val="C0E735D71F4548FAAF344BBDE30682C724"/>
    <w:rsid w:val="00567BD5"/>
    <w:rPr>
      <w:rFonts w:eastAsiaTheme="minorHAnsi"/>
      <w:lang w:eastAsia="en-US"/>
    </w:rPr>
  </w:style>
  <w:style w:type="paragraph" w:customStyle="1" w:styleId="4A7C4851D32B450E943C49FB4A6C680022">
    <w:name w:val="4A7C4851D32B450E943C49FB4A6C680022"/>
    <w:rsid w:val="00567BD5"/>
    <w:rPr>
      <w:rFonts w:eastAsiaTheme="minorHAnsi"/>
      <w:lang w:eastAsia="en-US"/>
    </w:rPr>
  </w:style>
  <w:style w:type="paragraph" w:customStyle="1" w:styleId="7BEB4DDB6E004E11BDE58D8209570D1F22">
    <w:name w:val="7BEB4DDB6E004E11BDE58D8209570D1F22"/>
    <w:rsid w:val="00567BD5"/>
    <w:rPr>
      <w:rFonts w:eastAsiaTheme="minorHAnsi"/>
      <w:lang w:eastAsia="en-US"/>
    </w:rPr>
  </w:style>
  <w:style w:type="paragraph" w:customStyle="1" w:styleId="958B6552DFE54A6A9D952DA1016466C522">
    <w:name w:val="958B6552DFE54A6A9D952DA1016466C522"/>
    <w:rsid w:val="00567BD5"/>
    <w:rPr>
      <w:rFonts w:eastAsiaTheme="minorHAnsi"/>
      <w:lang w:eastAsia="en-US"/>
    </w:rPr>
  </w:style>
  <w:style w:type="paragraph" w:customStyle="1" w:styleId="9A68D2EDEE6D4252A2AB957C1C8B0DD036">
    <w:name w:val="9A68D2EDEE6D4252A2AB957C1C8B0DD036"/>
    <w:rsid w:val="00742C7D"/>
    <w:rPr>
      <w:rFonts w:eastAsiaTheme="minorHAnsi"/>
      <w:lang w:eastAsia="en-US"/>
    </w:rPr>
  </w:style>
  <w:style w:type="paragraph" w:customStyle="1" w:styleId="ABD3E791B51D42489F2A1109C2FC49E137">
    <w:name w:val="ABD3E791B51D42489F2A1109C2FC49E137"/>
    <w:rsid w:val="00742C7D"/>
    <w:rPr>
      <w:rFonts w:eastAsiaTheme="minorHAnsi"/>
      <w:lang w:eastAsia="en-US"/>
    </w:rPr>
  </w:style>
  <w:style w:type="paragraph" w:customStyle="1" w:styleId="08B93EBD47794FE7BC17358DFCC93B7B37">
    <w:name w:val="08B93EBD47794FE7BC17358DFCC93B7B37"/>
    <w:rsid w:val="00742C7D"/>
    <w:rPr>
      <w:rFonts w:eastAsiaTheme="minorHAnsi"/>
      <w:lang w:eastAsia="en-US"/>
    </w:rPr>
  </w:style>
  <w:style w:type="paragraph" w:customStyle="1" w:styleId="D72D2BFC0F324C0F8EACE3C9B59E01CC57">
    <w:name w:val="D72D2BFC0F324C0F8EACE3C9B59E01CC57"/>
    <w:rsid w:val="00742C7D"/>
    <w:rPr>
      <w:rFonts w:eastAsiaTheme="minorHAnsi"/>
      <w:lang w:eastAsia="en-US"/>
    </w:rPr>
  </w:style>
  <w:style w:type="paragraph" w:customStyle="1" w:styleId="F93FCA8BF07C4AAAA3C31F8F407F722438">
    <w:name w:val="F93FCA8BF07C4AAAA3C31F8F407F722438"/>
    <w:rsid w:val="00742C7D"/>
    <w:rPr>
      <w:rFonts w:eastAsiaTheme="minorHAnsi"/>
      <w:lang w:eastAsia="en-US"/>
    </w:rPr>
  </w:style>
  <w:style w:type="paragraph" w:customStyle="1" w:styleId="6D085070EBC84C16B591E4D1E856F6A937">
    <w:name w:val="6D085070EBC84C16B591E4D1E856F6A937"/>
    <w:rsid w:val="00742C7D"/>
    <w:rPr>
      <w:rFonts w:eastAsiaTheme="minorHAnsi"/>
      <w:lang w:eastAsia="en-US"/>
    </w:rPr>
  </w:style>
  <w:style w:type="paragraph" w:customStyle="1" w:styleId="4B4233F54C254A6B83AD169FB565D88236">
    <w:name w:val="4B4233F54C254A6B83AD169FB565D88236"/>
    <w:rsid w:val="00742C7D"/>
    <w:rPr>
      <w:rFonts w:eastAsiaTheme="minorHAnsi"/>
      <w:lang w:eastAsia="en-US"/>
    </w:rPr>
  </w:style>
  <w:style w:type="paragraph" w:customStyle="1" w:styleId="B4C9E55668084509BB9177390CD0FB2035">
    <w:name w:val="B4C9E55668084509BB9177390CD0FB2035"/>
    <w:rsid w:val="00742C7D"/>
    <w:rPr>
      <w:rFonts w:eastAsiaTheme="minorHAnsi"/>
      <w:lang w:eastAsia="en-US"/>
    </w:rPr>
  </w:style>
  <w:style w:type="paragraph" w:customStyle="1" w:styleId="4E039634AA5442E7B4639400B7BDF3AB30">
    <w:name w:val="4E039634AA5442E7B4639400B7BDF3AB30"/>
    <w:rsid w:val="00742C7D"/>
    <w:rPr>
      <w:rFonts w:eastAsiaTheme="minorHAnsi"/>
      <w:lang w:eastAsia="en-US"/>
    </w:rPr>
  </w:style>
  <w:style w:type="paragraph" w:customStyle="1" w:styleId="16A78730F1D14685A2E16964A49F557930">
    <w:name w:val="16A78730F1D14685A2E16964A49F557930"/>
    <w:rsid w:val="00742C7D"/>
    <w:rPr>
      <w:rFonts w:eastAsiaTheme="minorHAnsi"/>
      <w:lang w:eastAsia="en-US"/>
    </w:rPr>
  </w:style>
  <w:style w:type="paragraph" w:customStyle="1" w:styleId="9AA739D981E249EE95DB8083833ED3DD30">
    <w:name w:val="9AA739D981E249EE95DB8083833ED3DD30"/>
    <w:rsid w:val="00742C7D"/>
    <w:rPr>
      <w:rFonts w:eastAsiaTheme="minorHAnsi"/>
      <w:lang w:eastAsia="en-US"/>
    </w:rPr>
  </w:style>
  <w:style w:type="paragraph" w:customStyle="1" w:styleId="1E42D31669E94F89B8F3725E95FED06D30">
    <w:name w:val="1E42D31669E94F89B8F3725E95FED06D30"/>
    <w:rsid w:val="00742C7D"/>
    <w:rPr>
      <w:rFonts w:eastAsiaTheme="minorHAnsi"/>
      <w:lang w:eastAsia="en-US"/>
    </w:rPr>
  </w:style>
  <w:style w:type="paragraph" w:customStyle="1" w:styleId="1D125524C5A04313927704DCFA5139A030">
    <w:name w:val="1D125524C5A04313927704DCFA5139A030"/>
    <w:rsid w:val="00742C7D"/>
    <w:rPr>
      <w:rFonts w:eastAsiaTheme="minorHAnsi"/>
      <w:lang w:eastAsia="en-US"/>
    </w:rPr>
  </w:style>
  <w:style w:type="paragraph" w:customStyle="1" w:styleId="C32B28B3EC6D4DF1A130626DC422848929">
    <w:name w:val="C32B28B3EC6D4DF1A130626DC422848929"/>
    <w:rsid w:val="00742C7D"/>
    <w:rPr>
      <w:rFonts w:eastAsiaTheme="minorHAnsi"/>
      <w:lang w:eastAsia="en-US"/>
    </w:rPr>
  </w:style>
  <w:style w:type="paragraph" w:customStyle="1" w:styleId="95FCB7B4FCB84D8CBCA1841EC0F5003230">
    <w:name w:val="95FCB7B4FCB84D8CBCA1841EC0F5003230"/>
    <w:rsid w:val="00742C7D"/>
    <w:rPr>
      <w:rFonts w:eastAsiaTheme="minorHAnsi"/>
      <w:lang w:eastAsia="en-US"/>
    </w:rPr>
  </w:style>
  <w:style w:type="paragraph" w:customStyle="1" w:styleId="4E14EDD81AF942C1B6E4C9620AA279DE30">
    <w:name w:val="4E14EDD81AF942C1B6E4C9620AA279DE30"/>
    <w:rsid w:val="00742C7D"/>
    <w:rPr>
      <w:rFonts w:eastAsiaTheme="minorHAnsi"/>
      <w:lang w:eastAsia="en-US"/>
    </w:rPr>
  </w:style>
  <w:style w:type="paragraph" w:customStyle="1" w:styleId="0BC762F5D21C4B2CA1BD07F00C59196F29">
    <w:name w:val="0BC762F5D21C4B2CA1BD07F00C59196F29"/>
    <w:rsid w:val="00742C7D"/>
    <w:rPr>
      <w:rFonts w:eastAsiaTheme="minorHAnsi"/>
      <w:lang w:eastAsia="en-US"/>
    </w:rPr>
  </w:style>
  <w:style w:type="paragraph" w:customStyle="1" w:styleId="B092184F8C6E461BB9D9F699A636678F30">
    <w:name w:val="B092184F8C6E461BB9D9F699A636678F30"/>
    <w:rsid w:val="00742C7D"/>
    <w:rPr>
      <w:rFonts w:eastAsiaTheme="minorHAnsi"/>
      <w:lang w:eastAsia="en-US"/>
    </w:rPr>
  </w:style>
  <w:style w:type="paragraph" w:customStyle="1" w:styleId="D8A010FDA9504AB19CD8C80CFD218A8830">
    <w:name w:val="D8A010FDA9504AB19CD8C80CFD218A8830"/>
    <w:rsid w:val="00742C7D"/>
    <w:rPr>
      <w:rFonts w:eastAsiaTheme="minorHAnsi"/>
      <w:lang w:eastAsia="en-US"/>
    </w:rPr>
  </w:style>
  <w:style w:type="paragraph" w:customStyle="1" w:styleId="4D3101799A024F36BB674A8F5C6BDA0630">
    <w:name w:val="4D3101799A024F36BB674A8F5C6BDA0630"/>
    <w:rsid w:val="00742C7D"/>
    <w:rPr>
      <w:rFonts w:eastAsiaTheme="minorHAnsi"/>
      <w:lang w:eastAsia="en-US"/>
    </w:rPr>
  </w:style>
  <w:style w:type="paragraph" w:customStyle="1" w:styleId="E919B31D78D24FE7BD23D5E57ABB144A30">
    <w:name w:val="E919B31D78D24FE7BD23D5E57ABB144A30"/>
    <w:rsid w:val="00742C7D"/>
    <w:rPr>
      <w:rFonts w:eastAsiaTheme="minorHAnsi"/>
      <w:lang w:eastAsia="en-US"/>
    </w:rPr>
  </w:style>
  <w:style w:type="paragraph" w:customStyle="1" w:styleId="52AB887689DA4158814264754C0B786D27">
    <w:name w:val="52AB887689DA4158814264754C0B786D27"/>
    <w:rsid w:val="00742C7D"/>
    <w:rPr>
      <w:rFonts w:eastAsiaTheme="minorHAnsi"/>
      <w:lang w:eastAsia="en-US"/>
    </w:rPr>
  </w:style>
  <w:style w:type="paragraph" w:customStyle="1" w:styleId="9B58BBEA094D4FC2821680852373A10A26">
    <w:name w:val="9B58BBEA094D4FC2821680852373A10A26"/>
    <w:rsid w:val="00742C7D"/>
    <w:rPr>
      <w:rFonts w:eastAsiaTheme="minorHAnsi"/>
      <w:lang w:eastAsia="en-US"/>
    </w:rPr>
  </w:style>
  <w:style w:type="paragraph" w:customStyle="1" w:styleId="C0E735D71F4548FAAF344BBDE30682C725">
    <w:name w:val="C0E735D71F4548FAAF344BBDE30682C725"/>
    <w:rsid w:val="00742C7D"/>
    <w:rPr>
      <w:rFonts w:eastAsiaTheme="minorHAnsi"/>
      <w:lang w:eastAsia="en-US"/>
    </w:rPr>
  </w:style>
  <w:style w:type="paragraph" w:customStyle="1" w:styleId="4A7C4851D32B450E943C49FB4A6C680023">
    <w:name w:val="4A7C4851D32B450E943C49FB4A6C680023"/>
    <w:rsid w:val="00742C7D"/>
    <w:rPr>
      <w:rFonts w:eastAsiaTheme="minorHAnsi"/>
      <w:lang w:eastAsia="en-US"/>
    </w:rPr>
  </w:style>
  <w:style w:type="paragraph" w:customStyle="1" w:styleId="7BEB4DDB6E004E11BDE58D8209570D1F23">
    <w:name w:val="7BEB4DDB6E004E11BDE58D8209570D1F23"/>
    <w:rsid w:val="00742C7D"/>
    <w:rPr>
      <w:rFonts w:eastAsiaTheme="minorHAnsi"/>
      <w:lang w:eastAsia="en-US"/>
    </w:rPr>
  </w:style>
  <w:style w:type="paragraph" w:customStyle="1" w:styleId="958B6552DFE54A6A9D952DA1016466C523">
    <w:name w:val="958B6552DFE54A6A9D952DA1016466C523"/>
    <w:rsid w:val="00742C7D"/>
    <w:rPr>
      <w:rFonts w:eastAsiaTheme="minorHAnsi"/>
      <w:lang w:eastAsia="en-US"/>
    </w:rPr>
  </w:style>
  <w:style w:type="paragraph" w:customStyle="1" w:styleId="9A68D2EDEE6D4252A2AB957C1C8B0DD037">
    <w:name w:val="9A68D2EDEE6D4252A2AB957C1C8B0DD037"/>
    <w:rsid w:val="00635B88"/>
    <w:rPr>
      <w:rFonts w:eastAsiaTheme="minorHAnsi"/>
      <w:lang w:eastAsia="en-US"/>
    </w:rPr>
  </w:style>
  <w:style w:type="paragraph" w:customStyle="1" w:styleId="ABD3E791B51D42489F2A1109C2FC49E138">
    <w:name w:val="ABD3E791B51D42489F2A1109C2FC49E138"/>
    <w:rsid w:val="00635B88"/>
    <w:rPr>
      <w:rFonts w:eastAsiaTheme="minorHAnsi"/>
      <w:lang w:eastAsia="en-US"/>
    </w:rPr>
  </w:style>
  <w:style w:type="paragraph" w:customStyle="1" w:styleId="08B93EBD47794FE7BC17358DFCC93B7B38">
    <w:name w:val="08B93EBD47794FE7BC17358DFCC93B7B38"/>
    <w:rsid w:val="00635B88"/>
    <w:rPr>
      <w:rFonts w:eastAsiaTheme="minorHAnsi"/>
      <w:lang w:eastAsia="en-US"/>
    </w:rPr>
  </w:style>
  <w:style w:type="paragraph" w:customStyle="1" w:styleId="D72D2BFC0F324C0F8EACE3C9B59E01CC58">
    <w:name w:val="D72D2BFC0F324C0F8EACE3C9B59E01CC58"/>
    <w:rsid w:val="00635B88"/>
    <w:rPr>
      <w:rFonts w:eastAsiaTheme="minorHAnsi"/>
      <w:lang w:eastAsia="en-US"/>
    </w:rPr>
  </w:style>
  <w:style w:type="paragraph" w:customStyle="1" w:styleId="F93FCA8BF07C4AAAA3C31F8F407F722439">
    <w:name w:val="F93FCA8BF07C4AAAA3C31F8F407F722439"/>
    <w:rsid w:val="00635B88"/>
    <w:rPr>
      <w:rFonts w:eastAsiaTheme="minorHAnsi"/>
      <w:lang w:eastAsia="en-US"/>
    </w:rPr>
  </w:style>
  <w:style w:type="paragraph" w:customStyle="1" w:styleId="6D085070EBC84C16B591E4D1E856F6A938">
    <w:name w:val="6D085070EBC84C16B591E4D1E856F6A938"/>
    <w:rsid w:val="00635B88"/>
    <w:rPr>
      <w:rFonts w:eastAsiaTheme="minorHAnsi"/>
      <w:lang w:eastAsia="en-US"/>
    </w:rPr>
  </w:style>
  <w:style w:type="paragraph" w:customStyle="1" w:styleId="4B4233F54C254A6B83AD169FB565D88237">
    <w:name w:val="4B4233F54C254A6B83AD169FB565D88237"/>
    <w:rsid w:val="00635B88"/>
    <w:rPr>
      <w:rFonts w:eastAsiaTheme="minorHAnsi"/>
      <w:lang w:eastAsia="en-US"/>
    </w:rPr>
  </w:style>
  <w:style w:type="paragraph" w:customStyle="1" w:styleId="B4C9E55668084509BB9177390CD0FB2036">
    <w:name w:val="B4C9E55668084509BB9177390CD0FB2036"/>
    <w:rsid w:val="00635B88"/>
    <w:rPr>
      <w:rFonts w:eastAsiaTheme="minorHAnsi"/>
      <w:lang w:eastAsia="en-US"/>
    </w:rPr>
  </w:style>
  <w:style w:type="paragraph" w:customStyle="1" w:styleId="4E039634AA5442E7B4639400B7BDF3AB31">
    <w:name w:val="4E039634AA5442E7B4639400B7BDF3AB31"/>
    <w:rsid w:val="00635B88"/>
    <w:rPr>
      <w:rFonts w:eastAsiaTheme="minorHAnsi"/>
      <w:lang w:eastAsia="en-US"/>
    </w:rPr>
  </w:style>
  <w:style w:type="paragraph" w:customStyle="1" w:styleId="16A78730F1D14685A2E16964A49F557931">
    <w:name w:val="16A78730F1D14685A2E16964A49F557931"/>
    <w:rsid w:val="00635B88"/>
    <w:rPr>
      <w:rFonts w:eastAsiaTheme="minorHAnsi"/>
      <w:lang w:eastAsia="en-US"/>
    </w:rPr>
  </w:style>
  <w:style w:type="paragraph" w:customStyle="1" w:styleId="9AA739D981E249EE95DB8083833ED3DD31">
    <w:name w:val="9AA739D981E249EE95DB8083833ED3DD31"/>
    <w:rsid w:val="00635B88"/>
    <w:rPr>
      <w:rFonts w:eastAsiaTheme="minorHAnsi"/>
      <w:lang w:eastAsia="en-US"/>
    </w:rPr>
  </w:style>
  <w:style w:type="paragraph" w:customStyle="1" w:styleId="1E42D31669E94F89B8F3725E95FED06D31">
    <w:name w:val="1E42D31669E94F89B8F3725E95FED06D31"/>
    <w:rsid w:val="00635B88"/>
    <w:rPr>
      <w:rFonts w:eastAsiaTheme="minorHAnsi"/>
      <w:lang w:eastAsia="en-US"/>
    </w:rPr>
  </w:style>
  <w:style w:type="paragraph" w:customStyle="1" w:styleId="1D125524C5A04313927704DCFA5139A031">
    <w:name w:val="1D125524C5A04313927704DCFA5139A031"/>
    <w:rsid w:val="00635B88"/>
    <w:rPr>
      <w:rFonts w:eastAsiaTheme="minorHAnsi"/>
      <w:lang w:eastAsia="en-US"/>
    </w:rPr>
  </w:style>
  <w:style w:type="paragraph" w:customStyle="1" w:styleId="C32B28B3EC6D4DF1A130626DC422848930">
    <w:name w:val="C32B28B3EC6D4DF1A130626DC422848930"/>
    <w:rsid w:val="00635B88"/>
    <w:rPr>
      <w:rFonts w:eastAsiaTheme="minorHAnsi"/>
      <w:lang w:eastAsia="en-US"/>
    </w:rPr>
  </w:style>
  <w:style w:type="paragraph" w:customStyle="1" w:styleId="95FCB7B4FCB84D8CBCA1841EC0F5003231">
    <w:name w:val="95FCB7B4FCB84D8CBCA1841EC0F5003231"/>
    <w:rsid w:val="00635B88"/>
    <w:rPr>
      <w:rFonts w:eastAsiaTheme="minorHAnsi"/>
      <w:lang w:eastAsia="en-US"/>
    </w:rPr>
  </w:style>
  <w:style w:type="paragraph" w:customStyle="1" w:styleId="4E14EDD81AF942C1B6E4C9620AA279DE31">
    <w:name w:val="4E14EDD81AF942C1B6E4C9620AA279DE31"/>
    <w:rsid w:val="00635B88"/>
    <w:rPr>
      <w:rFonts w:eastAsiaTheme="minorHAnsi"/>
      <w:lang w:eastAsia="en-US"/>
    </w:rPr>
  </w:style>
  <w:style w:type="paragraph" w:customStyle="1" w:styleId="0BC762F5D21C4B2CA1BD07F00C59196F30">
    <w:name w:val="0BC762F5D21C4B2CA1BD07F00C59196F30"/>
    <w:rsid w:val="00635B88"/>
    <w:rPr>
      <w:rFonts w:eastAsiaTheme="minorHAnsi"/>
      <w:lang w:eastAsia="en-US"/>
    </w:rPr>
  </w:style>
  <w:style w:type="paragraph" w:customStyle="1" w:styleId="B092184F8C6E461BB9D9F699A636678F31">
    <w:name w:val="B092184F8C6E461BB9D9F699A636678F31"/>
    <w:rsid w:val="00635B88"/>
    <w:rPr>
      <w:rFonts w:eastAsiaTheme="minorHAnsi"/>
      <w:lang w:eastAsia="en-US"/>
    </w:rPr>
  </w:style>
  <w:style w:type="paragraph" w:customStyle="1" w:styleId="D8A010FDA9504AB19CD8C80CFD218A8831">
    <w:name w:val="D8A010FDA9504AB19CD8C80CFD218A8831"/>
    <w:rsid w:val="00635B88"/>
    <w:rPr>
      <w:rFonts w:eastAsiaTheme="minorHAnsi"/>
      <w:lang w:eastAsia="en-US"/>
    </w:rPr>
  </w:style>
  <w:style w:type="paragraph" w:customStyle="1" w:styleId="4D3101799A024F36BB674A8F5C6BDA0631">
    <w:name w:val="4D3101799A024F36BB674A8F5C6BDA0631"/>
    <w:rsid w:val="00635B88"/>
    <w:rPr>
      <w:rFonts w:eastAsiaTheme="minorHAnsi"/>
      <w:lang w:eastAsia="en-US"/>
    </w:rPr>
  </w:style>
  <w:style w:type="paragraph" w:customStyle="1" w:styleId="E919B31D78D24FE7BD23D5E57ABB144A31">
    <w:name w:val="E919B31D78D24FE7BD23D5E57ABB144A31"/>
    <w:rsid w:val="00635B88"/>
    <w:rPr>
      <w:rFonts w:eastAsiaTheme="minorHAnsi"/>
      <w:lang w:eastAsia="en-US"/>
    </w:rPr>
  </w:style>
  <w:style w:type="paragraph" w:customStyle="1" w:styleId="52AB887689DA4158814264754C0B786D28">
    <w:name w:val="52AB887689DA4158814264754C0B786D28"/>
    <w:rsid w:val="00635B88"/>
    <w:rPr>
      <w:rFonts w:eastAsiaTheme="minorHAnsi"/>
      <w:lang w:eastAsia="en-US"/>
    </w:rPr>
  </w:style>
  <w:style w:type="paragraph" w:customStyle="1" w:styleId="9B58BBEA094D4FC2821680852373A10A27">
    <w:name w:val="9B58BBEA094D4FC2821680852373A10A27"/>
    <w:rsid w:val="00635B88"/>
    <w:rPr>
      <w:rFonts w:eastAsiaTheme="minorHAnsi"/>
      <w:lang w:eastAsia="en-US"/>
    </w:rPr>
  </w:style>
  <w:style w:type="paragraph" w:customStyle="1" w:styleId="C0E735D71F4548FAAF344BBDE30682C726">
    <w:name w:val="C0E735D71F4548FAAF344BBDE30682C726"/>
    <w:rsid w:val="00635B88"/>
    <w:rPr>
      <w:rFonts w:eastAsiaTheme="minorHAnsi"/>
      <w:lang w:eastAsia="en-US"/>
    </w:rPr>
  </w:style>
  <w:style w:type="paragraph" w:customStyle="1" w:styleId="4A7C4851D32B450E943C49FB4A6C680024">
    <w:name w:val="4A7C4851D32B450E943C49FB4A6C680024"/>
    <w:rsid w:val="00635B88"/>
    <w:rPr>
      <w:rFonts w:eastAsiaTheme="minorHAnsi"/>
      <w:lang w:eastAsia="en-US"/>
    </w:rPr>
  </w:style>
  <w:style w:type="paragraph" w:customStyle="1" w:styleId="7BEB4DDB6E004E11BDE58D8209570D1F24">
    <w:name w:val="7BEB4DDB6E004E11BDE58D8209570D1F24"/>
    <w:rsid w:val="00635B88"/>
    <w:rPr>
      <w:rFonts w:eastAsiaTheme="minorHAnsi"/>
      <w:lang w:eastAsia="en-US"/>
    </w:rPr>
  </w:style>
  <w:style w:type="paragraph" w:customStyle="1" w:styleId="958B6552DFE54A6A9D952DA1016466C524">
    <w:name w:val="958B6552DFE54A6A9D952DA1016466C524"/>
    <w:rsid w:val="00635B88"/>
    <w:rPr>
      <w:rFonts w:eastAsiaTheme="minorHAnsi"/>
      <w:lang w:eastAsia="en-US"/>
    </w:rPr>
  </w:style>
  <w:style w:type="paragraph" w:customStyle="1" w:styleId="E95A0E47819742A887304E8283990AFE">
    <w:name w:val="E95A0E47819742A887304E8283990AFE"/>
    <w:rsid w:val="00635B88"/>
  </w:style>
  <w:style w:type="paragraph" w:customStyle="1" w:styleId="9A68D2EDEE6D4252A2AB957C1C8B0DD038">
    <w:name w:val="9A68D2EDEE6D4252A2AB957C1C8B0DD038"/>
    <w:rsid w:val="00635B88"/>
    <w:rPr>
      <w:rFonts w:eastAsiaTheme="minorHAnsi"/>
      <w:lang w:eastAsia="en-US"/>
    </w:rPr>
  </w:style>
  <w:style w:type="paragraph" w:customStyle="1" w:styleId="ABD3E791B51D42489F2A1109C2FC49E139">
    <w:name w:val="ABD3E791B51D42489F2A1109C2FC49E139"/>
    <w:rsid w:val="00635B88"/>
    <w:rPr>
      <w:rFonts w:eastAsiaTheme="minorHAnsi"/>
      <w:lang w:eastAsia="en-US"/>
    </w:rPr>
  </w:style>
  <w:style w:type="paragraph" w:customStyle="1" w:styleId="08B93EBD47794FE7BC17358DFCC93B7B39">
    <w:name w:val="08B93EBD47794FE7BC17358DFCC93B7B39"/>
    <w:rsid w:val="00635B88"/>
    <w:rPr>
      <w:rFonts w:eastAsiaTheme="minorHAnsi"/>
      <w:lang w:eastAsia="en-US"/>
    </w:rPr>
  </w:style>
  <w:style w:type="paragraph" w:customStyle="1" w:styleId="E95A0E47819742A887304E8283990AFE1">
    <w:name w:val="E95A0E47819742A887304E8283990AFE1"/>
    <w:rsid w:val="00635B88"/>
    <w:rPr>
      <w:rFonts w:eastAsiaTheme="minorHAnsi"/>
      <w:lang w:eastAsia="en-US"/>
    </w:rPr>
  </w:style>
  <w:style w:type="paragraph" w:customStyle="1" w:styleId="D72D2BFC0F324C0F8EACE3C9B59E01CC59">
    <w:name w:val="D72D2BFC0F324C0F8EACE3C9B59E01CC59"/>
    <w:rsid w:val="00635B88"/>
    <w:rPr>
      <w:rFonts w:eastAsiaTheme="minorHAnsi"/>
      <w:lang w:eastAsia="en-US"/>
    </w:rPr>
  </w:style>
  <w:style w:type="paragraph" w:customStyle="1" w:styleId="F93FCA8BF07C4AAAA3C31F8F407F722440">
    <w:name w:val="F93FCA8BF07C4AAAA3C31F8F407F722440"/>
    <w:rsid w:val="00635B88"/>
    <w:rPr>
      <w:rFonts w:eastAsiaTheme="minorHAnsi"/>
      <w:lang w:eastAsia="en-US"/>
    </w:rPr>
  </w:style>
  <w:style w:type="paragraph" w:customStyle="1" w:styleId="6D085070EBC84C16B591E4D1E856F6A939">
    <w:name w:val="6D085070EBC84C16B591E4D1E856F6A939"/>
    <w:rsid w:val="00635B88"/>
    <w:rPr>
      <w:rFonts w:eastAsiaTheme="minorHAnsi"/>
      <w:lang w:eastAsia="en-US"/>
    </w:rPr>
  </w:style>
  <w:style w:type="paragraph" w:customStyle="1" w:styleId="4B4233F54C254A6B83AD169FB565D88238">
    <w:name w:val="4B4233F54C254A6B83AD169FB565D88238"/>
    <w:rsid w:val="00635B88"/>
    <w:rPr>
      <w:rFonts w:eastAsiaTheme="minorHAnsi"/>
      <w:lang w:eastAsia="en-US"/>
    </w:rPr>
  </w:style>
  <w:style w:type="paragraph" w:customStyle="1" w:styleId="C32B28B3EC6D4DF1A130626DC422848931">
    <w:name w:val="C32B28B3EC6D4DF1A130626DC422848931"/>
    <w:rsid w:val="00635B88"/>
    <w:rPr>
      <w:rFonts w:eastAsiaTheme="minorHAnsi"/>
      <w:lang w:eastAsia="en-US"/>
    </w:rPr>
  </w:style>
  <w:style w:type="paragraph" w:customStyle="1" w:styleId="95FCB7B4FCB84D8CBCA1841EC0F5003232">
    <w:name w:val="95FCB7B4FCB84D8CBCA1841EC0F5003232"/>
    <w:rsid w:val="00635B88"/>
    <w:rPr>
      <w:rFonts w:eastAsiaTheme="minorHAnsi"/>
      <w:lang w:eastAsia="en-US"/>
    </w:rPr>
  </w:style>
  <w:style w:type="paragraph" w:customStyle="1" w:styleId="4E14EDD81AF942C1B6E4C9620AA279DE32">
    <w:name w:val="4E14EDD81AF942C1B6E4C9620AA279DE32"/>
    <w:rsid w:val="00635B88"/>
    <w:rPr>
      <w:rFonts w:eastAsiaTheme="minorHAnsi"/>
      <w:lang w:eastAsia="en-US"/>
    </w:rPr>
  </w:style>
  <w:style w:type="paragraph" w:customStyle="1" w:styleId="0BC762F5D21C4B2CA1BD07F00C59196F31">
    <w:name w:val="0BC762F5D21C4B2CA1BD07F00C59196F31"/>
    <w:rsid w:val="00635B88"/>
    <w:rPr>
      <w:rFonts w:eastAsiaTheme="minorHAnsi"/>
      <w:lang w:eastAsia="en-US"/>
    </w:rPr>
  </w:style>
  <w:style w:type="paragraph" w:customStyle="1" w:styleId="B092184F8C6E461BB9D9F699A636678F32">
    <w:name w:val="B092184F8C6E461BB9D9F699A636678F32"/>
    <w:rsid w:val="00635B88"/>
    <w:rPr>
      <w:rFonts w:eastAsiaTheme="minorHAnsi"/>
      <w:lang w:eastAsia="en-US"/>
    </w:rPr>
  </w:style>
  <w:style w:type="paragraph" w:customStyle="1" w:styleId="D8A010FDA9504AB19CD8C80CFD218A8832">
    <w:name w:val="D8A010FDA9504AB19CD8C80CFD218A8832"/>
    <w:rsid w:val="00635B88"/>
    <w:rPr>
      <w:rFonts w:eastAsiaTheme="minorHAnsi"/>
      <w:lang w:eastAsia="en-US"/>
    </w:rPr>
  </w:style>
  <w:style w:type="paragraph" w:customStyle="1" w:styleId="4D3101799A024F36BB674A8F5C6BDA0632">
    <w:name w:val="4D3101799A024F36BB674A8F5C6BDA0632"/>
    <w:rsid w:val="00635B88"/>
    <w:rPr>
      <w:rFonts w:eastAsiaTheme="minorHAnsi"/>
      <w:lang w:eastAsia="en-US"/>
    </w:rPr>
  </w:style>
  <w:style w:type="paragraph" w:customStyle="1" w:styleId="E919B31D78D24FE7BD23D5E57ABB144A32">
    <w:name w:val="E919B31D78D24FE7BD23D5E57ABB144A32"/>
    <w:rsid w:val="00635B88"/>
    <w:rPr>
      <w:rFonts w:eastAsiaTheme="minorHAnsi"/>
      <w:lang w:eastAsia="en-US"/>
    </w:rPr>
  </w:style>
  <w:style w:type="paragraph" w:customStyle="1" w:styleId="52AB887689DA4158814264754C0B786D29">
    <w:name w:val="52AB887689DA4158814264754C0B786D29"/>
    <w:rsid w:val="00635B88"/>
    <w:rPr>
      <w:rFonts w:eastAsiaTheme="minorHAnsi"/>
      <w:lang w:eastAsia="en-US"/>
    </w:rPr>
  </w:style>
  <w:style w:type="paragraph" w:customStyle="1" w:styleId="9B58BBEA094D4FC2821680852373A10A28">
    <w:name w:val="9B58BBEA094D4FC2821680852373A10A28"/>
    <w:rsid w:val="00635B88"/>
    <w:rPr>
      <w:rFonts w:eastAsiaTheme="minorHAnsi"/>
      <w:lang w:eastAsia="en-US"/>
    </w:rPr>
  </w:style>
  <w:style w:type="paragraph" w:customStyle="1" w:styleId="C0E735D71F4548FAAF344BBDE30682C727">
    <w:name w:val="C0E735D71F4548FAAF344BBDE30682C727"/>
    <w:rsid w:val="00635B88"/>
    <w:rPr>
      <w:rFonts w:eastAsiaTheme="minorHAnsi"/>
      <w:lang w:eastAsia="en-US"/>
    </w:rPr>
  </w:style>
  <w:style w:type="paragraph" w:customStyle="1" w:styleId="4A7C4851D32B450E943C49FB4A6C680025">
    <w:name w:val="4A7C4851D32B450E943C49FB4A6C680025"/>
    <w:rsid w:val="00635B88"/>
    <w:rPr>
      <w:rFonts w:eastAsiaTheme="minorHAnsi"/>
      <w:lang w:eastAsia="en-US"/>
    </w:rPr>
  </w:style>
  <w:style w:type="paragraph" w:customStyle="1" w:styleId="7BEB4DDB6E004E11BDE58D8209570D1F25">
    <w:name w:val="7BEB4DDB6E004E11BDE58D8209570D1F25"/>
    <w:rsid w:val="00635B88"/>
    <w:rPr>
      <w:rFonts w:eastAsiaTheme="minorHAnsi"/>
      <w:lang w:eastAsia="en-US"/>
    </w:rPr>
  </w:style>
  <w:style w:type="paragraph" w:customStyle="1" w:styleId="958B6552DFE54A6A9D952DA1016466C525">
    <w:name w:val="958B6552DFE54A6A9D952DA1016466C525"/>
    <w:rsid w:val="00635B88"/>
    <w:rPr>
      <w:rFonts w:eastAsiaTheme="minorHAnsi"/>
      <w:lang w:eastAsia="en-US"/>
    </w:rPr>
  </w:style>
  <w:style w:type="paragraph" w:customStyle="1" w:styleId="7EC16DD51B70423093258AC1A5ADFBE2">
    <w:name w:val="7EC16DD51B70423093258AC1A5ADFBE2"/>
    <w:rsid w:val="00635B88"/>
  </w:style>
  <w:style w:type="paragraph" w:customStyle="1" w:styleId="9A68D2EDEE6D4252A2AB957C1C8B0DD039">
    <w:name w:val="9A68D2EDEE6D4252A2AB957C1C8B0DD039"/>
    <w:rsid w:val="00635B88"/>
    <w:rPr>
      <w:rFonts w:eastAsiaTheme="minorHAnsi"/>
      <w:lang w:eastAsia="en-US"/>
    </w:rPr>
  </w:style>
  <w:style w:type="paragraph" w:customStyle="1" w:styleId="ABD3E791B51D42489F2A1109C2FC49E140">
    <w:name w:val="ABD3E791B51D42489F2A1109C2FC49E140"/>
    <w:rsid w:val="00635B88"/>
    <w:rPr>
      <w:rFonts w:eastAsiaTheme="minorHAnsi"/>
      <w:lang w:eastAsia="en-US"/>
    </w:rPr>
  </w:style>
  <w:style w:type="paragraph" w:customStyle="1" w:styleId="08B93EBD47794FE7BC17358DFCC93B7B40">
    <w:name w:val="08B93EBD47794FE7BC17358DFCC93B7B40"/>
    <w:rsid w:val="00635B88"/>
    <w:rPr>
      <w:rFonts w:eastAsiaTheme="minorHAnsi"/>
      <w:lang w:eastAsia="en-US"/>
    </w:rPr>
  </w:style>
  <w:style w:type="paragraph" w:customStyle="1" w:styleId="E95A0E47819742A887304E8283990AFE2">
    <w:name w:val="E95A0E47819742A887304E8283990AFE2"/>
    <w:rsid w:val="00635B88"/>
    <w:rPr>
      <w:rFonts w:eastAsiaTheme="minorHAnsi"/>
      <w:lang w:eastAsia="en-US"/>
    </w:rPr>
  </w:style>
  <w:style w:type="paragraph" w:customStyle="1" w:styleId="D72D2BFC0F324C0F8EACE3C9B59E01CC60">
    <w:name w:val="D72D2BFC0F324C0F8EACE3C9B59E01CC60"/>
    <w:rsid w:val="00635B88"/>
    <w:rPr>
      <w:rFonts w:eastAsiaTheme="minorHAnsi"/>
      <w:lang w:eastAsia="en-US"/>
    </w:rPr>
  </w:style>
  <w:style w:type="paragraph" w:customStyle="1" w:styleId="F93FCA8BF07C4AAAA3C31F8F407F722441">
    <w:name w:val="F93FCA8BF07C4AAAA3C31F8F407F722441"/>
    <w:rsid w:val="00635B88"/>
    <w:rPr>
      <w:rFonts w:eastAsiaTheme="minorHAnsi"/>
      <w:lang w:eastAsia="en-US"/>
    </w:rPr>
  </w:style>
  <w:style w:type="paragraph" w:customStyle="1" w:styleId="7EC16DD51B70423093258AC1A5ADFBE21">
    <w:name w:val="7EC16DD51B70423093258AC1A5ADFBE21"/>
    <w:rsid w:val="00635B88"/>
    <w:rPr>
      <w:rFonts w:eastAsiaTheme="minorHAnsi"/>
      <w:lang w:eastAsia="en-US"/>
    </w:rPr>
  </w:style>
  <w:style w:type="paragraph" w:customStyle="1" w:styleId="6D085070EBC84C16B591E4D1E856F6A940">
    <w:name w:val="6D085070EBC84C16B591E4D1E856F6A940"/>
    <w:rsid w:val="00635B88"/>
    <w:rPr>
      <w:rFonts w:eastAsiaTheme="minorHAnsi"/>
      <w:lang w:eastAsia="en-US"/>
    </w:rPr>
  </w:style>
  <w:style w:type="paragraph" w:customStyle="1" w:styleId="4B4233F54C254A6B83AD169FB565D88239">
    <w:name w:val="4B4233F54C254A6B83AD169FB565D88239"/>
    <w:rsid w:val="00635B88"/>
    <w:rPr>
      <w:rFonts w:eastAsiaTheme="minorHAnsi"/>
      <w:lang w:eastAsia="en-US"/>
    </w:rPr>
  </w:style>
  <w:style w:type="paragraph" w:customStyle="1" w:styleId="C32B28B3EC6D4DF1A130626DC422848932">
    <w:name w:val="C32B28B3EC6D4DF1A130626DC422848932"/>
    <w:rsid w:val="00635B88"/>
    <w:rPr>
      <w:rFonts w:eastAsiaTheme="minorHAnsi"/>
      <w:lang w:eastAsia="en-US"/>
    </w:rPr>
  </w:style>
  <w:style w:type="paragraph" w:customStyle="1" w:styleId="95FCB7B4FCB84D8CBCA1841EC0F5003233">
    <w:name w:val="95FCB7B4FCB84D8CBCA1841EC0F5003233"/>
    <w:rsid w:val="00635B88"/>
    <w:rPr>
      <w:rFonts w:eastAsiaTheme="minorHAnsi"/>
      <w:lang w:eastAsia="en-US"/>
    </w:rPr>
  </w:style>
  <w:style w:type="paragraph" w:customStyle="1" w:styleId="4E14EDD81AF942C1B6E4C9620AA279DE33">
    <w:name w:val="4E14EDD81AF942C1B6E4C9620AA279DE33"/>
    <w:rsid w:val="00635B88"/>
    <w:rPr>
      <w:rFonts w:eastAsiaTheme="minorHAnsi"/>
      <w:lang w:eastAsia="en-US"/>
    </w:rPr>
  </w:style>
  <w:style w:type="paragraph" w:customStyle="1" w:styleId="0BC762F5D21C4B2CA1BD07F00C59196F32">
    <w:name w:val="0BC762F5D21C4B2CA1BD07F00C59196F32"/>
    <w:rsid w:val="00635B88"/>
    <w:rPr>
      <w:rFonts w:eastAsiaTheme="minorHAnsi"/>
      <w:lang w:eastAsia="en-US"/>
    </w:rPr>
  </w:style>
  <w:style w:type="paragraph" w:customStyle="1" w:styleId="B092184F8C6E461BB9D9F699A636678F33">
    <w:name w:val="B092184F8C6E461BB9D9F699A636678F33"/>
    <w:rsid w:val="00635B88"/>
    <w:rPr>
      <w:rFonts w:eastAsiaTheme="minorHAnsi"/>
      <w:lang w:eastAsia="en-US"/>
    </w:rPr>
  </w:style>
  <w:style w:type="paragraph" w:customStyle="1" w:styleId="D8A010FDA9504AB19CD8C80CFD218A8833">
    <w:name w:val="D8A010FDA9504AB19CD8C80CFD218A8833"/>
    <w:rsid w:val="00635B88"/>
    <w:rPr>
      <w:rFonts w:eastAsiaTheme="minorHAnsi"/>
      <w:lang w:eastAsia="en-US"/>
    </w:rPr>
  </w:style>
  <w:style w:type="paragraph" w:customStyle="1" w:styleId="4D3101799A024F36BB674A8F5C6BDA0633">
    <w:name w:val="4D3101799A024F36BB674A8F5C6BDA0633"/>
    <w:rsid w:val="00635B88"/>
    <w:rPr>
      <w:rFonts w:eastAsiaTheme="minorHAnsi"/>
      <w:lang w:eastAsia="en-US"/>
    </w:rPr>
  </w:style>
  <w:style w:type="paragraph" w:customStyle="1" w:styleId="E919B31D78D24FE7BD23D5E57ABB144A33">
    <w:name w:val="E919B31D78D24FE7BD23D5E57ABB144A33"/>
    <w:rsid w:val="00635B88"/>
    <w:rPr>
      <w:rFonts w:eastAsiaTheme="minorHAnsi"/>
      <w:lang w:eastAsia="en-US"/>
    </w:rPr>
  </w:style>
  <w:style w:type="paragraph" w:customStyle="1" w:styleId="52AB887689DA4158814264754C0B786D30">
    <w:name w:val="52AB887689DA4158814264754C0B786D30"/>
    <w:rsid w:val="00635B88"/>
    <w:rPr>
      <w:rFonts w:eastAsiaTheme="minorHAnsi"/>
      <w:lang w:eastAsia="en-US"/>
    </w:rPr>
  </w:style>
  <w:style w:type="paragraph" w:customStyle="1" w:styleId="9B58BBEA094D4FC2821680852373A10A29">
    <w:name w:val="9B58BBEA094D4FC2821680852373A10A29"/>
    <w:rsid w:val="00635B88"/>
    <w:rPr>
      <w:rFonts w:eastAsiaTheme="minorHAnsi"/>
      <w:lang w:eastAsia="en-US"/>
    </w:rPr>
  </w:style>
  <w:style w:type="paragraph" w:customStyle="1" w:styleId="C0E735D71F4548FAAF344BBDE30682C728">
    <w:name w:val="C0E735D71F4548FAAF344BBDE30682C728"/>
    <w:rsid w:val="00635B88"/>
    <w:rPr>
      <w:rFonts w:eastAsiaTheme="minorHAnsi"/>
      <w:lang w:eastAsia="en-US"/>
    </w:rPr>
  </w:style>
  <w:style w:type="paragraph" w:customStyle="1" w:styleId="4A7C4851D32B450E943C49FB4A6C680026">
    <w:name w:val="4A7C4851D32B450E943C49FB4A6C680026"/>
    <w:rsid w:val="00635B88"/>
    <w:rPr>
      <w:rFonts w:eastAsiaTheme="minorHAnsi"/>
      <w:lang w:eastAsia="en-US"/>
    </w:rPr>
  </w:style>
  <w:style w:type="paragraph" w:customStyle="1" w:styleId="7BEB4DDB6E004E11BDE58D8209570D1F26">
    <w:name w:val="7BEB4DDB6E004E11BDE58D8209570D1F26"/>
    <w:rsid w:val="00635B88"/>
    <w:rPr>
      <w:rFonts w:eastAsiaTheme="minorHAnsi"/>
      <w:lang w:eastAsia="en-US"/>
    </w:rPr>
  </w:style>
  <w:style w:type="paragraph" w:customStyle="1" w:styleId="958B6552DFE54A6A9D952DA1016466C526">
    <w:name w:val="958B6552DFE54A6A9D952DA1016466C526"/>
    <w:rsid w:val="00635B88"/>
    <w:rPr>
      <w:rFonts w:eastAsiaTheme="minorHAnsi"/>
      <w:lang w:eastAsia="en-US"/>
    </w:rPr>
  </w:style>
  <w:style w:type="paragraph" w:customStyle="1" w:styleId="A75E4529892C48508E101F56377B6616">
    <w:name w:val="A75E4529892C48508E101F56377B6616"/>
    <w:rsid w:val="00635B88"/>
  </w:style>
  <w:style w:type="paragraph" w:customStyle="1" w:styleId="9A68D2EDEE6D4252A2AB957C1C8B0DD040">
    <w:name w:val="9A68D2EDEE6D4252A2AB957C1C8B0DD040"/>
    <w:rsid w:val="00635B88"/>
    <w:rPr>
      <w:rFonts w:eastAsiaTheme="minorHAnsi"/>
      <w:lang w:eastAsia="en-US"/>
    </w:rPr>
  </w:style>
  <w:style w:type="paragraph" w:customStyle="1" w:styleId="ABD3E791B51D42489F2A1109C2FC49E141">
    <w:name w:val="ABD3E791B51D42489F2A1109C2FC49E141"/>
    <w:rsid w:val="00635B88"/>
    <w:rPr>
      <w:rFonts w:eastAsiaTheme="minorHAnsi"/>
      <w:lang w:eastAsia="en-US"/>
    </w:rPr>
  </w:style>
  <w:style w:type="paragraph" w:customStyle="1" w:styleId="08B93EBD47794FE7BC17358DFCC93B7B41">
    <w:name w:val="08B93EBD47794FE7BC17358DFCC93B7B41"/>
    <w:rsid w:val="00635B88"/>
    <w:rPr>
      <w:rFonts w:eastAsiaTheme="minorHAnsi"/>
      <w:lang w:eastAsia="en-US"/>
    </w:rPr>
  </w:style>
  <w:style w:type="paragraph" w:customStyle="1" w:styleId="A75E4529892C48508E101F56377B66161">
    <w:name w:val="A75E4529892C48508E101F56377B66161"/>
    <w:rsid w:val="00635B88"/>
    <w:rPr>
      <w:rFonts w:eastAsiaTheme="minorHAnsi"/>
      <w:lang w:eastAsia="en-US"/>
    </w:rPr>
  </w:style>
  <w:style w:type="paragraph" w:customStyle="1" w:styleId="E95A0E47819742A887304E8283990AFE3">
    <w:name w:val="E95A0E47819742A887304E8283990AFE3"/>
    <w:rsid w:val="00635B88"/>
    <w:rPr>
      <w:rFonts w:eastAsiaTheme="minorHAnsi"/>
      <w:lang w:eastAsia="en-US"/>
    </w:rPr>
  </w:style>
  <w:style w:type="paragraph" w:customStyle="1" w:styleId="D72D2BFC0F324C0F8EACE3C9B59E01CC61">
    <w:name w:val="D72D2BFC0F324C0F8EACE3C9B59E01CC61"/>
    <w:rsid w:val="00635B88"/>
    <w:rPr>
      <w:rFonts w:eastAsiaTheme="minorHAnsi"/>
      <w:lang w:eastAsia="en-US"/>
    </w:rPr>
  </w:style>
  <w:style w:type="paragraph" w:customStyle="1" w:styleId="F93FCA8BF07C4AAAA3C31F8F407F722442">
    <w:name w:val="F93FCA8BF07C4AAAA3C31F8F407F722442"/>
    <w:rsid w:val="00635B88"/>
    <w:rPr>
      <w:rFonts w:eastAsiaTheme="minorHAnsi"/>
      <w:lang w:eastAsia="en-US"/>
    </w:rPr>
  </w:style>
  <w:style w:type="paragraph" w:customStyle="1" w:styleId="7EC16DD51B70423093258AC1A5ADFBE22">
    <w:name w:val="7EC16DD51B70423093258AC1A5ADFBE22"/>
    <w:rsid w:val="00635B88"/>
    <w:rPr>
      <w:rFonts w:eastAsiaTheme="minorHAnsi"/>
      <w:lang w:eastAsia="en-US"/>
    </w:rPr>
  </w:style>
  <w:style w:type="paragraph" w:customStyle="1" w:styleId="6D085070EBC84C16B591E4D1E856F6A941">
    <w:name w:val="6D085070EBC84C16B591E4D1E856F6A941"/>
    <w:rsid w:val="00635B88"/>
    <w:rPr>
      <w:rFonts w:eastAsiaTheme="minorHAnsi"/>
      <w:lang w:eastAsia="en-US"/>
    </w:rPr>
  </w:style>
  <w:style w:type="paragraph" w:customStyle="1" w:styleId="4B4233F54C254A6B83AD169FB565D88240">
    <w:name w:val="4B4233F54C254A6B83AD169FB565D88240"/>
    <w:rsid w:val="00635B88"/>
    <w:rPr>
      <w:rFonts w:eastAsiaTheme="minorHAnsi"/>
      <w:lang w:eastAsia="en-US"/>
    </w:rPr>
  </w:style>
  <w:style w:type="paragraph" w:customStyle="1" w:styleId="52AB887689DA4158814264754C0B786D31">
    <w:name w:val="52AB887689DA4158814264754C0B786D31"/>
    <w:rsid w:val="00635B88"/>
    <w:rPr>
      <w:rFonts w:eastAsiaTheme="minorHAnsi"/>
      <w:lang w:eastAsia="en-US"/>
    </w:rPr>
  </w:style>
  <w:style w:type="paragraph" w:customStyle="1" w:styleId="9B58BBEA094D4FC2821680852373A10A30">
    <w:name w:val="9B58BBEA094D4FC2821680852373A10A30"/>
    <w:rsid w:val="00635B88"/>
    <w:rPr>
      <w:rFonts w:eastAsiaTheme="minorHAnsi"/>
      <w:lang w:eastAsia="en-US"/>
    </w:rPr>
  </w:style>
  <w:style w:type="paragraph" w:customStyle="1" w:styleId="C0E735D71F4548FAAF344BBDE30682C729">
    <w:name w:val="C0E735D71F4548FAAF344BBDE30682C729"/>
    <w:rsid w:val="00635B88"/>
    <w:rPr>
      <w:rFonts w:eastAsiaTheme="minorHAnsi"/>
      <w:lang w:eastAsia="en-US"/>
    </w:rPr>
  </w:style>
  <w:style w:type="paragraph" w:customStyle="1" w:styleId="4A7C4851D32B450E943C49FB4A6C680027">
    <w:name w:val="4A7C4851D32B450E943C49FB4A6C680027"/>
    <w:rsid w:val="00635B88"/>
    <w:rPr>
      <w:rFonts w:eastAsiaTheme="minorHAnsi"/>
      <w:lang w:eastAsia="en-US"/>
    </w:rPr>
  </w:style>
  <w:style w:type="paragraph" w:customStyle="1" w:styleId="7BEB4DDB6E004E11BDE58D8209570D1F27">
    <w:name w:val="7BEB4DDB6E004E11BDE58D8209570D1F27"/>
    <w:rsid w:val="00635B88"/>
    <w:rPr>
      <w:rFonts w:eastAsiaTheme="minorHAnsi"/>
      <w:lang w:eastAsia="en-US"/>
    </w:rPr>
  </w:style>
  <w:style w:type="paragraph" w:customStyle="1" w:styleId="958B6552DFE54A6A9D952DA1016466C527">
    <w:name w:val="958B6552DFE54A6A9D952DA1016466C527"/>
    <w:rsid w:val="00635B88"/>
    <w:rPr>
      <w:rFonts w:eastAsiaTheme="minorHAnsi"/>
      <w:lang w:eastAsia="en-US"/>
    </w:rPr>
  </w:style>
  <w:style w:type="paragraph" w:customStyle="1" w:styleId="9A68D2EDEE6D4252A2AB957C1C8B0DD041">
    <w:name w:val="9A68D2EDEE6D4252A2AB957C1C8B0DD041"/>
    <w:rsid w:val="00635B88"/>
    <w:rPr>
      <w:rFonts w:eastAsiaTheme="minorHAnsi"/>
      <w:lang w:eastAsia="en-US"/>
    </w:rPr>
  </w:style>
  <w:style w:type="paragraph" w:customStyle="1" w:styleId="ABD3E791B51D42489F2A1109C2FC49E142">
    <w:name w:val="ABD3E791B51D42489F2A1109C2FC49E142"/>
    <w:rsid w:val="00635B88"/>
    <w:rPr>
      <w:rFonts w:eastAsiaTheme="minorHAnsi"/>
      <w:lang w:eastAsia="en-US"/>
    </w:rPr>
  </w:style>
  <w:style w:type="paragraph" w:customStyle="1" w:styleId="08B93EBD47794FE7BC17358DFCC93B7B42">
    <w:name w:val="08B93EBD47794FE7BC17358DFCC93B7B42"/>
    <w:rsid w:val="00635B88"/>
    <w:rPr>
      <w:rFonts w:eastAsiaTheme="minorHAnsi"/>
      <w:lang w:eastAsia="en-US"/>
    </w:rPr>
  </w:style>
  <w:style w:type="paragraph" w:customStyle="1" w:styleId="A75E4529892C48508E101F56377B66162">
    <w:name w:val="A75E4529892C48508E101F56377B66162"/>
    <w:rsid w:val="00635B88"/>
    <w:rPr>
      <w:rFonts w:eastAsiaTheme="minorHAnsi"/>
      <w:lang w:eastAsia="en-US"/>
    </w:rPr>
  </w:style>
  <w:style w:type="paragraph" w:customStyle="1" w:styleId="E95A0E47819742A887304E8283990AFE4">
    <w:name w:val="E95A0E47819742A887304E8283990AFE4"/>
    <w:rsid w:val="00635B88"/>
    <w:rPr>
      <w:rFonts w:eastAsiaTheme="minorHAnsi"/>
      <w:lang w:eastAsia="en-US"/>
    </w:rPr>
  </w:style>
  <w:style w:type="paragraph" w:customStyle="1" w:styleId="D72D2BFC0F324C0F8EACE3C9B59E01CC62">
    <w:name w:val="D72D2BFC0F324C0F8EACE3C9B59E01CC62"/>
    <w:rsid w:val="00635B88"/>
    <w:rPr>
      <w:rFonts w:eastAsiaTheme="minorHAnsi"/>
      <w:lang w:eastAsia="en-US"/>
    </w:rPr>
  </w:style>
  <w:style w:type="paragraph" w:customStyle="1" w:styleId="F93FCA8BF07C4AAAA3C31F8F407F722443">
    <w:name w:val="F93FCA8BF07C4AAAA3C31F8F407F722443"/>
    <w:rsid w:val="00635B88"/>
    <w:rPr>
      <w:rFonts w:eastAsiaTheme="minorHAnsi"/>
      <w:lang w:eastAsia="en-US"/>
    </w:rPr>
  </w:style>
  <w:style w:type="paragraph" w:customStyle="1" w:styleId="7EC16DD51B70423093258AC1A5ADFBE23">
    <w:name w:val="7EC16DD51B70423093258AC1A5ADFBE23"/>
    <w:rsid w:val="00635B88"/>
    <w:rPr>
      <w:rFonts w:eastAsiaTheme="minorHAnsi"/>
      <w:lang w:eastAsia="en-US"/>
    </w:rPr>
  </w:style>
  <w:style w:type="paragraph" w:customStyle="1" w:styleId="6D085070EBC84C16B591E4D1E856F6A942">
    <w:name w:val="6D085070EBC84C16B591E4D1E856F6A942"/>
    <w:rsid w:val="00635B88"/>
    <w:rPr>
      <w:rFonts w:eastAsiaTheme="minorHAnsi"/>
      <w:lang w:eastAsia="en-US"/>
    </w:rPr>
  </w:style>
  <w:style w:type="paragraph" w:customStyle="1" w:styleId="4B4233F54C254A6B83AD169FB565D88241">
    <w:name w:val="4B4233F54C254A6B83AD169FB565D88241"/>
    <w:rsid w:val="00635B88"/>
    <w:rPr>
      <w:rFonts w:eastAsiaTheme="minorHAnsi"/>
      <w:lang w:eastAsia="en-US"/>
    </w:rPr>
  </w:style>
  <w:style w:type="paragraph" w:customStyle="1" w:styleId="52AB887689DA4158814264754C0B786D32">
    <w:name w:val="52AB887689DA4158814264754C0B786D32"/>
    <w:rsid w:val="00635B88"/>
    <w:rPr>
      <w:rFonts w:eastAsiaTheme="minorHAnsi"/>
      <w:lang w:eastAsia="en-US"/>
    </w:rPr>
  </w:style>
  <w:style w:type="paragraph" w:customStyle="1" w:styleId="9B58BBEA094D4FC2821680852373A10A31">
    <w:name w:val="9B58BBEA094D4FC2821680852373A10A31"/>
    <w:rsid w:val="00635B88"/>
    <w:rPr>
      <w:rFonts w:eastAsiaTheme="minorHAnsi"/>
      <w:lang w:eastAsia="en-US"/>
    </w:rPr>
  </w:style>
  <w:style w:type="paragraph" w:customStyle="1" w:styleId="C0E735D71F4548FAAF344BBDE30682C730">
    <w:name w:val="C0E735D71F4548FAAF344BBDE30682C730"/>
    <w:rsid w:val="00635B88"/>
    <w:rPr>
      <w:rFonts w:eastAsiaTheme="minorHAnsi"/>
      <w:lang w:eastAsia="en-US"/>
    </w:rPr>
  </w:style>
  <w:style w:type="paragraph" w:customStyle="1" w:styleId="4A7C4851D32B450E943C49FB4A6C680028">
    <w:name w:val="4A7C4851D32B450E943C49FB4A6C680028"/>
    <w:rsid w:val="00635B88"/>
    <w:rPr>
      <w:rFonts w:eastAsiaTheme="minorHAnsi"/>
      <w:lang w:eastAsia="en-US"/>
    </w:rPr>
  </w:style>
  <w:style w:type="paragraph" w:customStyle="1" w:styleId="7BEB4DDB6E004E11BDE58D8209570D1F28">
    <w:name w:val="7BEB4DDB6E004E11BDE58D8209570D1F28"/>
    <w:rsid w:val="00635B88"/>
    <w:rPr>
      <w:rFonts w:eastAsiaTheme="minorHAnsi"/>
      <w:lang w:eastAsia="en-US"/>
    </w:rPr>
  </w:style>
  <w:style w:type="paragraph" w:customStyle="1" w:styleId="958B6552DFE54A6A9D952DA1016466C528">
    <w:name w:val="958B6552DFE54A6A9D952DA1016466C528"/>
    <w:rsid w:val="00635B88"/>
    <w:rPr>
      <w:rFonts w:eastAsiaTheme="minorHAnsi"/>
      <w:lang w:eastAsia="en-US"/>
    </w:rPr>
  </w:style>
  <w:style w:type="paragraph" w:customStyle="1" w:styleId="9A68D2EDEE6D4252A2AB957C1C8B0DD042">
    <w:name w:val="9A68D2EDEE6D4252A2AB957C1C8B0DD042"/>
    <w:rsid w:val="00635B88"/>
    <w:rPr>
      <w:rFonts w:eastAsiaTheme="minorHAnsi"/>
      <w:lang w:eastAsia="en-US"/>
    </w:rPr>
  </w:style>
  <w:style w:type="paragraph" w:customStyle="1" w:styleId="ABD3E791B51D42489F2A1109C2FC49E143">
    <w:name w:val="ABD3E791B51D42489F2A1109C2FC49E143"/>
    <w:rsid w:val="00635B88"/>
    <w:rPr>
      <w:rFonts w:eastAsiaTheme="minorHAnsi"/>
      <w:lang w:eastAsia="en-US"/>
    </w:rPr>
  </w:style>
  <w:style w:type="paragraph" w:customStyle="1" w:styleId="08B93EBD47794FE7BC17358DFCC93B7B43">
    <w:name w:val="08B93EBD47794FE7BC17358DFCC93B7B43"/>
    <w:rsid w:val="00635B88"/>
    <w:rPr>
      <w:rFonts w:eastAsiaTheme="minorHAnsi"/>
      <w:lang w:eastAsia="en-US"/>
    </w:rPr>
  </w:style>
  <w:style w:type="paragraph" w:customStyle="1" w:styleId="A75E4529892C48508E101F56377B66163">
    <w:name w:val="A75E4529892C48508E101F56377B66163"/>
    <w:rsid w:val="00635B88"/>
    <w:rPr>
      <w:rFonts w:eastAsiaTheme="minorHAnsi"/>
      <w:lang w:eastAsia="en-US"/>
    </w:rPr>
  </w:style>
  <w:style w:type="paragraph" w:customStyle="1" w:styleId="E95A0E47819742A887304E8283990AFE5">
    <w:name w:val="E95A0E47819742A887304E8283990AFE5"/>
    <w:rsid w:val="00635B88"/>
    <w:rPr>
      <w:rFonts w:eastAsiaTheme="minorHAnsi"/>
      <w:lang w:eastAsia="en-US"/>
    </w:rPr>
  </w:style>
  <w:style w:type="paragraph" w:customStyle="1" w:styleId="D72D2BFC0F324C0F8EACE3C9B59E01CC63">
    <w:name w:val="D72D2BFC0F324C0F8EACE3C9B59E01CC63"/>
    <w:rsid w:val="00635B88"/>
    <w:rPr>
      <w:rFonts w:eastAsiaTheme="minorHAnsi"/>
      <w:lang w:eastAsia="en-US"/>
    </w:rPr>
  </w:style>
  <w:style w:type="paragraph" w:customStyle="1" w:styleId="F93FCA8BF07C4AAAA3C31F8F407F722444">
    <w:name w:val="F93FCA8BF07C4AAAA3C31F8F407F722444"/>
    <w:rsid w:val="00635B88"/>
    <w:rPr>
      <w:rFonts w:eastAsiaTheme="minorHAnsi"/>
      <w:lang w:eastAsia="en-US"/>
    </w:rPr>
  </w:style>
  <w:style w:type="paragraph" w:customStyle="1" w:styleId="7EC16DD51B70423093258AC1A5ADFBE24">
    <w:name w:val="7EC16DD51B70423093258AC1A5ADFBE24"/>
    <w:rsid w:val="00635B88"/>
    <w:rPr>
      <w:rFonts w:eastAsiaTheme="minorHAnsi"/>
      <w:lang w:eastAsia="en-US"/>
    </w:rPr>
  </w:style>
  <w:style w:type="paragraph" w:customStyle="1" w:styleId="6D085070EBC84C16B591E4D1E856F6A943">
    <w:name w:val="6D085070EBC84C16B591E4D1E856F6A943"/>
    <w:rsid w:val="00635B88"/>
    <w:rPr>
      <w:rFonts w:eastAsiaTheme="minorHAnsi"/>
      <w:lang w:eastAsia="en-US"/>
    </w:rPr>
  </w:style>
  <w:style w:type="paragraph" w:customStyle="1" w:styleId="4B4233F54C254A6B83AD169FB565D88242">
    <w:name w:val="4B4233F54C254A6B83AD169FB565D88242"/>
    <w:rsid w:val="00635B88"/>
    <w:rPr>
      <w:rFonts w:eastAsiaTheme="minorHAnsi"/>
      <w:lang w:eastAsia="en-US"/>
    </w:rPr>
  </w:style>
  <w:style w:type="paragraph" w:customStyle="1" w:styleId="52AB887689DA4158814264754C0B786D33">
    <w:name w:val="52AB887689DA4158814264754C0B786D33"/>
    <w:rsid w:val="00635B88"/>
    <w:rPr>
      <w:rFonts w:eastAsiaTheme="minorHAnsi"/>
      <w:lang w:eastAsia="en-US"/>
    </w:rPr>
  </w:style>
  <w:style w:type="paragraph" w:customStyle="1" w:styleId="9B58BBEA094D4FC2821680852373A10A32">
    <w:name w:val="9B58BBEA094D4FC2821680852373A10A32"/>
    <w:rsid w:val="00635B88"/>
    <w:rPr>
      <w:rFonts w:eastAsiaTheme="minorHAnsi"/>
      <w:lang w:eastAsia="en-US"/>
    </w:rPr>
  </w:style>
  <w:style w:type="paragraph" w:customStyle="1" w:styleId="C0E735D71F4548FAAF344BBDE30682C731">
    <w:name w:val="C0E735D71F4548FAAF344BBDE30682C731"/>
    <w:rsid w:val="00635B88"/>
    <w:rPr>
      <w:rFonts w:eastAsiaTheme="minorHAnsi"/>
      <w:lang w:eastAsia="en-US"/>
    </w:rPr>
  </w:style>
  <w:style w:type="paragraph" w:customStyle="1" w:styleId="4A7C4851D32B450E943C49FB4A6C680029">
    <w:name w:val="4A7C4851D32B450E943C49FB4A6C680029"/>
    <w:rsid w:val="00635B88"/>
    <w:rPr>
      <w:rFonts w:eastAsiaTheme="minorHAnsi"/>
      <w:lang w:eastAsia="en-US"/>
    </w:rPr>
  </w:style>
  <w:style w:type="paragraph" w:customStyle="1" w:styleId="7BEB4DDB6E004E11BDE58D8209570D1F29">
    <w:name w:val="7BEB4DDB6E004E11BDE58D8209570D1F29"/>
    <w:rsid w:val="00635B88"/>
    <w:rPr>
      <w:rFonts w:eastAsiaTheme="minorHAnsi"/>
      <w:lang w:eastAsia="en-US"/>
    </w:rPr>
  </w:style>
  <w:style w:type="paragraph" w:customStyle="1" w:styleId="958B6552DFE54A6A9D952DA1016466C529">
    <w:name w:val="958B6552DFE54A6A9D952DA1016466C529"/>
    <w:rsid w:val="00635B88"/>
    <w:rPr>
      <w:rFonts w:eastAsiaTheme="minorHAnsi"/>
      <w:lang w:eastAsia="en-US"/>
    </w:rPr>
  </w:style>
  <w:style w:type="paragraph" w:customStyle="1" w:styleId="9A68D2EDEE6D4252A2AB957C1C8B0DD043">
    <w:name w:val="9A68D2EDEE6D4252A2AB957C1C8B0DD043"/>
    <w:rsid w:val="00CC7994"/>
    <w:rPr>
      <w:rFonts w:eastAsiaTheme="minorHAnsi"/>
      <w:lang w:eastAsia="en-US"/>
    </w:rPr>
  </w:style>
  <w:style w:type="paragraph" w:customStyle="1" w:styleId="ABD3E791B51D42489F2A1109C2FC49E144">
    <w:name w:val="ABD3E791B51D42489F2A1109C2FC49E144"/>
    <w:rsid w:val="00CC7994"/>
    <w:rPr>
      <w:rFonts w:eastAsiaTheme="minorHAnsi"/>
      <w:lang w:eastAsia="en-US"/>
    </w:rPr>
  </w:style>
  <w:style w:type="paragraph" w:customStyle="1" w:styleId="08B93EBD47794FE7BC17358DFCC93B7B44">
    <w:name w:val="08B93EBD47794FE7BC17358DFCC93B7B44"/>
    <w:rsid w:val="00CC7994"/>
    <w:rPr>
      <w:rFonts w:eastAsiaTheme="minorHAnsi"/>
      <w:lang w:eastAsia="en-US"/>
    </w:rPr>
  </w:style>
  <w:style w:type="paragraph" w:customStyle="1" w:styleId="A75E4529892C48508E101F56377B66164">
    <w:name w:val="A75E4529892C48508E101F56377B66164"/>
    <w:rsid w:val="00CC7994"/>
    <w:rPr>
      <w:rFonts w:eastAsiaTheme="minorHAnsi"/>
      <w:lang w:eastAsia="en-US"/>
    </w:rPr>
  </w:style>
  <w:style w:type="paragraph" w:customStyle="1" w:styleId="E95A0E47819742A887304E8283990AFE6">
    <w:name w:val="E95A0E47819742A887304E8283990AFE6"/>
    <w:rsid w:val="00CC7994"/>
    <w:rPr>
      <w:rFonts w:eastAsiaTheme="minorHAnsi"/>
      <w:lang w:eastAsia="en-US"/>
    </w:rPr>
  </w:style>
  <w:style w:type="paragraph" w:customStyle="1" w:styleId="D72D2BFC0F324C0F8EACE3C9B59E01CC64">
    <w:name w:val="D72D2BFC0F324C0F8EACE3C9B59E01CC64"/>
    <w:rsid w:val="00CC7994"/>
    <w:rPr>
      <w:rFonts w:eastAsiaTheme="minorHAnsi"/>
      <w:lang w:eastAsia="en-US"/>
    </w:rPr>
  </w:style>
  <w:style w:type="paragraph" w:customStyle="1" w:styleId="F93FCA8BF07C4AAAA3C31F8F407F722445">
    <w:name w:val="F93FCA8BF07C4AAAA3C31F8F407F722445"/>
    <w:rsid w:val="00CC7994"/>
    <w:rPr>
      <w:rFonts w:eastAsiaTheme="minorHAnsi"/>
      <w:lang w:eastAsia="en-US"/>
    </w:rPr>
  </w:style>
  <w:style w:type="paragraph" w:customStyle="1" w:styleId="7EC16DD51B70423093258AC1A5ADFBE25">
    <w:name w:val="7EC16DD51B70423093258AC1A5ADFBE25"/>
    <w:rsid w:val="00CC7994"/>
    <w:rPr>
      <w:rFonts w:eastAsiaTheme="minorHAnsi"/>
      <w:lang w:eastAsia="en-US"/>
    </w:rPr>
  </w:style>
  <w:style w:type="paragraph" w:customStyle="1" w:styleId="6D085070EBC84C16B591E4D1E856F6A944">
    <w:name w:val="6D085070EBC84C16B591E4D1E856F6A944"/>
    <w:rsid w:val="00CC7994"/>
    <w:rPr>
      <w:rFonts w:eastAsiaTheme="minorHAnsi"/>
      <w:lang w:eastAsia="en-US"/>
    </w:rPr>
  </w:style>
  <w:style w:type="paragraph" w:customStyle="1" w:styleId="4B4233F54C254A6B83AD169FB565D88243">
    <w:name w:val="4B4233F54C254A6B83AD169FB565D88243"/>
    <w:rsid w:val="00CC7994"/>
    <w:rPr>
      <w:rFonts w:eastAsiaTheme="minorHAnsi"/>
      <w:lang w:eastAsia="en-US"/>
    </w:rPr>
  </w:style>
  <w:style w:type="paragraph" w:customStyle="1" w:styleId="52AB887689DA4158814264754C0B786D34">
    <w:name w:val="52AB887689DA4158814264754C0B786D34"/>
    <w:rsid w:val="00CC7994"/>
    <w:rPr>
      <w:rFonts w:eastAsiaTheme="minorHAnsi"/>
      <w:lang w:eastAsia="en-US"/>
    </w:rPr>
  </w:style>
  <w:style w:type="paragraph" w:customStyle="1" w:styleId="9B58BBEA094D4FC2821680852373A10A33">
    <w:name w:val="9B58BBEA094D4FC2821680852373A10A33"/>
    <w:rsid w:val="00CC7994"/>
    <w:rPr>
      <w:rFonts w:eastAsiaTheme="minorHAnsi"/>
      <w:lang w:eastAsia="en-US"/>
    </w:rPr>
  </w:style>
  <w:style w:type="paragraph" w:customStyle="1" w:styleId="C0E735D71F4548FAAF344BBDE30682C732">
    <w:name w:val="C0E735D71F4548FAAF344BBDE30682C732"/>
    <w:rsid w:val="00CC7994"/>
    <w:rPr>
      <w:rFonts w:eastAsiaTheme="minorHAnsi"/>
      <w:lang w:eastAsia="en-US"/>
    </w:rPr>
  </w:style>
  <w:style w:type="paragraph" w:customStyle="1" w:styleId="4A7C4851D32B450E943C49FB4A6C680030">
    <w:name w:val="4A7C4851D32B450E943C49FB4A6C680030"/>
    <w:rsid w:val="00CC7994"/>
    <w:rPr>
      <w:rFonts w:eastAsiaTheme="minorHAnsi"/>
      <w:lang w:eastAsia="en-US"/>
    </w:rPr>
  </w:style>
  <w:style w:type="paragraph" w:customStyle="1" w:styleId="7BEB4DDB6E004E11BDE58D8209570D1F30">
    <w:name w:val="7BEB4DDB6E004E11BDE58D8209570D1F30"/>
    <w:rsid w:val="00CC7994"/>
    <w:rPr>
      <w:rFonts w:eastAsiaTheme="minorHAnsi"/>
      <w:lang w:eastAsia="en-US"/>
    </w:rPr>
  </w:style>
  <w:style w:type="paragraph" w:customStyle="1" w:styleId="958B6552DFE54A6A9D952DA1016466C530">
    <w:name w:val="958B6552DFE54A6A9D952DA1016466C530"/>
    <w:rsid w:val="00CC7994"/>
    <w:rPr>
      <w:rFonts w:eastAsiaTheme="minorHAnsi"/>
      <w:lang w:eastAsia="en-US"/>
    </w:rPr>
  </w:style>
  <w:style w:type="paragraph" w:customStyle="1" w:styleId="9A68D2EDEE6D4252A2AB957C1C8B0DD044">
    <w:name w:val="9A68D2EDEE6D4252A2AB957C1C8B0DD044"/>
    <w:rsid w:val="00F7285B"/>
    <w:rPr>
      <w:rFonts w:eastAsiaTheme="minorHAnsi"/>
      <w:lang w:eastAsia="en-US"/>
    </w:rPr>
  </w:style>
  <w:style w:type="paragraph" w:customStyle="1" w:styleId="ABD3E791B51D42489F2A1109C2FC49E145">
    <w:name w:val="ABD3E791B51D42489F2A1109C2FC49E145"/>
    <w:rsid w:val="00F7285B"/>
    <w:rPr>
      <w:rFonts w:eastAsiaTheme="minorHAnsi"/>
      <w:lang w:eastAsia="en-US"/>
    </w:rPr>
  </w:style>
  <w:style w:type="paragraph" w:customStyle="1" w:styleId="08B93EBD47794FE7BC17358DFCC93B7B45">
    <w:name w:val="08B93EBD47794FE7BC17358DFCC93B7B45"/>
    <w:rsid w:val="00F7285B"/>
    <w:rPr>
      <w:rFonts w:eastAsiaTheme="minorHAnsi"/>
      <w:lang w:eastAsia="en-US"/>
    </w:rPr>
  </w:style>
  <w:style w:type="paragraph" w:customStyle="1" w:styleId="A75E4529892C48508E101F56377B66165">
    <w:name w:val="A75E4529892C48508E101F56377B66165"/>
    <w:rsid w:val="00F7285B"/>
    <w:rPr>
      <w:rFonts w:eastAsiaTheme="minorHAnsi"/>
      <w:lang w:eastAsia="en-US"/>
    </w:rPr>
  </w:style>
  <w:style w:type="paragraph" w:customStyle="1" w:styleId="E95A0E47819742A887304E8283990AFE7">
    <w:name w:val="E95A0E47819742A887304E8283990AFE7"/>
    <w:rsid w:val="00F7285B"/>
    <w:rPr>
      <w:rFonts w:eastAsiaTheme="minorHAnsi"/>
      <w:lang w:eastAsia="en-US"/>
    </w:rPr>
  </w:style>
  <w:style w:type="paragraph" w:customStyle="1" w:styleId="D72D2BFC0F324C0F8EACE3C9B59E01CC65">
    <w:name w:val="D72D2BFC0F324C0F8EACE3C9B59E01CC65"/>
    <w:rsid w:val="00F7285B"/>
    <w:rPr>
      <w:rFonts w:eastAsiaTheme="minorHAnsi"/>
      <w:lang w:eastAsia="en-US"/>
    </w:rPr>
  </w:style>
  <w:style w:type="paragraph" w:customStyle="1" w:styleId="F93FCA8BF07C4AAAA3C31F8F407F722446">
    <w:name w:val="F93FCA8BF07C4AAAA3C31F8F407F722446"/>
    <w:rsid w:val="00F7285B"/>
    <w:rPr>
      <w:rFonts w:eastAsiaTheme="minorHAnsi"/>
      <w:lang w:eastAsia="en-US"/>
    </w:rPr>
  </w:style>
  <w:style w:type="paragraph" w:customStyle="1" w:styleId="7EC16DD51B70423093258AC1A5ADFBE26">
    <w:name w:val="7EC16DD51B70423093258AC1A5ADFBE26"/>
    <w:rsid w:val="00F7285B"/>
    <w:rPr>
      <w:rFonts w:eastAsiaTheme="minorHAnsi"/>
      <w:lang w:eastAsia="en-US"/>
    </w:rPr>
  </w:style>
  <w:style w:type="paragraph" w:customStyle="1" w:styleId="6D085070EBC84C16B591E4D1E856F6A945">
    <w:name w:val="6D085070EBC84C16B591E4D1E856F6A945"/>
    <w:rsid w:val="00F7285B"/>
    <w:rPr>
      <w:rFonts w:eastAsiaTheme="minorHAnsi"/>
      <w:lang w:eastAsia="en-US"/>
    </w:rPr>
  </w:style>
  <w:style w:type="paragraph" w:customStyle="1" w:styleId="4B4233F54C254A6B83AD169FB565D88244">
    <w:name w:val="4B4233F54C254A6B83AD169FB565D88244"/>
    <w:rsid w:val="00F7285B"/>
    <w:rPr>
      <w:rFonts w:eastAsiaTheme="minorHAnsi"/>
      <w:lang w:eastAsia="en-US"/>
    </w:rPr>
  </w:style>
  <w:style w:type="paragraph" w:customStyle="1" w:styleId="52AB887689DA4158814264754C0B786D35">
    <w:name w:val="52AB887689DA4158814264754C0B786D35"/>
    <w:rsid w:val="00F7285B"/>
    <w:rPr>
      <w:rFonts w:eastAsiaTheme="minorHAnsi"/>
      <w:lang w:eastAsia="en-US"/>
    </w:rPr>
  </w:style>
  <w:style w:type="paragraph" w:customStyle="1" w:styleId="9B58BBEA094D4FC2821680852373A10A34">
    <w:name w:val="9B58BBEA094D4FC2821680852373A10A34"/>
    <w:rsid w:val="00F7285B"/>
    <w:rPr>
      <w:rFonts w:eastAsiaTheme="minorHAnsi"/>
      <w:lang w:eastAsia="en-US"/>
    </w:rPr>
  </w:style>
  <w:style w:type="paragraph" w:customStyle="1" w:styleId="C0E735D71F4548FAAF344BBDE30682C733">
    <w:name w:val="C0E735D71F4548FAAF344BBDE30682C733"/>
    <w:rsid w:val="00F7285B"/>
    <w:rPr>
      <w:rFonts w:eastAsiaTheme="minorHAnsi"/>
      <w:lang w:eastAsia="en-US"/>
    </w:rPr>
  </w:style>
  <w:style w:type="paragraph" w:customStyle="1" w:styleId="4A7C4851D32B450E943C49FB4A6C680031">
    <w:name w:val="4A7C4851D32B450E943C49FB4A6C680031"/>
    <w:rsid w:val="00F7285B"/>
    <w:rPr>
      <w:rFonts w:eastAsiaTheme="minorHAnsi"/>
      <w:lang w:eastAsia="en-US"/>
    </w:rPr>
  </w:style>
  <w:style w:type="paragraph" w:customStyle="1" w:styleId="7BEB4DDB6E004E11BDE58D8209570D1F31">
    <w:name w:val="7BEB4DDB6E004E11BDE58D8209570D1F31"/>
    <w:rsid w:val="00F7285B"/>
    <w:rPr>
      <w:rFonts w:eastAsiaTheme="minorHAnsi"/>
      <w:lang w:eastAsia="en-US"/>
    </w:rPr>
  </w:style>
  <w:style w:type="paragraph" w:customStyle="1" w:styleId="958B6552DFE54A6A9D952DA1016466C531">
    <w:name w:val="958B6552DFE54A6A9D952DA1016466C531"/>
    <w:rsid w:val="00F7285B"/>
    <w:rPr>
      <w:rFonts w:eastAsiaTheme="minorHAnsi"/>
      <w:lang w:eastAsia="en-US"/>
    </w:rPr>
  </w:style>
  <w:style w:type="paragraph" w:customStyle="1" w:styleId="9A68D2EDEE6D4252A2AB957C1C8B0DD045">
    <w:name w:val="9A68D2EDEE6D4252A2AB957C1C8B0DD045"/>
    <w:rsid w:val="00F7285B"/>
    <w:rPr>
      <w:rFonts w:eastAsiaTheme="minorHAnsi"/>
      <w:lang w:eastAsia="en-US"/>
    </w:rPr>
  </w:style>
  <w:style w:type="paragraph" w:customStyle="1" w:styleId="ABD3E791B51D42489F2A1109C2FC49E146">
    <w:name w:val="ABD3E791B51D42489F2A1109C2FC49E146"/>
    <w:rsid w:val="00F7285B"/>
    <w:rPr>
      <w:rFonts w:eastAsiaTheme="minorHAnsi"/>
      <w:lang w:eastAsia="en-US"/>
    </w:rPr>
  </w:style>
  <w:style w:type="paragraph" w:customStyle="1" w:styleId="08B93EBD47794FE7BC17358DFCC93B7B46">
    <w:name w:val="08B93EBD47794FE7BC17358DFCC93B7B46"/>
    <w:rsid w:val="00F7285B"/>
    <w:rPr>
      <w:rFonts w:eastAsiaTheme="minorHAnsi"/>
      <w:lang w:eastAsia="en-US"/>
    </w:rPr>
  </w:style>
  <w:style w:type="paragraph" w:customStyle="1" w:styleId="A75E4529892C48508E101F56377B66166">
    <w:name w:val="A75E4529892C48508E101F56377B66166"/>
    <w:rsid w:val="00F7285B"/>
    <w:rPr>
      <w:rFonts w:eastAsiaTheme="minorHAnsi"/>
      <w:lang w:eastAsia="en-US"/>
    </w:rPr>
  </w:style>
  <w:style w:type="paragraph" w:customStyle="1" w:styleId="E95A0E47819742A887304E8283990AFE8">
    <w:name w:val="E95A0E47819742A887304E8283990AFE8"/>
    <w:rsid w:val="00F7285B"/>
    <w:rPr>
      <w:rFonts w:eastAsiaTheme="minorHAnsi"/>
      <w:lang w:eastAsia="en-US"/>
    </w:rPr>
  </w:style>
  <w:style w:type="paragraph" w:customStyle="1" w:styleId="D72D2BFC0F324C0F8EACE3C9B59E01CC66">
    <w:name w:val="D72D2BFC0F324C0F8EACE3C9B59E01CC66"/>
    <w:rsid w:val="00F7285B"/>
    <w:rPr>
      <w:rFonts w:eastAsiaTheme="minorHAnsi"/>
      <w:lang w:eastAsia="en-US"/>
    </w:rPr>
  </w:style>
  <w:style w:type="paragraph" w:customStyle="1" w:styleId="F93FCA8BF07C4AAAA3C31F8F407F722447">
    <w:name w:val="F93FCA8BF07C4AAAA3C31F8F407F722447"/>
    <w:rsid w:val="00F7285B"/>
    <w:rPr>
      <w:rFonts w:eastAsiaTheme="minorHAnsi"/>
      <w:lang w:eastAsia="en-US"/>
    </w:rPr>
  </w:style>
  <w:style w:type="paragraph" w:customStyle="1" w:styleId="7EC16DD51B70423093258AC1A5ADFBE27">
    <w:name w:val="7EC16DD51B70423093258AC1A5ADFBE27"/>
    <w:rsid w:val="00F7285B"/>
    <w:rPr>
      <w:rFonts w:eastAsiaTheme="minorHAnsi"/>
      <w:lang w:eastAsia="en-US"/>
    </w:rPr>
  </w:style>
  <w:style w:type="paragraph" w:customStyle="1" w:styleId="6D085070EBC84C16B591E4D1E856F6A946">
    <w:name w:val="6D085070EBC84C16B591E4D1E856F6A946"/>
    <w:rsid w:val="00F7285B"/>
    <w:rPr>
      <w:rFonts w:eastAsiaTheme="minorHAnsi"/>
      <w:lang w:eastAsia="en-US"/>
    </w:rPr>
  </w:style>
  <w:style w:type="paragraph" w:customStyle="1" w:styleId="4B4233F54C254A6B83AD169FB565D88245">
    <w:name w:val="4B4233F54C254A6B83AD169FB565D88245"/>
    <w:rsid w:val="00F7285B"/>
    <w:rPr>
      <w:rFonts w:eastAsiaTheme="minorHAnsi"/>
      <w:lang w:eastAsia="en-US"/>
    </w:rPr>
  </w:style>
  <w:style w:type="paragraph" w:customStyle="1" w:styleId="52AB887689DA4158814264754C0B786D36">
    <w:name w:val="52AB887689DA4158814264754C0B786D36"/>
    <w:rsid w:val="00F7285B"/>
    <w:rPr>
      <w:rFonts w:eastAsiaTheme="minorHAnsi"/>
      <w:lang w:eastAsia="en-US"/>
    </w:rPr>
  </w:style>
  <w:style w:type="paragraph" w:customStyle="1" w:styleId="9B58BBEA094D4FC2821680852373A10A35">
    <w:name w:val="9B58BBEA094D4FC2821680852373A10A35"/>
    <w:rsid w:val="00F7285B"/>
    <w:rPr>
      <w:rFonts w:eastAsiaTheme="minorHAnsi"/>
      <w:lang w:eastAsia="en-US"/>
    </w:rPr>
  </w:style>
  <w:style w:type="paragraph" w:customStyle="1" w:styleId="C0E735D71F4548FAAF344BBDE30682C734">
    <w:name w:val="C0E735D71F4548FAAF344BBDE30682C734"/>
    <w:rsid w:val="00F7285B"/>
    <w:rPr>
      <w:rFonts w:eastAsiaTheme="minorHAnsi"/>
      <w:lang w:eastAsia="en-US"/>
    </w:rPr>
  </w:style>
  <w:style w:type="paragraph" w:customStyle="1" w:styleId="4A7C4851D32B450E943C49FB4A6C680032">
    <w:name w:val="4A7C4851D32B450E943C49FB4A6C680032"/>
    <w:rsid w:val="00F7285B"/>
    <w:rPr>
      <w:rFonts w:eastAsiaTheme="minorHAnsi"/>
      <w:lang w:eastAsia="en-US"/>
    </w:rPr>
  </w:style>
  <w:style w:type="paragraph" w:customStyle="1" w:styleId="7BEB4DDB6E004E11BDE58D8209570D1F32">
    <w:name w:val="7BEB4DDB6E004E11BDE58D8209570D1F32"/>
    <w:rsid w:val="00F7285B"/>
    <w:rPr>
      <w:rFonts w:eastAsiaTheme="minorHAnsi"/>
      <w:lang w:eastAsia="en-US"/>
    </w:rPr>
  </w:style>
  <w:style w:type="paragraph" w:customStyle="1" w:styleId="958B6552DFE54A6A9D952DA1016466C532">
    <w:name w:val="958B6552DFE54A6A9D952DA1016466C532"/>
    <w:rsid w:val="00F7285B"/>
    <w:rPr>
      <w:rFonts w:eastAsiaTheme="minorHAnsi"/>
      <w:lang w:eastAsia="en-US"/>
    </w:rPr>
  </w:style>
  <w:style w:type="paragraph" w:customStyle="1" w:styleId="445B594CDFF44A9D966304D399A59589">
    <w:name w:val="445B594CDFF44A9D966304D399A59589"/>
    <w:rsid w:val="00D05ECA"/>
  </w:style>
  <w:style w:type="paragraph" w:customStyle="1" w:styleId="67CA73D3D3FD43058CB329A0D74673D7">
    <w:name w:val="67CA73D3D3FD43058CB329A0D74673D7"/>
    <w:rsid w:val="00D05ECA"/>
  </w:style>
  <w:style w:type="paragraph" w:customStyle="1" w:styleId="CF758E69D4064C769A434EF8FF92DC44">
    <w:name w:val="CF758E69D4064C769A434EF8FF92DC44"/>
    <w:rsid w:val="00D05ECA"/>
  </w:style>
  <w:style w:type="paragraph" w:customStyle="1" w:styleId="9A68D2EDEE6D4252A2AB957C1C8B0DD046">
    <w:name w:val="9A68D2EDEE6D4252A2AB957C1C8B0DD046"/>
    <w:rsid w:val="00B07D55"/>
    <w:rPr>
      <w:rFonts w:eastAsiaTheme="minorHAnsi"/>
      <w:lang w:eastAsia="en-US"/>
    </w:rPr>
  </w:style>
  <w:style w:type="paragraph" w:customStyle="1" w:styleId="ABD3E791B51D42489F2A1109C2FC49E147">
    <w:name w:val="ABD3E791B51D42489F2A1109C2FC49E147"/>
    <w:rsid w:val="00B07D55"/>
    <w:rPr>
      <w:rFonts w:eastAsiaTheme="minorHAnsi"/>
      <w:lang w:eastAsia="en-US"/>
    </w:rPr>
  </w:style>
  <w:style w:type="paragraph" w:customStyle="1" w:styleId="08B93EBD47794FE7BC17358DFCC93B7B47">
    <w:name w:val="08B93EBD47794FE7BC17358DFCC93B7B47"/>
    <w:rsid w:val="00B07D55"/>
    <w:rPr>
      <w:rFonts w:eastAsiaTheme="minorHAnsi"/>
      <w:lang w:eastAsia="en-US"/>
    </w:rPr>
  </w:style>
  <w:style w:type="paragraph" w:customStyle="1" w:styleId="A75E4529892C48508E101F56377B66167">
    <w:name w:val="A75E4529892C48508E101F56377B66167"/>
    <w:rsid w:val="00B07D55"/>
    <w:rPr>
      <w:rFonts w:eastAsiaTheme="minorHAnsi"/>
      <w:lang w:eastAsia="en-US"/>
    </w:rPr>
  </w:style>
  <w:style w:type="paragraph" w:customStyle="1" w:styleId="E95A0E47819742A887304E8283990AFE9">
    <w:name w:val="E95A0E47819742A887304E8283990AFE9"/>
    <w:rsid w:val="00B07D55"/>
    <w:rPr>
      <w:rFonts w:eastAsiaTheme="minorHAnsi"/>
      <w:lang w:eastAsia="en-US"/>
    </w:rPr>
  </w:style>
  <w:style w:type="paragraph" w:customStyle="1" w:styleId="D72D2BFC0F324C0F8EACE3C9B59E01CC67">
    <w:name w:val="D72D2BFC0F324C0F8EACE3C9B59E01CC67"/>
    <w:rsid w:val="00B07D55"/>
    <w:rPr>
      <w:rFonts w:eastAsiaTheme="minorHAnsi"/>
      <w:lang w:eastAsia="en-US"/>
    </w:rPr>
  </w:style>
  <w:style w:type="paragraph" w:customStyle="1" w:styleId="F93FCA8BF07C4AAAA3C31F8F407F722448">
    <w:name w:val="F93FCA8BF07C4AAAA3C31F8F407F722448"/>
    <w:rsid w:val="00B07D55"/>
    <w:rPr>
      <w:rFonts w:eastAsiaTheme="minorHAnsi"/>
      <w:lang w:eastAsia="en-US"/>
    </w:rPr>
  </w:style>
  <w:style w:type="paragraph" w:customStyle="1" w:styleId="7EC16DD51B70423093258AC1A5ADFBE28">
    <w:name w:val="7EC16DD51B70423093258AC1A5ADFBE28"/>
    <w:rsid w:val="00B07D55"/>
    <w:rPr>
      <w:rFonts w:eastAsiaTheme="minorHAnsi"/>
      <w:lang w:eastAsia="en-US"/>
    </w:rPr>
  </w:style>
  <w:style w:type="paragraph" w:customStyle="1" w:styleId="6D085070EBC84C16B591E4D1E856F6A947">
    <w:name w:val="6D085070EBC84C16B591E4D1E856F6A947"/>
    <w:rsid w:val="00B07D55"/>
    <w:rPr>
      <w:rFonts w:eastAsiaTheme="minorHAnsi"/>
      <w:lang w:eastAsia="en-US"/>
    </w:rPr>
  </w:style>
  <w:style w:type="paragraph" w:customStyle="1" w:styleId="4B4233F54C254A6B83AD169FB565D88246">
    <w:name w:val="4B4233F54C254A6B83AD169FB565D88246"/>
    <w:rsid w:val="00B07D55"/>
    <w:rPr>
      <w:rFonts w:eastAsiaTheme="minorHAnsi"/>
      <w:lang w:eastAsia="en-US"/>
    </w:rPr>
  </w:style>
  <w:style w:type="paragraph" w:customStyle="1" w:styleId="52AB887689DA4158814264754C0B786D37">
    <w:name w:val="52AB887689DA4158814264754C0B786D37"/>
    <w:rsid w:val="00B07D55"/>
    <w:rPr>
      <w:rFonts w:eastAsiaTheme="minorHAnsi"/>
      <w:lang w:eastAsia="en-US"/>
    </w:rPr>
  </w:style>
  <w:style w:type="paragraph" w:customStyle="1" w:styleId="9B58BBEA094D4FC2821680852373A10A36">
    <w:name w:val="9B58BBEA094D4FC2821680852373A10A36"/>
    <w:rsid w:val="00B07D55"/>
    <w:rPr>
      <w:rFonts w:eastAsiaTheme="minorHAnsi"/>
      <w:lang w:eastAsia="en-US"/>
    </w:rPr>
  </w:style>
  <w:style w:type="paragraph" w:customStyle="1" w:styleId="C0E735D71F4548FAAF344BBDE30682C735">
    <w:name w:val="C0E735D71F4548FAAF344BBDE30682C735"/>
    <w:rsid w:val="00B07D55"/>
    <w:rPr>
      <w:rFonts w:eastAsiaTheme="minorHAnsi"/>
      <w:lang w:eastAsia="en-US"/>
    </w:rPr>
  </w:style>
  <w:style w:type="paragraph" w:customStyle="1" w:styleId="445B594CDFF44A9D966304D399A595891">
    <w:name w:val="445B594CDFF44A9D966304D399A595891"/>
    <w:rsid w:val="00B07D55"/>
    <w:rPr>
      <w:rFonts w:eastAsiaTheme="minorHAnsi"/>
      <w:lang w:eastAsia="en-US"/>
    </w:rPr>
  </w:style>
  <w:style w:type="paragraph" w:customStyle="1" w:styleId="67CA73D3D3FD43058CB329A0D74673D71">
    <w:name w:val="67CA73D3D3FD43058CB329A0D74673D71"/>
    <w:rsid w:val="00B07D55"/>
    <w:rPr>
      <w:rFonts w:eastAsiaTheme="minorHAnsi"/>
      <w:lang w:eastAsia="en-US"/>
    </w:rPr>
  </w:style>
  <w:style w:type="paragraph" w:customStyle="1" w:styleId="CF758E69D4064C769A434EF8FF92DC441">
    <w:name w:val="CF758E69D4064C769A434EF8FF92DC441"/>
    <w:rsid w:val="00B07D55"/>
    <w:rPr>
      <w:rFonts w:eastAsiaTheme="minorHAnsi"/>
      <w:lang w:eastAsia="en-US"/>
    </w:rPr>
  </w:style>
  <w:style w:type="paragraph" w:customStyle="1" w:styleId="9A68D2EDEE6D4252A2AB957C1C8B0DD047">
    <w:name w:val="9A68D2EDEE6D4252A2AB957C1C8B0DD047"/>
    <w:rsid w:val="00B07D55"/>
    <w:rPr>
      <w:rFonts w:eastAsiaTheme="minorHAnsi"/>
      <w:lang w:eastAsia="en-US"/>
    </w:rPr>
  </w:style>
  <w:style w:type="paragraph" w:customStyle="1" w:styleId="ABD3E791B51D42489F2A1109C2FC49E148">
    <w:name w:val="ABD3E791B51D42489F2A1109C2FC49E148"/>
    <w:rsid w:val="00B07D55"/>
    <w:rPr>
      <w:rFonts w:eastAsiaTheme="minorHAnsi"/>
      <w:lang w:eastAsia="en-US"/>
    </w:rPr>
  </w:style>
  <w:style w:type="paragraph" w:customStyle="1" w:styleId="08B93EBD47794FE7BC17358DFCC93B7B48">
    <w:name w:val="08B93EBD47794FE7BC17358DFCC93B7B48"/>
    <w:rsid w:val="00B07D55"/>
    <w:rPr>
      <w:rFonts w:eastAsiaTheme="minorHAnsi"/>
      <w:lang w:eastAsia="en-US"/>
    </w:rPr>
  </w:style>
  <w:style w:type="paragraph" w:customStyle="1" w:styleId="A75E4529892C48508E101F56377B66168">
    <w:name w:val="A75E4529892C48508E101F56377B66168"/>
    <w:rsid w:val="00B07D55"/>
    <w:rPr>
      <w:rFonts w:eastAsiaTheme="minorHAnsi"/>
      <w:lang w:eastAsia="en-US"/>
    </w:rPr>
  </w:style>
  <w:style w:type="paragraph" w:customStyle="1" w:styleId="E95A0E47819742A887304E8283990AFE10">
    <w:name w:val="E95A0E47819742A887304E8283990AFE10"/>
    <w:rsid w:val="00B07D55"/>
    <w:rPr>
      <w:rFonts w:eastAsiaTheme="minorHAnsi"/>
      <w:lang w:eastAsia="en-US"/>
    </w:rPr>
  </w:style>
  <w:style w:type="paragraph" w:customStyle="1" w:styleId="D72D2BFC0F324C0F8EACE3C9B59E01CC68">
    <w:name w:val="D72D2BFC0F324C0F8EACE3C9B59E01CC68"/>
    <w:rsid w:val="00B07D55"/>
    <w:rPr>
      <w:rFonts w:eastAsiaTheme="minorHAnsi"/>
      <w:lang w:eastAsia="en-US"/>
    </w:rPr>
  </w:style>
  <w:style w:type="paragraph" w:customStyle="1" w:styleId="F93FCA8BF07C4AAAA3C31F8F407F722449">
    <w:name w:val="F93FCA8BF07C4AAAA3C31F8F407F722449"/>
    <w:rsid w:val="00B07D55"/>
    <w:rPr>
      <w:rFonts w:eastAsiaTheme="minorHAnsi"/>
      <w:lang w:eastAsia="en-US"/>
    </w:rPr>
  </w:style>
  <w:style w:type="paragraph" w:customStyle="1" w:styleId="7EC16DD51B70423093258AC1A5ADFBE29">
    <w:name w:val="7EC16DD51B70423093258AC1A5ADFBE29"/>
    <w:rsid w:val="00B07D55"/>
    <w:rPr>
      <w:rFonts w:eastAsiaTheme="minorHAnsi"/>
      <w:lang w:eastAsia="en-US"/>
    </w:rPr>
  </w:style>
  <w:style w:type="paragraph" w:customStyle="1" w:styleId="6D085070EBC84C16B591E4D1E856F6A948">
    <w:name w:val="6D085070EBC84C16B591E4D1E856F6A948"/>
    <w:rsid w:val="00B07D55"/>
    <w:rPr>
      <w:rFonts w:eastAsiaTheme="minorHAnsi"/>
      <w:lang w:eastAsia="en-US"/>
    </w:rPr>
  </w:style>
  <w:style w:type="paragraph" w:customStyle="1" w:styleId="4B4233F54C254A6B83AD169FB565D88247">
    <w:name w:val="4B4233F54C254A6B83AD169FB565D88247"/>
    <w:rsid w:val="00B07D55"/>
    <w:rPr>
      <w:rFonts w:eastAsiaTheme="minorHAnsi"/>
      <w:lang w:eastAsia="en-US"/>
    </w:rPr>
  </w:style>
  <w:style w:type="paragraph" w:customStyle="1" w:styleId="52AB887689DA4158814264754C0B786D38">
    <w:name w:val="52AB887689DA4158814264754C0B786D38"/>
    <w:rsid w:val="00B07D55"/>
    <w:rPr>
      <w:rFonts w:eastAsiaTheme="minorHAnsi"/>
      <w:lang w:eastAsia="en-US"/>
    </w:rPr>
  </w:style>
  <w:style w:type="paragraph" w:customStyle="1" w:styleId="9B58BBEA094D4FC2821680852373A10A37">
    <w:name w:val="9B58BBEA094D4FC2821680852373A10A37"/>
    <w:rsid w:val="00B07D55"/>
    <w:rPr>
      <w:rFonts w:eastAsiaTheme="minorHAnsi"/>
      <w:lang w:eastAsia="en-US"/>
    </w:rPr>
  </w:style>
  <w:style w:type="paragraph" w:customStyle="1" w:styleId="C0E735D71F4548FAAF344BBDE30682C736">
    <w:name w:val="C0E735D71F4548FAAF344BBDE30682C736"/>
    <w:rsid w:val="00B07D55"/>
    <w:rPr>
      <w:rFonts w:eastAsiaTheme="minorHAnsi"/>
      <w:lang w:eastAsia="en-US"/>
    </w:rPr>
  </w:style>
  <w:style w:type="paragraph" w:customStyle="1" w:styleId="445B594CDFF44A9D966304D399A595892">
    <w:name w:val="445B594CDFF44A9D966304D399A595892"/>
    <w:rsid w:val="00B07D55"/>
    <w:rPr>
      <w:rFonts w:eastAsiaTheme="minorHAnsi"/>
      <w:lang w:eastAsia="en-US"/>
    </w:rPr>
  </w:style>
  <w:style w:type="paragraph" w:customStyle="1" w:styleId="67CA73D3D3FD43058CB329A0D74673D72">
    <w:name w:val="67CA73D3D3FD43058CB329A0D74673D72"/>
    <w:rsid w:val="00B07D55"/>
    <w:rPr>
      <w:rFonts w:eastAsiaTheme="minorHAnsi"/>
      <w:lang w:eastAsia="en-US"/>
    </w:rPr>
  </w:style>
  <w:style w:type="paragraph" w:customStyle="1" w:styleId="CF758E69D4064C769A434EF8FF92DC442">
    <w:name w:val="CF758E69D4064C769A434EF8FF92DC442"/>
    <w:rsid w:val="00B07D55"/>
    <w:rPr>
      <w:rFonts w:eastAsiaTheme="minorHAnsi"/>
      <w:lang w:eastAsia="en-US"/>
    </w:rPr>
  </w:style>
  <w:style w:type="paragraph" w:customStyle="1" w:styleId="9A68D2EDEE6D4252A2AB957C1C8B0DD048">
    <w:name w:val="9A68D2EDEE6D4252A2AB957C1C8B0DD048"/>
    <w:rsid w:val="00B07D55"/>
    <w:rPr>
      <w:rFonts w:eastAsiaTheme="minorHAnsi"/>
      <w:lang w:eastAsia="en-US"/>
    </w:rPr>
  </w:style>
  <w:style w:type="paragraph" w:customStyle="1" w:styleId="ABD3E791B51D42489F2A1109C2FC49E149">
    <w:name w:val="ABD3E791B51D42489F2A1109C2FC49E149"/>
    <w:rsid w:val="00B07D55"/>
    <w:rPr>
      <w:rFonts w:eastAsiaTheme="minorHAnsi"/>
      <w:lang w:eastAsia="en-US"/>
    </w:rPr>
  </w:style>
  <w:style w:type="paragraph" w:customStyle="1" w:styleId="08B93EBD47794FE7BC17358DFCC93B7B49">
    <w:name w:val="08B93EBD47794FE7BC17358DFCC93B7B49"/>
    <w:rsid w:val="00B07D55"/>
    <w:rPr>
      <w:rFonts w:eastAsiaTheme="minorHAnsi"/>
      <w:lang w:eastAsia="en-US"/>
    </w:rPr>
  </w:style>
  <w:style w:type="paragraph" w:customStyle="1" w:styleId="A75E4529892C48508E101F56377B66169">
    <w:name w:val="A75E4529892C48508E101F56377B66169"/>
    <w:rsid w:val="00B07D55"/>
    <w:rPr>
      <w:rFonts w:eastAsiaTheme="minorHAnsi"/>
      <w:lang w:eastAsia="en-US"/>
    </w:rPr>
  </w:style>
  <w:style w:type="paragraph" w:customStyle="1" w:styleId="E95A0E47819742A887304E8283990AFE11">
    <w:name w:val="E95A0E47819742A887304E8283990AFE11"/>
    <w:rsid w:val="00B07D55"/>
    <w:rPr>
      <w:rFonts w:eastAsiaTheme="minorHAnsi"/>
      <w:lang w:eastAsia="en-US"/>
    </w:rPr>
  </w:style>
  <w:style w:type="paragraph" w:customStyle="1" w:styleId="D72D2BFC0F324C0F8EACE3C9B59E01CC69">
    <w:name w:val="D72D2BFC0F324C0F8EACE3C9B59E01CC69"/>
    <w:rsid w:val="00B07D55"/>
    <w:rPr>
      <w:rFonts w:eastAsiaTheme="minorHAnsi"/>
      <w:lang w:eastAsia="en-US"/>
    </w:rPr>
  </w:style>
  <w:style w:type="paragraph" w:customStyle="1" w:styleId="F93FCA8BF07C4AAAA3C31F8F407F722450">
    <w:name w:val="F93FCA8BF07C4AAAA3C31F8F407F722450"/>
    <w:rsid w:val="00B07D55"/>
    <w:rPr>
      <w:rFonts w:eastAsiaTheme="minorHAnsi"/>
      <w:lang w:eastAsia="en-US"/>
    </w:rPr>
  </w:style>
  <w:style w:type="paragraph" w:customStyle="1" w:styleId="7EC16DD51B70423093258AC1A5ADFBE210">
    <w:name w:val="7EC16DD51B70423093258AC1A5ADFBE210"/>
    <w:rsid w:val="00B07D55"/>
    <w:rPr>
      <w:rFonts w:eastAsiaTheme="minorHAnsi"/>
      <w:lang w:eastAsia="en-US"/>
    </w:rPr>
  </w:style>
  <w:style w:type="paragraph" w:customStyle="1" w:styleId="6D085070EBC84C16B591E4D1E856F6A949">
    <w:name w:val="6D085070EBC84C16B591E4D1E856F6A949"/>
    <w:rsid w:val="00B07D55"/>
    <w:rPr>
      <w:rFonts w:eastAsiaTheme="minorHAnsi"/>
      <w:lang w:eastAsia="en-US"/>
    </w:rPr>
  </w:style>
  <w:style w:type="paragraph" w:customStyle="1" w:styleId="4B4233F54C254A6B83AD169FB565D88248">
    <w:name w:val="4B4233F54C254A6B83AD169FB565D88248"/>
    <w:rsid w:val="00B07D55"/>
    <w:rPr>
      <w:rFonts w:eastAsiaTheme="minorHAnsi"/>
      <w:lang w:eastAsia="en-US"/>
    </w:rPr>
  </w:style>
  <w:style w:type="paragraph" w:customStyle="1" w:styleId="52AB887689DA4158814264754C0B786D39">
    <w:name w:val="52AB887689DA4158814264754C0B786D39"/>
    <w:rsid w:val="00B07D55"/>
    <w:rPr>
      <w:rFonts w:eastAsiaTheme="minorHAnsi"/>
      <w:lang w:eastAsia="en-US"/>
    </w:rPr>
  </w:style>
  <w:style w:type="paragraph" w:customStyle="1" w:styleId="9B58BBEA094D4FC2821680852373A10A38">
    <w:name w:val="9B58BBEA094D4FC2821680852373A10A38"/>
    <w:rsid w:val="00B07D55"/>
    <w:rPr>
      <w:rFonts w:eastAsiaTheme="minorHAnsi"/>
      <w:lang w:eastAsia="en-US"/>
    </w:rPr>
  </w:style>
  <w:style w:type="paragraph" w:customStyle="1" w:styleId="C0E735D71F4548FAAF344BBDE30682C737">
    <w:name w:val="C0E735D71F4548FAAF344BBDE30682C737"/>
    <w:rsid w:val="00B07D55"/>
    <w:rPr>
      <w:rFonts w:eastAsiaTheme="minorHAnsi"/>
      <w:lang w:eastAsia="en-US"/>
    </w:rPr>
  </w:style>
  <w:style w:type="paragraph" w:customStyle="1" w:styleId="445B594CDFF44A9D966304D399A595893">
    <w:name w:val="445B594CDFF44A9D966304D399A595893"/>
    <w:rsid w:val="00B07D55"/>
    <w:rPr>
      <w:rFonts w:eastAsiaTheme="minorHAnsi"/>
      <w:lang w:eastAsia="en-US"/>
    </w:rPr>
  </w:style>
  <w:style w:type="paragraph" w:customStyle="1" w:styleId="67CA73D3D3FD43058CB329A0D74673D73">
    <w:name w:val="67CA73D3D3FD43058CB329A0D74673D73"/>
    <w:rsid w:val="00B07D55"/>
    <w:rPr>
      <w:rFonts w:eastAsiaTheme="minorHAnsi"/>
      <w:lang w:eastAsia="en-US"/>
    </w:rPr>
  </w:style>
  <w:style w:type="paragraph" w:customStyle="1" w:styleId="CF758E69D4064C769A434EF8FF92DC443">
    <w:name w:val="CF758E69D4064C769A434EF8FF92DC443"/>
    <w:rsid w:val="00B07D55"/>
    <w:rPr>
      <w:rFonts w:eastAsiaTheme="minorHAnsi"/>
      <w:lang w:eastAsia="en-US"/>
    </w:rPr>
  </w:style>
  <w:style w:type="paragraph" w:customStyle="1" w:styleId="9A68D2EDEE6D4252A2AB957C1C8B0DD049">
    <w:name w:val="9A68D2EDEE6D4252A2AB957C1C8B0DD049"/>
    <w:rsid w:val="00B07D55"/>
    <w:rPr>
      <w:rFonts w:eastAsiaTheme="minorHAnsi"/>
      <w:lang w:eastAsia="en-US"/>
    </w:rPr>
  </w:style>
  <w:style w:type="paragraph" w:customStyle="1" w:styleId="ABD3E791B51D42489F2A1109C2FC49E150">
    <w:name w:val="ABD3E791B51D42489F2A1109C2FC49E150"/>
    <w:rsid w:val="00B07D55"/>
    <w:rPr>
      <w:rFonts w:eastAsiaTheme="minorHAnsi"/>
      <w:lang w:eastAsia="en-US"/>
    </w:rPr>
  </w:style>
  <w:style w:type="paragraph" w:customStyle="1" w:styleId="08B93EBD47794FE7BC17358DFCC93B7B50">
    <w:name w:val="08B93EBD47794FE7BC17358DFCC93B7B50"/>
    <w:rsid w:val="00B07D55"/>
    <w:rPr>
      <w:rFonts w:eastAsiaTheme="minorHAnsi"/>
      <w:lang w:eastAsia="en-US"/>
    </w:rPr>
  </w:style>
  <w:style w:type="paragraph" w:customStyle="1" w:styleId="A75E4529892C48508E101F56377B661610">
    <w:name w:val="A75E4529892C48508E101F56377B661610"/>
    <w:rsid w:val="00B07D55"/>
    <w:rPr>
      <w:rFonts w:eastAsiaTheme="minorHAnsi"/>
      <w:lang w:eastAsia="en-US"/>
    </w:rPr>
  </w:style>
  <w:style w:type="paragraph" w:customStyle="1" w:styleId="E95A0E47819742A887304E8283990AFE12">
    <w:name w:val="E95A0E47819742A887304E8283990AFE12"/>
    <w:rsid w:val="00B07D55"/>
    <w:rPr>
      <w:rFonts w:eastAsiaTheme="minorHAnsi"/>
      <w:lang w:eastAsia="en-US"/>
    </w:rPr>
  </w:style>
  <w:style w:type="paragraph" w:customStyle="1" w:styleId="D72D2BFC0F324C0F8EACE3C9B59E01CC70">
    <w:name w:val="D72D2BFC0F324C0F8EACE3C9B59E01CC70"/>
    <w:rsid w:val="00B07D55"/>
    <w:rPr>
      <w:rFonts w:eastAsiaTheme="minorHAnsi"/>
      <w:lang w:eastAsia="en-US"/>
    </w:rPr>
  </w:style>
  <w:style w:type="paragraph" w:customStyle="1" w:styleId="F93FCA8BF07C4AAAA3C31F8F407F722451">
    <w:name w:val="F93FCA8BF07C4AAAA3C31F8F407F722451"/>
    <w:rsid w:val="00B07D55"/>
    <w:rPr>
      <w:rFonts w:eastAsiaTheme="minorHAnsi"/>
      <w:lang w:eastAsia="en-US"/>
    </w:rPr>
  </w:style>
  <w:style w:type="paragraph" w:customStyle="1" w:styleId="7EC16DD51B70423093258AC1A5ADFBE211">
    <w:name w:val="7EC16DD51B70423093258AC1A5ADFBE211"/>
    <w:rsid w:val="00B07D55"/>
    <w:rPr>
      <w:rFonts w:eastAsiaTheme="minorHAnsi"/>
      <w:lang w:eastAsia="en-US"/>
    </w:rPr>
  </w:style>
  <w:style w:type="paragraph" w:customStyle="1" w:styleId="6D085070EBC84C16B591E4D1E856F6A950">
    <w:name w:val="6D085070EBC84C16B591E4D1E856F6A950"/>
    <w:rsid w:val="00B07D55"/>
    <w:rPr>
      <w:rFonts w:eastAsiaTheme="minorHAnsi"/>
      <w:lang w:eastAsia="en-US"/>
    </w:rPr>
  </w:style>
  <w:style w:type="paragraph" w:customStyle="1" w:styleId="4B4233F54C254A6B83AD169FB565D88249">
    <w:name w:val="4B4233F54C254A6B83AD169FB565D88249"/>
    <w:rsid w:val="00B07D55"/>
    <w:rPr>
      <w:rFonts w:eastAsiaTheme="minorHAnsi"/>
      <w:lang w:eastAsia="en-US"/>
    </w:rPr>
  </w:style>
  <w:style w:type="paragraph" w:customStyle="1" w:styleId="52AB887689DA4158814264754C0B786D40">
    <w:name w:val="52AB887689DA4158814264754C0B786D40"/>
    <w:rsid w:val="00B07D55"/>
    <w:rPr>
      <w:rFonts w:eastAsiaTheme="minorHAnsi"/>
      <w:lang w:eastAsia="en-US"/>
    </w:rPr>
  </w:style>
  <w:style w:type="paragraph" w:customStyle="1" w:styleId="9B58BBEA094D4FC2821680852373A10A39">
    <w:name w:val="9B58BBEA094D4FC2821680852373A10A39"/>
    <w:rsid w:val="00B07D55"/>
    <w:rPr>
      <w:rFonts w:eastAsiaTheme="minorHAnsi"/>
      <w:lang w:eastAsia="en-US"/>
    </w:rPr>
  </w:style>
  <w:style w:type="paragraph" w:customStyle="1" w:styleId="C0E735D71F4548FAAF344BBDE30682C738">
    <w:name w:val="C0E735D71F4548FAAF344BBDE30682C738"/>
    <w:rsid w:val="00B07D55"/>
    <w:rPr>
      <w:rFonts w:eastAsiaTheme="minorHAnsi"/>
      <w:lang w:eastAsia="en-US"/>
    </w:rPr>
  </w:style>
  <w:style w:type="paragraph" w:customStyle="1" w:styleId="445B594CDFF44A9D966304D399A595894">
    <w:name w:val="445B594CDFF44A9D966304D399A595894"/>
    <w:rsid w:val="00B07D55"/>
    <w:rPr>
      <w:rFonts w:eastAsiaTheme="minorHAnsi"/>
      <w:lang w:eastAsia="en-US"/>
    </w:rPr>
  </w:style>
  <w:style w:type="paragraph" w:customStyle="1" w:styleId="67CA73D3D3FD43058CB329A0D74673D74">
    <w:name w:val="67CA73D3D3FD43058CB329A0D74673D74"/>
    <w:rsid w:val="00B07D55"/>
    <w:rPr>
      <w:rFonts w:eastAsiaTheme="minorHAnsi"/>
      <w:lang w:eastAsia="en-US"/>
    </w:rPr>
  </w:style>
  <w:style w:type="paragraph" w:customStyle="1" w:styleId="CF758E69D4064C769A434EF8FF92DC444">
    <w:name w:val="CF758E69D4064C769A434EF8FF92DC444"/>
    <w:rsid w:val="00B07D55"/>
    <w:rPr>
      <w:rFonts w:eastAsiaTheme="minorHAnsi"/>
      <w:lang w:eastAsia="en-US"/>
    </w:rPr>
  </w:style>
  <w:style w:type="paragraph" w:customStyle="1" w:styleId="9A68D2EDEE6D4252A2AB957C1C8B0DD050">
    <w:name w:val="9A68D2EDEE6D4252A2AB957C1C8B0DD050"/>
    <w:rsid w:val="00B07D55"/>
    <w:rPr>
      <w:rFonts w:eastAsiaTheme="minorHAnsi"/>
      <w:lang w:eastAsia="en-US"/>
    </w:rPr>
  </w:style>
  <w:style w:type="paragraph" w:customStyle="1" w:styleId="ABD3E791B51D42489F2A1109C2FC49E151">
    <w:name w:val="ABD3E791B51D42489F2A1109C2FC49E151"/>
    <w:rsid w:val="00B07D55"/>
    <w:rPr>
      <w:rFonts w:eastAsiaTheme="minorHAnsi"/>
      <w:lang w:eastAsia="en-US"/>
    </w:rPr>
  </w:style>
  <w:style w:type="paragraph" w:customStyle="1" w:styleId="08B93EBD47794FE7BC17358DFCC93B7B51">
    <w:name w:val="08B93EBD47794FE7BC17358DFCC93B7B51"/>
    <w:rsid w:val="00B07D55"/>
    <w:rPr>
      <w:rFonts w:eastAsiaTheme="minorHAnsi"/>
      <w:lang w:eastAsia="en-US"/>
    </w:rPr>
  </w:style>
  <w:style w:type="paragraph" w:customStyle="1" w:styleId="A75E4529892C48508E101F56377B661611">
    <w:name w:val="A75E4529892C48508E101F56377B661611"/>
    <w:rsid w:val="00B07D55"/>
    <w:rPr>
      <w:rFonts w:eastAsiaTheme="minorHAnsi"/>
      <w:lang w:eastAsia="en-US"/>
    </w:rPr>
  </w:style>
  <w:style w:type="paragraph" w:customStyle="1" w:styleId="E95A0E47819742A887304E8283990AFE13">
    <w:name w:val="E95A0E47819742A887304E8283990AFE13"/>
    <w:rsid w:val="00B07D55"/>
    <w:rPr>
      <w:rFonts w:eastAsiaTheme="minorHAnsi"/>
      <w:lang w:eastAsia="en-US"/>
    </w:rPr>
  </w:style>
  <w:style w:type="paragraph" w:customStyle="1" w:styleId="D72D2BFC0F324C0F8EACE3C9B59E01CC71">
    <w:name w:val="D72D2BFC0F324C0F8EACE3C9B59E01CC71"/>
    <w:rsid w:val="00B07D55"/>
    <w:rPr>
      <w:rFonts w:eastAsiaTheme="minorHAnsi"/>
      <w:lang w:eastAsia="en-US"/>
    </w:rPr>
  </w:style>
  <w:style w:type="paragraph" w:customStyle="1" w:styleId="F93FCA8BF07C4AAAA3C31F8F407F722452">
    <w:name w:val="F93FCA8BF07C4AAAA3C31F8F407F722452"/>
    <w:rsid w:val="00B07D55"/>
    <w:rPr>
      <w:rFonts w:eastAsiaTheme="minorHAnsi"/>
      <w:lang w:eastAsia="en-US"/>
    </w:rPr>
  </w:style>
  <w:style w:type="paragraph" w:customStyle="1" w:styleId="7EC16DD51B70423093258AC1A5ADFBE212">
    <w:name w:val="7EC16DD51B70423093258AC1A5ADFBE212"/>
    <w:rsid w:val="00B07D55"/>
    <w:rPr>
      <w:rFonts w:eastAsiaTheme="minorHAnsi"/>
      <w:lang w:eastAsia="en-US"/>
    </w:rPr>
  </w:style>
  <w:style w:type="paragraph" w:customStyle="1" w:styleId="6D085070EBC84C16B591E4D1E856F6A951">
    <w:name w:val="6D085070EBC84C16B591E4D1E856F6A951"/>
    <w:rsid w:val="00B07D55"/>
    <w:rPr>
      <w:rFonts w:eastAsiaTheme="minorHAnsi"/>
      <w:lang w:eastAsia="en-US"/>
    </w:rPr>
  </w:style>
  <w:style w:type="paragraph" w:customStyle="1" w:styleId="4B4233F54C254A6B83AD169FB565D88250">
    <w:name w:val="4B4233F54C254A6B83AD169FB565D88250"/>
    <w:rsid w:val="00B07D55"/>
    <w:rPr>
      <w:rFonts w:eastAsiaTheme="minorHAnsi"/>
      <w:lang w:eastAsia="en-US"/>
    </w:rPr>
  </w:style>
  <w:style w:type="paragraph" w:customStyle="1" w:styleId="52AB887689DA4158814264754C0B786D41">
    <w:name w:val="52AB887689DA4158814264754C0B786D41"/>
    <w:rsid w:val="00B07D55"/>
    <w:rPr>
      <w:rFonts w:eastAsiaTheme="minorHAnsi"/>
      <w:lang w:eastAsia="en-US"/>
    </w:rPr>
  </w:style>
  <w:style w:type="paragraph" w:customStyle="1" w:styleId="9B58BBEA094D4FC2821680852373A10A40">
    <w:name w:val="9B58BBEA094D4FC2821680852373A10A40"/>
    <w:rsid w:val="00B07D55"/>
    <w:rPr>
      <w:rFonts w:eastAsiaTheme="minorHAnsi"/>
      <w:lang w:eastAsia="en-US"/>
    </w:rPr>
  </w:style>
  <w:style w:type="paragraph" w:customStyle="1" w:styleId="C0E735D71F4548FAAF344BBDE30682C739">
    <w:name w:val="C0E735D71F4548FAAF344BBDE30682C739"/>
    <w:rsid w:val="00B07D55"/>
    <w:rPr>
      <w:rFonts w:eastAsiaTheme="minorHAnsi"/>
      <w:lang w:eastAsia="en-US"/>
    </w:rPr>
  </w:style>
  <w:style w:type="paragraph" w:customStyle="1" w:styleId="445B594CDFF44A9D966304D399A595895">
    <w:name w:val="445B594CDFF44A9D966304D399A595895"/>
    <w:rsid w:val="00B07D55"/>
    <w:rPr>
      <w:rFonts w:eastAsiaTheme="minorHAnsi"/>
      <w:lang w:eastAsia="en-US"/>
    </w:rPr>
  </w:style>
  <w:style w:type="paragraph" w:customStyle="1" w:styleId="67CA73D3D3FD43058CB329A0D74673D75">
    <w:name w:val="67CA73D3D3FD43058CB329A0D74673D75"/>
    <w:rsid w:val="00B07D55"/>
    <w:rPr>
      <w:rFonts w:eastAsiaTheme="minorHAnsi"/>
      <w:lang w:eastAsia="en-US"/>
    </w:rPr>
  </w:style>
  <w:style w:type="paragraph" w:customStyle="1" w:styleId="CF758E69D4064C769A434EF8FF92DC445">
    <w:name w:val="CF758E69D4064C769A434EF8FF92DC445"/>
    <w:rsid w:val="00B07D55"/>
    <w:rPr>
      <w:rFonts w:eastAsiaTheme="minorHAnsi"/>
      <w:lang w:eastAsia="en-US"/>
    </w:rPr>
  </w:style>
  <w:style w:type="paragraph" w:customStyle="1" w:styleId="9A68D2EDEE6D4252A2AB957C1C8B0DD051">
    <w:name w:val="9A68D2EDEE6D4252A2AB957C1C8B0DD051"/>
    <w:rsid w:val="00B07D55"/>
    <w:rPr>
      <w:rFonts w:eastAsiaTheme="minorHAnsi"/>
      <w:lang w:eastAsia="en-US"/>
    </w:rPr>
  </w:style>
  <w:style w:type="paragraph" w:customStyle="1" w:styleId="ABD3E791B51D42489F2A1109C2FC49E152">
    <w:name w:val="ABD3E791B51D42489F2A1109C2FC49E152"/>
    <w:rsid w:val="00B07D55"/>
    <w:rPr>
      <w:rFonts w:eastAsiaTheme="minorHAnsi"/>
      <w:lang w:eastAsia="en-US"/>
    </w:rPr>
  </w:style>
  <w:style w:type="paragraph" w:customStyle="1" w:styleId="08B93EBD47794FE7BC17358DFCC93B7B52">
    <w:name w:val="08B93EBD47794FE7BC17358DFCC93B7B52"/>
    <w:rsid w:val="00B07D55"/>
    <w:rPr>
      <w:rFonts w:eastAsiaTheme="minorHAnsi"/>
      <w:lang w:eastAsia="en-US"/>
    </w:rPr>
  </w:style>
  <w:style w:type="paragraph" w:customStyle="1" w:styleId="A75E4529892C48508E101F56377B661612">
    <w:name w:val="A75E4529892C48508E101F56377B661612"/>
    <w:rsid w:val="00B07D55"/>
    <w:rPr>
      <w:rFonts w:eastAsiaTheme="minorHAnsi"/>
      <w:lang w:eastAsia="en-US"/>
    </w:rPr>
  </w:style>
  <w:style w:type="paragraph" w:customStyle="1" w:styleId="E95A0E47819742A887304E8283990AFE14">
    <w:name w:val="E95A0E47819742A887304E8283990AFE14"/>
    <w:rsid w:val="00B07D55"/>
    <w:rPr>
      <w:rFonts w:eastAsiaTheme="minorHAnsi"/>
      <w:lang w:eastAsia="en-US"/>
    </w:rPr>
  </w:style>
  <w:style w:type="paragraph" w:customStyle="1" w:styleId="D72D2BFC0F324C0F8EACE3C9B59E01CC72">
    <w:name w:val="D72D2BFC0F324C0F8EACE3C9B59E01CC72"/>
    <w:rsid w:val="00B07D55"/>
    <w:rPr>
      <w:rFonts w:eastAsiaTheme="minorHAnsi"/>
      <w:lang w:eastAsia="en-US"/>
    </w:rPr>
  </w:style>
  <w:style w:type="paragraph" w:customStyle="1" w:styleId="F93FCA8BF07C4AAAA3C31F8F407F722453">
    <w:name w:val="F93FCA8BF07C4AAAA3C31F8F407F722453"/>
    <w:rsid w:val="00B07D55"/>
    <w:rPr>
      <w:rFonts w:eastAsiaTheme="minorHAnsi"/>
      <w:lang w:eastAsia="en-US"/>
    </w:rPr>
  </w:style>
  <w:style w:type="paragraph" w:customStyle="1" w:styleId="7EC16DD51B70423093258AC1A5ADFBE213">
    <w:name w:val="7EC16DD51B70423093258AC1A5ADFBE213"/>
    <w:rsid w:val="00B07D55"/>
    <w:rPr>
      <w:rFonts w:eastAsiaTheme="minorHAnsi"/>
      <w:lang w:eastAsia="en-US"/>
    </w:rPr>
  </w:style>
  <w:style w:type="paragraph" w:customStyle="1" w:styleId="6D085070EBC84C16B591E4D1E856F6A952">
    <w:name w:val="6D085070EBC84C16B591E4D1E856F6A952"/>
    <w:rsid w:val="00B07D55"/>
    <w:rPr>
      <w:rFonts w:eastAsiaTheme="minorHAnsi"/>
      <w:lang w:eastAsia="en-US"/>
    </w:rPr>
  </w:style>
  <w:style w:type="paragraph" w:customStyle="1" w:styleId="4B4233F54C254A6B83AD169FB565D88251">
    <w:name w:val="4B4233F54C254A6B83AD169FB565D88251"/>
    <w:rsid w:val="00B07D55"/>
    <w:rPr>
      <w:rFonts w:eastAsiaTheme="minorHAnsi"/>
      <w:lang w:eastAsia="en-US"/>
    </w:rPr>
  </w:style>
  <w:style w:type="paragraph" w:customStyle="1" w:styleId="52AB887689DA4158814264754C0B786D42">
    <w:name w:val="52AB887689DA4158814264754C0B786D42"/>
    <w:rsid w:val="00B07D55"/>
    <w:rPr>
      <w:rFonts w:eastAsiaTheme="minorHAnsi"/>
      <w:lang w:eastAsia="en-US"/>
    </w:rPr>
  </w:style>
  <w:style w:type="paragraph" w:customStyle="1" w:styleId="9B58BBEA094D4FC2821680852373A10A41">
    <w:name w:val="9B58BBEA094D4FC2821680852373A10A41"/>
    <w:rsid w:val="00B07D55"/>
    <w:rPr>
      <w:rFonts w:eastAsiaTheme="minorHAnsi"/>
      <w:lang w:eastAsia="en-US"/>
    </w:rPr>
  </w:style>
  <w:style w:type="paragraph" w:customStyle="1" w:styleId="C0E735D71F4548FAAF344BBDE30682C740">
    <w:name w:val="C0E735D71F4548FAAF344BBDE30682C740"/>
    <w:rsid w:val="00B07D55"/>
    <w:rPr>
      <w:rFonts w:eastAsiaTheme="minorHAnsi"/>
      <w:lang w:eastAsia="en-US"/>
    </w:rPr>
  </w:style>
  <w:style w:type="paragraph" w:customStyle="1" w:styleId="445B594CDFF44A9D966304D399A595896">
    <w:name w:val="445B594CDFF44A9D966304D399A595896"/>
    <w:rsid w:val="00B07D55"/>
    <w:rPr>
      <w:rFonts w:eastAsiaTheme="minorHAnsi"/>
      <w:lang w:eastAsia="en-US"/>
    </w:rPr>
  </w:style>
  <w:style w:type="paragraph" w:customStyle="1" w:styleId="67CA73D3D3FD43058CB329A0D74673D76">
    <w:name w:val="67CA73D3D3FD43058CB329A0D74673D76"/>
    <w:rsid w:val="00B07D55"/>
    <w:rPr>
      <w:rFonts w:eastAsiaTheme="minorHAnsi"/>
      <w:lang w:eastAsia="en-US"/>
    </w:rPr>
  </w:style>
  <w:style w:type="paragraph" w:customStyle="1" w:styleId="CF758E69D4064C769A434EF8FF92DC446">
    <w:name w:val="CF758E69D4064C769A434EF8FF92DC446"/>
    <w:rsid w:val="00B07D55"/>
    <w:rPr>
      <w:rFonts w:eastAsiaTheme="minorHAnsi"/>
      <w:lang w:eastAsia="en-US"/>
    </w:rPr>
  </w:style>
  <w:style w:type="paragraph" w:customStyle="1" w:styleId="9A68D2EDEE6D4252A2AB957C1C8B0DD052">
    <w:name w:val="9A68D2EDEE6D4252A2AB957C1C8B0DD052"/>
    <w:rsid w:val="00B07D55"/>
    <w:rPr>
      <w:rFonts w:eastAsiaTheme="minorHAnsi"/>
      <w:lang w:eastAsia="en-US"/>
    </w:rPr>
  </w:style>
  <w:style w:type="paragraph" w:customStyle="1" w:styleId="ABD3E791B51D42489F2A1109C2FC49E153">
    <w:name w:val="ABD3E791B51D42489F2A1109C2FC49E153"/>
    <w:rsid w:val="00B07D55"/>
    <w:rPr>
      <w:rFonts w:eastAsiaTheme="minorHAnsi"/>
      <w:lang w:eastAsia="en-US"/>
    </w:rPr>
  </w:style>
  <w:style w:type="paragraph" w:customStyle="1" w:styleId="08B93EBD47794FE7BC17358DFCC93B7B53">
    <w:name w:val="08B93EBD47794FE7BC17358DFCC93B7B53"/>
    <w:rsid w:val="00B07D55"/>
    <w:rPr>
      <w:rFonts w:eastAsiaTheme="minorHAnsi"/>
      <w:lang w:eastAsia="en-US"/>
    </w:rPr>
  </w:style>
  <w:style w:type="paragraph" w:customStyle="1" w:styleId="A75E4529892C48508E101F56377B661613">
    <w:name w:val="A75E4529892C48508E101F56377B661613"/>
    <w:rsid w:val="00B07D55"/>
    <w:rPr>
      <w:rFonts w:eastAsiaTheme="minorHAnsi"/>
      <w:lang w:eastAsia="en-US"/>
    </w:rPr>
  </w:style>
  <w:style w:type="paragraph" w:customStyle="1" w:styleId="E95A0E47819742A887304E8283990AFE15">
    <w:name w:val="E95A0E47819742A887304E8283990AFE15"/>
    <w:rsid w:val="00B07D55"/>
    <w:rPr>
      <w:rFonts w:eastAsiaTheme="minorHAnsi"/>
      <w:lang w:eastAsia="en-US"/>
    </w:rPr>
  </w:style>
  <w:style w:type="paragraph" w:customStyle="1" w:styleId="D72D2BFC0F324C0F8EACE3C9B59E01CC73">
    <w:name w:val="D72D2BFC0F324C0F8EACE3C9B59E01CC73"/>
    <w:rsid w:val="00B07D55"/>
    <w:rPr>
      <w:rFonts w:eastAsiaTheme="minorHAnsi"/>
      <w:lang w:eastAsia="en-US"/>
    </w:rPr>
  </w:style>
  <w:style w:type="paragraph" w:customStyle="1" w:styleId="F93FCA8BF07C4AAAA3C31F8F407F722454">
    <w:name w:val="F93FCA8BF07C4AAAA3C31F8F407F722454"/>
    <w:rsid w:val="00B07D55"/>
    <w:rPr>
      <w:rFonts w:eastAsiaTheme="minorHAnsi"/>
      <w:lang w:eastAsia="en-US"/>
    </w:rPr>
  </w:style>
  <w:style w:type="paragraph" w:customStyle="1" w:styleId="7EC16DD51B70423093258AC1A5ADFBE214">
    <w:name w:val="7EC16DD51B70423093258AC1A5ADFBE214"/>
    <w:rsid w:val="00B07D55"/>
    <w:rPr>
      <w:rFonts w:eastAsiaTheme="minorHAnsi"/>
      <w:lang w:eastAsia="en-US"/>
    </w:rPr>
  </w:style>
  <w:style w:type="paragraph" w:customStyle="1" w:styleId="6D085070EBC84C16B591E4D1E856F6A953">
    <w:name w:val="6D085070EBC84C16B591E4D1E856F6A953"/>
    <w:rsid w:val="00B07D55"/>
    <w:rPr>
      <w:rFonts w:eastAsiaTheme="minorHAnsi"/>
      <w:lang w:eastAsia="en-US"/>
    </w:rPr>
  </w:style>
  <w:style w:type="paragraph" w:customStyle="1" w:styleId="4B4233F54C254A6B83AD169FB565D88252">
    <w:name w:val="4B4233F54C254A6B83AD169FB565D88252"/>
    <w:rsid w:val="00B07D55"/>
    <w:rPr>
      <w:rFonts w:eastAsiaTheme="minorHAnsi"/>
      <w:lang w:eastAsia="en-US"/>
    </w:rPr>
  </w:style>
  <w:style w:type="paragraph" w:customStyle="1" w:styleId="52AB887689DA4158814264754C0B786D43">
    <w:name w:val="52AB887689DA4158814264754C0B786D43"/>
    <w:rsid w:val="00B07D55"/>
    <w:rPr>
      <w:rFonts w:eastAsiaTheme="minorHAnsi"/>
      <w:lang w:eastAsia="en-US"/>
    </w:rPr>
  </w:style>
  <w:style w:type="paragraph" w:customStyle="1" w:styleId="9B58BBEA094D4FC2821680852373A10A42">
    <w:name w:val="9B58BBEA094D4FC2821680852373A10A42"/>
    <w:rsid w:val="00B07D55"/>
    <w:rPr>
      <w:rFonts w:eastAsiaTheme="minorHAnsi"/>
      <w:lang w:eastAsia="en-US"/>
    </w:rPr>
  </w:style>
  <w:style w:type="paragraph" w:customStyle="1" w:styleId="C0E735D71F4548FAAF344BBDE30682C741">
    <w:name w:val="C0E735D71F4548FAAF344BBDE30682C741"/>
    <w:rsid w:val="00B07D55"/>
    <w:rPr>
      <w:rFonts w:eastAsiaTheme="minorHAnsi"/>
      <w:lang w:eastAsia="en-US"/>
    </w:rPr>
  </w:style>
  <w:style w:type="paragraph" w:customStyle="1" w:styleId="445B594CDFF44A9D966304D399A595897">
    <w:name w:val="445B594CDFF44A9D966304D399A595897"/>
    <w:rsid w:val="00B07D55"/>
    <w:rPr>
      <w:rFonts w:eastAsiaTheme="minorHAnsi"/>
      <w:lang w:eastAsia="en-US"/>
    </w:rPr>
  </w:style>
  <w:style w:type="paragraph" w:customStyle="1" w:styleId="67CA73D3D3FD43058CB329A0D74673D77">
    <w:name w:val="67CA73D3D3FD43058CB329A0D74673D77"/>
    <w:rsid w:val="00B07D55"/>
    <w:rPr>
      <w:rFonts w:eastAsiaTheme="minorHAnsi"/>
      <w:lang w:eastAsia="en-US"/>
    </w:rPr>
  </w:style>
  <w:style w:type="paragraph" w:customStyle="1" w:styleId="CF758E69D4064C769A434EF8FF92DC447">
    <w:name w:val="CF758E69D4064C769A434EF8FF92DC447"/>
    <w:rsid w:val="00B07D55"/>
    <w:rPr>
      <w:rFonts w:eastAsiaTheme="minorHAnsi"/>
      <w:lang w:eastAsia="en-US"/>
    </w:rPr>
  </w:style>
  <w:style w:type="paragraph" w:customStyle="1" w:styleId="9A68D2EDEE6D4252A2AB957C1C8B0DD053">
    <w:name w:val="9A68D2EDEE6D4252A2AB957C1C8B0DD053"/>
    <w:rsid w:val="00B07D55"/>
    <w:rPr>
      <w:rFonts w:eastAsiaTheme="minorHAnsi"/>
      <w:lang w:eastAsia="en-US"/>
    </w:rPr>
  </w:style>
  <w:style w:type="paragraph" w:customStyle="1" w:styleId="E95A0E47819742A887304E8283990AFE16">
    <w:name w:val="E95A0E47819742A887304E8283990AFE16"/>
    <w:rsid w:val="00B07D55"/>
    <w:rPr>
      <w:rFonts w:eastAsiaTheme="minorHAnsi"/>
      <w:lang w:eastAsia="en-US"/>
    </w:rPr>
  </w:style>
  <w:style w:type="paragraph" w:customStyle="1" w:styleId="D72D2BFC0F324C0F8EACE3C9B59E01CC74">
    <w:name w:val="D72D2BFC0F324C0F8EACE3C9B59E01CC74"/>
    <w:rsid w:val="00B07D55"/>
    <w:rPr>
      <w:rFonts w:eastAsiaTheme="minorHAnsi"/>
      <w:lang w:eastAsia="en-US"/>
    </w:rPr>
  </w:style>
  <w:style w:type="paragraph" w:customStyle="1" w:styleId="F93FCA8BF07C4AAAA3C31F8F407F722455">
    <w:name w:val="F93FCA8BF07C4AAAA3C31F8F407F722455"/>
    <w:rsid w:val="00B07D55"/>
    <w:rPr>
      <w:rFonts w:eastAsiaTheme="minorHAnsi"/>
      <w:lang w:eastAsia="en-US"/>
    </w:rPr>
  </w:style>
  <w:style w:type="paragraph" w:customStyle="1" w:styleId="7EC16DD51B70423093258AC1A5ADFBE215">
    <w:name w:val="7EC16DD51B70423093258AC1A5ADFBE215"/>
    <w:rsid w:val="00B07D55"/>
    <w:rPr>
      <w:rFonts w:eastAsiaTheme="minorHAnsi"/>
      <w:lang w:eastAsia="en-US"/>
    </w:rPr>
  </w:style>
  <w:style w:type="paragraph" w:customStyle="1" w:styleId="6D085070EBC84C16B591E4D1E856F6A954">
    <w:name w:val="6D085070EBC84C16B591E4D1E856F6A954"/>
    <w:rsid w:val="00B07D55"/>
    <w:rPr>
      <w:rFonts w:eastAsiaTheme="minorHAnsi"/>
      <w:lang w:eastAsia="en-US"/>
    </w:rPr>
  </w:style>
  <w:style w:type="paragraph" w:customStyle="1" w:styleId="4B4233F54C254A6B83AD169FB565D88253">
    <w:name w:val="4B4233F54C254A6B83AD169FB565D88253"/>
    <w:rsid w:val="00B07D55"/>
    <w:rPr>
      <w:rFonts w:eastAsiaTheme="minorHAnsi"/>
      <w:lang w:eastAsia="en-US"/>
    </w:rPr>
  </w:style>
  <w:style w:type="paragraph" w:customStyle="1" w:styleId="52AB887689DA4158814264754C0B786D44">
    <w:name w:val="52AB887689DA4158814264754C0B786D44"/>
    <w:rsid w:val="00B07D55"/>
    <w:rPr>
      <w:rFonts w:eastAsiaTheme="minorHAnsi"/>
      <w:lang w:eastAsia="en-US"/>
    </w:rPr>
  </w:style>
  <w:style w:type="paragraph" w:customStyle="1" w:styleId="9B58BBEA094D4FC2821680852373A10A43">
    <w:name w:val="9B58BBEA094D4FC2821680852373A10A43"/>
    <w:rsid w:val="00B07D55"/>
    <w:rPr>
      <w:rFonts w:eastAsiaTheme="minorHAnsi"/>
      <w:lang w:eastAsia="en-US"/>
    </w:rPr>
  </w:style>
  <w:style w:type="paragraph" w:customStyle="1" w:styleId="C0E735D71F4548FAAF344BBDE30682C742">
    <w:name w:val="C0E735D71F4548FAAF344BBDE30682C742"/>
    <w:rsid w:val="00B07D55"/>
    <w:rPr>
      <w:rFonts w:eastAsiaTheme="minorHAnsi"/>
      <w:lang w:eastAsia="en-US"/>
    </w:rPr>
  </w:style>
  <w:style w:type="paragraph" w:customStyle="1" w:styleId="445B594CDFF44A9D966304D399A595898">
    <w:name w:val="445B594CDFF44A9D966304D399A595898"/>
    <w:rsid w:val="00B07D55"/>
    <w:rPr>
      <w:rFonts w:eastAsiaTheme="minorHAnsi"/>
      <w:lang w:eastAsia="en-US"/>
    </w:rPr>
  </w:style>
  <w:style w:type="paragraph" w:customStyle="1" w:styleId="67CA73D3D3FD43058CB329A0D74673D78">
    <w:name w:val="67CA73D3D3FD43058CB329A0D74673D78"/>
    <w:rsid w:val="00B07D55"/>
    <w:rPr>
      <w:rFonts w:eastAsiaTheme="minorHAnsi"/>
      <w:lang w:eastAsia="en-US"/>
    </w:rPr>
  </w:style>
  <w:style w:type="paragraph" w:customStyle="1" w:styleId="CF758E69D4064C769A434EF8FF92DC448">
    <w:name w:val="CF758E69D4064C769A434EF8FF92DC448"/>
    <w:rsid w:val="00B07D55"/>
    <w:rPr>
      <w:rFonts w:eastAsiaTheme="minorHAnsi"/>
      <w:lang w:eastAsia="en-US"/>
    </w:rPr>
  </w:style>
  <w:style w:type="paragraph" w:customStyle="1" w:styleId="9A68D2EDEE6D4252A2AB957C1C8B0DD054">
    <w:name w:val="9A68D2EDEE6D4252A2AB957C1C8B0DD054"/>
    <w:rsid w:val="009A08D7"/>
    <w:rPr>
      <w:rFonts w:eastAsiaTheme="minorHAnsi"/>
      <w:lang w:eastAsia="en-US"/>
    </w:rPr>
  </w:style>
  <w:style w:type="paragraph" w:customStyle="1" w:styleId="ABD3E791B51D42489F2A1109C2FC49E154">
    <w:name w:val="ABD3E791B51D42489F2A1109C2FC49E154"/>
    <w:rsid w:val="009A08D7"/>
    <w:rPr>
      <w:rFonts w:eastAsiaTheme="minorHAnsi"/>
      <w:lang w:eastAsia="en-US"/>
    </w:rPr>
  </w:style>
  <w:style w:type="paragraph" w:customStyle="1" w:styleId="08B93EBD47794FE7BC17358DFCC93B7B54">
    <w:name w:val="08B93EBD47794FE7BC17358DFCC93B7B54"/>
    <w:rsid w:val="009A08D7"/>
    <w:rPr>
      <w:rFonts w:eastAsiaTheme="minorHAnsi"/>
      <w:lang w:eastAsia="en-US"/>
    </w:rPr>
  </w:style>
  <w:style w:type="paragraph" w:customStyle="1" w:styleId="A75E4529892C48508E101F56377B661614">
    <w:name w:val="A75E4529892C48508E101F56377B661614"/>
    <w:rsid w:val="009A08D7"/>
    <w:rPr>
      <w:rFonts w:eastAsiaTheme="minorHAnsi"/>
      <w:lang w:eastAsia="en-US"/>
    </w:rPr>
  </w:style>
  <w:style w:type="paragraph" w:customStyle="1" w:styleId="E95A0E47819742A887304E8283990AFE17">
    <w:name w:val="E95A0E47819742A887304E8283990AFE17"/>
    <w:rsid w:val="009A08D7"/>
    <w:rPr>
      <w:rFonts w:eastAsiaTheme="minorHAnsi"/>
      <w:lang w:eastAsia="en-US"/>
    </w:rPr>
  </w:style>
  <w:style w:type="paragraph" w:customStyle="1" w:styleId="D72D2BFC0F324C0F8EACE3C9B59E01CC75">
    <w:name w:val="D72D2BFC0F324C0F8EACE3C9B59E01CC75"/>
    <w:rsid w:val="009A08D7"/>
    <w:rPr>
      <w:rFonts w:eastAsiaTheme="minorHAnsi"/>
      <w:lang w:eastAsia="en-US"/>
    </w:rPr>
  </w:style>
  <w:style w:type="paragraph" w:customStyle="1" w:styleId="F93FCA8BF07C4AAAA3C31F8F407F722456">
    <w:name w:val="F93FCA8BF07C4AAAA3C31F8F407F722456"/>
    <w:rsid w:val="009A08D7"/>
    <w:rPr>
      <w:rFonts w:eastAsiaTheme="minorHAnsi"/>
      <w:lang w:eastAsia="en-US"/>
    </w:rPr>
  </w:style>
  <w:style w:type="paragraph" w:customStyle="1" w:styleId="7EC16DD51B70423093258AC1A5ADFBE216">
    <w:name w:val="7EC16DD51B70423093258AC1A5ADFBE216"/>
    <w:rsid w:val="009A08D7"/>
    <w:rPr>
      <w:rFonts w:eastAsiaTheme="minorHAnsi"/>
      <w:lang w:eastAsia="en-US"/>
    </w:rPr>
  </w:style>
  <w:style w:type="paragraph" w:customStyle="1" w:styleId="6D085070EBC84C16B591E4D1E856F6A955">
    <w:name w:val="6D085070EBC84C16B591E4D1E856F6A955"/>
    <w:rsid w:val="009A08D7"/>
    <w:rPr>
      <w:rFonts w:eastAsiaTheme="minorHAnsi"/>
      <w:lang w:eastAsia="en-US"/>
    </w:rPr>
  </w:style>
  <w:style w:type="paragraph" w:customStyle="1" w:styleId="4B4233F54C254A6B83AD169FB565D88254">
    <w:name w:val="4B4233F54C254A6B83AD169FB565D88254"/>
    <w:rsid w:val="009A08D7"/>
    <w:rPr>
      <w:rFonts w:eastAsiaTheme="minorHAnsi"/>
      <w:lang w:eastAsia="en-US"/>
    </w:rPr>
  </w:style>
  <w:style w:type="paragraph" w:customStyle="1" w:styleId="52AB887689DA4158814264754C0B786D45">
    <w:name w:val="52AB887689DA4158814264754C0B786D45"/>
    <w:rsid w:val="009A08D7"/>
    <w:rPr>
      <w:rFonts w:eastAsiaTheme="minorHAnsi"/>
      <w:lang w:eastAsia="en-US"/>
    </w:rPr>
  </w:style>
  <w:style w:type="paragraph" w:customStyle="1" w:styleId="9B58BBEA094D4FC2821680852373A10A44">
    <w:name w:val="9B58BBEA094D4FC2821680852373A10A44"/>
    <w:rsid w:val="009A08D7"/>
    <w:rPr>
      <w:rFonts w:eastAsiaTheme="minorHAnsi"/>
      <w:lang w:eastAsia="en-US"/>
    </w:rPr>
  </w:style>
  <w:style w:type="paragraph" w:customStyle="1" w:styleId="C0E735D71F4548FAAF344BBDE30682C743">
    <w:name w:val="C0E735D71F4548FAAF344BBDE30682C743"/>
    <w:rsid w:val="009A08D7"/>
    <w:rPr>
      <w:rFonts w:eastAsiaTheme="minorHAnsi"/>
      <w:lang w:eastAsia="en-US"/>
    </w:rPr>
  </w:style>
  <w:style w:type="paragraph" w:customStyle="1" w:styleId="445B594CDFF44A9D966304D399A595899">
    <w:name w:val="445B594CDFF44A9D966304D399A595899"/>
    <w:rsid w:val="009A08D7"/>
    <w:rPr>
      <w:rFonts w:eastAsiaTheme="minorHAnsi"/>
      <w:lang w:eastAsia="en-US"/>
    </w:rPr>
  </w:style>
  <w:style w:type="paragraph" w:customStyle="1" w:styleId="67CA73D3D3FD43058CB329A0D74673D79">
    <w:name w:val="67CA73D3D3FD43058CB329A0D74673D79"/>
    <w:rsid w:val="009A08D7"/>
    <w:rPr>
      <w:rFonts w:eastAsiaTheme="minorHAnsi"/>
      <w:lang w:eastAsia="en-US"/>
    </w:rPr>
  </w:style>
  <w:style w:type="paragraph" w:customStyle="1" w:styleId="CF758E69D4064C769A434EF8FF92DC449">
    <w:name w:val="CF758E69D4064C769A434EF8FF92DC449"/>
    <w:rsid w:val="009A08D7"/>
    <w:rPr>
      <w:rFonts w:eastAsiaTheme="minorHAnsi"/>
      <w:lang w:eastAsia="en-US"/>
    </w:rPr>
  </w:style>
  <w:style w:type="paragraph" w:customStyle="1" w:styleId="9A68D2EDEE6D4252A2AB957C1C8B0DD055">
    <w:name w:val="9A68D2EDEE6D4252A2AB957C1C8B0DD055"/>
    <w:rsid w:val="003B31C8"/>
    <w:rPr>
      <w:rFonts w:eastAsiaTheme="minorHAnsi"/>
      <w:lang w:eastAsia="en-US"/>
    </w:rPr>
  </w:style>
  <w:style w:type="paragraph" w:customStyle="1" w:styleId="ABD3E791B51D42489F2A1109C2FC49E155">
    <w:name w:val="ABD3E791B51D42489F2A1109C2FC49E155"/>
    <w:rsid w:val="003B31C8"/>
    <w:rPr>
      <w:rFonts w:eastAsiaTheme="minorHAnsi"/>
      <w:lang w:eastAsia="en-US"/>
    </w:rPr>
  </w:style>
  <w:style w:type="paragraph" w:customStyle="1" w:styleId="08B93EBD47794FE7BC17358DFCC93B7B55">
    <w:name w:val="08B93EBD47794FE7BC17358DFCC93B7B55"/>
    <w:rsid w:val="003B31C8"/>
    <w:rPr>
      <w:rFonts w:eastAsiaTheme="minorHAnsi"/>
      <w:lang w:eastAsia="en-US"/>
    </w:rPr>
  </w:style>
  <w:style w:type="paragraph" w:customStyle="1" w:styleId="E95A0E47819742A887304E8283990AFE18">
    <w:name w:val="E95A0E47819742A887304E8283990AFE18"/>
    <w:rsid w:val="003B31C8"/>
    <w:rPr>
      <w:rFonts w:eastAsiaTheme="minorHAnsi"/>
      <w:lang w:eastAsia="en-US"/>
    </w:rPr>
  </w:style>
  <w:style w:type="paragraph" w:customStyle="1" w:styleId="D72D2BFC0F324C0F8EACE3C9B59E01CC76">
    <w:name w:val="D72D2BFC0F324C0F8EACE3C9B59E01CC76"/>
    <w:rsid w:val="003B31C8"/>
    <w:rPr>
      <w:rFonts w:eastAsiaTheme="minorHAnsi"/>
      <w:lang w:eastAsia="en-US"/>
    </w:rPr>
  </w:style>
  <w:style w:type="paragraph" w:customStyle="1" w:styleId="F93FCA8BF07C4AAAA3C31F8F407F722457">
    <w:name w:val="F93FCA8BF07C4AAAA3C31F8F407F722457"/>
    <w:rsid w:val="003B31C8"/>
    <w:rPr>
      <w:rFonts w:eastAsiaTheme="minorHAnsi"/>
      <w:lang w:eastAsia="en-US"/>
    </w:rPr>
  </w:style>
  <w:style w:type="paragraph" w:customStyle="1" w:styleId="7EC16DD51B70423093258AC1A5ADFBE217">
    <w:name w:val="7EC16DD51B70423093258AC1A5ADFBE217"/>
    <w:rsid w:val="003B31C8"/>
    <w:rPr>
      <w:rFonts w:eastAsiaTheme="minorHAnsi"/>
      <w:lang w:eastAsia="en-US"/>
    </w:rPr>
  </w:style>
  <w:style w:type="paragraph" w:customStyle="1" w:styleId="6D085070EBC84C16B591E4D1E856F6A956">
    <w:name w:val="6D085070EBC84C16B591E4D1E856F6A956"/>
    <w:rsid w:val="003B31C8"/>
    <w:rPr>
      <w:rFonts w:eastAsiaTheme="minorHAnsi"/>
      <w:lang w:eastAsia="en-US"/>
    </w:rPr>
  </w:style>
  <w:style w:type="paragraph" w:customStyle="1" w:styleId="4B4233F54C254A6B83AD169FB565D88255">
    <w:name w:val="4B4233F54C254A6B83AD169FB565D88255"/>
    <w:rsid w:val="003B31C8"/>
    <w:rPr>
      <w:rFonts w:eastAsiaTheme="minorHAnsi"/>
      <w:lang w:eastAsia="en-US"/>
    </w:rPr>
  </w:style>
  <w:style w:type="paragraph" w:customStyle="1" w:styleId="52AB887689DA4158814264754C0B786D46">
    <w:name w:val="52AB887689DA4158814264754C0B786D46"/>
    <w:rsid w:val="003B31C8"/>
    <w:rPr>
      <w:rFonts w:eastAsiaTheme="minorHAnsi"/>
      <w:lang w:eastAsia="en-US"/>
    </w:rPr>
  </w:style>
  <w:style w:type="paragraph" w:customStyle="1" w:styleId="9B58BBEA094D4FC2821680852373A10A45">
    <w:name w:val="9B58BBEA094D4FC2821680852373A10A45"/>
    <w:rsid w:val="003B31C8"/>
    <w:rPr>
      <w:rFonts w:eastAsiaTheme="minorHAnsi"/>
      <w:lang w:eastAsia="en-US"/>
    </w:rPr>
  </w:style>
  <w:style w:type="paragraph" w:customStyle="1" w:styleId="C0E735D71F4548FAAF344BBDE30682C744">
    <w:name w:val="C0E735D71F4548FAAF344BBDE30682C744"/>
    <w:rsid w:val="003B31C8"/>
    <w:rPr>
      <w:rFonts w:eastAsiaTheme="minorHAnsi"/>
      <w:lang w:eastAsia="en-US"/>
    </w:rPr>
  </w:style>
  <w:style w:type="paragraph" w:customStyle="1" w:styleId="445B594CDFF44A9D966304D399A5958910">
    <w:name w:val="445B594CDFF44A9D966304D399A5958910"/>
    <w:rsid w:val="003B31C8"/>
    <w:rPr>
      <w:rFonts w:eastAsiaTheme="minorHAnsi"/>
      <w:lang w:eastAsia="en-US"/>
    </w:rPr>
  </w:style>
  <w:style w:type="paragraph" w:customStyle="1" w:styleId="67CA73D3D3FD43058CB329A0D74673D710">
    <w:name w:val="67CA73D3D3FD43058CB329A0D74673D710"/>
    <w:rsid w:val="003B31C8"/>
    <w:rPr>
      <w:rFonts w:eastAsiaTheme="minorHAnsi"/>
      <w:lang w:eastAsia="en-US"/>
    </w:rPr>
  </w:style>
  <w:style w:type="paragraph" w:customStyle="1" w:styleId="CF758E69D4064C769A434EF8FF92DC4410">
    <w:name w:val="CF758E69D4064C769A434EF8FF92DC4410"/>
    <w:rsid w:val="003B31C8"/>
    <w:rPr>
      <w:rFonts w:eastAsiaTheme="minorHAnsi"/>
      <w:lang w:eastAsia="en-US"/>
    </w:rPr>
  </w:style>
  <w:style w:type="paragraph" w:customStyle="1" w:styleId="9A68D2EDEE6D4252A2AB957C1C8B0DD056">
    <w:name w:val="9A68D2EDEE6D4252A2AB957C1C8B0DD056"/>
    <w:rsid w:val="003B31C8"/>
    <w:rPr>
      <w:rFonts w:eastAsiaTheme="minorHAnsi"/>
      <w:lang w:eastAsia="en-US"/>
    </w:rPr>
  </w:style>
  <w:style w:type="paragraph" w:customStyle="1" w:styleId="ABD3E791B51D42489F2A1109C2FC49E156">
    <w:name w:val="ABD3E791B51D42489F2A1109C2FC49E156"/>
    <w:rsid w:val="003B31C8"/>
    <w:rPr>
      <w:rFonts w:eastAsiaTheme="minorHAnsi"/>
      <w:lang w:eastAsia="en-US"/>
    </w:rPr>
  </w:style>
  <w:style w:type="paragraph" w:customStyle="1" w:styleId="08B93EBD47794FE7BC17358DFCC93B7B56">
    <w:name w:val="08B93EBD47794FE7BC17358DFCC93B7B56"/>
    <w:rsid w:val="003B31C8"/>
    <w:rPr>
      <w:rFonts w:eastAsiaTheme="minorHAnsi"/>
      <w:lang w:eastAsia="en-US"/>
    </w:rPr>
  </w:style>
  <w:style w:type="paragraph" w:customStyle="1" w:styleId="E95A0E47819742A887304E8283990AFE19">
    <w:name w:val="E95A0E47819742A887304E8283990AFE19"/>
    <w:rsid w:val="003B31C8"/>
    <w:rPr>
      <w:rFonts w:eastAsiaTheme="minorHAnsi"/>
      <w:lang w:eastAsia="en-US"/>
    </w:rPr>
  </w:style>
  <w:style w:type="paragraph" w:customStyle="1" w:styleId="D72D2BFC0F324C0F8EACE3C9B59E01CC77">
    <w:name w:val="D72D2BFC0F324C0F8EACE3C9B59E01CC77"/>
    <w:rsid w:val="003B31C8"/>
    <w:rPr>
      <w:rFonts w:eastAsiaTheme="minorHAnsi"/>
      <w:lang w:eastAsia="en-US"/>
    </w:rPr>
  </w:style>
  <w:style w:type="paragraph" w:customStyle="1" w:styleId="F93FCA8BF07C4AAAA3C31F8F407F722458">
    <w:name w:val="F93FCA8BF07C4AAAA3C31F8F407F722458"/>
    <w:rsid w:val="003B31C8"/>
    <w:rPr>
      <w:rFonts w:eastAsiaTheme="minorHAnsi"/>
      <w:lang w:eastAsia="en-US"/>
    </w:rPr>
  </w:style>
  <w:style w:type="paragraph" w:customStyle="1" w:styleId="7EC16DD51B70423093258AC1A5ADFBE218">
    <w:name w:val="7EC16DD51B70423093258AC1A5ADFBE218"/>
    <w:rsid w:val="003B31C8"/>
    <w:rPr>
      <w:rFonts w:eastAsiaTheme="minorHAnsi"/>
      <w:lang w:eastAsia="en-US"/>
    </w:rPr>
  </w:style>
  <w:style w:type="paragraph" w:customStyle="1" w:styleId="6D085070EBC84C16B591E4D1E856F6A957">
    <w:name w:val="6D085070EBC84C16B591E4D1E856F6A957"/>
    <w:rsid w:val="003B31C8"/>
    <w:rPr>
      <w:rFonts w:eastAsiaTheme="minorHAnsi"/>
      <w:lang w:eastAsia="en-US"/>
    </w:rPr>
  </w:style>
  <w:style w:type="paragraph" w:customStyle="1" w:styleId="4B4233F54C254A6B83AD169FB565D88256">
    <w:name w:val="4B4233F54C254A6B83AD169FB565D88256"/>
    <w:rsid w:val="003B31C8"/>
    <w:rPr>
      <w:rFonts w:eastAsiaTheme="minorHAnsi"/>
      <w:lang w:eastAsia="en-US"/>
    </w:rPr>
  </w:style>
  <w:style w:type="paragraph" w:customStyle="1" w:styleId="52AB887689DA4158814264754C0B786D47">
    <w:name w:val="52AB887689DA4158814264754C0B786D47"/>
    <w:rsid w:val="003B31C8"/>
    <w:rPr>
      <w:rFonts w:eastAsiaTheme="minorHAnsi"/>
      <w:lang w:eastAsia="en-US"/>
    </w:rPr>
  </w:style>
  <w:style w:type="paragraph" w:customStyle="1" w:styleId="9B58BBEA094D4FC2821680852373A10A46">
    <w:name w:val="9B58BBEA094D4FC2821680852373A10A46"/>
    <w:rsid w:val="003B31C8"/>
    <w:rPr>
      <w:rFonts w:eastAsiaTheme="minorHAnsi"/>
      <w:lang w:eastAsia="en-US"/>
    </w:rPr>
  </w:style>
  <w:style w:type="paragraph" w:customStyle="1" w:styleId="C0E735D71F4548FAAF344BBDE30682C745">
    <w:name w:val="C0E735D71F4548FAAF344BBDE30682C745"/>
    <w:rsid w:val="003B31C8"/>
    <w:rPr>
      <w:rFonts w:eastAsiaTheme="minorHAnsi"/>
      <w:lang w:eastAsia="en-US"/>
    </w:rPr>
  </w:style>
  <w:style w:type="paragraph" w:customStyle="1" w:styleId="445B594CDFF44A9D966304D399A5958911">
    <w:name w:val="445B594CDFF44A9D966304D399A5958911"/>
    <w:rsid w:val="003B31C8"/>
    <w:rPr>
      <w:rFonts w:eastAsiaTheme="minorHAnsi"/>
      <w:lang w:eastAsia="en-US"/>
    </w:rPr>
  </w:style>
  <w:style w:type="paragraph" w:customStyle="1" w:styleId="67CA73D3D3FD43058CB329A0D74673D711">
    <w:name w:val="67CA73D3D3FD43058CB329A0D74673D711"/>
    <w:rsid w:val="003B31C8"/>
    <w:rPr>
      <w:rFonts w:eastAsiaTheme="minorHAnsi"/>
      <w:lang w:eastAsia="en-US"/>
    </w:rPr>
  </w:style>
  <w:style w:type="paragraph" w:customStyle="1" w:styleId="CF758E69D4064C769A434EF8FF92DC4411">
    <w:name w:val="CF758E69D4064C769A434EF8FF92DC4411"/>
    <w:rsid w:val="003B31C8"/>
    <w:rPr>
      <w:rFonts w:eastAsiaTheme="minorHAnsi"/>
      <w:lang w:eastAsia="en-US"/>
    </w:rPr>
  </w:style>
  <w:style w:type="paragraph" w:customStyle="1" w:styleId="9A68D2EDEE6D4252A2AB957C1C8B0DD057">
    <w:name w:val="9A68D2EDEE6D4252A2AB957C1C8B0DD057"/>
    <w:rsid w:val="003B31C8"/>
    <w:rPr>
      <w:rFonts w:eastAsiaTheme="minorHAnsi"/>
      <w:lang w:eastAsia="en-US"/>
    </w:rPr>
  </w:style>
  <w:style w:type="paragraph" w:customStyle="1" w:styleId="ABD3E791B51D42489F2A1109C2FC49E157">
    <w:name w:val="ABD3E791B51D42489F2A1109C2FC49E157"/>
    <w:rsid w:val="003B31C8"/>
    <w:rPr>
      <w:rFonts w:eastAsiaTheme="minorHAnsi"/>
      <w:lang w:eastAsia="en-US"/>
    </w:rPr>
  </w:style>
  <w:style w:type="paragraph" w:customStyle="1" w:styleId="08B93EBD47794FE7BC17358DFCC93B7B57">
    <w:name w:val="08B93EBD47794FE7BC17358DFCC93B7B57"/>
    <w:rsid w:val="003B31C8"/>
    <w:rPr>
      <w:rFonts w:eastAsiaTheme="minorHAnsi"/>
      <w:lang w:eastAsia="en-US"/>
    </w:rPr>
  </w:style>
  <w:style w:type="paragraph" w:customStyle="1" w:styleId="E95A0E47819742A887304E8283990AFE20">
    <w:name w:val="E95A0E47819742A887304E8283990AFE20"/>
    <w:rsid w:val="003B31C8"/>
    <w:rPr>
      <w:rFonts w:eastAsiaTheme="minorHAnsi"/>
      <w:lang w:eastAsia="en-US"/>
    </w:rPr>
  </w:style>
  <w:style w:type="paragraph" w:customStyle="1" w:styleId="D72D2BFC0F324C0F8EACE3C9B59E01CC78">
    <w:name w:val="D72D2BFC0F324C0F8EACE3C9B59E01CC78"/>
    <w:rsid w:val="003B31C8"/>
    <w:rPr>
      <w:rFonts w:eastAsiaTheme="minorHAnsi"/>
      <w:lang w:eastAsia="en-US"/>
    </w:rPr>
  </w:style>
  <w:style w:type="paragraph" w:customStyle="1" w:styleId="F93FCA8BF07C4AAAA3C31F8F407F722459">
    <w:name w:val="F93FCA8BF07C4AAAA3C31F8F407F722459"/>
    <w:rsid w:val="003B31C8"/>
    <w:rPr>
      <w:rFonts w:eastAsiaTheme="minorHAnsi"/>
      <w:lang w:eastAsia="en-US"/>
    </w:rPr>
  </w:style>
  <w:style w:type="paragraph" w:customStyle="1" w:styleId="7EC16DD51B70423093258AC1A5ADFBE219">
    <w:name w:val="7EC16DD51B70423093258AC1A5ADFBE219"/>
    <w:rsid w:val="003B31C8"/>
    <w:rPr>
      <w:rFonts w:eastAsiaTheme="minorHAnsi"/>
      <w:lang w:eastAsia="en-US"/>
    </w:rPr>
  </w:style>
  <w:style w:type="paragraph" w:customStyle="1" w:styleId="6D085070EBC84C16B591E4D1E856F6A958">
    <w:name w:val="6D085070EBC84C16B591E4D1E856F6A958"/>
    <w:rsid w:val="003B31C8"/>
    <w:rPr>
      <w:rFonts w:eastAsiaTheme="minorHAnsi"/>
      <w:lang w:eastAsia="en-US"/>
    </w:rPr>
  </w:style>
  <w:style w:type="paragraph" w:customStyle="1" w:styleId="4B4233F54C254A6B83AD169FB565D88257">
    <w:name w:val="4B4233F54C254A6B83AD169FB565D88257"/>
    <w:rsid w:val="003B31C8"/>
    <w:rPr>
      <w:rFonts w:eastAsiaTheme="minorHAnsi"/>
      <w:lang w:eastAsia="en-US"/>
    </w:rPr>
  </w:style>
  <w:style w:type="paragraph" w:customStyle="1" w:styleId="52AB887689DA4158814264754C0B786D48">
    <w:name w:val="52AB887689DA4158814264754C0B786D48"/>
    <w:rsid w:val="003B31C8"/>
    <w:rPr>
      <w:rFonts w:eastAsiaTheme="minorHAnsi"/>
      <w:lang w:eastAsia="en-US"/>
    </w:rPr>
  </w:style>
  <w:style w:type="paragraph" w:customStyle="1" w:styleId="9B58BBEA094D4FC2821680852373A10A47">
    <w:name w:val="9B58BBEA094D4FC2821680852373A10A47"/>
    <w:rsid w:val="003B31C8"/>
    <w:rPr>
      <w:rFonts w:eastAsiaTheme="minorHAnsi"/>
      <w:lang w:eastAsia="en-US"/>
    </w:rPr>
  </w:style>
  <w:style w:type="paragraph" w:customStyle="1" w:styleId="C0E735D71F4548FAAF344BBDE30682C746">
    <w:name w:val="C0E735D71F4548FAAF344BBDE30682C746"/>
    <w:rsid w:val="003B31C8"/>
    <w:rPr>
      <w:rFonts w:eastAsiaTheme="minorHAnsi"/>
      <w:lang w:eastAsia="en-US"/>
    </w:rPr>
  </w:style>
  <w:style w:type="paragraph" w:customStyle="1" w:styleId="445B594CDFF44A9D966304D399A5958912">
    <w:name w:val="445B594CDFF44A9D966304D399A5958912"/>
    <w:rsid w:val="003B31C8"/>
    <w:rPr>
      <w:rFonts w:eastAsiaTheme="minorHAnsi"/>
      <w:lang w:eastAsia="en-US"/>
    </w:rPr>
  </w:style>
  <w:style w:type="paragraph" w:customStyle="1" w:styleId="67CA73D3D3FD43058CB329A0D74673D712">
    <w:name w:val="67CA73D3D3FD43058CB329A0D74673D712"/>
    <w:rsid w:val="003B31C8"/>
    <w:rPr>
      <w:rFonts w:eastAsiaTheme="minorHAnsi"/>
      <w:lang w:eastAsia="en-US"/>
    </w:rPr>
  </w:style>
  <w:style w:type="paragraph" w:customStyle="1" w:styleId="CF758E69D4064C769A434EF8FF92DC4412">
    <w:name w:val="CF758E69D4064C769A434EF8FF92DC4412"/>
    <w:rsid w:val="003B31C8"/>
    <w:rPr>
      <w:rFonts w:eastAsiaTheme="minorHAnsi"/>
      <w:lang w:eastAsia="en-US"/>
    </w:rPr>
  </w:style>
  <w:style w:type="paragraph" w:customStyle="1" w:styleId="9A68D2EDEE6D4252A2AB957C1C8B0DD058">
    <w:name w:val="9A68D2EDEE6D4252A2AB957C1C8B0DD058"/>
    <w:rsid w:val="009D5C30"/>
    <w:rPr>
      <w:rFonts w:eastAsiaTheme="minorHAnsi"/>
      <w:lang w:eastAsia="en-US"/>
    </w:rPr>
  </w:style>
  <w:style w:type="paragraph" w:customStyle="1" w:styleId="ABD3E791B51D42489F2A1109C2FC49E158">
    <w:name w:val="ABD3E791B51D42489F2A1109C2FC49E158"/>
    <w:rsid w:val="009D5C30"/>
    <w:rPr>
      <w:rFonts w:eastAsiaTheme="minorHAnsi"/>
      <w:lang w:eastAsia="en-US"/>
    </w:rPr>
  </w:style>
  <w:style w:type="paragraph" w:customStyle="1" w:styleId="08B93EBD47794FE7BC17358DFCC93B7B58">
    <w:name w:val="08B93EBD47794FE7BC17358DFCC93B7B58"/>
    <w:rsid w:val="009D5C30"/>
    <w:rPr>
      <w:rFonts w:eastAsiaTheme="minorHAnsi"/>
      <w:lang w:eastAsia="en-US"/>
    </w:rPr>
  </w:style>
  <w:style w:type="paragraph" w:customStyle="1" w:styleId="E95A0E47819742A887304E8283990AFE21">
    <w:name w:val="E95A0E47819742A887304E8283990AFE21"/>
    <w:rsid w:val="009D5C30"/>
    <w:rPr>
      <w:rFonts w:eastAsiaTheme="minorHAnsi"/>
      <w:lang w:eastAsia="en-US"/>
    </w:rPr>
  </w:style>
  <w:style w:type="paragraph" w:customStyle="1" w:styleId="D72D2BFC0F324C0F8EACE3C9B59E01CC79">
    <w:name w:val="D72D2BFC0F324C0F8EACE3C9B59E01CC79"/>
    <w:rsid w:val="009D5C30"/>
    <w:rPr>
      <w:rFonts w:eastAsiaTheme="minorHAnsi"/>
      <w:lang w:eastAsia="en-US"/>
    </w:rPr>
  </w:style>
  <w:style w:type="paragraph" w:customStyle="1" w:styleId="F93FCA8BF07C4AAAA3C31F8F407F722460">
    <w:name w:val="F93FCA8BF07C4AAAA3C31F8F407F722460"/>
    <w:rsid w:val="009D5C30"/>
    <w:rPr>
      <w:rFonts w:eastAsiaTheme="minorHAnsi"/>
      <w:lang w:eastAsia="en-US"/>
    </w:rPr>
  </w:style>
  <w:style w:type="paragraph" w:customStyle="1" w:styleId="7EC16DD51B70423093258AC1A5ADFBE220">
    <w:name w:val="7EC16DD51B70423093258AC1A5ADFBE220"/>
    <w:rsid w:val="009D5C30"/>
    <w:rPr>
      <w:rFonts w:eastAsiaTheme="minorHAnsi"/>
      <w:lang w:eastAsia="en-US"/>
    </w:rPr>
  </w:style>
  <w:style w:type="paragraph" w:customStyle="1" w:styleId="6D085070EBC84C16B591E4D1E856F6A959">
    <w:name w:val="6D085070EBC84C16B591E4D1E856F6A959"/>
    <w:rsid w:val="009D5C30"/>
    <w:rPr>
      <w:rFonts w:eastAsiaTheme="minorHAnsi"/>
      <w:lang w:eastAsia="en-US"/>
    </w:rPr>
  </w:style>
  <w:style w:type="paragraph" w:customStyle="1" w:styleId="4B4233F54C254A6B83AD169FB565D88258">
    <w:name w:val="4B4233F54C254A6B83AD169FB565D88258"/>
    <w:rsid w:val="009D5C30"/>
    <w:rPr>
      <w:rFonts w:eastAsiaTheme="minorHAnsi"/>
      <w:lang w:eastAsia="en-US"/>
    </w:rPr>
  </w:style>
  <w:style w:type="paragraph" w:customStyle="1" w:styleId="52AB887689DA4158814264754C0B786D49">
    <w:name w:val="52AB887689DA4158814264754C0B786D49"/>
    <w:rsid w:val="009D5C30"/>
    <w:rPr>
      <w:rFonts w:eastAsiaTheme="minorHAnsi"/>
      <w:lang w:eastAsia="en-US"/>
    </w:rPr>
  </w:style>
  <w:style w:type="paragraph" w:customStyle="1" w:styleId="9B58BBEA094D4FC2821680852373A10A48">
    <w:name w:val="9B58BBEA094D4FC2821680852373A10A48"/>
    <w:rsid w:val="009D5C30"/>
    <w:rPr>
      <w:rFonts w:eastAsiaTheme="minorHAnsi"/>
      <w:lang w:eastAsia="en-US"/>
    </w:rPr>
  </w:style>
  <w:style w:type="paragraph" w:customStyle="1" w:styleId="C0E735D71F4548FAAF344BBDE30682C747">
    <w:name w:val="C0E735D71F4548FAAF344BBDE30682C747"/>
    <w:rsid w:val="009D5C30"/>
    <w:rPr>
      <w:rFonts w:eastAsiaTheme="minorHAnsi"/>
      <w:lang w:eastAsia="en-US"/>
    </w:rPr>
  </w:style>
  <w:style w:type="paragraph" w:customStyle="1" w:styleId="445B594CDFF44A9D966304D399A5958913">
    <w:name w:val="445B594CDFF44A9D966304D399A5958913"/>
    <w:rsid w:val="009D5C30"/>
    <w:rPr>
      <w:rFonts w:eastAsiaTheme="minorHAnsi"/>
      <w:lang w:eastAsia="en-US"/>
    </w:rPr>
  </w:style>
  <w:style w:type="paragraph" w:customStyle="1" w:styleId="67CA73D3D3FD43058CB329A0D74673D713">
    <w:name w:val="67CA73D3D3FD43058CB329A0D74673D713"/>
    <w:rsid w:val="009D5C30"/>
    <w:rPr>
      <w:rFonts w:eastAsiaTheme="minorHAnsi"/>
      <w:lang w:eastAsia="en-US"/>
    </w:rPr>
  </w:style>
  <w:style w:type="paragraph" w:customStyle="1" w:styleId="CF758E69D4064C769A434EF8FF92DC4413">
    <w:name w:val="CF758E69D4064C769A434EF8FF92DC4413"/>
    <w:rsid w:val="009D5C30"/>
    <w:rPr>
      <w:rFonts w:eastAsiaTheme="minorHAnsi"/>
      <w:lang w:eastAsia="en-US"/>
    </w:rPr>
  </w:style>
  <w:style w:type="paragraph" w:customStyle="1" w:styleId="9A68D2EDEE6D4252A2AB957C1C8B0DD059">
    <w:name w:val="9A68D2EDEE6D4252A2AB957C1C8B0DD059"/>
    <w:rsid w:val="00AC029C"/>
    <w:rPr>
      <w:rFonts w:eastAsiaTheme="minorHAnsi"/>
      <w:lang w:eastAsia="en-US"/>
    </w:rPr>
  </w:style>
  <w:style w:type="paragraph" w:customStyle="1" w:styleId="ABD3E791B51D42489F2A1109C2FC49E159">
    <w:name w:val="ABD3E791B51D42489F2A1109C2FC49E159"/>
    <w:rsid w:val="00AC029C"/>
    <w:rPr>
      <w:rFonts w:eastAsiaTheme="minorHAnsi"/>
      <w:lang w:eastAsia="en-US"/>
    </w:rPr>
  </w:style>
  <w:style w:type="paragraph" w:customStyle="1" w:styleId="08B93EBD47794FE7BC17358DFCC93B7B59">
    <w:name w:val="08B93EBD47794FE7BC17358DFCC93B7B59"/>
    <w:rsid w:val="00AC029C"/>
    <w:rPr>
      <w:rFonts w:eastAsiaTheme="minorHAnsi"/>
      <w:lang w:eastAsia="en-US"/>
    </w:rPr>
  </w:style>
  <w:style w:type="paragraph" w:customStyle="1" w:styleId="E95A0E47819742A887304E8283990AFE22">
    <w:name w:val="E95A0E47819742A887304E8283990AFE22"/>
    <w:rsid w:val="00AC029C"/>
    <w:rPr>
      <w:rFonts w:eastAsiaTheme="minorHAnsi"/>
      <w:lang w:eastAsia="en-US"/>
    </w:rPr>
  </w:style>
  <w:style w:type="paragraph" w:customStyle="1" w:styleId="D72D2BFC0F324C0F8EACE3C9B59E01CC80">
    <w:name w:val="D72D2BFC0F324C0F8EACE3C9B59E01CC80"/>
    <w:rsid w:val="00AC029C"/>
    <w:rPr>
      <w:rFonts w:eastAsiaTheme="minorHAnsi"/>
      <w:lang w:eastAsia="en-US"/>
    </w:rPr>
  </w:style>
  <w:style w:type="paragraph" w:customStyle="1" w:styleId="F93FCA8BF07C4AAAA3C31F8F407F722461">
    <w:name w:val="F93FCA8BF07C4AAAA3C31F8F407F722461"/>
    <w:rsid w:val="00AC029C"/>
    <w:rPr>
      <w:rFonts w:eastAsiaTheme="minorHAnsi"/>
      <w:lang w:eastAsia="en-US"/>
    </w:rPr>
  </w:style>
  <w:style w:type="paragraph" w:customStyle="1" w:styleId="7EC16DD51B70423093258AC1A5ADFBE221">
    <w:name w:val="7EC16DD51B70423093258AC1A5ADFBE221"/>
    <w:rsid w:val="00AC029C"/>
    <w:rPr>
      <w:rFonts w:eastAsiaTheme="minorHAnsi"/>
      <w:lang w:eastAsia="en-US"/>
    </w:rPr>
  </w:style>
  <w:style w:type="paragraph" w:customStyle="1" w:styleId="6D085070EBC84C16B591E4D1E856F6A960">
    <w:name w:val="6D085070EBC84C16B591E4D1E856F6A960"/>
    <w:rsid w:val="00AC029C"/>
    <w:rPr>
      <w:rFonts w:eastAsiaTheme="minorHAnsi"/>
      <w:lang w:eastAsia="en-US"/>
    </w:rPr>
  </w:style>
  <w:style w:type="paragraph" w:customStyle="1" w:styleId="4B4233F54C254A6B83AD169FB565D88259">
    <w:name w:val="4B4233F54C254A6B83AD169FB565D88259"/>
    <w:rsid w:val="00AC029C"/>
    <w:rPr>
      <w:rFonts w:eastAsiaTheme="minorHAnsi"/>
      <w:lang w:eastAsia="en-US"/>
    </w:rPr>
  </w:style>
  <w:style w:type="paragraph" w:customStyle="1" w:styleId="52AB887689DA4158814264754C0B786D50">
    <w:name w:val="52AB887689DA4158814264754C0B786D50"/>
    <w:rsid w:val="00AC029C"/>
    <w:rPr>
      <w:rFonts w:eastAsiaTheme="minorHAnsi"/>
      <w:lang w:eastAsia="en-US"/>
    </w:rPr>
  </w:style>
  <w:style w:type="paragraph" w:customStyle="1" w:styleId="9B58BBEA094D4FC2821680852373A10A49">
    <w:name w:val="9B58BBEA094D4FC2821680852373A10A49"/>
    <w:rsid w:val="00AC029C"/>
    <w:rPr>
      <w:rFonts w:eastAsiaTheme="minorHAnsi"/>
      <w:lang w:eastAsia="en-US"/>
    </w:rPr>
  </w:style>
  <w:style w:type="paragraph" w:customStyle="1" w:styleId="C0E735D71F4548FAAF344BBDE30682C748">
    <w:name w:val="C0E735D71F4548FAAF344BBDE30682C748"/>
    <w:rsid w:val="00AC029C"/>
    <w:rPr>
      <w:rFonts w:eastAsiaTheme="minorHAnsi"/>
      <w:lang w:eastAsia="en-US"/>
    </w:rPr>
  </w:style>
  <w:style w:type="paragraph" w:customStyle="1" w:styleId="445B594CDFF44A9D966304D399A5958914">
    <w:name w:val="445B594CDFF44A9D966304D399A5958914"/>
    <w:rsid w:val="00AC029C"/>
    <w:rPr>
      <w:rFonts w:eastAsiaTheme="minorHAnsi"/>
      <w:lang w:eastAsia="en-US"/>
    </w:rPr>
  </w:style>
  <w:style w:type="paragraph" w:customStyle="1" w:styleId="67CA73D3D3FD43058CB329A0D74673D714">
    <w:name w:val="67CA73D3D3FD43058CB329A0D74673D714"/>
    <w:rsid w:val="00AC029C"/>
    <w:rPr>
      <w:rFonts w:eastAsiaTheme="minorHAnsi"/>
      <w:lang w:eastAsia="en-US"/>
    </w:rPr>
  </w:style>
  <w:style w:type="paragraph" w:customStyle="1" w:styleId="CF758E69D4064C769A434EF8FF92DC4414">
    <w:name w:val="CF758E69D4064C769A434EF8FF92DC4414"/>
    <w:rsid w:val="00AC029C"/>
    <w:rPr>
      <w:rFonts w:eastAsiaTheme="minorHAnsi"/>
      <w:lang w:eastAsia="en-US"/>
    </w:rPr>
  </w:style>
  <w:style w:type="paragraph" w:customStyle="1" w:styleId="9A68D2EDEE6D4252A2AB957C1C8B0DD060">
    <w:name w:val="9A68D2EDEE6D4252A2AB957C1C8B0DD060"/>
    <w:rsid w:val="00AC029C"/>
    <w:rPr>
      <w:rFonts w:eastAsiaTheme="minorHAnsi"/>
      <w:lang w:eastAsia="en-US"/>
    </w:rPr>
  </w:style>
  <w:style w:type="paragraph" w:customStyle="1" w:styleId="ABD3E791B51D42489F2A1109C2FC49E160">
    <w:name w:val="ABD3E791B51D42489F2A1109C2FC49E160"/>
    <w:rsid w:val="00AC029C"/>
    <w:rPr>
      <w:rFonts w:eastAsiaTheme="minorHAnsi"/>
      <w:lang w:eastAsia="en-US"/>
    </w:rPr>
  </w:style>
  <w:style w:type="paragraph" w:customStyle="1" w:styleId="08B93EBD47794FE7BC17358DFCC93B7B60">
    <w:name w:val="08B93EBD47794FE7BC17358DFCC93B7B60"/>
    <w:rsid w:val="00AC029C"/>
    <w:rPr>
      <w:rFonts w:eastAsiaTheme="minorHAnsi"/>
      <w:lang w:eastAsia="en-US"/>
    </w:rPr>
  </w:style>
  <w:style w:type="paragraph" w:customStyle="1" w:styleId="E95A0E47819742A887304E8283990AFE23">
    <w:name w:val="E95A0E47819742A887304E8283990AFE23"/>
    <w:rsid w:val="00AC029C"/>
    <w:rPr>
      <w:rFonts w:eastAsiaTheme="minorHAnsi"/>
      <w:lang w:eastAsia="en-US"/>
    </w:rPr>
  </w:style>
  <w:style w:type="paragraph" w:customStyle="1" w:styleId="D72D2BFC0F324C0F8EACE3C9B59E01CC81">
    <w:name w:val="D72D2BFC0F324C0F8EACE3C9B59E01CC81"/>
    <w:rsid w:val="00AC029C"/>
    <w:rPr>
      <w:rFonts w:eastAsiaTheme="minorHAnsi"/>
      <w:lang w:eastAsia="en-US"/>
    </w:rPr>
  </w:style>
  <w:style w:type="paragraph" w:customStyle="1" w:styleId="F93FCA8BF07C4AAAA3C31F8F407F722462">
    <w:name w:val="F93FCA8BF07C4AAAA3C31F8F407F722462"/>
    <w:rsid w:val="00AC029C"/>
    <w:rPr>
      <w:rFonts w:eastAsiaTheme="minorHAnsi"/>
      <w:lang w:eastAsia="en-US"/>
    </w:rPr>
  </w:style>
  <w:style w:type="paragraph" w:customStyle="1" w:styleId="7EC16DD51B70423093258AC1A5ADFBE222">
    <w:name w:val="7EC16DD51B70423093258AC1A5ADFBE222"/>
    <w:rsid w:val="00AC029C"/>
    <w:rPr>
      <w:rFonts w:eastAsiaTheme="minorHAnsi"/>
      <w:lang w:eastAsia="en-US"/>
    </w:rPr>
  </w:style>
  <w:style w:type="paragraph" w:customStyle="1" w:styleId="6D085070EBC84C16B591E4D1E856F6A961">
    <w:name w:val="6D085070EBC84C16B591E4D1E856F6A961"/>
    <w:rsid w:val="00AC029C"/>
    <w:rPr>
      <w:rFonts w:eastAsiaTheme="minorHAnsi"/>
      <w:lang w:eastAsia="en-US"/>
    </w:rPr>
  </w:style>
  <w:style w:type="paragraph" w:customStyle="1" w:styleId="4B4233F54C254A6B83AD169FB565D88260">
    <w:name w:val="4B4233F54C254A6B83AD169FB565D88260"/>
    <w:rsid w:val="00AC029C"/>
    <w:rPr>
      <w:rFonts w:eastAsiaTheme="minorHAnsi"/>
      <w:lang w:eastAsia="en-US"/>
    </w:rPr>
  </w:style>
  <w:style w:type="paragraph" w:customStyle="1" w:styleId="52AB887689DA4158814264754C0B786D51">
    <w:name w:val="52AB887689DA4158814264754C0B786D51"/>
    <w:rsid w:val="00AC029C"/>
    <w:rPr>
      <w:rFonts w:eastAsiaTheme="minorHAnsi"/>
      <w:lang w:eastAsia="en-US"/>
    </w:rPr>
  </w:style>
  <w:style w:type="paragraph" w:customStyle="1" w:styleId="9B58BBEA094D4FC2821680852373A10A50">
    <w:name w:val="9B58BBEA094D4FC2821680852373A10A50"/>
    <w:rsid w:val="00AC029C"/>
    <w:rPr>
      <w:rFonts w:eastAsiaTheme="minorHAnsi"/>
      <w:lang w:eastAsia="en-US"/>
    </w:rPr>
  </w:style>
  <w:style w:type="paragraph" w:customStyle="1" w:styleId="C0E735D71F4548FAAF344BBDE30682C749">
    <w:name w:val="C0E735D71F4548FAAF344BBDE30682C749"/>
    <w:rsid w:val="00AC029C"/>
    <w:rPr>
      <w:rFonts w:eastAsiaTheme="minorHAnsi"/>
      <w:lang w:eastAsia="en-US"/>
    </w:rPr>
  </w:style>
  <w:style w:type="paragraph" w:customStyle="1" w:styleId="445B594CDFF44A9D966304D399A5958915">
    <w:name w:val="445B594CDFF44A9D966304D399A5958915"/>
    <w:rsid w:val="00AC029C"/>
    <w:rPr>
      <w:rFonts w:eastAsiaTheme="minorHAnsi"/>
      <w:lang w:eastAsia="en-US"/>
    </w:rPr>
  </w:style>
  <w:style w:type="paragraph" w:customStyle="1" w:styleId="67CA73D3D3FD43058CB329A0D74673D715">
    <w:name w:val="67CA73D3D3FD43058CB329A0D74673D715"/>
    <w:rsid w:val="00AC029C"/>
    <w:rPr>
      <w:rFonts w:eastAsiaTheme="minorHAnsi"/>
      <w:lang w:eastAsia="en-US"/>
    </w:rPr>
  </w:style>
  <w:style w:type="paragraph" w:customStyle="1" w:styleId="CF758E69D4064C769A434EF8FF92DC4415">
    <w:name w:val="CF758E69D4064C769A434EF8FF92DC4415"/>
    <w:rsid w:val="00AC029C"/>
    <w:rPr>
      <w:rFonts w:eastAsiaTheme="minorHAnsi"/>
      <w:lang w:eastAsia="en-US"/>
    </w:rPr>
  </w:style>
  <w:style w:type="paragraph" w:customStyle="1" w:styleId="9A68D2EDEE6D4252A2AB957C1C8B0DD061">
    <w:name w:val="9A68D2EDEE6D4252A2AB957C1C8B0DD061"/>
    <w:rsid w:val="00D80419"/>
    <w:rPr>
      <w:rFonts w:eastAsiaTheme="minorHAnsi"/>
      <w:lang w:eastAsia="en-US"/>
    </w:rPr>
  </w:style>
  <w:style w:type="paragraph" w:customStyle="1" w:styleId="ABD3E791B51D42489F2A1109C2FC49E161">
    <w:name w:val="ABD3E791B51D42489F2A1109C2FC49E161"/>
    <w:rsid w:val="00D80419"/>
    <w:rPr>
      <w:rFonts w:eastAsiaTheme="minorHAnsi"/>
      <w:lang w:eastAsia="en-US"/>
    </w:rPr>
  </w:style>
  <w:style w:type="paragraph" w:customStyle="1" w:styleId="08B93EBD47794FE7BC17358DFCC93B7B61">
    <w:name w:val="08B93EBD47794FE7BC17358DFCC93B7B61"/>
    <w:rsid w:val="00D80419"/>
    <w:rPr>
      <w:rFonts w:eastAsiaTheme="minorHAnsi"/>
      <w:lang w:eastAsia="en-US"/>
    </w:rPr>
  </w:style>
  <w:style w:type="paragraph" w:customStyle="1" w:styleId="E95A0E47819742A887304E8283990AFE24">
    <w:name w:val="E95A0E47819742A887304E8283990AFE24"/>
    <w:rsid w:val="00D80419"/>
    <w:rPr>
      <w:rFonts w:eastAsiaTheme="minorHAnsi"/>
      <w:lang w:eastAsia="en-US"/>
    </w:rPr>
  </w:style>
  <w:style w:type="paragraph" w:customStyle="1" w:styleId="D72D2BFC0F324C0F8EACE3C9B59E01CC82">
    <w:name w:val="D72D2BFC0F324C0F8EACE3C9B59E01CC82"/>
    <w:rsid w:val="00D80419"/>
    <w:rPr>
      <w:rFonts w:eastAsiaTheme="minorHAnsi"/>
      <w:lang w:eastAsia="en-US"/>
    </w:rPr>
  </w:style>
  <w:style w:type="paragraph" w:customStyle="1" w:styleId="F93FCA8BF07C4AAAA3C31F8F407F722463">
    <w:name w:val="F93FCA8BF07C4AAAA3C31F8F407F722463"/>
    <w:rsid w:val="00D80419"/>
    <w:rPr>
      <w:rFonts w:eastAsiaTheme="minorHAnsi"/>
      <w:lang w:eastAsia="en-US"/>
    </w:rPr>
  </w:style>
  <w:style w:type="paragraph" w:customStyle="1" w:styleId="7EC16DD51B70423093258AC1A5ADFBE223">
    <w:name w:val="7EC16DD51B70423093258AC1A5ADFBE223"/>
    <w:rsid w:val="00D80419"/>
    <w:rPr>
      <w:rFonts w:eastAsiaTheme="minorHAnsi"/>
      <w:lang w:eastAsia="en-US"/>
    </w:rPr>
  </w:style>
  <w:style w:type="paragraph" w:customStyle="1" w:styleId="6D085070EBC84C16B591E4D1E856F6A962">
    <w:name w:val="6D085070EBC84C16B591E4D1E856F6A962"/>
    <w:rsid w:val="00D80419"/>
    <w:rPr>
      <w:rFonts w:eastAsiaTheme="minorHAnsi"/>
      <w:lang w:eastAsia="en-US"/>
    </w:rPr>
  </w:style>
  <w:style w:type="paragraph" w:customStyle="1" w:styleId="4B4233F54C254A6B83AD169FB565D88261">
    <w:name w:val="4B4233F54C254A6B83AD169FB565D88261"/>
    <w:rsid w:val="00D80419"/>
    <w:rPr>
      <w:rFonts w:eastAsiaTheme="minorHAnsi"/>
      <w:lang w:eastAsia="en-US"/>
    </w:rPr>
  </w:style>
  <w:style w:type="paragraph" w:customStyle="1" w:styleId="52AB887689DA4158814264754C0B786D52">
    <w:name w:val="52AB887689DA4158814264754C0B786D52"/>
    <w:rsid w:val="00D80419"/>
    <w:rPr>
      <w:rFonts w:eastAsiaTheme="minorHAnsi"/>
      <w:lang w:eastAsia="en-US"/>
    </w:rPr>
  </w:style>
  <w:style w:type="paragraph" w:customStyle="1" w:styleId="9B58BBEA094D4FC2821680852373A10A51">
    <w:name w:val="9B58BBEA094D4FC2821680852373A10A51"/>
    <w:rsid w:val="00D80419"/>
    <w:rPr>
      <w:rFonts w:eastAsiaTheme="minorHAnsi"/>
      <w:lang w:eastAsia="en-US"/>
    </w:rPr>
  </w:style>
  <w:style w:type="paragraph" w:customStyle="1" w:styleId="C0E735D71F4548FAAF344BBDE30682C750">
    <w:name w:val="C0E735D71F4548FAAF344BBDE30682C750"/>
    <w:rsid w:val="00D80419"/>
    <w:rPr>
      <w:rFonts w:eastAsiaTheme="minorHAnsi"/>
      <w:lang w:eastAsia="en-US"/>
    </w:rPr>
  </w:style>
  <w:style w:type="paragraph" w:customStyle="1" w:styleId="445B594CDFF44A9D966304D399A5958916">
    <w:name w:val="445B594CDFF44A9D966304D399A5958916"/>
    <w:rsid w:val="00D80419"/>
    <w:rPr>
      <w:rFonts w:eastAsiaTheme="minorHAnsi"/>
      <w:lang w:eastAsia="en-US"/>
    </w:rPr>
  </w:style>
  <w:style w:type="paragraph" w:customStyle="1" w:styleId="67CA73D3D3FD43058CB329A0D74673D716">
    <w:name w:val="67CA73D3D3FD43058CB329A0D74673D716"/>
    <w:rsid w:val="00D80419"/>
    <w:rPr>
      <w:rFonts w:eastAsiaTheme="minorHAnsi"/>
      <w:lang w:eastAsia="en-US"/>
    </w:rPr>
  </w:style>
  <w:style w:type="paragraph" w:customStyle="1" w:styleId="CF758E69D4064C769A434EF8FF92DC4416">
    <w:name w:val="CF758E69D4064C769A434EF8FF92DC4416"/>
    <w:rsid w:val="00D80419"/>
    <w:rPr>
      <w:rFonts w:eastAsiaTheme="minorHAnsi"/>
      <w:lang w:eastAsia="en-US"/>
    </w:rPr>
  </w:style>
  <w:style w:type="paragraph" w:customStyle="1" w:styleId="9A68D2EDEE6D4252A2AB957C1C8B0DD062">
    <w:name w:val="9A68D2EDEE6D4252A2AB957C1C8B0DD062"/>
    <w:rsid w:val="00D80419"/>
    <w:rPr>
      <w:rFonts w:eastAsiaTheme="minorHAnsi"/>
      <w:lang w:eastAsia="en-US"/>
    </w:rPr>
  </w:style>
  <w:style w:type="paragraph" w:customStyle="1" w:styleId="ABD3E791B51D42489F2A1109C2FC49E162">
    <w:name w:val="ABD3E791B51D42489F2A1109C2FC49E162"/>
    <w:rsid w:val="00D80419"/>
    <w:rPr>
      <w:rFonts w:eastAsiaTheme="minorHAnsi"/>
      <w:lang w:eastAsia="en-US"/>
    </w:rPr>
  </w:style>
  <w:style w:type="paragraph" w:customStyle="1" w:styleId="08B93EBD47794FE7BC17358DFCC93B7B62">
    <w:name w:val="08B93EBD47794FE7BC17358DFCC93B7B62"/>
    <w:rsid w:val="00D80419"/>
    <w:rPr>
      <w:rFonts w:eastAsiaTheme="minorHAnsi"/>
      <w:lang w:eastAsia="en-US"/>
    </w:rPr>
  </w:style>
  <w:style w:type="paragraph" w:customStyle="1" w:styleId="E95A0E47819742A887304E8283990AFE25">
    <w:name w:val="E95A0E47819742A887304E8283990AFE25"/>
    <w:rsid w:val="00D80419"/>
    <w:rPr>
      <w:rFonts w:eastAsiaTheme="minorHAnsi"/>
      <w:lang w:eastAsia="en-US"/>
    </w:rPr>
  </w:style>
  <w:style w:type="paragraph" w:customStyle="1" w:styleId="D72D2BFC0F324C0F8EACE3C9B59E01CC83">
    <w:name w:val="D72D2BFC0F324C0F8EACE3C9B59E01CC83"/>
    <w:rsid w:val="00D80419"/>
    <w:rPr>
      <w:rFonts w:eastAsiaTheme="minorHAnsi"/>
      <w:lang w:eastAsia="en-US"/>
    </w:rPr>
  </w:style>
  <w:style w:type="paragraph" w:customStyle="1" w:styleId="F93FCA8BF07C4AAAA3C31F8F407F722464">
    <w:name w:val="F93FCA8BF07C4AAAA3C31F8F407F722464"/>
    <w:rsid w:val="00D80419"/>
    <w:rPr>
      <w:rFonts w:eastAsiaTheme="minorHAnsi"/>
      <w:lang w:eastAsia="en-US"/>
    </w:rPr>
  </w:style>
  <w:style w:type="paragraph" w:customStyle="1" w:styleId="7EC16DD51B70423093258AC1A5ADFBE224">
    <w:name w:val="7EC16DD51B70423093258AC1A5ADFBE224"/>
    <w:rsid w:val="00D80419"/>
    <w:rPr>
      <w:rFonts w:eastAsiaTheme="minorHAnsi"/>
      <w:lang w:eastAsia="en-US"/>
    </w:rPr>
  </w:style>
  <w:style w:type="paragraph" w:customStyle="1" w:styleId="6D085070EBC84C16B591E4D1E856F6A963">
    <w:name w:val="6D085070EBC84C16B591E4D1E856F6A963"/>
    <w:rsid w:val="00D80419"/>
    <w:rPr>
      <w:rFonts w:eastAsiaTheme="minorHAnsi"/>
      <w:lang w:eastAsia="en-US"/>
    </w:rPr>
  </w:style>
  <w:style w:type="paragraph" w:customStyle="1" w:styleId="4B4233F54C254A6B83AD169FB565D88262">
    <w:name w:val="4B4233F54C254A6B83AD169FB565D88262"/>
    <w:rsid w:val="00D80419"/>
    <w:rPr>
      <w:rFonts w:eastAsiaTheme="minorHAnsi"/>
      <w:lang w:eastAsia="en-US"/>
    </w:rPr>
  </w:style>
  <w:style w:type="paragraph" w:customStyle="1" w:styleId="52AB887689DA4158814264754C0B786D53">
    <w:name w:val="52AB887689DA4158814264754C0B786D53"/>
    <w:rsid w:val="00D80419"/>
    <w:rPr>
      <w:rFonts w:eastAsiaTheme="minorHAnsi"/>
      <w:lang w:eastAsia="en-US"/>
    </w:rPr>
  </w:style>
  <w:style w:type="paragraph" w:customStyle="1" w:styleId="9B58BBEA094D4FC2821680852373A10A52">
    <w:name w:val="9B58BBEA094D4FC2821680852373A10A52"/>
    <w:rsid w:val="00D80419"/>
    <w:rPr>
      <w:rFonts w:eastAsiaTheme="minorHAnsi"/>
      <w:lang w:eastAsia="en-US"/>
    </w:rPr>
  </w:style>
  <w:style w:type="paragraph" w:customStyle="1" w:styleId="C0E735D71F4548FAAF344BBDE30682C751">
    <w:name w:val="C0E735D71F4548FAAF344BBDE30682C751"/>
    <w:rsid w:val="00D80419"/>
    <w:rPr>
      <w:rFonts w:eastAsiaTheme="minorHAnsi"/>
      <w:lang w:eastAsia="en-US"/>
    </w:rPr>
  </w:style>
  <w:style w:type="paragraph" w:customStyle="1" w:styleId="445B594CDFF44A9D966304D399A5958917">
    <w:name w:val="445B594CDFF44A9D966304D399A5958917"/>
    <w:rsid w:val="00D80419"/>
    <w:rPr>
      <w:rFonts w:eastAsiaTheme="minorHAnsi"/>
      <w:lang w:eastAsia="en-US"/>
    </w:rPr>
  </w:style>
  <w:style w:type="paragraph" w:customStyle="1" w:styleId="67CA73D3D3FD43058CB329A0D74673D717">
    <w:name w:val="67CA73D3D3FD43058CB329A0D74673D717"/>
    <w:rsid w:val="00D80419"/>
    <w:rPr>
      <w:rFonts w:eastAsiaTheme="minorHAnsi"/>
      <w:lang w:eastAsia="en-US"/>
    </w:rPr>
  </w:style>
  <w:style w:type="paragraph" w:customStyle="1" w:styleId="CF758E69D4064C769A434EF8FF92DC4417">
    <w:name w:val="CF758E69D4064C769A434EF8FF92DC4417"/>
    <w:rsid w:val="00D80419"/>
    <w:rPr>
      <w:rFonts w:eastAsiaTheme="minorHAnsi"/>
      <w:lang w:eastAsia="en-US"/>
    </w:rPr>
  </w:style>
  <w:style w:type="paragraph" w:customStyle="1" w:styleId="9A68D2EDEE6D4252A2AB957C1C8B0DD063">
    <w:name w:val="9A68D2EDEE6D4252A2AB957C1C8B0DD063"/>
    <w:rsid w:val="000226DE"/>
    <w:rPr>
      <w:rFonts w:eastAsiaTheme="minorHAnsi"/>
      <w:lang w:eastAsia="en-US"/>
    </w:rPr>
  </w:style>
  <w:style w:type="paragraph" w:customStyle="1" w:styleId="ABD3E791B51D42489F2A1109C2FC49E163">
    <w:name w:val="ABD3E791B51D42489F2A1109C2FC49E163"/>
    <w:rsid w:val="000226DE"/>
    <w:rPr>
      <w:rFonts w:eastAsiaTheme="minorHAnsi"/>
      <w:lang w:eastAsia="en-US"/>
    </w:rPr>
  </w:style>
  <w:style w:type="paragraph" w:customStyle="1" w:styleId="08B93EBD47794FE7BC17358DFCC93B7B63">
    <w:name w:val="08B93EBD47794FE7BC17358DFCC93B7B63"/>
    <w:rsid w:val="000226DE"/>
    <w:rPr>
      <w:rFonts w:eastAsiaTheme="minorHAnsi"/>
      <w:lang w:eastAsia="en-US"/>
    </w:rPr>
  </w:style>
  <w:style w:type="paragraph" w:customStyle="1" w:styleId="E95A0E47819742A887304E8283990AFE26">
    <w:name w:val="E95A0E47819742A887304E8283990AFE26"/>
    <w:rsid w:val="000226DE"/>
    <w:rPr>
      <w:rFonts w:eastAsiaTheme="minorHAnsi"/>
      <w:lang w:eastAsia="en-US"/>
    </w:rPr>
  </w:style>
  <w:style w:type="paragraph" w:customStyle="1" w:styleId="D72D2BFC0F324C0F8EACE3C9B59E01CC84">
    <w:name w:val="D72D2BFC0F324C0F8EACE3C9B59E01CC84"/>
    <w:rsid w:val="000226DE"/>
    <w:rPr>
      <w:rFonts w:eastAsiaTheme="minorHAnsi"/>
      <w:lang w:eastAsia="en-US"/>
    </w:rPr>
  </w:style>
  <w:style w:type="paragraph" w:customStyle="1" w:styleId="F93FCA8BF07C4AAAA3C31F8F407F722465">
    <w:name w:val="F93FCA8BF07C4AAAA3C31F8F407F722465"/>
    <w:rsid w:val="000226DE"/>
    <w:rPr>
      <w:rFonts w:eastAsiaTheme="minorHAnsi"/>
      <w:lang w:eastAsia="en-US"/>
    </w:rPr>
  </w:style>
  <w:style w:type="paragraph" w:customStyle="1" w:styleId="7EC16DD51B70423093258AC1A5ADFBE225">
    <w:name w:val="7EC16DD51B70423093258AC1A5ADFBE225"/>
    <w:rsid w:val="000226DE"/>
    <w:rPr>
      <w:rFonts w:eastAsiaTheme="minorHAnsi"/>
      <w:lang w:eastAsia="en-US"/>
    </w:rPr>
  </w:style>
  <w:style w:type="paragraph" w:customStyle="1" w:styleId="6D085070EBC84C16B591E4D1E856F6A964">
    <w:name w:val="6D085070EBC84C16B591E4D1E856F6A964"/>
    <w:rsid w:val="000226DE"/>
    <w:rPr>
      <w:rFonts w:eastAsiaTheme="minorHAnsi"/>
      <w:lang w:eastAsia="en-US"/>
    </w:rPr>
  </w:style>
  <w:style w:type="paragraph" w:customStyle="1" w:styleId="4B4233F54C254A6B83AD169FB565D88263">
    <w:name w:val="4B4233F54C254A6B83AD169FB565D88263"/>
    <w:rsid w:val="000226DE"/>
    <w:rPr>
      <w:rFonts w:eastAsiaTheme="minorHAnsi"/>
      <w:lang w:eastAsia="en-US"/>
    </w:rPr>
  </w:style>
  <w:style w:type="paragraph" w:customStyle="1" w:styleId="52AB887689DA4158814264754C0B786D54">
    <w:name w:val="52AB887689DA4158814264754C0B786D54"/>
    <w:rsid w:val="000226DE"/>
    <w:rPr>
      <w:rFonts w:eastAsiaTheme="minorHAnsi"/>
      <w:lang w:eastAsia="en-US"/>
    </w:rPr>
  </w:style>
  <w:style w:type="paragraph" w:customStyle="1" w:styleId="9B58BBEA094D4FC2821680852373A10A53">
    <w:name w:val="9B58BBEA094D4FC2821680852373A10A53"/>
    <w:rsid w:val="000226DE"/>
    <w:rPr>
      <w:rFonts w:eastAsiaTheme="minorHAnsi"/>
      <w:lang w:eastAsia="en-US"/>
    </w:rPr>
  </w:style>
  <w:style w:type="paragraph" w:customStyle="1" w:styleId="C0E735D71F4548FAAF344BBDE30682C752">
    <w:name w:val="C0E735D71F4548FAAF344BBDE30682C752"/>
    <w:rsid w:val="000226DE"/>
    <w:rPr>
      <w:rFonts w:eastAsiaTheme="minorHAnsi"/>
      <w:lang w:eastAsia="en-US"/>
    </w:rPr>
  </w:style>
  <w:style w:type="paragraph" w:customStyle="1" w:styleId="445B594CDFF44A9D966304D399A5958918">
    <w:name w:val="445B594CDFF44A9D966304D399A5958918"/>
    <w:rsid w:val="000226DE"/>
    <w:rPr>
      <w:rFonts w:eastAsiaTheme="minorHAnsi"/>
      <w:lang w:eastAsia="en-US"/>
    </w:rPr>
  </w:style>
  <w:style w:type="paragraph" w:customStyle="1" w:styleId="67CA73D3D3FD43058CB329A0D74673D718">
    <w:name w:val="67CA73D3D3FD43058CB329A0D74673D718"/>
    <w:rsid w:val="000226DE"/>
    <w:rPr>
      <w:rFonts w:eastAsiaTheme="minorHAnsi"/>
      <w:lang w:eastAsia="en-US"/>
    </w:rPr>
  </w:style>
  <w:style w:type="paragraph" w:customStyle="1" w:styleId="CF758E69D4064C769A434EF8FF92DC4418">
    <w:name w:val="CF758E69D4064C769A434EF8FF92DC4418"/>
    <w:rsid w:val="000226DE"/>
    <w:rPr>
      <w:rFonts w:eastAsiaTheme="minorHAnsi"/>
      <w:lang w:eastAsia="en-US"/>
    </w:rPr>
  </w:style>
  <w:style w:type="paragraph" w:customStyle="1" w:styleId="9A68D2EDEE6D4252A2AB957C1C8B0DD064">
    <w:name w:val="9A68D2EDEE6D4252A2AB957C1C8B0DD064"/>
    <w:rsid w:val="00C947F3"/>
    <w:rPr>
      <w:rFonts w:eastAsiaTheme="minorHAnsi"/>
      <w:lang w:eastAsia="en-US"/>
    </w:rPr>
  </w:style>
  <w:style w:type="paragraph" w:customStyle="1" w:styleId="ABD3E791B51D42489F2A1109C2FC49E164">
    <w:name w:val="ABD3E791B51D42489F2A1109C2FC49E164"/>
    <w:rsid w:val="00C947F3"/>
    <w:rPr>
      <w:rFonts w:eastAsiaTheme="minorHAnsi"/>
      <w:lang w:eastAsia="en-US"/>
    </w:rPr>
  </w:style>
  <w:style w:type="paragraph" w:customStyle="1" w:styleId="08B93EBD47794FE7BC17358DFCC93B7B64">
    <w:name w:val="08B93EBD47794FE7BC17358DFCC93B7B64"/>
    <w:rsid w:val="00C947F3"/>
    <w:rPr>
      <w:rFonts w:eastAsiaTheme="minorHAnsi"/>
      <w:lang w:eastAsia="en-US"/>
    </w:rPr>
  </w:style>
  <w:style w:type="paragraph" w:customStyle="1" w:styleId="E95A0E47819742A887304E8283990AFE27">
    <w:name w:val="E95A0E47819742A887304E8283990AFE27"/>
    <w:rsid w:val="00C947F3"/>
    <w:rPr>
      <w:rFonts w:eastAsiaTheme="minorHAnsi"/>
      <w:lang w:eastAsia="en-US"/>
    </w:rPr>
  </w:style>
  <w:style w:type="paragraph" w:customStyle="1" w:styleId="D72D2BFC0F324C0F8EACE3C9B59E01CC85">
    <w:name w:val="D72D2BFC0F324C0F8EACE3C9B59E01CC85"/>
    <w:rsid w:val="00C947F3"/>
    <w:rPr>
      <w:rFonts w:eastAsiaTheme="minorHAnsi"/>
      <w:lang w:eastAsia="en-US"/>
    </w:rPr>
  </w:style>
  <w:style w:type="paragraph" w:customStyle="1" w:styleId="F93FCA8BF07C4AAAA3C31F8F407F722466">
    <w:name w:val="F93FCA8BF07C4AAAA3C31F8F407F722466"/>
    <w:rsid w:val="00C947F3"/>
    <w:rPr>
      <w:rFonts w:eastAsiaTheme="minorHAnsi"/>
      <w:lang w:eastAsia="en-US"/>
    </w:rPr>
  </w:style>
  <w:style w:type="paragraph" w:customStyle="1" w:styleId="7EC16DD51B70423093258AC1A5ADFBE226">
    <w:name w:val="7EC16DD51B70423093258AC1A5ADFBE226"/>
    <w:rsid w:val="00C947F3"/>
    <w:rPr>
      <w:rFonts w:eastAsiaTheme="minorHAnsi"/>
      <w:lang w:eastAsia="en-US"/>
    </w:rPr>
  </w:style>
  <w:style w:type="paragraph" w:customStyle="1" w:styleId="6D085070EBC84C16B591E4D1E856F6A965">
    <w:name w:val="6D085070EBC84C16B591E4D1E856F6A965"/>
    <w:rsid w:val="00C947F3"/>
    <w:rPr>
      <w:rFonts w:eastAsiaTheme="minorHAnsi"/>
      <w:lang w:eastAsia="en-US"/>
    </w:rPr>
  </w:style>
  <w:style w:type="paragraph" w:customStyle="1" w:styleId="4B4233F54C254A6B83AD169FB565D88264">
    <w:name w:val="4B4233F54C254A6B83AD169FB565D88264"/>
    <w:rsid w:val="00C947F3"/>
    <w:rPr>
      <w:rFonts w:eastAsiaTheme="minorHAnsi"/>
      <w:lang w:eastAsia="en-US"/>
    </w:rPr>
  </w:style>
  <w:style w:type="paragraph" w:customStyle="1" w:styleId="52AB887689DA4158814264754C0B786D55">
    <w:name w:val="52AB887689DA4158814264754C0B786D55"/>
    <w:rsid w:val="00C947F3"/>
    <w:rPr>
      <w:rFonts w:eastAsiaTheme="minorHAnsi"/>
      <w:lang w:eastAsia="en-US"/>
    </w:rPr>
  </w:style>
  <w:style w:type="paragraph" w:customStyle="1" w:styleId="9B58BBEA094D4FC2821680852373A10A54">
    <w:name w:val="9B58BBEA094D4FC2821680852373A10A54"/>
    <w:rsid w:val="00C947F3"/>
    <w:rPr>
      <w:rFonts w:eastAsiaTheme="minorHAnsi"/>
      <w:lang w:eastAsia="en-US"/>
    </w:rPr>
  </w:style>
  <w:style w:type="paragraph" w:customStyle="1" w:styleId="C0E735D71F4548FAAF344BBDE30682C753">
    <w:name w:val="C0E735D71F4548FAAF344BBDE30682C753"/>
    <w:rsid w:val="00C947F3"/>
    <w:rPr>
      <w:rFonts w:eastAsiaTheme="minorHAnsi"/>
      <w:lang w:eastAsia="en-US"/>
    </w:rPr>
  </w:style>
  <w:style w:type="paragraph" w:customStyle="1" w:styleId="445B594CDFF44A9D966304D399A5958919">
    <w:name w:val="445B594CDFF44A9D966304D399A5958919"/>
    <w:rsid w:val="00C947F3"/>
    <w:rPr>
      <w:rFonts w:eastAsiaTheme="minorHAnsi"/>
      <w:lang w:eastAsia="en-US"/>
    </w:rPr>
  </w:style>
  <w:style w:type="paragraph" w:customStyle="1" w:styleId="67CA73D3D3FD43058CB329A0D74673D719">
    <w:name w:val="67CA73D3D3FD43058CB329A0D74673D719"/>
    <w:rsid w:val="00C947F3"/>
    <w:rPr>
      <w:rFonts w:eastAsiaTheme="minorHAnsi"/>
      <w:lang w:eastAsia="en-US"/>
    </w:rPr>
  </w:style>
  <w:style w:type="paragraph" w:customStyle="1" w:styleId="CF758E69D4064C769A434EF8FF92DC4419">
    <w:name w:val="CF758E69D4064C769A434EF8FF92DC4419"/>
    <w:rsid w:val="00C947F3"/>
    <w:rPr>
      <w:rFonts w:eastAsiaTheme="minorHAnsi"/>
      <w:lang w:eastAsia="en-US"/>
    </w:rPr>
  </w:style>
  <w:style w:type="paragraph" w:customStyle="1" w:styleId="9A68D2EDEE6D4252A2AB957C1C8B0DD065">
    <w:name w:val="9A68D2EDEE6D4252A2AB957C1C8B0DD065"/>
    <w:rsid w:val="00394BE5"/>
    <w:rPr>
      <w:rFonts w:eastAsiaTheme="minorHAnsi"/>
      <w:lang w:eastAsia="en-US"/>
    </w:rPr>
  </w:style>
  <w:style w:type="paragraph" w:customStyle="1" w:styleId="ABD3E791B51D42489F2A1109C2FC49E165">
    <w:name w:val="ABD3E791B51D42489F2A1109C2FC49E165"/>
    <w:rsid w:val="00394BE5"/>
    <w:rPr>
      <w:rFonts w:eastAsiaTheme="minorHAnsi"/>
      <w:lang w:eastAsia="en-US"/>
    </w:rPr>
  </w:style>
  <w:style w:type="paragraph" w:customStyle="1" w:styleId="08B93EBD47794FE7BC17358DFCC93B7B65">
    <w:name w:val="08B93EBD47794FE7BC17358DFCC93B7B65"/>
    <w:rsid w:val="00394BE5"/>
    <w:rPr>
      <w:rFonts w:eastAsiaTheme="minorHAnsi"/>
      <w:lang w:eastAsia="en-US"/>
    </w:rPr>
  </w:style>
  <w:style w:type="paragraph" w:customStyle="1" w:styleId="E95A0E47819742A887304E8283990AFE28">
    <w:name w:val="E95A0E47819742A887304E8283990AFE28"/>
    <w:rsid w:val="00394BE5"/>
    <w:rPr>
      <w:rFonts w:eastAsiaTheme="minorHAnsi"/>
      <w:lang w:eastAsia="en-US"/>
    </w:rPr>
  </w:style>
  <w:style w:type="paragraph" w:customStyle="1" w:styleId="D72D2BFC0F324C0F8EACE3C9B59E01CC86">
    <w:name w:val="D72D2BFC0F324C0F8EACE3C9B59E01CC86"/>
    <w:rsid w:val="00394BE5"/>
    <w:rPr>
      <w:rFonts w:eastAsiaTheme="minorHAnsi"/>
      <w:lang w:eastAsia="en-US"/>
    </w:rPr>
  </w:style>
  <w:style w:type="paragraph" w:customStyle="1" w:styleId="F93FCA8BF07C4AAAA3C31F8F407F722467">
    <w:name w:val="F93FCA8BF07C4AAAA3C31F8F407F722467"/>
    <w:rsid w:val="00394BE5"/>
    <w:rPr>
      <w:rFonts w:eastAsiaTheme="minorHAnsi"/>
      <w:lang w:eastAsia="en-US"/>
    </w:rPr>
  </w:style>
  <w:style w:type="paragraph" w:customStyle="1" w:styleId="7EC16DD51B70423093258AC1A5ADFBE227">
    <w:name w:val="7EC16DD51B70423093258AC1A5ADFBE227"/>
    <w:rsid w:val="00394BE5"/>
    <w:rPr>
      <w:rFonts w:eastAsiaTheme="minorHAnsi"/>
      <w:lang w:eastAsia="en-US"/>
    </w:rPr>
  </w:style>
  <w:style w:type="paragraph" w:customStyle="1" w:styleId="6D085070EBC84C16B591E4D1E856F6A966">
    <w:name w:val="6D085070EBC84C16B591E4D1E856F6A966"/>
    <w:rsid w:val="00394BE5"/>
    <w:rPr>
      <w:rFonts w:eastAsiaTheme="minorHAnsi"/>
      <w:lang w:eastAsia="en-US"/>
    </w:rPr>
  </w:style>
  <w:style w:type="paragraph" w:customStyle="1" w:styleId="4B4233F54C254A6B83AD169FB565D88265">
    <w:name w:val="4B4233F54C254A6B83AD169FB565D88265"/>
    <w:rsid w:val="00394BE5"/>
    <w:rPr>
      <w:rFonts w:eastAsiaTheme="minorHAnsi"/>
      <w:lang w:eastAsia="en-US"/>
    </w:rPr>
  </w:style>
  <w:style w:type="paragraph" w:customStyle="1" w:styleId="52AB887689DA4158814264754C0B786D56">
    <w:name w:val="52AB887689DA4158814264754C0B786D56"/>
    <w:rsid w:val="00394BE5"/>
    <w:rPr>
      <w:rFonts w:eastAsiaTheme="minorHAnsi"/>
      <w:lang w:eastAsia="en-US"/>
    </w:rPr>
  </w:style>
  <w:style w:type="paragraph" w:customStyle="1" w:styleId="9B58BBEA094D4FC2821680852373A10A55">
    <w:name w:val="9B58BBEA094D4FC2821680852373A10A55"/>
    <w:rsid w:val="00394BE5"/>
    <w:rPr>
      <w:rFonts w:eastAsiaTheme="minorHAnsi"/>
      <w:lang w:eastAsia="en-US"/>
    </w:rPr>
  </w:style>
  <w:style w:type="paragraph" w:customStyle="1" w:styleId="C0E735D71F4548FAAF344BBDE30682C754">
    <w:name w:val="C0E735D71F4548FAAF344BBDE30682C754"/>
    <w:rsid w:val="00394BE5"/>
    <w:rPr>
      <w:rFonts w:eastAsiaTheme="minorHAnsi"/>
      <w:lang w:eastAsia="en-US"/>
    </w:rPr>
  </w:style>
  <w:style w:type="paragraph" w:customStyle="1" w:styleId="445B594CDFF44A9D966304D399A5958920">
    <w:name w:val="445B594CDFF44A9D966304D399A5958920"/>
    <w:rsid w:val="00394BE5"/>
    <w:rPr>
      <w:rFonts w:eastAsiaTheme="minorHAnsi"/>
      <w:lang w:eastAsia="en-US"/>
    </w:rPr>
  </w:style>
  <w:style w:type="paragraph" w:customStyle="1" w:styleId="67CA73D3D3FD43058CB329A0D74673D720">
    <w:name w:val="67CA73D3D3FD43058CB329A0D74673D720"/>
    <w:rsid w:val="00394BE5"/>
    <w:rPr>
      <w:rFonts w:eastAsiaTheme="minorHAnsi"/>
      <w:lang w:eastAsia="en-US"/>
    </w:rPr>
  </w:style>
  <w:style w:type="paragraph" w:customStyle="1" w:styleId="CF758E69D4064C769A434EF8FF92DC4420">
    <w:name w:val="CF758E69D4064C769A434EF8FF92DC4420"/>
    <w:rsid w:val="00394BE5"/>
    <w:rPr>
      <w:rFonts w:eastAsiaTheme="minorHAnsi"/>
      <w:lang w:eastAsia="en-US"/>
    </w:rPr>
  </w:style>
  <w:style w:type="paragraph" w:customStyle="1" w:styleId="9A68D2EDEE6D4252A2AB957C1C8B0DD066">
    <w:name w:val="9A68D2EDEE6D4252A2AB957C1C8B0DD066"/>
    <w:rsid w:val="00843728"/>
    <w:rPr>
      <w:rFonts w:eastAsiaTheme="minorHAnsi"/>
      <w:lang w:eastAsia="en-US"/>
    </w:rPr>
  </w:style>
  <w:style w:type="paragraph" w:customStyle="1" w:styleId="ABD3E791B51D42489F2A1109C2FC49E166">
    <w:name w:val="ABD3E791B51D42489F2A1109C2FC49E166"/>
    <w:rsid w:val="00843728"/>
    <w:rPr>
      <w:rFonts w:eastAsiaTheme="minorHAnsi"/>
      <w:lang w:eastAsia="en-US"/>
    </w:rPr>
  </w:style>
  <w:style w:type="paragraph" w:customStyle="1" w:styleId="08B93EBD47794FE7BC17358DFCC93B7B66">
    <w:name w:val="08B93EBD47794FE7BC17358DFCC93B7B66"/>
    <w:rsid w:val="00843728"/>
    <w:rPr>
      <w:rFonts w:eastAsiaTheme="minorHAnsi"/>
      <w:lang w:eastAsia="en-US"/>
    </w:rPr>
  </w:style>
  <w:style w:type="paragraph" w:customStyle="1" w:styleId="E95A0E47819742A887304E8283990AFE29">
    <w:name w:val="E95A0E47819742A887304E8283990AFE29"/>
    <w:rsid w:val="00843728"/>
    <w:rPr>
      <w:rFonts w:eastAsiaTheme="minorHAnsi"/>
      <w:lang w:eastAsia="en-US"/>
    </w:rPr>
  </w:style>
  <w:style w:type="paragraph" w:customStyle="1" w:styleId="D72D2BFC0F324C0F8EACE3C9B59E01CC87">
    <w:name w:val="D72D2BFC0F324C0F8EACE3C9B59E01CC87"/>
    <w:rsid w:val="00843728"/>
    <w:rPr>
      <w:rFonts w:eastAsiaTheme="minorHAnsi"/>
      <w:lang w:eastAsia="en-US"/>
    </w:rPr>
  </w:style>
  <w:style w:type="paragraph" w:customStyle="1" w:styleId="F93FCA8BF07C4AAAA3C31F8F407F722468">
    <w:name w:val="F93FCA8BF07C4AAAA3C31F8F407F722468"/>
    <w:rsid w:val="00843728"/>
    <w:rPr>
      <w:rFonts w:eastAsiaTheme="minorHAnsi"/>
      <w:lang w:eastAsia="en-US"/>
    </w:rPr>
  </w:style>
  <w:style w:type="paragraph" w:customStyle="1" w:styleId="7EC16DD51B70423093258AC1A5ADFBE228">
    <w:name w:val="7EC16DD51B70423093258AC1A5ADFBE228"/>
    <w:rsid w:val="00843728"/>
    <w:rPr>
      <w:rFonts w:eastAsiaTheme="minorHAnsi"/>
      <w:lang w:eastAsia="en-US"/>
    </w:rPr>
  </w:style>
  <w:style w:type="paragraph" w:customStyle="1" w:styleId="6D085070EBC84C16B591E4D1E856F6A967">
    <w:name w:val="6D085070EBC84C16B591E4D1E856F6A967"/>
    <w:rsid w:val="00843728"/>
    <w:rPr>
      <w:rFonts w:eastAsiaTheme="minorHAnsi"/>
      <w:lang w:eastAsia="en-US"/>
    </w:rPr>
  </w:style>
  <w:style w:type="paragraph" w:customStyle="1" w:styleId="4B4233F54C254A6B83AD169FB565D88266">
    <w:name w:val="4B4233F54C254A6B83AD169FB565D88266"/>
    <w:rsid w:val="00843728"/>
    <w:rPr>
      <w:rFonts w:eastAsiaTheme="minorHAnsi"/>
      <w:lang w:eastAsia="en-US"/>
    </w:rPr>
  </w:style>
  <w:style w:type="paragraph" w:customStyle="1" w:styleId="52AB887689DA4158814264754C0B786D57">
    <w:name w:val="52AB887689DA4158814264754C0B786D57"/>
    <w:rsid w:val="00843728"/>
    <w:rPr>
      <w:rFonts w:eastAsiaTheme="minorHAnsi"/>
      <w:lang w:eastAsia="en-US"/>
    </w:rPr>
  </w:style>
  <w:style w:type="paragraph" w:customStyle="1" w:styleId="9B58BBEA094D4FC2821680852373A10A56">
    <w:name w:val="9B58BBEA094D4FC2821680852373A10A56"/>
    <w:rsid w:val="00843728"/>
    <w:rPr>
      <w:rFonts w:eastAsiaTheme="minorHAnsi"/>
      <w:lang w:eastAsia="en-US"/>
    </w:rPr>
  </w:style>
  <w:style w:type="paragraph" w:customStyle="1" w:styleId="C0E735D71F4548FAAF344BBDE30682C755">
    <w:name w:val="C0E735D71F4548FAAF344BBDE30682C755"/>
    <w:rsid w:val="00843728"/>
    <w:rPr>
      <w:rFonts w:eastAsiaTheme="minorHAnsi"/>
      <w:lang w:eastAsia="en-US"/>
    </w:rPr>
  </w:style>
  <w:style w:type="paragraph" w:customStyle="1" w:styleId="445B594CDFF44A9D966304D399A5958921">
    <w:name w:val="445B594CDFF44A9D966304D399A5958921"/>
    <w:rsid w:val="00843728"/>
    <w:rPr>
      <w:rFonts w:eastAsiaTheme="minorHAnsi"/>
      <w:lang w:eastAsia="en-US"/>
    </w:rPr>
  </w:style>
  <w:style w:type="paragraph" w:customStyle="1" w:styleId="67CA73D3D3FD43058CB329A0D74673D721">
    <w:name w:val="67CA73D3D3FD43058CB329A0D74673D721"/>
    <w:rsid w:val="00843728"/>
    <w:rPr>
      <w:rFonts w:eastAsiaTheme="minorHAnsi"/>
      <w:lang w:eastAsia="en-US"/>
    </w:rPr>
  </w:style>
  <w:style w:type="paragraph" w:customStyle="1" w:styleId="CF758E69D4064C769A434EF8FF92DC4421">
    <w:name w:val="CF758E69D4064C769A434EF8FF92DC4421"/>
    <w:rsid w:val="00843728"/>
    <w:rPr>
      <w:rFonts w:eastAsiaTheme="minorHAnsi"/>
      <w:lang w:eastAsia="en-US"/>
    </w:rPr>
  </w:style>
  <w:style w:type="paragraph" w:customStyle="1" w:styleId="9A68D2EDEE6D4252A2AB957C1C8B0DD067">
    <w:name w:val="9A68D2EDEE6D4252A2AB957C1C8B0DD067"/>
    <w:rsid w:val="00A31161"/>
    <w:rPr>
      <w:rFonts w:eastAsiaTheme="minorHAnsi"/>
      <w:lang w:eastAsia="en-US"/>
    </w:rPr>
  </w:style>
  <w:style w:type="paragraph" w:customStyle="1" w:styleId="ABD3E791B51D42489F2A1109C2FC49E167">
    <w:name w:val="ABD3E791B51D42489F2A1109C2FC49E167"/>
    <w:rsid w:val="00A31161"/>
    <w:rPr>
      <w:rFonts w:eastAsiaTheme="minorHAnsi"/>
      <w:lang w:eastAsia="en-US"/>
    </w:rPr>
  </w:style>
  <w:style w:type="paragraph" w:customStyle="1" w:styleId="08B93EBD47794FE7BC17358DFCC93B7B67">
    <w:name w:val="08B93EBD47794FE7BC17358DFCC93B7B67"/>
    <w:rsid w:val="00A31161"/>
    <w:rPr>
      <w:rFonts w:eastAsiaTheme="minorHAnsi"/>
      <w:lang w:eastAsia="en-US"/>
    </w:rPr>
  </w:style>
  <w:style w:type="paragraph" w:customStyle="1" w:styleId="E95A0E47819742A887304E8283990AFE30">
    <w:name w:val="E95A0E47819742A887304E8283990AFE30"/>
    <w:rsid w:val="00A31161"/>
    <w:rPr>
      <w:rFonts w:eastAsiaTheme="minorHAnsi"/>
      <w:lang w:eastAsia="en-US"/>
    </w:rPr>
  </w:style>
  <w:style w:type="paragraph" w:customStyle="1" w:styleId="D72D2BFC0F324C0F8EACE3C9B59E01CC88">
    <w:name w:val="D72D2BFC0F324C0F8EACE3C9B59E01CC88"/>
    <w:rsid w:val="00A31161"/>
    <w:rPr>
      <w:rFonts w:eastAsiaTheme="minorHAnsi"/>
      <w:lang w:eastAsia="en-US"/>
    </w:rPr>
  </w:style>
  <w:style w:type="paragraph" w:customStyle="1" w:styleId="F93FCA8BF07C4AAAA3C31F8F407F722469">
    <w:name w:val="F93FCA8BF07C4AAAA3C31F8F407F722469"/>
    <w:rsid w:val="00A31161"/>
    <w:rPr>
      <w:rFonts w:eastAsiaTheme="minorHAnsi"/>
      <w:lang w:eastAsia="en-US"/>
    </w:rPr>
  </w:style>
  <w:style w:type="paragraph" w:customStyle="1" w:styleId="7EC16DD51B70423093258AC1A5ADFBE229">
    <w:name w:val="7EC16DD51B70423093258AC1A5ADFBE229"/>
    <w:rsid w:val="00A31161"/>
    <w:rPr>
      <w:rFonts w:eastAsiaTheme="minorHAnsi"/>
      <w:lang w:eastAsia="en-US"/>
    </w:rPr>
  </w:style>
  <w:style w:type="paragraph" w:customStyle="1" w:styleId="6D085070EBC84C16B591E4D1E856F6A968">
    <w:name w:val="6D085070EBC84C16B591E4D1E856F6A968"/>
    <w:rsid w:val="00A31161"/>
    <w:rPr>
      <w:rFonts w:eastAsiaTheme="minorHAnsi"/>
      <w:lang w:eastAsia="en-US"/>
    </w:rPr>
  </w:style>
  <w:style w:type="paragraph" w:customStyle="1" w:styleId="4B4233F54C254A6B83AD169FB565D88267">
    <w:name w:val="4B4233F54C254A6B83AD169FB565D88267"/>
    <w:rsid w:val="00A31161"/>
    <w:rPr>
      <w:rFonts w:eastAsiaTheme="minorHAnsi"/>
      <w:lang w:eastAsia="en-US"/>
    </w:rPr>
  </w:style>
  <w:style w:type="paragraph" w:customStyle="1" w:styleId="52AB887689DA4158814264754C0B786D58">
    <w:name w:val="52AB887689DA4158814264754C0B786D58"/>
    <w:rsid w:val="00A31161"/>
    <w:rPr>
      <w:rFonts w:eastAsiaTheme="minorHAnsi"/>
      <w:lang w:eastAsia="en-US"/>
    </w:rPr>
  </w:style>
  <w:style w:type="paragraph" w:customStyle="1" w:styleId="9B58BBEA094D4FC2821680852373A10A57">
    <w:name w:val="9B58BBEA094D4FC2821680852373A10A57"/>
    <w:rsid w:val="00A31161"/>
    <w:rPr>
      <w:rFonts w:eastAsiaTheme="minorHAnsi"/>
      <w:lang w:eastAsia="en-US"/>
    </w:rPr>
  </w:style>
  <w:style w:type="paragraph" w:customStyle="1" w:styleId="C0E735D71F4548FAAF344BBDE30682C756">
    <w:name w:val="C0E735D71F4548FAAF344BBDE30682C756"/>
    <w:rsid w:val="00A31161"/>
    <w:rPr>
      <w:rFonts w:eastAsiaTheme="minorHAnsi"/>
      <w:lang w:eastAsia="en-US"/>
    </w:rPr>
  </w:style>
  <w:style w:type="paragraph" w:customStyle="1" w:styleId="445B594CDFF44A9D966304D399A5958922">
    <w:name w:val="445B594CDFF44A9D966304D399A5958922"/>
    <w:rsid w:val="00A31161"/>
    <w:rPr>
      <w:rFonts w:eastAsiaTheme="minorHAnsi"/>
      <w:lang w:eastAsia="en-US"/>
    </w:rPr>
  </w:style>
  <w:style w:type="paragraph" w:customStyle="1" w:styleId="67CA73D3D3FD43058CB329A0D74673D722">
    <w:name w:val="67CA73D3D3FD43058CB329A0D74673D722"/>
    <w:rsid w:val="00A31161"/>
    <w:rPr>
      <w:rFonts w:eastAsiaTheme="minorHAnsi"/>
      <w:lang w:eastAsia="en-US"/>
    </w:rPr>
  </w:style>
  <w:style w:type="paragraph" w:customStyle="1" w:styleId="CF758E69D4064C769A434EF8FF92DC4422">
    <w:name w:val="CF758E69D4064C769A434EF8FF92DC4422"/>
    <w:rsid w:val="00A31161"/>
    <w:rPr>
      <w:rFonts w:eastAsiaTheme="minorHAnsi"/>
      <w:lang w:eastAsia="en-US"/>
    </w:rPr>
  </w:style>
  <w:style w:type="paragraph" w:customStyle="1" w:styleId="9A68D2EDEE6D4252A2AB957C1C8B0DD068">
    <w:name w:val="9A68D2EDEE6D4252A2AB957C1C8B0DD068"/>
    <w:rsid w:val="00B1361A"/>
    <w:rPr>
      <w:rFonts w:eastAsiaTheme="minorHAnsi"/>
      <w:lang w:eastAsia="en-US"/>
    </w:rPr>
  </w:style>
  <w:style w:type="paragraph" w:customStyle="1" w:styleId="ABD3E791B51D42489F2A1109C2FC49E168">
    <w:name w:val="ABD3E791B51D42489F2A1109C2FC49E168"/>
    <w:rsid w:val="00B1361A"/>
    <w:rPr>
      <w:rFonts w:eastAsiaTheme="minorHAnsi"/>
      <w:lang w:eastAsia="en-US"/>
    </w:rPr>
  </w:style>
  <w:style w:type="paragraph" w:customStyle="1" w:styleId="08B93EBD47794FE7BC17358DFCC93B7B68">
    <w:name w:val="08B93EBD47794FE7BC17358DFCC93B7B68"/>
    <w:rsid w:val="00B1361A"/>
    <w:rPr>
      <w:rFonts w:eastAsiaTheme="minorHAnsi"/>
      <w:lang w:eastAsia="en-US"/>
    </w:rPr>
  </w:style>
  <w:style w:type="paragraph" w:customStyle="1" w:styleId="E95A0E47819742A887304E8283990AFE31">
    <w:name w:val="E95A0E47819742A887304E8283990AFE31"/>
    <w:rsid w:val="00B1361A"/>
    <w:rPr>
      <w:rFonts w:eastAsiaTheme="minorHAnsi"/>
      <w:lang w:eastAsia="en-US"/>
    </w:rPr>
  </w:style>
  <w:style w:type="paragraph" w:customStyle="1" w:styleId="D72D2BFC0F324C0F8EACE3C9B59E01CC89">
    <w:name w:val="D72D2BFC0F324C0F8EACE3C9B59E01CC89"/>
    <w:rsid w:val="00B1361A"/>
    <w:rPr>
      <w:rFonts w:eastAsiaTheme="minorHAnsi"/>
      <w:lang w:eastAsia="en-US"/>
    </w:rPr>
  </w:style>
  <w:style w:type="paragraph" w:customStyle="1" w:styleId="F93FCA8BF07C4AAAA3C31F8F407F722470">
    <w:name w:val="F93FCA8BF07C4AAAA3C31F8F407F722470"/>
    <w:rsid w:val="00B1361A"/>
    <w:rPr>
      <w:rFonts w:eastAsiaTheme="minorHAnsi"/>
      <w:lang w:eastAsia="en-US"/>
    </w:rPr>
  </w:style>
  <w:style w:type="paragraph" w:customStyle="1" w:styleId="7EC16DD51B70423093258AC1A5ADFBE230">
    <w:name w:val="7EC16DD51B70423093258AC1A5ADFBE230"/>
    <w:rsid w:val="00B1361A"/>
    <w:rPr>
      <w:rFonts w:eastAsiaTheme="minorHAnsi"/>
      <w:lang w:eastAsia="en-US"/>
    </w:rPr>
  </w:style>
  <w:style w:type="paragraph" w:customStyle="1" w:styleId="6D085070EBC84C16B591E4D1E856F6A969">
    <w:name w:val="6D085070EBC84C16B591E4D1E856F6A969"/>
    <w:rsid w:val="00B1361A"/>
    <w:rPr>
      <w:rFonts w:eastAsiaTheme="minorHAnsi"/>
      <w:lang w:eastAsia="en-US"/>
    </w:rPr>
  </w:style>
  <w:style w:type="paragraph" w:customStyle="1" w:styleId="4B4233F54C254A6B83AD169FB565D88268">
    <w:name w:val="4B4233F54C254A6B83AD169FB565D88268"/>
    <w:rsid w:val="00B1361A"/>
    <w:rPr>
      <w:rFonts w:eastAsiaTheme="minorHAnsi"/>
      <w:lang w:eastAsia="en-US"/>
    </w:rPr>
  </w:style>
  <w:style w:type="paragraph" w:customStyle="1" w:styleId="52AB887689DA4158814264754C0B786D59">
    <w:name w:val="52AB887689DA4158814264754C0B786D59"/>
    <w:rsid w:val="00B1361A"/>
    <w:rPr>
      <w:rFonts w:eastAsiaTheme="minorHAnsi"/>
      <w:lang w:eastAsia="en-US"/>
    </w:rPr>
  </w:style>
  <w:style w:type="paragraph" w:customStyle="1" w:styleId="9B58BBEA094D4FC2821680852373A10A58">
    <w:name w:val="9B58BBEA094D4FC2821680852373A10A58"/>
    <w:rsid w:val="00B1361A"/>
    <w:rPr>
      <w:rFonts w:eastAsiaTheme="minorHAnsi"/>
      <w:lang w:eastAsia="en-US"/>
    </w:rPr>
  </w:style>
  <w:style w:type="paragraph" w:customStyle="1" w:styleId="C0E735D71F4548FAAF344BBDE30682C757">
    <w:name w:val="C0E735D71F4548FAAF344BBDE30682C757"/>
    <w:rsid w:val="00B1361A"/>
    <w:rPr>
      <w:rFonts w:eastAsiaTheme="minorHAnsi"/>
      <w:lang w:eastAsia="en-US"/>
    </w:rPr>
  </w:style>
  <w:style w:type="paragraph" w:customStyle="1" w:styleId="445B594CDFF44A9D966304D399A5958923">
    <w:name w:val="445B594CDFF44A9D966304D399A5958923"/>
    <w:rsid w:val="00B1361A"/>
    <w:rPr>
      <w:rFonts w:eastAsiaTheme="minorHAnsi"/>
      <w:lang w:eastAsia="en-US"/>
    </w:rPr>
  </w:style>
  <w:style w:type="paragraph" w:customStyle="1" w:styleId="67CA73D3D3FD43058CB329A0D74673D723">
    <w:name w:val="67CA73D3D3FD43058CB329A0D74673D723"/>
    <w:rsid w:val="00B1361A"/>
    <w:rPr>
      <w:rFonts w:eastAsiaTheme="minorHAnsi"/>
      <w:lang w:eastAsia="en-US"/>
    </w:rPr>
  </w:style>
  <w:style w:type="paragraph" w:customStyle="1" w:styleId="CF758E69D4064C769A434EF8FF92DC4423">
    <w:name w:val="CF758E69D4064C769A434EF8FF92DC4423"/>
    <w:rsid w:val="00B1361A"/>
    <w:rPr>
      <w:rFonts w:eastAsiaTheme="minorHAnsi"/>
      <w:lang w:eastAsia="en-US"/>
    </w:rPr>
  </w:style>
  <w:style w:type="paragraph" w:customStyle="1" w:styleId="9A68D2EDEE6D4252A2AB957C1C8B0DD069">
    <w:name w:val="9A68D2EDEE6D4252A2AB957C1C8B0DD069"/>
    <w:rsid w:val="009F229C"/>
    <w:rPr>
      <w:rFonts w:eastAsiaTheme="minorHAnsi"/>
      <w:lang w:eastAsia="en-US"/>
    </w:rPr>
  </w:style>
  <w:style w:type="paragraph" w:customStyle="1" w:styleId="ABD3E791B51D42489F2A1109C2FC49E169">
    <w:name w:val="ABD3E791B51D42489F2A1109C2FC49E169"/>
    <w:rsid w:val="009F229C"/>
    <w:rPr>
      <w:rFonts w:eastAsiaTheme="minorHAnsi"/>
      <w:lang w:eastAsia="en-US"/>
    </w:rPr>
  </w:style>
  <w:style w:type="paragraph" w:customStyle="1" w:styleId="08B93EBD47794FE7BC17358DFCC93B7B69">
    <w:name w:val="08B93EBD47794FE7BC17358DFCC93B7B69"/>
    <w:rsid w:val="009F229C"/>
    <w:rPr>
      <w:rFonts w:eastAsiaTheme="minorHAnsi"/>
      <w:lang w:eastAsia="en-US"/>
    </w:rPr>
  </w:style>
  <w:style w:type="paragraph" w:customStyle="1" w:styleId="E95A0E47819742A887304E8283990AFE32">
    <w:name w:val="E95A0E47819742A887304E8283990AFE32"/>
    <w:rsid w:val="009F229C"/>
    <w:rPr>
      <w:rFonts w:eastAsiaTheme="minorHAnsi"/>
      <w:lang w:eastAsia="en-US"/>
    </w:rPr>
  </w:style>
  <w:style w:type="paragraph" w:customStyle="1" w:styleId="D72D2BFC0F324C0F8EACE3C9B59E01CC90">
    <w:name w:val="D72D2BFC0F324C0F8EACE3C9B59E01CC90"/>
    <w:rsid w:val="009F229C"/>
    <w:rPr>
      <w:rFonts w:eastAsiaTheme="minorHAnsi"/>
      <w:lang w:eastAsia="en-US"/>
    </w:rPr>
  </w:style>
  <w:style w:type="paragraph" w:customStyle="1" w:styleId="F93FCA8BF07C4AAAA3C31F8F407F722471">
    <w:name w:val="F93FCA8BF07C4AAAA3C31F8F407F722471"/>
    <w:rsid w:val="009F229C"/>
    <w:rPr>
      <w:rFonts w:eastAsiaTheme="minorHAnsi"/>
      <w:lang w:eastAsia="en-US"/>
    </w:rPr>
  </w:style>
  <w:style w:type="paragraph" w:customStyle="1" w:styleId="7EC16DD51B70423093258AC1A5ADFBE231">
    <w:name w:val="7EC16DD51B70423093258AC1A5ADFBE231"/>
    <w:rsid w:val="009F229C"/>
    <w:rPr>
      <w:rFonts w:eastAsiaTheme="minorHAnsi"/>
      <w:lang w:eastAsia="en-US"/>
    </w:rPr>
  </w:style>
  <w:style w:type="paragraph" w:customStyle="1" w:styleId="6D085070EBC84C16B591E4D1E856F6A970">
    <w:name w:val="6D085070EBC84C16B591E4D1E856F6A970"/>
    <w:rsid w:val="009F229C"/>
    <w:rPr>
      <w:rFonts w:eastAsiaTheme="minorHAnsi"/>
      <w:lang w:eastAsia="en-US"/>
    </w:rPr>
  </w:style>
  <w:style w:type="paragraph" w:customStyle="1" w:styleId="4B4233F54C254A6B83AD169FB565D88269">
    <w:name w:val="4B4233F54C254A6B83AD169FB565D88269"/>
    <w:rsid w:val="009F229C"/>
    <w:rPr>
      <w:rFonts w:eastAsiaTheme="minorHAnsi"/>
      <w:lang w:eastAsia="en-US"/>
    </w:rPr>
  </w:style>
  <w:style w:type="paragraph" w:customStyle="1" w:styleId="52AB887689DA4158814264754C0B786D60">
    <w:name w:val="52AB887689DA4158814264754C0B786D60"/>
    <w:rsid w:val="009F229C"/>
    <w:rPr>
      <w:rFonts w:eastAsiaTheme="minorHAnsi"/>
      <w:lang w:eastAsia="en-US"/>
    </w:rPr>
  </w:style>
  <w:style w:type="paragraph" w:customStyle="1" w:styleId="C0E735D71F4548FAAF344BBDE30682C758">
    <w:name w:val="C0E735D71F4548FAAF344BBDE30682C758"/>
    <w:rsid w:val="009F229C"/>
    <w:rPr>
      <w:rFonts w:eastAsiaTheme="minorHAnsi"/>
      <w:lang w:eastAsia="en-US"/>
    </w:rPr>
  </w:style>
  <w:style w:type="paragraph" w:customStyle="1" w:styleId="445B594CDFF44A9D966304D399A5958924">
    <w:name w:val="445B594CDFF44A9D966304D399A5958924"/>
    <w:rsid w:val="009F229C"/>
    <w:rPr>
      <w:rFonts w:eastAsiaTheme="minorHAnsi"/>
      <w:lang w:eastAsia="en-US"/>
    </w:rPr>
  </w:style>
  <w:style w:type="paragraph" w:customStyle="1" w:styleId="CF758E69D4064C769A434EF8FF92DC4424">
    <w:name w:val="CF758E69D4064C769A434EF8FF92DC4424"/>
    <w:rsid w:val="009F229C"/>
    <w:rPr>
      <w:rFonts w:eastAsiaTheme="minorHAnsi"/>
      <w:lang w:eastAsia="en-US"/>
    </w:rPr>
  </w:style>
  <w:style w:type="paragraph" w:customStyle="1" w:styleId="9A68D2EDEE6D4252A2AB957C1C8B0DD070">
    <w:name w:val="9A68D2EDEE6D4252A2AB957C1C8B0DD070"/>
    <w:rsid w:val="00382932"/>
    <w:rPr>
      <w:rFonts w:eastAsiaTheme="minorHAnsi"/>
      <w:lang w:eastAsia="en-US"/>
    </w:rPr>
  </w:style>
  <w:style w:type="paragraph" w:customStyle="1" w:styleId="ABD3E791B51D42489F2A1109C2FC49E170">
    <w:name w:val="ABD3E791B51D42489F2A1109C2FC49E170"/>
    <w:rsid w:val="00382932"/>
    <w:rPr>
      <w:rFonts w:eastAsiaTheme="minorHAnsi"/>
      <w:lang w:eastAsia="en-US"/>
    </w:rPr>
  </w:style>
  <w:style w:type="paragraph" w:customStyle="1" w:styleId="08B93EBD47794FE7BC17358DFCC93B7B70">
    <w:name w:val="08B93EBD47794FE7BC17358DFCC93B7B70"/>
    <w:rsid w:val="00382932"/>
    <w:rPr>
      <w:rFonts w:eastAsiaTheme="minorHAnsi"/>
      <w:lang w:eastAsia="en-US"/>
    </w:rPr>
  </w:style>
  <w:style w:type="paragraph" w:customStyle="1" w:styleId="E95A0E47819742A887304E8283990AFE33">
    <w:name w:val="E95A0E47819742A887304E8283990AFE33"/>
    <w:rsid w:val="00382932"/>
    <w:rPr>
      <w:rFonts w:eastAsiaTheme="minorHAnsi"/>
      <w:lang w:eastAsia="en-US"/>
    </w:rPr>
  </w:style>
  <w:style w:type="paragraph" w:customStyle="1" w:styleId="D72D2BFC0F324C0F8EACE3C9B59E01CC91">
    <w:name w:val="D72D2BFC0F324C0F8EACE3C9B59E01CC91"/>
    <w:rsid w:val="00382932"/>
    <w:rPr>
      <w:rFonts w:eastAsiaTheme="minorHAnsi"/>
      <w:lang w:eastAsia="en-US"/>
    </w:rPr>
  </w:style>
  <w:style w:type="paragraph" w:customStyle="1" w:styleId="F93FCA8BF07C4AAAA3C31F8F407F722472">
    <w:name w:val="F93FCA8BF07C4AAAA3C31F8F407F722472"/>
    <w:rsid w:val="00382932"/>
    <w:rPr>
      <w:rFonts w:eastAsiaTheme="minorHAnsi"/>
      <w:lang w:eastAsia="en-US"/>
    </w:rPr>
  </w:style>
  <w:style w:type="paragraph" w:customStyle="1" w:styleId="7EC16DD51B70423093258AC1A5ADFBE232">
    <w:name w:val="7EC16DD51B70423093258AC1A5ADFBE232"/>
    <w:rsid w:val="00382932"/>
    <w:rPr>
      <w:rFonts w:eastAsiaTheme="minorHAnsi"/>
      <w:lang w:eastAsia="en-US"/>
    </w:rPr>
  </w:style>
  <w:style w:type="paragraph" w:customStyle="1" w:styleId="6D085070EBC84C16B591E4D1E856F6A971">
    <w:name w:val="6D085070EBC84C16B591E4D1E856F6A971"/>
    <w:rsid w:val="00382932"/>
    <w:rPr>
      <w:rFonts w:eastAsiaTheme="minorHAnsi"/>
      <w:lang w:eastAsia="en-US"/>
    </w:rPr>
  </w:style>
  <w:style w:type="paragraph" w:customStyle="1" w:styleId="4B4233F54C254A6B83AD169FB565D88270">
    <w:name w:val="4B4233F54C254A6B83AD169FB565D88270"/>
    <w:rsid w:val="00382932"/>
    <w:rPr>
      <w:rFonts w:eastAsiaTheme="minorHAnsi"/>
      <w:lang w:eastAsia="en-US"/>
    </w:rPr>
  </w:style>
  <w:style w:type="paragraph" w:customStyle="1" w:styleId="52AB887689DA4158814264754C0B786D61">
    <w:name w:val="52AB887689DA4158814264754C0B786D61"/>
    <w:rsid w:val="00382932"/>
    <w:rPr>
      <w:rFonts w:eastAsiaTheme="minorHAnsi"/>
      <w:lang w:eastAsia="en-US"/>
    </w:rPr>
  </w:style>
  <w:style w:type="paragraph" w:customStyle="1" w:styleId="C0E735D71F4548FAAF344BBDE30682C759">
    <w:name w:val="C0E735D71F4548FAAF344BBDE30682C759"/>
    <w:rsid w:val="00382932"/>
    <w:rPr>
      <w:rFonts w:eastAsiaTheme="minorHAnsi"/>
      <w:lang w:eastAsia="en-US"/>
    </w:rPr>
  </w:style>
  <w:style w:type="paragraph" w:customStyle="1" w:styleId="445B594CDFF44A9D966304D399A5958925">
    <w:name w:val="445B594CDFF44A9D966304D399A5958925"/>
    <w:rsid w:val="00382932"/>
    <w:rPr>
      <w:rFonts w:eastAsiaTheme="minorHAnsi"/>
      <w:lang w:eastAsia="en-US"/>
    </w:rPr>
  </w:style>
  <w:style w:type="paragraph" w:customStyle="1" w:styleId="CF758E69D4064C769A434EF8FF92DC4425">
    <w:name w:val="CF758E69D4064C769A434EF8FF92DC4425"/>
    <w:rsid w:val="00382932"/>
    <w:rPr>
      <w:rFonts w:eastAsiaTheme="minorHAnsi"/>
      <w:lang w:eastAsia="en-US"/>
    </w:rPr>
  </w:style>
  <w:style w:type="paragraph" w:customStyle="1" w:styleId="9A68D2EDEE6D4252A2AB957C1C8B0DD071">
    <w:name w:val="9A68D2EDEE6D4252A2AB957C1C8B0DD071"/>
    <w:rsid w:val="00382932"/>
    <w:rPr>
      <w:rFonts w:eastAsiaTheme="minorHAnsi"/>
      <w:lang w:eastAsia="en-US"/>
    </w:rPr>
  </w:style>
  <w:style w:type="paragraph" w:customStyle="1" w:styleId="ABD3E791B51D42489F2A1109C2FC49E171">
    <w:name w:val="ABD3E791B51D42489F2A1109C2FC49E171"/>
    <w:rsid w:val="00382932"/>
    <w:rPr>
      <w:rFonts w:eastAsiaTheme="minorHAnsi"/>
      <w:lang w:eastAsia="en-US"/>
    </w:rPr>
  </w:style>
  <w:style w:type="paragraph" w:customStyle="1" w:styleId="08B93EBD47794FE7BC17358DFCC93B7B71">
    <w:name w:val="08B93EBD47794FE7BC17358DFCC93B7B71"/>
    <w:rsid w:val="00382932"/>
    <w:rPr>
      <w:rFonts w:eastAsiaTheme="minorHAnsi"/>
      <w:lang w:eastAsia="en-US"/>
    </w:rPr>
  </w:style>
  <w:style w:type="paragraph" w:customStyle="1" w:styleId="E95A0E47819742A887304E8283990AFE34">
    <w:name w:val="E95A0E47819742A887304E8283990AFE34"/>
    <w:rsid w:val="00382932"/>
    <w:rPr>
      <w:rFonts w:eastAsiaTheme="minorHAnsi"/>
      <w:lang w:eastAsia="en-US"/>
    </w:rPr>
  </w:style>
  <w:style w:type="paragraph" w:customStyle="1" w:styleId="D72D2BFC0F324C0F8EACE3C9B59E01CC92">
    <w:name w:val="D72D2BFC0F324C0F8EACE3C9B59E01CC92"/>
    <w:rsid w:val="00382932"/>
    <w:rPr>
      <w:rFonts w:eastAsiaTheme="minorHAnsi"/>
      <w:lang w:eastAsia="en-US"/>
    </w:rPr>
  </w:style>
  <w:style w:type="paragraph" w:customStyle="1" w:styleId="F93FCA8BF07C4AAAA3C31F8F407F722473">
    <w:name w:val="F93FCA8BF07C4AAAA3C31F8F407F722473"/>
    <w:rsid w:val="00382932"/>
    <w:rPr>
      <w:rFonts w:eastAsiaTheme="minorHAnsi"/>
      <w:lang w:eastAsia="en-US"/>
    </w:rPr>
  </w:style>
  <w:style w:type="paragraph" w:customStyle="1" w:styleId="7EC16DD51B70423093258AC1A5ADFBE233">
    <w:name w:val="7EC16DD51B70423093258AC1A5ADFBE233"/>
    <w:rsid w:val="00382932"/>
    <w:rPr>
      <w:rFonts w:eastAsiaTheme="minorHAnsi"/>
      <w:lang w:eastAsia="en-US"/>
    </w:rPr>
  </w:style>
  <w:style w:type="paragraph" w:customStyle="1" w:styleId="6D085070EBC84C16B591E4D1E856F6A972">
    <w:name w:val="6D085070EBC84C16B591E4D1E856F6A972"/>
    <w:rsid w:val="00382932"/>
    <w:rPr>
      <w:rFonts w:eastAsiaTheme="minorHAnsi"/>
      <w:lang w:eastAsia="en-US"/>
    </w:rPr>
  </w:style>
  <w:style w:type="paragraph" w:customStyle="1" w:styleId="4B4233F54C254A6B83AD169FB565D88271">
    <w:name w:val="4B4233F54C254A6B83AD169FB565D88271"/>
    <w:rsid w:val="00382932"/>
    <w:rPr>
      <w:rFonts w:eastAsiaTheme="minorHAnsi"/>
      <w:lang w:eastAsia="en-US"/>
    </w:rPr>
  </w:style>
  <w:style w:type="paragraph" w:customStyle="1" w:styleId="52AB887689DA4158814264754C0B786D62">
    <w:name w:val="52AB887689DA4158814264754C0B786D62"/>
    <w:rsid w:val="00382932"/>
    <w:rPr>
      <w:rFonts w:eastAsiaTheme="minorHAnsi"/>
      <w:lang w:eastAsia="en-US"/>
    </w:rPr>
  </w:style>
  <w:style w:type="paragraph" w:customStyle="1" w:styleId="C0E735D71F4548FAAF344BBDE30682C760">
    <w:name w:val="C0E735D71F4548FAAF344BBDE30682C760"/>
    <w:rsid w:val="00382932"/>
    <w:rPr>
      <w:rFonts w:eastAsiaTheme="minorHAnsi"/>
      <w:lang w:eastAsia="en-US"/>
    </w:rPr>
  </w:style>
  <w:style w:type="paragraph" w:customStyle="1" w:styleId="445B594CDFF44A9D966304D399A5958926">
    <w:name w:val="445B594CDFF44A9D966304D399A5958926"/>
    <w:rsid w:val="00382932"/>
    <w:rPr>
      <w:rFonts w:eastAsiaTheme="minorHAnsi"/>
      <w:lang w:eastAsia="en-US"/>
    </w:rPr>
  </w:style>
  <w:style w:type="paragraph" w:customStyle="1" w:styleId="CF758E69D4064C769A434EF8FF92DC4426">
    <w:name w:val="CF758E69D4064C769A434EF8FF92DC4426"/>
    <w:rsid w:val="00382932"/>
    <w:rPr>
      <w:rFonts w:eastAsiaTheme="minorHAnsi"/>
      <w:lang w:eastAsia="en-US"/>
    </w:rPr>
  </w:style>
  <w:style w:type="paragraph" w:customStyle="1" w:styleId="3FFF53A60CD4416CB58E1AA657DC0493">
    <w:name w:val="3FFF53A60CD4416CB58E1AA657DC0493"/>
    <w:rsid w:val="00AE00BD"/>
  </w:style>
  <w:style w:type="paragraph" w:customStyle="1" w:styleId="9A68D2EDEE6D4252A2AB957C1C8B0DD072">
    <w:name w:val="9A68D2EDEE6D4252A2AB957C1C8B0DD072"/>
    <w:rsid w:val="00AE00BD"/>
    <w:rPr>
      <w:rFonts w:eastAsiaTheme="minorHAnsi"/>
      <w:lang w:eastAsia="en-US"/>
    </w:rPr>
  </w:style>
  <w:style w:type="paragraph" w:customStyle="1" w:styleId="ABD3E791B51D42489F2A1109C2FC49E172">
    <w:name w:val="ABD3E791B51D42489F2A1109C2FC49E172"/>
    <w:rsid w:val="00AE00BD"/>
    <w:rPr>
      <w:rFonts w:eastAsiaTheme="minorHAnsi"/>
      <w:lang w:eastAsia="en-US"/>
    </w:rPr>
  </w:style>
  <w:style w:type="paragraph" w:customStyle="1" w:styleId="3FFF53A60CD4416CB58E1AA657DC04931">
    <w:name w:val="3FFF53A60CD4416CB58E1AA657DC04931"/>
    <w:rsid w:val="00AE00BD"/>
    <w:rPr>
      <w:rFonts w:eastAsiaTheme="minorHAnsi"/>
      <w:lang w:eastAsia="en-US"/>
    </w:rPr>
  </w:style>
  <w:style w:type="paragraph" w:customStyle="1" w:styleId="08B93EBD47794FE7BC17358DFCC93B7B72">
    <w:name w:val="08B93EBD47794FE7BC17358DFCC93B7B72"/>
    <w:rsid w:val="00AE00BD"/>
    <w:rPr>
      <w:rFonts w:eastAsiaTheme="minorHAnsi"/>
      <w:lang w:eastAsia="en-US"/>
    </w:rPr>
  </w:style>
  <w:style w:type="paragraph" w:customStyle="1" w:styleId="E95A0E47819742A887304E8283990AFE35">
    <w:name w:val="E95A0E47819742A887304E8283990AFE35"/>
    <w:rsid w:val="00AE00BD"/>
    <w:rPr>
      <w:rFonts w:eastAsiaTheme="minorHAnsi"/>
      <w:lang w:eastAsia="en-US"/>
    </w:rPr>
  </w:style>
  <w:style w:type="paragraph" w:customStyle="1" w:styleId="D72D2BFC0F324C0F8EACE3C9B59E01CC93">
    <w:name w:val="D72D2BFC0F324C0F8EACE3C9B59E01CC93"/>
    <w:rsid w:val="00AE00BD"/>
    <w:rPr>
      <w:rFonts w:eastAsiaTheme="minorHAnsi"/>
      <w:lang w:eastAsia="en-US"/>
    </w:rPr>
  </w:style>
  <w:style w:type="paragraph" w:customStyle="1" w:styleId="F93FCA8BF07C4AAAA3C31F8F407F722474">
    <w:name w:val="F93FCA8BF07C4AAAA3C31F8F407F722474"/>
    <w:rsid w:val="00AE00BD"/>
    <w:rPr>
      <w:rFonts w:eastAsiaTheme="minorHAnsi"/>
      <w:lang w:eastAsia="en-US"/>
    </w:rPr>
  </w:style>
  <w:style w:type="paragraph" w:customStyle="1" w:styleId="7EC16DD51B70423093258AC1A5ADFBE234">
    <w:name w:val="7EC16DD51B70423093258AC1A5ADFBE234"/>
    <w:rsid w:val="00AE00BD"/>
    <w:rPr>
      <w:rFonts w:eastAsiaTheme="minorHAnsi"/>
      <w:lang w:eastAsia="en-US"/>
    </w:rPr>
  </w:style>
  <w:style w:type="paragraph" w:customStyle="1" w:styleId="6D085070EBC84C16B591E4D1E856F6A973">
    <w:name w:val="6D085070EBC84C16B591E4D1E856F6A973"/>
    <w:rsid w:val="00AE00BD"/>
    <w:rPr>
      <w:rFonts w:eastAsiaTheme="minorHAnsi"/>
      <w:lang w:eastAsia="en-US"/>
    </w:rPr>
  </w:style>
  <w:style w:type="paragraph" w:customStyle="1" w:styleId="4B4233F54C254A6B83AD169FB565D88272">
    <w:name w:val="4B4233F54C254A6B83AD169FB565D88272"/>
    <w:rsid w:val="00AE00BD"/>
    <w:rPr>
      <w:rFonts w:eastAsiaTheme="minorHAnsi"/>
      <w:lang w:eastAsia="en-US"/>
    </w:rPr>
  </w:style>
  <w:style w:type="paragraph" w:customStyle="1" w:styleId="52AB887689DA4158814264754C0B786D63">
    <w:name w:val="52AB887689DA4158814264754C0B786D63"/>
    <w:rsid w:val="00AE00BD"/>
    <w:rPr>
      <w:rFonts w:eastAsiaTheme="minorHAnsi"/>
      <w:lang w:eastAsia="en-US"/>
    </w:rPr>
  </w:style>
  <w:style w:type="paragraph" w:customStyle="1" w:styleId="C0E735D71F4548FAAF344BBDE30682C761">
    <w:name w:val="C0E735D71F4548FAAF344BBDE30682C761"/>
    <w:rsid w:val="00AE00BD"/>
    <w:rPr>
      <w:rFonts w:eastAsiaTheme="minorHAnsi"/>
      <w:lang w:eastAsia="en-US"/>
    </w:rPr>
  </w:style>
  <w:style w:type="paragraph" w:customStyle="1" w:styleId="445B594CDFF44A9D966304D399A5958927">
    <w:name w:val="445B594CDFF44A9D966304D399A5958927"/>
    <w:rsid w:val="00AE00BD"/>
    <w:rPr>
      <w:rFonts w:eastAsiaTheme="minorHAnsi"/>
      <w:lang w:eastAsia="en-US"/>
    </w:rPr>
  </w:style>
  <w:style w:type="paragraph" w:customStyle="1" w:styleId="CF758E69D4064C769A434EF8FF92DC4427">
    <w:name w:val="CF758E69D4064C769A434EF8FF92DC4427"/>
    <w:rsid w:val="00AE00BD"/>
    <w:rPr>
      <w:rFonts w:eastAsiaTheme="minorHAnsi"/>
      <w:lang w:eastAsia="en-US"/>
    </w:rPr>
  </w:style>
  <w:style w:type="paragraph" w:customStyle="1" w:styleId="F91CFD5475CF4E61A329D186B74762D0">
    <w:name w:val="F91CFD5475CF4E61A329D186B74762D0"/>
    <w:rsid w:val="002B3CE8"/>
  </w:style>
  <w:style w:type="paragraph" w:customStyle="1" w:styleId="9A68D2EDEE6D4252A2AB957C1C8B0DD073">
    <w:name w:val="9A68D2EDEE6D4252A2AB957C1C8B0DD073"/>
    <w:rsid w:val="002B3CE8"/>
    <w:rPr>
      <w:rFonts w:eastAsiaTheme="minorHAnsi"/>
      <w:lang w:eastAsia="en-US"/>
    </w:rPr>
  </w:style>
  <w:style w:type="paragraph" w:customStyle="1" w:styleId="ABD3E791B51D42489F2A1109C2FC49E173">
    <w:name w:val="ABD3E791B51D42489F2A1109C2FC49E173"/>
    <w:rsid w:val="002B3CE8"/>
    <w:rPr>
      <w:rFonts w:eastAsiaTheme="minorHAnsi"/>
      <w:lang w:eastAsia="en-US"/>
    </w:rPr>
  </w:style>
  <w:style w:type="paragraph" w:customStyle="1" w:styleId="08B93EBD47794FE7BC17358DFCC93B7B73">
    <w:name w:val="08B93EBD47794FE7BC17358DFCC93B7B73"/>
    <w:rsid w:val="002B3CE8"/>
    <w:rPr>
      <w:rFonts w:eastAsiaTheme="minorHAnsi"/>
      <w:lang w:eastAsia="en-US"/>
    </w:rPr>
  </w:style>
  <w:style w:type="paragraph" w:customStyle="1" w:styleId="F91CFD5475CF4E61A329D186B74762D01">
    <w:name w:val="F91CFD5475CF4E61A329D186B74762D01"/>
    <w:rsid w:val="002B3CE8"/>
    <w:rPr>
      <w:rFonts w:eastAsiaTheme="minorHAnsi"/>
      <w:lang w:eastAsia="en-US"/>
    </w:rPr>
  </w:style>
  <w:style w:type="paragraph" w:customStyle="1" w:styleId="E95A0E47819742A887304E8283990AFE36">
    <w:name w:val="E95A0E47819742A887304E8283990AFE36"/>
    <w:rsid w:val="002B3CE8"/>
    <w:rPr>
      <w:rFonts w:eastAsiaTheme="minorHAnsi"/>
      <w:lang w:eastAsia="en-US"/>
    </w:rPr>
  </w:style>
  <w:style w:type="paragraph" w:customStyle="1" w:styleId="D72D2BFC0F324C0F8EACE3C9B59E01CC94">
    <w:name w:val="D72D2BFC0F324C0F8EACE3C9B59E01CC94"/>
    <w:rsid w:val="002B3CE8"/>
    <w:rPr>
      <w:rFonts w:eastAsiaTheme="minorHAnsi"/>
      <w:lang w:eastAsia="en-US"/>
    </w:rPr>
  </w:style>
  <w:style w:type="paragraph" w:customStyle="1" w:styleId="F93FCA8BF07C4AAAA3C31F8F407F722475">
    <w:name w:val="F93FCA8BF07C4AAAA3C31F8F407F722475"/>
    <w:rsid w:val="002B3CE8"/>
    <w:rPr>
      <w:rFonts w:eastAsiaTheme="minorHAnsi"/>
      <w:lang w:eastAsia="en-US"/>
    </w:rPr>
  </w:style>
  <w:style w:type="paragraph" w:customStyle="1" w:styleId="7EC16DD51B70423093258AC1A5ADFBE235">
    <w:name w:val="7EC16DD51B70423093258AC1A5ADFBE235"/>
    <w:rsid w:val="002B3CE8"/>
    <w:rPr>
      <w:rFonts w:eastAsiaTheme="minorHAnsi"/>
      <w:lang w:eastAsia="en-US"/>
    </w:rPr>
  </w:style>
  <w:style w:type="paragraph" w:customStyle="1" w:styleId="6D085070EBC84C16B591E4D1E856F6A974">
    <w:name w:val="6D085070EBC84C16B591E4D1E856F6A974"/>
    <w:rsid w:val="002B3CE8"/>
    <w:rPr>
      <w:rFonts w:eastAsiaTheme="minorHAnsi"/>
      <w:lang w:eastAsia="en-US"/>
    </w:rPr>
  </w:style>
  <w:style w:type="paragraph" w:customStyle="1" w:styleId="4B4233F54C254A6B83AD169FB565D88273">
    <w:name w:val="4B4233F54C254A6B83AD169FB565D88273"/>
    <w:rsid w:val="002B3CE8"/>
    <w:rPr>
      <w:rFonts w:eastAsiaTheme="minorHAnsi"/>
      <w:lang w:eastAsia="en-US"/>
    </w:rPr>
  </w:style>
  <w:style w:type="paragraph" w:customStyle="1" w:styleId="52AB887689DA4158814264754C0B786D64">
    <w:name w:val="52AB887689DA4158814264754C0B786D64"/>
    <w:rsid w:val="002B3CE8"/>
    <w:rPr>
      <w:rFonts w:eastAsiaTheme="minorHAnsi"/>
      <w:lang w:eastAsia="en-US"/>
    </w:rPr>
  </w:style>
  <w:style w:type="paragraph" w:customStyle="1" w:styleId="C0E735D71F4548FAAF344BBDE30682C762">
    <w:name w:val="C0E735D71F4548FAAF344BBDE30682C762"/>
    <w:rsid w:val="002B3CE8"/>
    <w:rPr>
      <w:rFonts w:eastAsiaTheme="minorHAnsi"/>
      <w:lang w:eastAsia="en-US"/>
    </w:rPr>
  </w:style>
  <w:style w:type="paragraph" w:customStyle="1" w:styleId="445B594CDFF44A9D966304D399A5958928">
    <w:name w:val="445B594CDFF44A9D966304D399A5958928"/>
    <w:rsid w:val="002B3CE8"/>
    <w:rPr>
      <w:rFonts w:eastAsiaTheme="minorHAnsi"/>
      <w:lang w:eastAsia="en-US"/>
    </w:rPr>
  </w:style>
  <w:style w:type="paragraph" w:customStyle="1" w:styleId="CF758E69D4064C769A434EF8FF92DC4428">
    <w:name w:val="CF758E69D4064C769A434EF8FF92DC4428"/>
    <w:rsid w:val="002B3CE8"/>
    <w:rPr>
      <w:rFonts w:eastAsiaTheme="minorHAnsi"/>
      <w:lang w:eastAsia="en-US"/>
    </w:rPr>
  </w:style>
  <w:style w:type="paragraph" w:customStyle="1" w:styleId="9A68D2EDEE6D4252A2AB957C1C8B0DD074">
    <w:name w:val="9A68D2EDEE6D4252A2AB957C1C8B0DD074"/>
    <w:rsid w:val="002B3CE8"/>
    <w:rPr>
      <w:rFonts w:eastAsiaTheme="minorHAnsi"/>
      <w:lang w:eastAsia="en-US"/>
    </w:rPr>
  </w:style>
  <w:style w:type="paragraph" w:customStyle="1" w:styleId="ABD3E791B51D42489F2A1109C2FC49E174">
    <w:name w:val="ABD3E791B51D42489F2A1109C2FC49E174"/>
    <w:rsid w:val="002B3CE8"/>
    <w:rPr>
      <w:rFonts w:eastAsiaTheme="minorHAnsi"/>
      <w:lang w:eastAsia="en-US"/>
    </w:rPr>
  </w:style>
  <w:style w:type="paragraph" w:customStyle="1" w:styleId="08B93EBD47794FE7BC17358DFCC93B7B74">
    <w:name w:val="08B93EBD47794FE7BC17358DFCC93B7B74"/>
    <w:rsid w:val="002B3CE8"/>
    <w:rPr>
      <w:rFonts w:eastAsiaTheme="minorHAnsi"/>
      <w:lang w:eastAsia="en-US"/>
    </w:rPr>
  </w:style>
  <w:style w:type="paragraph" w:customStyle="1" w:styleId="F91CFD5475CF4E61A329D186B74762D02">
    <w:name w:val="F91CFD5475CF4E61A329D186B74762D02"/>
    <w:rsid w:val="002B3CE8"/>
    <w:rPr>
      <w:rFonts w:eastAsiaTheme="minorHAnsi"/>
      <w:lang w:eastAsia="en-US"/>
    </w:rPr>
  </w:style>
  <w:style w:type="paragraph" w:customStyle="1" w:styleId="E95A0E47819742A887304E8283990AFE37">
    <w:name w:val="E95A0E47819742A887304E8283990AFE37"/>
    <w:rsid w:val="002B3CE8"/>
    <w:rPr>
      <w:rFonts w:eastAsiaTheme="minorHAnsi"/>
      <w:lang w:eastAsia="en-US"/>
    </w:rPr>
  </w:style>
  <w:style w:type="paragraph" w:customStyle="1" w:styleId="D72D2BFC0F324C0F8EACE3C9B59E01CC95">
    <w:name w:val="D72D2BFC0F324C0F8EACE3C9B59E01CC95"/>
    <w:rsid w:val="002B3CE8"/>
    <w:rPr>
      <w:rFonts w:eastAsiaTheme="minorHAnsi"/>
      <w:lang w:eastAsia="en-US"/>
    </w:rPr>
  </w:style>
  <w:style w:type="paragraph" w:customStyle="1" w:styleId="F93FCA8BF07C4AAAA3C31F8F407F722476">
    <w:name w:val="F93FCA8BF07C4AAAA3C31F8F407F722476"/>
    <w:rsid w:val="002B3CE8"/>
    <w:rPr>
      <w:rFonts w:eastAsiaTheme="minorHAnsi"/>
      <w:lang w:eastAsia="en-US"/>
    </w:rPr>
  </w:style>
  <w:style w:type="paragraph" w:customStyle="1" w:styleId="7EC16DD51B70423093258AC1A5ADFBE236">
    <w:name w:val="7EC16DD51B70423093258AC1A5ADFBE236"/>
    <w:rsid w:val="002B3CE8"/>
    <w:rPr>
      <w:rFonts w:eastAsiaTheme="minorHAnsi"/>
      <w:lang w:eastAsia="en-US"/>
    </w:rPr>
  </w:style>
  <w:style w:type="paragraph" w:customStyle="1" w:styleId="6D085070EBC84C16B591E4D1E856F6A975">
    <w:name w:val="6D085070EBC84C16B591E4D1E856F6A975"/>
    <w:rsid w:val="002B3CE8"/>
    <w:rPr>
      <w:rFonts w:eastAsiaTheme="minorHAnsi"/>
      <w:lang w:eastAsia="en-US"/>
    </w:rPr>
  </w:style>
  <w:style w:type="paragraph" w:customStyle="1" w:styleId="4B4233F54C254A6B83AD169FB565D88274">
    <w:name w:val="4B4233F54C254A6B83AD169FB565D88274"/>
    <w:rsid w:val="002B3CE8"/>
    <w:rPr>
      <w:rFonts w:eastAsiaTheme="minorHAnsi"/>
      <w:lang w:eastAsia="en-US"/>
    </w:rPr>
  </w:style>
  <w:style w:type="paragraph" w:customStyle="1" w:styleId="52AB887689DA4158814264754C0B786D65">
    <w:name w:val="52AB887689DA4158814264754C0B786D65"/>
    <w:rsid w:val="002B3CE8"/>
    <w:rPr>
      <w:rFonts w:eastAsiaTheme="minorHAnsi"/>
      <w:lang w:eastAsia="en-US"/>
    </w:rPr>
  </w:style>
  <w:style w:type="paragraph" w:customStyle="1" w:styleId="C0E735D71F4548FAAF344BBDE30682C763">
    <w:name w:val="C0E735D71F4548FAAF344BBDE30682C763"/>
    <w:rsid w:val="002B3CE8"/>
    <w:rPr>
      <w:rFonts w:eastAsiaTheme="minorHAnsi"/>
      <w:lang w:eastAsia="en-US"/>
    </w:rPr>
  </w:style>
  <w:style w:type="paragraph" w:customStyle="1" w:styleId="445B594CDFF44A9D966304D399A5958929">
    <w:name w:val="445B594CDFF44A9D966304D399A5958929"/>
    <w:rsid w:val="002B3CE8"/>
    <w:rPr>
      <w:rFonts w:eastAsiaTheme="minorHAnsi"/>
      <w:lang w:eastAsia="en-US"/>
    </w:rPr>
  </w:style>
  <w:style w:type="paragraph" w:customStyle="1" w:styleId="CF758E69D4064C769A434EF8FF92DC4429">
    <w:name w:val="CF758E69D4064C769A434EF8FF92DC4429"/>
    <w:rsid w:val="002B3CE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3CE8"/>
    <w:rPr>
      <w:color w:val="808080"/>
    </w:rPr>
  </w:style>
  <w:style w:type="paragraph" w:customStyle="1" w:styleId="46AE6D75B95D492D8E17641AA98B3027">
    <w:name w:val="46AE6D75B95D492D8E17641AA98B3027"/>
  </w:style>
  <w:style w:type="paragraph" w:customStyle="1" w:styleId="F708EAEB2904420DA2B6354A465F4A3B">
    <w:name w:val="F708EAEB2904420DA2B6354A465F4A3B"/>
    <w:rsid w:val="00D4453C"/>
    <w:rPr>
      <w:rFonts w:eastAsiaTheme="minorHAnsi"/>
      <w:lang w:eastAsia="en-US"/>
    </w:rPr>
  </w:style>
  <w:style w:type="paragraph" w:customStyle="1" w:styleId="64D51778691641DFBBF41706949877C3">
    <w:name w:val="64D51778691641DFBBF41706949877C3"/>
    <w:rsid w:val="00D4453C"/>
    <w:rPr>
      <w:rFonts w:eastAsiaTheme="minorHAnsi"/>
      <w:lang w:eastAsia="en-US"/>
    </w:rPr>
  </w:style>
  <w:style w:type="paragraph" w:customStyle="1" w:styleId="531C6FC6479842D5A5EAEC82D23954D9">
    <w:name w:val="531C6FC6479842D5A5EAEC82D23954D9"/>
    <w:rsid w:val="00BE71B2"/>
  </w:style>
  <w:style w:type="paragraph" w:customStyle="1" w:styleId="D72D2BFC0F324C0F8EACE3C9B59E01CC">
    <w:name w:val="D72D2BFC0F324C0F8EACE3C9B59E01CC"/>
    <w:rsid w:val="00BE71B2"/>
    <w:rPr>
      <w:rFonts w:eastAsiaTheme="minorHAnsi"/>
      <w:lang w:eastAsia="en-US"/>
    </w:rPr>
  </w:style>
  <w:style w:type="paragraph" w:customStyle="1" w:styleId="D72D2BFC0F324C0F8EACE3C9B59E01CC1">
    <w:name w:val="D72D2BFC0F324C0F8EACE3C9B59E01CC1"/>
    <w:rsid w:val="00BE71B2"/>
    <w:rPr>
      <w:rFonts w:eastAsiaTheme="minorHAnsi"/>
      <w:lang w:eastAsia="en-US"/>
    </w:rPr>
  </w:style>
  <w:style w:type="paragraph" w:customStyle="1" w:styleId="9A68D2EDEE6D4252A2AB957C1C8B0DD0">
    <w:name w:val="9A68D2EDEE6D4252A2AB957C1C8B0DD0"/>
    <w:rsid w:val="00BE71B2"/>
    <w:rPr>
      <w:rFonts w:eastAsiaTheme="minorHAnsi"/>
      <w:lang w:eastAsia="en-US"/>
    </w:rPr>
  </w:style>
  <w:style w:type="paragraph" w:customStyle="1" w:styleId="D72D2BFC0F324C0F8EACE3C9B59E01CC2">
    <w:name w:val="D72D2BFC0F324C0F8EACE3C9B59E01CC2"/>
    <w:rsid w:val="00BE71B2"/>
    <w:rPr>
      <w:rFonts w:eastAsiaTheme="minorHAnsi"/>
      <w:lang w:eastAsia="en-US"/>
    </w:rPr>
  </w:style>
  <w:style w:type="paragraph" w:customStyle="1" w:styleId="D72D2BFC0F324C0F8EACE3C9B59E01CC3">
    <w:name w:val="D72D2BFC0F324C0F8EACE3C9B59E01CC3"/>
    <w:rsid w:val="00BE71B2"/>
    <w:rPr>
      <w:rFonts w:eastAsiaTheme="minorHAnsi"/>
      <w:lang w:eastAsia="en-US"/>
    </w:rPr>
  </w:style>
  <w:style w:type="paragraph" w:customStyle="1" w:styleId="D72D2BFC0F324C0F8EACE3C9B59E01CC4">
    <w:name w:val="D72D2BFC0F324C0F8EACE3C9B59E01CC4"/>
    <w:rsid w:val="00BE71B2"/>
    <w:rPr>
      <w:rFonts w:eastAsiaTheme="minorHAnsi"/>
      <w:lang w:eastAsia="en-US"/>
    </w:rPr>
  </w:style>
  <w:style w:type="paragraph" w:customStyle="1" w:styleId="ABD3E791B51D42489F2A1109C2FC49E1">
    <w:name w:val="ABD3E791B51D42489F2A1109C2FC49E1"/>
    <w:rsid w:val="00BE71B2"/>
    <w:rPr>
      <w:rFonts w:eastAsiaTheme="minorHAnsi"/>
      <w:lang w:eastAsia="en-US"/>
    </w:rPr>
  </w:style>
  <w:style w:type="paragraph" w:customStyle="1" w:styleId="D72D2BFC0F324C0F8EACE3C9B59E01CC5">
    <w:name w:val="D72D2BFC0F324C0F8EACE3C9B59E01CC5"/>
    <w:rsid w:val="00BE71B2"/>
    <w:rPr>
      <w:rFonts w:eastAsiaTheme="minorHAnsi"/>
      <w:lang w:eastAsia="en-US"/>
    </w:rPr>
  </w:style>
  <w:style w:type="paragraph" w:customStyle="1" w:styleId="ABD3E791B51D42489F2A1109C2FC49E11">
    <w:name w:val="ABD3E791B51D42489F2A1109C2FC49E11"/>
    <w:rsid w:val="00BE71B2"/>
    <w:rPr>
      <w:rFonts w:eastAsiaTheme="minorHAnsi"/>
      <w:lang w:eastAsia="en-US"/>
    </w:rPr>
  </w:style>
  <w:style w:type="paragraph" w:customStyle="1" w:styleId="D72D2BFC0F324C0F8EACE3C9B59E01CC6">
    <w:name w:val="D72D2BFC0F324C0F8EACE3C9B59E01CC6"/>
    <w:rsid w:val="00BE71B2"/>
    <w:rPr>
      <w:rFonts w:eastAsiaTheme="minorHAnsi"/>
      <w:lang w:eastAsia="en-US"/>
    </w:rPr>
  </w:style>
  <w:style w:type="paragraph" w:customStyle="1" w:styleId="ABD3E791B51D42489F2A1109C2FC49E12">
    <w:name w:val="ABD3E791B51D42489F2A1109C2FC49E12"/>
    <w:rsid w:val="00BE71B2"/>
    <w:rPr>
      <w:rFonts w:eastAsiaTheme="minorHAnsi"/>
      <w:lang w:eastAsia="en-US"/>
    </w:rPr>
  </w:style>
  <w:style w:type="paragraph" w:customStyle="1" w:styleId="D72D2BFC0F324C0F8EACE3C9B59E01CC7">
    <w:name w:val="D72D2BFC0F324C0F8EACE3C9B59E01CC7"/>
    <w:rsid w:val="00BE71B2"/>
    <w:rPr>
      <w:rFonts w:eastAsiaTheme="minorHAnsi"/>
      <w:lang w:eastAsia="en-US"/>
    </w:rPr>
  </w:style>
  <w:style w:type="paragraph" w:customStyle="1" w:styleId="9A68D2EDEE6D4252A2AB957C1C8B0DD01">
    <w:name w:val="9A68D2EDEE6D4252A2AB957C1C8B0DD01"/>
    <w:rsid w:val="00BE71B2"/>
    <w:rPr>
      <w:rFonts w:eastAsiaTheme="minorHAnsi"/>
      <w:lang w:eastAsia="en-US"/>
    </w:rPr>
  </w:style>
  <w:style w:type="paragraph" w:customStyle="1" w:styleId="ABD3E791B51D42489F2A1109C2FC49E13">
    <w:name w:val="ABD3E791B51D42489F2A1109C2FC49E13"/>
    <w:rsid w:val="00BE71B2"/>
    <w:rPr>
      <w:rFonts w:eastAsiaTheme="minorHAnsi"/>
      <w:lang w:eastAsia="en-US"/>
    </w:rPr>
  </w:style>
  <w:style w:type="paragraph" w:customStyle="1" w:styleId="D72D2BFC0F324C0F8EACE3C9B59E01CC8">
    <w:name w:val="D72D2BFC0F324C0F8EACE3C9B59E01CC8"/>
    <w:rsid w:val="00BE71B2"/>
    <w:rPr>
      <w:rFonts w:eastAsiaTheme="minorHAnsi"/>
      <w:lang w:eastAsia="en-US"/>
    </w:rPr>
  </w:style>
  <w:style w:type="paragraph" w:customStyle="1" w:styleId="D72D2BFC0F324C0F8EACE3C9B59E01CC9">
    <w:name w:val="D72D2BFC0F324C0F8EACE3C9B59E01CC9"/>
    <w:rsid w:val="00BE71B2"/>
    <w:rPr>
      <w:rFonts w:eastAsiaTheme="minorHAnsi"/>
      <w:lang w:eastAsia="en-US"/>
    </w:rPr>
  </w:style>
  <w:style w:type="paragraph" w:customStyle="1" w:styleId="AAD25C8011AA41A187D34EEC1CBE0470">
    <w:name w:val="AAD25C8011AA41A187D34EEC1CBE0470"/>
    <w:rsid w:val="00BE71B2"/>
    <w:rPr>
      <w:rFonts w:eastAsiaTheme="minorHAnsi"/>
      <w:lang w:eastAsia="en-US"/>
    </w:rPr>
  </w:style>
  <w:style w:type="paragraph" w:customStyle="1" w:styleId="D72D2BFC0F324C0F8EACE3C9B59E01CC10">
    <w:name w:val="D72D2BFC0F324C0F8EACE3C9B59E01CC10"/>
    <w:rsid w:val="00BE71B2"/>
    <w:rPr>
      <w:rFonts w:eastAsiaTheme="minorHAnsi"/>
      <w:lang w:eastAsia="en-US"/>
    </w:rPr>
  </w:style>
  <w:style w:type="paragraph" w:customStyle="1" w:styleId="AAD25C8011AA41A187D34EEC1CBE04701">
    <w:name w:val="AAD25C8011AA41A187D34EEC1CBE04701"/>
    <w:rsid w:val="00BE71B2"/>
    <w:rPr>
      <w:rFonts w:eastAsiaTheme="minorHAnsi"/>
      <w:lang w:eastAsia="en-US"/>
    </w:rPr>
  </w:style>
  <w:style w:type="paragraph" w:customStyle="1" w:styleId="D72D2BFC0F324C0F8EACE3C9B59E01CC11">
    <w:name w:val="D72D2BFC0F324C0F8EACE3C9B59E01CC11"/>
    <w:rsid w:val="00BE71B2"/>
    <w:rPr>
      <w:rFonts w:eastAsiaTheme="minorHAnsi"/>
      <w:lang w:eastAsia="en-US"/>
    </w:rPr>
  </w:style>
  <w:style w:type="paragraph" w:customStyle="1" w:styleId="AAD25C8011AA41A187D34EEC1CBE04702">
    <w:name w:val="AAD25C8011AA41A187D34EEC1CBE04702"/>
    <w:rsid w:val="00BE71B2"/>
    <w:rPr>
      <w:rFonts w:eastAsiaTheme="minorHAnsi"/>
      <w:lang w:eastAsia="en-US"/>
    </w:rPr>
  </w:style>
  <w:style w:type="paragraph" w:customStyle="1" w:styleId="D72D2BFC0F324C0F8EACE3C9B59E01CC12">
    <w:name w:val="D72D2BFC0F324C0F8EACE3C9B59E01CC12"/>
    <w:rsid w:val="00BE71B2"/>
    <w:rPr>
      <w:rFonts w:eastAsiaTheme="minorHAnsi"/>
      <w:lang w:eastAsia="en-US"/>
    </w:rPr>
  </w:style>
  <w:style w:type="paragraph" w:customStyle="1" w:styleId="4302750E5C4B4277ACFF2C118D612ECD">
    <w:name w:val="4302750E5C4B4277ACFF2C118D612ECD"/>
    <w:rsid w:val="00BE71B2"/>
  </w:style>
  <w:style w:type="paragraph" w:customStyle="1" w:styleId="08B93EBD47794FE7BC17358DFCC93B7B">
    <w:name w:val="08B93EBD47794FE7BC17358DFCC93B7B"/>
    <w:rsid w:val="00BE71B2"/>
    <w:rPr>
      <w:rFonts w:eastAsiaTheme="minorHAnsi"/>
      <w:lang w:eastAsia="en-US"/>
    </w:rPr>
  </w:style>
  <w:style w:type="paragraph" w:customStyle="1" w:styleId="AAD25C8011AA41A187D34EEC1CBE04703">
    <w:name w:val="AAD25C8011AA41A187D34EEC1CBE04703"/>
    <w:rsid w:val="00BE71B2"/>
    <w:rPr>
      <w:rFonts w:eastAsiaTheme="minorHAnsi"/>
      <w:lang w:eastAsia="en-US"/>
    </w:rPr>
  </w:style>
  <w:style w:type="paragraph" w:customStyle="1" w:styleId="D72D2BFC0F324C0F8EACE3C9B59E01CC13">
    <w:name w:val="D72D2BFC0F324C0F8EACE3C9B59E01CC13"/>
    <w:rsid w:val="00BE71B2"/>
    <w:rPr>
      <w:rFonts w:eastAsiaTheme="minorHAnsi"/>
      <w:lang w:eastAsia="en-US"/>
    </w:rPr>
  </w:style>
  <w:style w:type="paragraph" w:customStyle="1" w:styleId="AAD25C8011AA41A187D34EEC1CBE04704">
    <w:name w:val="AAD25C8011AA41A187D34EEC1CBE04704"/>
    <w:rsid w:val="00BE71B2"/>
    <w:rPr>
      <w:rFonts w:eastAsiaTheme="minorHAnsi"/>
      <w:lang w:eastAsia="en-US"/>
    </w:rPr>
  </w:style>
  <w:style w:type="paragraph" w:customStyle="1" w:styleId="D72D2BFC0F324C0F8EACE3C9B59E01CC14">
    <w:name w:val="D72D2BFC0F324C0F8EACE3C9B59E01CC14"/>
    <w:rsid w:val="00BE71B2"/>
    <w:rPr>
      <w:rFonts w:eastAsiaTheme="minorHAnsi"/>
      <w:lang w:eastAsia="en-US"/>
    </w:rPr>
  </w:style>
  <w:style w:type="paragraph" w:customStyle="1" w:styleId="08B93EBD47794FE7BC17358DFCC93B7B1">
    <w:name w:val="08B93EBD47794FE7BC17358DFCC93B7B1"/>
    <w:rsid w:val="00BE71B2"/>
    <w:rPr>
      <w:rFonts w:eastAsiaTheme="minorHAnsi"/>
      <w:lang w:eastAsia="en-US"/>
    </w:rPr>
  </w:style>
  <w:style w:type="paragraph" w:customStyle="1" w:styleId="AAD25C8011AA41A187D34EEC1CBE04705">
    <w:name w:val="AAD25C8011AA41A187D34EEC1CBE04705"/>
    <w:rsid w:val="00BE71B2"/>
    <w:rPr>
      <w:rFonts w:eastAsiaTheme="minorHAnsi"/>
      <w:lang w:eastAsia="en-US"/>
    </w:rPr>
  </w:style>
  <w:style w:type="paragraph" w:customStyle="1" w:styleId="D72D2BFC0F324C0F8EACE3C9B59E01CC15">
    <w:name w:val="D72D2BFC0F324C0F8EACE3C9B59E01CC15"/>
    <w:rsid w:val="00BE71B2"/>
    <w:rPr>
      <w:rFonts w:eastAsiaTheme="minorHAnsi"/>
      <w:lang w:eastAsia="en-US"/>
    </w:rPr>
  </w:style>
  <w:style w:type="paragraph" w:customStyle="1" w:styleId="08B93EBD47794FE7BC17358DFCC93B7B2">
    <w:name w:val="08B93EBD47794FE7BC17358DFCC93B7B2"/>
    <w:rsid w:val="00BE71B2"/>
    <w:rPr>
      <w:rFonts w:eastAsiaTheme="minorHAnsi"/>
      <w:lang w:eastAsia="en-US"/>
    </w:rPr>
  </w:style>
  <w:style w:type="paragraph" w:customStyle="1" w:styleId="AAD25C8011AA41A187D34EEC1CBE04706">
    <w:name w:val="AAD25C8011AA41A187D34EEC1CBE04706"/>
    <w:rsid w:val="00BE71B2"/>
    <w:rPr>
      <w:rFonts w:eastAsiaTheme="minorHAnsi"/>
      <w:lang w:eastAsia="en-US"/>
    </w:rPr>
  </w:style>
  <w:style w:type="paragraph" w:customStyle="1" w:styleId="D72D2BFC0F324C0F8EACE3C9B59E01CC16">
    <w:name w:val="D72D2BFC0F324C0F8EACE3C9B59E01CC16"/>
    <w:rsid w:val="00BE71B2"/>
    <w:rPr>
      <w:rFonts w:eastAsiaTheme="minorHAnsi"/>
      <w:lang w:eastAsia="en-US"/>
    </w:rPr>
  </w:style>
  <w:style w:type="paragraph" w:customStyle="1" w:styleId="08B93EBD47794FE7BC17358DFCC93B7B3">
    <w:name w:val="08B93EBD47794FE7BC17358DFCC93B7B3"/>
    <w:rsid w:val="00BE71B2"/>
    <w:rPr>
      <w:rFonts w:eastAsiaTheme="minorHAnsi"/>
      <w:lang w:eastAsia="en-US"/>
    </w:rPr>
  </w:style>
  <w:style w:type="paragraph" w:customStyle="1" w:styleId="D72D2BFC0F324C0F8EACE3C9B59E01CC17">
    <w:name w:val="D72D2BFC0F324C0F8EACE3C9B59E01CC17"/>
    <w:rsid w:val="00BE71B2"/>
    <w:rPr>
      <w:rFonts w:eastAsiaTheme="minorHAnsi"/>
      <w:lang w:eastAsia="en-US"/>
    </w:rPr>
  </w:style>
  <w:style w:type="paragraph" w:customStyle="1" w:styleId="D72D2BFC0F324C0F8EACE3C9B59E01CC18">
    <w:name w:val="D72D2BFC0F324C0F8EACE3C9B59E01CC18"/>
    <w:rsid w:val="00BE71B2"/>
    <w:rPr>
      <w:rFonts w:eastAsiaTheme="minorHAnsi"/>
      <w:lang w:eastAsia="en-US"/>
    </w:rPr>
  </w:style>
  <w:style w:type="paragraph" w:customStyle="1" w:styleId="D72D2BFC0F324C0F8EACE3C9B59E01CC19">
    <w:name w:val="D72D2BFC0F324C0F8EACE3C9B59E01CC19"/>
    <w:rsid w:val="00BE71B2"/>
    <w:rPr>
      <w:rFonts w:eastAsiaTheme="minorHAnsi"/>
      <w:lang w:eastAsia="en-US"/>
    </w:rPr>
  </w:style>
  <w:style w:type="paragraph" w:customStyle="1" w:styleId="F93FCA8BF07C4AAAA3C31F8F407F7224">
    <w:name w:val="F93FCA8BF07C4AAAA3C31F8F407F7224"/>
    <w:rsid w:val="00BE71B2"/>
    <w:rPr>
      <w:rFonts w:eastAsiaTheme="minorHAnsi"/>
      <w:lang w:eastAsia="en-US"/>
    </w:rPr>
  </w:style>
  <w:style w:type="paragraph" w:customStyle="1" w:styleId="D72D2BFC0F324C0F8EACE3C9B59E01CC20">
    <w:name w:val="D72D2BFC0F324C0F8EACE3C9B59E01CC20"/>
    <w:rsid w:val="00BE71B2"/>
    <w:rPr>
      <w:rFonts w:eastAsiaTheme="minorHAnsi"/>
      <w:lang w:eastAsia="en-US"/>
    </w:rPr>
  </w:style>
  <w:style w:type="paragraph" w:customStyle="1" w:styleId="F93FCA8BF07C4AAAA3C31F8F407F72241">
    <w:name w:val="F93FCA8BF07C4AAAA3C31F8F407F72241"/>
    <w:rsid w:val="00BE71B2"/>
    <w:rPr>
      <w:rFonts w:eastAsiaTheme="minorHAnsi"/>
      <w:lang w:eastAsia="en-US"/>
    </w:rPr>
  </w:style>
  <w:style w:type="paragraph" w:customStyle="1" w:styleId="6D085070EBC84C16B591E4D1E856F6A9">
    <w:name w:val="6D085070EBC84C16B591E4D1E856F6A9"/>
    <w:rsid w:val="00BE71B2"/>
    <w:rPr>
      <w:rFonts w:eastAsiaTheme="minorHAnsi"/>
      <w:lang w:eastAsia="en-US"/>
    </w:rPr>
  </w:style>
  <w:style w:type="paragraph" w:customStyle="1" w:styleId="8947CE6AD03843ECADE913A4E360FCA1">
    <w:name w:val="8947CE6AD03843ECADE913A4E360FCA1"/>
    <w:rsid w:val="00BE71B2"/>
    <w:rPr>
      <w:rFonts w:eastAsiaTheme="minorHAnsi"/>
      <w:lang w:eastAsia="en-US"/>
    </w:rPr>
  </w:style>
  <w:style w:type="paragraph" w:customStyle="1" w:styleId="D72D2BFC0F324C0F8EACE3C9B59E01CC21">
    <w:name w:val="D72D2BFC0F324C0F8EACE3C9B59E01CC21"/>
    <w:rsid w:val="00BE71B2"/>
    <w:rPr>
      <w:rFonts w:eastAsiaTheme="minorHAnsi"/>
      <w:lang w:eastAsia="en-US"/>
    </w:rPr>
  </w:style>
  <w:style w:type="paragraph" w:customStyle="1" w:styleId="F93FCA8BF07C4AAAA3C31F8F407F72242">
    <w:name w:val="F93FCA8BF07C4AAAA3C31F8F407F72242"/>
    <w:rsid w:val="00BE71B2"/>
    <w:rPr>
      <w:rFonts w:eastAsiaTheme="minorHAnsi"/>
      <w:lang w:eastAsia="en-US"/>
    </w:rPr>
  </w:style>
  <w:style w:type="paragraph" w:customStyle="1" w:styleId="6D085070EBC84C16B591E4D1E856F6A91">
    <w:name w:val="6D085070EBC84C16B591E4D1E856F6A91"/>
    <w:rsid w:val="00BE71B2"/>
    <w:rPr>
      <w:rFonts w:eastAsiaTheme="minorHAnsi"/>
      <w:lang w:eastAsia="en-US"/>
    </w:rPr>
  </w:style>
  <w:style w:type="paragraph" w:customStyle="1" w:styleId="4B4233F54C254A6B83AD169FB565D882">
    <w:name w:val="4B4233F54C254A6B83AD169FB565D882"/>
    <w:rsid w:val="00BE71B2"/>
    <w:rPr>
      <w:rFonts w:eastAsiaTheme="minorHAnsi"/>
      <w:lang w:eastAsia="en-US"/>
    </w:rPr>
  </w:style>
  <w:style w:type="paragraph" w:customStyle="1" w:styleId="D72D2BFC0F324C0F8EACE3C9B59E01CC22">
    <w:name w:val="D72D2BFC0F324C0F8EACE3C9B59E01CC22"/>
    <w:rsid w:val="00BE71B2"/>
    <w:rPr>
      <w:rFonts w:eastAsiaTheme="minorHAnsi"/>
      <w:lang w:eastAsia="en-US"/>
    </w:rPr>
  </w:style>
  <w:style w:type="paragraph" w:customStyle="1" w:styleId="F93FCA8BF07C4AAAA3C31F8F407F72243">
    <w:name w:val="F93FCA8BF07C4AAAA3C31F8F407F72243"/>
    <w:rsid w:val="00BE71B2"/>
    <w:rPr>
      <w:rFonts w:eastAsiaTheme="minorHAnsi"/>
      <w:lang w:eastAsia="en-US"/>
    </w:rPr>
  </w:style>
  <w:style w:type="paragraph" w:customStyle="1" w:styleId="6D085070EBC84C16B591E4D1E856F6A92">
    <w:name w:val="6D085070EBC84C16B591E4D1E856F6A92"/>
    <w:rsid w:val="00BE71B2"/>
    <w:rPr>
      <w:rFonts w:eastAsiaTheme="minorHAnsi"/>
      <w:lang w:eastAsia="en-US"/>
    </w:rPr>
  </w:style>
  <w:style w:type="paragraph" w:customStyle="1" w:styleId="4B4233F54C254A6B83AD169FB565D8821">
    <w:name w:val="4B4233F54C254A6B83AD169FB565D8821"/>
    <w:rsid w:val="00BE71B2"/>
    <w:rPr>
      <w:rFonts w:eastAsiaTheme="minorHAnsi"/>
      <w:lang w:eastAsia="en-US"/>
    </w:rPr>
  </w:style>
  <w:style w:type="paragraph" w:customStyle="1" w:styleId="B4C9E55668084509BB9177390CD0FB20">
    <w:name w:val="B4C9E55668084509BB9177390CD0FB20"/>
    <w:rsid w:val="00BE71B2"/>
    <w:rPr>
      <w:rFonts w:eastAsiaTheme="minorHAnsi"/>
      <w:lang w:eastAsia="en-US"/>
    </w:rPr>
  </w:style>
  <w:style w:type="paragraph" w:customStyle="1" w:styleId="9A68D2EDEE6D4252A2AB957C1C8B0DD02">
    <w:name w:val="9A68D2EDEE6D4252A2AB957C1C8B0DD02"/>
    <w:rsid w:val="00BE71B2"/>
    <w:rPr>
      <w:rFonts w:eastAsiaTheme="minorHAnsi"/>
      <w:lang w:eastAsia="en-US"/>
    </w:rPr>
  </w:style>
  <w:style w:type="paragraph" w:customStyle="1" w:styleId="D72D2BFC0F324C0F8EACE3C9B59E01CC23">
    <w:name w:val="D72D2BFC0F324C0F8EACE3C9B59E01CC23"/>
    <w:rsid w:val="00BE71B2"/>
    <w:rPr>
      <w:rFonts w:eastAsiaTheme="minorHAnsi"/>
      <w:lang w:eastAsia="en-US"/>
    </w:rPr>
  </w:style>
  <w:style w:type="paragraph" w:customStyle="1" w:styleId="F93FCA8BF07C4AAAA3C31F8F407F72244">
    <w:name w:val="F93FCA8BF07C4AAAA3C31F8F407F72244"/>
    <w:rsid w:val="00BE71B2"/>
    <w:rPr>
      <w:rFonts w:eastAsiaTheme="minorHAnsi"/>
      <w:lang w:eastAsia="en-US"/>
    </w:rPr>
  </w:style>
  <w:style w:type="paragraph" w:customStyle="1" w:styleId="6D085070EBC84C16B591E4D1E856F6A93">
    <w:name w:val="6D085070EBC84C16B591E4D1E856F6A93"/>
    <w:rsid w:val="00BE71B2"/>
    <w:rPr>
      <w:rFonts w:eastAsiaTheme="minorHAnsi"/>
      <w:lang w:eastAsia="en-US"/>
    </w:rPr>
  </w:style>
  <w:style w:type="paragraph" w:customStyle="1" w:styleId="4B4233F54C254A6B83AD169FB565D8822">
    <w:name w:val="4B4233F54C254A6B83AD169FB565D8822"/>
    <w:rsid w:val="00BE71B2"/>
    <w:rPr>
      <w:rFonts w:eastAsiaTheme="minorHAnsi"/>
      <w:lang w:eastAsia="en-US"/>
    </w:rPr>
  </w:style>
  <w:style w:type="paragraph" w:customStyle="1" w:styleId="B4C9E55668084509BB9177390CD0FB201">
    <w:name w:val="B4C9E55668084509BB9177390CD0FB201"/>
    <w:rsid w:val="00BE71B2"/>
    <w:rPr>
      <w:rFonts w:eastAsiaTheme="minorHAnsi"/>
      <w:lang w:eastAsia="en-US"/>
    </w:rPr>
  </w:style>
  <w:style w:type="paragraph" w:customStyle="1" w:styleId="9A68D2EDEE6D4252A2AB957C1C8B0DD03">
    <w:name w:val="9A68D2EDEE6D4252A2AB957C1C8B0DD03"/>
    <w:rsid w:val="00BE71B2"/>
    <w:rPr>
      <w:rFonts w:eastAsiaTheme="minorHAnsi"/>
      <w:lang w:eastAsia="en-US"/>
    </w:rPr>
  </w:style>
  <w:style w:type="paragraph" w:customStyle="1" w:styleId="ABD3E791B51D42489F2A1109C2FC49E14">
    <w:name w:val="ABD3E791B51D42489F2A1109C2FC49E14"/>
    <w:rsid w:val="00BE71B2"/>
    <w:rPr>
      <w:rFonts w:eastAsiaTheme="minorHAnsi"/>
      <w:lang w:eastAsia="en-US"/>
    </w:rPr>
  </w:style>
  <w:style w:type="paragraph" w:customStyle="1" w:styleId="08B93EBD47794FE7BC17358DFCC93B7B4">
    <w:name w:val="08B93EBD47794FE7BC17358DFCC93B7B4"/>
    <w:rsid w:val="00BE71B2"/>
    <w:rPr>
      <w:rFonts w:eastAsiaTheme="minorHAnsi"/>
      <w:lang w:eastAsia="en-US"/>
    </w:rPr>
  </w:style>
  <w:style w:type="paragraph" w:customStyle="1" w:styleId="D72D2BFC0F324C0F8EACE3C9B59E01CC24">
    <w:name w:val="D72D2BFC0F324C0F8EACE3C9B59E01CC24"/>
    <w:rsid w:val="00BE71B2"/>
    <w:rPr>
      <w:rFonts w:eastAsiaTheme="minorHAnsi"/>
      <w:lang w:eastAsia="en-US"/>
    </w:rPr>
  </w:style>
  <w:style w:type="paragraph" w:customStyle="1" w:styleId="F93FCA8BF07C4AAAA3C31F8F407F72245">
    <w:name w:val="F93FCA8BF07C4AAAA3C31F8F407F72245"/>
    <w:rsid w:val="00BE71B2"/>
    <w:rPr>
      <w:rFonts w:eastAsiaTheme="minorHAnsi"/>
      <w:lang w:eastAsia="en-US"/>
    </w:rPr>
  </w:style>
  <w:style w:type="paragraph" w:customStyle="1" w:styleId="6D085070EBC84C16B591E4D1E856F6A94">
    <w:name w:val="6D085070EBC84C16B591E4D1E856F6A94"/>
    <w:rsid w:val="00BE71B2"/>
    <w:rPr>
      <w:rFonts w:eastAsiaTheme="minorHAnsi"/>
      <w:lang w:eastAsia="en-US"/>
    </w:rPr>
  </w:style>
  <w:style w:type="paragraph" w:customStyle="1" w:styleId="4B4233F54C254A6B83AD169FB565D8823">
    <w:name w:val="4B4233F54C254A6B83AD169FB565D8823"/>
    <w:rsid w:val="00BE71B2"/>
    <w:rPr>
      <w:rFonts w:eastAsiaTheme="minorHAnsi"/>
      <w:lang w:eastAsia="en-US"/>
    </w:rPr>
  </w:style>
  <w:style w:type="paragraph" w:customStyle="1" w:styleId="B4C9E55668084509BB9177390CD0FB202">
    <w:name w:val="B4C9E55668084509BB9177390CD0FB202"/>
    <w:rsid w:val="00BE71B2"/>
    <w:rPr>
      <w:rFonts w:eastAsiaTheme="minorHAnsi"/>
      <w:lang w:eastAsia="en-US"/>
    </w:rPr>
  </w:style>
  <w:style w:type="paragraph" w:customStyle="1" w:styleId="9A68D2EDEE6D4252A2AB957C1C8B0DD04">
    <w:name w:val="9A68D2EDEE6D4252A2AB957C1C8B0DD04"/>
    <w:rsid w:val="00BE71B2"/>
    <w:rPr>
      <w:rFonts w:eastAsiaTheme="minorHAnsi"/>
      <w:lang w:eastAsia="en-US"/>
    </w:rPr>
  </w:style>
  <w:style w:type="paragraph" w:customStyle="1" w:styleId="ABD3E791B51D42489F2A1109C2FC49E15">
    <w:name w:val="ABD3E791B51D42489F2A1109C2FC49E15"/>
    <w:rsid w:val="00BE71B2"/>
    <w:rPr>
      <w:rFonts w:eastAsiaTheme="minorHAnsi"/>
      <w:lang w:eastAsia="en-US"/>
    </w:rPr>
  </w:style>
  <w:style w:type="paragraph" w:customStyle="1" w:styleId="08B93EBD47794FE7BC17358DFCC93B7B5">
    <w:name w:val="08B93EBD47794FE7BC17358DFCC93B7B5"/>
    <w:rsid w:val="00BE71B2"/>
    <w:rPr>
      <w:rFonts w:eastAsiaTheme="minorHAnsi"/>
      <w:lang w:eastAsia="en-US"/>
    </w:rPr>
  </w:style>
  <w:style w:type="paragraph" w:customStyle="1" w:styleId="D72D2BFC0F324C0F8EACE3C9B59E01CC25">
    <w:name w:val="D72D2BFC0F324C0F8EACE3C9B59E01CC25"/>
    <w:rsid w:val="00BE71B2"/>
    <w:rPr>
      <w:rFonts w:eastAsiaTheme="minorHAnsi"/>
      <w:lang w:eastAsia="en-US"/>
    </w:rPr>
  </w:style>
  <w:style w:type="paragraph" w:customStyle="1" w:styleId="F93FCA8BF07C4AAAA3C31F8F407F72246">
    <w:name w:val="F93FCA8BF07C4AAAA3C31F8F407F72246"/>
    <w:rsid w:val="00BE71B2"/>
    <w:rPr>
      <w:rFonts w:eastAsiaTheme="minorHAnsi"/>
      <w:lang w:eastAsia="en-US"/>
    </w:rPr>
  </w:style>
  <w:style w:type="paragraph" w:customStyle="1" w:styleId="6D085070EBC84C16B591E4D1E856F6A95">
    <w:name w:val="6D085070EBC84C16B591E4D1E856F6A95"/>
    <w:rsid w:val="00BE71B2"/>
    <w:rPr>
      <w:rFonts w:eastAsiaTheme="minorHAnsi"/>
      <w:lang w:eastAsia="en-US"/>
    </w:rPr>
  </w:style>
  <w:style w:type="paragraph" w:customStyle="1" w:styleId="4B4233F54C254A6B83AD169FB565D8824">
    <w:name w:val="4B4233F54C254A6B83AD169FB565D8824"/>
    <w:rsid w:val="00BE71B2"/>
    <w:rPr>
      <w:rFonts w:eastAsiaTheme="minorHAnsi"/>
      <w:lang w:eastAsia="en-US"/>
    </w:rPr>
  </w:style>
  <w:style w:type="paragraph" w:customStyle="1" w:styleId="B4C9E55668084509BB9177390CD0FB203">
    <w:name w:val="B4C9E55668084509BB9177390CD0FB203"/>
    <w:rsid w:val="00BE71B2"/>
    <w:rPr>
      <w:rFonts w:eastAsiaTheme="minorHAnsi"/>
      <w:lang w:eastAsia="en-US"/>
    </w:rPr>
  </w:style>
  <w:style w:type="paragraph" w:customStyle="1" w:styleId="9A68D2EDEE6D4252A2AB957C1C8B0DD05">
    <w:name w:val="9A68D2EDEE6D4252A2AB957C1C8B0DD05"/>
    <w:rsid w:val="00BE71B2"/>
    <w:rPr>
      <w:rFonts w:eastAsiaTheme="minorHAnsi"/>
      <w:lang w:eastAsia="en-US"/>
    </w:rPr>
  </w:style>
  <w:style w:type="paragraph" w:customStyle="1" w:styleId="ABD3E791B51D42489F2A1109C2FC49E16">
    <w:name w:val="ABD3E791B51D42489F2A1109C2FC49E16"/>
    <w:rsid w:val="00BE71B2"/>
    <w:rPr>
      <w:rFonts w:eastAsiaTheme="minorHAnsi"/>
      <w:lang w:eastAsia="en-US"/>
    </w:rPr>
  </w:style>
  <w:style w:type="paragraph" w:customStyle="1" w:styleId="08B93EBD47794FE7BC17358DFCC93B7B6">
    <w:name w:val="08B93EBD47794FE7BC17358DFCC93B7B6"/>
    <w:rsid w:val="00BE71B2"/>
    <w:rPr>
      <w:rFonts w:eastAsiaTheme="minorHAnsi"/>
      <w:lang w:eastAsia="en-US"/>
    </w:rPr>
  </w:style>
  <w:style w:type="paragraph" w:customStyle="1" w:styleId="D72D2BFC0F324C0F8EACE3C9B59E01CC26">
    <w:name w:val="D72D2BFC0F324C0F8EACE3C9B59E01CC26"/>
    <w:rsid w:val="00BE71B2"/>
    <w:rPr>
      <w:rFonts w:eastAsiaTheme="minorHAnsi"/>
      <w:lang w:eastAsia="en-US"/>
    </w:rPr>
  </w:style>
  <w:style w:type="paragraph" w:customStyle="1" w:styleId="F93FCA8BF07C4AAAA3C31F8F407F72247">
    <w:name w:val="F93FCA8BF07C4AAAA3C31F8F407F72247"/>
    <w:rsid w:val="00BE71B2"/>
    <w:rPr>
      <w:rFonts w:eastAsiaTheme="minorHAnsi"/>
      <w:lang w:eastAsia="en-US"/>
    </w:rPr>
  </w:style>
  <w:style w:type="paragraph" w:customStyle="1" w:styleId="6D085070EBC84C16B591E4D1E856F6A96">
    <w:name w:val="6D085070EBC84C16B591E4D1E856F6A96"/>
    <w:rsid w:val="00BE71B2"/>
    <w:rPr>
      <w:rFonts w:eastAsiaTheme="minorHAnsi"/>
      <w:lang w:eastAsia="en-US"/>
    </w:rPr>
  </w:style>
  <w:style w:type="paragraph" w:customStyle="1" w:styleId="4B4233F54C254A6B83AD169FB565D8825">
    <w:name w:val="4B4233F54C254A6B83AD169FB565D8825"/>
    <w:rsid w:val="00BE71B2"/>
    <w:rPr>
      <w:rFonts w:eastAsiaTheme="minorHAnsi"/>
      <w:lang w:eastAsia="en-US"/>
    </w:rPr>
  </w:style>
  <w:style w:type="paragraph" w:customStyle="1" w:styleId="B4C9E55668084509BB9177390CD0FB204">
    <w:name w:val="B4C9E55668084509BB9177390CD0FB204"/>
    <w:rsid w:val="00BE71B2"/>
    <w:rPr>
      <w:rFonts w:eastAsiaTheme="minorHAnsi"/>
      <w:lang w:eastAsia="en-US"/>
    </w:rPr>
  </w:style>
  <w:style w:type="paragraph" w:customStyle="1" w:styleId="9A68D2EDEE6D4252A2AB957C1C8B0DD06">
    <w:name w:val="9A68D2EDEE6D4252A2AB957C1C8B0DD06"/>
    <w:rsid w:val="00BE71B2"/>
    <w:rPr>
      <w:rFonts w:eastAsiaTheme="minorHAnsi"/>
      <w:lang w:eastAsia="en-US"/>
    </w:rPr>
  </w:style>
  <w:style w:type="paragraph" w:customStyle="1" w:styleId="ABD3E791B51D42489F2A1109C2FC49E17">
    <w:name w:val="ABD3E791B51D42489F2A1109C2FC49E17"/>
    <w:rsid w:val="00BE71B2"/>
    <w:rPr>
      <w:rFonts w:eastAsiaTheme="minorHAnsi"/>
      <w:lang w:eastAsia="en-US"/>
    </w:rPr>
  </w:style>
  <w:style w:type="paragraph" w:customStyle="1" w:styleId="08B93EBD47794FE7BC17358DFCC93B7B7">
    <w:name w:val="08B93EBD47794FE7BC17358DFCC93B7B7"/>
    <w:rsid w:val="00BE71B2"/>
    <w:rPr>
      <w:rFonts w:eastAsiaTheme="minorHAnsi"/>
      <w:lang w:eastAsia="en-US"/>
    </w:rPr>
  </w:style>
  <w:style w:type="paragraph" w:customStyle="1" w:styleId="D72D2BFC0F324C0F8EACE3C9B59E01CC27">
    <w:name w:val="D72D2BFC0F324C0F8EACE3C9B59E01CC27"/>
    <w:rsid w:val="00BE71B2"/>
    <w:rPr>
      <w:rFonts w:eastAsiaTheme="minorHAnsi"/>
      <w:lang w:eastAsia="en-US"/>
    </w:rPr>
  </w:style>
  <w:style w:type="paragraph" w:customStyle="1" w:styleId="F93FCA8BF07C4AAAA3C31F8F407F72248">
    <w:name w:val="F93FCA8BF07C4AAAA3C31F8F407F72248"/>
    <w:rsid w:val="00BE71B2"/>
    <w:rPr>
      <w:rFonts w:eastAsiaTheme="minorHAnsi"/>
      <w:lang w:eastAsia="en-US"/>
    </w:rPr>
  </w:style>
  <w:style w:type="paragraph" w:customStyle="1" w:styleId="6D085070EBC84C16B591E4D1E856F6A97">
    <w:name w:val="6D085070EBC84C16B591E4D1E856F6A97"/>
    <w:rsid w:val="00BE71B2"/>
    <w:rPr>
      <w:rFonts w:eastAsiaTheme="minorHAnsi"/>
      <w:lang w:eastAsia="en-US"/>
    </w:rPr>
  </w:style>
  <w:style w:type="paragraph" w:customStyle="1" w:styleId="4B4233F54C254A6B83AD169FB565D8826">
    <w:name w:val="4B4233F54C254A6B83AD169FB565D8826"/>
    <w:rsid w:val="00BE71B2"/>
    <w:rPr>
      <w:rFonts w:eastAsiaTheme="minorHAnsi"/>
      <w:lang w:eastAsia="en-US"/>
    </w:rPr>
  </w:style>
  <w:style w:type="paragraph" w:customStyle="1" w:styleId="B4C9E55668084509BB9177390CD0FB205">
    <w:name w:val="B4C9E55668084509BB9177390CD0FB205"/>
    <w:rsid w:val="00BE71B2"/>
    <w:rPr>
      <w:rFonts w:eastAsiaTheme="minorHAnsi"/>
      <w:lang w:eastAsia="en-US"/>
    </w:rPr>
  </w:style>
  <w:style w:type="paragraph" w:customStyle="1" w:styleId="4E039634AA5442E7B4639400B7BDF3AB">
    <w:name w:val="4E039634AA5442E7B4639400B7BDF3AB"/>
    <w:rsid w:val="00BE71B2"/>
    <w:rPr>
      <w:rFonts w:eastAsiaTheme="minorHAnsi"/>
      <w:lang w:eastAsia="en-US"/>
    </w:rPr>
  </w:style>
  <w:style w:type="paragraph" w:customStyle="1" w:styleId="16A78730F1D14685A2E16964A49F5579">
    <w:name w:val="16A78730F1D14685A2E16964A49F5579"/>
    <w:rsid w:val="00BE71B2"/>
    <w:rPr>
      <w:rFonts w:eastAsiaTheme="minorHAnsi"/>
      <w:lang w:eastAsia="en-US"/>
    </w:rPr>
  </w:style>
  <w:style w:type="paragraph" w:customStyle="1" w:styleId="9AA739D981E249EE95DB8083833ED3DD">
    <w:name w:val="9AA739D981E249EE95DB8083833ED3DD"/>
    <w:rsid w:val="00BE71B2"/>
    <w:rPr>
      <w:rFonts w:eastAsiaTheme="minorHAnsi"/>
      <w:lang w:eastAsia="en-US"/>
    </w:rPr>
  </w:style>
  <w:style w:type="paragraph" w:customStyle="1" w:styleId="1E42D31669E94F89B8F3725E95FED06D">
    <w:name w:val="1E42D31669E94F89B8F3725E95FED06D"/>
    <w:rsid w:val="00BE71B2"/>
    <w:rPr>
      <w:rFonts w:eastAsiaTheme="minorHAnsi"/>
      <w:lang w:eastAsia="en-US"/>
    </w:rPr>
  </w:style>
  <w:style w:type="paragraph" w:customStyle="1" w:styleId="1D125524C5A04313927704DCFA5139A0">
    <w:name w:val="1D125524C5A04313927704DCFA5139A0"/>
    <w:rsid w:val="00BE71B2"/>
    <w:rPr>
      <w:rFonts w:eastAsiaTheme="minorHAnsi"/>
      <w:lang w:eastAsia="en-US"/>
    </w:rPr>
  </w:style>
  <w:style w:type="paragraph" w:customStyle="1" w:styleId="95FCB7B4FCB84D8CBCA1841EC0F50032">
    <w:name w:val="95FCB7B4FCB84D8CBCA1841EC0F50032"/>
    <w:rsid w:val="00BE71B2"/>
  </w:style>
  <w:style w:type="paragraph" w:customStyle="1" w:styleId="4E14EDD81AF942C1B6E4C9620AA279DE">
    <w:name w:val="4E14EDD81AF942C1B6E4C9620AA279DE"/>
    <w:rsid w:val="00BE71B2"/>
  </w:style>
  <w:style w:type="paragraph" w:customStyle="1" w:styleId="B092184F8C6E461BB9D9F699A636678F">
    <w:name w:val="B092184F8C6E461BB9D9F699A636678F"/>
    <w:rsid w:val="00BE71B2"/>
  </w:style>
  <w:style w:type="paragraph" w:customStyle="1" w:styleId="D8A010FDA9504AB19CD8C80CFD218A88">
    <w:name w:val="D8A010FDA9504AB19CD8C80CFD218A88"/>
    <w:rsid w:val="00BE71B2"/>
  </w:style>
  <w:style w:type="paragraph" w:customStyle="1" w:styleId="4D3101799A024F36BB674A8F5C6BDA06">
    <w:name w:val="4D3101799A024F36BB674A8F5C6BDA06"/>
    <w:rsid w:val="00BE71B2"/>
  </w:style>
  <w:style w:type="paragraph" w:customStyle="1" w:styleId="E919B31D78D24FE7BD23D5E57ABB144A">
    <w:name w:val="E919B31D78D24FE7BD23D5E57ABB144A"/>
    <w:rsid w:val="00BE71B2"/>
  </w:style>
  <w:style w:type="paragraph" w:customStyle="1" w:styleId="9A68D2EDEE6D4252A2AB957C1C8B0DD07">
    <w:name w:val="9A68D2EDEE6D4252A2AB957C1C8B0DD07"/>
    <w:rsid w:val="00BE71B2"/>
    <w:rPr>
      <w:rFonts w:eastAsiaTheme="minorHAnsi"/>
      <w:lang w:eastAsia="en-US"/>
    </w:rPr>
  </w:style>
  <w:style w:type="paragraph" w:customStyle="1" w:styleId="ABD3E791B51D42489F2A1109C2FC49E18">
    <w:name w:val="ABD3E791B51D42489F2A1109C2FC49E18"/>
    <w:rsid w:val="00BE71B2"/>
    <w:rPr>
      <w:rFonts w:eastAsiaTheme="minorHAnsi"/>
      <w:lang w:eastAsia="en-US"/>
    </w:rPr>
  </w:style>
  <w:style w:type="paragraph" w:customStyle="1" w:styleId="08B93EBD47794FE7BC17358DFCC93B7B8">
    <w:name w:val="08B93EBD47794FE7BC17358DFCC93B7B8"/>
    <w:rsid w:val="00BE71B2"/>
    <w:rPr>
      <w:rFonts w:eastAsiaTheme="minorHAnsi"/>
      <w:lang w:eastAsia="en-US"/>
    </w:rPr>
  </w:style>
  <w:style w:type="paragraph" w:customStyle="1" w:styleId="D72D2BFC0F324C0F8EACE3C9B59E01CC28">
    <w:name w:val="D72D2BFC0F324C0F8EACE3C9B59E01CC28"/>
    <w:rsid w:val="00BE71B2"/>
    <w:rPr>
      <w:rFonts w:eastAsiaTheme="minorHAnsi"/>
      <w:lang w:eastAsia="en-US"/>
    </w:rPr>
  </w:style>
  <w:style w:type="paragraph" w:customStyle="1" w:styleId="F93FCA8BF07C4AAAA3C31F8F407F72249">
    <w:name w:val="F93FCA8BF07C4AAAA3C31F8F407F72249"/>
    <w:rsid w:val="00BE71B2"/>
    <w:rPr>
      <w:rFonts w:eastAsiaTheme="minorHAnsi"/>
      <w:lang w:eastAsia="en-US"/>
    </w:rPr>
  </w:style>
  <w:style w:type="paragraph" w:customStyle="1" w:styleId="6D085070EBC84C16B591E4D1E856F6A98">
    <w:name w:val="6D085070EBC84C16B591E4D1E856F6A98"/>
    <w:rsid w:val="00BE71B2"/>
    <w:rPr>
      <w:rFonts w:eastAsiaTheme="minorHAnsi"/>
      <w:lang w:eastAsia="en-US"/>
    </w:rPr>
  </w:style>
  <w:style w:type="paragraph" w:customStyle="1" w:styleId="4B4233F54C254A6B83AD169FB565D8827">
    <w:name w:val="4B4233F54C254A6B83AD169FB565D8827"/>
    <w:rsid w:val="00BE71B2"/>
    <w:rPr>
      <w:rFonts w:eastAsiaTheme="minorHAnsi"/>
      <w:lang w:eastAsia="en-US"/>
    </w:rPr>
  </w:style>
  <w:style w:type="paragraph" w:customStyle="1" w:styleId="B4C9E55668084509BB9177390CD0FB206">
    <w:name w:val="B4C9E55668084509BB9177390CD0FB206"/>
    <w:rsid w:val="00BE71B2"/>
    <w:rPr>
      <w:rFonts w:eastAsiaTheme="minorHAnsi"/>
      <w:lang w:eastAsia="en-US"/>
    </w:rPr>
  </w:style>
  <w:style w:type="paragraph" w:customStyle="1" w:styleId="4E039634AA5442E7B4639400B7BDF3AB1">
    <w:name w:val="4E039634AA5442E7B4639400B7BDF3AB1"/>
    <w:rsid w:val="00BE71B2"/>
    <w:rPr>
      <w:rFonts w:eastAsiaTheme="minorHAnsi"/>
      <w:lang w:eastAsia="en-US"/>
    </w:rPr>
  </w:style>
  <w:style w:type="paragraph" w:customStyle="1" w:styleId="16A78730F1D14685A2E16964A49F55791">
    <w:name w:val="16A78730F1D14685A2E16964A49F55791"/>
    <w:rsid w:val="00BE71B2"/>
    <w:rPr>
      <w:rFonts w:eastAsiaTheme="minorHAnsi"/>
      <w:lang w:eastAsia="en-US"/>
    </w:rPr>
  </w:style>
  <w:style w:type="paragraph" w:customStyle="1" w:styleId="9AA739D981E249EE95DB8083833ED3DD1">
    <w:name w:val="9AA739D981E249EE95DB8083833ED3DD1"/>
    <w:rsid w:val="00BE71B2"/>
    <w:rPr>
      <w:rFonts w:eastAsiaTheme="minorHAnsi"/>
      <w:lang w:eastAsia="en-US"/>
    </w:rPr>
  </w:style>
  <w:style w:type="paragraph" w:customStyle="1" w:styleId="1E42D31669E94F89B8F3725E95FED06D1">
    <w:name w:val="1E42D31669E94F89B8F3725E95FED06D1"/>
    <w:rsid w:val="00BE71B2"/>
    <w:rPr>
      <w:rFonts w:eastAsiaTheme="minorHAnsi"/>
      <w:lang w:eastAsia="en-US"/>
    </w:rPr>
  </w:style>
  <w:style w:type="paragraph" w:customStyle="1" w:styleId="1D125524C5A04313927704DCFA5139A01">
    <w:name w:val="1D125524C5A04313927704DCFA5139A01"/>
    <w:rsid w:val="00BE71B2"/>
    <w:rPr>
      <w:rFonts w:eastAsiaTheme="minorHAnsi"/>
      <w:lang w:eastAsia="en-US"/>
    </w:rPr>
  </w:style>
  <w:style w:type="paragraph" w:customStyle="1" w:styleId="C32B28B3EC6D4DF1A130626DC4228489">
    <w:name w:val="C32B28B3EC6D4DF1A130626DC4228489"/>
    <w:rsid w:val="00BE71B2"/>
    <w:rPr>
      <w:rFonts w:eastAsiaTheme="minorHAnsi"/>
      <w:lang w:eastAsia="en-US"/>
    </w:rPr>
  </w:style>
  <w:style w:type="paragraph" w:customStyle="1" w:styleId="95FCB7B4FCB84D8CBCA1841EC0F500321">
    <w:name w:val="95FCB7B4FCB84D8CBCA1841EC0F500321"/>
    <w:rsid w:val="00BE71B2"/>
    <w:rPr>
      <w:rFonts w:eastAsiaTheme="minorHAnsi"/>
      <w:lang w:eastAsia="en-US"/>
    </w:rPr>
  </w:style>
  <w:style w:type="paragraph" w:customStyle="1" w:styleId="4E14EDD81AF942C1B6E4C9620AA279DE1">
    <w:name w:val="4E14EDD81AF942C1B6E4C9620AA279DE1"/>
    <w:rsid w:val="00BE71B2"/>
    <w:rPr>
      <w:rFonts w:eastAsiaTheme="minorHAnsi"/>
      <w:lang w:eastAsia="en-US"/>
    </w:rPr>
  </w:style>
  <w:style w:type="paragraph" w:customStyle="1" w:styleId="0BC762F5D21C4B2CA1BD07F00C59196F">
    <w:name w:val="0BC762F5D21C4B2CA1BD07F00C59196F"/>
    <w:rsid w:val="00BE71B2"/>
    <w:rPr>
      <w:rFonts w:eastAsiaTheme="minorHAnsi"/>
      <w:lang w:eastAsia="en-US"/>
    </w:rPr>
  </w:style>
  <w:style w:type="paragraph" w:customStyle="1" w:styleId="B092184F8C6E461BB9D9F699A636678F1">
    <w:name w:val="B092184F8C6E461BB9D9F699A636678F1"/>
    <w:rsid w:val="00BE71B2"/>
    <w:rPr>
      <w:rFonts w:eastAsiaTheme="minorHAnsi"/>
      <w:lang w:eastAsia="en-US"/>
    </w:rPr>
  </w:style>
  <w:style w:type="paragraph" w:customStyle="1" w:styleId="D8A010FDA9504AB19CD8C80CFD218A881">
    <w:name w:val="D8A010FDA9504AB19CD8C80CFD218A881"/>
    <w:rsid w:val="00BE71B2"/>
    <w:rPr>
      <w:rFonts w:eastAsiaTheme="minorHAnsi"/>
      <w:lang w:eastAsia="en-US"/>
    </w:rPr>
  </w:style>
  <w:style w:type="paragraph" w:customStyle="1" w:styleId="4D3101799A024F36BB674A8F5C6BDA061">
    <w:name w:val="4D3101799A024F36BB674A8F5C6BDA061"/>
    <w:rsid w:val="00BE71B2"/>
    <w:rPr>
      <w:rFonts w:eastAsiaTheme="minorHAnsi"/>
      <w:lang w:eastAsia="en-US"/>
    </w:rPr>
  </w:style>
  <w:style w:type="paragraph" w:customStyle="1" w:styleId="E919B31D78D24FE7BD23D5E57ABB144A1">
    <w:name w:val="E919B31D78D24FE7BD23D5E57ABB144A1"/>
    <w:rsid w:val="00BE71B2"/>
    <w:rPr>
      <w:rFonts w:eastAsiaTheme="minorHAnsi"/>
      <w:lang w:eastAsia="en-US"/>
    </w:rPr>
  </w:style>
  <w:style w:type="paragraph" w:customStyle="1" w:styleId="9A68D2EDEE6D4252A2AB957C1C8B0DD08">
    <w:name w:val="9A68D2EDEE6D4252A2AB957C1C8B0DD08"/>
    <w:rsid w:val="00BE71B2"/>
    <w:rPr>
      <w:rFonts w:eastAsiaTheme="minorHAnsi"/>
      <w:lang w:eastAsia="en-US"/>
    </w:rPr>
  </w:style>
  <w:style w:type="paragraph" w:customStyle="1" w:styleId="ABD3E791B51D42489F2A1109C2FC49E19">
    <w:name w:val="ABD3E791B51D42489F2A1109C2FC49E19"/>
    <w:rsid w:val="00BE71B2"/>
    <w:rPr>
      <w:rFonts w:eastAsiaTheme="minorHAnsi"/>
      <w:lang w:eastAsia="en-US"/>
    </w:rPr>
  </w:style>
  <w:style w:type="paragraph" w:customStyle="1" w:styleId="08B93EBD47794FE7BC17358DFCC93B7B9">
    <w:name w:val="08B93EBD47794FE7BC17358DFCC93B7B9"/>
    <w:rsid w:val="00BE71B2"/>
    <w:rPr>
      <w:rFonts w:eastAsiaTheme="minorHAnsi"/>
      <w:lang w:eastAsia="en-US"/>
    </w:rPr>
  </w:style>
  <w:style w:type="paragraph" w:customStyle="1" w:styleId="D72D2BFC0F324C0F8EACE3C9B59E01CC29">
    <w:name w:val="D72D2BFC0F324C0F8EACE3C9B59E01CC29"/>
    <w:rsid w:val="00BE71B2"/>
    <w:rPr>
      <w:rFonts w:eastAsiaTheme="minorHAnsi"/>
      <w:lang w:eastAsia="en-US"/>
    </w:rPr>
  </w:style>
  <w:style w:type="paragraph" w:customStyle="1" w:styleId="F93FCA8BF07C4AAAA3C31F8F407F722410">
    <w:name w:val="F93FCA8BF07C4AAAA3C31F8F407F722410"/>
    <w:rsid w:val="00BE71B2"/>
    <w:rPr>
      <w:rFonts w:eastAsiaTheme="minorHAnsi"/>
      <w:lang w:eastAsia="en-US"/>
    </w:rPr>
  </w:style>
  <w:style w:type="paragraph" w:customStyle="1" w:styleId="6D085070EBC84C16B591E4D1E856F6A99">
    <w:name w:val="6D085070EBC84C16B591E4D1E856F6A99"/>
    <w:rsid w:val="00BE71B2"/>
    <w:rPr>
      <w:rFonts w:eastAsiaTheme="minorHAnsi"/>
      <w:lang w:eastAsia="en-US"/>
    </w:rPr>
  </w:style>
  <w:style w:type="paragraph" w:customStyle="1" w:styleId="4B4233F54C254A6B83AD169FB565D8828">
    <w:name w:val="4B4233F54C254A6B83AD169FB565D8828"/>
    <w:rsid w:val="00BE71B2"/>
    <w:rPr>
      <w:rFonts w:eastAsiaTheme="minorHAnsi"/>
      <w:lang w:eastAsia="en-US"/>
    </w:rPr>
  </w:style>
  <w:style w:type="paragraph" w:customStyle="1" w:styleId="B4C9E55668084509BB9177390CD0FB207">
    <w:name w:val="B4C9E55668084509BB9177390CD0FB207"/>
    <w:rsid w:val="00BE71B2"/>
    <w:rPr>
      <w:rFonts w:eastAsiaTheme="minorHAnsi"/>
      <w:lang w:eastAsia="en-US"/>
    </w:rPr>
  </w:style>
  <w:style w:type="paragraph" w:customStyle="1" w:styleId="4E039634AA5442E7B4639400B7BDF3AB2">
    <w:name w:val="4E039634AA5442E7B4639400B7BDF3AB2"/>
    <w:rsid w:val="00BE71B2"/>
    <w:rPr>
      <w:rFonts w:eastAsiaTheme="minorHAnsi"/>
      <w:lang w:eastAsia="en-US"/>
    </w:rPr>
  </w:style>
  <w:style w:type="paragraph" w:customStyle="1" w:styleId="16A78730F1D14685A2E16964A49F55792">
    <w:name w:val="16A78730F1D14685A2E16964A49F55792"/>
    <w:rsid w:val="00BE71B2"/>
    <w:rPr>
      <w:rFonts w:eastAsiaTheme="minorHAnsi"/>
      <w:lang w:eastAsia="en-US"/>
    </w:rPr>
  </w:style>
  <w:style w:type="paragraph" w:customStyle="1" w:styleId="9AA739D981E249EE95DB8083833ED3DD2">
    <w:name w:val="9AA739D981E249EE95DB8083833ED3DD2"/>
    <w:rsid w:val="00BE71B2"/>
    <w:rPr>
      <w:rFonts w:eastAsiaTheme="minorHAnsi"/>
      <w:lang w:eastAsia="en-US"/>
    </w:rPr>
  </w:style>
  <w:style w:type="paragraph" w:customStyle="1" w:styleId="1E42D31669E94F89B8F3725E95FED06D2">
    <w:name w:val="1E42D31669E94F89B8F3725E95FED06D2"/>
    <w:rsid w:val="00BE71B2"/>
    <w:rPr>
      <w:rFonts w:eastAsiaTheme="minorHAnsi"/>
      <w:lang w:eastAsia="en-US"/>
    </w:rPr>
  </w:style>
  <w:style w:type="paragraph" w:customStyle="1" w:styleId="1D125524C5A04313927704DCFA5139A02">
    <w:name w:val="1D125524C5A04313927704DCFA5139A02"/>
    <w:rsid w:val="00BE71B2"/>
    <w:rPr>
      <w:rFonts w:eastAsiaTheme="minorHAnsi"/>
      <w:lang w:eastAsia="en-US"/>
    </w:rPr>
  </w:style>
  <w:style w:type="paragraph" w:customStyle="1" w:styleId="C32B28B3EC6D4DF1A130626DC42284891">
    <w:name w:val="C32B28B3EC6D4DF1A130626DC42284891"/>
    <w:rsid w:val="00BE71B2"/>
    <w:rPr>
      <w:rFonts w:eastAsiaTheme="minorHAnsi"/>
      <w:lang w:eastAsia="en-US"/>
    </w:rPr>
  </w:style>
  <w:style w:type="paragraph" w:customStyle="1" w:styleId="95FCB7B4FCB84D8CBCA1841EC0F500322">
    <w:name w:val="95FCB7B4FCB84D8CBCA1841EC0F500322"/>
    <w:rsid w:val="00BE71B2"/>
    <w:rPr>
      <w:rFonts w:eastAsiaTheme="minorHAnsi"/>
      <w:lang w:eastAsia="en-US"/>
    </w:rPr>
  </w:style>
  <w:style w:type="paragraph" w:customStyle="1" w:styleId="4E14EDD81AF942C1B6E4C9620AA279DE2">
    <w:name w:val="4E14EDD81AF942C1B6E4C9620AA279DE2"/>
    <w:rsid w:val="00BE71B2"/>
    <w:rPr>
      <w:rFonts w:eastAsiaTheme="minorHAnsi"/>
      <w:lang w:eastAsia="en-US"/>
    </w:rPr>
  </w:style>
  <w:style w:type="paragraph" w:customStyle="1" w:styleId="0BC762F5D21C4B2CA1BD07F00C59196F1">
    <w:name w:val="0BC762F5D21C4B2CA1BD07F00C59196F1"/>
    <w:rsid w:val="00BE71B2"/>
    <w:rPr>
      <w:rFonts w:eastAsiaTheme="minorHAnsi"/>
      <w:lang w:eastAsia="en-US"/>
    </w:rPr>
  </w:style>
  <w:style w:type="paragraph" w:customStyle="1" w:styleId="B092184F8C6E461BB9D9F699A636678F2">
    <w:name w:val="B092184F8C6E461BB9D9F699A636678F2"/>
    <w:rsid w:val="00BE71B2"/>
    <w:rPr>
      <w:rFonts w:eastAsiaTheme="minorHAnsi"/>
      <w:lang w:eastAsia="en-US"/>
    </w:rPr>
  </w:style>
  <w:style w:type="paragraph" w:customStyle="1" w:styleId="D8A010FDA9504AB19CD8C80CFD218A882">
    <w:name w:val="D8A010FDA9504AB19CD8C80CFD218A882"/>
    <w:rsid w:val="00BE71B2"/>
    <w:rPr>
      <w:rFonts w:eastAsiaTheme="minorHAnsi"/>
      <w:lang w:eastAsia="en-US"/>
    </w:rPr>
  </w:style>
  <w:style w:type="paragraph" w:customStyle="1" w:styleId="4D3101799A024F36BB674A8F5C6BDA062">
    <w:name w:val="4D3101799A024F36BB674A8F5C6BDA062"/>
    <w:rsid w:val="00BE71B2"/>
    <w:rPr>
      <w:rFonts w:eastAsiaTheme="minorHAnsi"/>
      <w:lang w:eastAsia="en-US"/>
    </w:rPr>
  </w:style>
  <w:style w:type="paragraph" w:customStyle="1" w:styleId="E919B31D78D24FE7BD23D5E57ABB144A2">
    <w:name w:val="E919B31D78D24FE7BD23D5E57ABB144A2"/>
    <w:rsid w:val="00BE71B2"/>
    <w:rPr>
      <w:rFonts w:eastAsiaTheme="minorHAnsi"/>
      <w:lang w:eastAsia="en-US"/>
    </w:rPr>
  </w:style>
  <w:style w:type="paragraph" w:customStyle="1" w:styleId="9A68D2EDEE6D4252A2AB957C1C8B0DD09">
    <w:name w:val="9A68D2EDEE6D4252A2AB957C1C8B0DD09"/>
    <w:rsid w:val="00BE71B2"/>
    <w:rPr>
      <w:rFonts w:eastAsiaTheme="minorHAnsi"/>
      <w:lang w:eastAsia="en-US"/>
    </w:rPr>
  </w:style>
  <w:style w:type="paragraph" w:customStyle="1" w:styleId="ABD3E791B51D42489F2A1109C2FC49E110">
    <w:name w:val="ABD3E791B51D42489F2A1109C2FC49E110"/>
    <w:rsid w:val="00BE71B2"/>
    <w:rPr>
      <w:rFonts w:eastAsiaTheme="minorHAnsi"/>
      <w:lang w:eastAsia="en-US"/>
    </w:rPr>
  </w:style>
  <w:style w:type="paragraph" w:customStyle="1" w:styleId="08B93EBD47794FE7BC17358DFCC93B7B10">
    <w:name w:val="08B93EBD47794FE7BC17358DFCC93B7B10"/>
    <w:rsid w:val="00BE71B2"/>
    <w:rPr>
      <w:rFonts w:eastAsiaTheme="minorHAnsi"/>
      <w:lang w:eastAsia="en-US"/>
    </w:rPr>
  </w:style>
  <w:style w:type="paragraph" w:customStyle="1" w:styleId="D72D2BFC0F324C0F8EACE3C9B59E01CC30">
    <w:name w:val="D72D2BFC0F324C0F8EACE3C9B59E01CC30"/>
    <w:rsid w:val="00BE71B2"/>
    <w:rPr>
      <w:rFonts w:eastAsiaTheme="minorHAnsi"/>
      <w:lang w:eastAsia="en-US"/>
    </w:rPr>
  </w:style>
  <w:style w:type="paragraph" w:customStyle="1" w:styleId="F93FCA8BF07C4AAAA3C31F8F407F722411">
    <w:name w:val="F93FCA8BF07C4AAAA3C31F8F407F722411"/>
    <w:rsid w:val="00BE71B2"/>
    <w:rPr>
      <w:rFonts w:eastAsiaTheme="minorHAnsi"/>
      <w:lang w:eastAsia="en-US"/>
    </w:rPr>
  </w:style>
  <w:style w:type="paragraph" w:customStyle="1" w:styleId="6D085070EBC84C16B591E4D1E856F6A910">
    <w:name w:val="6D085070EBC84C16B591E4D1E856F6A910"/>
    <w:rsid w:val="00BE71B2"/>
    <w:rPr>
      <w:rFonts w:eastAsiaTheme="minorHAnsi"/>
      <w:lang w:eastAsia="en-US"/>
    </w:rPr>
  </w:style>
  <w:style w:type="paragraph" w:customStyle="1" w:styleId="4B4233F54C254A6B83AD169FB565D8829">
    <w:name w:val="4B4233F54C254A6B83AD169FB565D8829"/>
    <w:rsid w:val="00BE71B2"/>
    <w:rPr>
      <w:rFonts w:eastAsiaTheme="minorHAnsi"/>
      <w:lang w:eastAsia="en-US"/>
    </w:rPr>
  </w:style>
  <w:style w:type="paragraph" w:customStyle="1" w:styleId="B4C9E55668084509BB9177390CD0FB208">
    <w:name w:val="B4C9E55668084509BB9177390CD0FB208"/>
    <w:rsid w:val="00BE71B2"/>
    <w:rPr>
      <w:rFonts w:eastAsiaTheme="minorHAnsi"/>
      <w:lang w:eastAsia="en-US"/>
    </w:rPr>
  </w:style>
  <w:style w:type="paragraph" w:customStyle="1" w:styleId="4E039634AA5442E7B4639400B7BDF3AB3">
    <w:name w:val="4E039634AA5442E7B4639400B7BDF3AB3"/>
    <w:rsid w:val="00BE71B2"/>
    <w:rPr>
      <w:rFonts w:eastAsiaTheme="minorHAnsi"/>
      <w:lang w:eastAsia="en-US"/>
    </w:rPr>
  </w:style>
  <w:style w:type="paragraph" w:customStyle="1" w:styleId="16A78730F1D14685A2E16964A49F55793">
    <w:name w:val="16A78730F1D14685A2E16964A49F55793"/>
    <w:rsid w:val="00BE71B2"/>
    <w:rPr>
      <w:rFonts w:eastAsiaTheme="minorHAnsi"/>
      <w:lang w:eastAsia="en-US"/>
    </w:rPr>
  </w:style>
  <w:style w:type="paragraph" w:customStyle="1" w:styleId="9AA739D981E249EE95DB8083833ED3DD3">
    <w:name w:val="9AA739D981E249EE95DB8083833ED3DD3"/>
    <w:rsid w:val="00BE71B2"/>
    <w:rPr>
      <w:rFonts w:eastAsiaTheme="minorHAnsi"/>
      <w:lang w:eastAsia="en-US"/>
    </w:rPr>
  </w:style>
  <w:style w:type="paragraph" w:customStyle="1" w:styleId="1E42D31669E94F89B8F3725E95FED06D3">
    <w:name w:val="1E42D31669E94F89B8F3725E95FED06D3"/>
    <w:rsid w:val="00BE71B2"/>
    <w:rPr>
      <w:rFonts w:eastAsiaTheme="minorHAnsi"/>
      <w:lang w:eastAsia="en-US"/>
    </w:rPr>
  </w:style>
  <w:style w:type="paragraph" w:customStyle="1" w:styleId="1D125524C5A04313927704DCFA5139A03">
    <w:name w:val="1D125524C5A04313927704DCFA5139A03"/>
    <w:rsid w:val="00BE71B2"/>
    <w:rPr>
      <w:rFonts w:eastAsiaTheme="minorHAnsi"/>
      <w:lang w:eastAsia="en-US"/>
    </w:rPr>
  </w:style>
  <w:style w:type="paragraph" w:customStyle="1" w:styleId="C32B28B3EC6D4DF1A130626DC42284892">
    <w:name w:val="C32B28B3EC6D4DF1A130626DC42284892"/>
    <w:rsid w:val="00BE71B2"/>
    <w:rPr>
      <w:rFonts w:eastAsiaTheme="minorHAnsi"/>
      <w:lang w:eastAsia="en-US"/>
    </w:rPr>
  </w:style>
  <w:style w:type="paragraph" w:customStyle="1" w:styleId="95FCB7B4FCB84D8CBCA1841EC0F500323">
    <w:name w:val="95FCB7B4FCB84D8CBCA1841EC0F500323"/>
    <w:rsid w:val="00BE71B2"/>
    <w:rPr>
      <w:rFonts w:eastAsiaTheme="minorHAnsi"/>
      <w:lang w:eastAsia="en-US"/>
    </w:rPr>
  </w:style>
  <w:style w:type="paragraph" w:customStyle="1" w:styleId="4E14EDD81AF942C1B6E4C9620AA279DE3">
    <w:name w:val="4E14EDD81AF942C1B6E4C9620AA279DE3"/>
    <w:rsid w:val="00BE71B2"/>
    <w:rPr>
      <w:rFonts w:eastAsiaTheme="minorHAnsi"/>
      <w:lang w:eastAsia="en-US"/>
    </w:rPr>
  </w:style>
  <w:style w:type="paragraph" w:customStyle="1" w:styleId="0BC762F5D21C4B2CA1BD07F00C59196F2">
    <w:name w:val="0BC762F5D21C4B2CA1BD07F00C59196F2"/>
    <w:rsid w:val="00BE71B2"/>
    <w:rPr>
      <w:rFonts w:eastAsiaTheme="minorHAnsi"/>
      <w:lang w:eastAsia="en-US"/>
    </w:rPr>
  </w:style>
  <w:style w:type="paragraph" w:customStyle="1" w:styleId="B092184F8C6E461BB9D9F699A636678F3">
    <w:name w:val="B092184F8C6E461BB9D9F699A636678F3"/>
    <w:rsid w:val="00BE71B2"/>
    <w:rPr>
      <w:rFonts w:eastAsiaTheme="minorHAnsi"/>
      <w:lang w:eastAsia="en-US"/>
    </w:rPr>
  </w:style>
  <w:style w:type="paragraph" w:customStyle="1" w:styleId="D8A010FDA9504AB19CD8C80CFD218A883">
    <w:name w:val="D8A010FDA9504AB19CD8C80CFD218A883"/>
    <w:rsid w:val="00BE71B2"/>
    <w:rPr>
      <w:rFonts w:eastAsiaTheme="minorHAnsi"/>
      <w:lang w:eastAsia="en-US"/>
    </w:rPr>
  </w:style>
  <w:style w:type="paragraph" w:customStyle="1" w:styleId="4D3101799A024F36BB674A8F5C6BDA063">
    <w:name w:val="4D3101799A024F36BB674A8F5C6BDA063"/>
    <w:rsid w:val="00BE71B2"/>
    <w:rPr>
      <w:rFonts w:eastAsiaTheme="minorHAnsi"/>
      <w:lang w:eastAsia="en-US"/>
    </w:rPr>
  </w:style>
  <w:style w:type="paragraph" w:customStyle="1" w:styleId="E919B31D78D24FE7BD23D5E57ABB144A3">
    <w:name w:val="E919B31D78D24FE7BD23D5E57ABB144A3"/>
    <w:rsid w:val="00BE71B2"/>
    <w:rPr>
      <w:rFonts w:eastAsiaTheme="minorHAnsi"/>
      <w:lang w:eastAsia="en-US"/>
    </w:rPr>
  </w:style>
  <w:style w:type="paragraph" w:customStyle="1" w:styleId="52AB887689DA4158814264754C0B786D">
    <w:name w:val="52AB887689DA4158814264754C0B786D"/>
    <w:rsid w:val="00BE71B2"/>
    <w:rPr>
      <w:rFonts w:eastAsiaTheme="minorHAnsi"/>
      <w:lang w:eastAsia="en-US"/>
    </w:rPr>
  </w:style>
  <w:style w:type="paragraph" w:customStyle="1" w:styleId="9A68D2EDEE6D4252A2AB957C1C8B0DD010">
    <w:name w:val="9A68D2EDEE6D4252A2AB957C1C8B0DD010"/>
    <w:rsid w:val="00BE71B2"/>
    <w:rPr>
      <w:rFonts w:eastAsiaTheme="minorHAnsi"/>
      <w:lang w:eastAsia="en-US"/>
    </w:rPr>
  </w:style>
  <w:style w:type="paragraph" w:customStyle="1" w:styleId="ABD3E791B51D42489F2A1109C2FC49E111">
    <w:name w:val="ABD3E791B51D42489F2A1109C2FC49E111"/>
    <w:rsid w:val="00BE71B2"/>
    <w:rPr>
      <w:rFonts w:eastAsiaTheme="minorHAnsi"/>
      <w:lang w:eastAsia="en-US"/>
    </w:rPr>
  </w:style>
  <w:style w:type="paragraph" w:customStyle="1" w:styleId="08B93EBD47794FE7BC17358DFCC93B7B11">
    <w:name w:val="08B93EBD47794FE7BC17358DFCC93B7B11"/>
    <w:rsid w:val="00BE71B2"/>
    <w:rPr>
      <w:rFonts w:eastAsiaTheme="minorHAnsi"/>
      <w:lang w:eastAsia="en-US"/>
    </w:rPr>
  </w:style>
  <w:style w:type="paragraph" w:customStyle="1" w:styleId="D72D2BFC0F324C0F8EACE3C9B59E01CC31">
    <w:name w:val="D72D2BFC0F324C0F8EACE3C9B59E01CC31"/>
    <w:rsid w:val="00BE71B2"/>
    <w:rPr>
      <w:rFonts w:eastAsiaTheme="minorHAnsi"/>
      <w:lang w:eastAsia="en-US"/>
    </w:rPr>
  </w:style>
  <w:style w:type="paragraph" w:customStyle="1" w:styleId="F93FCA8BF07C4AAAA3C31F8F407F722412">
    <w:name w:val="F93FCA8BF07C4AAAA3C31F8F407F722412"/>
    <w:rsid w:val="00BE71B2"/>
    <w:rPr>
      <w:rFonts w:eastAsiaTheme="minorHAnsi"/>
      <w:lang w:eastAsia="en-US"/>
    </w:rPr>
  </w:style>
  <w:style w:type="paragraph" w:customStyle="1" w:styleId="6D085070EBC84C16B591E4D1E856F6A911">
    <w:name w:val="6D085070EBC84C16B591E4D1E856F6A911"/>
    <w:rsid w:val="00BE71B2"/>
    <w:rPr>
      <w:rFonts w:eastAsiaTheme="minorHAnsi"/>
      <w:lang w:eastAsia="en-US"/>
    </w:rPr>
  </w:style>
  <w:style w:type="paragraph" w:customStyle="1" w:styleId="4B4233F54C254A6B83AD169FB565D88210">
    <w:name w:val="4B4233F54C254A6B83AD169FB565D88210"/>
    <w:rsid w:val="00BE71B2"/>
    <w:rPr>
      <w:rFonts w:eastAsiaTheme="minorHAnsi"/>
      <w:lang w:eastAsia="en-US"/>
    </w:rPr>
  </w:style>
  <w:style w:type="paragraph" w:customStyle="1" w:styleId="B4C9E55668084509BB9177390CD0FB209">
    <w:name w:val="B4C9E55668084509BB9177390CD0FB209"/>
    <w:rsid w:val="00BE71B2"/>
    <w:rPr>
      <w:rFonts w:eastAsiaTheme="minorHAnsi"/>
      <w:lang w:eastAsia="en-US"/>
    </w:rPr>
  </w:style>
  <w:style w:type="paragraph" w:customStyle="1" w:styleId="4E039634AA5442E7B4639400B7BDF3AB4">
    <w:name w:val="4E039634AA5442E7B4639400B7BDF3AB4"/>
    <w:rsid w:val="00BE71B2"/>
    <w:rPr>
      <w:rFonts w:eastAsiaTheme="minorHAnsi"/>
      <w:lang w:eastAsia="en-US"/>
    </w:rPr>
  </w:style>
  <w:style w:type="paragraph" w:customStyle="1" w:styleId="16A78730F1D14685A2E16964A49F55794">
    <w:name w:val="16A78730F1D14685A2E16964A49F55794"/>
    <w:rsid w:val="00BE71B2"/>
    <w:rPr>
      <w:rFonts w:eastAsiaTheme="minorHAnsi"/>
      <w:lang w:eastAsia="en-US"/>
    </w:rPr>
  </w:style>
  <w:style w:type="paragraph" w:customStyle="1" w:styleId="9AA739D981E249EE95DB8083833ED3DD4">
    <w:name w:val="9AA739D981E249EE95DB8083833ED3DD4"/>
    <w:rsid w:val="00BE71B2"/>
    <w:rPr>
      <w:rFonts w:eastAsiaTheme="minorHAnsi"/>
      <w:lang w:eastAsia="en-US"/>
    </w:rPr>
  </w:style>
  <w:style w:type="paragraph" w:customStyle="1" w:styleId="1E42D31669E94F89B8F3725E95FED06D4">
    <w:name w:val="1E42D31669E94F89B8F3725E95FED06D4"/>
    <w:rsid w:val="00BE71B2"/>
    <w:rPr>
      <w:rFonts w:eastAsiaTheme="minorHAnsi"/>
      <w:lang w:eastAsia="en-US"/>
    </w:rPr>
  </w:style>
  <w:style w:type="paragraph" w:customStyle="1" w:styleId="1D125524C5A04313927704DCFA5139A04">
    <w:name w:val="1D125524C5A04313927704DCFA5139A04"/>
    <w:rsid w:val="00BE71B2"/>
    <w:rPr>
      <w:rFonts w:eastAsiaTheme="minorHAnsi"/>
      <w:lang w:eastAsia="en-US"/>
    </w:rPr>
  </w:style>
  <w:style w:type="paragraph" w:customStyle="1" w:styleId="C32B28B3EC6D4DF1A130626DC42284893">
    <w:name w:val="C32B28B3EC6D4DF1A130626DC42284893"/>
    <w:rsid w:val="00BE71B2"/>
    <w:rPr>
      <w:rFonts w:eastAsiaTheme="minorHAnsi"/>
      <w:lang w:eastAsia="en-US"/>
    </w:rPr>
  </w:style>
  <w:style w:type="paragraph" w:customStyle="1" w:styleId="95FCB7B4FCB84D8CBCA1841EC0F500324">
    <w:name w:val="95FCB7B4FCB84D8CBCA1841EC0F500324"/>
    <w:rsid w:val="00BE71B2"/>
    <w:rPr>
      <w:rFonts w:eastAsiaTheme="minorHAnsi"/>
      <w:lang w:eastAsia="en-US"/>
    </w:rPr>
  </w:style>
  <w:style w:type="paragraph" w:customStyle="1" w:styleId="4E14EDD81AF942C1B6E4C9620AA279DE4">
    <w:name w:val="4E14EDD81AF942C1B6E4C9620AA279DE4"/>
    <w:rsid w:val="00BE71B2"/>
    <w:rPr>
      <w:rFonts w:eastAsiaTheme="minorHAnsi"/>
      <w:lang w:eastAsia="en-US"/>
    </w:rPr>
  </w:style>
  <w:style w:type="paragraph" w:customStyle="1" w:styleId="0BC762F5D21C4B2CA1BD07F00C59196F3">
    <w:name w:val="0BC762F5D21C4B2CA1BD07F00C59196F3"/>
    <w:rsid w:val="00BE71B2"/>
    <w:rPr>
      <w:rFonts w:eastAsiaTheme="minorHAnsi"/>
      <w:lang w:eastAsia="en-US"/>
    </w:rPr>
  </w:style>
  <w:style w:type="paragraph" w:customStyle="1" w:styleId="B092184F8C6E461BB9D9F699A636678F4">
    <w:name w:val="B092184F8C6E461BB9D9F699A636678F4"/>
    <w:rsid w:val="00BE71B2"/>
    <w:rPr>
      <w:rFonts w:eastAsiaTheme="minorHAnsi"/>
      <w:lang w:eastAsia="en-US"/>
    </w:rPr>
  </w:style>
  <w:style w:type="paragraph" w:customStyle="1" w:styleId="D8A010FDA9504AB19CD8C80CFD218A884">
    <w:name w:val="D8A010FDA9504AB19CD8C80CFD218A884"/>
    <w:rsid w:val="00BE71B2"/>
    <w:rPr>
      <w:rFonts w:eastAsiaTheme="minorHAnsi"/>
      <w:lang w:eastAsia="en-US"/>
    </w:rPr>
  </w:style>
  <w:style w:type="paragraph" w:customStyle="1" w:styleId="4D3101799A024F36BB674A8F5C6BDA064">
    <w:name w:val="4D3101799A024F36BB674A8F5C6BDA064"/>
    <w:rsid w:val="00BE71B2"/>
    <w:rPr>
      <w:rFonts w:eastAsiaTheme="minorHAnsi"/>
      <w:lang w:eastAsia="en-US"/>
    </w:rPr>
  </w:style>
  <w:style w:type="paragraph" w:customStyle="1" w:styleId="E919B31D78D24FE7BD23D5E57ABB144A4">
    <w:name w:val="E919B31D78D24FE7BD23D5E57ABB144A4"/>
    <w:rsid w:val="00BE71B2"/>
    <w:rPr>
      <w:rFonts w:eastAsiaTheme="minorHAnsi"/>
      <w:lang w:eastAsia="en-US"/>
    </w:rPr>
  </w:style>
  <w:style w:type="paragraph" w:customStyle="1" w:styleId="52AB887689DA4158814264754C0B786D1">
    <w:name w:val="52AB887689DA4158814264754C0B786D1"/>
    <w:rsid w:val="00BE71B2"/>
    <w:rPr>
      <w:rFonts w:eastAsiaTheme="minorHAnsi"/>
      <w:lang w:eastAsia="en-US"/>
    </w:rPr>
  </w:style>
  <w:style w:type="paragraph" w:customStyle="1" w:styleId="9B58BBEA094D4FC2821680852373A10A">
    <w:name w:val="9B58BBEA094D4FC2821680852373A10A"/>
    <w:rsid w:val="00BE71B2"/>
    <w:rPr>
      <w:rFonts w:eastAsiaTheme="minorHAnsi"/>
      <w:lang w:eastAsia="en-US"/>
    </w:rPr>
  </w:style>
  <w:style w:type="paragraph" w:customStyle="1" w:styleId="9A68D2EDEE6D4252A2AB957C1C8B0DD011">
    <w:name w:val="9A68D2EDEE6D4252A2AB957C1C8B0DD011"/>
    <w:rsid w:val="00BE71B2"/>
    <w:rPr>
      <w:rFonts w:eastAsiaTheme="minorHAnsi"/>
      <w:lang w:eastAsia="en-US"/>
    </w:rPr>
  </w:style>
  <w:style w:type="paragraph" w:customStyle="1" w:styleId="ABD3E791B51D42489F2A1109C2FC49E112">
    <w:name w:val="ABD3E791B51D42489F2A1109C2FC49E112"/>
    <w:rsid w:val="00BE71B2"/>
    <w:rPr>
      <w:rFonts w:eastAsiaTheme="minorHAnsi"/>
      <w:lang w:eastAsia="en-US"/>
    </w:rPr>
  </w:style>
  <w:style w:type="paragraph" w:customStyle="1" w:styleId="08B93EBD47794FE7BC17358DFCC93B7B12">
    <w:name w:val="08B93EBD47794FE7BC17358DFCC93B7B12"/>
    <w:rsid w:val="00BE71B2"/>
    <w:rPr>
      <w:rFonts w:eastAsiaTheme="minorHAnsi"/>
      <w:lang w:eastAsia="en-US"/>
    </w:rPr>
  </w:style>
  <w:style w:type="paragraph" w:customStyle="1" w:styleId="D72D2BFC0F324C0F8EACE3C9B59E01CC32">
    <w:name w:val="D72D2BFC0F324C0F8EACE3C9B59E01CC32"/>
    <w:rsid w:val="00BE71B2"/>
    <w:rPr>
      <w:rFonts w:eastAsiaTheme="minorHAnsi"/>
      <w:lang w:eastAsia="en-US"/>
    </w:rPr>
  </w:style>
  <w:style w:type="paragraph" w:customStyle="1" w:styleId="F93FCA8BF07C4AAAA3C31F8F407F722413">
    <w:name w:val="F93FCA8BF07C4AAAA3C31F8F407F722413"/>
    <w:rsid w:val="00BE71B2"/>
    <w:rPr>
      <w:rFonts w:eastAsiaTheme="minorHAnsi"/>
      <w:lang w:eastAsia="en-US"/>
    </w:rPr>
  </w:style>
  <w:style w:type="paragraph" w:customStyle="1" w:styleId="6D085070EBC84C16B591E4D1E856F6A912">
    <w:name w:val="6D085070EBC84C16B591E4D1E856F6A912"/>
    <w:rsid w:val="00BE71B2"/>
    <w:rPr>
      <w:rFonts w:eastAsiaTheme="minorHAnsi"/>
      <w:lang w:eastAsia="en-US"/>
    </w:rPr>
  </w:style>
  <w:style w:type="paragraph" w:customStyle="1" w:styleId="4B4233F54C254A6B83AD169FB565D88211">
    <w:name w:val="4B4233F54C254A6B83AD169FB565D88211"/>
    <w:rsid w:val="00BE71B2"/>
    <w:rPr>
      <w:rFonts w:eastAsiaTheme="minorHAnsi"/>
      <w:lang w:eastAsia="en-US"/>
    </w:rPr>
  </w:style>
  <w:style w:type="paragraph" w:customStyle="1" w:styleId="B4C9E55668084509BB9177390CD0FB2010">
    <w:name w:val="B4C9E55668084509BB9177390CD0FB2010"/>
    <w:rsid w:val="00BE71B2"/>
    <w:rPr>
      <w:rFonts w:eastAsiaTheme="minorHAnsi"/>
      <w:lang w:eastAsia="en-US"/>
    </w:rPr>
  </w:style>
  <w:style w:type="paragraph" w:customStyle="1" w:styleId="4E039634AA5442E7B4639400B7BDF3AB5">
    <w:name w:val="4E039634AA5442E7B4639400B7BDF3AB5"/>
    <w:rsid w:val="00BE71B2"/>
    <w:rPr>
      <w:rFonts w:eastAsiaTheme="minorHAnsi"/>
      <w:lang w:eastAsia="en-US"/>
    </w:rPr>
  </w:style>
  <w:style w:type="paragraph" w:customStyle="1" w:styleId="16A78730F1D14685A2E16964A49F55795">
    <w:name w:val="16A78730F1D14685A2E16964A49F55795"/>
    <w:rsid w:val="00BE71B2"/>
    <w:rPr>
      <w:rFonts w:eastAsiaTheme="minorHAnsi"/>
      <w:lang w:eastAsia="en-US"/>
    </w:rPr>
  </w:style>
  <w:style w:type="paragraph" w:customStyle="1" w:styleId="9AA739D981E249EE95DB8083833ED3DD5">
    <w:name w:val="9AA739D981E249EE95DB8083833ED3DD5"/>
    <w:rsid w:val="00BE71B2"/>
    <w:rPr>
      <w:rFonts w:eastAsiaTheme="minorHAnsi"/>
      <w:lang w:eastAsia="en-US"/>
    </w:rPr>
  </w:style>
  <w:style w:type="paragraph" w:customStyle="1" w:styleId="1E42D31669E94F89B8F3725E95FED06D5">
    <w:name w:val="1E42D31669E94F89B8F3725E95FED06D5"/>
    <w:rsid w:val="00BE71B2"/>
    <w:rPr>
      <w:rFonts w:eastAsiaTheme="minorHAnsi"/>
      <w:lang w:eastAsia="en-US"/>
    </w:rPr>
  </w:style>
  <w:style w:type="paragraph" w:customStyle="1" w:styleId="1D125524C5A04313927704DCFA5139A05">
    <w:name w:val="1D125524C5A04313927704DCFA5139A05"/>
    <w:rsid w:val="00BE71B2"/>
    <w:rPr>
      <w:rFonts w:eastAsiaTheme="minorHAnsi"/>
      <w:lang w:eastAsia="en-US"/>
    </w:rPr>
  </w:style>
  <w:style w:type="paragraph" w:customStyle="1" w:styleId="C32B28B3EC6D4DF1A130626DC42284894">
    <w:name w:val="C32B28B3EC6D4DF1A130626DC42284894"/>
    <w:rsid w:val="00BE71B2"/>
    <w:rPr>
      <w:rFonts w:eastAsiaTheme="minorHAnsi"/>
      <w:lang w:eastAsia="en-US"/>
    </w:rPr>
  </w:style>
  <w:style w:type="paragraph" w:customStyle="1" w:styleId="95FCB7B4FCB84D8CBCA1841EC0F500325">
    <w:name w:val="95FCB7B4FCB84D8CBCA1841EC0F500325"/>
    <w:rsid w:val="00BE71B2"/>
    <w:rPr>
      <w:rFonts w:eastAsiaTheme="minorHAnsi"/>
      <w:lang w:eastAsia="en-US"/>
    </w:rPr>
  </w:style>
  <w:style w:type="paragraph" w:customStyle="1" w:styleId="4E14EDD81AF942C1B6E4C9620AA279DE5">
    <w:name w:val="4E14EDD81AF942C1B6E4C9620AA279DE5"/>
    <w:rsid w:val="00BE71B2"/>
    <w:rPr>
      <w:rFonts w:eastAsiaTheme="minorHAnsi"/>
      <w:lang w:eastAsia="en-US"/>
    </w:rPr>
  </w:style>
  <w:style w:type="paragraph" w:customStyle="1" w:styleId="0BC762F5D21C4B2CA1BD07F00C59196F4">
    <w:name w:val="0BC762F5D21C4B2CA1BD07F00C59196F4"/>
    <w:rsid w:val="00BE71B2"/>
    <w:rPr>
      <w:rFonts w:eastAsiaTheme="minorHAnsi"/>
      <w:lang w:eastAsia="en-US"/>
    </w:rPr>
  </w:style>
  <w:style w:type="paragraph" w:customStyle="1" w:styleId="B092184F8C6E461BB9D9F699A636678F5">
    <w:name w:val="B092184F8C6E461BB9D9F699A636678F5"/>
    <w:rsid w:val="00BE71B2"/>
    <w:rPr>
      <w:rFonts w:eastAsiaTheme="minorHAnsi"/>
      <w:lang w:eastAsia="en-US"/>
    </w:rPr>
  </w:style>
  <w:style w:type="paragraph" w:customStyle="1" w:styleId="D8A010FDA9504AB19CD8C80CFD218A885">
    <w:name w:val="D8A010FDA9504AB19CD8C80CFD218A885"/>
    <w:rsid w:val="00BE71B2"/>
    <w:rPr>
      <w:rFonts w:eastAsiaTheme="minorHAnsi"/>
      <w:lang w:eastAsia="en-US"/>
    </w:rPr>
  </w:style>
  <w:style w:type="paragraph" w:customStyle="1" w:styleId="4D3101799A024F36BB674A8F5C6BDA065">
    <w:name w:val="4D3101799A024F36BB674A8F5C6BDA065"/>
    <w:rsid w:val="00BE71B2"/>
    <w:rPr>
      <w:rFonts w:eastAsiaTheme="minorHAnsi"/>
      <w:lang w:eastAsia="en-US"/>
    </w:rPr>
  </w:style>
  <w:style w:type="paragraph" w:customStyle="1" w:styleId="E919B31D78D24FE7BD23D5E57ABB144A5">
    <w:name w:val="E919B31D78D24FE7BD23D5E57ABB144A5"/>
    <w:rsid w:val="00BE71B2"/>
    <w:rPr>
      <w:rFonts w:eastAsiaTheme="minorHAnsi"/>
      <w:lang w:eastAsia="en-US"/>
    </w:rPr>
  </w:style>
  <w:style w:type="paragraph" w:customStyle="1" w:styleId="52AB887689DA4158814264754C0B786D2">
    <w:name w:val="52AB887689DA4158814264754C0B786D2"/>
    <w:rsid w:val="00BE71B2"/>
    <w:rPr>
      <w:rFonts w:eastAsiaTheme="minorHAnsi"/>
      <w:lang w:eastAsia="en-US"/>
    </w:rPr>
  </w:style>
  <w:style w:type="paragraph" w:customStyle="1" w:styleId="9B58BBEA094D4FC2821680852373A10A1">
    <w:name w:val="9B58BBEA094D4FC2821680852373A10A1"/>
    <w:rsid w:val="00BE71B2"/>
    <w:rPr>
      <w:rFonts w:eastAsiaTheme="minorHAnsi"/>
      <w:lang w:eastAsia="en-US"/>
    </w:rPr>
  </w:style>
  <w:style w:type="paragraph" w:customStyle="1" w:styleId="C0E735D71F4548FAAF344BBDE30682C7">
    <w:name w:val="C0E735D71F4548FAAF344BBDE30682C7"/>
    <w:rsid w:val="00BE71B2"/>
    <w:rPr>
      <w:rFonts w:eastAsiaTheme="minorHAnsi"/>
      <w:lang w:eastAsia="en-US"/>
    </w:rPr>
  </w:style>
  <w:style w:type="paragraph" w:customStyle="1" w:styleId="9A68D2EDEE6D4252A2AB957C1C8B0DD012">
    <w:name w:val="9A68D2EDEE6D4252A2AB957C1C8B0DD012"/>
    <w:rsid w:val="00D55651"/>
    <w:rPr>
      <w:rFonts w:eastAsiaTheme="minorHAnsi"/>
      <w:lang w:eastAsia="en-US"/>
    </w:rPr>
  </w:style>
  <w:style w:type="paragraph" w:customStyle="1" w:styleId="ABD3E791B51D42489F2A1109C2FC49E113">
    <w:name w:val="ABD3E791B51D42489F2A1109C2FC49E113"/>
    <w:rsid w:val="00D55651"/>
    <w:rPr>
      <w:rFonts w:eastAsiaTheme="minorHAnsi"/>
      <w:lang w:eastAsia="en-US"/>
    </w:rPr>
  </w:style>
  <w:style w:type="paragraph" w:customStyle="1" w:styleId="08B93EBD47794FE7BC17358DFCC93B7B13">
    <w:name w:val="08B93EBD47794FE7BC17358DFCC93B7B13"/>
    <w:rsid w:val="00D55651"/>
    <w:rPr>
      <w:rFonts w:eastAsiaTheme="minorHAnsi"/>
      <w:lang w:eastAsia="en-US"/>
    </w:rPr>
  </w:style>
  <w:style w:type="paragraph" w:customStyle="1" w:styleId="D72D2BFC0F324C0F8EACE3C9B59E01CC33">
    <w:name w:val="D72D2BFC0F324C0F8EACE3C9B59E01CC33"/>
    <w:rsid w:val="00D55651"/>
    <w:rPr>
      <w:rFonts w:eastAsiaTheme="minorHAnsi"/>
      <w:lang w:eastAsia="en-US"/>
    </w:rPr>
  </w:style>
  <w:style w:type="paragraph" w:customStyle="1" w:styleId="F93FCA8BF07C4AAAA3C31F8F407F722414">
    <w:name w:val="F93FCA8BF07C4AAAA3C31F8F407F722414"/>
    <w:rsid w:val="00D55651"/>
    <w:rPr>
      <w:rFonts w:eastAsiaTheme="minorHAnsi"/>
      <w:lang w:eastAsia="en-US"/>
    </w:rPr>
  </w:style>
  <w:style w:type="paragraph" w:customStyle="1" w:styleId="6D085070EBC84C16B591E4D1E856F6A913">
    <w:name w:val="6D085070EBC84C16B591E4D1E856F6A913"/>
    <w:rsid w:val="00D55651"/>
    <w:rPr>
      <w:rFonts w:eastAsiaTheme="minorHAnsi"/>
      <w:lang w:eastAsia="en-US"/>
    </w:rPr>
  </w:style>
  <w:style w:type="paragraph" w:customStyle="1" w:styleId="4B4233F54C254A6B83AD169FB565D88212">
    <w:name w:val="4B4233F54C254A6B83AD169FB565D88212"/>
    <w:rsid w:val="00D55651"/>
    <w:rPr>
      <w:rFonts w:eastAsiaTheme="minorHAnsi"/>
      <w:lang w:eastAsia="en-US"/>
    </w:rPr>
  </w:style>
  <w:style w:type="paragraph" w:customStyle="1" w:styleId="B4C9E55668084509BB9177390CD0FB2011">
    <w:name w:val="B4C9E55668084509BB9177390CD0FB2011"/>
    <w:rsid w:val="00D55651"/>
    <w:rPr>
      <w:rFonts w:eastAsiaTheme="minorHAnsi"/>
      <w:lang w:eastAsia="en-US"/>
    </w:rPr>
  </w:style>
  <w:style w:type="paragraph" w:customStyle="1" w:styleId="4E039634AA5442E7B4639400B7BDF3AB6">
    <w:name w:val="4E039634AA5442E7B4639400B7BDF3AB6"/>
    <w:rsid w:val="00D55651"/>
    <w:rPr>
      <w:rFonts w:eastAsiaTheme="minorHAnsi"/>
      <w:lang w:eastAsia="en-US"/>
    </w:rPr>
  </w:style>
  <w:style w:type="paragraph" w:customStyle="1" w:styleId="16A78730F1D14685A2E16964A49F55796">
    <w:name w:val="16A78730F1D14685A2E16964A49F55796"/>
    <w:rsid w:val="00D55651"/>
    <w:rPr>
      <w:rFonts w:eastAsiaTheme="minorHAnsi"/>
      <w:lang w:eastAsia="en-US"/>
    </w:rPr>
  </w:style>
  <w:style w:type="paragraph" w:customStyle="1" w:styleId="9AA739D981E249EE95DB8083833ED3DD6">
    <w:name w:val="9AA739D981E249EE95DB8083833ED3DD6"/>
    <w:rsid w:val="00D55651"/>
    <w:rPr>
      <w:rFonts w:eastAsiaTheme="minorHAnsi"/>
      <w:lang w:eastAsia="en-US"/>
    </w:rPr>
  </w:style>
  <w:style w:type="paragraph" w:customStyle="1" w:styleId="1E42D31669E94F89B8F3725E95FED06D6">
    <w:name w:val="1E42D31669E94F89B8F3725E95FED06D6"/>
    <w:rsid w:val="00D55651"/>
    <w:rPr>
      <w:rFonts w:eastAsiaTheme="minorHAnsi"/>
      <w:lang w:eastAsia="en-US"/>
    </w:rPr>
  </w:style>
  <w:style w:type="paragraph" w:customStyle="1" w:styleId="1D125524C5A04313927704DCFA5139A06">
    <w:name w:val="1D125524C5A04313927704DCFA5139A06"/>
    <w:rsid w:val="00D55651"/>
    <w:rPr>
      <w:rFonts w:eastAsiaTheme="minorHAnsi"/>
      <w:lang w:eastAsia="en-US"/>
    </w:rPr>
  </w:style>
  <w:style w:type="paragraph" w:customStyle="1" w:styleId="C32B28B3EC6D4DF1A130626DC42284895">
    <w:name w:val="C32B28B3EC6D4DF1A130626DC42284895"/>
    <w:rsid w:val="00D55651"/>
    <w:rPr>
      <w:rFonts w:eastAsiaTheme="minorHAnsi"/>
      <w:lang w:eastAsia="en-US"/>
    </w:rPr>
  </w:style>
  <w:style w:type="paragraph" w:customStyle="1" w:styleId="95FCB7B4FCB84D8CBCA1841EC0F500326">
    <w:name w:val="95FCB7B4FCB84D8CBCA1841EC0F500326"/>
    <w:rsid w:val="00D55651"/>
    <w:rPr>
      <w:rFonts w:eastAsiaTheme="minorHAnsi"/>
      <w:lang w:eastAsia="en-US"/>
    </w:rPr>
  </w:style>
  <w:style w:type="paragraph" w:customStyle="1" w:styleId="4E14EDD81AF942C1B6E4C9620AA279DE6">
    <w:name w:val="4E14EDD81AF942C1B6E4C9620AA279DE6"/>
    <w:rsid w:val="00D55651"/>
    <w:rPr>
      <w:rFonts w:eastAsiaTheme="minorHAnsi"/>
      <w:lang w:eastAsia="en-US"/>
    </w:rPr>
  </w:style>
  <w:style w:type="paragraph" w:customStyle="1" w:styleId="0BC762F5D21C4B2CA1BD07F00C59196F5">
    <w:name w:val="0BC762F5D21C4B2CA1BD07F00C59196F5"/>
    <w:rsid w:val="00D55651"/>
    <w:rPr>
      <w:rFonts w:eastAsiaTheme="minorHAnsi"/>
      <w:lang w:eastAsia="en-US"/>
    </w:rPr>
  </w:style>
  <w:style w:type="paragraph" w:customStyle="1" w:styleId="B092184F8C6E461BB9D9F699A636678F6">
    <w:name w:val="B092184F8C6E461BB9D9F699A636678F6"/>
    <w:rsid w:val="00D55651"/>
    <w:rPr>
      <w:rFonts w:eastAsiaTheme="minorHAnsi"/>
      <w:lang w:eastAsia="en-US"/>
    </w:rPr>
  </w:style>
  <w:style w:type="paragraph" w:customStyle="1" w:styleId="D8A010FDA9504AB19CD8C80CFD218A886">
    <w:name w:val="D8A010FDA9504AB19CD8C80CFD218A886"/>
    <w:rsid w:val="00D55651"/>
    <w:rPr>
      <w:rFonts w:eastAsiaTheme="minorHAnsi"/>
      <w:lang w:eastAsia="en-US"/>
    </w:rPr>
  </w:style>
  <w:style w:type="paragraph" w:customStyle="1" w:styleId="4D3101799A024F36BB674A8F5C6BDA066">
    <w:name w:val="4D3101799A024F36BB674A8F5C6BDA066"/>
    <w:rsid w:val="00D55651"/>
    <w:rPr>
      <w:rFonts w:eastAsiaTheme="minorHAnsi"/>
      <w:lang w:eastAsia="en-US"/>
    </w:rPr>
  </w:style>
  <w:style w:type="paragraph" w:customStyle="1" w:styleId="E919B31D78D24FE7BD23D5E57ABB144A6">
    <w:name w:val="E919B31D78D24FE7BD23D5E57ABB144A6"/>
    <w:rsid w:val="00D55651"/>
    <w:rPr>
      <w:rFonts w:eastAsiaTheme="minorHAnsi"/>
      <w:lang w:eastAsia="en-US"/>
    </w:rPr>
  </w:style>
  <w:style w:type="paragraph" w:customStyle="1" w:styleId="52AB887689DA4158814264754C0B786D3">
    <w:name w:val="52AB887689DA4158814264754C0B786D3"/>
    <w:rsid w:val="00D55651"/>
    <w:rPr>
      <w:rFonts w:eastAsiaTheme="minorHAnsi"/>
      <w:lang w:eastAsia="en-US"/>
    </w:rPr>
  </w:style>
  <w:style w:type="paragraph" w:customStyle="1" w:styleId="9B58BBEA094D4FC2821680852373A10A2">
    <w:name w:val="9B58BBEA094D4FC2821680852373A10A2"/>
    <w:rsid w:val="00D55651"/>
    <w:rPr>
      <w:rFonts w:eastAsiaTheme="minorHAnsi"/>
      <w:lang w:eastAsia="en-US"/>
    </w:rPr>
  </w:style>
  <w:style w:type="paragraph" w:customStyle="1" w:styleId="C0E735D71F4548FAAF344BBDE30682C71">
    <w:name w:val="C0E735D71F4548FAAF344BBDE30682C71"/>
    <w:rsid w:val="00D55651"/>
    <w:rPr>
      <w:rFonts w:eastAsiaTheme="minorHAnsi"/>
      <w:lang w:eastAsia="en-US"/>
    </w:rPr>
  </w:style>
  <w:style w:type="paragraph" w:customStyle="1" w:styleId="660CB1257AD94D10B7BBB343F2AD1155">
    <w:name w:val="660CB1257AD94D10B7BBB343F2AD1155"/>
    <w:rsid w:val="00D55651"/>
    <w:rPr>
      <w:rFonts w:eastAsiaTheme="minorHAnsi"/>
      <w:lang w:eastAsia="en-US"/>
    </w:rPr>
  </w:style>
  <w:style w:type="paragraph" w:customStyle="1" w:styleId="9A68D2EDEE6D4252A2AB957C1C8B0DD013">
    <w:name w:val="9A68D2EDEE6D4252A2AB957C1C8B0DD013"/>
    <w:rsid w:val="00D55651"/>
    <w:rPr>
      <w:rFonts w:eastAsiaTheme="minorHAnsi"/>
      <w:lang w:eastAsia="en-US"/>
    </w:rPr>
  </w:style>
  <w:style w:type="paragraph" w:customStyle="1" w:styleId="ABD3E791B51D42489F2A1109C2FC49E114">
    <w:name w:val="ABD3E791B51D42489F2A1109C2FC49E114"/>
    <w:rsid w:val="00D55651"/>
    <w:rPr>
      <w:rFonts w:eastAsiaTheme="minorHAnsi"/>
      <w:lang w:eastAsia="en-US"/>
    </w:rPr>
  </w:style>
  <w:style w:type="paragraph" w:customStyle="1" w:styleId="08B93EBD47794FE7BC17358DFCC93B7B14">
    <w:name w:val="08B93EBD47794FE7BC17358DFCC93B7B14"/>
    <w:rsid w:val="00D55651"/>
    <w:rPr>
      <w:rFonts w:eastAsiaTheme="minorHAnsi"/>
      <w:lang w:eastAsia="en-US"/>
    </w:rPr>
  </w:style>
  <w:style w:type="paragraph" w:customStyle="1" w:styleId="D72D2BFC0F324C0F8EACE3C9B59E01CC34">
    <w:name w:val="D72D2BFC0F324C0F8EACE3C9B59E01CC34"/>
    <w:rsid w:val="00D55651"/>
    <w:rPr>
      <w:rFonts w:eastAsiaTheme="minorHAnsi"/>
      <w:lang w:eastAsia="en-US"/>
    </w:rPr>
  </w:style>
  <w:style w:type="paragraph" w:customStyle="1" w:styleId="F93FCA8BF07C4AAAA3C31F8F407F722415">
    <w:name w:val="F93FCA8BF07C4AAAA3C31F8F407F722415"/>
    <w:rsid w:val="00D55651"/>
    <w:rPr>
      <w:rFonts w:eastAsiaTheme="minorHAnsi"/>
      <w:lang w:eastAsia="en-US"/>
    </w:rPr>
  </w:style>
  <w:style w:type="paragraph" w:customStyle="1" w:styleId="6D085070EBC84C16B591E4D1E856F6A914">
    <w:name w:val="6D085070EBC84C16B591E4D1E856F6A914"/>
    <w:rsid w:val="00D55651"/>
    <w:rPr>
      <w:rFonts w:eastAsiaTheme="minorHAnsi"/>
      <w:lang w:eastAsia="en-US"/>
    </w:rPr>
  </w:style>
  <w:style w:type="paragraph" w:customStyle="1" w:styleId="4B4233F54C254A6B83AD169FB565D88213">
    <w:name w:val="4B4233F54C254A6B83AD169FB565D88213"/>
    <w:rsid w:val="00D55651"/>
    <w:rPr>
      <w:rFonts w:eastAsiaTheme="minorHAnsi"/>
      <w:lang w:eastAsia="en-US"/>
    </w:rPr>
  </w:style>
  <w:style w:type="paragraph" w:customStyle="1" w:styleId="B4C9E55668084509BB9177390CD0FB2012">
    <w:name w:val="B4C9E55668084509BB9177390CD0FB2012"/>
    <w:rsid w:val="00D55651"/>
    <w:rPr>
      <w:rFonts w:eastAsiaTheme="minorHAnsi"/>
      <w:lang w:eastAsia="en-US"/>
    </w:rPr>
  </w:style>
  <w:style w:type="paragraph" w:customStyle="1" w:styleId="4E039634AA5442E7B4639400B7BDF3AB7">
    <w:name w:val="4E039634AA5442E7B4639400B7BDF3AB7"/>
    <w:rsid w:val="00D55651"/>
    <w:rPr>
      <w:rFonts w:eastAsiaTheme="minorHAnsi"/>
      <w:lang w:eastAsia="en-US"/>
    </w:rPr>
  </w:style>
  <w:style w:type="paragraph" w:customStyle="1" w:styleId="16A78730F1D14685A2E16964A49F55797">
    <w:name w:val="16A78730F1D14685A2E16964A49F55797"/>
    <w:rsid w:val="00D55651"/>
    <w:rPr>
      <w:rFonts w:eastAsiaTheme="minorHAnsi"/>
      <w:lang w:eastAsia="en-US"/>
    </w:rPr>
  </w:style>
  <w:style w:type="paragraph" w:customStyle="1" w:styleId="9AA739D981E249EE95DB8083833ED3DD7">
    <w:name w:val="9AA739D981E249EE95DB8083833ED3DD7"/>
    <w:rsid w:val="00D55651"/>
    <w:rPr>
      <w:rFonts w:eastAsiaTheme="minorHAnsi"/>
      <w:lang w:eastAsia="en-US"/>
    </w:rPr>
  </w:style>
  <w:style w:type="paragraph" w:customStyle="1" w:styleId="1E42D31669E94F89B8F3725E95FED06D7">
    <w:name w:val="1E42D31669E94F89B8F3725E95FED06D7"/>
    <w:rsid w:val="00D55651"/>
    <w:rPr>
      <w:rFonts w:eastAsiaTheme="minorHAnsi"/>
      <w:lang w:eastAsia="en-US"/>
    </w:rPr>
  </w:style>
  <w:style w:type="paragraph" w:customStyle="1" w:styleId="1D125524C5A04313927704DCFA5139A07">
    <w:name w:val="1D125524C5A04313927704DCFA5139A07"/>
    <w:rsid w:val="00D55651"/>
    <w:rPr>
      <w:rFonts w:eastAsiaTheme="minorHAnsi"/>
      <w:lang w:eastAsia="en-US"/>
    </w:rPr>
  </w:style>
  <w:style w:type="paragraph" w:customStyle="1" w:styleId="C32B28B3EC6D4DF1A130626DC42284896">
    <w:name w:val="C32B28B3EC6D4DF1A130626DC42284896"/>
    <w:rsid w:val="00D55651"/>
    <w:rPr>
      <w:rFonts w:eastAsiaTheme="minorHAnsi"/>
      <w:lang w:eastAsia="en-US"/>
    </w:rPr>
  </w:style>
  <w:style w:type="paragraph" w:customStyle="1" w:styleId="95FCB7B4FCB84D8CBCA1841EC0F500327">
    <w:name w:val="95FCB7B4FCB84D8CBCA1841EC0F500327"/>
    <w:rsid w:val="00D55651"/>
    <w:rPr>
      <w:rFonts w:eastAsiaTheme="minorHAnsi"/>
      <w:lang w:eastAsia="en-US"/>
    </w:rPr>
  </w:style>
  <w:style w:type="paragraph" w:customStyle="1" w:styleId="4E14EDD81AF942C1B6E4C9620AA279DE7">
    <w:name w:val="4E14EDD81AF942C1B6E4C9620AA279DE7"/>
    <w:rsid w:val="00D55651"/>
    <w:rPr>
      <w:rFonts w:eastAsiaTheme="minorHAnsi"/>
      <w:lang w:eastAsia="en-US"/>
    </w:rPr>
  </w:style>
  <w:style w:type="paragraph" w:customStyle="1" w:styleId="0BC762F5D21C4B2CA1BD07F00C59196F6">
    <w:name w:val="0BC762F5D21C4B2CA1BD07F00C59196F6"/>
    <w:rsid w:val="00D55651"/>
    <w:rPr>
      <w:rFonts w:eastAsiaTheme="minorHAnsi"/>
      <w:lang w:eastAsia="en-US"/>
    </w:rPr>
  </w:style>
  <w:style w:type="paragraph" w:customStyle="1" w:styleId="B092184F8C6E461BB9D9F699A636678F7">
    <w:name w:val="B092184F8C6E461BB9D9F699A636678F7"/>
    <w:rsid w:val="00D55651"/>
    <w:rPr>
      <w:rFonts w:eastAsiaTheme="minorHAnsi"/>
      <w:lang w:eastAsia="en-US"/>
    </w:rPr>
  </w:style>
  <w:style w:type="paragraph" w:customStyle="1" w:styleId="D8A010FDA9504AB19CD8C80CFD218A887">
    <w:name w:val="D8A010FDA9504AB19CD8C80CFD218A887"/>
    <w:rsid w:val="00D55651"/>
    <w:rPr>
      <w:rFonts w:eastAsiaTheme="minorHAnsi"/>
      <w:lang w:eastAsia="en-US"/>
    </w:rPr>
  </w:style>
  <w:style w:type="paragraph" w:customStyle="1" w:styleId="4D3101799A024F36BB674A8F5C6BDA067">
    <w:name w:val="4D3101799A024F36BB674A8F5C6BDA067"/>
    <w:rsid w:val="00D55651"/>
    <w:rPr>
      <w:rFonts w:eastAsiaTheme="minorHAnsi"/>
      <w:lang w:eastAsia="en-US"/>
    </w:rPr>
  </w:style>
  <w:style w:type="paragraph" w:customStyle="1" w:styleId="E919B31D78D24FE7BD23D5E57ABB144A7">
    <w:name w:val="E919B31D78D24FE7BD23D5E57ABB144A7"/>
    <w:rsid w:val="00D55651"/>
    <w:rPr>
      <w:rFonts w:eastAsiaTheme="minorHAnsi"/>
      <w:lang w:eastAsia="en-US"/>
    </w:rPr>
  </w:style>
  <w:style w:type="paragraph" w:customStyle="1" w:styleId="52AB887689DA4158814264754C0B786D4">
    <w:name w:val="52AB887689DA4158814264754C0B786D4"/>
    <w:rsid w:val="00D55651"/>
    <w:rPr>
      <w:rFonts w:eastAsiaTheme="minorHAnsi"/>
      <w:lang w:eastAsia="en-US"/>
    </w:rPr>
  </w:style>
  <w:style w:type="paragraph" w:customStyle="1" w:styleId="9B58BBEA094D4FC2821680852373A10A3">
    <w:name w:val="9B58BBEA094D4FC2821680852373A10A3"/>
    <w:rsid w:val="00D55651"/>
    <w:rPr>
      <w:rFonts w:eastAsiaTheme="minorHAnsi"/>
      <w:lang w:eastAsia="en-US"/>
    </w:rPr>
  </w:style>
  <w:style w:type="paragraph" w:customStyle="1" w:styleId="C0E735D71F4548FAAF344BBDE30682C72">
    <w:name w:val="C0E735D71F4548FAAF344BBDE30682C72"/>
    <w:rsid w:val="00D55651"/>
    <w:rPr>
      <w:rFonts w:eastAsiaTheme="minorHAnsi"/>
      <w:lang w:eastAsia="en-US"/>
    </w:rPr>
  </w:style>
  <w:style w:type="paragraph" w:customStyle="1" w:styleId="660CB1257AD94D10B7BBB343F2AD11551">
    <w:name w:val="660CB1257AD94D10B7BBB343F2AD11551"/>
    <w:rsid w:val="00D55651"/>
    <w:rPr>
      <w:rFonts w:eastAsiaTheme="minorHAnsi"/>
      <w:lang w:eastAsia="en-US"/>
    </w:rPr>
  </w:style>
  <w:style w:type="paragraph" w:customStyle="1" w:styleId="7BEB4DDB6E004E11BDE58D8209570D1F">
    <w:name w:val="7BEB4DDB6E004E11BDE58D8209570D1F"/>
    <w:rsid w:val="00C85259"/>
  </w:style>
  <w:style w:type="paragraph" w:customStyle="1" w:styleId="958B6552DFE54A6A9D952DA1016466C5">
    <w:name w:val="958B6552DFE54A6A9D952DA1016466C5"/>
    <w:rsid w:val="00C85259"/>
  </w:style>
  <w:style w:type="paragraph" w:customStyle="1" w:styleId="E06C9E8F5E2D4E3B9613298B671D4746">
    <w:name w:val="E06C9E8F5E2D4E3B9613298B671D4746"/>
    <w:rsid w:val="007F03DE"/>
  </w:style>
  <w:style w:type="paragraph" w:customStyle="1" w:styleId="4A7C4851D32B450E943C49FB4A6C6800">
    <w:name w:val="4A7C4851D32B450E943C49FB4A6C6800"/>
    <w:rsid w:val="007F03DE"/>
  </w:style>
  <w:style w:type="paragraph" w:customStyle="1" w:styleId="9A68D2EDEE6D4252A2AB957C1C8B0DD014">
    <w:name w:val="9A68D2EDEE6D4252A2AB957C1C8B0DD014"/>
    <w:rsid w:val="007F03DE"/>
    <w:rPr>
      <w:rFonts w:eastAsiaTheme="minorHAnsi"/>
      <w:lang w:eastAsia="en-US"/>
    </w:rPr>
  </w:style>
  <w:style w:type="paragraph" w:customStyle="1" w:styleId="ABD3E791B51D42489F2A1109C2FC49E115">
    <w:name w:val="ABD3E791B51D42489F2A1109C2FC49E115"/>
    <w:rsid w:val="007F03DE"/>
    <w:rPr>
      <w:rFonts w:eastAsiaTheme="minorHAnsi"/>
      <w:lang w:eastAsia="en-US"/>
    </w:rPr>
  </w:style>
  <w:style w:type="paragraph" w:customStyle="1" w:styleId="08B93EBD47794FE7BC17358DFCC93B7B15">
    <w:name w:val="08B93EBD47794FE7BC17358DFCC93B7B15"/>
    <w:rsid w:val="007F03DE"/>
    <w:rPr>
      <w:rFonts w:eastAsiaTheme="minorHAnsi"/>
      <w:lang w:eastAsia="en-US"/>
    </w:rPr>
  </w:style>
  <w:style w:type="paragraph" w:customStyle="1" w:styleId="D72D2BFC0F324C0F8EACE3C9B59E01CC35">
    <w:name w:val="D72D2BFC0F324C0F8EACE3C9B59E01CC35"/>
    <w:rsid w:val="007F03DE"/>
    <w:rPr>
      <w:rFonts w:eastAsiaTheme="minorHAnsi"/>
      <w:lang w:eastAsia="en-US"/>
    </w:rPr>
  </w:style>
  <w:style w:type="paragraph" w:customStyle="1" w:styleId="F93FCA8BF07C4AAAA3C31F8F407F722416">
    <w:name w:val="F93FCA8BF07C4AAAA3C31F8F407F722416"/>
    <w:rsid w:val="007F03DE"/>
    <w:rPr>
      <w:rFonts w:eastAsiaTheme="minorHAnsi"/>
      <w:lang w:eastAsia="en-US"/>
    </w:rPr>
  </w:style>
  <w:style w:type="paragraph" w:customStyle="1" w:styleId="6D085070EBC84C16B591E4D1E856F6A915">
    <w:name w:val="6D085070EBC84C16B591E4D1E856F6A915"/>
    <w:rsid w:val="007F03DE"/>
    <w:rPr>
      <w:rFonts w:eastAsiaTheme="minorHAnsi"/>
      <w:lang w:eastAsia="en-US"/>
    </w:rPr>
  </w:style>
  <w:style w:type="paragraph" w:customStyle="1" w:styleId="4B4233F54C254A6B83AD169FB565D88214">
    <w:name w:val="4B4233F54C254A6B83AD169FB565D88214"/>
    <w:rsid w:val="007F03DE"/>
    <w:rPr>
      <w:rFonts w:eastAsiaTheme="minorHAnsi"/>
      <w:lang w:eastAsia="en-US"/>
    </w:rPr>
  </w:style>
  <w:style w:type="paragraph" w:customStyle="1" w:styleId="B4C9E55668084509BB9177390CD0FB2013">
    <w:name w:val="B4C9E55668084509BB9177390CD0FB2013"/>
    <w:rsid w:val="007F03DE"/>
    <w:rPr>
      <w:rFonts w:eastAsiaTheme="minorHAnsi"/>
      <w:lang w:eastAsia="en-US"/>
    </w:rPr>
  </w:style>
  <w:style w:type="paragraph" w:customStyle="1" w:styleId="4E039634AA5442E7B4639400B7BDF3AB8">
    <w:name w:val="4E039634AA5442E7B4639400B7BDF3AB8"/>
    <w:rsid w:val="007F03DE"/>
    <w:rPr>
      <w:rFonts w:eastAsiaTheme="minorHAnsi"/>
      <w:lang w:eastAsia="en-US"/>
    </w:rPr>
  </w:style>
  <w:style w:type="paragraph" w:customStyle="1" w:styleId="16A78730F1D14685A2E16964A49F55798">
    <w:name w:val="16A78730F1D14685A2E16964A49F55798"/>
    <w:rsid w:val="007F03DE"/>
    <w:rPr>
      <w:rFonts w:eastAsiaTheme="minorHAnsi"/>
      <w:lang w:eastAsia="en-US"/>
    </w:rPr>
  </w:style>
  <w:style w:type="paragraph" w:customStyle="1" w:styleId="9AA739D981E249EE95DB8083833ED3DD8">
    <w:name w:val="9AA739D981E249EE95DB8083833ED3DD8"/>
    <w:rsid w:val="007F03DE"/>
    <w:rPr>
      <w:rFonts w:eastAsiaTheme="minorHAnsi"/>
      <w:lang w:eastAsia="en-US"/>
    </w:rPr>
  </w:style>
  <w:style w:type="paragraph" w:customStyle="1" w:styleId="1E42D31669E94F89B8F3725E95FED06D8">
    <w:name w:val="1E42D31669E94F89B8F3725E95FED06D8"/>
    <w:rsid w:val="007F03DE"/>
    <w:rPr>
      <w:rFonts w:eastAsiaTheme="minorHAnsi"/>
      <w:lang w:eastAsia="en-US"/>
    </w:rPr>
  </w:style>
  <w:style w:type="paragraph" w:customStyle="1" w:styleId="1D125524C5A04313927704DCFA5139A08">
    <w:name w:val="1D125524C5A04313927704DCFA5139A08"/>
    <w:rsid w:val="007F03DE"/>
    <w:rPr>
      <w:rFonts w:eastAsiaTheme="minorHAnsi"/>
      <w:lang w:eastAsia="en-US"/>
    </w:rPr>
  </w:style>
  <w:style w:type="paragraph" w:customStyle="1" w:styleId="C32B28B3EC6D4DF1A130626DC42284897">
    <w:name w:val="C32B28B3EC6D4DF1A130626DC42284897"/>
    <w:rsid w:val="007F03DE"/>
    <w:rPr>
      <w:rFonts w:eastAsiaTheme="minorHAnsi"/>
      <w:lang w:eastAsia="en-US"/>
    </w:rPr>
  </w:style>
  <w:style w:type="paragraph" w:customStyle="1" w:styleId="95FCB7B4FCB84D8CBCA1841EC0F500328">
    <w:name w:val="95FCB7B4FCB84D8CBCA1841EC0F500328"/>
    <w:rsid w:val="007F03DE"/>
    <w:rPr>
      <w:rFonts w:eastAsiaTheme="minorHAnsi"/>
      <w:lang w:eastAsia="en-US"/>
    </w:rPr>
  </w:style>
  <w:style w:type="paragraph" w:customStyle="1" w:styleId="4E14EDD81AF942C1B6E4C9620AA279DE8">
    <w:name w:val="4E14EDD81AF942C1B6E4C9620AA279DE8"/>
    <w:rsid w:val="007F03DE"/>
    <w:rPr>
      <w:rFonts w:eastAsiaTheme="minorHAnsi"/>
      <w:lang w:eastAsia="en-US"/>
    </w:rPr>
  </w:style>
  <w:style w:type="paragraph" w:customStyle="1" w:styleId="0BC762F5D21C4B2CA1BD07F00C59196F7">
    <w:name w:val="0BC762F5D21C4B2CA1BD07F00C59196F7"/>
    <w:rsid w:val="007F03DE"/>
    <w:rPr>
      <w:rFonts w:eastAsiaTheme="minorHAnsi"/>
      <w:lang w:eastAsia="en-US"/>
    </w:rPr>
  </w:style>
  <w:style w:type="paragraph" w:customStyle="1" w:styleId="B092184F8C6E461BB9D9F699A636678F8">
    <w:name w:val="B092184F8C6E461BB9D9F699A636678F8"/>
    <w:rsid w:val="007F03DE"/>
    <w:rPr>
      <w:rFonts w:eastAsiaTheme="minorHAnsi"/>
      <w:lang w:eastAsia="en-US"/>
    </w:rPr>
  </w:style>
  <w:style w:type="paragraph" w:customStyle="1" w:styleId="D8A010FDA9504AB19CD8C80CFD218A888">
    <w:name w:val="D8A010FDA9504AB19CD8C80CFD218A888"/>
    <w:rsid w:val="007F03DE"/>
    <w:rPr>
      <w:rFonts w:eastAsiaTheme="minorHAnsi"/>
      <w:lang w:eastAsia="en-US"/>
    </w:rPr>
  </w:style>
  <w:style w:type="paragraph" w:customStyle="1" w:styleId="4D3101799A024F36BB674A8F5C6BDA068">
    <w:name w:val="4D3101799A024F36BB674A8F5C6BDA068"/>
    <w:rsid w:val="007F03DE"/>
    <w:rPr>
      <w:rFonts w:eastAsiaTheme="minorHAnsi"/>
      <w:lang w:eastAsia="en-US"/>
    </w:rPr>
  </w:style>
  <w:style w:type="paragraph" w:customStyle="1" w:styleId="E919B31D78D24FE7BD23D5E57ABB144A8">
    <w:name w:val="E919B31D78D24FE7BD23D5E57ABB144A8"/>
    <w:rsid w:val="007F03DE"/>
    <w:rPr>
      <w:rFonts w:eastAsiaTheme="minorHAnsi"/>
      <w:lang w:eastAsia="en-US"/>
    </w:rPr>
  </w:style>
  <w:style w:type="paragraph" w:customStyle="1" w:styleId="52AB887689DA4158814264754C0B786D5">
    <w:name w:val="52AB887689DA4158814264754C0B786D5"/>
    <w:rsid w:val="007F03DE"/>
    <w:rPr>
      <w:rFonts w:eastAsiaTheme="minorHAnsi"/>
      <w:lang w:eastAsia="en-US"/>
    </w:rPr>
  </w:style>
  <w:style w:type="paragraph" w:customStyle="1" w:styleId="9B58BBEA094D4FC2821680852373A10A4">
    <w:name w:val="9B58BBEA094D4FC2821680852373A10A4"/>
    <w:rsid w:val="007F03DE"/>
    <w:rPr>
      <w:rFonts w:eastAsiaTheme="minorHAnsi"/>
      <w:lang w:eastAsia="en-US"/>
    </w:rPr>
  </w:style>
  <w:style w:type="paragraph" w:customStyle="1" w:styleId="C0E735D71F4548FAAF344BBDE30682C73">
    <w:name w:val="C0E735D71F4548FAAF344BBDE30682C73"/>
    <w:rsid w:val="007F03DE"/>
    <w:rPr>
      <w:rFonts w:eastAsiaTheme="minorHAnsi"/>
      <w:lang w:eastAsia="en-US"/>
    </w:rPr>
  </w:style>
  <w:style w:type="paragraph" w:customStyle="1" w:styleId="4A7C4851D32B450E943C49FB4A6C68001">
    <w:name w:val="4A7C4851D32B450E943C49FB4A6C68001"/>
    <w:rsid w:val="007F03DE"/>
    <w:rPr>
      <w:rFonts w:eastAsiaTheme="minorHAnsi"/>
      <w:lang w:eastAsia="en-US"/>
    </w:rPr>
  </w:style>
  <w:style w:type="paragraph" w:customStyle="1" w:styleId="7BEB4DDB6E004E11BDE58D8209570D1F1">
    <w:name w:val="7BEB4DDB6E004E11BDE58D8209570D1F1"/>
    <w:rsid w:val="007F03DE"/>
    <w:rPr>
      <w:rFonts w:eastAsiaTheme="minorHAnsi"/>
      <w:lang w:eastAsia="en-US"/>
    </w:rPr>
  </w:style>
  <w:style w:type="paragraph" w:customStyle="1" w:styleId="958B6552DFE54A6A9D952DA1016466C51">
    <w:name w:val="958B6552DFE54A6A9D952DA1016466C51"/>
    <w:rsid w:val="007F03DE"/>
    <w:rPr>
      <w:rFonts w:eastAsiaTheme="minorHAnsi"/>
      <w:lang w:eastAsia="en-US"/>
    </w:rPr>
  </w:style>
  <w:style w:type="paragraph" w:customStyle="1" w:styleId="9A68D2EDEE6D4252A2AB957C1C8B0DD015">
    <w:name w:val="9A68D2EDEE6D4252A2AB957C1C8B0DD015"/>
    <w:rsid w:val="00CF5AA8"/>
    <w:rPr>
      <w:rFonts w:eastAsiaTheme="minorHAnsi"/>
      <w:lang w:eastAsia="en-US"/>
    </w:rPr>
  </w:style>
  <w:style w:type="paragraph" w:customStyle="1" w:styleId="ABD3E791B51D42489F2A1109C2FC49E116">
    <w:name w:val="ABD3E791B51D42489F2A1109C2FC49E116"/>
    <w:rsid w:val="00CF5AA8"/>
    <w:rPr>
      <w:rFonts w:eastAsiaTheme="minorHAnsi"/>
      <w:lang w:eastAsia="en-US"/>
    </w:rPr>
  </w:style>
  <w:style w:type="paragraph" w:customStyle="1" w:styleId="08B93EBD47794FE7BC17358DFCC93B7B16">
    <w:name w:val="08B93EBD47794FE7BC17358DFCC93B7B16"/>
    <w:rsid w:val="00CF5AA8"/>
    <w:rPr>
      <w:rFonts w:eastAsiaTheme="minorHAnsi"/>
      <w:lang w:eastAsia="en-US"/>
    </w:rPr>
  </w:style>
  <w:style w:type="paragraph" w:customStyle="1" w:styleId="D72D2BFC0F324C0F8EACE3C9B59E01CC36">
    <w:name w:val="D72D2BFC0F324C0F8EACE3C9B59E01CC36"/>
    <w:rsid w:val="00CF5AA8"/>
    <w:rPr>
      <w:rFonts w:eastAsiaTheme="minorHAnsi"/>
      <w:lang w:eastAsia="en-US"/>
    </w:rPr>
  </w:style>
  <w:style w:type="paragraph" w:customStyle="1" w:styleId="F93FCA8BF07C4AAAA3C31F8F407F722417">
    <w:name w:val="F93FCA8BF07C4AAAA3C31F8F407F722417"/>
    <w:rsid w:val="00CF5AA8"/>
    <w:rPr>
      <w:rFonts w:eastAsiaTheme="minorHAnsi"/>
      <w:lang w:eastAsia="en-US"/>
    </w:rPr>
  </w:style>
  <w:style w:type="paragraph" w:customStyle="1" w:styleId="6D085070EBC84C16B591E4D1E856F6A916">
    <w:name w:val="6D085070EBC84C16B591E4D1E856F6A916"/>
    <w:rsid w:val="00CF5AA8"/>
    <w:rPr>
      <w:rFonts w:eastAsiaTheme="minorHAnsi"/>
      <w:lang w:eastAsia="en-US"/>
    </w:rPr>
  </w:style>
  <w:style w:type="paragraph" w:customStyle="1" w:styleId="4B4233F54C254A6B83AD169FB565D88215">
    <w:name w:val="4B4233F54C254A6B83AD169FB565D88215"/>
    <w:rsid w:val="00CF5AA8"/>
    <w:rPr>
      <w:rFonts w:eastAsiaTheme="minorHAnsi"/>
      <w:lang w:eastAsia="en-US"/>
    </w:rPr>
  </w:style>
  <w:style w:type="paragraph" w:customStyle="1" w:styleId="B4C9E55668084509BB9177390CD0FB2014">
    <w:name w:val="B4C9E55668084509BB9177390CD0FB2014"/>
    <w:rsid w:val="00CF5AA8"/>
    <w:rPr>
      <w:rFonts w:eastAsiaTheme="minorHAnsi"/>
      <w:lang w:eastAsia="en-US"/>
    </w:rPr>
  </w:style>
  <w:style w:type="paragraph" w:customStyle="1" w:styleId="4E039634AA5442E7B4639400B7BDF3AB9">
    <w:name w:val="4E039634AA5442E7B4639400B7BDF3AB9"/>
    <w:rsid w:val="00CF5AA8"/>
    <w:rPr>
      <w:rFonts w:eastAsiaTheme="minorHAnsi"/>
      <w:lang w:eastAsia="en-US"/>
    </w:rPr>
  </w:style>
  <w:style w:type="paragraph" w:customStyle="1" w:styleId="16A78730F1D14685A2E16964A49F55799">
    <w:name w:val="16A78730F1D14685A2E16964A49F55799"/>
    <w:rsid w:val="00CF5AA8"/>
    <w:rPr>
      <w:rFonts w:eastAsiaTheme="minorHAnsi"/>
      <w:lang w:eastAsia="en-US"/>
    </w:rPr>
  </w:style>
  <w:style w:type="paragraph" w:customStyle="1" w:styleId="9AA739D981E249EE95DB8083833ED3DD9">
    <w:name w:val="9AA739D981E249EE95DB8083833ED3DD9"/>
    <w:rsid w:val="00CF5AA8"/>
    <w:rPr>
      <w:rFonts w:eastAsiaTheme="minorHAnsi"/>
      <w:lang w:eastAsia="en-US"/>
    </w:rPr>
  </w:style>
  <w:style w:type="paragraph" w:customStyle="1" w:styleId="1E42D31669E94F89B8F3725E95FED06D9">
    <w:name w:val="1E42D31669E94F89B8F3725E95FED06D9"/>
    <w:rsid w:val="00CF5AA8"/>
    <w:rPr>
      <w:rFonts w:eastAsiaTheme="minorHAnsi"/>
      <w:lang w:eastAsia="en-US"/>
    </w:rPr>
  </w:style>
  <w:style w:type="paragraph" w:customStyle="1" w:styleId="1D125524C5A04313927704DCFA5139A09">
    <w:name w:val="1D125524C5A04313927704DCFA5139A09"/>
    <w:rsid w:val="00CF5AA8"/>
    <w:rPr>
      <w:rFonts w:eastAsiaTheme="minorHAnsi"/>
      <w:lang w:eastAsia="en-US"/>
    </w:rPr>
  </w:style>
  <w:style w:type="paragraph" w:customStyle="1" w:styleId="C32B28B3EC6D4DF1A130626DC42284898">
    <w:name w:val="C32B28B3EC6D4DF1A130626DC42284898"/>
    <w:rsid w:val="00CF5AA8"/>
    <w:rPr>
      <w:rFonts w:eastAsiaTheme="minorHAnsi"/>
      <w:lang w:eastAsia="en-US"/>
    </w:rPr>
  </w:style>
  <w:style w:type="paragraph" w:customStyle="1" w:styleId="95FCB7B4FCB84D8CBCA1841EC0F500329">
    <w:name w:val="95FCB7B4FCB84D8CBCA1841EC0F500329"/>
    <w:rsid w:val="00CF5AA8"/>
    <w:rPr>
      <w:rFonts w:eastAsiaTheme="minorHAnsi"/>
      <w:lang w:eastAsia="en-US"/>
    </w:rPr>
  </w:style>
  <w:style w:type="paragraph" w:customStyle="1" w:styleId="4E14EDD81AF942C1B6E4C9620AA279DE9">
    <w:name w:val="4E14EDD81AF942C1B6E4C9620AA279DE9"/>
    <w:rsid w:val="00CF5AA8"/>
    <w:rPr>
      <w:rFonts w:eastAsiaTheme="minorHAnsi"/>
      <w:lang w:eastAsia="en-US"/>
    </w:rPr>
  </w:style>
  <w:style w:type="paragraph" w:customStyle="1" w:styleId="0BC762F5D21C4B2CA1BD07F00C59196F8">
    <w:name w:val="0BC762F5D21C4B2CA1BD07F00C59196F8"/>
    <w:rsid w:val="00CF5AA8"/>
    <w:rPr>
      <w:rFonts w:eastAsiaTheme="minorHAnsi"/>
      <w:lang w:eastAsia="en-US"/>
    </w:rPr>
  </w:style>
  <w:style w:type="paragraph" w:customStyle="1" w:styleId="B092184F8C6E461BB9D9F699A636678F9">
    <w:name w:val="B092184F8C6E461BB9D9F699A636678F9"/>
    <w:rsid w:val="00CF5AA8"/>
    <w:rPr>
      <w:rFonts w:eastAsiaTheme="minorHAnsi"/>
      <w:lang w:eastAsia="en-US"/>
    </w:rPr>
  </w:style>
  <w:style w:type="paragraph" w:customStyle="1" w:styleId="D8A010FDA9504AB19CD8C80CFD218A889">
    <w:name w:val="D8A010FDA9504AB19CD8C80CFD218A889"/>
    <w:rsid w:val="00CF5AA8"/>
    <w:rPr>
      <w:rFonts w:eastAsiaTheme="minorHAnsi"/>
      <w:lang w:eastAsia="en-US"/>
    </w:rPr>
  </w:style>
  <w:style w:type="paragraph" w:customStyle="1" w:styleId="4D3101799A024F36BB674A8F5C6BDA069">
    <w:name w:val="4D3101799A024F36BB674A8F5C6BDA069"/>
    <w:rsid w:val="00CF5AA8"/>
    <w:rPr>
      <w:rFonts w:eastAsiaTheme="minorHAnsi"/>
      <w:lang w:eastAsia="en-US"/>
    </w:rPr>
  </w:style>
  <w:style w:type="paragraph" w:customStyle="1" w:styleId="E919B31D78D24FE7BD23D5E57ABB144A9">
    <w:name w:val="E919B31D78D24FE7BD23D5E57ABB144A9"/>
    <w:rsid w:val="00CF5AA8"/>
    <w:rPr>
      <w:rFonts w:eastAsiaTheme="minorHAnsi"/>
      <w:lang w:eastAsia="en-US"/>
    </w:rPr>
  </w:style>
  <w:style w:type="paragraph" w:customStyle="1" w:styleId="52AB887689DA4158814264754C0B786D6">
    <w:name w:val="52AB887689DA4158814264754C0B786D6"/>
    <w:rsid w:val="00CF5AA8"/>
    <w:rPr>
      <w:rFonts w:eastAsiaTheme="minorHAnsi"/>
      <w:lang w:eastAsia="en-US"/>
    </w:rPr>
  </w:style>
  <w:style w:type="paragraph" w:customStyle="1" w:styleId="9B58BBEA094D4FC2821680852373A10A5">
    <w:name w:val="9B58BBEA094D4FC2821680852373A10A5"/>
    <w:rsid w:val="00CF5AA8"/>
    <w:rPr>
      <w:rFonts w:eastAsiaTheme="minorHAnsi"/>
      <w:lang w:eastAsia="en-US"/>
    </w:rPr>
  </w:style>
  <w:style w:type="paragraph" w:customStyle="1" w:styleId="C0E735D71F4548FAAF344BBDE30682C74">
    <w:name w:val="C0E735D71F4548FAAF344BBDE30682C74"/>
    <w:rsid w:val="00CF5AA8"/>
    <w:rPr>
      <w:rFonts w:eastAsiaTheme="minorHAnsi"/>
      <w:lang w:eastAsia="en-US"/>
    </w:rPr>
  </w:style>
  <w:style w:type="paragraph" w:customStyle="1" w:styleId="4A7C4851D32B450E943C49FB4A6C68002">
    <w:name w:val="4A7C4851D32B450E943C49FB4A6C68002"/>
    <w:rsid w:val="00CF5AA8"/>
    <w:rPr>
      <w:rFonts w:eastAsiaTheme="minorHAnsi"/>
      <w:lang w:eastAsia="en-US"/>
    </w:rPr>
  </w:style>
  <w:style w:type="paragraph" w:customStyle="1" w:styleId="7BEB4DDB6E004E11BDE58D8209570D1F2">
    <w:name w:val="7BEB4DDB6E004E11BDE58D8209570D1F2"/>
    <w:rsid w:val="00CF5AA8"/>
    <w:rPr>
      <w:rFonts w:eastAsiaTheme="minorHAnsi"/>
      <w:lang w:eastAsia="en-US"/>
    </w:rPr>
  </w:style>
  <w:style w:type="paragraph" w:customStyle="1" w:styleId="958B6552DFE54A6A9D952DA1016466C52">
    <w:name w:val="958B6552DFE54A6A9D952DA1016466C52"/>
    <w:rsid w:val="00CF5AA8"/>
    <w:rPr>
      <w:rFonts w:eastAsiaTheme="minorHAnsi"/>
      <w:lang w:eastAsia="en-US"/>
    </w:rPr>
  </w:style>
  <w:style w:type="paragraph" w:customStyle="1" w:styleId="9A68D2EDEE6D4252A2AB957C1C8B0DD016">
    <w:name w:val="9A68D2EDEE6D4252A2AB957C1C8B0DD016"/>
    <w:rsid w:val="00CF5AA8"/>
    <w:rPr>
      <w:rFonts w:eastAsiaTheme="minorHAnsi"/>
      <w:lang w:eastAsia="en-US"/>
    </w:rPr>
  </w:style>
  <w:style w:type="paragraph" w:customStyle="1" w:styleId="ABD3E791B51D42489F2A1109C2FC49E117">
    <w:name w:val="ABD3E791B51D42489F2A1109C2FC49E117"/>
    <w:rsid w:val="00CF5AA8"/>
    <w:rPr>
      <w:rFonts w:eastAsiaTheme="minorHAnsi"/>
      <w:lang w:eastAsia="en-US"/>
    </w:rPr>
  </w:style>
  <w:style w:type="paragraph" w:customStyle="1" w:styleId="08B93EBD47794FE7BC17358DFCC93B7B17">
    <w:name w:val="08B93EBD47794FE7BC17358DFCC93B7B17"/>
    <w:rsid w:val="00CF5AA8"/>
    <w:rPr>
      <w:rFonts w:eastAsiaTheme="minorHAnsi"/>
      <w:lang w:eastAsia="en-US"/>
    </w:rPr>
  </w:style>
  <w:style w:type="paragraph" w:customStyle="1" w:styleId="D72D2BFC0F324C0F8EACE3C9B59E01CC37">
    <w:name w:val="D72D2BFC0F324C0F8EACE3C9B59E01CC37"/>
    <w:rsid w:val="00CF5AA8"/>
    <w:rPr>
      <w:rFonts w:eastAsiaTheme="minorHAnsi"/>
      <w:lang w:eastAsia="en-US"/>
    </w:rPr>
  </w:style>
  <w:style w:type="paragraph" w:customStyle="1" w:styleId="F93FCA8BF07C4AAAA3C31F8F407F722418">
    <w:name w:val="F93FCA8BF07C4AAAA3C31F8F407F722418"/>
    <w:rsid w:val="00CF5AA8"/>
    <w:rPr>
      <w:rFonts w:eastAsiaTheme="minorHAnsi"/>
      <w:lang w:eastAsia="en-US"/>
    </w:rPr>
  </w:style>
  <w:style w:type="paragraph" w:customStyle="1" w:styleId="6D085070EBC84C16B591E4D1E856F6A917">
    <w:name w:val="6D085070EBC84C16B591E4D1E856F6A917"/>
    <w:rsid w:val="00CF5AA8"/>
    <w:rPr>
      <w:rFonts w:eastAsiaTheme="minorHAnsi"/>
      <w:lang w:eastAsia="en-US"/>
    </w:rPr>
  </w:style>
  <w:style w:type="paragraph" w:customStyle="1" w:styleId="4B4233F54C254A6B83AD169FB565D88216">
    <w:name w:val="4B4233F54C254A6B83AD169FB565D88216"/>
    <w:rsid w:val="00CF5AA8"/>
    <w:rPr>
      <w:rFonts w:eastAsiaTheme="minorHAnsi"/>
      <w:lang w:eastAsia="en-US"/>
    </w:rPr>
  </w:style>
  <w:style w:type="paragraph" w:customStyle="1" w:styleId="B4C9E55668084509BB9177390CD0FB2015">
    <w:name w:val="B4C9E55668084509BB9177390CD0FB2015"/>
    <w:rsid w:val="00CF5AA8"/>
    <w:rPr>
      <w:rFonts w:eastAsiaTheme="minorHAnsi"/>
      <w:lang w:eastAsia="en-US"/>
    </w:rPr>
  </w:style>
  <w:style w:type="paragraph" w:customStyle="1" w:styleId="4E039634AA5442E7B4639400B7BDF3AB10">
    <w:name w:val="4E039634AA5442E7B4639400B7BDF3AB10"/>
    <w:rsid w:val="00CF5AA8"/>
    <w:rPr>
      <w:rFonts w:eastAsiaTheme="minorHAnsi"/>
      <w:lang w:eastAsia="en-US"/>
    </w:rPr>
  </w:style>
  <w:style w:type="paragraph" w:customStyle="1" w:styleId="16A78730F1D14685A2E16964A49F557910">
    <w:name w:val="16A78730F1D14685A2E16964A49F557910"/>
    <w:rsid w:val="00CF5AA8"/>
    <w:rPr>
      <w:rFonts w:eastAsiaTheme="minorHAnsi"/>
      <w:lang w:eastAsia="en-US"/>
    </w:rPr>
  </w:style>
  <w:style w:type="paragraph" w:customStyle="1" w:styleId="9AA739D981E249EE95DB8083833ED3DD10">
    <w:name w:val="9AA739D981E249EE95DB8083833ED3DD10"/>
    <w:rsid w:val="00CF5AA8"/>
    <w:rPr>
      <w:rFonts w:eastAsiaTheme="minorHAnsi"/>
      <w:lang w:eastAsia="en-US"/>
    </w:rPr>
  </w:style>
  <w:style w:type="paragraph" w:customStyle="1" w:styleId="1E42D31669E94F89B8F3725E95FED06D10">
    <w:name w:val="1E42D31669E94F89B8F3725E95FED06D10"/>
    <w:rsid w:val="00CF5AA8"/>
    <w:rPr>
      <w:rFonts w:eastAsiaTheme="minorHAnsi"/>
      <w:lang w:eastAsia="en-US"/>
    </w:rPr>
  </w:style>
  <w:style w:type="paragraph" w:customStyle="1" w:styleId="1D125524C5A04313927704DCFA5139A010">
    <w:name w:val="1D125524C5A04313927704DCFA5139A010"/>
    <w:rsid w:val="00CF5AA8"/>
    <w:rPr>
      <w:rFonts w:eastAsiaTheme="minorHAnsi"/>
      <w:lang w:eastAsia="en-US"/>
    </w:rPr>
  </w:style>
  <w:style w:type="paragraph" w:customStyle="1" w:styleId="C32B28B3EC6D4DF1A130626DC42284899">
    <w:name w:val="C32B28B3EC6D4DF1A130626DC42284899"/>
    <w:rsid w:val="00CF5AA8"/>
    <w:rPr>
      <w:rFonts w:eastAsiaTheme="minorHAnsi"/>
      <w:lang w:eastAsia="en-US"/>
    </w:rPr>
  </w:style>
  <w:style w:type="paragraph" w:customStyle="1" w:styleId="95FCB7B4FCB84D8CBCA1841EC0F5003210">
    <w:name w:val="95FCB7B4FCB84D8CBCA1841EC0F5003210"/>
    <w:rsid w:val="00CF5AA8"/>
    <w:rPr>
      <w:rFonts w:eastAsiaTheme="minorHAnsi"/>
      <w:lang w:eastAsia="en-US"/>
    </w:rPr>
  </w:style>
  <w:style w:type="paragraph" w:customStyle="1" w:styleId="4E14EDD81AF942C1B6E4C9620AA279DE10">
    <w:name w:val="4E14EDD81AF942C1B6E4C9620AA279DE10"/>
    <w:rsid w:val="00CF5AA8"/>
    <w:rPr>
      <w:rFonts w:eastAsiaTheme="minorHAnsi"/>
      <w:lang w:eastAsia="en-US"/>
    </w:rPr>
  </w:style>
  <w:style w:type="paragraph" w:customStyle="1" w:styleId="0BC762F5D21C4B2CA1BD07F00C59196F9">
    <w:name w:val="0BC762F5D21C4B2CA1BD07F00C59196F9"/>
    <w:rsid w:val="00CF5AA8"/>
    <w:rPr>
      <w:rFonts w:eastAsiaTheme="minorHAnsi"/>
      <w:lang w:eastAsia="en-US"/>
    </w:rPr>
  </w:style>
  <w:style w:type="paragraph" w:customStyle="1" w:styleId="B092184F8C6E461BB9D9F699A636678F10">
    <w:name w:val="B092184F8C6E461BB9D9F699A636678F10"/>
    <w:rsid w:val="00CF5AA8"/>
    <w:rPr>
      <w:rFonts w:eastAsiaTheme="minorHAnsi"/>
      <w:lang w:eastAsia="en-US"/>
    </w:rPr>
  </w:style>
  <w:style w:type="paragraph" w:customStyle="1" w:styleId="D8A010FDA9504AB19CD8C80CFD218A8810">
    <w:name w:val="D8A010FDA9504AB19CD8C80CFD218A8810"/>
    <w:rsid w:val="00CF5AA8"/>
    <w:rPr>
      <w:rFonts w:eastAsiaTheme="minorHAnsi"/>
      <w:lang w:eastAsia="en-US"/>
    </w:rPr>
  </w:style>
  <w:style w:type="paragraph" w:customStyle="1" w:styleId="4D3101799A024F36BB674A8F5C6BDA0610">
    <w:name w:val="4D3101799A024F36BB674A8F5C6BDA0610"/>
    <w:rsid w:val="00CF5AA8"/>
    <w:rPr>
      <w:rFonts w:eastAsiaTheme="minorHAnsi"/>
      <w:lang w:eastAsia="en-US"/>
    </w:rPr>
  </w:style>
  <w:style w:type="paragraph" w:customStyle="1" w:styleId="E919B31D78D24FE7BD23D5E57ABB144A10">
    <w:name w:val="E919B31D78D24FE7BD23D5E57ABB144A10"/>
    <w:rsid w:val="00CF5AA8"/>
    <w:rPr>
      <w:rFonts w:eastAsiaTheme="minorHAnsi"/>
      <w:lang w:eastAsia="en-US"/>
    </w:rPr>
  </w:style>
  <w:style w:type="paragraph" w:customStyle="1" w:styleId="52AB887689DA4158814264754C0B786D7">
    <w:name w:val="52AB887689DA4158814264754C0B786D7"/>
    <w:rsid w:val="00CF5AA8"/>
    <w:rPr>
      <w:rFonts w:eastAsiaTheme="minorHAnsi"/>
      <w:lang w:eastAsia="en-US"/>
    </w:rPr>
  </w:style>
  <w:style w:type="paragraph" w:customStyle="1" w:styleId="9B58BBEA094D4FC2821680852373A10A6">
    <w:name w:val="9B58BBEA094D4FC2821680852373A10A6"/>
    <w:rsid w:val="00CF5AA8"/>
    <w:rPr>
      <w:rFonts w:eastAsiaTheme="minorHAnsi"/>
      <w:lang w:eastAsia="en-US"/>
    </w:rPr>
  </w:style>
  <w:style w:type="paragraph" w:customStyle="1" w:styleId="C0E735D71F4548FAAF344BBDE30682C75">
    <w:name w:val="C0E735D71F4548FAAF344BBDE30682C75"/>
    <w:rsid w:val="00CF5AA8"/>
    <w:rPr>
      <w:rFonts w:eastAsiaTheme="minorHAnsi"/>
      <w:lang w:eastAsia="en-US"/>
    </w:rPr>
  </w:style>
  <w:style w:type="paragraph" w:customStyle="1" w:styleId="4A7C4851D32B450E943C49FB4A6C68003">
    <w:name w:val="4A7C4851D32B450E943C49FB4A6C68003"/>
    <w:rsid w:val="00CF5AA8"/>
    <w:rPr>
      <w:rFonts w:eastAsiaTheme="minorHAnsi"/>
      <w:lang w:eastAsia="en-US"/>
    </w:rPr>
  </w:style>
  <w:style w:type="paragraph" w:customStyle="1" w:styleId="7BEB4DDB6E004E11BDE58D8209570D1F3">
    <w:name w:val="7BEB4DDB6E004E11BDE58D8209570D1F3"/>
    <w:rsid w:val="00CF5AA8"/>
    <w:rPr>
      <w:rFonts w:eastAsiaTheme="minorHAnsi"/>
      <w:lang w:eastAsia="en-US"/>
    </w:rPr>
  </w:style>
  <w:style w:type="paragraph" w:customStyle="1" w:styleId="958B6552DFE54A6A9D952DA1016466C53">
    <w:name w:val="958B6552DFE54A6A9D952DA1016466C53"/>
    <w:rsid w:val="00CF5AA8"/>
    <w:rPr>
      <w:rFonts w:eastAsiaTheme="minorHAnsi"/>
      <w:lang w:eastAsia="en-US"/>
    </w:rPr>
  </w:style>
  <w:style w:type="paragraph" w:customStyle="1" w:styleId="9A68D2EDEE6D4252A2AB957C1C8B0DD017">
    <w:name w:val="9A68D2EDEE6D4252A2AB957C1C8B0DD017"/>
    <w:rsid w:val="00567BD5"/>
    <w:rPr>
      <w:rFonts w:eastAsiaTheme="minorHAnsi"/>
      <w:lang w:eastAsia="en-US"/>
    </w:rPr>
  </w:style>
  <w:style w:type="paragraph" w:customStyle="1" w:styleId="ABD3E791B51D42489F2A1109C2FC49E118">
    <w:name w:val="ABD3E791B51D42489F2A1109C2FC49E118"/>
    <w:rsid w:val="00567BD5"/>
    <w:rPr>
      <w:rFonts w:eastAsiaTheme="minorHAnsi"/>
      <w:lang w:eastAsia="en-US"/>
    </w:rPr>
  </w:style>
  <w:style w:type="paragraph" w:customStyle="1" w:styleId="08B93EBD47794FE7BC17358DFCC93B7B18">
    <w:name w:val="08B93EBD47794FE7BC17358DFCC93B7B18"/>
    <w:rsid w:val="00567BD5"/>
    <w:rPr>
      <w:rFonts w:eastAsiaTheme="minorHAnsi"/>
      <w:lang w:eastAsia="en-US"/>
    </w:rPr>
  </w:style>
  <w:style w:type="paragraph" w:customStyle="1" w:styleId="D72D2BFC0F324C0F8EACE3C9B59E01CC38">
    <w:name w:val="D72D2BFC0F324C0F8EACE3C9B59E01CC38"/>
    <w:rsid w:val="00567BD5"/>
    <w:rPr>
      <w:rFonts w:eastAsiaTheme="minorHAnsi"/>
      <w:lang w:eastAsia="en-US"/>
    </w:rPr>
  </w:style>
  <w:style w:type="paragraph" w:customStyle="1" w:styleId="F93FCA8BF07C4AAAA3C31F8F407F722419">
    <w:name w:val="F93FCA8BF07C4AAAA3C31F8F407F722419"/>
    <w:rsid w:val="00567BD5"/>
    <w:rPr>
      <w:rFonts w:eastAsiaTheme="minorHAnsi"/>
      <w:lang w:eastAsia="en-US"/>
    </w:rPr>
  </w:style>
  <w:style w:type="paragraph" w:customStyle="1" w:styleId="6D085070EBC84C16B591E4D1E856F6A918">
    <w:name w:val="6D085070EBC84C16B591E4D1E856F6A918"/>
    <w:rsid w:val="00567BD5"/>
    <w:rPr>
      <w:rFonts w:eastAsiaTheme="minorHAnsi"/>
      <w:lang w:eastAsia="en-US"/>
    </w:rPr>
  </w:style>
  <w:style w:type="paragraph" w:customStyle="1" w:styleId="4B4233F54C254A6B83AD169FB565D88217">
    <w:name w:val="4B4233F54C254A6B83AD169FB565D88217"/>
    <w:rsid w:val="00567BD5"/>
    <w:rPr>
      <w:rFonts w:eastAsiaTheme="minorHAnsi"/>
      <w:lang w:eastAsia="en-US"/>
    </w:rPr>
  </w:style>
  <w:style w:type="paragraph" w:customStyle="1" w:styleId="B4C9E55668084509BB9177390CD0FB2016">
    <w:name w:val="B4C9E55668084509BB9177390CD0FB2016"/>
    <w:rsid w:val="00567BD5"/>
    <w:rPr>
      <w:rFonts w:eastAsiaTheme="minorHAnsi"/>
      <w:lang w:eastAsia="en-US"/>
    </w:rPr>
  </w:style>
  <w:style w:type="paragraph" w:customStyle="1" w:styleId="4E039634AA5442E7B4639400B7BDF3AB11">
    <w:name w:val="4E039634AA5442E7B4639400B7BDF3AB11"/>
    <w:rsid w:val="00567BD5"/>
    <w:rPr>
      <w:rFonts w:eastAsiaTheme="minorHAnsi"/>
      <w:lang w:eastAsia="en-US"/>
    </w:rPr>
  </w:style>
  <w:style w:type="paragraph" w:customStyle="1" w:styleId="16A78730F1D14685A2E16964A49F557911">
    <w:name w:val="16A78730F1D14685A2E16964A49F557911"/>
    <w:rsid w:val="00567BD5"/>
    <w:rPr>
      <w:rFonts w:eastAsiaTheme="minorHAnsi"/>
      <w:lang w:eastAsia="en-US"/>
    </w:rPr>
  </w:style>
  <w:style w:type="paragraph" w:customStyle="1" w:styleId="9AA739D981E249EE95DB8083833ED3DD11">
    <w:name w:val="9AA739D981E249EE95DB8083833ED3DD11"/>
    <w:rsid w:val="00567BD5"/>
    <w:rPr>
      <w:rFonts w:eastAsiaTheme="minorHAnsi"/>
      <w:lang w:eastAsia="en-US"/>
    </w:rPr>
  </w:style>
  <w:style w:type="paragraph" w:customStyle="1" w:styleId="1E42D31669E94F89B8F3725E95FED06D11">
    <w:name w:val="1E42D31669E94F89B8F3725E95FED06D11"/>
    <w:rsid w:val="00567BD5"/>
    <w:rPr>
      <w:rFonts w:eastAsiaTheme="minorHAnsi"/>
      <w:lang w:eastAsia="en-US"/>
    </w:rPr>
  </w:style>
  <w:style w:type="paragraph" w:customStyle="1" w:styleId="1D125524C5A04313927704DCFA5139A011">
    <w:name w:val="1D125524C5A04313927704DCFA5139A011"/>
    <w:rsid w:val="00567BD5"/>
    <w:rPr>
      <w:rFonts w:eastAsiaTheme="minorHAnsi"/>
      <w:lang w:eastAsia="en-US"/>
    </w:rPr>
  </w:style>
  <w:style w:type="paragraph" w:customStyle="1" w:styleId="C32B28B3EC6D4DF1A130626DC422848910">
    <w:name w:val="C32B28B3EC6D4DF1A130626DC422848910"/>
    <w:rsid w:val="00567BD5"/>
    <w:rPr>
      <w:rFonts w:eastAsiaTheme="minorHAnsi"/>
      <w:lang w:eastAsia="en-US"/>
    </w:rPr>
  </w:style>
  <w:style w:type="paragraph" w:customStyle="1" w:styleId="95FCB7B4FCB84D8CBCA1841EC0F5003211">
    <w:name w:val="95FCB7B4FCB84D8CBCA1841EC0F5003211"/>
    <w:rsid w:val="00567BD5"/>
    <w:rPr>
      <w:rFonts w:eastAsiaTheme="minorHAnsi"/>
      <w:lang w:eastAsia="en-US"/>
    </w:rPr>
  </w:style>
  <w:style w:type="paragraph" w:customStyle="1" w:styleId="4E14EDD81AF942C1B6E4C9620AA279DE11">
    <w:name w:val="4E14EDD81AF942C1B6E4C9620AA279DE11"/>
    <w:rsid w:val="00567BD5"/>
    <w:rPr>
      <w:rFonts w:eastAsiaTheme="minorHAnsi"/>
      <w:lang w:eastAsia="en-US"/>
    </w:rPr>
  </w:style>
  <w:style w:type="paragraph" w:customStyle="1" w:styleId="0BC762F5D21C4B2CA1BD07F00C59196F10">
    <w:name w:val="0BC762F5D21C4B2CA1BD07F00C59196F10"/>
    <w:rsid w:val="00567BD5"/>
    <w:rPr>
      <w:rFonts w:eastAsiaTheme="minorHAnsi"/>
      <w:lang w:eastAsia="en-US"/>
    </w:rPr>
  </w:style>
  <w:style w:type="paragraph" w:customStyle="1" w:styleId="B092184F8C6E461BB9D9F699A636678F11">
    <w:name w:val="B092184F8C6E461BB9D9F699A636678F11"/>
    <w:rsid w:val="00567BD5"/>
    <w:rPr>
      <w:rFonts w:eastAsiaTheme="minorHAnsi"/>
      <w:lang w:eastAsia="en-US"/>
    </w:rPr>
  </w:style>
  <w:style w:type="paragraph" w:customStyle="1" w:styleId="D8A010FDA9504AB19CD8C80CFD218A8811">
    <w:name w:val="D8A010FDA9504AB19CD8C80CFD218A8811"/>
    <w:rsid w:val="00567BD5"/>
    <w:rPr>
      <w:rFonts w:eastAsiaTheme="minorHAnsi"/>
      <w:lang w:eastAsia="en-US"/>
    </w:rPr>
  </w:style>
  <w:style w:type="paragraph" w:customStyle="1" w:styleId="4D3101799A024F36BB674A8F5C6BDA0611">
    <w:name w:val="4D3101799A024F36BB674A8F5C6BDA0611"/>
    <w:rsid w:val="00567BD5"/>
    <w:rPr>
      <w:rFonts w:eastAsiaTheme="minorHAnsi"/>
      <w:lang w:eastAsia="en-US"/>
    </w:rPr>
  </w:style>
  <w:style w:type="paragraph" w:customStyle="1" w:styleId="E919B31D78D24FE7BD23D5E57ABB144A11">
    <w:name w:val="E919B31D78D24FE7BD23D5E57ABB144A11"/>
    <w:rsid w:val="00567BD5"/>
    <w:rPr>
      <w:rFonts w:eastAsiaTheme="minorHAnsi"/>
      <w:lang w:eastAsia="en-US"/>
    </w:rPr>
  </w:style>
  <w:style w:type="paragraph" w:customStyle="1" w:styleId="52AB887689DA4158814264754C0B786D8">
    <w:name w:val="52AB887689DA4158814264754C0B786D8"/>
    <w:rsid w:val="00567BD5"/>
    <w:rPr>
      <w:rFonts w:eastAsiaTheme="minorHAnsi"/>
      <w:lang w:eastAsia="en-US"/>
    </w:rPr>
  </w:style>
  <w:style w:type="paragraph" w:customStyle="1" w:styleId="9B58BBEA094D4FC2821680852373A10A7">
    <w:name w:val="9B58BBEA094D4FC2821680852373A10A7"/>
    <w:rsid w:val="00567BD5"/>
    <w:rPr>
      <w:rFonts w:eastAsiaTheme="minorHAnsi"/>
      <w:lang w:eastAsia="en-US"/>
    </w:rPr>
  </w:style>
  <w:style w:type="paragraph" w:customStyle="1" w:styleId="C0E735D71F4548FAAF344BBDE30682C76">
    <w:name w:val="C0E735D71F4548FAAF344BBDE30682C76"/>
    <w:rsid w:val="00567BD5"/>
    <w:rPr>
      <w:rFonts w:eastAsiaTheme="minorHAnsi"/>
      <w:lang w:eastAsia="en-US"/>
    </w:rPr>
  </w:style>
  <w:style w:type="paragraph" w:customStyle="1" w:styleId="4A7C4851D32B450E943C49FB4A6C68004">
    <w:name w:val="4A7C4851D32B450E943C49FB4A6C68004"/>
    <w:rsid w:val="00567BD5"/>
    <w:rPr>
      <w:rFonts w:eastAsiaTheme="minorHAnsi"/>
      <w:lang w:eastAsia="en-US"/>
    </w:rPr>
  </w:style>
  <w:style w:type="paragraph" w:customStyle="1" w:styleId="7BEB4DDB6E004E11BDE58D8209570D1F4">
    <w:name w:val="7BEB4DDB6E004E11BDE58D8209570D1F4"/>
    <w:rsid w:val="00567BD5"/>
    <w:rPr>
      <w:rFonts w:eastAsiaTheme="minorHAnsi"/>
      <w:lang w:eastAsia="en-US"/>
    </w:rPr>
  </w:style>
  <w:style w:type="paragraph" w:customStyle="1" w:styleId="958B6552DFE54A6A9D952DA1016466C54">
    <w:name w:val="958B6552DFE54A6A9D952DA1016466C54"/>
    <w:rsid w:val="00567BD5"/>
    <w:rPr>
      <w:rFonts w:eastAsiaTheme="minorHAnsi"/>
      <w:lang w:eastAsia="en-US"/>
    </w:rPr>
  </w:style>
  <w:style w:type="paragraph" w:customStyle="1" w:styleId="9A68D2EDEE6D4252A2AB957C1C8B0DD018">
    <w:name w:val="9A68D2EDEE6D4252A2AB957C1C8B0DD018"/>
    <w:rsid w:val="00567BD5"/>
    <w:rPr>
      <w:rFonts w:eastAsiaTheme="minorHAnsi"/>
      <w:lang w:eastAsia="en-US"/>
    </w:rPr>
  </w:style>
  <w:style w:type="paragraph" w:customStyle="1" w:styleId="ABD3E791B51D42489F2A1109C2FC49E119">
    <w:name w:val="ABD3E791B51D42489F2A1109C2FC49E119"/>
    <w:rsid w:val="00567BD5"/>
    <w:rPr>
      <w:rFonts w:eastAsiaTheme="minorHAnsi"/>
      <w:lang w:eastAsia="en-US"/>
    </w:rPr>
  </w:style>
  <w:style w:type="paragraph" w:customStyle="1" w:styleId="08B93EBD47794FE7BC17358DFCC93B7B19">
    <w:name w:val="08B93EBD47794FE7BC17358DFCC93B7B19"/>
    <w:rsid w:val="00567BD5"/>
    <w:rPr>
      <w:rFonts w:eastAsiaTheme="minorHAnsi"/>
      <w:lang w:eastAsia="en-US"/>
    </w:rPr>
  </w:style>
  <w:style w:type="paragraph" w:customStyle="1" w:styleId="D72D2BFC0F324C0F8EACE3C9B59E01CC39">
    <w:name w:val="D72D2BFC0F324C0F8EACE3C9B59E01CC39"/>
    <w:rsid w:val="00567BD5"/>
    <w:rPr>
      <w:rFonts w:eastAsiaTheme="minorHAnsi"/>
      <w:lang w:eastAsia="en-US"/>
    </w:rPr>
  </w:style>
  <w:style w:type="paragraph" w:customStyle="1" w:styleId="F93FCA8BF07C4AAAA3C31F8F407F722420">
    <w:name w:val="F93FCA8BF07C4AAAA3C31F8F407F722420"/>
    <w:rsid w:val="00567BD5"/>
    <w:rPr>
      <w:rFonts w:eastAsiaTheme="minorHAnsi"/>
      <w:lang w:eastAsia="en-US"/>
    </w:rPr>
  </w:style>
  <w:style w:type="paragraph" w:customStyle="1" w:styleId="6D085070EBC84C16B591E4D1E856F6A919">
    <w:name w:val="6D085070EBC84C16B591E4D1E856F6A919"/>
    <w:rsid w:val="00567BD5"/>
    <w:rPr>
      <w:rFonts w:eastAsiaTheme="minorHAnsi"/>
      <w:lang w:eastAsia="en-US"/>
    </w:rPr>
  </w:style>
  <w:style w:type="paragraph" w:customStyle="1" w:styleId="4B4233F54C254A6B83AD169FB565D88218">
    <w:name w:val="4B4233F54C254A6B83AD169FB565D88218"/>
    <w:rsid w:val="00567BD5"/>
    <w:rPr>
      <w:rFonts w:eastAsiaTheme="minorHAnsi"/>
      <w:lang w:eastAsia="en-US"/>
    </w:rPr>
  </w:style>
  <w:style w:type="paragraph" w:customStyle="1" w:styleId="B4C9E55668084509BB9177390CD0FB2017">
    <w:name w:val="B4C9E55668084509BB9177390CD0FB2017"/>
    <w:rsid w:val="00567BD5"/>
    <w:rPr>
      <w:rFonts w:eastAsiaTheme="minorHAnsi"/>
      <w:lang w:eastAsia="en-US"/>
    </w:rPr>
  </w:style>
  <w:style w:type="paragraph" w:customStyle="1" w:styleId="4E039634AA5442E7B4639400B7BDF3AB12">
    <w:name w:val="4E039634AA5442E7B4639400B7BDF3AB12"/>
    <w:rsid w:val="00567BD5"/>
    <w:rPr>
      <w:rFonts w:eastAsiaTheme="minorHAnsi"/>
      <w:lang w:eastAsia="en-US"/>
    </w:rPr>
  </w:style>
  <w:style w:type="paragraph" w:customStyle="1" w:styleId="16A78730F1D14685A2E16964A49F557912">
    <w:name w:val="16A78730F1D14685A2E16964A49F557912"/>
    <w:rsid w:val="00567BD5"/>
    <w:rPr>
      <w:rFonts w:eastAsiaTheme="minorHAnsi"/>
      <w:lang w:eastAsia="en-US"/>
    </w:rPr>
  </w:style>
  <w:style w:type="paragraph" w:customStyle="1" w:styleId="9AA739D981E249EE95DB8083833ED3DD12">
    <w:name w:val="9AA739D981E249EE95DB8083833ED3DD12"/>
    <w:rsid w:val="00567BD5"/>
    <w:rPr>
      <w:rFonts w:eastAsiaTheme="minorHAnsi"/>
      <w:lang w:eastAsia="en-US"/>
    </w:rPr>
  </w:style>
  <w:style w:type="paragraph" w:customStyle="1" w:styleId="1E42D31669E94F89B8F3725E95FED06D12">
    <w:name w:val="1E42D31669E94F89B8F3725E95FED06D12"/>
    <w:rsid w:val="00567BD5"/>
    <w:rPr>
      <w:rFonts w:eastAsiaTheme="minorHAnsi"/>
      <w:lang w:eastAsia="en-US"/>
    </w:rPr>
  </w:style>
  <w:style w:type="paragraph" w:customStyle="1" w:styleId="1D125524C5A04313927704DCFA5139A012">
    <w:name w:val="1D125524C5A04313927704DCFA5139A012"/>
    <w:rsid w:val="00567BD5"/>
    <w:rPr>
      <w:rFonts w:eastAsiaTheme="minorHAnsi"/>
      <w:lang w:eastAsia="en-US"/>
    </w:rPr>
  </w:style>
  <w:style w:type="paragraph" w:customStyle="1" w:styleId="C32B28B3EC6D4DF1A130626DC422848911">
    <w:name w:val="C32B28B3EC6D4DF1A130626DC422848911"/>
    <w:rsid w:val="00567BD5"/>
    <w:rPr>
      <w:rFonts w:eastAsiaTheme="minorHAnsi"/>
      <w:lang w:eastAsia="en-US"/>
    </w:rPr>
  </w:style>
  <w:style w:type="paragraph" w:customStyle="1" w:styleId="95FCB7B4FCB84D8CBCA1841EC0F5003212">
    <w:name w:val="95FCB7B4FCB84D8CBCA1841EC0F5003212"/>
    <w:rsid w:val="00567BD5"/>
    <w:rPr>
      <w:rFonts w:eastAsiaTheme="minorHAnsi"/>
      <w:lang w:eastAsia="en-US"/>
    </w:rPr>
  </w:style>
  <w:style w:type="paragraph" w:customStyle="1" w:styleId="4E14EDD81AF942C1B6E4C9620AA279DE12">
    <w:name w:val="4E14EDD81AF942C1B6E4C9620AA279DE12"/>
    <w:rsid w:val="00567BD5"/>
    <w:rPr>
      <w:rFonts w:eastAsiaTheme="minorHAnsi"/>
      <w:lang w:eastAsia="en-US"/>
    </w:rPr>
  </w:style>
  <w:style w:type="paragraph" w:customStyle="1" w:styleId="0BC762F5D21C4B2CA1BD07F00C59196F11">
    <w:name w:val="0BC762F5D21C4B2CA1BD07F00C59196F11"/>
    <w:rsid w:val="00567BD5"/>
    <w:rPr>
      <w:rFonts w:eastAsiaTheme="minorHAnsi"/>
      <w:lang w:eastAsia="en-US"/>
    </w:rPr>
  </w:style>
  <w:style w:type="paragraph" w:customStyle="1" w:styleId="B092184F8C6E461BB9D9F699A636678F12">
    <w:name w:val="B092184F8C6E461BB9D9F699A636678F12"/>
    <w:rsid w:val="00567BD5"/>
    <w:rPr>
      <w:rFonts w:eastAsiaTheme="minorHAnsi"/>
      <w:lang w:eastAsia="en-US"/>
    </w:rPr>
  </w:style>
  <w:style w:type="paragraph" w:customStyle="1" w:styleId="D8A010FDA9504AB19CD8C80CFD218A8812">
    <w:name w:val="D8A010FDA9504AB19CD8C80CFD218A8812"/>
    <w:rsid w:val="00567BD5"/>
    <w:rPr>
      <w:rFonts w:eastAsiaTheme="minorHAnsi"/>
      <w:lang w:eastAsia="en-US"/>
    </w:rPr>
  </w:style>
  <w:style w:type="paragraph" w:customStyle="1" w:styleId="4D3101799A024F36BB674A8F5C6BDA0612">
    <w:name w:val="4D3101799A024F36BB674A8F5C6BDA0612"/>
    <w:rsid w:val="00567BD5"/>
    <w:rPr>
      <w:rFonts w:eastAsiaTheme="minorHAnsi"/>
      <w:lang w:eastAsia="en-US"/>
    </w:rPr>
  </w:style>
  <w:style w:type="paragraph" w:customStyle="1" w:styleId="E919B31D78D24FE7BD23D5E57ABB144A12">
    <w:name w:val="E919B31D78D24FE7BD23D5E57ABB144A12"/>
    <w:rsid w:val="00567BD5"/>
    <w:rPr>
      <w:rFonts w:eastAsiaTheme="minorHAnsi"/>
      <w:lang w:eastAsia="en-US"/>
    </w:rPr>
  </w:style>
  <w:style w:type="paragraph" w:customStyle="1" w:styleId="52AB887689DA4158814264754C0B786D9">
    <w:name w:val="52AB887689DA4158814264754C0B786D9"/>
    <w:rsid w:val="00567BD5"/>
    <w:rPr>
      <w:rFonts w:eastAsiaTheme="minorHAnsi"/>
      <w:lang w:eastAsia="en-US"/>
    </w:rPr>
  </w:style>
  <w:style w:type="paragraph" w:customStyle="1" w:styleId="9B58BBEA094D4FC2821680852373A10A8">
    <w:name w:val="9B58BBEA094D4FC2821680852373A10A8"/>
    <w:rsid w:val="00567BD5"/>
    <w:rPr>
      <w:rFonts w:eastAsiaTheme="minorHAnsi"/>
      <w:lang w:eastAsia="en-US"/>
    </w:rPr>
  </w:style>
  <w:style w:type="paragraph" w:customStyle="1" w:styleId="C0E735D71F4548FAAF344BBDE30682C77">
    <w:name w:val="C0E735D71F4548FAAF344BBDE30682C77"/>
    <w:rsid w:val="00567BD5"/>
    <w:rPr>
      <w:rFonts w:eastAsiaTheme="minorHAnsi"/>
      <w:lang w:eastAsia="en-US"/>
    </w:rPr>
  </w:style>
  <w:style w:type="paragraph" w:customStyle="1" w:styleId="4A7C4851D32B450E943C49FB4A6C68005">
    <w:name w:val="4A7C4851D32B450E943C49FB4A6C68005"/>
    <w:rsid w:val="00567BD5"/>
    <w:rPr>
      <w:rFonts w:eastAsiaTheme="minorHAnsi"/>
      <w:lang w:eastAsia="en-US"/>
    </w:rPr>
  </w:style>
  <w:style w:type="paragraph" w:customStyle="1" w:styleId="7BEB4DDB6E004E11BDE58D8209570D1F5">
    <w:name w:val="7BEB4DDB6E004E11BDE58D8209570D1F5"/>
    <w:rsid w:val="00567BD5"/>
    <w:rPr>
      <w:rFonts w:eastAsiaTheme="minorHAnsi"/>
      <w:lang w:eastAsia="en-US"/>
    </w:rPr>
  </w:style>
  <w:style w:type="paragraph" w:customStyle="1" w:styleId="958B6552DFE54A6A9D952DA1016466C55">
    <w:name w:val="958B6552DFE54A6A9D952DA1016466C55"/>
    <w:rsid w:val="00567BD5"/>
    <w:rPr>
      <w:rFonts w:eastAsiaTheme="minorHAnsi"/>
      <w:lang w:eastAsia="en-US"/>
    </w:rPr>
  </w:style>
  <w:style w:type="paragraph" w:customStyle="1" w:styleId="9A68D2EDEE6D4252A2AB957C1C8B0DD019">
    <w:name w:val="9A68D2EDEE6D4252A2AB957C1C8B0DD019"/>
    <w:rsid w:val="00567BD5"/>
    <w:rPr>
      <w:rFonts w:eastAsiaTheme="minorHAnsi"/>
      <w:lang w:eastAsia="en-US"/>
    </w:rPr>
  </w:style>
  <w:style w:type="paragraph" w:customStyle="1" w:styleId="ABD3E791B51D42489F2A1109C2FC49E120">
    <w:name w:val="ABD3E791B51D42489F2A1109C2FC49E120"/>
    <w:rsid w:val="00567BD5"/>
    <w:rPr>
      <w:rFonts w:eastAsiaTheme="minorHAnsi"/>
      <w:lang w:eastAsia="en-US"/>
    </w:rPr>
  </w:style>
  <w:style w:type="paragraph" w:customStyle="1" w:styleId="08B93EBD47794FE7BC17358DFCC93B7B20">
    <w:name w:val="08B93EBD47794FE7BC17358DFCC93B7B20"/>
    <w:rsid w:val="00567BD5"/>
    <w:rPr>
      <w:rFonts w:eastAsiaTheme="minorHAnsi"/>
      <w:lang w:eastAsia="en-US"/>
    </w:rPr>
  </w:style>
  <w:style w:type="paragraph" w:customStyle="1" w:styleId="D72D2BFC0F324C0F8EACE3C9B59E01CC40">
    <w:name w:val="D72D2BFC0F324C0F8EACE3C9B59E01CC40"/>
    <w:rsid w:val="00567BD5"/>
    <w:rPr>
      <w:rFonts w:eastAsiaTheme="minorHAnsi"/>
      <w:lang w:eastAsia="en-US"/>
    </w:rPr>
  </w:style>
  <w:style w:type="paragraph" w:customStyle="1" w:styleId="F93FCA8BF07C4AAAA3C31F8F407F722421">
    <w:name w:val="F93FCA8BF07C4AAAA3C31F8F407F722421"/>
    <w:rsid w:val="00567BD5"/>
    <w:rPr>
      <w:rFonts w:eastAsiaTheme="minorHAnsi"/>
      <w:lang w:eastAsia="en-US"/>
    </w:rPr>
  </w:style>
  <w:style w:type="paragraph" w:customStyle="1" w:styleId="6D085070EBC84C16B591E4D1E856F6A920">
    <w:name w:val="6D085070EBC84C16B591E4D1E856F6A920"/>
    <w:rsid w:val="00567BD5"/>
    <w:rPr>
      <w:rFonts w:eastAsiaTheme="minorHAnsi"/>
      <w:lang w:eastAsia="en-US"/>
    </w:rPr>
  </w:style>
  <w:style w:type="paragraph" w:customStyle="1" w:styleId="4B4233F54C254A6B83AD169FB565D88219">
    <w:name w:val="4B4233F54C254A6B83AD169FB565D88219"/>
    <w:rsid w:val="00567BD5"/>
    <w:rPr>
      <w:rFonts w:eastAsiaTheme="minorHAnsi"/>
      <w:lang w:eastAsia="en-US"/>
    </w:rPr>
  </w:style>
  <w:style w:type="paragraph" w:customStyle="1" w:styleId="B4C9E55668084509BB9177390CD0FB2018">
    <w:name w:val="B4C9E55668084509BB9177390CD0FB2018"/>
    <w:rsid w:val="00567BD5"/>
    <w:rPr>
      <w:rFonts w:eastAsiaTheme="minorHAnsi"/>
      <w:lang w:eastAsia="en-US"/>
    </w:rPr>
  </w:style>
  <w:style w:type="paragraph" w:customStyle="1" w:styleId="4E039634AA5442E7B4639400B7BDF3AB13">
    <w:name w:val="4E039634AA5442E7B4639400B7BDF3AB13"/>
    <w:rsid w:val="00567BD5"/>
    <w:rPr>
      <w:rFonts w:eastAsiaTheme="minorHAnsi"/>
      <w:lang w:eastAsia="en-US"/>
    </w:rPr>
  </w:style>
  <w:style w:type="paragraph" w:customStyle="1" w:styleId="16A78730F1D14685A2E16964A49F557913">
    <w:name w:val="16A78730F1D14685A2E16964A49F557913"/>
    <w:rsid w:val="00567BD5"/>
    <w:rPr>
      <w:rFonts w:eastAsiaTheme="minorHAnsi"/>
      <w:lang w:eastAsia="en-US"/>
    </w:rPr>
  </w:style>
  <w:style w:type="paragraph" w:customStyle="1" w:styleId="9AA739D981E249EE95DB8083833ED3DD13">
    <w:name w:val="9AA739D981E249EE95DB8083833ED3DD13"/>
    <w:rsid w:val="00567BD5"/>
    <w:rPr>
      <w:rFonts w:eastAsiaTheme="minorHAnsi"/>
      <w:lang w:eastAsia="en-US"/>
    </w:rPr>
  </w:style>
  <w:style w:type="paragraph" w:customStyle="1" w:styleId="1E42D31669E94F89B8F3725E95FED06D13">
    <w:name w:val="1E42D31669E94F89B8F3725E95FED06D13"/>
    <w:rsid w:val="00567BD5"/>
    <w:rPr>
      <w:rFonts w:eastAsiaTheme="minorHAnsi"/>
      <w:lang w:eastAsia="en-US"/>
    </w:rPr>
  </w:style>
  <w:style w:type="paragraph" w:customStyle="1" w:styleId="1D125524C5A04313927704DCFA5139A013">
    <w:name w:val="1D125524C5A04313927704DCFA5139A013"/>
    <w:rsid w:val="00567BD5"/>
    <w:rPr>
      <w:rFonts w:eastAsiaTheme="minorHAnsi"/>
      <w:lang w:eastAsia="en-US"/>
    </w:rPr>
  </w:style>
  <w:style w:type="paragraph" w:customStyle="1" w:styleId="C32B28B3EC6D4DF1A130626DC422848912">
    <w:name w:val="C32B28B3EC6D4DF1A130626DC422848912"/>
    <w:rsid w:val="00567BD5"/>
    <w:rPr>
      <w:rFonts w:eastAsiaTheme="minorHAnsi"/>
      <w:lang w:eastAsia="en-US"/>
    </w:rPr>
  </w:style>
  <w:style w:type="paragraph" w:customStyle="1" w:styleId="95FCB7B4FCB84D8CBCA1841EC0F5003213">
    <w:name w:val="95FCB7B4FCB84D8CBCA1841EC0F5003213"/>
    <w:rsid w:val="00567BD5"/>
    <w:rPr>
      <w:rFonts w:eastAsiaTheme="minorHAnsi"/>
      <w:lang w:eastAsia="en-US"/>
    </w:rPr>
  </w:style>
  <w:style w:type="paragraph" w:customStyle="1" w:styleId="4E14EDD81AF942C1B6E4C9620AA279DE13">
    <w:name w:val="4E14EDD81AF942C1B6E4C9620AA279DE13"/>
    <w:rsid w:val="00567BD5"/>
    <w:rPr>
      <w:rFonts w:eastAsiaTheme="minorHAnsi"/>
      <w:lang w:eastAsia="en-US"/>
    </w:rPr>
  </w:style>
  <w:style w:type="paragraph" w:customStyle="1" w:styleId="0BC762F5D21C4B2CA1BD07F00C59196F12">
    <w:name w:val="0BC762F5D21C4B2CA1BD07F00C59196F12"/>
    <w:rsid w:val="00567BD5"/>
    <w:rPr>
      <w:rFonts w:eastAsiaTheme="minorHAnsi"/>
      <w:lang w:eastAsia="en-US"/>
    </w:rPr>
  </w:style>
  <w:style w:type="paragraph" w:customStyle="1" w:styleId="B092184F8C6E461BB9D9F699A636678F13">
    <w:name w:val="B092184F8C6E461BB9D9F699A636678F13"/>
    <w:rsid w:val="00567BD5"/>
    <w:rPr>
      <w:rFonts w:eastAsiaTheme="minorHAnsi"/>
      <w:lang w:eastAsia="en-US"/>
    </w:rPr>
  </w:style>
  <w:style w:type="paragraph" w:customStyle="1" w:styleId="D8A010FDA9504AB19CD8C80CFD218A8813">
    <w:name w:val="D8A010FDA9504AB19CD8C80CFD218A8813"/>
    <w:rsid w:val="00567BD5"/>
    <w:rPr>
      <w:rFonts w:eastAsiaTheme="minorHAnsi"/>
      <w:lang w:eastAsia="en-US"/>
    </w:rPr>
  </w:style>
  <w:style w:type="paragraph" w:customStyle="1" w:styleId="4D3101799A024F36BB674A8F5C6BDA0613">
    <w:name w:val="4D3101799A024F36BB674A8F5C6BDA0613"/>
    <w:rsid w:val="00567BD5"/>
    <w:rPr>
      <w:rFonts w:eastAsiaTheme="minorHAnsi"/>
      <w:lang w:eastAsia="en-US"/>
    </w:rPr>
  </w:style>
  <w:style w:type="paragraph" w:customStyle="1" w:styleId="E919B31D78D24FE7BD23D5E57ABB144A13">
    <w:name w:val="E919B31D78D24FE7BD23D5E57ABB144A13"/>
    <w:rsid w:val="00567BD5"/>
    <w:rPr>
      <w:rFonts w:eastAsiaTheme="minorHAnsi"/>
      <w:lang w:eastAsia="en-US"/>
    </w:rPr>
  </w:style>
  <w:style w:type="paragraph" w:customStyle="1" w:styleId="52AB887689DA4158814264754C0B786D10">
    <w:name w:val="52AB887689DA4158814264754C0B786D10"/>
    <w:rsid w:val="00567BD5"/>
    <w:rPr>
      <w:rFonts w:eastAsiaTheme="minorHAnsi"/>
      <w:lang w:eastAsia="en-US"/>
    </w:rPr>
  </w:style>
  <w:style w:type="paragraph" w:customStyle="1" w:styleId="9B58BBEA094D4FC2821680852373A10A9">
    <w:name w:val="9B58BBEA094D4FC2821680852373A10A9"/>
    <w:rsid w:val="00567BD5"/>
    <w:rPr>
      <w:rFonts w:eastAsiaTheme="minorHAnsi"/>
      <w:lang w:eastAsia="en-US"/>
    </w:rPr>
  </w:style>
  <w:style w:type="paragraph" w:customStyle="1" w:styleId="C0E735D71F4548FAAF344BBDE30682C78">
    <w:name w:val="C0E735D71F4548FAAF344BBDE30682C78"/>
    <w:rsid w:val="00567BD5"/>
    <w:rPr>
      <w:rFonts w:eastAsiaTheme="minorHAnsi"/>
      <w:lang w:eastAsia="en-US"/>
    </w:rPr>
  </w:style>
  <w:style w:type="paragraph" w:customStyle="1" w:styleId="4A7C4851D32B450E943C49FB4A6C68006">
    <w:name w:val="4A7C4851D32B450E943C49FB4A6C68006"/>
    <w:rsid w:val="00567BD5"/>
    <w:rPr>
      <w:rFonts w:eastAsiaTheme="minorHAnsi"/>
      <w:lang w:eastAsia="en-US"/>
    </w:rPr>
  </w:style>
  <w:style w:type="paragraph" w:customStyle="1" w:styleId="7BEB4DDB6E004E11BDE58D8209570D1F6">
    <w:name w:val="7BEB4DDB6E004E11BDE58D8209570D1F6"/>
    <w:rsid w:val="00567BD5"/>
    <w:rPr>
      <w:rFonts w:eastAsiaTheme="minorHAnsi"/>
      <w:lang w:eastAsia="en-US"/>
    </w:rPr>
  </w:style>
  <w:style w:type="paragraph" w:customStyle="1" w:styleId="958B6552DFE54A6A9D952DA1016466C56">
    <w:name w:val="958B6552DFE54A6A9D952DA1016466C56"/>
    <w:rsid w:val="00567BD5"/>
    <w:rPr>
      <w:rFonts w:eastAsiaTheme="minorHAnsi"/>
      <w:lang w:eastAsia="en-US"/>
    </w:rPr>
  </w:style>
  <w:style w:type="paragraph" w:customStyle="1" w:styleId="9A68D2EDEE6D4252A2AB957C1C8B0DD020">
    <w:name w:val="9A68D2EDEE6D4252A2AB957C1C8B0DD020"/>
    <w:rsid w:val="00567BD5"/>
    <w:rPr>
      <w:rFonts w:eastAsiaTheme="minorHAnsi"/>
      <w:lang w:eastAsia="en-US"/>
    </w:rPr>
  </w:style>
  <w:style w:type="paragraph" w:customStyle="1" w:styleId="ABD3E791B51D42489F2A1109C2FC49E121">
    <w:name w:val="ABD3E791B51D42489F2A1109C2FC49E121"/>
    <w:rsid w:val="00567BD5"/>
    <w:rPr>
      <w:rFonts w:eastAsiaTheme="minorHAnsi"/>
      <w:lang w:eastAsia="en-US"/>
    </w:rPr>
  </w:style>
  <w:style w:type="paragraph" w:customStyle="1" w:styleId="08B93EBD47794FE7BC17358DFCC93B7B21">
    <w:name w:val="08B93EBD47794FE7BC17358DFCC93B7B21"/>
    <w:rsid w:val="00567BD5"/>
    <w:rPr>
      <w:rFonts w:eastAsiaTheme="minorHAnsi"/>
      <w:lang w:eastAsia="en-US"/>
    </w:rPr>
  </w:style>
  <w:style w:type="paragraph" w:customStyle="1" w:styleId="D72D2BFC0F324C0F8EACE3C9B59E01CC41">
    <w:name w:val="D72D2BFC0F324C0F8EACE3C9B59E01CC41"/>
    <w:rsid w:val="00567BD5"/>
    <w:rPr>
      <w:rFonts w:eastAsiaTheme="minorHAnsi"/>
      <w:lang w:eastAsia="en-US"/>
    </w:rPr>
  </w:style>
  <w:style w:type="paragraph" w:customStyle="1" w:styleId="F93FCA8BF07C4AAAA3C31F8F407F722422">
    <w:name w:val="F93FCA8BF07C4AAAA3C31F8F407F722422"/>
    <w:rsid w:val="00567BD5"/>
    <w:rPr>
      <w:rFonts w:eastAsiaTheme="minorHAnsi"/>
      <w:lang w:eastAsia="en-US"/>
    </w:rPr>
  </w:style>
  <w:style w:type="paragraph" w:customStyle="1" w:styleId="6D085070EBC84C16B591E4D1E856F6A921">
    <w:name w:val="6D085070EBC84C16B591E4D1E856F6A921"/>
    <w:rsid w:val="00567BD5"/>
    <w:rPr>
      <w:rFonts w:eastAsiaTheme="minorHAnsi"/>
      <w:lang w:eastAsia="en-US"/>
    </w:rPr>
  </w:style>
  <w:style w:type="paragraph" w:customStyle="1" w:styleId="4B4233F54C254A6B83AD169FB565D88220">
    <w:name w:val="4B4233F54C254A6B83AD169FB565D88220"/>
    <w:rsid w:val="00567BD5"/>
    <w:rPr>
      <w:rFonts w:eastAsiaTheme="minorHAnsi"/>
      <w:lang w:eastAsia="en-US"/>
    </w:rPr>
  </w:style>
  <w:style w:type="paragraph" w:customStyle="1" w:styleId="B4C9E55668084509BB9177390CD0FB2019">
    <w:name w:val="B4C9E55668084509BB9177390CD0FB2019"/>
    <w:rsid w:val="00567BD5"/>
    <w:rPr>
      <w:rFonts w:eastAsiaTheme="minorHAnsi"/>
      <w:lang w:eastAsia="en-US"/>
    </w:rPr>
  </w:style>
  <w:style w:type="paragraph" w:customStyle="1" w:styleId="4E039634AA5442E7B4639400B7BDF3AB14">
    <w:name w:val="4E039634AA5442E7B4639400B7BDF3AB14"/>
    <w:rsid w:val="00567BD5"/>
    <w:rPr>
      <w:rFonts w:eastAsiaTheme="minorHAnsi"/>
      <w:lang w:eastAsia="en-US"/>
    </w:rPr>
  </w:style>
  <w:style w:type="paragraph" w:customStyle="1" w:styleId="16A78730F1D14685A2E16964A49F557914">
    <w:name w:val="16A78730F1D14685A2E16964A49F557914"/>
    <w:rsid w:val="00567BD5"/>
    <w:rPr>
      <w:rFonts w:eastAsiaTheme="minorHAnsi"/>
      <w:lang w:eastAsia="en-US"/>
    </w:rPr>
  </w:style>
  <w:style w:type="paragraph" w:customStyle="1" w:styleId="9AA739D981E249EE95DB8083833ED3DD14">
    <w:name w:val="9AA739D981E249EE95DB8083833ED3DD14"/>
    <w:rsid w:val="00567BD5"/>
    <w:rPr>
      <w:rFonts w:eastAsiaTheme="minorHAnsi"/>
      <w:lang w:eastAsia="en-US"/>
    </w:rPr>
  </w:style>
  <w:style w:type="paragraph" w:customStyle="1" w:styleId="1E42D31669E94F89B8F3725E95FED06D14">
    <w:name w:val="1E42D31669E94F89B8F3725E95FED06D14"/>
    <w:rsid w:val="00567BD5"/>
    <w:rPr>
      <w:rFonts w:eastAsiaTheme="minorHAnsi"/>
      <w:lang w:eastAsia="en-US"/>
    </w:rPr>
  </w:style>
  <w:style w:type="paragraph" w:customStyle="1" w:styleId="1D125524C5A04313927704DCFA5139A014">
    <w:name w:val="1D125524C5A04313927704DCFA5139A014"/>
    <w:rsid w:val="00567BD5"/>
    <w:rPr>
      <w:rFonts w:eastAsiaTheme="minorHAnsi"/>
      <w:lang w:eastAsia="en-US"/>
    </w:rPr>
  </w:style>
  <w:style w:type="paragraph" w:customStyle="1" w:styleId="C32B28B3EC6D4DF1A130626DC422848913">
    <w:name w:val="C32B28B3EC6D4DF1A130626DC422848913"/>
    <w:rsid w:val="00567BD5"/>
    <w:rPr>
      <w:rFonts w:eastAsiaTheme="minorHAnsi"/>
      <w:lang w:eastAsia="en-US"/>
    </w:rPr>
  </w:style>
  <w:style w:type="paragraph" w:customStyle="1" w:styleId="95FCB7B4FCB84D8CBCA1841EC0F5003214">
    <w:name w:val="95FCB7B4FCB84D8CBCA1841EC0F5003214"/>
    <w:rsid w:val="00567BD5"/>
    <w:rPr>
      <w:rFonts w:eastAsiaTheme="minorHAnsi"/>
      <w:lang w:eastAsia="en-US"/>
    </w:rPr>
  </w:style>
  <w:style w:type="paragraph" w:customStyle="1" w:styleId="4E14EDD81AF942C1B6E4C9620AA279DE14">
    <w:name w:val="4E14EDD81AF942C1B6E4C9620AA279DE14"/>
    <w:rsid w:val="00567BD5"/>
    <w:rPr>
      <w:rFonts w:eastAsiaTheme="minorHAnsi"/>
      <w:lang w:eastAsia="en-US"/>
    </w:rPr>
  </w:style>
  <w:style w:type="paragraph" w:customStyle="1" w:styleId="0BC762F5D21C4B2CA1BD07F00C59196F13">
    <w:name w:val="0BC762F5D21C4B2CA1BD07F00C59196F13"/>
    <w:rsid w:val="00567BD5"/>
    <w:rPr>
      <w:rFonts w:eastAsiaTheme="minorHAnsi"/>
      <w:lang w:eastAsia="en-US"/>
    </w:rPr>
  </w:style>
  <w:style w:type="paragraph" w:customStyle="1" w:styleId="B092184F8C6E461BB9D9F699A636678F14">
    <w:name w:val="B092184F8C6E461BB9D9F699A636678F14"/>
    <w:rsid w:val="00567BD5"/>
    <w:rPr>
      <w:rFonts w:eastAsiaTheme="minorHAnsi"/>
      <w:lang w:eastAsia="en-US"/>
    </w:rPr>
  </w:style>
  <w:style w:type="paragraph" w:customStyle="1" w:styleId="D8A010FDA9504AB19CD8C80CFD218A8814">
    <w:name w:val="D8A010FDA9504AB19CD8C80CFD218A8814"/>
    <w:rsid w:val="00567BD5"/>
    <w:rPr>
      <w:rFonts w:eastAsiaTheme="minorHAnsi"/>
      <w:lang w:eastAsia="en-US"/>
    </w:rPr>
  </w:style>
  <w:style w:type="paragraph" w:customStyle="1" w:styleId="4D3101799A024F36BB674A8F5C6BDA0614">
    <w:name w:val="4D3101799A024F36BB674A8F5C6BDA0614"/>
    <w:rsid w:val="00567BD5"/>
    <w:rPr>
      <w:rFonts w:eastAsiaTheme="minorHAnsi"/>
      <w:lang w:eastAsia="en-US"/>
    </w:rPr>
  </w:style>
  <w:style w:type="paragraph" w:customStyle="1" w:styleId="E919B31D78D24FE7BD23D5E57ABB144A14">
    <w:name w:val="E919B31D78D24FE7BD23D5E57ABB144A14"/>
    <w:rsid w:val="00567BD5"/>
    <w:rPr>
      <w:rFonts w:eastAsiaTheme="minorHAnsi"/>
      <w:lang w:eastAsia="en-US"/>
    </w:rPr>
  </w:style>
  <w:style w:type="paragraph" w:customStyle="1" w:styleId="52AB887689DA4158814264754C0B786D11">
    <w:name w:val="52AB887689DA4158814264754C0B786D11"/>
    <w:rsid w:val="00567BD5"/>
    <w:rPr>
      <w:rFonts w:eastAsiaTheme="minorHAnsi"/>
      <w:lang w:eastAsia="en-US"/>
    </w:rPr>
  </w:style>
  <w:style w:type="paragraph" w:customStyle="1" w:styleId="9B58BBEA094D4FC2821680852373A10A10">
    <w:name w:val="9B58BBEA094D4FC2821680852373A10A10"/>
    <w:rsid w:val="00567BD5"/>
    <w:rPr>
      <w:rFonts w:eastAsiaTheme="minorHAnsi"/>
      <w:lang w:eastAsia="en-US"/>
    </w:rPr>
  </w:style>
  <w:style w:type="paragraph" w:customStyle="1" w:styleId="C0E735D71F4548FAAF344BBDE30682C79">
    <w:name w:val="C0E735D71F4548FAAF344BBDE30682C79"/>
    <w:rsid w:val="00567BD5"/>
    <w:rPr>
      <w:rFonts w:eastAsiaTheme="minorHAnsi"/>
      <w:lang w:eastAsia="en-US"/>
    </w:rPr>
  </w:style>
  <w:style w:type="paragraph" w:customStyle="1" w:styleId="4A7C4851D32B450E943C49FB4A6C68007">
    <w:name w:val="4A7C4851D32B450E943C49FB4A6C68007"/>
    <w:rsid w:val="00567BD5"/>
    <w:rPr>
      <w:rFonts w:eastAsiaTheme="minorHAnsi"/>
      <w:lang w:eastAsia="en-US"/>
    </w:rPr>
  </w:style>
  <w:style w:type="paragraph" w:customStyle="1" w:styleId="7BEB4DDB6E004E11BDE58D8209570D1F7">
    <w:name w:val="7BEB4DDB6E004E11BDE58D8209570D1F7"/>
    <w:rsid w:val="00567BD5"/>
    <w:rPr>
      <w:rFonts w:eastAsiaTheme="minorHAnsi"/>
      <w:lang w:eastAsia="en-US"/>
    </w:rPr>
  </w:style>
  <w:style w:type="paragraph" w:customStyle="1" w:styleId="958B6552DFE54A6A9D952DA1016466C57">
    <w:name w:val="958B6552DFE54A6A9D952DA1016466C57"/>
    <w:rsid w:val="00567BD5"/>
    <w:rPr>
      <w:rFonts w:eastAsiaTheme="minorHAnsi"/>
      <w:lang w:eastAsia="en-US"/>
    </w:rPr>
  </w:style>
  <w:style w:type="paragraph" w:customStyle="1" w:styleId="9A68D2EDEE6D4252A2AB957C1C8B0DD021">
    <w:name w:val="9A68D2EDEE6D4252A2AB957C1C8B0DD021"/>
    <w:rsid w:val="00567BD5"/>
    <w:rPr>
      <w:rFonts w:eastAsiaTheme="minorHAnsi"/>
      <w:lang w:eastAsia="en-US"/>
    </w:rPr>
  </w:style>
  <w:style w:type="paragraph" w:customStyle="1" w:styleId="ABD3E791B51D42489F2A1109C2FC49E122">
    <w:name w:val="ABD3E791B51D42489F2A1109C2FC49E122"/>
    <w:rsid w:val="00567BD5"/>
    <w:rPr>
      <w:rFonts w:eastAsiaTheme="minorHAnsi"/>
      <w:lang w:eastAsia="en-US"/>
    </w:rPr>
  </w:style>
  <w:style w:type="paragraph" w:customStyle="1" w:styleId="08B93EBD47794FE7BC17358DFCC93B7B22">
    <w:name w:val="08B93EBD47794FE7BC17358DFCC93B7B22"/>
    <w:rsid w:val="00567BD5"/>
    <w:rPr>
      <w:rFonts w:eastAsiaTheme="minorHAnsi"/>
      <w:lang w:eastAsia="en-US"/>
    </w:rPr>
  </w:style>
  <w:style w:type="paragraph" w:customStyle="1" w:styleId="D72D2BFC0F324C0F8EACE3C9B59E01CC42">
    <w:name w:val="D72D2BFC0F324C0F8EACE3C9B59E01CC42"/>
    <w:rsid w:val="00567BD5"/>
    <w:rPr>
      <w:rFonts w:eastAsiaTheme="minorHAnsi"/>
      <w:lang w:eastAsia="en-US"/>
    </w:rPr>
  </w:style>
  <w:style w:type="paragraph" w:customStyle="1" w:styleId="F93FCA8BF07C4AAAA3C31F8F407F722423">
    <w:name w:val="F93FCA8BF07C4AAAA3C31F8F407F722423"/>
    <w:rsid w:val="00567BD5"/>
    <w:rPr>
      <w:rFonts w:eastAsiaTheme="minorHAnsi"/>
      <w:lang w:eastAsia="en-US"/>
    </w:rPr>
  </w:style>
  <w:style w:type="paragraph" w:customStyle="1" w:styleId="6D085070EBC84C16B591E4D1E856F6A922">
    <w:name w:val="6D085070EBC84C16B591E4D1E856F6A922"/>
    <w:rsid w:val="00567BD5"/>
    <w:rPr>
      <w:rFonts w:eastAsiaTheme="minorHAnsi"/>
      <w:lang w:eastAsia="en-US"/>
    </w:rPr>
  </w:style>
  <w:style w:type="paragraph" w:customStyle="1" w:styleId="4B4233F54C254A6B83AD169FB565D88221">
    <w:name w:val="4B4233F54C254A6B83AD169FB565D88221"/>
    <w:rsid w:val="00567BD5"/>
    <w:rPr>
      <w:rFonts w:eastAsiaTheme="minorHAnsi"/>
      <w:lang w:eastAsia="en-US"/>
    </w:rPr>
  </w:style>
  <w:style w:type="paragraph" w:customStyle="1" w:styleId="B4C9E55668084509BB9177390CD0FB2020">
    <w:name w:val="B4C9E55668084509BB9177390CD0FB2020"/>
    <w:rsid w:val="00567BD5"/>
    <w:rPr>
      <w:rFonts w:eastAsiaTheme="minorHAnsi"/>
      <w:lang w:eastAsia="en-US"/>
    </w:rPr>
  </w:style>
  <w:style w:type="paragraph" w:customStyle="1" w:styleId="4E039634AA5442E7B4639400B7BDF3AB15">
    <w:name w:val="4E039634AA5442E7B4639400B7BDF3AB15"/>
    <w:rsid w:val="00567BD5"/>
    <w:rPr>
      <w:rFonts w:eastAsiaTheme="minorHAnsi"/>
      <w:lang w:eastAsia="en-US"/>
    </w:rPr>
  </w:style>
  <w:style w:type="paragraph" w:customStyle="1" w:styleId="16A78730F1D14685A2E16964A49F557915">
    <w:name w:val="16A78730F1D14685A2E16964A49F557915"/>
    <w:rsid w:val="00567BD5"/>
    <w:rPr>
      <w:rFonts w:eastAsiaTheme="minorHAnsi"/>
      <w:lang w:eastAsia="en-US"/>
    </w:rPr>
  </w:style>
  <w:style w:type="paragraph" w:customStyle="1" w:styleId="9AA739D981E249EE95DB8083833ED3DD15">
    <w:name w:val="9AA739D981E249EE95DB8083833ED3DD15"/>
    <w:rsid w:val="00567BD5"/>
    <w:rPr>
      <w:rFonts w:eastAsiaTheme="minorHAnsi"/>
      <w:lang w:eastAsia="en-US"/>
    </w:rPr>
  </w:style>
  <w:style w:type="paragraph" w:customStyle="1" w:styleId="1E42D31669E94F89B8F3725E95FED06D15">
    <w:name w:val="1E42D31669E94F89B8F3725E95FED06D15"/>
    <w:rsid w:val="00567BD5"/>
    <w:rPr>
      <w:rFonts w:eastAsiaTheme="minorHAnsi"/>
      <w:lang w:eastAsia="en-US"/>
    </w:rPr>
  </w:style>
  <w:style w:type="paragraph" w:customStyle="1" w:styleId="1D125524C5A04313927704DCFA5139A015">
    <w:name w:val="1D125524C5A04313927704DCFA5139A015"/>
    <w:rsid w:val="00567BD5"/>
    <w:rPr>
      <w:rFonts w:eastAsiaTheme="minorHAnsi"/>
      <w:lang w:eastAsia="en-US"/>
    </w:rPr>
  </w:style>
  <w:style w:type="paragraph" w:customStyle="1" w:styleId="C32B28B3EC6D4DF1A130626DC422848914">
    <w:name w:val="C32B28B3EC6D4DF1A130626DC422848914"/>
    <w:rsid w:val="00567BD5"/>
    <w:rPr>
      <w:rFonts w:eastAsiaTheme="minorHAnsi"/>
      <w:lang w:eastAsia="en-US"/>
    </w:rPr>
  </w:style>
  <w:style w:type="paragraph" w:customStyle="1" w:styleId="95FCB7B4FCB84D8CBCA1841EC0F5003215">
    <w:name w:val="95FCB7B4FCB84D8CBCA1841EC0F5003215"/>
    <w:rsid w:val="00567BD5"/>
    <w:rPr>
      <w:rFonts w:eastAsiaTheme="minorHAnsi"/>
      <w:lang w:eastAsia="en-US"/>
    </w:rPr>
  </w:style>
  <w:style w:type="paragraph" w:customStyle="1" w:styleId="4E14EDD81AF942C1B6E4C9620AA279DE15">
    <w:name w:val="4E14EDD81AF942C1B6E4C9620AA279DE15"/>
    <w:rsid w:val="00567BD5"/>
    <w:rPr>
      <w:rFonts w:eastAsiaTheme="minorHAnsi"/>
      <w:lang w:eastAsia="en-US"/>
    </w:rPr>
  </w:style>
  <w:style w:type="paragraph" w:customStyle="1" w:styleId="0BC762F5D21C4B2CA1BD07F00C59196F14">
    <w:name w:val="0BC762F5D21C4B2CA1BD07F00C59196F14"/>
    <w:rsid w:val="00567BD5"/>
    <w:rPr>
      <w:rFonts w:eastAsiaTheme="minorHAnsi"/>
      <w:lang w:eastAsia="en-US"/>
    </w:rPr>
  </w:style>
  <w:style w:type="paragraph" w:customStyle="1" w:styleId="B092184F8C6E461BB9D9F699A636678F15">
    <w:name w:val="B092184F8C6E461BB9D9F699A636678F15"/>
    <w:rsid w:val="00567BD5"/>
    <w:rPr>
      <w:rFonts w:eastAsiaTheme="minorHAnsi"/>
      <w:lang w:eastAsia="en-US"/>
    </w:rPr>
  </w:style>
  <w:style w:type="paragraph" w:customStyle="1" w:styleId="D8A010FDA9504AB19CD8C80CFD218A8815">
    <w:name w:val="D8A010FDA9504AB19CD8C80CFD218A8815"/>
    <w:rsid w:val="00567BD5"/>
    <w:rPr>
      <w:rFonts w:eastAsiaTheme="minorHAnsi"/>
      <w:lang w:eastAsia="en-US"/>
    </w:rPr>
  </w:style>
  <w:style w:type="paragraph" w:customStyle="1" w:styleId="4D3101799A024F36BB674A8F5C6BDA0615">
    <w:name w:val="4D3101799A024F36BB674A8F5C6BDA0615"/>
    <w:rsid w:val="00567BD5"/>
    <w:rPr>
      <w:rFonts w:eastAsiaTheme="minorHAnsi"/>
      <w:lang w:eastAsia="en-US"/>
    </w:rPr>
  </w:style>
  <w:style w:type="paragraph" w:customStyle="1" w:styleId="E919B31D78D24FE7BD23D5E57ABB144A15">
    <w:name w:val="E919B31D78D24FE7BD23D5E57ABB144A15"/>
    <w:rsid w:val="00567BD5"/>
    <w:rPr>
      <w:rFonts w:eastAsiaTheme="minorHAnsi"/>
      <w:lang w:eastAsia="en-US"/>
    </w:rPr>
  </w:style>
  <w:style w:type="paragraph" w:customStyle="1" w:styleId="52AB887689DA4158814264754C0B786D12">
    <w:name w:val="52AB887689DA4158814264754C0B786D12"/>
    <w:rsid w:val="00567BD5"/>
    <w:rPr>
      <w:rFonts w:eastAsiaTheme="minorHAnsi"/>
      <w:lang w:eastAsia="en-US"/>
    </w:rPr>
  </w:style>
  <w:style w:type="paragraph" w:customStyle="1" w:styleId="9B58BBEA094D4FC2821680852373A10A11">
    <w:name w:val="9B58BBEA094D4FC2821680852373A10A11"/>
    <w:rsid w:val="00567BD5"/>
    <w:rPr>
      <w:rFonts w:eastAsiaTheme="minorHAnsi"/>
      <w:lang w:eastAsia="en-US"/>
    </w:rPr>
  </w:style>
  <w:style w:type="paragraph" w:customStyle="1" w:styleId="C0E735D71F4548FAAF344BBDE30682C710">
    <w:name w:val="C0E735D71F4548FAAF344BBDE30682C710"/>
    <w:rsid w:val="00567BD5"/>
    <w:rPr>
      <w:rFonts w:eastAsiaTheme="minorHAnsi"/>
      <w:lang w:eastAsia="en-US"/>
    </w:rPr>
  </w:style>
  <w:style w:type="paragraph" w:customStyle="1" w:styleId="4A7C4851D32B450E943C49FB4A6C68008">
    <w:name w:val="4A7C4851D32B450E943C49FB4A6C68008"/>
    <w:rsid w:val="00567BD5"/>
    <w:rPr>
      <w:rFonts w:eastAsiaTheme="minorHAnsi"/>
      <w:lang w:eastAsia="en-US"/>
    </w:rPr>
  </w:style>
  <w:style w:type="paragraph" w:customStyle="1" w:styleId="7BEB4DDB6E004E11BDE58D8209570D1F8">
    <w:name w:val="7BEB4DDB6E004E11BDE58D8209570D1F8"/>
    <w:rsid w:val="00567BD5"/>
    <w:rPr>
      <w:rFonts w:eastAsiaTheme="minorHAnsi"/>
      <w:lang w:eastAsia="en-US"/>
    </w:rPr>
  </w:style>
  <w:style w:type="paragraph" w:customStyle="1" w:styleId="958B6552DFE54A6A9D952DA1016466C58">
    <w:name w:val="958B6552DFE54A6A9D952DA1016466C58"/>
    <w:rsid w:val="00567BD5"/>
    <w:rPr>
      <w:rFonts w:eastAsiaTheme="minorHAnsi"/>
      <w:lang w:eastAsia="en-US"/>
    </w:rPr>
  </w:style>
  <w:style w:type="paragraph" w:customStyle="1" w:styleId="9A68D2EDEE6D4252A2AB957C1C8B0DD022">
    <w:name w:val="9A68D2EDEE6D4252A2AB957C1C8B0DD022"/>
    <w:rsid w:val="00567BD5"/>
    <w:rPr>
      <w:rFonts w:eastAsiaTheme="minorHAnsi"/>
      <w:lang w:eastAsia="en-US"/>
    </w:rPr>
  </w:style>
  <w:style w:type="paragraph" w:customStyle="1" w:styleId="ABD3E791B51D42489F2A1109C2FC49E123">
    <w:name w:val="ABD3E791B51D42489F2A1109C2FC49E123"/>
    <w:rsid w:val="00567BD5"/>
    <w:rPr>
      <w:rFonts w:eastAsiaTheme="minorHAnsi"/>
      <w:lang w:eastAsia="en-US"/>
    </w:rPr>
  </w:style>
  <w:style w:type="paragraph" w:customStyle="1" w:styleId="08B93EBD47794FE7BC17358DFCC93B7B23">
    <w:name w:val="08B93EBD47794FE7BC17358DFCC93B7B23"/>
    <w:rsid w:val="00567BD5"/>
    <w:rPr>
      <w:rFonts w:eastAsiaTheme="minorHAnsi"/>
      <w:lang w:eastAsia="en-US"/>
    </w:rPr>
  </w:style>
  <w:style w:type="paragraph" w:customStyle="1" w:styleId="D72D2BFC0F324C0F8EACE3C9B59E01CC43">
    <w:name w:val="D72D2BFC0F324C0F8EACE3C9B59E01CC43"/>
    <w:rsid w:val="00567BD5"/>
    <w:rPr>
      <w:rFonts w:eastAsiaTheme="minorHAnsi"/>
      <w:lang w:eastAsia="en-US"/>
    </w:rPr>
  </w:style>
  <w:style w:type="paragraph" w:customStyle="1" w:styleId="F93FCA8BF07C4AAAA3C31F8F407F722424">
    <w:name w:val="F93FCA8BF07C4AAAA3C31F8F407F722424"/>
    <w:rsid w:val="00567BD5"/>
    <w:rPr>
      <w:rFonts w:eastAsiaTheme="minorHAnsi"/>
      <w:lang w:eastAsia="en-US"/>
    </w:rPr>
  </w:style>
  <w:style w:type="paragraph" w:customStyle="1" w:styleId="6D085070EBC84C16B591E4D1E856F6A923">
    <w:name w:val="6D085070EBC84C16B591E4D1E856F6A923"/>
    <w:rsid w:val="00567BD5"/>
    <w:rPr>
      <w:rFonts w:eastAsiaTheme="minorHAnsi"/>
      <w:lang w:eastAsia="en-US"/>
    </w:rPr>
  </w:style>
  <w:style w:type="paragraph" w:customStyle="1" w:styleId="4B4233F54C254A6B83AD169FB565D88222">
    <w:name w:val="4B4233F54C254A6B83AD169FB565D88222"/>
    <w:rsid w:val="00567BD5"/>
    <w:rPr>
      <w:rFonts w:eastAsiaTheme="minorHAnsi"/>
      <w:lang w:eastAsia="en-US"/>
    </w:rPr>
  </w:style>
  <w:style w:type="paragraph" w:customStyle="1" w:styleId="B4C9E55668084509BB9177390CD0FB2021">
    <w:name w:val="B4C9E55668084509BB9177390CD0FB2021"/>
    <w:rsid w:val="00567BD5"/>
    <w:rPr>
      <w:rFonts w:eastAsiaTheme="minorHAnsi"/>
      <w:lang w:eastAsia="en-US"/>
    </w:rPr>
  </w:style>
  <w:style w:type="paragraph" w:customStyle="1" w:styleId="4E039634AA5442E7B4639400B7BDF3AB16">
    <w:name w:val="4E039634AA5442E7B4639400B7BDF3AB16"/>
    <w:rsid w:val="00567BD5"/>
    <w:rPr>
      <w:rFonts w:eastAsiaTheme="minorHAnsi"/>
      <w:lang w:eastAsia="en-US"/>
    </w:rPr>
  </w:style>
  <w:style w:type="paragraph" w:customStyle="1" w:styleId="16A78730F1D14685A2E16964A49F557916">
    <w:name w:val="16A78730F1D14685A2E16964A49F557916"/>
    <w:rsid w:val="00567BD5"/>
    <w:rPr>
      <w:rFonts w:eastAsiaTheme="minorHAnsi"/>
      <w:lang w:eastAsia="en-US"/>
    </w:rPr>
  </w:style>
  <w:style w:type="paragraph" w:customStyle="1" w:styleId="9AA739D981E249EE95DB8083833ED3DD16">
    <w:name w:val="9AA739D981E249EE95DB8083833ED3DD16"/>
    <w:rsid w:val="00567BD5"/>
    <w:rPr>
      <w:rFonts w:eastAsiaTheme="minorHAnsi"/>
      <w:lang w:eastAsia="en-US"/>
    </w:rPr>
  </w:style>
  <w:style w:type="paragraph" w:customStyle="1" w:styleId="1E42D31669E94F89B8F3725E95FED06D16">
    <w:name w:val="1E42D31669E94F89B8F3725E95FED06D16"/>
    <w:rsid w:val="00567BD5"/>
    <w:rPr>
      <w:rFonts w:eastAsiaTheme="minorHAnsi"/>
      <w:lang w:eastAsia="en-US"/>
    </w:rPr>
  </w:style>
  <w:style w:type="paragraph" w:customStyle="1" w:styleId="1D125524C5A04313927704DCFA5139A016">
    <w:name w:val="1D125524C5A04313927704DCFA5139A016"/>
    <w:rsid w:val="00567BD5"/>
    <w:rPr>
      <w:rFonts w:eastAsiaTheme="minorHAnsi"/>
      <w:lang w:eastAsia="en-US"/>
    </w:rPr>
  </w:style>
  <w:style w:type="paragraph" w:customStyle="1" w:styleId="C32B28B3EC6D4DF1A130626DC422848915">
    <w:name w:val="C32B28B3EC6D4DF1A130626DC422848915"/>
    <w:rsid w:val="00567BD5"/>
    <w:rPr>
      <w:rFonts w:eastAsiaTheme="minorHAnsi"/>
      <w:lang w:eastAsia="en-US"/>
    </w:rPr>
  </w:style>
  <w:style w:type="paragraph" w:customStyle="1" w:styleId="95FCB7B4FCB84D8CBCA1841EC0F5003216">
    <w:name w:val="95FCB7B4FCB84D8CBCA1841EC0F5003216"/>
    <w:rsid w:val="00567BD5"/>
    <w:rPr>
      <w:rFonts w:eastAsiaTheme="minorHAnsi"/>
      <w:lang w:eastAsia="en-US"/>
    </w:rPr>
  </w:style>
  <w:style w:type="paragraph" w:customStyle="1" w:styleId="4E14EDD81AF942C1B6E4C9620AA279DE16">
    <w:name w:val="4E14EDD81AF942C1B6E4C9620AA279DE16"/>
    <w:rsid w:val="00567BD5"/>
    <w:rPr>
      <w:rFonts w:eastAsiaTheme="minorHAnsi"/>
      <w:lang w:eastAsia="en-US"/>
    </w:rPr>
  </w:style>
  <w:style w:type="paragraph" w:customStyle="1" w:styleId="0BC762F5D21C4B2CA1BD07F00C59196F15">
    <w:name w:val="0BC762F5D21C4B2CA1BD07F00C59196F15"/>
    <w:rsid w:val="00567BD5"/>
    <w:rPr>
      <w:rFonts w:eastAsiaTheme="minorHAnsi"/>
      <w:lang w:eastAsia="en-US"/>
    </w:rPr>
  </w:style>
  <w:style w:type="paragraph" w:customStyle="1" w:styleId="B092184F8C6E461BB9D9F699A636678F16">
    <w:name w:val="B092184F8C6E461BB9D9F699A636678F16"/>
    <w:rsid w:val="00567BD5"/>
    <w:rPr>
      <w:rFonts w:eastAsiaTheme="minorHAnsi"/>
      <w:lang w:eastAsia="en-US"/>
    </w:rPr>
  </w:style>
  <w:style w:type="paragraph" w:customStyle="1" w:styleId="D8A010FDA9504AB19CD8C80CFD218A8816">
    <w:name w:val="D8A010FDA9504AB19CD8C80CFD218A8816"/>
    <w:rsid w:val="00567BD5"/>
    <w:rPr>
      <w:rFonts w:eastAsiaTheme="minorHAnsi"/>
      <w:lang w:eastAsia="en-US"/>
    </w:rPr>
  </w:style>
  <w:style w:type="paragraph" w:customStyle="1" w:styleId="4D3101799A024F36BB674A8F5C6BDA0616">
    <w:name w:val="4D3101799A024F36BB674A8F5C6BDA0616"/>
    <w:rsid w:val="00567BD5"/>
    <w:rPr>
      <w:rFonts w:eastAsiaTheme="minorHAnsi"/>
      <w:lang w:eastAsia="en-US"/>
    </w:rPr>
  </w:style>
  <w:style w:type="paragraph" w:customStyle="1" w:styleId="E919B31D78D24FE7BD23D5E57ABB144A16">
    <w:name w:val="E919B31D78D24FE7BD23D5E57ABB144A16"/>
    <w:rsid w:val="00567BD5"/>
    <w:rPr>
      <w:rFonts w:eastAsiaTheme="minorHAnsi"/>
      <w:lang w:eastAsia="en-US"/>
    </w:rPr>
  </w:style>
  <w:style w:type="paragraph" w:customStyle="1" w:styleId="52AB887689DA4158814264754C0B786D13">
    <w:name w:val="52AB887689DA4158814264754C0B786D13"/>
    <w:rsid w:val="00567BD5"/>
    <w:rPr>
      <w:rFonts w:eastAsiaTheme="minorHAnsi"/>
      <w:lang w:eastAsia="en-US"/>
    </w:rPr>
  </w:style>
  <w:style w:type="paragraph" w:customStyle="1" w:styleId="9B58BBEA094D4FC2821680852373A10A12">
    <w:name w:val="9B58BBEA094D4FC2821680852373A10A12"/>
    <w:rsid w:val="00567BD5"/>
    <w:rPr>
      <w:rFonts w:eastAsiaTheme="minorHAnsi"/>
      <w:lang w:eastAsia="en-US"/>
    </w:rPr>
  </w:style>
  <w:style w:type="paragraph" w:customStyle="1" w:styleId="C0E735D71F4548FAAF344BBDE30682C711">
    <w:name w:val="C0E735D71F4548FAAF344BBDE30682C711"/>
    <w:rsid w:val="00567BD5"/>
    <w:rPr>
      <w:rFonts w:eastAsiaTheme="minorHAnsi"/>
      <w:lang w:eastAsia="en-US"/>
    </w:rPr>
  </w:style>
  <w:style w:type="paragraph" w:customStyle="1" w:styleId="4A7C4851D32B450E943C49FB4A6C68009">
    <w:name w:val="4A7C4851D32B450E943C49FB4A6C68009"/>
    <w:rsid w:val="00567BD5"/>
    <w:rPr>
      <w:rFonts w:eastAsiaTheme="minorHAnsi"/>
      <w:lang w:eastAsia="en-US"/>
    </w:rPr>
  </w:style>
  <w:style w:type="paragraph" w:customStyle="1" w:styleId="7BEB4DDB6E004E11BDE58D8209570D1F9">
    <w:name w:val="7BEB4DDB6E004E11BDE58D8209570D1F9"/>
    <w:rsid w:val="00567BD5"/>
    <w:rPr>
      <w:rFonts w:eastAsiaTheme="minorHAnsi"/>
      <w:lang w:eastAsia="en-US"/>
    </w:rPr>
  </w:style>
  <w:style w:type="paragraph" w:customStyle="1" w:styleId="958B6552DFE54A6A9D952DA1016466C59">
    <w:name w:val="958B6552DFE54A6A9D952DA1016466C59"/>
    <w:rsid w:val="00567BD5"/>
    <w:rPr>
      <w:rFonts w:eastAsiaTheme="minorHAnsi"/>
      <w:lang w:eastAsia="en-US"/>
    </w:rPr>
  </w:style>
  <w:style w:type="paragraph" w:customStyle="1" w:styleId="9A68D2EDEE6D4252A2AB957C1C8B0DD023">
    <w:name w:val="9A68D2EDEE6D4252A2AB957C1C8B0DD023"/>
    <w:rsid w:val="00567BD5"/>
    <w:rPr>
      <w:rFonts w:eastAsiaTheme="minorHAnsi"/>
      <w:lang w:eastAsia="en-US"/>
    </w:rPr>
  </w:style>
  <w:style w:type="paragraph" w:customStyle="1" w:styleId="ABD3E791B51D42489F2A1109C2FC49E124">
    <w:name w:val="ABD3E791B51D42489F2A1109C2FC49E124"/>
    <w:rsid w:val="00567BD5"/>
    <w:rPr>
      <w:rFonts w:eastAsiaTheme="minorHAnsi"/>
      <w:lang w:eastAsia="en-US"/>
    </w:rPr>
  </w:style>
  <w:style w:type="paragraph" w:customStyle="1" w:styleId="08B93EBD47794FE7BC17358DFCC93B7B24">
    <w:name w:val="08B93EBD47794FE7BC17358DFCC93B7B24"/>
    <w:rsid w:val="00567BD5"/>
    <w:rPr>
      <w:rFonts w:eastAsiaTheme="minorHAnsi"/>
      <w:lang w:eastAsia="en-US"/>
    </w:rPr>
  </w:style>
  <w:style w:type="paragraph" w:customStyle="1" w:styleId="D72D2BFC0F324C0F8EACE3C9B59E01CC44">
    <w:name w:val="D72D2BFC0F324C0F8EACE3C9B59E01CC44"/>
    <w:rsid w:val="00567BD5"/>
    <w:rPr>
      <w:rFonts w:eastAsiaTheme="minorHAnsi"/>
      <w:lang w:eastAsia="en-US"/>
    </w:rPr>
  </w:style>
  <w:style w:type="paragraph" w:customStyle="1" w:styleId="F93FCA8BF07C4AAAA3C31F8F407F722425">
    <w:name w:val="F93FCA8BF07C4AAAA3C31F8F407F722425"/>
    <w:rsid w:val="00567BD5"/>
    <w:rPr>
      <w:rFonts w:eastAsiaTheme="minorHAnsi"/>
      <w:lang w:eastAsia="en-US"/>
    </w:rPr>
  </w:style>
  <w:style w:type="paragraph" w:customStyle="1" w:styleId="6D085070EBC84C16B591E4D1E856F6A924">
    <w:name w:val="6D085070EBC84C16B591E4D1E856F6A924"/>
    <w:rsid w:val="00567BD5"/>
    <w:rPr>
      <w:rFonts w:eastAsiaTheme="minorHAnsi"/>
      <w:lang w:eastAsia="en-US"/>
    </w:rPr>
  </w:style>
  <w:style w:type="paragraph" w:customStyle="1" w:styleId="4B4233F54C254A6B83AD169FB565D88223">
    <w:name w:val="4B4233F54C254A6B83AD169FB565D88223"/>
    <w:rsid w:val="00567BD5"/>
    <w:rPr>
      <w:rFonts w:eastAsiaTheme="minorHAnsi"/>
      <w:lang w:eastAsia="en-US"/>
    </w:rPr>
  </w:style>
  <w:style w:type="paragraph" w:customStyle="1" w:styleId="B4C9E55668084509BB9177390CD0FB2022">
    <w:name w:val="B4C9E55668084509BB9177390CD0FB2022"/>
    <w:rsid w:val="00567BD5"/>
    <w:rPr>
      <w:rFonts w:eastAsiaTheme="minorHAnsi"/>
      <w:lang w:eastAsia="en-US"/>
    </w:rPr>
  </w:style>
  <w:style w:type="paragraph" w:customStyle="1" w:styleId="4E039634AA5442E7B4639400B7BDF3AB17">
    <w:name w:val="4E039634AA5442E7B4639400B7BDF3AB17"/>
    <w:rsid w:val="00567BD5"/>
    <w:rPr>
      <w:rFonts w:eastAsiaTheme="minorHAnsi"/>
      <w:lang w:eastAsia="en-US"/>
    </w:rPr>
  </w:style>
  <w:style w:type="paragraph" w:customStyle="1" w:styleId="16A78730F1D14685A2E16964A49F557917">
    <w:name w:val="16A78730F1D14685A2E16964A49F557917"/>
    <w:rsid w:val="00567BD5"/>
    <w:rPr>
      <w:rFonts w:eastAsiaTheme="minorHAnsi"/>
      <w:lang w:eastAsia="en-US"/>
    </w:rPr>
  </w:style>
  <w:style w:type="paragraph" w:customStyle="1" w:styleId="9AA739D981E249EE95DB8083833ED3DD17">
    <w:name w:val="9AA739D981E249EE95DB8083833ED3DD17"/>
    <w:rsid w:val="00567BD5"/>
    <w:rPr>
      <w:rFonts w:eastAsiaTheme="minorHAnsi"/>
      <w:lang w:eastAsia="en-US"/>
    </w:rPr>
  </w:style>
  <w:style w:type="paragraph" w:customStyle="1" w:styleId="1E42D31669E94F89B8F3725E95FED06D17">
    <w:name w:val="1E42D31669E94F89B8F3725E95FED06D17"/>
    <w:rsid w:val="00567BD5"/>
    <w:rPr>
      <w:rFonts w:eastAsiaTheme="minorHAnsi"/>
      <w:lang w:eastAsia="en-US"/>
    </w:rPr>
  </w:style>
  <w:style w:type="paragraph" w:customStyle="1" w:styleId="1D125524C5A04313927704DCFA5139A017">
    <w:name w:val="1D125524C5A04313927704DCFA5139A017"/>
    <w:rsid w:val="00567BD5"/>
    <w:rPr>
      <w:rFonts w:eastAsiaTheme="minorHAnsi"/>
      <w:lang w:eastAsia="en-US"/>
    </w:rPr>
  </w:style>
  <w:style w:type="paragraph" w:customStyle="1" w:styleId="C32B28B3EC6D4DF1A130626DC422848916">
    <w:name w:val="C32B28B3EC6D4DF1A130626DC422848916"/>
    <w:rsid w:val="00567BD5"/>
    <w:rPr>
      <w:rFonts w:eastAsiaTheme="minorHAnsi"/>
      <w:lang w:eastAsia="en-US"/>
    </w:rPr>
  </w:style>
  <w:style w:type="paragraph" w:customStyle="1" w:styleId="95FCB7B4FCB84D8CBCA1841EC0F5003217">
    <w:name w:val="95FCB7B4FCB84D8CBCA1841EC0F5003217"/>
    <w:rsid w:val="00567BD5"/>
    <w:rPr>
      <w:rFonts w:eastAsiaTheme="minorHAnsi"/>
      <w:lang w:eastAsia="en-US"/>
    </w:rPr>
  </w:style>
  <w:style w:type="paragraph" w:customStyle="1" w:styleId="4E14EDD81AF942C1B6E4C9620AA279DE17">
    <w:name w:val="4E14EDD81AF942C1B6E4C9620AA279DE17"/>
    <w:rsid w:val="00567BD5"/>
    <w:rPr>
      <w:rFonts w:eastAsiaTheme="minorHAnsi"/>
      <w:lang w:eastAsia="en-US"/>
    </w:rPr>
  </w:style>
  <w:style w:type="paragraph" w:customStyle="1" w:styleId="0BC762F5D21C4B2CA1BD07F00C59196F16">
    <w:name w:val="0BC762F5D21C4B2CA1BD07F00C59196F16"/>
    <w:rsid w:val="00567BD5"/>
    <w:rPr>
      <w:rFonts w:eastAsiaTheme="minorHAnsi"/>
      <w:lang w:eastAsia="en-US"/>
    </w:rPr>
  </w:style>
  <w:style w:type="paragraph" w:customStyle="1" w:styleId="B092184F8C6E461BB9D9F699A636678F17">
    <w:name w:val="B092184F8C6E461BB9D9F699A636678F17"/>
    <w:rsid w:val="00567BD5"/>
    <w:rPr>
      <w:rFonts w:eastAsiaTheme="minorHAnsi"/>
      <w:lang w:eastAsia="en-US"/>
    </w:rPr>
  </w:style>
  <w:style w:type="paragraph" w:customStyle="1" w:styleId="D8A010FDA9504AB19CD8C80CFD218A8817">
    <w:name w:val="D8A010FDA9504AB19CD8C80CFD218A8817"/>
    <w:rsid w:val="00567BD5"/>
    <w:rPr>
      <w:rFonts w:eastAsiaTheme="minorHAnsi"/>
      <w:lang w:eastAsia="en-US"/>
    </w:rPr>
  </w:style>
  <w:style w:type="paragraph" w:customStyle="1" w:styleId="4D3101799A024F36BB674A8F5C6BDA0617">
    <w:name w:val="4D3101799A024F36BB674A8F5C6BDA0617"/>
    <w:rsid w:val="00567BD5"/>
    <w:rPr>
      <w:rFonts w:eastAsiaTheme="minorHAnsi"/>
      <w:lang w:eastAsia="en-US"/>
    </w:rPr>
  </w:style>
  <w:style w:type="paragraph" w:customStyle="1" w:styleId="E919B31D78D24FE7BD23D5E57ABB144A17">
    <w:name w:val="E919B31D78D24FE7BD23D5E57ABB144A17"/>
    <w:rsid w:val="00567BD5"/>
    <w:rPr>
      <w:rFonts w:eastAsiaTheme="minorHAnsi"/>
      <w:lang w:eastAsia="en-US"/>
    </w:rPr>
  </w:style>
  <w:style w:type="paragraph" w:customStyle="1" w:styleId="52AB887689DA4158814264754C0B786D14">
    <w:name w:val="52AB887689DA4158814264754C0B786D14"/>
    <w:rsid w:val="00567BD5"/>
    <w:rPr>
      <w:rFonts w:eastAsiaTheme="minorHAnsi"/>
      <w:lang w:eastAsia="en-US"/>
    </w:rPr>
  </w:style>
  <w:style w:type="paragraph" w:customStyle="1" w:styleId="9B58BBEA094D4FC2821680852373A10A13">
    <w:name w:val="9B58BBEA094D4FC2821680852373A10A13"/>
    <w:rsid w:val="00567BD5"/>
    <w:rPr>
      <w:rFonts w:eastAsiaTheme="minorHAnsi"/>
      <w:lang w:eastAsia="en-US"/>
    </w:rPr>
  </w:style>
  <w:style w:type="paragraph" w:customStyle="1" w:styleId="C0E735D71F4548FAAF344BBDE30682C712">
    <w:name w:val="C0E735D71F4548FAAF344BBDE30682C712"/>
    <w:rsid w:val="00567BD5"/>
    <w:rPr>
      <w:rFonts w:eastAsiaTheme="minorHAnsi"/>
      <w:lang w:eastAsia="en-US"/>
    </w:rPr>
  </w:style>
  <w:style w:type="paragraph" w:customStyle="1" w:styleId="4A7C4851D32B450E943C49FB4A6C680010">
    <w:name w:val="4A7C4851D32B450E943C49FB4A6C680010"/>
    <w:rsid w:val="00567BD5"/>
    <w:rPr>
      <w:rFonts w:eastAsiaTheme="minorHAnsi"/>
      <w:lang w:eastAsia="en-US"/>
    </w:rPr>
  </w:style>
  <w:style w:type="paragraph" w:customStyle="1" w:styleId="7BEB4DDB6E004E11BDE58D8209570D1F10">
    <w:name w:val="7BEB4DDB6E004E11BDE58D8209570D1F10"/>
    <w:rsid w:val="00567BD5"/>
    <w:rPr>
      <w:rFonts w:eastAsiaTheme="minorHAnsi"/>
      <w:lang w:eastAsia="en-US"/>
    </w:rPr>
  </w:style>
  <w:style w:type="paragraph" w:customStyle="1" w:styleId="958B6552DFE54A6A9D952DA1016466C510">
    <w:name w:val="958B6552DFE54A6A9D952DA1016466C510"/>
    <w:rsid w:val="00567BD5"/>
    <w:rPr>
      <w:rFonts w:eastAsiaTheme="minorHAnsi"/>
      <w:lang w:eastAsia="en-US"/>
    </w:rPr>
  </w:style>
  <w:style w:type="paragraph" w:customStyle="1" w:styleId="9A68D2EDEE6D4252A2AB957C1C8B0DD024">
    <w:name w:val="9A68D2EDEE6D4252A2AB957C1C8B0DD024"/>
    <w:rsid w:val="00567BD5"/>
    <w:rPr>
      <w:rFonts w:eastAsiaTheme="minorHAnsi"/>
      <w:lang w:eastAsia="en-US"/>
    </w:rPr>
  </w:style>
  <w:style w:type="paragraph" w:customStyle="1" w:styleId="ABD3E791B51D42489F2A1109C2FC49E125">
    <w:name w:val="ABD3E791B51D42489F2A1109C2FC49E125"/>
    <w:rsid w:val="00567BD5"/>
    <w:rPr>
      <w:rFonts w:eastAsiaTheme="minorHAnsi"/>
      <w:lang w:eastAsia="en-US"/>
    </w:rPr>
  </w:style>
  <w:style w:type="paragraph" w:customStyle="1" w:styleId="08B93EBD47794FE7BC17358DFCC93B7B25">
    <w:name w:val="08B93EBD47794FE7BC17358DFCC93B7B25"/>
    <w:rsid w:val="00567BD5"/>
    <w:rPr>
      <w:rFonts w:eastAsiaTheme="minorHAnsi"/>
      <w:lang w:eastAsia="en-US"/>
    </w:rPr>
  </w:style>
  <w:style w:type="paragraph" w:customStyle="1" w:styleId="D72D2BFC0F324C0F8EACE3C9B59E01CC45">
    <w:name w:val="D72D2BFC0F324C0F8EACE3C9B59E01CC45"/>
    <w:rsid w:val="00567BD5"/>
    <w:rPr>
      <w:rFonts w:eastAsiaTheme="minorHAnsi"/>
      <w:lang w:eastAsia="en-US"/>
    </w:rPr>
  </w:style>
  <w:style w:type="paragraph" w:customStyle="1" w:styleId="F93FCA8BF07C4AAAA3C31F8F407F722426">
    <w:name w:val="F93FCA8BF07C4AAAA3C31F8F407F722426"/>
    <w:rsid w:val="00567BD5"/>
    <w:rPr>
      <w:rFonts w:eastAsiaTheme="minorHAnsi"/>
      <w:lang w:eastAsia="en-US"/>
    </w:rPr>
  </w:style>
  <w:style w:type="paragraph" w:customStyle="1" w:styleId="6D085070EBC84C16B591E4D1E856F6A925">
    <w:name w:val="6D085070EBC84C16B591E4D1E856F6A925"/>
    <w:rsid w:val="00567BD5"/>
    <w:rPr>
      <w:rFonts w:eastAsiaTheme="minorHAnsi"/>
      <w:lang w:eastAsia="en-US"/>
    </w:rPr>
  </w:style>
  <w:style w:type="paragraph" w:customStyle="1" w:styleId="4B4233F54C254A6B83AD169FB565D88224">
    <w:name w:val="4B4233F54C254A6B83AD169FB565D88224"/>
    <w:rsid w:val="00567BD5"/>
    <w:rPr>
      <w:rFonts w:eastAsiaTheme="minorHAnsi"/>
      <w:lang w:eastAsia="en-US"/>
    </w:rPr>
  </w:style>
  <w:style w:type="paragraph" w:customStyle="1" w:styleId="B4C9E55668084509BB9177390CD0FB2023">
    <w:name w:val="B4C9E55668084509BB9177390CD0FB2023"/>
    <w:rsid w:val="00567BD5"/>
    <w:rPr>
      <w:rFonts w:eastAsiaTheme="minorHAnsi"/>
      <w:lang w:eastAsia="en-US"/>
    </w:rPr>
  </w:style>
  <w:style w:type="paragraph" w:customStyle="1" w:styleId="4E039634AA5442E7B4639400B7BDF3AB18">
    <w:name w:val="4E039634AA5442E7B4639400B7BDF3AB18"/>
    <w:rsid w:val="00567BD5"/>
    <w:rPr>
      <w:rFonts w:eastAsiaTheme="minorHAnsi"/>
      <w:lang w:eastAsia="en-US"/>
    </w:rPr>
  </w:style>
  <w:style w:type="paragraph" w:customStyle="1" w:styleId="16A78730F1D14685A2E16964A49F557918">
    <w:name w:val="16A78730F1D14685A2E16964A49F557918"/>
    <w:rsid w:val="00567BD5"/>
    <w:rPr>
      <w:rFonts w:eastAsiaTheme="minorHAnsi"/>
      <w:lang w:eastAsia="en-US"/>
    </w:rPr>
  </w:style>
  <w:style w:type="paragraph" w:customStyle="1" w:styleId="9AA739D981E249EE95DB8083833ED3DD18">
    <w:name w:val="9AA739D981E249EE95DB8083833ED3DD18"/>
    <w:rsid w:val="00567BD5"/>
    <w:rPr>
      <w:rFonts w:eastAsiaTheme="minorHAnsi"/>
      <w:lang w:eastAsia="en-US"/>
    </w:rPr>
  </w:style>
  <w:style w:type="paragraph" w:customStyle="1" w:styleId="1E42D31669E94F89B8F3725E95FED06D18">
    <w:name w:val="1E42D31669E94F89B8F3725E95FED06D18"/>
    <w:rsid w:val="00567BD5"/>
    <w:rPr>
      <w:rFonts w:eastAsiaTheme="minorHAnsi"/>
      <w:lang w:eastAsia="en-US"/>
    </w:rPr>
  </w:style>
  <w:style w:type="paragraph" w:customStyle="1" w:styleId="1D125524C5A04313927704DCFA5139A018">
    <w:name w:val="1D125524C5A04313927704DCFA5139A018"/>
    <w:rsid w:val="00567BD5"/>
    <w:rPr>
      <w:rFonts w:eastAsiaTheme="minorHAnsi"/>
      <w:lang w:eastAsia="en-US"/>
    </w:rPr>
  </w:style>
  <w:style w:type="paragraph" w:customStyle="1" w:styleId="C32B28B3EC6D4DF1A130626DC422848917">
    <w:name w:val="C32B28B3EC6D4DF1A130626DC422848917"/>
    <w:rsid w:val="00567BD5"/>
    <w:rPr>
      <w:rFonts w:eastAsiaTheme="minorHAnsi"/>
      <w:lang w:eastAsia="en-US"/>
    </w:rPr>
  </w:style>
  <w:style w:type="paragraph" w:customStyle="1" w:styleId="95FCB7B4FCB84D8CBCA1841EC0F5003218">
    <w:name w:val="95FCB7B4FCB84D8CBCA1841EC0F5003218"/>
    <w:rsid w:val="00567BD5"/>
    <w:rPr>
      <w:rFonts w:eastAsiaTheme="minorHAnsi"/>
      <w:lang w:eastAsia="en-US"/>
    </w:rPr>
  </w:style>
  <w:style w:type="paragraph" w:customStyle="1" w:styleId="4E14EDD81AF942C1B6E4C9620AA279DE18">
    <w:name w:val="4E14EDD81AF942C1B6E4C9620AA279DE18"/>
    <w:rsid w:val="00567BD5"/>
    <w:rPr>
      <w:rFonts w:eastAsiaTheme="minorHAnsi"/>
      <w:lang w:eastAsia="en-US"/>
    </w:rPr>
  </w:style>
  <w:style w:type="paragraph" w:customStyle="1" w:styleId="0BC762F5D21C4B2CA1BD07F00C59196F17">
    <w:name w:val="0BC762F5D21C4B2CA1BD07F00C59196F17"/>
    <w:rsid w:val="00567BD5"/>
    <w:rPr>
      <w:rFonts w:eastAsiaTheme="minorHAnsi"/>
      <w:lang w:eastAsia="en-US"/>
    </w:rPr>
  </w:style>
  <w:style w:type="paragraph" w:customStyle="1" w:styleId="B092184F8C6E461BB9D9F699A636678F18">
    <w:name w:val="B092184F8C6E461BB9D9F699A636678F18"/>
    <w:rsid w:val="00567BD5"/>
    <w:rPr>
      <w:rFonts w:eastAsiaTheme="minorHAnsi"/>
      <w:lang w:eastAsia="en-US"/>
    </w:rPr>
  </w:style>
  <w:style w:type="paragraph" w:customStyle="1" w:styleId="D8A010FDA9504AB19CD8C80CFD218A8818">
    <w:name w:val="D8A010FDA9504AB19CD8C80CFD218A8818"/>
    <w:rsid w:val="00567BD5"/>
    <w:rPr>
      <w:rFonts w:eastAsiaTheme="minorHAnsi"/>
      <w:lang w:eastAsia="en-US"/>
    </w:rPr>
  </w:style>
  <w:style w:type="paragraph" w:customStyle="1" w:styleId="4D3101799A024F36BB674A8F5C6BDA0618">
    <w:name w:val="4D3101799A024F36BB674A8F5C6BDA0618"/>
    <w:rsid w:val="00567BD5"/>
    <w:rPr>
      <w:rFonts w:eastAsiaTheme="minorHAnsi"/>
      <w:lang w:eastAsia="en-US"/>
    </w:rPr>
  </w:style>
  <w:style w:type="paragraph" w:customStyle="1" w:styleId="E919B31D78D24FE7BD23D5E57ABB144A18">
    <w:name w:val="E919B31D78D24FE7BD23D5E57ABB144A18"/>
    <w:rsid w:val="00567BD5"/>
    <w:rPr>
      <w:rFonts w:eastAsiaTheme="minorHAnsi"/>
      <w:lang w:eastAsia="en-US"/>
    </w:rPr>
  </w:style>
  <w:style w:type="paragraph" w:customStyle="1" w:styleId="52AB887689DA4158814264754C0B786D15">
    <w:name w:val="52AB887689DA4158814264754C0B786D15"/>
    <w:rsid w:val="00567BD5"/>
    <w:rPr>
      <w:rFonts w:eastAsiaTheme="minorHAnsi"/>
      <w:lang w:eastAsia="en-US"/>
    </w:rPr>
  </w:style>
  <w:style w:type="paragraph" w:customStyle="1" w:styleId="9B58BBEA094D4FC2821680852373A10A14">
    <w:name w:val="9B58BBEA094D4FC2821680852373A10A14"/>
    <w:rsid w:val="00567BD5"/>
    <w:rPr>
      <w:rFonts w:eastAsiaTheme="minorHAnsi"/>
      <w:lang w:eastAsia="en-US"/>
    </w:rPr>
  </w:style>
  <w:style w:type="paragraph" w:customStyle="1" w:styleId="C0E735D71F4548FAAF344BBDE30682C713">
    <w:name w:val="C0E735D71F4548FAAF344BBDE30682C713"/>
    <w:rsid w:val="00567BD5"/>
    <w:rPr>
      <w:rFonts w:eastAsiaTheme="minorHAnsi"/>
      <w:lang w:eastAsia="en-US"/>
    </w:rPr>
  </w:style>
  <w:style w:type="paragraph" w:customStyle="1" w:styleId="4A7C4851D32B450E943C49FB4A6C680011">
    <w:name w:val="4A7C4851D32B450E943C49FB4A6C680011"/>
    <w:rsid w:val="00567BD5"/>
    <w:rPr>
      <w:rFonts w:eastAsiaTheme="minorHAnsi"/>
      <w:lang w:eastAsia="en-US"/>
    </w:rPr>
  </w:style>
  <w:style w:type="paragraph" w:customStyle="1" w:styleId="7BEB4DDB6E004E11BDE58D8209570D1F11">
    <w:name w:val="7BEB4DDB6E004E11BDE58D8209570D1F11"/>
    <w:rsid w:val="00567BD5"/>
    <w:rPr>
      <w:rFonts w:eastAsiaTheme="minorHAnsi"/>
      <w:lang w:eastAsia="en-US"/>
    </w:rPr>
  </w:style>
  <w:style w:type="paragraph" w:customStyle="1" w:styleId="958B6552DFE54A6A9D952DA1016466C511">
    <w:name w:val="958B6552DFE54A6A9D952DA1016466C511"/>
    <w:rsid w:val="00567BD5"/>
    <w:rPr>
      <w:rFonts w:eastAsiaTheme="minorHAnsi"/>
      <w:lang w:eastAsia="en-US"/>
    </w:rPr>
  </w:style>
  <w:style w:type="paragraph" w:customStyle="1" w:styleId="9A68D2EDEE6D4252A2AB957C1C8B0DD025">
    <w:name w:val="9A68D2EDEE6D4252A2AB957C1C8B0DD025"/>
    <w:rsid w:val="00567BD5"/>
    <w:rPr>
      <w:rFonts w:eastAsiaTheme="minorHAnsi"/>
      <w:lang w:eastAsia="en-US"/>
    </w:rPr>
  </w:style>
  <w:style w:type="paragraph" w:customStyle="1" w:styleId="ABD3E791B51D42489F2A1109C2FC49E126">
    <w:name w:val="ABD3E791B51D42489F2A1109C2FC49E126"/>
    <w:rsid w:val="00567BD5"/>
    <w:rPr>
      <w:rFonts w:eastAsiaTheme="minorHAnsi"/>
      <w:lang w:eastAsia="en-US"/>
    </w:rPr>
  </w:style>
  <w:style w:type="paragraph" w:customStyle="1" w:styleId="08B93EBD47794FE7BC17358DFCC93B7B26">
    <w:name w:val="08B93EBD47794FE7BC17358DFCC93B7B26"/>
    <w:rsid w:val="00567BD5"/>
    <w:rPr>
      <w:rFonts w:eastAsiaTheme="minorHAnsi"/>
      <w:lang w:eastAsia="en-US"/>
    </w:rPr>
  </w:style>
  <w:style w:type="paragraph" w:customStyle="1" w:styleId="D72D2BFC0F324C0F8EACE3C9B59E01CC46">
    <w:name w:val="D72D2BFC0F324C0F8EACE3C9B59E01CC46"/>
    <w:rsid w:val="00567BD5"/>
    <w:rPr>
      <w:rFonts w:eastAsiaTheme="minorHAnsi"/>
      <w:lang w:eastAsia="en-US"/>
    </w:rPr>
  </w:style>
  <w:style w:type="paragraph" w:customStyle="1" w:styleId="F93FCA8BF07C4AAAA3C31F8F407F722427">
    <w:name w:val="F93FCA8BF07C4AAAA3C31F8F407F722427"/>
    <w:rsid w:val="00567BD5"/>
    <w:rPr>
      <w:rFonts w:eastAsiaTheme="minorHAnsi"/>
      <w:lang w:eastAsia="en-US"/>
    </w:rPr>
  </w:style>
  <w:style w:type="paragraph" w:customStyle="1" w:styleId="6D085070EBC84C16B591E4D1E856F6A926">
    <w:name w:val="6D085070EBC84C16B591E4D1E856F6A926"/>
    <w:rsid w:val="00567BD5"/>
    <w:rPr>
      <w:rFonts w:eastAsiaTheme="minorHAnsi"/>
      <w:lang w:eastAsia="en-US"/>
    </w:rPr>
  </w:style>
  <w:style w:type="paragraph" w:customStyle="1" w:styleId="4B4233F54C254A6B83AD169FB565D88225">
    <w:name w:val="4B4233F54C254A6B83AD169FB565D88225"/>
    <w:rsid w:val="00567BD5"/>
    <w:rPr>
      <w:rFonts w:eastAsiaTheme="minorHAnsi"/>
      <w:lang w:eastAsia="en-US"/>
    </w:rPr>
  </w:style>
  <w:style w:type="paragraph" w:customStyle="1" w:styleId="B4C9E55668084509BB9177390CD0FB2024">
    <w:name w:val="B4C9E55668084509BB9177390CD0FB2024"/>
    <w:rsid w:val="00567BD5"/>
    <w:rPr>
      <w:rFonts w:eastAsiaTheme="minorHAnsi"/>
      <w:lang w:eastAsia="en-US"/>
    </w:rPr>
  </w:style>
  <w:style w:type="paragraph" w:customStyle="1" w:styleId="4E039634AA5442E7B4639400B7BDF3AB19">
    <w:name w:val="4E039634AA5442E7B4639400B7BDF3AB19"/>
    <w:rsid w:val="00567BD5"/>
    <w:rPr>
      <w:rFonts w:eastAsiaTheme="minorHAnsi"/>
      <w:lang w:eastAsia="en-US"/>
    </w:rPr>
  </w:style>
  <w:style w:type="paragraph" w:customStyle="1" w:styleId="16A78730F1D14685A2E16964A49F557919">
    <w:name w:val="16A78730F1D14685A2E16964A49F557919"/>
    <w:rsid w:val="00567BD5"/>
    <w:rPr>
      <w:rFonts w:eastAsiaTheme="minorHAnsi"/>
      <w:lang w:eastAsia="en-US"/>
    </w:rPr>
  </w:style>
  <w:style w:type="paragraph" w:customStyle="1" w:styleId="9AA739D981E249EE95DB8083833ED3DD19">
    <w:name w:val="9AA739D981E249EE95DB8083833ED3DD19"/>
    <w:rsid w:val="00567BD5"/>
    <w:rPr>
      <w:rFonts w:eastAsiaTheme="minorHAnsi"/>
      <w:lang w:eastAsia="en-US"/>
    </w:rPr>
  </w:style>
  <w:style w:type="paragraph" w:customStyle="1" w:styleId="1E42D31669E94F89B8F3725E95FED06D19">
    <w:name w:val="1E42D31669E94F89B8F3725E95FED06D19"/>
    <w:rsid w:val="00567BD5"/>
    <w:rPr>
      <w:rFonts w:eastAsiaTheme="minorHAnsi"/>
      <w:lang w:eastAsia="en-US"/>
    </w:rPr>
  </w:style>
  <w:style w:type="paragraph" w:customStyle="1" w:styleId="1D125524C5A04313927704DCFA5139A019">
    <w:name w:val="1D125524C5A04313927704DCFA5139A019"/>
    <w:rsid w:val="00567BD5"/>
    <w:rPr>
      <w:rFonts w:eastAsiaTheme="minorHAnsi"/>
      <w:lang w:eastAsia="en-US"/>
    </w:rPr>
  </w:style>
  <w:style w:type="paragraph" w:customStyle="1" w:styleId="C32B28B3EC6D4DF1A130626DC422848918">
    <w:name w:val="C32B28B3EC6D4DF1A130626DC422848918"/>
    <w:rsid w:val="00567BD5"/>
    <w:rPr>
      <w:rFonts w:eastAsiaTheme="minorHAnsi"/>
      <w:lang w:eastAsia="en-US"/>
    </w:rPr>
  </w:style>
  <w:style w:type="paragraph" w:customStyle="1" w:styleId="95FCB7B4FCB84D8CBCA1841EC0F5003219">
    <w:name w:val="95FCB7B4FCB84D8CBCA1841EC0F5003219"/>
    <w:rsid w:val="00567BD5"/>
    <w:rPr>
      <w:rFonts w:eastAsiaTheme="minorHAnsi"/>
      <w:lang w:eastAsia="en-US"/>
    </w:rPr>
  </w:style>
  <w:style w:type="paragraph" w:customStyle="1" w:styleId="4E14EDD81AF942C1B6E4C9620AA279DE19">
    <w:name w:val="4E14EDD81AF942C1B6E4C9620AA279DE19"/>
    <w:rsid w:val="00567BD5"/>
    <w:rPr>
      <w:rFonts w:eastAsiaTheme="minorHAnsi"/>
      <w:lang w:eastAsia="en-US"/>
    </w:rPr>
  </w:style>
  <w:style w:type="paragraph" w:customStyle="1" w:styleId="0BC762F5D21C4B2CA1BD07F00C59196F18">
    <w:name w:val="0BC762F5D21C4B2CA1BD07F00C59196F18"/>
    <w:rsid w:val="00567BD5"/>
    <w:rPr>
      <w:rFonts w:eastAsiaTheme="minorHAnsi"/>
      <w:lang w:eastAsia="en-US"/>
    </w:rPr>
  </w:style>
  <w:style w:type="paragraph" w:customStyle="1" w:styleId="B092184F8C6E461BB9D9F699A636678F19">
    <w:name w:val="B092184F8C6E461BB9D9F699A636678F19"/>
    <w:rsid w:val="00567BD5"/>
    <w:rPr>
      <w:rFonts w:eastAsiaTheme="minorHAnsi"/>
      <w:lang w:eastAsia="en-US"/>
    </w:rPr>
  </w:style>
  <w:style w:type="paragraph" w:customStyle="1" w:styleId="D8A010FDA9504AB19CD8C80CFD218A8819">
    <w:name w:val="D8A010FDA9504AB19CD8C80CFD218A8819"/>
    <w:rsid w:val="00567BD5"/>
    <w:rPr>
      <w:rFonts w:eastAsiaTheme="minorHAnsi"/>
      <w:lang w:eastAsia="en-US"/>
    </w:rPr>
  </w:style>
  <w:style w:type="paragraph" w:customStyle="1" w:styleId="4D3101799A024F36BB674A8F5C6BDA0619">
    <w:name w:val="4D3101799A024F36BB674A8F5C6BDA0619"/>
    <w:rsid w:val="00567BD5"/>
    <w:rPr>
      <w:rFonts w:eastAsiaTheme="minorHAnsi"/>
      <w:lang w:eastAsia="en-US"/>
    </w:rPr>
  </w:style>
  <w:style w:type="paragraph" w:customStyle="1" w:styleId="E919B31D78D24FE7BD23D5E57ABB144A19">
    <w:name w:val="E919B31D78D24FE7BD23D5E57ABB144A19"/>
    <w:rsid w:val="00567BD5"/>
    <w:rPr>
      <w:rFonts w:eastAsiaTheme="minorHAnsi"/>
      <w:lang w:eastAsia="en-US"/>
    </w:rPr>
  </w:style>
  <w:style w:type="paragraph" w:customStyle="1" w:styleId="52AB887689DA4158814264754C0B786D16">
    <w:name w:val="52AB887689DA4158814264754C0B786D16"/>
    <w:rsid w:val="00567BD5"/>
    <w:rPr>
      <w:rFonts w:eastAsiaTheme="minorHAnsi"/>
      <w:lang w:eastAsia="en-US"/>
    </w:rPr>
  </w:style>
  <w:style w:type="paragraph" w:customStyle="1" w:styleId="9B58BBEA094D4FC2821680852373A10A15">
    <w:name w:val="9B58BBEA094D4FC2821680852373A10A15"/>
    <w:rsid w:val="00567BD5"/>
    <w:rPr>
      <w:rFonts w:eastAsiaTheme="minorHAnsi"/>
      <w:lang w:eastAsia="en-US"/>
    </w:rPr>
  </w:style>
  <w:style w:type="paragraph" w:customStyle="1" w:styleId="C0E735D71F4548FAAF344BBDE30682C714">
    <w:name w:val="C0E735D71F4548FAAF344BBDE30682C714"/>
    <w:rsid w:val="00567BD5"/>
    <w:rPr>
      <w:rFonts w:eastAsiaTheme="minorHAnsi"/>
      <w:lang w:eastAsia="en-US"/>
    </w:rPr>
  </w:style>
  <w:style w:type="paragraph" w:customStyle="1" w:styleId="4A7C4851D32B450E943C49FB4A6C680012">
    <w:name w:val="4A7C4851D32B450E943C49FB4A6C680012"/>
    <w:rsid w:val="00567BD5"/>
    <w:rPr>
      <w:rFonts w:eastAsiaTheme="minorHAnsi"/>
      <w:lang w:eastAsia="en-US"/>
    </w:rPr>
  </w:style>
  <w:style w:type="paragraph" w:customStyle="1" w:styleId="7BEB4DDB6E004E11BDE58D8209570D1F12">
    <w:name w:val="7BEB4DDB6E004E11BDE58D8209570D1F12"/>
    <w:rsid w:val="00567BD5"/>
    <w:rPr>
      <w:rFonts w:eastAsiaTheme="minorHAnsi"/>
      <w:lang w:eastAsia="en-US"/>
    </w:rPr>
  </w:style>
  <w:style w:type="paragraph" w:customStyle="1" w:styleId="958B6552DFE54A6A9D952DA1016466C512">
    <w:name w:val="958B6552DFE54A6A9D952DA1016466C512"/>
    <w:rsid w:val="00567BD5"/>
    <w:rPr>
      <w:rFonts w:eastAsiaTheme="minorHAnsi"/>
      <w:lang w:eastAsia="en-US"/>
    </w:rPr>
  </w:style>
  <w:style w:type="paragraph" w:customStyle="1" w:styleId="9A68D2EDEE6D4252A2AB957C1C8B0DD026">
    <w:name w:val="9A68D2EDEE6D4252A2AB957C1C8B0DD026"/>
    <w:rsid w:val="00567BD5"/>
    <w:rPr>
      <w:rFonts w:eastAsiaTheme="minorHAnsi"/>
      <w:lang w:eastAsia="en-US"/>
    </w:rPr>
  </w:style>
  <w:style w:type="paragraph" w:customStyle="1" w:styleId="ABD3E791B51D42489F2A1109C2FC49E127">
    <w:name w:val="ABD3E791B51D42489F2A1109C2FC49E127"/>
    <w:rsid w:val="00567BD5"/>
    <w:rPr>
      <w:rFonts w:eastAsiaTheme="minorHAnsi"/>
      <w:lang w:eastAsia="en-US"/>
    </w:rPr>
  </w:style>
  <w:style w:type="paragraph" w:customStyle="1" w:styleId="08B93EBD47794FE7BC17358DFCC93B7B27">
    <w:name w:val="08B93EBD47794FE7BC17358DFCC93B7B27"/>
    <w:rsid w:val="00567BD5"/>
    <w:rPr>
      <w:rFonts w:eastAsiaTheme="minorHAnsi"/>
      <w:lang w:eastAsia="en-US"/>
    </w:rPr>
  </w:style>
  <w:style w:type="paragraph" w:customStyle="1" w:styleId="D72D2BFC0F324C0F8EACE3C9B59E01CC47">
    <w:name w:val="D72D2BFC0F324C0F8EACE3C9B59E01CC47"/>
    <w:rsid w:val="00567BD5"/>
    <w:rPr>
      <w:rFonts w:eastAsiaTheme="minorHAnsi"/>
      <w:lang w:eastAsia="en-US"/>
    </w:rPr>
  </w:style>
  <w:style w:type="paragraph" w:customStyle="1" w:styleId="F93FCA8BF07C4AAAA3C31F8F407F722428">
    <w:name w:val="F93FCA8BF07C4AAAA3C31F8F407F722428"/>
    <w:rsid w:val="00567BD5"/>
    <w:rPr>
      <w:rFonts w:eastAsiaTheme="minorHAnsi"/>
      <w:lang w:eastAsia="en-US"/>
    </w:rPr>
  </w:style>
  <w:style w:type="paragraph" w:customStyle="1" w:styleId="6D085070EBC84C16B591E4D1E856F6A927">
    <w:name w:val="6D085070EBC84C16B591E4D1E856F6A927"/>
    <w:rsid w:val="00567BD5"/>
    <w:rPr>
      <w:rFonts w:eastAsiaTheme="minorHAnsi"/>
      <w:lang w:eastAsia="en-US"/>
    </w:rPr>
  </w:style>
  <w:style w:type="paragraph" w:customStyle="1" w:styleId="4B4233F54C254A6B83AD169FB565D88226">
    <w:name w:val="4B4233F54C254A6B83AD169FB565D88226"/>
    <w:rsid w:val="00567BD5"/>
    <w:rPr>
      <w:rFonts w:eastAsiaTheme="minorHAnsi"/>
      <w:lang w:eastAsia="en-US"/>
    </w:rPr>
  </w:style>
  <w:style w:type="paragraph" w:customStyle="1" w:styleId="B4C9E55668084509BB9177390CD0FB2025">
    <w:name w:val="B4C9E55668084509BB9177390CD0FB2025"/>
    <w:rsid w:val="00567BD5"/>
    <w:rPr>
      <w:rFonts w:eastAsiaTheme="minorHAnsi"/>
      <w:lang w:eastAsia="en-US"/>
    </w:rPr>
  </w:style>
  <w:style w:type="paragraph" w:customStyle="1" w:styleId="4E039634AA5442E7B4639400B7BDF3AB20">
    <w:name w:val="4E039634AA5442E7B4639400B7BDF3AB20"/>
    <w:rsid w:val="00567BD5"/>
    <w:rPr>
      <w:rFonts w:eastAsiaTheme="minorHAnsi"/>
      <w:lang w:eastAsia="en-US"/>
    </w:rPr>
  </w:style>
  <w:style w:type="paragraph" w:customStyle="1" w:styleId="16A78730F1D14685A2E16964A49F557920">
    <w:name w:val="16A78730F1D14685A2E16964A49F557920"/>
    <w:rsid w:val="00567BD5"/>
    <w:rPr>
      <w:rFonts w:eastAsiaTheme="minorHAnsi"/>
      <w:lang w:eastAsia="en-US"/>
    </w:rPr>
  </w:style>
  <w:style w:type="paragraph" w:customStyle="1" w:styleId="9AA739D981E249EE95DB8083833ED3DD20">
    <w:name w:val="9AA739D981E249EE95DB8083833ED3DD20"/>
    <w:rsid w:val="00567BD5"/>
    <w:rPr>
      <w:rFonts w:eastAsiaTheme="minorHAnsi"/>
      <w:lang w:eastAsia="en-US"/>
    </w:rPr>
  </w:style>
  <w:style w:type="paragraph" w:customStyle="1" w:styleId="1E42D31669E94F89B8F3725E95FED06D20">
    <w:name w:val="1E42D31669E94F89B8F3725E95FED06D20"/>
    <w:rsid w:val="00567BD5"/>
    <w:rPr>
      <w:rFonts w:eastAsiaTheme="minorHAnsi"/>
      <w:lang w:eastAsia="en-US"/>
    </w:rPr>
  </w:style>
  <w:style w:type="paragraph" w:customStyle="1" w:styleId="1D125524C5A04313927704DCFA5139A020">
    <w:name w:val="1D125524C5A04313927704DCFA5139A020"/>
    <w:rsid w:val="00567BD5"/>
    <w:rPr>
      <w:rFonts w:eastAsiaTheme="minorHAnsi"/>
      <w:lang w:eastAsia="en-US"/>
    </w:rPr>
  </w:style>
  <w:style w:type="paragraph" w:customStyle="1" w:styleId="C32B28B3EC6D4DF1A130626DC422848919">
    <w:name w:val="C32B28B3EC6D4DF1A130626DC422848919"/>
    <w:rsid w:val="00567BD5"/>
    <w:rPr>
      <w:rFonts w:eastAsiaTheme="minorHAnsi"/>
      <w:lang w:eastAsia="en-US"/>
    </w:rPr>
  </w:style>
  <w:style w:type="paragraph" w:customStyle="1" w:styleId="43293E7A129D409DB06AC2E49AA307A8">
    <w:name w:val="43293E7A129D409DB06AC2E49AA307A8"/>
    <w:rsid w:val="00567BD5"/>
    <w:rPr>
      <w:rFonts w:eastAsiaTheme="minorHAnsi"/>
      <w:lang w:eastAsia="en-US"/>
    </w:rPr>
  </w:style>
  <w:style w:type="paragraph" w:customStyle="1" w:styleId="95FCB7B4FCB84D8CBCA1841EC0F5003220">
    <w:name w:val="95FCB7B4FCB84D8CBCA1841EC0F5003220"/>
    <w:rsid w:val="00567BD5"/>
    <w:rPr>
      <w:rFonts w:eastAsiaTheme="minorHAnsi"/>
      <w:lang w:eastAsia="en-US"/>
    </w:rPr>
  </w:style>
  <w:style w:type="paragraph" w:customStyle="1" w:styleId="4E14EDD81AF942C1B6E4C9620AA279DE20">
    <w:name w:val="4E14EDD81AF942C1B6E4C9620AA279DE20"/>
    <w:rsid w:val="00567BD5"/>
    <w:rPr>
      <w:rFonts w:eastAsiaTheme="minorHAnsi"/>
      <w:lang w:eastAsia="en-US"/>
    </w:rPr>
  </w:style>
  <w:style w:type="paragraph" w:customStyle="1" w:styleId="0BC762F5D21C4B2CA1BD07F00C59196F19">
    <w:name w:val="0BC762F5D21C4B2CA1BD07F00C59196F19"/>
    <w:rsid w:val="00567BD5"/>
    <w:rPr>
      <w:rFonts w:eastAsiaTheme="minorHAnsi"/>
      <w:lang w:eastAsia="en-US"/>
    </w:rPr>
  </w:style>
  <w:style w:type="paragraph" w:customStyle="1" w:styleId="B092184F8C6E461BB9D9F699A636678F20">
    <w:name w:val="B092184F8C6E461BB9D9F699A636678F20"/>
    <w:rsid w:val="00567BD5"/>
    <w:rPr>
      <w:rFonts w:eastAsiaTheme="minorHAnsi"/>
      <w:lang w:eastAsia="en-US"/>
    </w:rPr>
  </w:style>
  <w:style w:type="paragraph" w:customStyle="1" w:styleId="D8A010FDA9504AB19CD8C80CFD218A8820">
    <w:name w:val="D8A010FDA9504AB19CD8C80CFD218A8820"/>
    <w:rsid w:val="00567BD5"/>
    <w:rPr>
      <w:rFonts w:eastAsiaTheme="minorHAnsi"/>
      <w:lang w:eastAsia="en-US"/>
    </w:rPr>
  </w:style>
  <w:style w:type="paragraph" w:customStyle="1" w:styleId="4D3101799A024F36BB674A8F5C6BDA0620">
    <w:name w:val="4D3101799A024F36BB674A8F5C6BDA0620"/>
    <w:rsid w:val="00567BD5"/>
    <w:rPr>
      <w:rFonts w:eastAsiaTheme="minorHAnsi"/>
      <w:lang w:eastAsia="en-US"/>
    </w:rPr>
  </w:style>
  <w:style w:type="paragraph" w:customStyle="1" w:styleId="E919B31D78D24FE7BD23D5E57ABB144A20">
    <w:name w:val="E919B31D78D24FE7BD23D5E57ABB144A20"/>
    <w:rsid w:val="00567BD5"/>
    <w:rPr>
      <w:rFonts w:eastAsiaTheme="minorHAnsi"/>
      <w:lang w:eastAsia="en-US"/>
    </w:rPr>
  </w:style>
  <w:style w:type="paragraph" w:customStyle="1" w:styleId="52AB887689DA4158814264754C0B786D17">
    <w:name w:val="52AB887689DA4158814264754C0B786D17"/>
    <w:rsid w:val="00567BD5"/>
    <w:rPr>
      <w:rFonts w:eastAsiaTheme="minorHAnsi"/>
      <w:lang w:eastAsia="en-US"/>
    </w:rPr>
  </w:style>
  <w:style w:type="paragraph" w:customStyle="1" w:styleId="9B58BBEA094D4FC2821680852373A10A16">
    <w:name w:val="9B58BBEA094D4FC2821680852373A10A16"/>
    <w:rsid w:val="00567BD5"/>
    <w:rPr>
      <w:rFonts w:eastAsiaTheme="minorHAnsi"/>
      <w:lang w:eastAsia="en-US"/>
    </w:rPr>
  </w:style>
  <w:style w:type="paragraph" w:customStyle="1" w:styleId="C0E735D71F4548FAAF344BBDE30682C715">
    <w:name w:val="C0E735D71F4548FAAF344BBDE30682C715"/>
    <w:rsid w:val="00567BD5"/>
    <w:rPr>
      <w:rFonts w:eastAsiaTheme="minorHAnsi"/>
      <w:lang w:eastAsia="en-US"/>
    </w:rPr>
  </w:style>
  <w:style w:type="paragraph" w:customStyle="1" w:styleId="4A7C4851D32B450E943C49FB4A6C680013">
    <w:name w:val="4A7C4851D32B450E943C49FB4A6C680013"/>
    <w:rsid w:val="00567BD5"/>
    <w:rPr>
      <w:rFonts w:eastAsiaTheme="minorHAnsi"/>
      <w:lang w:eastAsia="en-US"/>
    </w:rPr>
  </w:style>
  <w:style w:type="paragraph" w:customStyle="1" w:styleId="7BEB4DDB6E004E11BDE58D8209570D1F13">
    <w:name w:val="7BEB4DDB6E004E11BDE58D8209570D1F13"/>
    <w:rsid w:val="00567BD5"/>
    <w:rPr>
      <w:rFonts w:eastAsiaTheme="minorHAnsi"/>
      <w:lang w:eastAsia="en-US"/>
    </w:rPr>
  </w:style>
  <w:style w:type="paragraph" w:customStyle="1" w:styleId="958B6552DFE54A6A9D952DA1016466C513">
    <w:name w:val="958B6552DFE54A6A9D952DA1016466C513"/>
    <w:rsid w:val="00567BD5"/>
    <w:rPr>
      <w:rFonts w:eastAsiaTheme="minorHAnsi"/>
      <w:lang w:eastAsia="en-US"/>
    </w:rPr>
  </w:style>
  <w:style w:type="paragraph" w:customStyle="1" w:styleId="9A68D2EDEE6D4252A2AB957C1C8B0DD027">
    <w:name w:val="9A68D2EDEE6D4252A2AB957C1C8B0DD027"/>
    <w:rsid w:val="00567BD5"/>
    <w:rPr>
      <w:rFonts w:eastAsiaTheme="minorHAnsi"/>
      <w:lang w:eastAsia="en-US"/>
    </w:rPr>
  </w:style>
  <w:style w:type="paragraph" w:customStyle="1" w:styleId="ABD3E791B51D42489F2A1109C2FC49E128">
    <w:name w:val="ABD3E791B51D42489F2A1109C2FC49E128"/>
    <w:rsid w:val="00567BD5"/>
    <w:rPr>
      <w:rFonts w:eastAsiaTheme="minorHAnsi"/>
      <w:lang w:eastAsia="en-US"/>
    </w:rPr>
  </w:style>
  <w:style w:type="paragraph" w:customStyle="1" w:styleId="08B93EBD47794FE7BC17358DFCC93B7B28">
    <w:name w:val="08B93EBD47794FE7BC17358DFCC93B7B28"/>
    <w:rsid w:val="00567BD5"/>
    <w:rPr>
      <w:rFonts w:eastAsiaTheme="minorHAnsi"/>
      <w:lang w:eastAsia="en-US"/>
    </w:rPr>
  </w:style>
  <w:style w:type="paragraph" w:customStyle="1" w:styleId="D72D2BFC0F324C0F8EACE3C9B59E01CC48">
    <w:name w:val="D72D2BFC0F324C0F8EACE3C9B59E01CC48"/>
    <w:rsid w:val="00567BD5"/>
    <w:rPr>
      <w:rFonts w:eastAsiaTheme="minorHAnsi"/>
      <w:lang w:eastAsia="en-US"/>
    </w:rPr>
  </w:style>
  <w:style w:type="paragraph" w:customStyle="1" w:styleId="F93FCA8BF07C4AAAA3C31F8F407F722429">
    <w:name w:val="F93FCA8BF07C4AAAA3C31F8F407F722429"/>
    <w:rsid w:val="00567BD5"/>
    <w:rPr>
      <w:rFonts w:eastAsiaTheme="minorHAnsi"/>
      <w:lang w:eastAsia="en-US"/>
    </w:rPr>
  </w:style>
  <w:style w:type="paragraph" w:customStyle="1" w:styleId="6D085070EBC84C16B591E4D1E856F6A928">
    <w:name w:val="6D085070EBC84C16B591E4D1E856F6A928"/>
    <w:rsid w:val="00567BD5"/>
    <w:rPr>
      <w:rFonts w:eastAsiaTheme="minorHAnsi"/>
      <w:lang w:eastAsia="en-US"/>
    </w:rPr>
  </w:style>
  <w:style w:type="paragraph" w:customStyle="1" w:styleId="4B4233F54C254A6B83AD169FB565D88227">
    <w:name w:val="4B4233F54C254A6B83AD169FB565D88227"/>
    <w:rsid w:val="00567BD5"/>
    <w:rPr>
      <w:rFonts w:eastAsiaTheme="minorHAnsi"/>
      <w:lang w:eastAsia="en-US"/>
    </w:rPr>
  </w:style>
  <w:style w:type="paragraph" w:customStyle="1" w:styleId="B4C9E55668084509BB9177390CD0FB2026">
    <w:name w:val="B4C9E55668084509BB9177390CD0FB2026"/>
    <w:rsid w:val="00567BD5"/>
    <w:rPr>
      <w:rFonts w:eastAsiaTheme="minorHAnsi"/>
      <w:lang w:eastAsia="en-US"/>
    </w:rPr>
  </w:style>
  <w:style w:type="paragraph" w:customStyle="1" w:styleId="4E039634AA5442E7B4639400B7BDF3AB21">
    <w:name w:val="4E039634AA5442E7B4639400B7BDF3AB21"/>
    <w:rsid w:val="00567BD5"/>
    <w:rPr>
      <w:rFonts w:eastAsiaTheme="minorHAnsi"/>
      <w:lang w:eastAsia="en-US"/>
    </w:rPr>
  </w:style>
  <w:style w:type="paragraph" w:customStyle="1" w:styleId="16A78730F1D14685A2E16964A49F557921">
    <w:name w:val="16A78730F1D14685A2E16964A49F557921"/>
    <w:rsid w:val="00567BD5"/>
    <w:rPr>
      <w:rFonts w:eastAsiaTheme="minorHAnsi"/>
      <w:lang w:eastAsia="en-US"/>
    </w:rPr>
  </w:style>
  <w:style w:type="paragraph" w:customStyle="1" w:styleId="9AA739D981E249EE95DB8083833ED3DD21">
    <w:name w:val="9AA739D981E249EE95DB8083833ED3DD21"/>
    <w:rsid w:val="00567BD5"/>
    <w:rPr>
      <w:rFonts w:eastAsiaTheme="minorHAnsi"/>
      <w:lang w:eastAsia="en-US"/>
    </w:rPr>
  </w:style>
  <w:style w:type="paragraph" w:customStyle="1" w:styleId="1E42D31669E94F89B8F3725E95FED06D21">
    <w:name w:val="1E42D31669E94F89B8F3725E95FED06D21"/>
    <w:rsid w:val="00567BD5"/>
    <w:rPr>
      <w:rFonts w:eastAsiaTheme="minorHAnsi"/>
      <w:lang w:eastAsia="en-US"/>
    </w:rPr>
  </w:style>
  <w:style w:type="paragraph" w:customStyle="1" w:styleId="1D125524C5A04313927704DCFA5139A021">
    <w:name w:val="1D125524C5A04313927704DCFA5139A021"/>
    <w:rsid w:val="00567BD5"/>
    <w:rPr>
      <w:rFonts w:eastAsiaTheme="minorHAnsi"/>
      <w:lang w:eastAsia="en-US"/>
    </w:rPr>
  </w:style>
  <w:style w:type="paragraph" w:customStyle="1" w:styleId="C32B28B3EC6D4DF1A130626DC422848920">
    <w:name w:val="C32B28B3EC6D4DF1A130626DC422848920"/>
    <w:rsid w:val="00567BD5"/>
    <w:rPr>
      <w:rFonts w:eastAsiaTheme="minorHAnsi"/>
      <w:lang w:eastAsia="en-US"/>
    </w:rPr>
  </w:style>
  <w:style w:type="paragraph" w:customStyle="1" w:styleId="43293E7A129D409DB06AC2E49AA307A81">
    <w:name w:val="43293E7A129D409DB06AC2E49AA307A81"/>
    <w:rsid w:val="00567BD5"/>
    <w:rPr>
      <w:rFonts w:eastAsiaTheme="minorHAnsi"/>
      <w:lang w:eastAsia="en-US"/>
    </w:rPr>
  </w:style>
  <w:style w:type="paragraph" w:customStyle="1" w:styleId="95FCB7B4FCB84D8CBCA1841EC0F5003221">
    <w:name w:val="95FCB7B4FCB84D8CBCA1841EC0F5003221"/>
    <w:rsid w:val="00567BD5"/>
    <w:rPr>
      <w:rFonts w:eastAsiaTheme="minorHAnsi"/>
      <w:lang w:eastAsia="en-US"/>
    </w:rPr>
  </w:style>
  <w:style w:type="paragraph" w:customStyle="1" w:styleId="4E14EDD81AF942C1B6E4C9620AA279DE21">
    <w:name w:val="4E14EDD81AF942C1B6E4C9620AA279DE21"/>
    <w:rsid w:val="00567BD5"/>
    <w:rPr>
      <w:rFonts w:eastAsiaTheme="minorHAnsi"/>
      <w:lang w:eastAsia="en-US"/>
    </w:rPr>
  </w:style>
  <w:style w:type="paragraph" w:customStyle="1" w:styleId="0BC762F5D21C4B2CA1BD07F00C59196F20">
    <w:name w:val="0BC762F5D21C4B2CA1BD07F00C59196F20"/>
    <w:rsid w:val="00567BD5"/>
    <w:rPr>
      <w:rFonts w:eastAsiaTheme="minorHAnsi"/>
      <w:lang w:eastAsia="en-US"/>
    </w:rPr>
  </w:style>
  <w:style w:type="paragraph" w:customStyle="1" w:styleId="B092184F8C6E461BB9D9F699A636678F21">
    <w:name w:val="B092184F8C6E461BB9D9F699A636678F21"/>
    <w:rsid w:val="00567BD5"/>
    <w:rPr>
      <w:rFonts w:eastAsiaTheme="minorHAnsi"/>
      <w:lang w:eastAsia="en-US"/>
    </w:rPr>
  </w:style>
  <w:style w:type="paragraph" w:customStyle="1" w:styleId="D8A010FDA9504AB19CD8C80CFD218A8821">
    <w:name w:val="D8A010FDA9504AB19CD8C80CFD218A8821"/>
    <w:rsid w:val="00567BD5"/>
    <w:rPr>
      <w:rFonts w:eastAsiaTheme="minorHAnsi"/>
      <w:lang w:eastAsia="en-US"/>
    </w:rPr>
  </w:style>
  <w:style w:type="paragraph" w:customStyle="1" w:styleId="4D3101799A024F36BB674A8F5C6BDA0621">
    <w:name w:val="4D3101799A024F36BB674A8F5C6BDA0621"/>
    <w:rsid w:val="00567BD5"/>
    <w:rPr>
      <w:rFonts w:eastAsiaTheme="minorHAnsi"/>
      <w:lang w:eastAsia="en-US"/>
    </w:rPr>
  </w:style>
  <w:style w:type="paragraph" w:customStyle="1" w:styleId="E919B31D78D24FE7BD23D5E57ABB144A21">
    <w:name w:val="E919B31D78D24FE7BD23D5E57ABB144A21"/>
    <w:rsid w:val="00567BD5"/>
    <w:rPr>
      <w:rFonts w:eastAsiaTheme="minorHAnsi"/>
      <w:lang w:eastAsia="en-US"/>
    </w:rPr>
  </w:style>
  <w:style w:type="paragraph" w:customStyle="1" w:styleId="52AB887689DA4158814264754C0B786D18">
    <w:name w:val="52AB887689DA4158814264754C0B786D18"/>
    <w:rsid w:val="00567BD5"/>
    <w:rPr>
      <w:rFonts w:eastAsiaTheme="minorHAnsi"/>
      <w:lang w:eastAsia="en-US"/>
    </w:rPr>
  </w:style>
  <w:style w:type="paragraph" w:customStyle="1" w:styleId="9B58BBEA094D4FC2821680852373A10A17">
    <w:name w:val="9B58BBEA094D4FC2821680852373A10A17"/>
    <w:rsid w:val="00567BD5"/>
    <w:rPr>
      <w:rFonts w:eastAsiaTheme="minorHAnsi"/>
      <w:lang w:eastAsia="en-US"/>
    </w:rPr>
  </w:style>
  <w:style w:type="paragraph" w:customStyle="1" w:styleId="C0E735D71F4548FAAF344BBDE30682C716">
    <w:name w:val="C0E735D71F4548FAAF344BBDE30682C716"/>
    <w:rsid w:val="00567BD5"/>
    <w:rPr>
      <w:rFonts w:eastAsiaTheme="minorHAnsi"/>
      <w:lang w:eastAsia="en-US"/>
    </w:rPr>
  </w:style>
  <w:style w:type="paragraph" w:customStyle="1" w:styleId="4A7C4851D32B450E943C49FB4A6C680014">
    <w:name w:val="4A7C4851D32B450E943C49FB4A6C680014"/>
    <w:rsid w:val="00567BD5"/>
    <w:rPr>
      <w:rFonts w:eastAsiaTheme="minorHAnsi"/>
      <w:lang w:eastAsia="en-US"/>
    </w:rPr>
  </w:style>
  <w:style w:type="paragraph" w:customStyle="1" w:styleId="7BEB4DDB6E004E11BDE58D8209570D1F14">
    <w:name w:val="7BEB4DDB6E004E11BDE58D8209570D1F14"/>
    <w:rsid w:val="00567BD5"/>
    <w:rPr>
      <w:rFonts w:eastAsiaTheme="minorHAnsi"/>
      <w:lang w:eastAsia="en-US"/>
    </w:rPr>
  </w:style>
  <w:style w:type="paragraph" w:customStyle="1" w:styleId="958B6552DFE54A6A9D952DA1016466C514">
    <w:name w:val="958B6552DFE54A6A9D952DA1016466C514"/>
    <w:rsid w:val="00567BD5"/>
    <w:rPr>
      <w:rFonts w:eastAsiaTheme="minorHAnsi"/>
      <w:lang w:eastAsia="en-US"/>
    </w:rPr>
  </w:style>
  <w:style w:type="paragraph" w:customStyle="1" w:styleId="9A68D2EDEE6D4252A2AB957C1C8B0DD028">
    <w:name w:val="9A68D2EDEE6D4252A2AB957C1C8B0DD028"/>
    <w:rsid w:val="00567BD5"/>
    <w:rPr>
      <w:rFonts w:eastAsiaTheme="minorHAnsi"/>
      <w:lang w:eastAsia="en-US"/>
    </w:rPr>
  </w:style>
  <w:style w:type="paragraph" w:customStyle="1" w:styleId="ABD3E791B51D42489F2A1109C2FC49E129">
    <w:name w:val="ABD3E791B51D42489F2A1109C2FC49E129"/>
    <w:rsid w:val="00567BD5"/>
    <w:rPr>
      <w:rFonts w:eastAsiaTheme="minorHAnsi"/>
      <w:lang w:eastAsia="en-US"/>
    </w:rPr>
  </w:style>
  <w:style w:type="paragraph" w:customStyle="1" w:styleId="08B93EBD47794FE7BC17358DFCC93B7B29">
    <w:name w:val="08B93EBD47794FE7BC17358DFCC93B7B29"/>
    <w:rsid w:val="00567BD5"/>
    <w:rPr>
      <w:rFonts w:eastAsiaTheme="minorHAnsi"/>
      <w:lang w:eastAsia="en-US"/>
    </w:rPr>
  </w:style>
  <w:style w:type="paragraph" w:customStyle="1" w:styleId="D72D2BFC0F324C0F8EACE3C9B59E01CC49">
    <w:name w:val="D72D2BFC0F324C0F8EACE3C9B59E01CC49"/>
    <w:rsid w:val="00567BD5"/>
    <w:rPr>
      <w:rFonts w:eastAsiaTheme="minorHAnsi"/>
      <w:lang w:eastAsia="en-US"/>
    </w:rPr>
  </w:style>
  <w:style w:type="paragraph" w:customStyle="1" w:styleId="F93FCA8BF07C4AAAA3C31F8F407F722430">
    <w:name w:val="F93FCA8BF07C4AAAA3C31F8F407F722430"/>
    <w:rsid w:val="00567BD5"/>
    <w:rPr>
      <w:rFonts w:eastAsiaTheme="minorHAnsi"/>
      <w:lang w:eastAsia="en-US"/>
    </w:rPr>
  </w:style>
  <w:style w:type="paragraph" w:customStyle="1" w:styleId="6D085070EBC84C16B591E4D1E856F6A929">
    <w:name w:val="6D085070EBC84C16B591E4D1E856F6A929"/>
    <w:rsid w:val="00567BD5"/>
    <w:rPr>
      <w:rFonts w:eastAsiaTheme="minorHAnsi"/>
      <w:lang w:eastAsia="en-US"/>
    </w:rPr>
  </w:style>
  <w:style w:type="paragraph" w:customStyle="1" w:styleId="4B4233F54C254A6B83AD169FB565D88228">
    <w:name w:val="4B4233F54C254A6B83AD169FB565D88228"/>
    <w:rsid w:val="00567BD5"/>
    <w:rPr>
      <w:rFonts w:eastAsiaTheme="minorHAnsi"/>
      <w:lang w:eastAsia="en-US"/>
    </w:rPr>
  </w:style>
  <w:style w:type="paragraph" w:customStyle="1" w:styleId="B4C9E55668084509BB9177390CD0FB2027">
    <w:name w:val="B4C9E55668084509BB9177390CD0FB2027"/>
    <w:rsid w:val="00567BD5"/>
    <w:rPr>
      <w:rFonts w:eastAsiaTheme="minorHAnsi"/>
      <w:lang w:eastAsia="en-US"/>
    </w:rPr>
  </w:style>
  <w:style w:type="paragraph" w:customStyle="1" w:styleId="4E039634AA5442E7B4639400B7BDF3AB22">
    <w:name w:val="4E039634AA5442E7B4639400B7BDF3AB22"/>
    <w:rsid w:val="00567BD5"/>
    <w:rPr>
      <w:rFonts w:eastAsiaTheme="minorHAnsi"/>
      <w:lang w:eastAsia="en-US"/>
    </w:rPr>
  </w:style>
  <w:style w:type="paragraph" w:customStyle="1" w:styleId="16A78730F1D14685A2E16964A49F557922">
    <w:name w:val="16A78730F1D14685A2E16964A49F557922"/>
    <w:rsid w:val="00567BD5"/>
    <w:rPr>
      <w:rFonts w:eastAsiaTheme="minorHAnsi"/>
      <w:lang w:eastAsia="en-US"/>
    </w:rPr>
  </w:style>
  <w:style w:type="paragraph" w:customStyle="1" w:styleId="9AA739D981E249EE95DB8083833ED3DD22">
    <w:name w:val="9AA739D981E249EE95DB8083833ED3DD22"/>
    <w:rsid w:val="00567BD5"/>
    <w:rPr>
      <w:rFonts w:eastAsiaTheme="minorHAnsi"/>
      <w:lang w:eastAsia="en-US"/>
    </w:rPr>
  </w:style>
  <w:style w:type="paragraph" w:customStyle="1" w:styleId="1E42D31669E94F89B8F3725E95FED06D22">
    <w:name w:val="1E42D31669E94F89B8F3725E95FED06D22"/>
    <w:rsid w:val="00567BD5"/>
    <w:rPr>
      <w:rFonts w:eastAsiaTheme="minorHAnsi"/>
      <w:lang w:eastAsia="en-US"/>
    </w:rPr>
  </w:style>
  <w:style w:type="paragraph" w:customStyle="1" w:styleId="1D125524C5A04313927704DCFA5139A022">
    <w:name w:val="1D125524C5A04313927704DCFA5139A022"/>
    <w:rsid w:val="00567BD5"/>
    <w:rPr>
      <w:rFonts w:eastAsiaTheme="minorHAnsi"/>
      <w:lang w:eastAsia="en-US"/>
    </w:rPr>
  </w:style>
  <w:style w:type="paragraph" w:customStyle="1" w:styleId="C32B28B3EC6D4DF1A130626DC422848921">
    <w:name w:val="C32B28B3EC6D4DF1A130626DC422848921"/>
    <w:rsid w:val="00567BD5"/>
    <w:rPr>
      <w:rFonts w:eastAsiaTheme="minorHAnsi"/>
      <w:lang w:eastAsia="en-US"/>
    </w:rPr>
  </w:style>
  <w:style w:type="paragraph" w:customStyle="1" w:styleId="43293E7A129D409DB06AC2E49AA307A82">
    <w:name w:val="43293E7A129D409DB06AC2E49AA307A82"/>
    <w:rsid w:val="00567BD5"/>
    <w:rPr>
      <w:rFonts w:eastAsiaTheme="minorHAnsi"/>
      <w:lang w:eastAsia="en-US"/>
    </w:rPr>
  </w:style>
  <w:style w:type="paragraph" w:customStyle="1" w:styleId="95FCB7B4FCB84D8CBCA1841EC0F5003222">
    <w:name w:val="95FCB7B4FCB84D8CBCA1841EC0F5003222"/>
    <w:rsid w:val="00567BD5"/>
    <w:rPr>
      <w:rFonts w:eastAsiaTheme="minorHAnsi"/>
      <w:lang w:eastAsia="en-US"/>
    </w:rPr>
  </w:style>
  <w:style w:type="paragraph" w:customStyle="1" w:styleId="4E14EDD81AF942C1B6E4C9620AA279DE22">
    <w:name w:val="4E14EDD81AF942C1B6E4C9620AA279DE22"/>
    <w:rsid w:val="00567BD5"/>
    <w:rPr>
      <w:rFonts w:eastAsiaTheme="minorHAnsi"/>
      <w:lang w:eastAsia="en-US"/>
    </w:rPr>
  </w:style>
  <w:style w:type="paragraph" w:customStyle="1" w:styleId="0BC762F5D21C4B2CA1BD07F00C59196F21">
    <w:name w:val="0BC762F5D21C4B2CA1BD07F00C59196F21"/>
    <w:rsid w:val="00567BD5"/>
    <w:rPr>
      <w:rFonts w:eastAsiaTheme="minorHAnsi"/>
      <w:lang w:eastAsia="en-US"/>
    </w:rPr>
  </w:style>
  <w:style w:type="paragraph" w:customStyle="1" w:styleId="B092184F8C6E461BB9D9F699A636678F22">
    <w:name w:val="B092184F8C6E461BB9D9F699A636678F22"/>
    <w:rsid w:val="00567BD5"/>
    <w:rPr>
      <w:rFonts w:eastAsiaTheme="minorHAnsi"/>
      <w:lang w:eastAsia="en-US"/>
    </w:rPr>
  </w:style>
  <w:style w:type="paragraph" w:customStyle="1" w:styleId="D8A010FDA9504AB19CD8C80CFD218A8822">
    <w:name w:val="D8A010FDA9504AB19CD8C80CFD218A8822"/>
    <w:rsid w:val="00567BD5"/>
    <w:rPr>
      <w:rFonts w:eastAsiaTheme="minorHAnsi"/>
      <w:lang w:eastAsia="en-US"/>
    </w:rPr>
  </w:style>
  <w:style w:type="paragraph" w:customStyle="1" w:styleId="4D3101799A024F36BB674A8F5C6BDA0622">
    <w:name w:val="4D3101799A024F36BB674A8F5C6BDA0622"/>
    <w:rsid w:val="00567BD5"/>
    <w:rPr>
      <w:rFonts w:eastAsiaTheme="minorHAnsi"/>
      <w:lang w:eastAsia="en-US"/>
    </w:rPr>
  </w:style>
  <w:style w:type="paragraph" w:customStyle="1" w:styleId="E919B31D78D24FE7BD23D5E57ABB144A22">
    <w:name w:val="E919B31D78D24FE7BD23D5E57ABB144A22"/>
    <w:rsid w:val="00567BD5"/>
    <w:rPr>
      <w:rFonts w:eastAsiaTheme="minorHAnsi"/>
      <w:lang w:eastAsia="en-US"/>
    </w:rPr>
  </w:style>
  <w:style w:type="paragraph" w:customStyle="1" w:styleId="52AB887689DA4158814264754C0B786D19">
    <w:name w:val="52AB887689DA4158814264754C0B786D19"/>
    <w:rsid w:val="00567BD5"/>
    <w:rPr>
      <w:rFonts w:eastAsiaTheme="minorHAnsi"/>
      <w:lang w:eastAsia="en-US"/>
    </w:rPr>
  </w:style>
  <w:style w:type="paragraph" w:customStyle="1" w:styleId="9B58BBEA094D4FC2821680852373A10A18">
    <w:name w:val="9B58BBEA094D4FC2821680852373A10A18"/>
    <w:rsid w:val="00567BD5"/>
    <w:rPr>
      <w:rFonts w:eastAsiaTheme="minorHAnsi"/>
      <w:lang w:eastAsia="en-US"/>
    </w:rPr>
  </w:style>
  <w:style w:type="paragraph" w:customStyle="1" w:styleId="C0E735D71F4548FAAF344BBDE30682C717">
    <w:name w:val="C0E735D71F4548FAAF344BBDE30682C717"/>
    <w:rsid w:val="00567BD5"/>
    <w:rPr>
      <w:rFonts w:eastAsiaTheme="minorHAnsi"/>
      <w:lang w:eastAsia="en-US"/>
    </w:rPr>
  </w:style>
  <w:style w:type="paragraph" w:customStyle="1" w:styleId="4A7C4851D32B450E943C49FB4A6C680015">
    <w:name w:val="4A7C4851D32B450E943C49FB4A6C680015"/>
    <w:rsid w:val="00567BD5"/>
    <w:rPr>
      <w:rFonts w:eastAsiaTheme="minorHAnsi"/>
      <w:lang w:eastAsia="en-US"/>
    </w:rPr>
  </w:style>
  <w:style w:type="paragraph" w:customStyle="1" w:styleId="7BEB4DDB6E004E11BDE58D8209570D1F15">
    <w:name w:val="7BEB4DDB6E004E11BDE58D8209570D1F15"/>
    <w:rsid w:val="00567BD5"/>
    <w:rPr>
      <w:rFonts w:eastAsiaTheme="minorHAnsi"/>
      <w:lang w:eastAsia="en-US"/>
    </w:rPr>
  </w:style>
  <w:style w:type="paragraph" w:customStyle="1" w:styleId="958B6552DFE54A6A9D952DA1016466C515">
    <w:name w:val="958B6552DFE54A6A9D952DA1016466C515"/>
    <w:rsid w:val="00567BD5"/>
    <w:rPr>
      <w:rFonts w:eastAsiaTheme="minorHAnsi"/>
      <w:lang w:eastAsia="en-US"/>
    </w:rPr>
  </w:style>
  <w:style w:type="paragraph" w:customStyle="1" w:styleId="9A68D2EDEE6D4252A2AB957C1C8B0DD029">
    <w:name w:val="9A68D2EDEE6D4252A2AB957C1C8B0DD029"/>
    <w:rsid w:val="00567BD5"/>
    <w:rPr>
      <w:rFonts w:eastAsiaTheme="minorHAnsi"/>
      <w:lang w:eastAsia="en-US"/>
    </w:rPr>
  </w:style>
  <w:style w:type="paragraph" w:customStyle="1" w:styleId="ABD3E791B51D42489F2A1109C2FC49E130">
    <w:name w:val="ABD3E791B51D42489F2A1109C2FC49E130"/>
    <w:rsid w:val="00567BD5"/>
    <w:rPr>
      <w:rFonts w:eastAsiaTheme="minorHAnsi"/>
      <w:lang w:eastAsia="en-US"/>
    </w:rPr>
  </w:style>
  <w:style w:type="paragraph" w:customStyle="1" w:styleId="08B93EBD47794FE7BC17358DFCC93B7B30">
    <w:name w:val="08B93EBD47794FE7BC17358DFCC93B7B30"/>
    <w:rsid w:val="00567BD5"/>
    <w:rPr>
      <w:rFonts w:eastAsiaTheme="minorHAnsi"/>
      <w:lang w:eastAsia="en-US"/>
    </w:rPr>
  </w:style>
  <w:style w:type="paragraph" w:customStyle="1" w:styleId="D72D2BFC0F324C0F8EACE3C9B59E01CC50">
    <w:name w:val="D72D2BFC0F324C0F8EACE3C9B59E01CC50"/>
    <w:rsid w:val="00567BD5"/>
    <w:rPr>
      <w:rFonts w:eastAsiaTheme="minorHAnsi"/>
      <w:lang w:eastAsia="en-US"/>
    </w:rPr>
  </w:style>
  <w:style w:type="paragraph" w:customStyle="1" w:styleId="F93FCA8BF07C4AAAA3C31F8F407F722431">
    <w:name w:val="F93FCA8BF07C4AAAA3C31F8F407F722431"/>
    <w:rsid w:val="00567BD5"/>
    <w:rPr>
      <w:rFonts w:eastAsiaTheme="minorHAnsi"/>
      <w:lang w:eastAsia="en-US"/>
    </w:rPr>
  </w:style>
  <w:style w:type="paragraph" w:customStyle="1" w:styleId="6D085070EBC84C16B591E4D1E856F6A930">
    <w:name w:val="6D085070EBC84C16B591E4D1E856F6A930"/>
    <w:rsid w:val="00567BD5"/>
    <w:rPr>
      <w:rFonts w:eastAsiaTheme="minorHAnsi"/>
      <w:lang w:eastAsia="en-US"/>
    </w:rPr>
  </w:style>
  <w:style w:type="paragraph" w:customStyle="1" w:styleId="4B4233F54C254A6B83AD169FB565D88229">
    <w:name w:val="4B4233F54C254A6B83AD169FB565D88229"/>
    <w:rsid w:val="00567BD5"/>
    <w:rPr>
      <w:rFonts w:eastAsiaTheme="minorHAnsi"/>
      <w:lang w:eastAsia="en-US"/>
    </w:rPr>
  </w:style>
  <w:style w:type="paragraph" w:customStyle="1" w:styleId="B4C9E55668084509BB9177390CD0FB2028">
    <w:name w:val="B4C9E55668084509BB9177390CD0FB2028"/>
    <w:rsid w:val="00567BD5"/>
    <w:rPr>
      <w:rFonts w:eastAsiaTheme="minorHAnsi"/>
      <w:lang w:eastAsia="en-US"/>
    </w:rPr>
  </w:style>
  <w:style w:type="paragraph" w:customStyle="1" w:styleId="4E039634AA5442E7B4639400B7BDF3AB23">
    <w:name w:val="4E039634AA5442E7B4639400B7BDF3AB23"/>
    <w:rsid w:val="00567BD5"/>
    <w:rPr>
      <w:rFonts w:eastAsiaTheme="minorHAnsi"/>
      <w:lang w:eastAsia="en-US"/>
    </w:rPr>
  </w:style>
  <w:style w:type="paragraph" w:customStyle="1" w:styleId="16A78730F1D14685A2E16964A49F557923">
    <w:name w:val="16A78730F1D14685A2E16964A49F557923"/>
    <w:rsid w:val="00567BD5"/>
    <w:rPr>
      <w:rFonts w:eastAsiaTheme="minorHAnsi"/>
      <w:lang w:eastAsia="en-US"/>
    </w:rPr>
  </w:style>
  <w:style w:type="paragraph" w:customStyle="1" w:styleId="9AA739D981E249EE95DB8083833ED3DD23">
    <w:name w:val="9AA739D981E249EE95DB8083833ED3DD23"/>
    <w:rsid w:val="00567BD5"/>
    <w:rPr>
      <w:rFonts w:eastAsiaTheme="minorHAnsi"/>
      <w:lang w:eastAsia="en-US"/>
    </w:rPr>
  </w:style>
  <w:style w:type="paragraph" w:customStyle="1" w:styleId="1E42D31669E94F89B8F3725E95FED06D23">
    <w:name w:val="1E42D31669E94F89B8F3725E95FED06D23"/>
    <w:rsid w:val="00567BD5"/>
    <w:rPr>
      <w:rFonts w:eastAsiaTheme="minorHAnsi"/>
      <w:lang w:eastAsia="en-US"/>
    </w:rPr>
  </w:style>
  <w:style w:type="paragraph" w:customStyle="1" w:styleId="1D125524C5A04313927704DCFA5139A023">
    <w:name w:val="1D125524C5A04313927704DCFA5139A023"/>
    <w:rsid w:val="00567BD5"/>
    <w:rPr>
      <w:rFonts w:eastAsiaTheme="minorHAnsi"/>
      <w:lang w:eastAsia="en-US"/>
    </w:rPr>
  </w:style>
  <w:style w:type="paragraph" w:customStyle="1" w:styleId="C32B28B3EC6D4DF1A130626DC422848922">
    <w:name w:val="C32B28B3EC6D4DF1A130626DC422848922"/>
    <w:rsid w:val="00567BD5"/>
    <w:rPr>
      <w:rFonts w:eastAsiaTheme="minorHAnsi"/>
      <w:lang w:eastAsia="en-US"/>
    </w:rPr>
  </w:style>
  <w:style w:type="paragraph" w:customStyle="1" w:styleId="43293E7A129D409DB06AC2E49AA307A83">
    <w:name w:val="43293E7A129D409DB06AC2E49AA307A83"/>
    <w:rsid w:val="00567BD5"/>
    <w:rPr>
      <w:rFonts w:eastAsiaTheme="minorHAnsi"/>
      <w:lang w:eastAsia="en-US"/>
    </w:rPr>
  </w:style>
  <w:style w:type="paragraph" w:customStyle="1" w:styleId="95FCB7B4FCB84D8CBCA1841EC0F5003223">
    <w:name w:val="95FCB7B4FCB84D8CBCA1841EC0F5003223"/>
    <w:rsid w:val="00567BD5"/>
    <w:rPr>
      <w:rFonts w:eastAsiaTheme="minorHAnsi"/>
      <w:lang w:eastAsia="en-US"/>
    </w:rPr>
  </w:style>
  <w:style w:type="paragraph" w:customStyle="1" w:styleId="4E14EDD81AF942C1B6E4C9620AA279DE23">
    <w:name w:val="4E14EDD81AF942C1B6E4C9620AA279DE23"/>
    <w:rsid w:val="00567BD5"/>
    <w:rPr>
      <w:rFonts w:eastAsiaTheme="minorHAnsi"/>
      <w:lang w:eastAsia="en-US"/>
    </w:rPr>
  </w:style>
  <w:style w:type="paragraph" w:customStyle="1" w:styleId="0BC762F5D21C4B2CA1BD07F00C59196F22">
    <w:name w:val="0BC762F5D21C4B2CA1BD07F00C59196F22"/>
    <w:rsid w:val="00567BD5"/>
    <w:rPr>
      <w:rFonts w:eastAsiaTheme="minorHAnsi"/>
      <w:lang w:eastAsia="en-US"/>
    </w:rPr>
  </w:style>
  <w:style w:type="paragraph" w:customStyle="1" w:styleId="B092184F8C6E461BB9D9F699A636678F23">
    <w:name w:val="B092184F8C6E461BB9D9F699A636678F23"/>
    <w:rsid w:val="00567BD5"/>
    <w:rPr>
      <w:rFonts w:eastAsiaTheme="minorHAnsi"/>
      <w:lang w:eastAsia="en-US"/>
    </w:rPr>
  </w:style>
  <w:style w:type="paragraph" w:customStyle="1" w:styleId="D8A010FDA9504AB19CD8C80CFD218A8823">
    <w:name w:val="D8A010FDA9504AB19CD8C80CFD218A8823"/>
    <w:rsid w:val="00567BD5"/>
    <w:rPr>
      <w:rFonts w:eastAsiaTheme="minorHAnsi"/>
      <w:lang w:eastAsia="en-US"/>
    </w:rPr>
  </w:style>
  <w:style w:type="paragraph" w:customStyle="1" w:styleId="4D3101799A024F36BB674A8F5C6BDA0623">
    <w:name w:val="4D3101799A024F36BB674A8F5C6BDA0623"/>
    <w:rsid w:val="00567BD5"/>
    <w:rPr>
      <w:rFonts w:eastAsiaTheme="minorHAnsi"/>
      <w:lang w:eastAsia="en-US"/>
    </w:rPr>
  </w:style>
  <w:style w:type="paragraph" w:customStyle="1" w:styleId="E919B31D78D24FE7BD23D5E57ABB144A23">
    <w:name w:val="E919B31D78D24FE7BD23D5E57ABB144A23"/>
    <w:rsid w:val="00567BD5"/>
    <w:rPr>
      <w:rFonts w:eastAsiaTheme="minorHAnsi"/>
      <w:lang w:eastAsia="en-US"/>
    </w:rPr>
  </w:style>
  <w:style w:type="paragraph" w:customStyle="1" w:styleId="52AB887689DA4158814264754C0B786D20">
    <w:name w:val="52AB887689DA4158814264754C0B786D20"/>
    <w:rsid w:val="00567BD5"/>
    <w:rPr>
      <w:rFonts w:eastAsiaTheme="minorHAnsi"/>
      <w:lang w:eastAsia="en-US"/>
    </w:rPr>
  </w:style>
  <w:style w:type="paragraph" w:customStyle="1" w:styleId="9B58BBEA094D4FC2821680852373A10A19">
    <w:name w:val="9B58BBEA094D4FC2821680852373A10A19"/>
    <w:rsid w:val="00567BD5"/>
    <w:rPr>
      <w:rFonts w:eastAsiaTheme="minorHAnsi"/>
      <w:lang w:eastAsia="en-US"/>
    </w:rPr>
  </w:style>
  <w:style w:type="paragraph" w:customStyle="1" w:styleId="C0E735D71F4548FAAF344BBDE30682C718">
    <w:name w:val="C0E735D71F4548FAAF344BBDE30682C718"/>
    <w:rsid w:val="00567BD5"/>
    <w:rPr>
      <w:rFonts w:eastAsiaTheme="minorHAnsi"/>
      <w:lang w:eastAsia="en-US"/>
    </w:rPr>
  </w:style>
  <w:style w:type="paragraph" w:customStyle="1" w:styleId="4A7C4851D32B450E943C49FB4A6C680016">
    <w:name w:val="4A7C4851D32B450E943C49FB4A6C680016"/>
    <w:rsid w:val="00567BD5"/>
    <w:rPr>
      <w:rFonts w:eastAsiaTheme="minorHAnsi"/>
      <w:lang w:eastAsia="en-US"/>
    </w:rPr>
  </w:style>
  <w:style w:type="paragraph" w:customStyle="1" w:styleId="7BEB4DDB6E004E11BDE58D8209570D1F16">
    <w:name w:val="7BEB4DDB6E004E11BDE58D8209570D1F16"/>
    <w:rsid w:val="00567BD5"/>
    <w:rPr>
      <w:rFonts w:eastAsiaTheme="minorHAnsi"/>
      <w:lang w:eastAsia="en-US"/>
    </w:rPr>
  </w:style>
  <w:style w:type="paragraph" w:customStyle="1" w:styleId="958B6552DFE54A6A9D952DA1016466C516">
    <w:name w:val="958B6552DFE54A6A9D952DA1016466C516"/>
    <w:rsid w:val="00567BD5"/>
    <w:rPr>
      <w:rFonts w:eastAsiaTheme="minorHAnsi"/>
      <w:lang w:eastAsia="en-US"/>
    </w:rPr>
  </w:style>
  <w:style w:type="paragraph" w:customStyle="1" w:styleId="9A68D2EDEE6D4252A2AB957C1C8B0DD030">
    <w:name w:val="9A68D2EDEE6D4252A2AB957C1C8B0DD030"/>
    <w:rsid w:val="00567BD5"/>
    <w:rPr>
      <w:rFonts w:eastAsiaTheme="minorHAnsi"/>
      <w:lang w:eastAsia="en-US"/>
    </w:rPr>
  </w:style>
  <w:style w:type="paragraph" w:customStyle="1" w:styleId="ABD3E791B51D42489F2A1109C2FC49E131">
    <w:name w:val="ABD3E791B51D42489F2A1109C2FC49E131"/>
    <w:rsid w:val="00567BD5"/>
    <w:rPr>
      <w:rFonts w:eastAsiaTheme="minorHAnsi"/>
      <w:lang w:eastAsia="en-US"/>
    </w:rPr>
  </w:style>
  <w:style w:type="paragraph" w:customStyle="1" w:styleId="08B93EBD47794FE7BC17358DFCC93B7B31">
    <w:name w:val="08B93EBD47794FE7BC17358DFCC93B7B31"/>
    <w:rsid w:val="00567BD5"/>
    <w:rPr>
      <w:rFonts w:eastAsiaTheme="minorHAnsi"/>
      <w:lang w:eastAsia="en-US"/>
    </w:rPr>
  </w:style>
  <w:style w:type="paragraph" w:customStyle="1" w:styleId="D72D2BFC0F324C0F8EACE3C9B59E01CC51">
    <w:name w:val="D72D2BFC0F324C0F8EACE3C9B59E01CC51"/>
    <w:rsid w:val="00567BD5"/>
    <w:rPr>
      <w:rFonts w:eastAsiaTheme="minorHAnsi"/>
      <w:lang w:eastAsia="en-US"/>
    </w:rPr>
  </w:style>
  <w:style w:type="paragraph" w:customStyle="1" w:styleId="F93FCA8BF07C4AAAA3C31F8F407F722432">
    <w:name w:val="F93FCA8BF07C4AAAA3C31F8F407F722432"/>
    <w:rsid w:val="00567BD5"/>
    <w:rPr>
      <w:rFonts w:eastAsiaTheme="minorHAnsi"/>
      <w:lang w:eastAsia="en-US"/>
    </w:rPr>
  </w:style>
  <w:style w:type="paragraph" w:customStyle="1" w:styleId="6D085070EBC84C16B591E4D1E856F6A931">
    <w:name w:val="6D085070EBC84C16B591E4D1E856F6A931"/>
    <w:rsid w:val="00567BD5"/>
    <w:rPr>
      <w:rFonts w:eastAsiaTheme="minorHAnsi"/>
      <w:lang w:eastAsia="en-US"/>
    </w:rPr>
  </w:style>
  <w:style w:type="paragraph" w:customStyle="1" w:styleId="4B4233F54C254A6B83AD169FB565D88230">
    <w:name w:val="4B4233F54C254A6B83AD169FB565D88230"/>
    <w:rsid w:val="00567BD5"/>
    <w:rPr>
      <w:rFonts w:eastAsiaTheme="minorHAnsi"/>
      <w:lang w:eastAsia="en-US"/>
    </w:rPr>
  </w:style>
  <w:style w:type="paragraph" w:customStyle="1" w:styleId="B4C9E55668084509BB9177390CD0FB2029">
    <w:name w:val="B4C9E55668084509BB9177390CD0FB2029"/>
    <w:rsid w:val="00567BD5"/>
    <w:rPr>
      <w:rFonts w:eastAsiaTheme="minorHAnsi"/>
      <w:lang w:eastAsia="en-US"/>
    </w:rPr>
  </w:style>
  <w:style w:type="paragraph" w:customStyle="1" w:styleId="4E039634AA5442E7B4639400B7BDF3AB24">
    <w:name w:val="4E039634AA5442E7B4639400B7BDF3AB24"/>
    <w:rsid w:val="00567BD5"/>
    <w:rPr>
      <w:rFonts w:eastAsiaTheme="minorHAnsi"/>
      <w:lang w:eastAsia="en-US"/>
    </w:rPr>
  </w:style>
  <w:style w:type="paragraph" w:customStyle="1" w:styleId="16A78730F1D14685A2E16964A49F557924">
    <w:name w:val="16A78730F1D14685A2E16964A49F557924"/>
    <w:rsid w:val="00567BD5"/>
    <w:rPr>
      <w:rFonts w:eastAsiaTheme="minorHAnsi"/>
      <w:lang w:eastAsia="en-US"/>
    </w:rPr>
  </w:style>
  <w:style w:type="paragraph" w:customStyle="1" w:styleId="9AA739D981E249EE95DB8083833ED3DD24">
    <w:name w:val="9AA739D981E249EE95DB8083833ED3DD24"/>
    <w:rsid w:val="00567BD5"/>
    <w:rPr>
      <w:rFonts w:eastAsiaTheme="minorHAnsi"/>
      <w:lang w:eastAsia="en-US"/>
    </w:rPr>
  </w:style>
  <w:style w:type="paragraph" w:customStyle="1" w:styleId="1E42D31669E94F89B8F3725E95FED06D24">
    <w:name w:val="1E42D31669E94F89B8F3725E95FED06D24"/>
    <w:rsid w:val="00567BD5"/>
    <w:rPr>
      <w:rFonts w:eastAsiaTheme="minorHAnsi"/>
      <w:lang w:eastAsia="en-US"/>
    </w:rPr>
  </w:style>
  <w:style w:type="paragraph" w:customStyle="1" w:styleId="1D125524C5A04313927704DCFA5139A024">
    <w:name w:val="1D125524C5A04313927704DCFA5139A024"/>
    <w:rsid w:val="00567BD5"/>
    <w:rPr>
      <w:rFonts w:eastAsiaTheme="minorHAnsi"/>
      <w:lang w:eastAsia="en-US"/>
    </w:rPr>
  </w:style>
  <w:style w:type="paragraph" w:customStyle="1" w:styleId="C32B28B3EC6D4DF1A130626DC422848923">
    <w:name w:val="C32B28B3EC6D4DF1A130626DC422848923"/>
    <w:rsid w:val="00567BD5"/>
    <w:rPr>
      <w:rFonts w:eastAsiaTheme="minorHAnsi"/>
      <w:lang w:eastAsia="en-US"/>
    </w:rPr>
  </w:style>
  <w:style w:type="paragraph" w:customStyle="1" w:styleId="43293E7A129D409DB06AC2E49AA307A84">
    <w:name w:val="43293E7A129D409DB06AC2E49AA307A84"/>
    <w:rsid w:val="00567BD5"/>
    <w:rPr>
      <w:rFonts w:eastAsiaTheme="minorHAnsi"/>
      <w:lang w:eastAsia="en-US"/>
    </w:rPr>
  </w:style>
  <w:style w:type="paragraph" w:customStyle="1" w:styleId="95FCB7B4FCB84D8CBCA1841EC0F5003224">
    <w:name w:val="95FCB7B4FCB84D8CBCA1841EC0F5003224"/>
    <w:rsid w:val="00567BD5"/>
    <w:rPr>
      <w:rFonts w:eastAsiaTheme="minorHAnsi"/>
      <w:lang w:eastAsia="en-US"/>
    </w:rPr>
  </w:style>
  <w:style w:type="paragraph" w:customStyle="1" w:styleId="4E14EDD81AF942C1B6E4C9620AA279DE24">
    <w:name w:val="4E14EDD81AF942C1B6E4C9620AA279DE24"/>
    <w:rsid w:val="00567BD5"/>
    <w:rPr>
      <w:rFonts w:eastAsiaTheme="minorHAnsi"/>
      <w:lang w:eastAsia="en-US"/>
    </w:rPr>
  </w:style>
  <w:style w:type="paragraph" w:customStyle="1" w:styleId="0BC762F5D21C4B2CA1BD07F00C59196F23">
    <w:name w:val="0BC762F5D21C4B2CA1BD07F00C59196F23"/>
    <w:rsid w:val="00567BD5"/>
    <w:rPr>
      <w:rFonts w:eastAsiaTheme="minorHAnsi"/>
      <w:lang w:eastAsia="en-US"/>
    </w:rPr>
  </w:style>
  <w:style w:type="paragraph" w:customStyle="1" w:styleId="B092184F8C6E461BB9D9F699A636678F24">
    <w:name w:val="B092184F8C6E461BB9D9F699A636678F24"/>
    <w:rsid w:val="00567BD5"/>
    <w:rPr>
      <w:rFonts w:eastAsiaTheme="minorHAnsi"/>
      <w:lang w:eastAsia="en-US"/>
    </w:rPr>
  </w:style>
  <w:style w:type="paragraph" w:customStyle="1" w:styleId="D8A010FDA9504AB19CD8C80CFD218A8824">
    <w:name w:val="D8A010FDA9504AB19CD8C80CFD218A8824"/>
    <w:rsid w:val="00567BD5"/>
    <w:rPr>
      <w:rFonts w:eastAsiaTheme="minorHAnsi"/>
      <w:lang w:eastAsia="en-US"/>
    </w:rPr>
  </w:style>
  <w:style w:type="paragraph" w:customStyle="1" w:styleId="4D3101799A024F36BB674A8F5C6BDA0624">
    <w:name w:val="4D3101799A024F36BB674A8F5C6BDA0624"/>
    <w:rsid w:val="00567BD5"/>
    <w:rPr>
      <w:rFonts w:eastAsiaTheme="minorHAnsi"/>
      <w:lang w:eastAsia="en-US"/>
    </w:rPr>
  </w:style>
  <w:style w:type="paragraph" w:customStyle="1" w:styleId="E919B31D78D24FE7BD23D5E57ABB144A24">
    <w:name w:val="E919B31D78D24FE7BD23D5E57ABB144A24"/>
    <w:rsid w:val="00567BD5"/>
    <w:rPr>
      <w:rFonts w:eastAsiaTheme="minorHAnsi"/>
      <w:lang w:eastAsia="en-US"/>
    </w:rPr>
  </w:style>
  <w:style w:type="paragraph" w:customStyle="1" w:styleId="52AB887689DA4158814264754C0B786D21">
    <w:name w:val="52AB887689DA4158814264754C0B786D21"/>
    <w:rsid w:val="00567BD5"/>
    <w:rPr>
      <w:rFonts w:eastAsiaTheme="minorHAnsi"/>
      <w:lang w:eastAsia="en-US"/>
    </w:rPr>
  </w:style>
  <w:style w:type="paragraph" w:customStyle="1" w:styleId="9B58BBEA094D4FC2821680852373A10A20">
    <w:name w:val="9B58BBEA094D4FC2821680852373A10A20"/>
    <w:rsid w:val="00567BD5"/>
    <w:rPr>
      <w:rFonts w:eastAsiaTheme="minorHAnsi"/>
      <w:lang w:eastAsia="en-US"/>
    </w:rPr>
  </w:style>
  <w:style w:type="paragraph" w:customStyle="1" w:styleId="C0E735D71F4548FAAF344BBDE30682C719">
    <w:name w:val="C0E735D71F4548FAAF344BBDE30682C719"/>
    <w:rsid w:val="00567BD5"/>
    <w:rPr>
      <w:rFonts w:eastAsiaTheme="minorHAnsi"/>
      <w:lang w:eastAsia="en-US"/>
    </w:rPr>
  </w:style>
  <w:style w:type="paragraph" w:customStyle="1" w:styleId="4A7C4851D32B450E943C49FB4A6C680017">
    <w:name w:val="4A7C4851D32B450E943C49FB4A6C680017"/>
    <w:rsid w:val="00567BD5"/>
    <w:rPr>
      <w:rFonts w:eastAsiaTheme="minorHAnsi"/>
      <w:lang w:eastAsia="en-US"/>
    </w:rPr>
  </w:style>
  <w:style w:type="paragraph" w:customStyle="1" w:styleId="7BEB4DDB6E004E11BDE58D8209570D1F17">
    <w:name w:val="7BEB4DDB6E004E11BDE58D8209570D1F17"/>
    <w:rsid w:val="00567BD5"/>
    <w:rPr>
      <w:rFonts w:eastAsiaTheme="minorHAnsi"/>
      <w:lang w:eastAsia="en-US"/>
    </w:rPr>
  </w:style>
  <w:style w:type="paragraph" w:customStyle="1" w:styleId="958B6552DFE54A6A9D952DA1016466C517">
    <w:name w:val="958B6552DFE54A6A9D952DA1016466C517"/>
    <w:rsid w:val="00567BD5"/>
    <w:rPr>
      <w:rFonts w:eastAsiaTheme="minorHAnsi"/>
      <w:lang w:eastAsia="en-US"/>
    </w:rPr>
  </w:style>
  <w:style w:type="paragraph" w:customStyle="1" w:styleId="9A68D2EDEE6D4252A2AB957C1C8B0DD031">
    <w:name w:val="9A68D2EDEE6D4252A2AB957C1C8B0DD031"/>
    <w:rsid w:val="00567BD5"/>
    <w:rPr>
      <w:rFonts w:eastAsiaTheme="minorHAnsi"/>
      <w:lang w:eastAsia="en-US"/>
    </w:rPr>
  </w:style>
  <w:style w:type="paragraph" w:customStyle="1" w:styleId="ABD3E791B51D42489F2A1109C2FC49E132">
    <w:name w:val="ABD3E791B51D42489F2A1109C2FC49E132"/>
    <w:rsid w:val="00567BD5"/>
    <w:rPr>
      <w:rFonts w:eastAsiaTheme="minorHAnsi"/>
      <w:lang w:eastAsia="en-US"/>
    </w:rPr>
  </w:style>
  <w:style w:type="paragraph" w:customStyle="1" w:styleId="08B93EBD47794FE7BC17358DFCC93B7B32">
    <w:name w:val="08B93EBD47794FE7BC17358DFCC93B7B32"/>
    <w:rsid w:val="00567BD5"/>
    <w:rPr>
      <w:rFonts w:eastAsiaTheme="minorHAnsi"/>
      <w:lang w:eastAsia="en-US"/>
    </w:rPr>
  </w:style>
  <w:style w:type="paragraph" w:customStyle="1" w:styleId="D72D2BFC0F324C0F8EACE3C9B59E01CC52">
    <w:name w:val="D72D2BFC0F324C0F8EACE3C9B59E01CC52"/>
    <w:rsid w:val="00567BD5"/>
    <w:rPr>
      <w:rFonts w:eastAsiaTheme="minorHAnsi"/>
      <w:lang w:eastAsia="en-US"/>
    </w:rPr>
  </w:style>
  <w:style w:type="paragraph" w:customStyle="1" w:styleId="F93FCA8BF07C4AAAA3C31F8F407F722433">
    <w:name w:val="F93FCA8BF07C4AAAA3C31F8F407F722433"/>
    <w:rsid w:val="00567BD5"/>
    <w:rPr>
      <w:rFonts w:eastAsiaTheme="minorHAnsi"/>
      <w:lang w:eastAsia="en-US"/>
    </w:rPr>
  </w:style>
  <w:style w:type="paragraph" w:customStyle="1" w:styleId="6D085070EBC84C16B591E4D1E856F6A932">
    <w:name w:val="6D085070EBC84C16B591E4D1E856F6A932"/>
    <w:rsid w:val="00567BD5"/>
    <w:rPr>
      <w:rFonts w:eastAsiaTheme="minorHAnsi"/>
      <w:lang w:eastAsia="en-US"/>
    </w:rPr>
  </w:style>
  <w:style w:type="paragraph" w:customStyle="1" w:styleId="4B4233F54C254A6B83AD169FB565D88231">
    <w:name w:val="4B4233F54C254A6B83AD169FB565D88231"/>
    <w:rsid w:val="00567BD5"/>
    <w:rPr>
      <w:rFonts w:eastAsiaTheme="minorHAnsi"/>
      <w:lang w:eastAsia="en-US"/>
    </w:rPr>
  </w:style>
  <w:style w:type="paragraph" w:customStyle="1" w:styleId="B4C9E55668084509BB9177390CD0FB2030">
    <w:name w:val="B4C9E55668084509BB9177390CD0FB2030"/>
    <w:rsid w:val="00567BD5"/>
    <w:rPr>
      <w:rFonts w:eastAsiaTheme="minorHAnsi"/>
      <w:lang w:eastAsia="en-US"/>
    </w:rPr>
  </w:style>
  <w:style w:type="paragraph" w:customStyle="1" w:styleId="4E039634AA5442E7B4639400B7BDF3AB25">
    <w:name w:val="4E039634AA5442E7B4639400B7BDF3AB25"/>
    <w:rsid w:val="00567BD5"/>
    <w:rPr>
      <w:rFonts w:eastAsiaTheme="minorHAnsi"/>
      <w:lang w:eastAsia="en-US"/>
    </w:rPr>
  </w:style>
  <w:style w:type="paragraph" w:customStyle="1" w:styleId="16A78730F1D14685A2E16964A49F557925">
    <w:name w:val="16A78730F1D14685A2E16964A49F557925"/>
    <w:rsid w:val="00567BD5"/>
    <w:rPr>
      <w:rFonts w:eastAsiaTheme="minorHAnsi"/>
      <w:lang w:eastAsia="en-US"/>
    </w:rPr>
  </w:style>
  <w:style w:type="paragraph" w:customStyle="1" w:styleId="9AA739D981E249EE95DB8083833ED3DD25">
    <w:name w:val="9AA739D981E249EE95DB8083833ED3DD25"/>
    <w:rsid w:val="00567BD5"/>
    <w:rPr>
      <w:rFonts w:eastAsiaTheme="minorHAnsi"/>
      <w:lang w:eastAsia="en-US"/>
    </w:rPr>
  </w:style>
  <w:style w:type="paragraph" w:customStyle="1" w:styleId="1E42D31669E94F89B8F3725E95FED06D25">
    <w:name w:val="1E42D31669E94F89B8F3725E95FED06D25"/>
    <w:rsid w:val="00567BD5"/>
    <w:rPr>
      <w:rFonts w:eastAsiaTheme="minorHAnsi"/>
      <w:lang w:eastAsia="en-US"/>
    </w:rPr>
  </w:style>
  <w:style w:type="paragraph" w:customStyle="1" w:styleId="1D125524C5A04313927704DCFA5139A025">
    <w:name w:val="1D125524C5A04313927704DCFA5139A025"/>
    <w:rsid w:val="00567BD5"/>
    <w:rPr>
      <w:rFonts w:eastAsiaTheme="minorHAnsi"/>
      <w:lang w:eastAsia="en-US"/>
    </w:rPr>
  </w:style>
  <w:style w:type="paragraph" w:customStyle="1" w:styleId="C32B28B3EC6D4DF1A130626DC422848924">
    <w:name w:val="C32B28B3EC6D4DF1A130626DC422848924"/>
    <w:rsid w:val="00567BD5"/>
    <w:rPr>
      <w:rFonts w:eastAsiaTheme="minorHAnsi"/>
      <w:lang w:eastAsia="en-US"/>
    </w:rPr>
  </w:style>
  <w:style w:type="paragraph" w:customStyle="1" w:styleId="43293E7A129D409DB06AC2E49AA307A85">
    <w:name w:val="43293E7A129D409DB06AC2E49AA307A85"/>
    <w:rsid w:val="00567BD5"/>
    <w:rPr>
      <w:rFonts w:eastAsiaTheme="minorHAnsi"/>
      <w:lang w:eastAsia="en-US"/>
    </w:rPr>
  </w:style>
  <w:style w:type="paragraph" w:customStyle="1" w:styleId="95FCB7B4FCB84D8CBCA1841EC0F5003225">
    <w:name w:val="95FCB7B4FCB84D8CBCA1841EC0F5003225"/>
    <w:rsid w:val="00567BD5"/>
    <w:rPr>
      <w:rFonts w:eastAsiaTheme="minorHAnsi"/>
      <w:lang w:eastAsia="en-US"/>
    </w:rPr>
  </w:style>
  <w:style w:type="paragraph" w:customStyle="1" w:styleId="4E14EDD81AF942C1B6E4C9620AA279DE25">
    <w:name w:val="4E14EDD81AF942C1B6E4C9620AA279DE25"/>
    <w:rsid w:val="00567BD5"/>
    <w:rPr>
      <w:rFonts w:eastAsiaTheme="minorHAnsi"/>
      <w:lang w:eastAsia="en-US"/>
    </w:rPr>
  </w:style>
  <w:style w:type="paragraph" w:customStyle="1" w:styleId="0BC762F5D21C4B2CA1BD07F00C59196F24">
    <w:name w:val="0BC762F5D21C4B2CA1BD07F00C59196F24"/>
    <w:rsid w:val="00567BD5"/>
    <w:rPr>
      <w:rFonts w:eastAsiaTheme="minorHAnsi"/>
      <w:lang w:eastAsia="en-US"/>
    </w:rPr>
  </w:style>
  <w:style w:type="paragraph" w:customStyle="1" w:styleId="B092184F8C6E461BB9D9F699A636678F25">
    <w:name w:val="B092184F8C6E461BB9D9F699A636678F25"/>
    <w:rsid w:val="00567BD5"/>
    <w:rPr>
      <w:rFonts w:eastAsiaTheme="minorHAnsi"/>
      <w:lang w:eastAsia="en-US"/>
    </w:rPr>
  </w:style>
  <w:style w:type="paragraph" w:customStyle="1" w:styleId="D8A010FDA9504AB19CD8C80CFD218A8825">
    <w:name w:val="D8A010FDA9504AB19CD8C80CFD218A8825"/>
    <w:rsid w:val="00567BD5"/>
    <w:rPr>
      <w:rFonts w:eastAsiaTheme="minorHAnsi"/>
      <w:lang w:eastAsia="en-US"/>
    </w:rPr>
  </w:style>
  <w:style w:type="paragraph" w:customStyle="1" w:styleId="4D3101799A024F36BB674A8F5C6BDA0625">
    <w:name w:val="4D3101799A024F36BB674A8F5C6BDA0625"/>
    <w:rsid w:val="00567BD5"/>
    <w:rPr>
      <w:rFonts w:eastAsiaTheme="minorHAnsi"/>
      <w:lang w:eastAsia="en-US"/>
    </w:rPr>
  </w:style>
  <w:style w:type="paragraph" w:customStyle="1" w:styleId="E919B31D78D24FE7BD23D5E57ABB144A25">
    <w:name w:val="E919B31D78D24FE7BD23D5E57ABB144A25"/>
    <w:rsid w:val="00567BD5"/>
    <w:rPr>
      <w:rFonts w:eastAsiaTheme="minorHAnsi"/>
      <w:lang w:eastAsia="en-US"/>
    </w:rPr>
  </w:style>
  <w:style w:type="paragraph" w:customStyle="1" w:styleId="52AB887689DA4158814264754C0B786D22">
    <w:name w:val="52AB887689DA4158814264754C0B786D22"/>
    <w:rsid w:val="00567BD5"/>
    <w:rPr>
      <w:rFonts w:eastAsiaTheme="minorHAnsi"/>
      <w:lang w:eastAsia="en-US"/>
    </w:rPr>
  </w:style>
  <w:style w:type="paragraph" w:customStyle="1" w:styleId="9B58BBEA094D4FC2821680852373A10A21">
    <w:name w:val="9B58BBEA094D4FC2821680852373A10A21"/>
    <w:rsid w:val="00567BD5"/>
    <w:rPr>
      <w:rFonts w:eastAsiaTheme="minorHAnsi"/>
      <w:lang w:eastAsia="en-US"/>
    </w:rPr>
  </w:style>
  <w:style w:type="paragraph" w:customStyle="1" w:styleId="C0E735D71F4548FAAF344BBDE30682C720">
    <w:name w:val="C0E735D71F4548FAAF344BBDE30682C720"/>
    <w:rsid w:val="00567BD5"/>
    <w:rPr>
      <w:rFonts w:eastAsiaTheme="minorHAnsi"/>
      <w:lang w:eastAsia="en-US"/>
    </w:rPr>
  </w:style>
  <w:style w:type="paragraph" w:customStyle="1" w:styleId="4A7C4851D32B450E943C49FB4A6C680018">
    <w:name w:val="4A7C4851D32B450E943C49FB4A6C680018"/>
    <w:rsid w:val="00567BD5"/>
    <w:rPr>
      <w:rFonts w:eastAsiaTheme="minorHAnsi"/>
      <w:lang w:eastAsia="en-US"/>
    </w:rPr>
  </w:style>
  <w:style w:type="paragraph" w:customStyle="1" w:styleId="7BEB4DDB6E004E11BDE58D8209570D1F18">
    <w:name w:val="7BEB4DDB6E004E11BDE58D8209570D1F18"/>
    <w:rsid w:val="00567BD5"/>
    <w:rPr>
      <w:rFonts w:eastAsiaTheme="minorHAnsi"/>
      <w:lang w:eastAsia="en-US"/>
    </w:rPr>
  </w:style>
  <w:style w:type="paragraph" w:customStyle="1" w:styleId="958B6552DFE54A6A9D952DA1016466C518">
    <w:name w:val="958B6552DFE54A6A9D952DA1016466C518"/>
    <w:rsid w:val="00567BD5"/>
    <w:rPr>
      <w:rFonts w:eastAsiaTheme="minorHAnsi"/>
      <w:lang w:eastAsia="en-US"/>
    </w:rPr>
  </w:style>
  <w:style w:type="paragraph" w:customStyle="1" w:styleId="49A65CE68C36400DA52C08008C8E452A">
    <w:name w:val="49A65CE68C36400DA52C08008C8E452A"/>
    <w:rsid w:val="00567BD5"/>
  </w:style>
  <w:style w:type="paragraph" w:customStyle="1" w:styleId="C40107065ACF4D73A0795A8AFFFF0B74">
    <w:name w:val="C40107065ACF4D73A0795A8AFFFF0B74"/>
    <w:rsid w:val="00567BD5"/>
  </w:style>
  <w:style w:type="paragraph" w:customStyle="1" w:styleId="D62F1857599A475BB5266644119C607A">
    <w:name w:val="D62F1857599A475BB5266644119C607A"/>
    <w:rsid w:val="00567BD5"/>
  </w:style>
  <w:style w:type="paragraph" w:customStyle="1" w:styleId="9A68D2EDEE6D4252A2AB957C1C8B0DD032">
    <w:name w:val="9A68D2EDEE6D4252A2AB957C1C8B0DD032"/>
    <w:rsid w:val="00567BD5"/>
    <w:rPr>
      <w:rFonts w:eastAsiaTheme="minorHAnsi"/>
      <w:lang w:eastAsia="en-US"/>
    </w:rPr>
  </w:style>
  <w:style w:type="paragraph" w:customStyle="1" w:styleId="ABD3E791B51D42489F2A1109C2FC49E133">
    <w:name w:val="ABD3E791B51D42489F2A1109C2FC49E133"/>
    <w:rsid w:val="00567BD5"/>
    <w:rPr>
      <w:rFonts w:eastAsiaTheme="minorHAnsi"/>
      <w:lang w:eastAsia="en-US"/>
    </w:rPr>
  </w:style>
  <w:style w:type="paragraph" w:customStyle="1" w:styleId="08B93EBD47794FE7BC17358DFCC93B7B33">
    <w:name w:val="08B93EBD47794FE7BC17358DFCC93B7B33"/>
    <w:rsid w:val="00567BD5"/>
    <w:rPr>
      <w:rFonts w:eastAsiaTheme="minorHAnsi"/>
      <w:lang w:eastAsia="en-US"/>
    </w:rPr>
  </w:style>
  <w:style w:type="paragraph" w:customStyle="1" w:styleId="D72D2BFC0F324C0F8EACE3C9B59E01CC53">
    <w:name w:val="D72D2BFC0F324C0F8EACE3C9B59E01CC53"/>
    <w:rsid w:val="00567BD5"/>
    <w:rPr>
      <w:rFonts w:eastAsiaTheme="minorHAnsi"/>
      <w:lang w:eastAsia="en-US"/>
    </w:rPr>
  </w:style>
  <w:style w:type="paragraph" w:customStyle="1" w:styleId="F93FCA8BF07C4AAAA3C31F8F407F722434">
    <w:name w:val="F93FCA8BF07C4AAAA3C31F8F407F722434"/>
    <w:rsid w:val="00567BD5"/>
    <w:rPr>
      <w:rFonts w:eastAsiaTheme="minorHAnsi"/>
      <w:lang w:eastAsia="en-US"/>
    </w:rPr>
  </w:style>
  <w:style w:type="paragraph" w:customStyle="1" w:styleId="6D085070EBC84C16B591E4D1E856F6A933">
    <w:name w:val="6D085070EBC84C16B591E4D1E856F6A933"/>
    <w:rsid w:val="00567BD5"/>
    <w:rPr>
      <w:rFonts w:eastAsiaTheme="minorHAnsi"/>
      <w:lang w:eastAsia="en-US"/>
    </w:rPr>
  </w:style>
  <w:style w:type="paragraph" w:customStyle="1" w:styleId="4B4233F54C254A6B83AD169FB565D88232">
    <w:name w:val="4B4233F54C254A6B83AD169FB565D88232"/>
    <w:rsid w:val="00567BD5"/>
    <w:rPr>
      <w:rFonts w:eastAsiaTheme="minorHAnsi"/>
      <w:lang w:eastAsia="en-US"/>
    </w:rPr>
  </w:style>
  <w:style w:type="paragraph" w:customStyle="1" w:styleId="B4C9E55668084509BB9177390CD0FB2031">
    <w:name w:val="B4C9E55668084509BB9177390CD0FB2031"/>
    <w:rsid w:val="00567BD5"/>
    <w:rPr>
      <w:rFonts w:eastAsiaTheme="minorHAnsi"/>
      <w:lang w:eastAsia="en-US"/>
    </w:rPr>
  </w:style>
  <w:style w:type="paragraph" w:customStyle="1" w:styleId="4E039634AA5442E7B4639400B7BDF3AB26">
    <w:name w:val="4E039634AA5442E7B4639400B7BDF3AB26"/>
    <w:rsid w:val="00567BD5"/>
    <w:rPr>
      <w:rFonts w:eastAsiaTheme="minorHAnsi"/>
      <w:lang w:eastAsia="en-US"/>
    </w:rPr>
  </w:style>
  <w:style w:type="paragraph" w:customStyle="1" w:styleId="16A78730F1D14685A2E16964A49F557926">
    <w:name w:val="16A78730F1D14685A2E16964A49F557926"/>
    <w:rsid w:val="00567BD5"/>
    <w:rPr>
      <w:rFonts w:eastAsiaTheme="minorHAnsi"/>
      <w:lang w:eastAsia="en-US"/>
    </w:rPr>
  </w:style>
  <w:style w:type="paragraph" w:customStyle="1" w:styleId="9AA739D981E249EE95DB8083833ED3DD26">
    <w:name w:val="9AA739D981E249EE95DB8083833ED3DD26"/>
    <w:rsid w:val="00567BD5"/>
    <w:rPr>
      <w:rFonts w:eastAsiaTheme="minorHAnsi"/>
      <w:lang w:eastAsia="en-US"/>
    </w:rPr>
  </w:style>
  <w:style w:type="paragraph" w:customStyle="1" w:styleId="1E42D31669E94F89B8F3725E95FED06D26">
    <w:name w:val="1E42D31669E94F89B8F3725E95FED06D26"/>
    <w:rsid w:val="00567BD5"/>
    <w:rPr>
      <w:rFonts w:eastAsiaTheme="minorHAnsi"/>
      <w:lang w:eastAsia="en-US"/>
    </w:rPr>
  </w:style>
  <w:style w:type="paragraph" w:customStyle="1" w:styleId="1D125524C5A04313927704DCFA5139A026">
    <w:name w:val="1D125524C5A04313927704DCFA5139A026"/>
    <w:rsid w:val="00567BD5"/>
    <w:rPr>
      <w:rFonts w:eastAsiaTheme="minorHAnsi"/>
      <w:lang w:eastAsia="en-US"/>
    </w:rPr>
  </w:style>
  <w:style w:type="paragraph" w:customStyle="1" w:styleId="C32B28B3EC6D4DF1A130626DC422848925">
    <w:name w:val="C32B28B3EC6D4DF1A130626DC422848925"/>
    <w:rsid w:val="00567BD5"/>
    <w:rPr>
      <w:rFonts w:eastAsiaTheme="minorHAnsi"/>
      <w:lang w:eastAsia="en-US"/>
    </w:rPr>
  </w:style>
  <w:style w:type="paragraph" w:customStyle="1" w:styleId="95FCB7B4FCB84D8CBCA1841EC0F5003226">
    <w:name w:val="95FCB7B4FCB84D8CBCA1841EC0F5003226"/>
    <w:rsid w:val="00567BD5"/>
    <w:rPr>
      <w:rFonts w:eastAsiaTheme="minorHAnsi"/>
      <w:lang w:eastAsia="en-US"/>
    </w:rPr>
  </w:style>
  <w:style w:type="paragraph" w:customStyle="1" w:styleId="4E14EDD81AF942C1B6E4C9620AA279DE26">
    <w:name w:val="4E14EDD81AF942C1B6E4C9620AA279DE26"/>
    <w:rsid w:val="00567BD5"/>
    <w:rPr>
      <w:rFonts w:eastAsiaTheme="minorHAnsi"/>
      <w:lang w:eastAsia="en-US"/>
    </w:rPr>
  </w:style>
  <w:style w:type="paragraph" w:customStyle="1" w:styleId="0BC762F5D21C4B2CA1BD07F00C59196F25">
    <w:name w:val="0BC762F5D21C4B2CA1BD07F00C59196F25"/>
    <w:rsid w:val="00567BD5"/>
    <w:rPr>
      <w:rFonts w:eastAsiaTheme="minorHAnsi"/>
      <w:lang w:eastAsia="en-US"/>
    </w:rPr>
  </w:style>
  <w:style w:type="paragraph" w:customStyle="1" w:styleId="B092184F8C6E461BB9D9F699A636678F26">
    <w:name w:val="B092184F8C6E461BB9D9F699A636678F26"/>
    <w:rsid w:val="00567BD5"/>
    <w:rPr>
      <w:rFonts w:eastAsiaTheme="minorHAnsi"/>
      <w:lang w:eastAsia="en-US"/>
    </w:rPr>
  </w:style>
  <w:style w:type="paragraph" w:customStyle="1" w:styleId="D8A010FDA9504AB19CD8C80CFD218A8826">
    <w:name w:val="D8A010FDA9504AB19CD8C80CFD218A8826"/>
    <w:rsid w:val="00567BD5"/>
    <w:rPr>
      <w:rFonts w:eastAsiaTheme="minorHAnsi"/>
      <w:lang w:eastAsia="en-US"/>
    </w:rPr>
  </w:style>
  <w:style w:type="paragraph" w:customStyle="1" w:styleId="4D3101799A024F36BB674A8F5C6BDA0626">
    <w:name w:val="4D3101799A024F36BB674A8F5C6BDA0626"/>
    <w:rsid w:val="00567BD5"/>
    <w:rPr>
      <w:rFonts w:eastAsiaTheme="minorHAnsi"/>
      <w:lang w:eastAsia="en-US"/>
    </w:rPr>
  </w:style>
  <w:style w:type="paragraph" w:customStyle="1" w:styleId="E919B31D78D24FE7BD23D5E57ABB144A26">
    <w:name w:val="E919B31D78D24FE7BD23D5E57ABB144A26"/>
    <w:rsid w:val="00567BD5"/>
    <w:rPr>
      <w:rFonts w:eastAsiaTheme="minorHAnsi"/>
      <w:lang w:eastAsia="en-US"/>
    </w:rPr>
  </w:style>
  <w:style w:type="paragraph" w:customStyle="1" w:styleId="52AB887689DA4158814264754C0B786D23">
    <w:name w:val="52AB887689DA4158814264754C0B786D23"/>
    <w:rsid w:val="00567BD5"/>
    <w:rPr>
      <w:rFonts w:eastAsiaTheme="minorHAnsi"/>
      <w:lang w:eastAsia="en-US"/>
    </w:rPr>
  </w:style>
  <w:style w:type="paragraph" w:customStyle="1" w:styleId="9B58BBEA094D4FC2821680852373A10A22">
    <w:name w:val="9B58BBEA094D4FC2821680852373A10A22"/>
    <w:rsid w:val="00567BD5"/>
    <w:rPr>
      <w:rFonts w:eastAsiaTheme="minorHAnsi"/>
      <w:lang w:eastAsia="en-US"/>
    </w:rPr>
  </w:style>
  <w:style w:type="paragraph" w:customStyle="1" w:styleId="C0E735D71F4548FAAF344BBDE30682C721">
    <w:name w:val="C0E735D71F4548FAAF344BBDE30682C721"/>
    <w:rsid w:val="00567BD5"/>
    <w:rPr>
      <w:rFonts w:eastAsiaTheme="minorHAnsi"/>
      <w:lang w:eastAsia="en-US"/>
    </w:rPr>
  </w:style>
  <w:style w:type="paragraph" w:customStyle="1" w:styleId="4A7C4851D32B450E943C49FB4A6C680019">
    <w:name w:val="4A7C4851D32B450E943C49FB4A6C680019"/>
    <w:rsid w:val="00567BD5"/>
    <w:rPr>
      <w:rFonts w:eastAsiaTheme="minorHAnsi"/>
      <w:lang w:eastAsia="en-US"/>
    </w:rPr>
  </w:style>
  <w:style w:type="paragraph" w:customStyle="1" w:styleId="7BEB4DDB6E004E11BDE58D8209570D1F19">
    <w:name w:val="7BEB4DDB6E004E11BDE58D8209570D1F19"/>
    <w:rsid w:val="00567BD5"/>
    <w:rPr>
      <w:rFonts w:eastAsiaTheme="minorHAnsi"/>
      <w:lang w:eastAsia="en-US"/>
    </w:rPr>
  </w:style>
  <w:style w:type="paragraph" w:customStyle="1" w:styleId="958B6552DFE54A6A9D952DA1016466C519">
    <w:name w:val="958B6552DFE54A6A9D952DA1016466C519"/>
    <w:rsid w:val="00567BD5"/>
    <w:rPr>
      <w:rFonts w:eastAsiaTheme="minorHAnsi"/>
      <w:lang w:eastAsia="en-US"/>
    </w:rPr>
  </w:style>
  <w:style w:type="paragraph" w:customStyle="1" w:styleId="1C23A46951C446569CF15A65495498BA">
    <w:name w:val="1C23A46951C446569CF15A65495498BA"/>
    <w:rsid w:val="00567BD5"/>
  </w:style>
  <w:style w:type="paragraph" w:customStyle="1" w:styleId="4EDEB036F2224159A0CF2AA73DF4F331">
    <w:name w:val="4EDEB036F2224159A0CF2AA73DF4F331"/>
    <w:rsid w:val="00567BD5"/>
  </w:style>
  <w:style w:type="paragraph" w:customStyle="1" w:styleId="5DA6A91BB4C64B4F8A3F578E89A29EE9">
    <w:name w:val="5DA6A91BB4C64B4F8A3F578E89A29EE9"/>
    <w:rsid w:val="00567BD5"/>
  </w:style>
  <w:style w:type="paragraph" w:customStyle="1" w:styleId="9A68D2EDEE6D4252A2AB957C1C8B0DD033">
    <w:name w:val="9A68D2EDEE6D4252A2AB957C1C8B0DD033"/>
    <w:rsid w:val="00567BD5"/>
    <w:rPr>
      <w:rFonts w:eastAsiaTheme="minorHAnsi"/>
      <w:lang w:eastAsia="en-US"/>
    </w:rPr>
  </w:style>
  <w:style w:type="paragraph" w:customStyle="1" w:styleId="ABD3E791B51D42489F2A1109C2FC49E134">
    <w:name w:val="ABD3E791B51D42489F2A1109C2FC49E134"/>
    <w:rsid w:val="00567BD5"/>
    <w:rPr>
      <w:rFonts w:eastAsiaTheme="minorHAnsi"/>
      <w:lang w:eastAsia="en-US"/>
    </w:rPr>
  </w:style>
  <w:style w:type="paragraph" w:customStyle="1" w:styleId="08B93EBD47794FE7BC17358DFCC93B7B34">
    <w:name w:val="08B93EBD47794FE7BC17358DFCC93B7B34"/>
    <w:rsid w:val="00567BD5"/>
    <w:rPr>
      <w:rFonts w:eastAsiaTheme="minorHAnsi"/>
      <w:lang w:eastAsia="en-US"/>
    </w:rPr>
  </w:style>
  <w:style w:type="paragraph" w:customStyle="1" w:styleId="D72D2BFC0F324C0F8EACE3C9B59E01CC54">
    <w:name w:val="D72D2BFC0F324C0F8EACE3C9B59E01CC54"/>
    <w:rsid w:val="00567BD5"/>
    <w:rPr>
      <w:rFonts w:eastAsiaTheme="minorHAnsi"/>
      <w:lang w:eastAsia="en-US"/>
    </w:rPr>
  </w:style>
  <w:style w:type="paragraph" w:customStyle="1" w:styleId="F93FCA8BF07C4AAAA3C31F8F407F722435">
    <w:name w:val="F93FCA8BF07C4AAAA3C31F8F407F722435"/>
    <w:rsid w:val="00567BD5"/>
    <w:rPr>
      <w:rFonts w:eastAsiaTheme="minorHAnsi"/>
      <w:lang w:eastAsia="en-US"/>
    </w:rPr>
  </w:style>
  <w:style w:type="paragraph" w:customStyle="1" w:styleId="6D085070EBC84C16B591E4D1E856F6A934">
    <w:name w:val="6D085070EBC84C16B591E4D1E856F6A934"/>
    <w:rsid w:val="00567BD5"/>
    <w:rPr>
      <w:rFonts w:eastAsiaTheme="minorHAnsi"/>
      <w:lang w:eastAsia="en-US"/>
    </w:rPr>
  </w:style>
  <w:style w:type="paragraph" w:customStyle="1" w:styleId="4B4233F54C254A6B83AD169FB565D88233">
    <w:name w:val="4B4233F54C254A6B83AD169FB565D88233"/>
    <w:rsid w:val="00567BD5"/>
    <w:rPr>
      <w:rFonts w:eastAsiaTheme="minorHAnsi"/>
      <w:lang w:eastAsia="en-US"/>
    </w:rPr>
  </w:style>
  <w:style w:type="paragraph" w:customStyle="1" w:styleId="B4C9E55668084509BB9177390CD0FB2032">
    <w:name w:val="B4C9E55668084509BB9177390CD0FB2032"/>
    <w:rsid w:val="00567BD5"/>
    <w:rPr>
      <w:rFonts w:eastAsiaTheme="minorHAnsi"/>
      <w:lang w:eastAsia="en-US"/>
    </w:rPr>
  </w:style>
  <w:style w:type="paragraph" w:customStyle="1" w:styleId="4E039634AA5442E7B4639400B7BDF3AB27">
    <w:name w:val="4E039634AA5442E7B4639400B7BDF3AB27"/>
    <w:rsid w:val="00567BD5"/>
    <w:rPr>
      <w:rFonts w:eastAsiaTheme="minorHAnsi"/>
      <w:lang w:eastAsia="en-US"/>
    </w:rPr>
  </w:style>
  <w:style w:type="paragraph" w:customStyle="1" w:styleId="16A78730F1D14685A2E16964A49F557927">
    <w:name w:val="16A78730F1D14685A2E16964A49F557927"/>
    <w:rsid w:val="00567BD5"/>
    <w:rPr>
      <w:rFonts w:eastAsiaTheme="minorHAnsi"/>
      <w:lang w:eastAsia="en-US"/>
    </w:rPr>
  </w:style>
  <w:style w:type="paragraph" w:customStyle="1" w:styleId="9AA739D981E249EE95DB8083833ED3DD27">
    <w:name w:val="9AA739D981E249EE95DB8083833ED3DD27"/>
    <w:rsid w:val="00567BD5"/>
    <w:rPr>
      <w:rFonts w:eastAsiaTheme="minorHAnsi"/>
      <w:lang w:eastAsia="en-US"/>
    </w:rPr>
  </w:style>
  <w:style w:type="paragraph" w:customStyle="1" w:styleId="1E42D31669E94F89B8F3725E95FED06D27">
    <w:name w:val="1E42D31669E94F89B8F3725E95FED06D27"/>
    <w:rsid w:val="00567BD5"/>
    <w:rPr>
      <w:rFonts w:eastAsiaTheme="minorHAnsi"/>
      <w:lang w:eastAsia="en-US"/>
    </w:rPr>
  </w:style>
  <w:style w:type="paragraph" w:customStyle="1" w:styleId="1D125524C5A04313927704DCFA5139A027">
    <w:name w:val="1D125524C5A04313927704DCFA5139A027"/>
    <w:rsid w:val="00567BD5"/>
    <w:rPr>
      <w:rFonts w:eastAsiaTheme="minorHAnsi"/>
      <w:lang w:eastAsia="en-US"/>
    </w:rPr>
  </w:style>
  <w:style w:type="paragraph" w:customStyle="1" w:styleId="C32B28B3EC6D4DF1A130626DC422848926">
    <w:name w:val="C32B28B3EC6D4DF1A130626DC422848926"/>
    <w:rsid w:val="00567BD5"/>
    <w:rPr>
      <w:rFonts w:eastAsiaTheme="minorHAnsi"/>
      <w:lang w:eastAsia="en-US"/>
    </w:rPr>
  </w:style>
  <w:style w:type="paragraph" w:customStyle="1" w:styleId="95FCB7B4FCB84D8CBCA1841EC0F5003227">
    <w:name w:val="95FCB7B4FCB84D8CBCA1841EC0F5003227"/>
    <w:rsid w:val="00567BD5"/>
    <w:rPr>
      <w:rFonts w:eastAsiaTheme="minorHAnsi"/>
      <w:lang w:eastAsia="en-US"/>
    </w:rPr>
  </w:style>
  <w:style w:type="paragraph" w:customStyle="1" w:styleId="4E14EDD81AF942C1B6E4C9620AA279DE27">
    <w:name w:val="4E14EDD81AF942C1B6E4C9620AA279DE27"/>
    <w:rsid w:val="00567BD5"/>
    <w:rPr>
      <w:rFonts w:eastAsiaTheme="minorHAnsi"/>
      <w:lang w:eastAsia="en-US"/>
    </w:rPr>
  </w:style>
  <w:style w:type="paragraph" w:customStyle="1" w:styleId="0BC762F5D21C4B2CA1BD07F00C59196F26">
    <w:name w:val="0BC762F5D21C4B2CA1BD07F00C59196F26"/>
    <w:rsid w:val="00567BD5"/>
    <w:rPr>
      <w:rFonts w:eastAsiaTheme="minorHAnsi"/>
      <w:lang w:eastAsia="en-US"/>
    </w:rPr>
  </w:style>
  <w:style w:type="paragraph" w:customStyle="1" w:styleId="B092184F8C6E461BB9D9F699A636678F27">
    <w:name w:val="B092184F8C6E461BB9D9F699A636678F27"/>
    <w:rsid w:val="00567BD5"/>
    <w:rPr>
      <w:rFonts w:eastAsiaTheme="minorHAnsi"/>
      <w:lang w:eastAsia="en-US"/>
    </w:rPr>
  </w:style>
  <w:style w:type="paragraph" w:customStyle="1" w:styleId="D8A010FDA9504AB19CD8C80CFD218A8827">
    <w:name w:val="D8A010FDA9504AB19CD8C80CFD218A8827"/>
    <w:rsid w:val="00567BD5"/>
    <w:rPr>
      <w:rFonts w:eastAsiaTheme="minorHAnsi"/>
      <w:lang w:eastAsia="en-US"/>
    </w:rPr>
  </w:style>
  <w:style w:type="paragraph" w:customStyle="1" w:styleId="4D3101799A024F36BB674A8F5C6BDA0627">
    <w:name w:val="4D3101799A024F36BB674A8F5C6BDA0627"/>
    <w:rsid w:val="00567BD5"/>
    <w:rPr>
      <w:rFonts w:eastAsiaTheme="minorHAnsi"/>
      <w:lang w:eastAsia="en-US"/>
    </w:rPr>
  </w:style>
  <w:style w:type="paragraph" w:customStyle="1" w:styleId="E919B31D78D24FE7BD23D5E57ABB144A27">
    <w:name w:val="E919B31D78D24FE7BD23D5E57ABB144A27"/>
    <w:rsid w:val="00567BD5"/>
    <w:rPr>
      <w:rFonts w:eastAsiaTheme="minorHAnsi"/>
      <w:lang w:eastAsia="en-US"/>
    </w:rPr>
  </w:style>
  <w:style w:type="paragraph" w:customStyle="1" w:styleId="52AB887689DA4158814264754C0B786D24">
    <w:name w:val="52AB887689DA4158814264754C0B786D24"/>
    <w:rsid w:val="00567BD5"/>
    <w:rPr>
      <w:rFonts w:eastAsiaTheme="minorHAnsi"/>
      <w:lang w:eastAsia="en-US"/>
    </w:rPr>
  </w:style>
  <w:style w:type="paragraph" w:customStyle="1" w:styleId="9B58BBEA094D4FC2821680852373A10A23">
    <w:name w:val="9B58BBEA094D4FC2821680852373A10A23"/>
    <w:rsid w:val="00567BD5"/>
    <w:rPr>
      <w:rFonts w:eastAsiaTheme="minorHAnsi"/>
      <w:lang w:eastAsia="en-US"/>
    </w:rPr>
  </w:style>
  <w:style w:type="paragraph" w:customStyle="1" w:styleId="C0E735D71F4548FAAF344BBDE30682C722">
    <w:name w:val="C0E735D71F4548FAAF344BBDE30682C722"/>
    <w:rsid w:val="00567BD5"/>
    <w:rPr>
      <w:rFonts w:eastAsiaTheme="minorHAnsi"/>
      <w:lang w:eastAsia="en-US"/>
    </w:rPr>
  </w:style>
  <w:style w:type="paragraph" w:customStyle="1" w:styleId="4A7C4851D32B450E943C49FB4A6C680020">
    <w:name w:val="4A7C4851D32B450E943C49FB4A6C680020"/>
    <w:rsid w:val="00567BD5"/>
    <w:rPr>
      <w:rFonts w:eastAsiaTheme="minorHAnsi"/>
      <w:lang w:eastAsia="en-US"/>
    </w:rPr>
  </w:style>
  <w:style w:type="paragraph" w:customStyle="1" w:styleId="7BEB4DDB6E004E11BDE58D8209570D1F20">
    <w:name w:val="7BEB4DDB6E004E11BDE58D8209570D1F20"/>
    <w:rsid w:val="00567BD5"/>
    <w:rPr>
      <w:rFonts w:eastAsiaTheme="minorHAnsi"/>
      <w:lang w:eastAsia="en-US"/>
    </w:rPr>
  </w:style>
  <w:style w:type="paragraph" w:customStyle="1" w:styleId="958B6552DFE54A6A9D952DA1016466C520">
    <w:name w:val="958B6552DFE54A6A9D952DA1016466C520"/>
    <w:rsid w:val="00567BD5"/>
    <w:rPr>
      <w:rFonts w:eastAsiaTheme="minorHAnsi"/>
      <w:lang w:eastAsia="en-US"/>
    </w:rPr>
  </w:style>
  <w:style w:type="paragraph" w:customStyle="1" w:styleId="9A68D2EDEE6D4252A2AB957C1C8B0DD034">
    <w:name w:val="9A68D2EDEE6D4252A2AB957C1C8B0DD034"/>
    <w:rsid w:val="00567BD5"/>
    <w:rPr>
      <w:rFonts w:eastAsiaTheme="minorHAnsi"/>
      <w:lang w:eastAsia="en-US"/>
    </w:rPr>
  </w:style>
  <w:style w:type="paragraph" w:customStyle="1" w:styleId="ABD3E791B51D42489F2A1109C2FC49E135">
    <w:name w:val="ABD3E791B51D42489F2A1109C2FC49E135"/>
    <w:rsid w:val="00567BD5"/>
    <w:rPr>
      <w:rFonts w:eastAsiaTheme="minorHAnsi"/>
      <w:lang w:eastAsia="en-US"/>
    </w:rPr>
  </w:style>
  <w:style w:type="paragraph" w:customStyle="1" w:styleId="08B93EBD47794FE7BC17358DFCC93B7B35">
    <w:name w:val="08B93EBD47794FE7BC17358DFCC93B7B35"/>
    <w:rsid w:val="00567BD5"/>
    <w:rPr>
      <w:rFonts w:eastAsiaTheme="minorHAnsi"/>
      <w:lang w:eastAsia="en-US"/>
    </w:rPr>
  </w:style>
  <w:style w:type="paragraph" w:customStyle="1" w:styleId="D72D2BFC0F324C0F8EACE3C9B59E01CC55">
    <w:name w:val="D72D2BFC0F324C0F8EACE3C9B59E01CC55"/>
    <w:rsid w:val="00567BD5"/>
    <w:rPr>
      <w:rFonts w:eastAsiaTheme="minorHAnsi"/>
      <w:lang w:eastAsia="en-US"/>
    </w:rPr>
  </w:style>
  <w:style w:type="paragraph" w:customStyle="1" w:styleId="F93FCA8BF07C4AAAA3C31F8F407F722436">
    <w:name w:val="F93FCA8BF07C4AAAA3C31F8F407F722436"/>
    <w:rsid w:val="00567BD5"/>
    <w:rPr>
      <w:rFonts w:eastAsiaTheme="minorHAnsi"/>
      <w:lang w:eastAsia="en-US"/>
    </w:rPr>
  </w:style>
  <w:style w:type="paragraph" w:customStyle="1" w:styleId="6D085070EBC84C16B591E4D1E856F6A935">
    <w:name w:val="6D085070EBC84C16B591E4D1E856F6A935"/>
    <w:rsid w:val="00567BD5"/>
    <w:rPr>
      <w:rFonts w:eastAsiaTheme="minorHAnsi"/>
      <w:lang w:eastAsia="en-US"/>
    </w:rPr>
  </w:style>
  <w:style w:type="paragraph" w:customStyle="1" w:styleId="4B4233F54C254A6B83AD169FB565D88234">
    <w:name w:val="4B4233F54C254A6B83AD169FB565D88234"/>
    <w:rsid w:val="00567BD5"/>
    <w:rPr>
      <w:rFonts w:eastAsiaTheme="minorHAnsi"/>
      <w:lang w:eastAsia="en-US"/>
    </w:rPr>
  </w:style>
  <w:style w:type="paragraph" w:customStyle="1" w:styleId="B4C9E55668084509BB9177390CD0FB2033">
    <w:name w:val="B4C9E55668084509BB9177390CD0FB2033"/>
    <w:rsid w:val="00567BD5"/>
    <w:rPr>
      <w:rFonts w:eastAsiaTheme="minorHAnsi"/>
      <w:lang w:eastAsia="en-US"/>
    </w:rPr>
  </w:style>
  <w:style w:type="paragraph" w:customStyle="1" w:styleId="4E039634AA5442E7B4639400B7BDF3AB28">
    <w:name w:val="4E039634AA5442E7B4639400B7BDF3AB28"/>
    <w:rsid w:val="00567BD5"/>
    <w:rPr>
      <w:rFonts w:eastAsiaTheme="minorHAnsi"/>
      <w:lang w:eastAsia="en-US"/>
    </w:rPr>
  </w:style>
  <w:style w:type="paragraph" w:customStyle="1" w:styleId="16A78730F1D14685A2E16964A49F557928">
    <w:name w:val="16A78730F1D14685A2E16964A49F557928"/>
    <w:rsid w:val="00567BD5"/>
    <w:rPr>
      <w:rFonts w:eastAsiaTheme="minorHAnsi"/>
      <w:lang w:eastAsia="en-US"/>
    </w:rPr>
  </w:style>
  <w:style w:type="paragraph" w:customStyle="1" w:styleId="9AA739D981E249EE95DB8083833ED3DD28">
    <w:name w:val="9AA739D981E249EE95DB8083833ED3DD28"/>
    <w:rsid w:val="00567BD5"/>
    <w:rPr>
      <w:rFonts w:eastAsiaTheme="minorHAnsi"/>
      <w:lang w:eastAsia="en-US"/>
    </w:rPr>
  </w:style>
  <w:style w:type="paragraph" w:customStyle="1" w:styleId="1E42D31669E94F89B8F3725E95FED06D28">
    <w:name w:val="1E42D31669E94F89B8F3725E95FED06D28"/>
    <w:rsid w:val="00567BD5"/>
    <w:rPr>
      <w:rFonts w:eastAsiaTheme="minorHAnsi"/>
      <w:lang w:eastAsia="en-US"/>
    </w:rPr>
  </w:style>
  <w:style w:type="paragraph" w:customStyle="1" w:styleId="1D125524C5A04313927704DCFA5139A028">
    <w:name w:val="1D125524C5A04313927704DCFA5139A028"/>
    <w:rsid w:val="00567BD5"/>
    <w:rPr>
      <w:rFonts w:eastAsiaTheme="minorHAnsi"/>
      <w:lang w:eastAsia="en-US"/>
    </w:rPr>
  </w:style>
  <w:style w:type="paragraph" w:customStyle="1" w:styleId="C32B28B3EC6D4DF1A130626DC422848927">
    <w:name w:val="C32B28B3EC6D4DF1A130626DC422848927"/>
    <w:rsid w:val="00567BD5"/>
    <w:rPr>
      <w:rFonts w:eastAsiaTheme="minorHAnsi"/>
      <w:lang w:eastAsia="en-US"/>
    </w:rPr>
  </w:style>
  <w:style w:type="paragraph" w:customStyle="1" w:styleId="95FCB7B4FCB84D8CBCA1841EC0F5003228">
    <w:name w:val="95FCB7B4FCB84D8CBCA1841EC0F5003228"/>
    <w:rsid w:val="00567BD5"/>
    <w:rPr>
      <w:rFonts w:eastAsiaTheme="minorHAnsi"/>
      <w:lang w:eastAsia="en-US"/>
    </w:rPr>
  </w:style>
  <w:style w:type="paragraph" w:customStyle="1" w:styleId="4E14EDD81AF942C1B6E4C9620AA279DE28">
    <w:name w:val="4E14EDD81AF942C1B6E4C9620AA279DE28"/>
    <w:rsid w:val="00567BD5"/>
    <w:rPr>
      <w:rFonts w:eastAsiaTheme="minorHAnsi"/>
      <w:lang w:eastAsia="en-US"/>
    </w:rPr>
  </w:style>
  <w:style w:type="paragraph" w:customStyle="1" w:styleId="0BC762F5D21C4B2CA1BD07F00C59196F27">
    <w:name w:val="0BC762F5D21C4B2CA1BD07F00C59196F27"/>
    <w:rsid w:val="00567BD5"/>
    <w:rPr>
      <w:rFonts w:eastAsiaTheme="minorHAnsi"/>
      <w:lang w:eastAsia="en-US"/>
    </w:rPr>
  </w:style>
  <w:style w:type="paragraph" w:customStyle="1" w:styleId="B092184F8C6E461BB9D9F699A636678F28">
    <w:name w:val="B092184F8C6E461BB9D9F699A636678F28"/>
    <w:rsid w:val="00567BD5"/>
    <w:rPr>
      <w:rFonts w:eastAsiaTheme="minorHAnsi"/>
      <w:lang w:eastAsia="en-US"/>
    </w:rPr>
  </w:style>
  <w:style w:type="paragraph" w:customStyle="1" w:styleId="D8A010FDA9504AB19CD8C80CFD218A8828">
    <w:name w:val="D8A010FDA9504AB19CD8C80CFD218A8828"/>
    <w:rsid w:val="00567BD5"/>
    <w:rPr>
      <w:rFonts w:eastAsiaTheme="minorHAnsi"/>
      <w:lang w:eastAsia="en-US"/>
    </w:rPr>
  </w:style>
  <w:style w:type="paragraph" w:customStyle="1" w:styleId="4D3101799A024F36BB674A8F5C6BDA0628">
    <w:name w:val="4D3101799A024F36BB674A8F5C6BDA0628"/>
    <w:rsid w:val="00567BD5"/>
    <w:rPr>
      <w:rFonts w:eastAsiaTheme="minorHAnsi"/>
      <w:lang w:eastAsia="en-US"/>
    </w:rPr>
  </w:style>
  <w:style w:type="paragraph" w:customStyle="1" w:styleId="E919B31D78D24FE7BD23D5E57ABB144A28">
    <w:name w:val="E919B31D78D24FE7BD23D5E57ABB144A28"/>
    <w:rsid w:val="00567BD5"/>
    <w:rPr>
      <w:rFonts w:eastAsiaTheme="minorHAnsi"/>
      <w:lang w:eastAsia="en-US"/>
    </w:rPr>
  </w:style>
  <w:style w:type="paragraph" w:customStyle="1" w:styleId="52AB887689DA4158814264754C0B786D25">
    <w:name w:val="52AB887689DA4158814264754C0B786D25"/>
    <w:rsid w:val="00567BD5"/>
    <w:rPr>
      <w:rFonts w:eastAsiaTheme="minorHAnsi"/>
      <w:lang w:eastAsia="en-US"/>
    </w:rPr>
  </w:style>
  <w:style w:type="paragraph" w:customStyle="1" w:styleId="9B58BBEA094D4FC2821680852373A10A24">
    <w:name w:val="9B58BBEA094D4FC2821680852373A10A24"/>
    <w:rsid w:val="00567BD5"/>
    <w:rPr>
      <w:rFonts w:eastAsiaTheme="minorHAnsi"/>
      <w:lang w:eastAsia="en-US"/>
    </w:rPr>
  </w:style>
  <w:style w:type="paragraph" w:customStyle="1" w:styleId="C0E735D71F4548FAAF344BBDE30682C723">
    <w:name w:val="C0E735D71F4548FAAF344BBDE30682C723"/>
    <w:rsid w:val="00567BD5"/>
    <w:rPr>
      <w:rFonts w:eastAsiaTheme="minorHAnsi"/>
      <w:lang w:eastAsia="en-US"/>
    </w:rPr>
  </w:style>
  <w:style w:type="paragraph" w:customStyle="1" w:styleId="4A7C4851D32B450E943C49FB4A6C680021">
    <w:name w:val="4A7C4851D32B450E943C49FB4A6C680021"/>
    <w:rsid w:val="00567BD5"/>
    <w:rPr>
      <w:rFonts w:eastAsiaTheme="minorHAnsi"/>
      <w:lang w:eastAsia="en-US"/>
    </w:rPr>
  </w:style>
  <w:style w:type="paragraph" w:customStyle="1" w:styleId="7BEB4DDB6E004E11BDE58D8209570D1F21">
    <w:name w:val="7BEB4DDB6E004E11BDE58D8209570D1F21"/>
    <w:rsid w:val="00567BD5"/>
    <w:rPr>
      <w:rFonts w:eastAsiaTheme="minorHAnsi"/>
      <w:lang w:eastAsia="en-US"/>
    </w:rPr>
  </w:style>
  <w:style w:type="paragraph" w:customStyle="1" w:styleId="958B6552DFE54A6A9D952DA1016466C521">
    <w:name w:val="958B6552DFE54A6A9D952DA1016466C521"/>
    <w:rsid w:val="00567BD5"/>
    <w:rPr>
      <w:rFonts w:eastAsiaTheme="minorHAnsi"/>
      <w:lang w:eastAsia="en-US"/>
    </w:rPr>
  </w:style>
  <w:style w:type="paragraph" w:customStyle="1" w:styleId="9A68D2EDEE6D4252A2AB957C1C8B0DD035">
    <w:name w:val="9A68D2EDEE6D4252A2AB957C1C8B0DD035"/>
    <w:rsid w:val="00567BD5"/>
    <w:rPr>
      <w:rFonts w:eastAsiaTheme="minorHAnsi"/>
      <w:lang w:eastAsia="en-US"/>
    </w:rPr>
  </w:style>
  <w:style w:type="paragraph" w:customStyle="1" w:styleId="ABD3E791B51D42489F2A1109C2FC49E136">
    <w:name w:val="ABD3E791B51D42489F2A1109C2FC49E136"/>
    <w:rsid w:val="00567BD5"/>
    <w:rPr>
      <w:rFonts w:eastAsiaTheme="minorHAnsi"/>
      <w:lang w:eastAsia="en-US"/>
    </w:rPr>
  </w:style>
  <w:style w:type="paragraph" w:customStyle="1" w:styleId="08B93EBD47794FE7BC17358DFCC93B7B36">
    <w:name w:val="08B93EBD47794FE7BC17358DFCC93B7B36"/>
    <w:rsid w:val="00567BD5"/>
    <w:rPr>
      <w:rFonts w:eastAsiaTheme="minorHAnsi"/>
      <w:lang w:eastAsia="en-US"/>
    </w:rPr>
  </w:style>
  <w:style w:type="paragraph" w:customStyle="1" w:styleId="D72D2BFC0F324C0F8EACE3C9B59E01CC56">
    <w:name w:val="D72D2BFC0F324C0F8EACE3C9B59E01CC56"/>
    <w:rsid w:val="00567BD5"/>
    <w:rPr>
      <w:rFonts w:eastAsiaTheme="minorHAnsi"/>
      <w:lang w:eastAsia="en-US"/>
    </w:rPr>
  </w:style>
  <w:style w:type="paragraph" w:customStyle="1" w:styleId="F93FCA8BF07C4AAAA3C31F8F407F722437">
    <w:name w:val="F93FCA8BF07C4AAAA3C31F8F407F722437"/>
    <w:rsid w:val="00567BD5"/>
    <w:rPr>
      <w:rFonts w:eastAsiaTheme="minorHAnsi"/>
      <w:lang w:eastAsia="en-US"/>
    </w:rPr>
  </w:style>
  <w:style w:type="paragraph" w:customStyle="1" w:styleId="6D085070EBC84C16B591E4D1E856F6A936">
    <w:name w:val="6D085070EBC84C16B591E4D1E856F6A936"/>
    <w:rsid w:val="00567BD5"/>
    <w:rPr>
      <w:rFonts w:eastAsiaTheme="minorHAnsi"/>
      <w:lang w:eastAsia="en-US"/>
    </w:rPr>
  </w:style>
  <w:style w:type="paragraph" w:customStyle="1" w:styleId="4B4233F54C254A6B83AD169FB565D88235">
    <w:name w:val="4B4233F54C254A6B83AD169FB565D88235"/>
    <w:rsid w:val="00567BD5"/>
    <w:rPr>
      <w:rFonts w:eastAsiaTheme="minorHAnsi"/>
      <w:lang w:eastAsia="en-US"/>
    </w:rPr>
  </w:style>
  <w:style w:type="paragraph" w:customStyle="1" w:styleId="B4C9E55668084509BB9177390CD0FB2034">
    <w:name w:val="B4C9E55668084509BB9177390CD0FB2034"/>
    <w:rsid w:val="00567BD5"/>
    <w:rPr>
      <w:rFonts w:eastAsiaTheme="minorHAnsi"/>
      <w:lang w:eastAsia="en-US"/>
    </w:rPr>
  </w:style>
  <w:style w:type="paragraph" w:customStyle="1" w:styleId="4E039634AA5442E7B4639400B7BDF3AB29">
    <w:name w:val="4E039634AA5442E7B4639400B7BDF3AB29"/>
    <w:rsid w:val="00567BD5"/>
    <w:rPr>
      <w:rFonts w:eastAsiaTheme="minorHAnsi"/>
      <w:lang w:eastAsia="en-US"/>
    </w:rPr>
  </w:style>
  <w:style w:type="paragraph" w:customStyle="1" w:styleId="16A78730F1D14685A2E16964A49F557929">
    <w:name w:val="16A78730F1D14685A2E16964A49F557929"/>
    <w:rsid w:val="00567BD5"/>
    <w:rPr>
      <w:rFonts w:eastAsiaTheme="minorHAnsi"/>
      <w:lang w:eastAsia="en-US"/>
    </w:rPr>
  </w:style>
  <w:style w:type="paragraph" w:customStyle="1" w:styleId="9AA739D981E249EE95DB8083833ED3DD29">
    <w:name w:val="9AA739D981E249EE95DB8083833ED3DD29"/>
    <w:rsid w:val="00567BD5"/>
    <w:rPr>
      <w:rFonts w:eastAsiaTheme="minorHAnsi"/>
      <w:lang w:eastAsia="en-US"/>
    </w:rPr>
  </w:style>
  <w:style w:type="paragraph" w:customStyle="1" w:styleId="1E42D31669E94F89B8F3725E95FED06D29">
    <w:name w:val="1E42D31669E94F89B8F3725E95FED06D29"/>
    <w:rsid w:val="00567BD5"/>
    <w:rPr>
      <w:rFonts w:eastAsiaTheme="minorHAnsi"/>
      <w:lang w:eastAsia="en-US"/>
    </w:rPr>
  </w:style>
  <w:style w:type="paragraph" w:customStyle="1" w:styleId="1D125524C5A04313927704DCFA5139A029">
    <w:name w:val="1D125524C5A04313927704DCFA5139A029"/>
    <w:rsid w:val="00567BD5"/>
    <w:rPr>
      <w:rFonts w:eastAsiaTheme="minorHAnsi"/>
      <w:lang w:eastAsia="en-US"/>
    </w:rPr>
  </w:style>
  <w:style w:type="paragraph" w:customStyle="1" w:styleId="C32B28B3EC6D4DF1A130626DC422848928">
    <w:name w:val="C32B28B3EC6D4DF1A130626DC422848928"/>
    <w:rsid w:val="00567BD5"/>
    <w:rPr>
      <w:rFonts w:eastAsiaTheme="minorHAnsi"/>
      <w:lang w:eastAsia="en-US"/>
    </w:rPr>
  </w:style>
  <w:style w:type="paragraph" w:customStyle="1" w:styleId="95FCB7B4FCB84D8CBCA1841EC0F5003229">
    <w:name w:val="95FCB7B4FCB84D8CBCA1841EC0F5003229"/>
    <w:rsid w:val="00567BD5"/>
    <w:rPr>
      <w:rFonts w:eastAsiaTheme="minorHAnsi"/>
      <w:lang w:eastAsia="en-US"/>
    </w:rPr>
  </w:style>
  <w:style w:type="paragraph" w:customStyle="1" w:styleId="4E14EDD81AF942C1B6E4C9620AA279DE29">
    <w:name w:val="4E14EDD81AF942C1B6E4C9620AA279DE29"/>
    <w:rsid w:val="00567BD5"/>
    <w:rPr>
      <w:rFonts w:eastAsiaTheme="minorHAnsi"/>
      <w:lang w:eastAsia="en-US"/>
    </w:rPr>
  </w:style>
  <w:style w:type="paragraph" w:customStyle="1" w:styleId="0BC762F5D21C4B2CA1BD07F00C59196F28">
    <w:name w:val="0BC762F5D21C4B2CA1BD07F00C59196F28"/>
    <w:rsid w:val="00567BD5"/>
    <w:rPr>
      <w:rFonts w:eastAsiaTheme="minorHAnsi"/>
      <w:lang w:eastAsia="en-US"/>
    </w:rPr>
  </w:style>
  <w:style w:type="paragraph" w:customStyle="1" w:styleId="B092184F8C6E461BB9D9F699A636678F29">
    <w:name w:val="B092184F8C6E461BB9D9F699A636678F29"/>
    <w:rsid w:val="00567BD5"/>
    <w:rPr>
      <w:rFonts w:eastAsiaTheme="minorHAnsi"/>
      <w:lang w:eastAsia="en-US"/>
    </w:rPr>
  </w:style>
  <w:style w:type="paragraph" w:customStyle="1" w:styleId="D8A010FDA9504AB19CD8C80CFD218A8829">
    <w:name w:val="D8A010FDA9504AB19CD8C80CFD218A8829"/>
    <w:rsid w:val="00567BD5"/>
    <w:rPr>
      <w:rFonts w:eastAsiaTheme="minorHAnsi"/>
      <w:lang w:eastAsia="en-US"/>
    </w:rPr>
  </w:style>
  <w:style w:type="paragraph" w:customStyle="1" w:styleId="4D3101799A024F36BB674A8F5C6BDA0629">
    <w:name w:val="4D3101799A024F36BB674A8F5C6BDA0629"/>
    <w:rsid w:val="00567BD5"/>
    <w:rPr>
      <w:rFonts w:eastAsiaTheme="minorHAnsi"/>
      <w:lang w:eastAsia="en-US"/>
    </w:rPr>
  </w:style>
  <w:style w:type="paragraph" w:customStyle="1" w:styleId="E919B31D78D24FE7BD23D5E57ABB144A29">
    <w:name w:val="E919B31D78D24FE7BD23D5E57ABB144A29"/>
    <w:rsid w:val="00567BD5"/>
    <w:rPr>
      <w:rFonts w:eastAsiaTheme="minorHAnsi"/>
      <w:lang w:eastAsia="en-US"/>
    </w:rPr>
  </w:style>
  <w:style w:type="paragraph" w:customStyle="1" w:styleId="52AB887689DA4158814264754C0B786D26">
    <w:name w:val="52AB887689DA4158814264754C0B786D26"/>
    <w:rsid w:val="00567BD5"/>
    <w:rPr>
      <w:rFonts w:eastAsiaTheme="minorHAnsi"/>
      <w:lang w:eastAsia="en-US"/>
    </w:rPr>
  </w:style>
  <w:style w:type="paragraph" w:customStyle="1" w:styleId="9B58BBEA094D4FC2821680852373A10A25">
    <w:name w:val="9B58BBEA094D4FC2821680852373A10A25"/>
    <w:rsid w:val="00567BD5"/>
    <w:rPr>
      <w:rFonts w:eastAsiaTheme="minorHAnsi"/>
      <w:lang w:eastAsia="en-US"/>
    </w:rPr>
  </w:style>
  <w:style w:type="paragraph" w:customStyle="1" w:styleId="C0E735D71F4548FAAF344BBDE30682C724">
    <w:name w:val="C0E735D71F4548FAAF344BBDE30682C724"/>
    <w:rsid w:val="00567BD5"/>
    <w:rPr>
      <w:rFonts w:eastAsiaTheme="minorHAnsi"/>
      <w:lang w:eastAsia="en-US"/>
    </w:rPr>
  </w:style>
  <w:style w:type="paragraph" w:customStyle="1" w:styleId="4A7C4851D32B450E943C49FB4A6C680022">
    <w:name w:val="4A7C4851D32B450E943C49FB4A6C680022"/>
    <w:rsid w:val="00567BD5"/>
    <w:rPr>
      <w:rFonts w:eastAsiaTheme="minorHAnsi"/>
      <w:lang w:eastAsia="en-US"/>
    </w:rPr>
  </w:style>
  <w:style w:type="paragraph" w:customStyle="1" w:styleId="7BEB4DDB6E004E11BDE58D8209570D1F22">
    <w:name w:val="7BEB4DDB6E004E11BDE58D8209570D1F22"/>
    <w:rsid w:val="00567BD5"/>
    <w:rPr>
      <w:rFonts w:eastAsiaTheme="minorHAnsi"/>
      <w:lang w:eastAsia="en-US"/>
    </w:rPr>
  </w:style>
  <w:style w:type="paragraph" w:customStyle="1" w:styleId="958B6552DFE54A6A9D952DA1016466C522">
    <w:name w:val="958B6552DFE54A6A9D952DA1016466C522"/>
    <w:rsid w:val="00567BD5"/>
    <w:rPr>
      <w:rFonts w:eastAsiaTheme="minorHAnsi"/>
      <w:lang w:eastAsia="en-US"/>
    </w:rPr>
  </w:style>
  <w:style w:type="paragraph" w:customStyle="1" w:styleId="9A68D2EDEE6D4252A2AB957C1C8B0DD036">
    <w:name w:val="9A68D2EDEE6D4252A2AB957C1C8B0DD036"/>
    <w:rsid w:val="00742C7D"/>
    <w:rPr>
      <w:rFonts w:eastAsiaTheme="minorHAnsi"/>
      <w:lang w:eastAsia="en-US"/>
    </w:rPr>
  </w:style>
  <w:style w:type="paragraph" w:customStyle="1" w:styleId="ABD3E791B51D42489F2A1109C2FC49E137">
    <w:name w:val="ABD3E791B51D42489F2A1109C2FC49E137"/>
    <w:rsid w:val="00742C7D"/>
    <w:rPr>
      <w:rFonts w:eastAsiaTheme="minorHAnsi"/>
      <w:lang w:eastAsia="en-US"/>
    </w:rPr>
  </w:style>
  <w:style w:type="paragraph" w:customStyle="1" w:styleId="08B93EBD47794FE7BC17358DFCC93B7B37">
    <w:name w:val="08B93EBD47794FE7BC17358DFCC93B7B37"/>
    <w:rsid w:val="00742C7D"/>
    <w:rPr>
      <w:rFonts w:eastAsiaTheme="minorHAnsi"/>
      <w:lang w:eastAsia="en-US"/>
    </w:rPr>
  </w:style>
  <w:style w:type="paragraph" w:customStyle="1" w:styleId="D72D2BFC0F324C0F8EACE3C9B59E01CC57">
    <w:name w:val="D72D2BFC0F324C0F8EACE3C9B59E01CC57"/>
    <w:rsid w:val="00742C7D"/>
    <w:rPr>
      <w:rFonts w:eastAsiaTheme="minorHAnsi"/>
      <w:lang w:eastAsia="en-US"/>
    </w:rPr>
  </w:style>
  <w:style w:type="paragraph" w:customStyle="1" w:styleId="F93FCA8BF07C4AAAA3C31F8F407F722438">
    <w:name w:val="F93FCA8BF07C4AAAA3C31F8F407F722438"/>
    <w:rsid w:val="00742C7D"/>
    <w:rPr>
      <w:rFonts w:eastAsiaTheme="minorHAnsi"/>
      <w:lang w:eastAsia="en-US"/>
    </w:rPr>
  </w:style>
  <w:style w:type="paragraph" w:customStyle="1" w:styleId="6D085070EBC84C16B591E4D1E856F6A937">
    <w:name w:val="6D085070EBC84C16B591E4D1E856F6A937"/>
    <w:rsid w:val="00742C7D"/>
    <w:rPr>
      <w:rFonts w:eastAsiaTheme="minorHAnsi"/>
      <w:lang w:eastAsia="en-US"/>
    </w:rPr>
  </w:style>
  <w:style w:type="paragraph" w:customStyle="1" w:styleId="4B4233F54C254A6B83AD169FB565D88236">
    <w:name w:val="4B4233F54C254A6B83AD169FB565D88236"/>
    <w:rsid w:val="00742C7D"/>
    <w:rPr>
      <w:rFonts w:eastAsiaTheme="minorHAnsi"/>
      <w:lang w:eastAsia="en-US"/>
    </w:rPr>
  </w:style>
  <w:style w:type="paragraph" w:customStyle="1" w:styleId="B4C9E55668084509BB9177390CD0FB2035">
    <w:name w:val="B4C9E55668084509BB9177390CD0FB2035"/>
    <w:rsid w:val="00742C7D"/>
    <w:rPr>
      <w:rFonts w:eastAsiaTheme="minorHAnsi"/>
      <w:lang w:eastAsia="en-US"/>
    </w:rPr>
  </w:style>
  <w:style w:type="paragraph" w:customStyle="1" w:styleId="4E039634AA5442E7B4639400B7BDF3AB30">
    <w:name w:val="4E039634AA5442E7B4639400B7BDF3AB30"/>
    <w:rsid w:val="00742C7D"/>
    <w:rPr>
      <w:rFonts w:eastAsiaTheme="minorHAnsi"/>
      <w:lang w:eastAsia="en-US"/>
    </w:rPr>
  </w:style>
  <w:style w:type="paragraph" w:customStyle="1" w:styleId="16A78730F1D14685A2E16964A49F557930">
    <w:name w:val="16A78730F1D14685A2E16964A49F557930"/>
    <w:rsid w:val="00742C7D"/>
    <w:rPr>
      <w:rFonts w:eastAsiaTheme="minorHAnsi"/>
      <w:lang w:eastAsia="en-US"/>
    </w:rPr>
  </w:style>
  <w:style w:type="paragraph" w:customStyle="1" w:styleId="9AA739D981E249EE95DB8083833ED3DD30">
    <w:name w:val="9AA739D981E249EE95DB8083833ED3DD30"/>
    <w:rsid w:val="00742C7D"/>
    <w:rPr>
      <w:rFonts w:eastAsiaTheme="minorHAnsi"/>
      <w:lang w:eastAsia="en-US"/>
    </w:rPr>
  </w:style>
  <w:style w:type="paragraph" w:customStyle="1" w:styleId="1E42D31669E94F89B8F3725E95FED06D30">
    <w:name w:val="1E42D31669E94F89B8F3725E95FED06D30"/>
    <w:rsid w:val="00742C7D"/>
    <w:rPr>
      <w:rFonts w:eastAsiaTheme="minorHAnsi"/>
      <w:lang w:eastAsia="en-US"/>
    </w:rPr>
  </w:style>
  <w:style w:type="paragraph" w:customStyle="1" w:styleId="1D125524C5A04313927704DCFA5139A030">
    <w:name w:val="1D125524C5A04313927704DCFA5139A030"/>
    <w:rsid w:val="00742C7D"/>
    <w:rPr>
      <w:rFonts w:eastAsiaTheme="minorHAnsi"/>
      <w:lang w:eastAsia="en-US"/>
    </w:rPr>
  </w:style>
  <w:style w:type="paragraph" w:customStyle="1" w:styleId="C32B28B3EC6D4DF1A130626DC422848929">
    <w:name w:val="C32B28B3EC6D4DF1A130626DC422848929"/>
    <w:rsid w:val="00742C7D"/>
    <w:rPr>
      <w:rFonts w:eastAsiaTheme="minorHAnsi"/>
      <w:lang w:eastAsia="en-US"/>
    </w:rPr>
  </w:style>
  <w:style w:type="paragraph" w:customStyle="1" w:styleId="95FCB7B4FCB84D8CBCA1841EC0F5003230">
    <w:name w:val="95FCB7B4FCB84D8CBCA1841EC0F5003230"/>
    <w:rsid w:val="00742C7D"/>
    <w:rPr>
      <w:rFonts w:eastAsiaTheme="minorHAnsi"/>
      <w:lang w:eastAsia="en-US"/>
    </w:rPr>
  </w:style>
  <w:style w:type="paragraph" w:customStyle="1" w:styleId="4E14EDD81AF942C1B6E4C9620AA279DE30">
    <w:name w:val="4E14EDD81AF942C1B6E4C9620AA279DE30"/>
    <w:rsid w:val="00742C7D"/>
    <w:rPr>
      <w:rFonts w:eastAsiaTheme="minorHAnsi"/>
      <w:lang w:eastAsia="en-US"/>
    </w:rPr>
  </w:style>
  <w:style w:type="paragraph" w:customStyle="1" w:styleId="0BC762F5D21C4B2CA1BD07F00C59196F29">
    <w:name w:val="0BC762F5D21C4B2CA1BD07F00C59196F29"/>
    <w:rsid w:val="00742C7D"/>
    <w:rPr>
      <w:rFonts w:eastAsiaTheme="minorHAnsi"/>
      <w:lang w:eastAsia="en-US"/>
    </w:rPr>
  </w:style>
  <w:style w:type="paragraph" w:customStyle="1" w:styleId="B092184F8C6E461BB9D9F699A636678F30">
    <w:name w:val="B092184F8C6E461BB9D9F699A636678F30"/>
    <w:rsid w:val="00742C7D"/>
    <w:rPr>
      <w:rFonts w:eastAsiaTheme="minorHAnsi"/>
      <w:lang w:eastAsia="en-US"/>
    </w:rPr>
  </w:style>
  <w:style w:type="paragraph" w:customStyle="1" w:styleId="D8A010FDA9504AB19CD8C80CFD218A8830">
    <w:name w:val="D8A010FDA9504AB19CD8C80CFD218A8830"/>
    <w:rsid w:val="00742C7D"/>
    <w:rPr>
      <w:rFonts w:eastAsiaTheme="minorHAnsi"/>
      <w:lang w:eastAsia="en-US"/>
    </w:rPr>
  </w:style>
  <w:style w:type="paragraph" w:customStyle="1" w:styleId="4D3101799A024F36BB674A8F5C6BDA0630">
    <w:name w:val="4D3101799A024F36BB674A8F5C6BDA0630"/>
    <w:rsid w:val="00742C7D"/>
    <w:rPr>
      <w:rFonts w:eastAsiaTheme="minorHAnsi"/>
      <w:lang w:eastAsia="en-US"/>
    </w:rPr>
  </w:style>
  <w:style w:type="paragraph" w:customStyle="1" w:styleId="E919B31D78D24FE7BD23D5E57ABB144A30">
    <w:name w:val="E919B31D78D24FE7BD23D5E57ABB144A30"/>
    <w:rsid w:val="00742C7D"/>
    <w:rPr>
      <w:rFonts w:eastAsiaTheme="minorHAnsi"/>
      <w:lang w:eastAsia="en-US"/>
    </w:rPr>
  </w:style>
  <w:style w:type="paragraph" w:customStyle="1" w:styleId="52AB887689DA4158814264754C0B786D27">
    <w:name w:val="52AB887689DA4158814264754C0B786D27"/>
    <w:rsid w:val="00742C7D"/>
    <w:rPr>
      <w:rFonts w:eastAsiaTheme="minorHAnsi"/>
      <w:lang w:eastAsia="en-US"/>
    </w:rPr>
  </w:style>
  <w:style w:type="paragraph" w:customStyle="1" w:styleId="9B58BBEA094D4FC2821680852373A10A26">
    <w:name w:val="9B58BBEA094D4FC2821680852373A10A26"/>
    <w:rsid w:val="00742C7D"/>
    <w:rPr>
      <w:rFonts w:eastAsiaTheme="minorHAnsi"/>
      <w:lang w:eastAsia="en-US"/>
    </w:rPr>
  </w:style>
  <w:style w:type="paragraph" w:customStyle="1" w:styleId="C0E735D71F4548FAAF344BBDE30682C725">
    <w:name w:val="C0E735D71F4548FAAF344BBDE30682C725"/>
    <w:rsid w:val="00742C7D"/>
    <w:rPr>
      <w:rFonts w:eastAsiaTheme="minorHAnsi"/>
      <w:lang w:eastAsia="en-US"/>
    </w:rPr>
  </w:style>
  <w:style w:type="paragraph" w:customStyle="1" w:styleId="4A7C4851D32B450E943C49FB4A6C680023">
    <w:name w:val="4A7C4851D32B450E943C49FB4A6C680023"/>
    <w:rsid w:val="00742C7D"/>
    <w:rPr>
      <w:rFonts w:eastAsiaTheme="minorHAnsi"/>
      <w:lang w:eastAsia="en-US"/>
    </w:rPr>
  </w:style>
  <w:style w:type="paragraph" w:customStyle="1" w:styleId="7BEB4DDB6E004E11BDE58D8209570D1F23">
    <w:name w:val="7BEB4DDB6E004E11BDE58D8209570D1F23"/>
    <w:rsid w:val="00742C7D"/>
    <w:rPr>
      <w:rFonts w:eastAsiaTheme="minorHAnsi"/>
      <w:lang w:eastAsia="en-US"/>
    </w:rPr>
  </w:style>
  <w:style w:type="paragraph" w:customStyle="1" w:styleId="958B6552DFE54A6A9D952DA1016466C523">
    <w:name w:val="958B6552DFE54A6A9D952DA1016466C523"/>
    <w:rsid w:val="00742C7D"/>
    <w:rPr>
      <w:rFonts w:eastAsiaTheme="minorHAnsi"/>
      <w:lang w:eastAsia="en-US"/>
    </w:rPr>
  </w:style>
  <w:style w:type="paragraph" w:customStyle="1" w:styleId="9A68D2EDEE6D4252A2AB957C1C8B0DD037">
    <w:name w:val="9A68D2EDEE6D4252A2AB957C1C8B0DD037"/>
    <w:rsid w:val="00635B88"/>
    <w:rPr>
      <w:rFonts w:eastAsiaTheme="minorHAnsi"/>
      <w:lang w:eastAsia="en-US"/>
    </w:rPr>
  </w:style>
  <w:style w:type="paragraph" w:customStyle="1" w:styleId="ABD3E791B51D42489F2A1109C2FC49E138">
    <w:name w:val="ABD3E791B51D42489F2A1109C2FC49E138"/>
    <w:rsid w:val="00635B88"/>
    <w:rPr>
      <w:rFonts w:eastAsiaTheme="minorHAnsi"/>
      <w:lang w:eastAsia="en-US"/>
    </w:rPr>
  </w:style>
  <w:style w:type="paragraph" w:customStyle="1" w:styleId="08B93EBD47794FE7BC17358DFCC93B7B38">
    <w:name w:val="08B93EBD47794FE7BC17358DFCC93B7B38"/>
    <w:rsid w:val="00635B88"/>
    <w:rPr>
      <w:rFonts w:eastAsiaTheme="minorHAnsi"/>
      <w:lang w:eastAsia="en-US"/>
    </w:rPr>
  </w:style>
  <w:style w:type="paragraph" w:customStyle="1" w:styleId="D72D2BFC0F324C0F8EACE3C9B59E01CC58">
    <w:name w:val="D72D2BFC0F324C0F8EACE3C9B59E01CC58"/>
    <w:rsid w:val="00635B88"/>
    <w:rPr>
      <w:rFonts w:eastAsiaTheme="minorHAnsi"/>
      <w:lang w:eastAsia="en-US"/>
    </w:rPr>
  </w:style>
  <w:style w:type="paragraph" w:customStyle="1" w:styleId="F93FCA8BF07C4AAAA3C31F8F407F722439">
    <w:name w:val="F93FCA8BF07C4AAAA3C31F8F407F722439"/>
    <w:rsid w:val="00635B88"/>
    <w:rPr>
      <w:rFonts w:eastAsiaTheme="minorHAnsi"/>
      <w:lang w:eastAsia="en-US"/>
    </w:rPr>
  </w:style>
  <w:style w:type="paragraph" w:customStyle="1" w:styleId="6D085070EBC84C16B591E4D1E856F6A938">
    <w:name w:val="6D085070EBC84C16B591E4D1E856F6A938"/>
    <w:rsid w:val="00635B88"/>
    <w:rPr>
      <w:rFonts w:eastAsiaTheme="minorHAnsi"/>
      <w:lang w:eastAsia="en-US"/>
    </w:rPr>
  </w:style>
  <w:style w:type="paragraph" w:customStyle="1" w:styleId="4B4233F54C254A6B83AD169FB565D88237">
    <w:name w:val="4B4233F54C254A6B83AD169FB565D88237"/>
    <w:rsid w:val="00635B88"/>
    <w:rPr>
      <w:rFonts w:eastAsiaTheme="minorHAnsi"/>
      <w:lang w:eastAsia="en-US"/>
    </w:rPr>
  </w:style>
  <w:style w:type="paragraph" w:customStyle="1" w:styleId="B4C9E55668084509BB9177390CD0FB2036">
    <w:name w:val="B4C9E55668084509BB9177390CD0FB2036"/>
    <w:rsid w:val="00635B88"/>
    <w:rPr>
      <w:rFonts w:eastAsiaTheme="minorHAnsi"/>
      <w:lang w:eastAsia="en-US"/>
    </w:rPr>
  </w:style>
  <w:style w:type="paragraph" w:customStyle="1" w:styleId="4E039634AA5442E7B4639400B7BDF3AB31">
    <w:name w:val="4E039634AA5442E7B4639400B7BDF3AB31"/>
    <w:rsid w:val="00635B88"/>
    <w:rPr>
      <w:rFonts w:eastAsiaTheme="minorHAnsi"/>
      <w:lang w:eastAsia="en-US"/>
    </w:rPr>
  </w:style>
  <w:style w:type="paragraph" w:customStyle="1" w:styleId="16A78730F1D14685A2E16964A49F557931">
    <w:name w:val="16A78730F1D14685A2E16964A49F557931"/>
    <w:rsid w:val="00635B88"/>
    <w:rPr>
      <w:rFonts w:eastAsiaTheme="minorHAnsi"/>
      <w:lang w:eastAsia="en-US"/>
    </w:rPr>
  </w:style>
  <w:style w:type="paragraph" w:customStyle="1" w:styleId="9AA739D981E249EE95DB8083833ED3DD31">
    <w:name w:val="9AA739D981E249EE95DB8083833ED3DD31"/>
    <w:rsid w:val="00635B88"/>
    <w:rPr>
      <w:rFonts w:eastAsiaTheme="minorHAnsi"/>
      <w:lang w:eastAsia="en-US"/>
    </w:rPr>
  </w:style>
  <w:style w:type="paragraph" w:customStyle="1" w:styleId="1E42D31669E94F89B8F3725E95FED06D31">
    <w:name w:val="1E42D31669E94F89B8F3725E95FED06D31"/>
    <w:rsid w:val="00635B88"/>
    <w:rPr>
      <w:rFonts w:eastAsiaTheme="minorHAnsi"/>
      <w:lang w:eastAsia="en-US"/>
    </w:rPr>
  </w:style>
  <w:style w:type="paragraph" w:customStyle="1" w:styleId="1D125524C5A04313927704DCFA5139A031">
    <w:name w:val="1D125524C5A04313927704DCFA5139A031"/>
    <w:rsid w:val="00635B88"/>
    <w:rPr>
      <w:rFonts w:eastAsiaTheme="minorHAnsi"/>
      <w:lang w:eastAsia="en-US"/>
    </w:rPr>
  </w:style>
  <w:style w:type="paragraph" w:customStyle="1" w:styleId="C32B28B3EC6D4DF1A130626DC422848930">
    <w:name w:val="C32B28B3EC6D4DF1A130626DC422848930"/>
    <w:rsid w:val="00635B88"/>
    <w:rPr>
      <w:rFonts w:eastAsiaTheme="minorHAnsi"/>
      <w:lang w:eastAsia="en-US"/>
    </w:rPr>
  </w:style>
  <w:style w:type="paragraph" w:customStyle="1" w:styleId="95FCB7B4FCB84D8CBCA1841EC0F5003231">
    <w:name w:val="95FCB7B4FCB84D8CBCA1841EC0F5003231"/>
    <w:rsid w:val="00635B88"/>
    <w:rPr>
      <w:rFonts w:eastAsiaTheme="minorHAnsi"/>
      <w:lang w:eastAsia="en-US"/>
    </w:rPr>
  </w:style>
  <w:style w:type="paragraph" w:customStyle="1" w:styleId="4E14EDD81AF942C1B6E4C9620AA279DE31">
    <w:name w:val="4E14EDD81AF942C1B6E4C9620AA279DE31"/>
    <w:rsid w:val="00635B88"/>
    <w:rPr>
      <w:rFonts w:eastAsiaTheme="minorHAnsi"/>
      <w:lang w:eastAsia="en-US"/>
    </w:rPr>
  </w:style>
  <w:style w:type="paragraph" w:customStyle="1" w:styleId="0BC762F5D21C4B2CA1BD07F00C59196F30">
    <w:name w:val="0BC762F5D21C4B2CA1BD07F00C59196F30"/>
    <w:rsid w:val="00635B88"/>
    <w:rPr>
      <w:rFonts w:eastAsiaTheme="minorHAnsi"/>
      <w:lang w:eastAsia="en-US"/>
    </w:rPr>
  </w:style>
  <w:style w:type="paragraph" w:customStyle="1" w:styleId="B092184F8C6E461BB9D9F699A636678F31">
    <w:name w:val="B092184F8C6E461BB9D9F699A636678F31"/>
    <w:rsid w:val="00635B88"/>
    <w:rPr>
      <w:rFonts w:eastAsiaTheme="minorHAnsi"/>
      <w:lang w:eastAsia="en-US"/>
    </w:rPr>
  </w:style>
  <w:style w:type="paragraph" w:customStyle="1" w:styleId="D8A010FDA9504AB19CD8C80CFD218A8831">
    <w:name w:val="D8A010FDA9504AB19CD8C80CFD218A8831"/>
    <w:rsid w:val="00635B88"/>
    <w:rPr>
      <w:rFonts w:eastAsiaTheme="minorHAnsi"/>
      <w:lang w:eastAsia="en-US"/>
    </w:rPr>
  </w:style>
  <w:style w:type="paragraph" w:customStyle="1" w:styleId="4D3101799A024F36BB674A8F5C6BDA0631">
    <w:name w:val="4D3101799A024F36BB674A8F5C6BDA0631"/>
    <w:rsid w:val="00635B88"/>
    <w:rPr>
      <w:rFonts w:eastAsiaTheme="minorHAnsi"/>
      <w:lang w:eastAsia="en-US"/>
    </w:rPr>
  </w:style>
  <w:style w:type="paragraph" w:customStyle="1" w:styleId="E919B31D78D24FE7BD23D5E57ABB144A31">
    <w:name w:val="E919B31D78D24FE7BD23D5E57ABB144A31"/>
    <w:rsid w:val="00635B88"/>
    <w:rPr>
      <w:rFonts w:eastAsiaTheme="minorHAnsi"/>
      <w:lang w:eastAsia="en-US"/>
    </w:rPr>
  </w:style>
  <w:style w:type="paragraph" w:customStyle="1" w:styleId="52AB887689DA4158814264754C0B786D28">
    <w:name w:val="52AB887689DA4158814264754C0B786D28"/>
    <w:rsid w:val="00635B88"/>
    <w:rPr>
      <w:rFonts w:eastAsiaTheme="minorHAnsi"/>
      <w:lang w:eastAsia="en-US"/>
    </w:rPr>
  </w:style>
  <w:style w:type="paragraph" w:customStyle="1" w:styleId="9B58BBEA094D4FC2821680852373A10A27">
    <w:name w:val="9B58BBEA094D4FC2821680852373A10A27"/>
    <w:rsid w:val="00635B88"/>
    <w:rPr>
      <w:rFonts w:eastAsiaTheme="minorHAnsi"/>
      <w:lang w:eastAsia="en-US"/>
    </w:rPr>
  </w:style>
  <w:style w:type="paragraph" w:customStyle="1" w:styleId="C0E735D71F4548FAAF344BBDE30682C726">
    <w:name w:val="C0E735D71F4548FAAF344BBDE30682C726"/>
    <w:rsid w:val="00635B88"/>
    <w:rPr>
      <w:rFonts w:eastAsiaTheme="minorHAnsi"/>
      <w:lang w:eastAsia="en-US"/>
    </w:rPr>
  </w:style>
  <w:style w:type="paragraph" w:customStyle="1" w:styleId="4A7C4851D32B450E943C49FB4A6C680024">
    <w:name w:val="4A7C4851D32B450E943C49FB4A6C680024"/>
    <w:rsid w:val="00635B88"/>
    <w:rPr>
      <w:rFonts w:eastAsiaTheme="minorHAnsi"/>
      <w:lang w:eastAsia="en-US"/>
    </w:rPr>
  </w:style>
  <w:style w:type="paragraph" w:customStyle="1" w:styleId="7BEB4DDB6E004E11BDE58D8209570D1F24">
    <w:name w:val="7BEB4DDB6E004E11BDE58D8209570D1F24"/>
    <w:rsid w:val="00635B88"/>
    <w:rPr>
      <w:rFonts w:eastAsiaTheme="minorHAnsi"/>
      <w:lang w:eastAsia="en-US"/>
    </w:rPr>
  </w:style>
  <w:style w:type="paragraph" w:customStyle="1" w:styleId="958B6552DFE54A6A9D952DA1016466C524">
    <w:name w:val="958B6552DFE54A6A9D952DA1016466C524"/>
    <w:rsid w:val="00635B88"/>
    <w:rPr>
      <w:rFonts w:eastAsiaTheme="minorHAnsi"/>
      <w:lang w:eastAsia="en-US"/>
    </w:rPr>
  </w:style>
  <w:style w:type="paragraph" w:customStyle="1" w:styleId="E95A0E47819742A887304E8283990AFE">
    <w:name w:val="E95A0E47819742A887304E8283990AFE"/>
    <w:rsid w:val="00635B88"/>
  </w:style>
  <w:style w:type="paragraph" w:customStyle="1" w:styleId="9A68D2EDEE6D4252A2AB957C1C8B0DD038">
    <w:name w:val="9A68D2EDEE6D4252A2AB957C1C8B0DD038"/>
    <w:rsid w:val="00635B88"/>
    <w:rPr>
      <w:rFonts w:eastAsiaTheme="minorHAnsi"/>
      <w:lang w:eastAsia="en-US"/>
    </w:rPr>
  </w:style>
  <w:style w:type="paragraph" w:customStyle="1" w:styleId="ABD3E791B51D42489F2A1109C2FC49E139">
    <w:name w:val="ABD3E791B51D42489F2A1109C2FC49E139"/>
    <w:rsid w:val="00635B88"/>
    <w:rPr>
      <w:rFonts w:eastAsiaTheme="minorHAnsi"/>
      <w:lang w:eastAsia="en-US"/>
    </w:rPr>
  </w:style>
  <w:style w:type="paragraph" w:customStyle="1" w:styleId="08B93EBD47794FE7BC17358DFCC93B7B39">
    <w:name w:val="08B93EBD47794FE7BC17358DFCC93B7B39"/>
    <w:rsid w:val="00635B88"/>
    <w:rPr>
      <w:rFonts w:eastAsiaTheme="minorHAnsi"/>
      <w:lang w:eastAsia="en-US"/>
    </w:rPr>
  </w:style>
  <w:style w:type="paragraph" w:customStyle="1" w:styleId="E95A0E47819742A887304E8283990AFE1">
    <w:name w:val="E95A0E47819742A887304E8283990AFE1"/>
    <w:rsid w:val="00635B88"/>
    <w:rPr>
      <w:rFonts w:eastAsiaTheme="minorHAnsi"/>
      <w:lang w:eastAsia="en-US"/>
    </w:rPr>
  </w:style>
  <w:style w:type="paragraph" w:customStyle="1" w:styleId="D72D2BFC0F324C0F8EACE3C9B59E01CC59">
    <w:name w:val="D72D2BFC0F324C0F8EACE3C9B59E01CC59"/>
    <w:rsid w:val="00635B88"/>
    <w:rPr>
      <w:rFonts w:eastAsiaTheme="minorHAnsi"/>
      <w:lang w:eastAsia="en-US"/>
    </w:rPr>
  </w:style>
  <w:style w:type="paragraph" w:customStyle="1" w:styleId="F93FCA8BF07C4AAAA3C31F8F407F722440">
    <w:name w:val="F93FCA8BF07C4AAAA3C31F8F407F722440"/>
    <w:rsid w:val="00635B88"/>
    <w:rPr>
      <w:rFonts w:eastAsiaTheme="minorHAnsi"/>
      <w:lang w:eastAsia="en-US"/>
    </w:rPr>
  </w:style>
  <w:style w:type="paragraph" w:customStyle="1" w:styleId="6D085070EBC84C16B591E4D1E856F6A939">
    <w:name w:val="6D085070EBC84C16B591E4D1E856F6A939"/>
    <w:rsid w:val="00635B88"/>
    <w:rPr>
      <w:rFonts w:eastAsiaTheme="minorHAnsi"/>
      <w:lang w:eastAsia="en-US"/>
    </w:rPr>
  </w:style>
  <w:style w:type="paragraph" w:customStyle="1" w:styleId="4B4233F54C254A6B83AD169FB565D88238">
    <w:name w:val="4B4233F54C254A6B83AD169FB565D88238"/>
    <w:rsid w:val="00635B88"/>
    <w:rPr>
      <w:rFonts w:eastAsiaTheme="minorHAnsi"/>
      <w:lang w:eastAsia="en-US"/>
    </w:rPr>
  </w:style>
  <w:style w:type="paragraph" w:customStyle="1" w:styleId="C32B28B3EC6D4DF1A130626DC422848931">
    <w:name w:val="C32B28B3EC6D4DF1A130626DC422848931"/>
    <w:rsid w:val="00635B88"/>
    <w:rPr>
      <w:rFonts w:eastAsiaTheme="minorHAnsi"/>
      <w:lang w:eastAsia="en-US"/>
    </w:rPr>
  </w:style>
  <w:style w:type="paragraph" w:customStyle="1" w:styleId="95FCB7B4FCB84D8CBCA1841EC0F5003232">
    <w:name w:val="95FCB7B4FCB84D8CBCA1841EC0F5003232"/>
    <w:rsid w:val="00635B88"/>
    <w:rPr>
      <w:rFonts w:eastAsiaTheme="minorHAnsi"/>
      <w:lang w:eastAsia="en-US"/>
    </w:rPr>
  </w:style>
  <w:style w:type="paragraph" w:customStyle="1" w:styleId="4E14EDD81AF942C1B6E4C9620AA279DE32">
    <w:name w:val="4E14EDD81AF942C1B6E4C9620AA279DE32"/>
    <w:rsid w:val="00635B88"/>
    <w:rPr>
      <w:rFonts w:eastAsiaTheme="minorHAnsi"/>
      <w:lang w:eastAsia="en-US"/>
    </w:rPr>
  </w:style>
  <w:style w:type="paragraph" w:customStyle="1" w:styleId="0BC762F5D21C4B2CA1BD07F00C59196F31">
    <w:name w:val="0BC762F5D21C4B2CA1BD07F00C59196F31"/>
    <w:rsid w:val="00635B88"/>
    <w:rPr>
      <w:rFonts w:eastAsiaTheme="minorHAnsi"/>
      <w:lang w:eastAsia="en-US"/>
    </w:rPr>
  </w:style>
  <w:style w:type="paragraph" w:customStyle="1" w:styleId="B092184F8C6E461BB9D9F699A636678F32">
    <w:name w:val="B092184F8C6E461BB9D9F699A636678F32"/>
    <w:rsid w:val="00635B88"/>
    <w:rPr>
      <w:rFonts w:eastAsiaTheme="minorHAnsi"/>
      <w:lang w:eastAsia="en-US"/>
    </w:rPr>
  </w:style>
  <w:style w:type="paragraph" w:customStyle="1" w:styleId="D8A010FDA9504AB19CD8C80CFD218A8832">
    <w:name w:val="D8A010FDA9504AB19CD8C80CFD218A8832"/>
    <w:rsid w:val="00635B88"/>
    <w:rPr>
      <w:rFonts w:eastAsiaTheme="minorHAnsi"/>
      <w:lang w:eastAsia="en-US"/>
    </w:rPr>
  </w:style>
  <w:style w:type="paragraph" w:customStyle="1" w:styleId="4D3101799A024F36BB674A8F5C6BDA0632">
    <w:name w:val="4D3101799A024F36BB674A8F5C6BDA0632"/>
    <w:rsid w:val="00635B88"/>
    <w:rPr>
      <w:rFonts w:eastAsiaTheme="minorHAnsi"/>
      <w:lang w:eastAsia="en-US"/>
    </w:rPr>
  </w:style>
  <w:style w:type="paragraph" w:customStyle="1" w:styleId="E919B31D78D24FE7BD23D5E57ABB144A32">
    <w:name w:val="E919B31D78D24FE7BD23D5E57ABB144A32"/>
    <w:rsid w:val="00635B88"/>
    <w:rPr>
      <w:rFonts w:eastAsiaTheme="minorHAnsi"/>
      <w:lang w:eastAsia="en-US"/>
    </w:rPr>
  </w:style>
  <w:style w:type="paragraph" w:customStyle="1" w:styleId="52AB887689DA4158814264754C0B786D29">
    <w:name w:val="52AB887689DA4158814264754C0B786D29"/>
    <w:rsid w:val="00635B88"/>
    <w:rPr>
      <w:rFonts w:eastAsiaTheme="minorHAnsi"/>
      <w:lang w:eastAsia="en-US"/>
    </w:rPr>
  </w:style>
  <w:style w:type="paragraph" w:customStyle="1" w:styleId="9B58BBEA094D4FC2821680852373A10A28">
    <w:name w:val="9B58BBEA094D4FC2821680852373A10A28"/>
    <w:rsid w:val="00635B88"/>
    <w:rPr>
      <w:rFonts w:eastAsiaTheme="minorHAnsi"/>
      <w:lang w:eastAsia="en-US"/>
    </w:rPr>
  </w:style>
  <w:style w:type="paragraph" w:customStyle="1" w:styleId="C0E735D71F4548FAAF344BBDE30682C727">
    <w:name w:val="C0E735D71F4548FAAF344BBDE30682C727"/>
    <w:rsid w:val="00635B88"/>
    <w:rPr>
      <w:rFonts w:eastAsiaTheme="minorHAnsi"/>
      <w:lang w:eastAsia="en-US"/>
    </w:rPr>
  </w:style>
  <w:style w:type="paragraph" w:customStyle="1" w:styleId="4A7C4851D32B450E943C49FB4A6C680025">
    <w:name w:val="4A7C4851D32B450E943C49FB4A6C680025"/>
    <w:rsid w:val="00635B88"/>
    <w:rPr>
      <w:rFonts w:eastAsiaTheme="minorHAnsi"/>
      <w:lang w:eastAsia="en-US"/>
    </w:rPr>
  </w:style>
  <w:style w:type="paragraph" w:customStyle="1" w:styleId="7BEB4DDB6E004E11BDE58D8209570D1F25">
    <w:name w:val="7BEB4DDB6E004E11BDE58D8209570D1F25"/>
    <w:rsid w:val="00635B88"/>
    <w:rPr>
      <w:rFonts w:eastAsiaTheme="minorHAnsi"/>
      <w:lang w:eastAsia="en-US"/>
    </w:rPr>
  </w:style>
  <w:style w:type="paragraph" w:customStyle="1" w:styleId="958B6552DFE54A6A9D952DA1016466C525">
    <w:name w:val="958B6552DFE54A6A9D952DA1016466C525"/>
    <w:rsid w:val="00635B88"/>
    <w:rPr>
      <w:rFonts w:eastAsiaTheme="minorHAnsi"/>
      <w:lang w:eastAsia="en-US"/>
    </w:rPr>
  </w:style>
  <w:style w:type="paragraph" w:customStyle="1" w:styleId="7EC16DD51B70423093258AC1A5ADFBE2">
    <w:name w:val="7EC16DD51B70423093258AC1A5ADFBE2"/>
    <w:rsid w:val="00635B88"/>
  </w:style>
  <w:style w:type="paragraph" w:customStyle="1" w:styleId="9A68D2EDEE6D4252A2AB957C1C8B0DD039">
    <w:name w:val="9A68D2EDEE6D4252A2AB957C1C8B0DD039"/>
    <w:rsid w:val="00635B88"/>
    <w:rPr>
      <w:rFonts w:eastAsiaTheme="minorHAnsi"/>
      <w:lang w:eastAsia="en-US"/>
    </w:rPr>
  </w:style>
  <w:style w:type="paragraph" w:customStyle="1" w:styleId="ABD3E791B51D42489F2A1109C2FC49E140">
    <w:name w:val="ABD3E791B51D42489F2A1109C2FC49E140"/>
    <w:rsid w:val="00635B88"/>
    <w:rPr>
      <w:rFonts w:eastAsiaTheme="minorHAnsi"/>
      <w:lang w:eastAsia="en-US"/>
    </w:rPr>
  </w:style>
  <w:style w:type="paragraph" w:customStyle="1" w:styleId="08B93EBD47794FE7BC17358DFCC93B7B40">
    <w:name w:val="08B93EBD47794FE7BC17358DFCC93B7B40"/>
    <w:rsid w:val="00635B88"/>
    <w:rPr>
      <w:rFonts w:eastAsiaTheme="minorHAnsi"/>
      <w:lang w:eastAsia="en-US"/>
    </w:rPr>
  </w:style>
  <w:style w:type="paragraph" w:customStyle="1" w:styleId="E95A0E47819742A887304E8283990AFE2">
    <w:name w:val="E95A0E47819742A887304E8283990AFE2"/>
    <w:rsid w:val="00635B88"/>
    <w:rPr>
      <w:rFonts w:eastAsiaTheme="minorHAnsi"/>
      <w:lang w:eastAsia="en-US"/>
    </w:rPr>
  </w:style>
  <w:style w:type="paragraph" w:customStyle="1" w:styleId="D72D2BFC0F324C0F8EACE3C9B59E01CC60">
    <w:name w:val="D72D2BFC0F324C0F8EACE3C9B59E01CC60"/>
    <w:rsid w:val="00635B88"/>
    <w:rPr>
      <w:rFonts w:eastAsiaTheme="minorHAnsi"/>
      <w:lang w:eastAsia="en-US"/>
    </w:rPr>
  </w:style>
  <w:style w:type="paragraph" w:customStyle="1" w:styleId="F93FCA8BF07C4AAAA3C31F8F407F722441">
    <w:name w:val="F93FCA8BF07C4AAAA3C31F8F407F722441"/>
    <w:rsid w:val="00635B88"/>
    <w:rPr>
      <w:rFonts w:eastAsiaTheme="minorHAnsi"/>
      <w:lang w:eastAsia="en-US"/>
    </w:rPr>
  </w:style>
  <w:style w:type="paragraph" w:customStyle="1" w:styleId="7EC16DD51B70423093258AC1A5ADFBE21">
    <w:name w:val="7EC16DD51B70423093258AC1A5ADFBE21"/>
    <w:rsid w:val="00635B88"/>
    <w:rPr>
      <w:rFonts w:eastAsiaTheme="minorHAnsi"/>
      <w:lang w:eastAsia="en-US"/>
    </w:rPr>
  </w:style>
  <w:style w:type="paragraph" w:customStyle="1" w:styleId="6D085070EBC84C16B591E4D1E856F6A940">
    <w:name w:val="6D085070EBC84C16B591E4D1E856F6A940"/>
    <w:rsid w:val="00635B88"/>
    <w:rPr>
      <w:rFonts w:eastAsiaTheme="minorHAnsi"/>
      <w:lang w:eastAsia="en-US"/>
    </w:rPr>
  </w:style>
  <w:style w:type="paragraph" w:customStyle="1" w:styleId="4B4233F54C254A6B83AD169FB565D88239">
    <w:name w:val="4B4233F54C254A6B83AD169FB565D88239"/>
    <w:rsid w:val="00635B88"/>
    <w:rPr>
      <w:rFonts w:eastAsiaTheme="minorHAnsi"/>
      <w:lang w:eastAsia="en-US"/>
    </w:rPr>
  </w:style>
  <w:style w:type="paragraph" w:customStyle="1" w:styleId="C32B28B3EC6D4DF1A130626DC422848932">
    <w:name w:val="C32B28B3EC6D4DF1A130626DC422848932"/>
    <w:rsid w:val="00635B88"/>
    <w:rPr>
      <w:rFonts w:eastAsiaTheme="minorHAnsi"/>
      <w:lang w:eastAsia="en-US"/>
    </w:rPr>
  </w:style>
  <w:style w:type="paragraph" w:customStyle="1" w:styleId="95FCB7B4FCB84D8CBCA1841EC0F5003233">
    <w:name w:val="95FCB7B4FCB84D8CBCA1841EC0F5003233"/>
    <w:rsid w:val="00635B88"/>
    <w:rPr>
      <w:rFonts w:eastAsiaTheme="minorHAnsi"/>
      <w:lang w:eastAsia="en-US"/>
    </w:rPr>
  </w:style>
  <w:style w:type="paragraph" w:customStyle="1" w:styleId="4E14EDD81AF942C1B6E4C9620AA279DE33">
    <w:name w:val="4E14EDD81AF942C1B6E4C9620AA279DE33"/>
    <w:rsid w:val="00635B88"/>
    <w:rPr>
      <w:rFonts w:eastAsiaTheme="minorHAnsi"/>
      <w:lang w:eastAsia="en-US"/>
    </w:rPr>
  </w:style>
  <w:style w:type="paragraph" w:customStyle="1" w:styleId="0BC762F5D21C4B2CA1BD07F00C59196F32">
    <w:name w:val="0BC762F5D21C4B2CA1BD07F00C59196F32"/>
    <w:rsid w:val="00635B88"/>
    <w:rPr>
      <w:rFonts w:eastAsiaTheme="minorHAnsi"/>
      <w:lang w:eastAsia="en-US"/>
    </w:rPr>
  </w:style>
  <w:style w:type="paragraph" w:customStyle="1" w:styleId="B092184F8C6E461BB9D9F699A636678F33">
    <w:name w:val="B092184F8C6E461BB9D9F699A636678F33"/>
    <w:rsid w:val="00635B88"/>
    <w:rPr>
      <w:rFonts w:eastAsiaTheme="minorHAnsi"/>
      <w:lang w:eastAsia="en-US"/>
    </w:rPr>
  </w:style>
  <w:style w:type="paragraph" w:customStyle="1" w:styleId="D8A010FDA9504AB19CD8C80CFD218A8833">
    <w:name w:val="D8A010FDA9504AB19CD8C80CFD218A8833"/>
    <w:rsid w:val="00635B88"/>
    <w:rPr>
      <w:rFonts w:eastAsiaTheme="minorHAnsi"/>
      <w:lang w:eastAsia="en-US"/>
    </w:rPr>
  </w:style>
  <w:style w:type="paragraph" w:customStyle="1" w:styleId="4D3101799A024F36BB674A8F5C6BDA0633">
    <w:name w:val="4D3101799A024F36BB674A8F5C6BDA0633"/>
    <w:rsid w:val="00635B88"/>
    <w:rPr>
      <w:rFonts w:eastAsiaTheme="minorHAnsi"/>
      <w:lang w:eastAsia="en-US"/>
    </w:rPr>
  </w:style>
  <w:style w:type="paragraph" w:customStyle="1" w:styleId="E919B31D78D24FE7BD23D5E57ABB144A33">
    <w:name w:val="E919B31D78D24FE7BD23D5E57ABB144A33"/>
    <w:rsid w:val="00635B88"/>
    <w:rPr>
      <w:rFonts w:eastAsiaTheme="minorHAnsi"/>
      <w:lang w:eastAsia="en-US"/>
    </w:rPr>
  </w:style>
  <w:style w:type="paragraph" w:customStyle="1" w:styleId="52AB887689DA4158814264754C0B786D30">
    <w:name w:val="52AB887689DA4158814264754C0B786D30"/>
    <w:rsid w:val="00635B88"/>
    <w:rPr>
      <w:rFonts w:eastAsiaTheme="minorHAnsi"/>
      <w:lang w:eastAsia="en-US"/>
    </w:rPr>
  </w:style>
  <w:style w:type="paragraph" w:customStyle="1" w:styleId="9B58BBEA094D4FC2821680852373A10A29">
    <w:name w:val="9B58BBEA094D4FC2821680852373A10A29"/>
    <w:rsid w:val="00635B88"/>
    <w:rPr>
      <w:rFonts w:eastAsiaTheme="minorHAnsi"/>
      <w:lang w:eastAsia="en-US"/>
    </w:rPr>
  </w:style>
  <w:style w:type="paragraph" w:customStyle="1" w:styleId="C0E735D71F4548FAAF344BBDE30682C728">
    <w:name w:val="C0E735D71F4548FAAF344BBDE30682C728"/>
    <w:rsid w:val="00635B88"/>
    <w:rPr>
      <w:rFonts w:eastAsiaTheme="minorHAnsi"/>
      <w:lang w:eastAsia="en-US"/>
    </w:rPr>
  </w:style>
  <w:style w:type="paragraph" w:customStyle="1" w:styleId="4A7C4851D32B450E943C49FB4A6C680026">
    <w:name w:val="4A7C4851D32B450E943C49FB4A6C680026"/>
    <w:rsid w:val="00635B88"/>
    <w:rPr>
      <w:rFonts w:eastAsiaTheme="minorHAnsi"/>
      <w:lang w:eastAsia="en-US"/>
    </w:rPr>
  </w:style>
  <w:style w:type="paragraph" w:customStyle="1" w:styleId="7BEB4DDB6E004E11BDE58D8209570D1F26">
    <w:name w:val="7BEB4DDB6E004E11BDE58D8209570D1F26"/>
    <w:rsid w:val="00635B88"/>
    <w:rPr>
      <w:rFonts w:eastAsiaTheme="minorHAnsi"/>
      <w:lang w:eastAsia="en-US"/>
    </w:rPr>
  </w:style>
  <w:style w:type="paragraph" w:customStyle="1" w:styleId="958B6552DFE54A6A9D952DA1016466C526">
    <w:name w:val="958B6552DFE54A6A9D952DA1016466C526"/>
    <w:rsid w:val="00635B88"/>
    <w:rPr>
      <w:rFonts w:eastAsiaTheme="minorHAnsi"/>
      <w:lang w:eastAsia="en-US"/>
    </w:rPr>
  </w:style>
  <w:style w:type="paragraph" w:customStyle="1" w:styleId="A75E4529892C48508E101F56377B6616">
    <w:name w:val="A75E4529892C48508E101F56377B6616"/>
    <w:rsid w:val="00635B88"/>
  </w:style>
  <w:style w:type="paragraph" w:customStyle="1" w:styleId="9A68D2EDEE6D4252A2AB957C1C8B0DD040">
    <w:name w:val="9A68D2EDEE6D4252A2AB957C1C8B0DD040"/>
    <w:rsid w:val="00635B88"/>
    <w:rPr>
      <w:rFonts w:eastAsiaTheme="minorHAnsi"/>
      <w:lang w:eastAsia="en-US"/>
    </w:rPr>
  </w:style>
  <w:style w:type="paragraph" w:customStyle="1" w:styleId="ABD3E791B51D42489F2A1109C2FC49E141">
    <w:name w:val="ABD3E791B51D42489F2A1109C2FC49E141"/>
    <w:rsid w:val="00635B88"/>
    <w:rPr>
      <w:rFonts w:eastAsiaTheme="minorHAnsi"/>
      <w:lang w:eastAsia="en-US"/>
    </w:rPr>
  </w:style>
  <w:style w:type="paragraph" w:customStyle="1" w:styleId="08B93EBD47794FE7BC17358DFCC93B7B41">
    <w:name w:val="08B93EBD47794FE7BC17358DFCC93B7B41"/>
    <w:rsid w:val="00635B88"/>
    <w:rPr>
      <w:rFonts w:eastAsiaTheme="minorHAnsi"/>
      <w:lang w:eastAsia="en-US"/>
    </w:rPr>
  </w:style>
  <w:style w:type="paragraph" w:customStyle="1" w:styleId="A75E4529892C48508E101F56377B66161">
    <w:name w:val="A75E4529892C48508E101F56377B66161"/>
    <w:rsid w:val="00635B88"/>
    <w:rPr>
      <w:rFonts w:eastAsiaTheme="minorHAnsi"/>
      <w:lang w:eastAsia="en-US"/>
    </w:rPr>
  </w:style>
  <w:style w:type="paragraph" w:customStyle="1" w:styleId="E95A0E47819742A887304E8283990AFE3">
    <w:name w:val="E95A0E47819742A887304E8283990AFE3"/>
    <w:rsid w:val="00635B88"/>
    <w:rPr>
      <w:rFonts w:eastAsiaTheme="minorHAnsi"/>
      <w:lang w:eastAsia="en-US"/>
    </w:rPr>
  </w:style>
  <w:style w:type="paragraph" w:customStyle="1" w:styleId="D72D2BFC0F324C0F8EACE3C9B59E01CC61">
    <w:name w:val="D72D2BFC0F324C0F8EACE3C9B59E01CC61"/>
    <w:rsid w:val="00635B88"/>
    <w:rPr>
      <w:rFonts w:eastAsiaTheme="minorHAnsi"/>
      <w:lang w:eastAsia="en-US"/>
    </w:rPr>
  </w:style>
  <w:style w:type="paragraph" w:customStyle="1" w:styleId="F93FCA8BF07C4AAAA3C31F8F407F722442">
    <w:name w:val="F93FCA8BF07C4AAAA3C31F8F407F722442"/>
    <w:rsid w:val="00635B88"/>
    <w:rPr>
      <w:rFonts w:eastAsiaTheme="minorHAnsi"/>
      <w:lang w:eastAsia="en-US"/>
    </w:rPr>
  </w:style>
  <w:style w:type="paragraph" w:customStyle="1" w:styleId="7EC16DD51B70423093258AC1A5ADFBE22">
    <w:name w:val="7EC16DD51B70423093258AC1A5ADFBE22"/>
    <w:rsid w:val="00635B88"/>
    <w:rPr>
      <w:rFonts w:eastAsiaTheme="minorHAnsi"/>
      <w:lang w:eastAsia="en-US"/>
    </w:rPr>
  </w:style>
  <w:style w:type="paragraph" w:customStyle="1" w:styleId="6D085070EBC84C16B591E4D1E856F6A941">
    <w:name w:val="6D085070EBC84C16B591E4D1E856F6A941"/>
    <w:rsid w:val="00635B88"/>
    <w:rPr>
      <w:rFonts w:eastAsiaTheme="minorHAnsi"/>
      <w:lang w:eastAsia="en-US"/>
    </w:rPr>
  </w:style>
  <w:style w:type="paragraph" w:customStyle="1" w:styleId="4B4233F54C254A6B83AD169FB565D88240">
    <w:name w:val="4B4233F54C254A6B83AD169FB565D88240"/>
    <w:rsid w:val="00635B88"/>
    <w:rPr>
      <w:rFonts w:eastAsiaTheme="minorHAnsi"/>
      <w:lang w:eastAsia="en-US"/>
    </w:rPr>
  </w:style>
  <w:style w:type="paragraph" w:customStyle="1" w:styleId="52AB887689DA4158814264754C0B786D31">
    <w:name w:val="52AB887689DA4158814264754C0B786D31"/>
    <w:rsid w:val="00635B88"/>
    <w:rPr>
      <w:rFonts w:eastAsiaTheme="minorHAnsi"/>
      <w:lang w:eastAsia="en-US"/>
    </w:rPr>
  </w:style>
  <w:style w:type="paragraph" w:customStyle="1" w:styleId="9B58BBEA094D4FC2821680852373A10A30">
    <w:name w:val="9B58BBEA094D4FC2821680852373A10A30"/>
    <w:rsid w:val="00635B88"/>
    <w:rPr>
      <w:rFonts w:eastAsiaTheme="minorHAnsi"/>
      <w:lang w:eastAsia="en-US"/>
    </w:rPr>
  </w:style>
  <w:style w:type="paragraph" w:customStyle="1" w:styleId="C0E735D71F4548FAAF344BBDE30682C729">
    <w:name w:val="C0E735D71F4548FAAF344BBDE30682C729"/>
    <w:rsid w:val="00635B88"/>
    <w:rPr>
      <w:rFonts w:eastAsiaTheme="minorHAnsi"/>
      <w:lang w:eastAsia="en-US"/>
    </w:rPr>
  </w:style>
  <w:style w:type="paragraph" w:customStyle="1" w:styleId="4A7C4851D32B450E943C49FB4A6C680027">
    <w:name w:val="4A7C4851D32B450E943C49FB4A6C680027"/>
    <w:rsid w:val="00635B88"/>
    <w:rPr>
      <w:rFonts w:eastAsiaTheme="minorHAnsi"/>
      <w:lang w:eastAsia="en-US"/>
    </w:rPr>
  </w:style>
  <w:style w:type="paragraph" w:customStyle="1" w:styleId="7BEB4DDB6E004E11BDE58D8209570D1F27">
    <w:name w:val="7BEB4DDB6E004E11BDE58D8209570D1F27"/>
    <w:rsid w:val="00635B88"/>
    <w:rPr>
      <w:rFonts w:eastAsiaTheme="minorHAnsi"/>
      <w:lang w:eastAsia="en-US"/>
    </w:rPr>
  </w:style>
  <w:style w:type="paragraph" w:customStyle="1" w:styleId="958B6552DFE54A6A9D952DA1016466C527">
    <w:name w:val="958B6552DFE54A6A9D952DA1016466C527"/>
    <w:rsid w:val="00635B88"/>
    <w:rPr>
      <w:rFonts w:eastAsiaTheme="minorHAnsi"/>
      <w:lang w:eastAsia="en-US"/>
    </w:rPr>
  </w:style>
  <w:style w:type="paragraph" w:customStyle="1" w:styleId="9A68D2EDEE6D4252A2AB957C1C8B0DD041">
    <w:name w:val="9A68D2EDEE6D4252A2AB957C1C8B0DD041"/>
    <w:rsid w:val="00635B88"/>
    <w:rPr>
      <w:rFonts w:eastAsiaTheme="minorHAnsi"/>
      <w:lang w:eastAsia="en-US"/>
    </w:rPr>
  </w:style>
  <w:style w:type="paragraph" w:customStyle="1" w:styleId="ABD3E791B51D42489F2A1109C2FC49E142">
    <w:name w:val="ABD3E791B51D42489F2A1109C2FC49E142"/>
    <w:rsid w:val="00635B88"/>
    <w:rPr>
      <w:rFonts w:eastAsiaTheme="minorHAnsi"/>
      <w:lang w:eastAsia="en-US"/>
    </w:rPr>
  </w:style>
  <w:style w:type="paragraph" w:customStyle="1" w:styleId="08B93EBD47794FE7BC17358DFCC93B7B42">
    <w:name w:val="08B93EBD47794FE7BC17358DFCC93B7B42"/>
    <w:rsid w:val="00635B88"/>
    <w:rPr>
      <w:rFonts w:eastAsiaTheme="minorHAnsi"/>
      <w:lang w:eastAsia="en-US"/>
    </w:rPr>
  </w:style>
  <w:style w:type="paragraph" w:customStyle="1" w:styleId="A75E4529892C48508E101F56377B66162">
    <w:name w:val="A75E4529892C48508E101F56377B66162"/>
    <w:rsid w:val="00635B88"/>
    <w:rPr>
      <w:rFonts w:eastAsiaTheme="minorHAnsi"/>
      <w:lang w:eastAsia="en-US"/>
    </w:rPr>
  </w:style>
  <w:style w:type="paragraph" w:customStyle="1" w:styleId="E95A0E47819742A887304E8283990AFE4">
    <w:name w:val="E95A0E47819742A887304E8283990AFE4"/>
    <w:rsid w:val="00635B88"/>
    <w:rPr>
      <w:rFonts w:eastAsiaTheme="minorHAnsi"/>
      <w:lang w:eastAsia="en-US"/>
    </w:rPr>
  </w:style>
  <w:style w:type="paragraph" w:customStyle="1" w:styleId="D72D2BFC0F324C0F8EACE3C9B59E01CC62">
    <w:name w:val="D72D2BFC0F324C0F8EACE3C9B59E01CC62"/>
    <w:rsid w:val="00635B88"/>
    <w:rPr>
      <w:rFonts w:eastAsiaTheme="minorHAnsi"/>
      <w:lang w:eastAsia="en-US"/>
    </w:rPr>
  </w:style>
  <w:style w:type="paragraph" w:customStyle="1" w:styleId="F93FCA8BF07C4AAAA3C31F8F407F722443">
    <w:name w:val="F93FCA8BF07C4AAAA3C31F8F407F722443"/>
    <w:rsid w:val="00635B88"/>
    <w:rPr>
      <w:rFonts w:eastAsiaTheme="minorHAnsi"/>
      <w:lang w:eastAsia="en-US"/>
    </w:rPr>
  </w:style>
  <w:style w:type="paragraph" w:customStyle="1" w:styleId="7EC16DD51B70423093258AC1A5ADFBE23">
    <w:name w:val="7EC16DD51B70423093258AC1A5ADFBE23"/>
    <w:rsid w:val="00635B88"/>
    <w:rPr>
      <w:rFonts w:eastAsiaTheme="minorHAnsi"/>
      <w:lang w:eastAsia="en-US"/>
    </w:rPr>
  </w:style>
  <w:style w:type="paragraph" w:customStyle="1" w:styleId="6D085070EBC84C16B591E4D1E856F6A942">
    <w:name w:val="6D085070EBC84C16B591E4D1E856F6A942"/>
    <w:rsid w:val="00635B88"/>
    <w:rPr>
      <w:rFonts w:eastAsiaTheme="minorHAnsi"/>
      <w:lang w:eastAsia="en-US"/>
    </w:rPr>
  </w:style>
  <w:style w:type="paragraph" w:customStyle="1" w:styleId="4B4233F54C254A6B83AD169FB565D88241">
    <w:name w:val="4B4233F54C254A6B83AD169FB565D88241"/>
    <w:rsid w:val="00635B88"/>
    <w:rPr>
      <w:rFonts w:eastAsiaTheme="minorHAnsi"/>
      <w:lang w:eastAsia="en-US"/>
    </w:rPr>
  </w:style>
  <w:style w:type="paragraph" w:customStyle="1" w:styleId="52AB887689DA4158814264754C0B786D32">
    <w:name w:val="52AB887689DA4158814264754C0B786D32"/>
    <w:rsid w:val="00635B88"/>
    <w:rPr>
      <w:rFonts w:eastAsiaTheme="minorHAnsi"/>
      <w:lang w:eastAsia="en-US"/>
    </w:rPr>
  </w:style>
  <w:style w:type="paragraph" w:customStyle="1" w:styleId="9B58BBEA094D4FC2821680852373A10A31">
    <w:name w:val="9B58BBEA094D4FC2821680852373A10A31"/>
    <w:rsid w:val="00635B88"/>
    <w:rPr>
      <w:rFonts w:eastAsiaTheme="minorHAnsi"/>
      <w:lang w:eastAsia="en-US"/>
    </w:rPr>
  </w:style>
  <w:style w:type="paragraph" w:customStyle="1" w:styleId="C0E735D71F4548FAAF344BBDE30682C730">
    <w:name w:val="C0E735D71F4548FAAF344BBDE30682C730"/>
    <w:rsid w:val="00635B88"/>
    <w:rPr>
      <w:rFonts w:eastAsiaTheme="minorHAnsi"/>
      <w:lang w:eastAsia="en-US"/>
    </w:rPr>
  </w:style>
  <w:style w:type="paragraph" w:customStyle="1" w:styleId="4A7C4851D32B450E943C49FB4A6C680028">
    <w:name w:val="4A7C4851D32B450E943C49FB4A6C680028"/>
    <w:rsid w:val="00635B88"/>
    <w:rPr>
      <w:rFonts w:eastAsiaTheme="minorHAnsi"/>
      <w:lang w:eastAsia="en-US"/>
    </w:rPr>
  </w:style>
  <w:style w:type="paragraph" w:customStyle="1" w:styleId="7BEB4DDB6E004E11BDE58D8209570D1F28">
    <w:name w:val="7BEB4DDB6E004E11BDE58D8209570D1F28"/>
    <w:rsid w:val="00635B88"/>
    <w:rPr>
      <w:rFonts w:eastAsiaTheme="minorHAnsi"/>
      <w:lang w:eastAsia="en-US"/>
    </w:rPr>
  </w:style>
  <w:style w:type="paragraph" w:customStyle="1" w:styleId="958B6552DFE54A6A9D952DA1016466C528">
    <w:name w:val="958B6552DFE54A6A9D952DA1016466C528"/>
    <w:rsid w:val="00635B88"/>
    <w:rPr>
      <w:rFonts w:eastAsiaTheme="minorHAnsi"/>
      <w:lang w:eastAsia="en-US"/>
    </w:rPr>
  </w:style>
  <w:style w:type="paragraph" w:customStyle="1" w:styleId="9A68D2EDEE6D4252A2AB957C1C8B0DD042">
    <w:name w:val="9A68D2EDEE6D4252A2AB957C1C8B0DD042"/>
    <w:rsid w:val="00635B88"/>
    <w:rPr>
      <w:rFonts w:eastAsiaTheme="minorHAnsi"/>
      <w:lang w:eastAsia="en-US"/>
    </w:rPr>
  </w:style>
  <w:style w:type="paragraph" w:customStyle="1" w:styleId="ABD3E791B51D42489F2A1109C2FC49E143">
    <w:name w:val="ABD3E791B51D42489F2A1109C2FC49E143"/>
    <w:rsid w:val="00635B88"/>
    <w:rPr>
      <w:rFonts w:eastAsiaTheme="minorHAnsi"/>
      <w:lang w:eastAsia="en-US"/>
    </w:rPr>
  </w:style>
  <w:style w:type="paragraph" w:customStyle="1" w:styleId="08B93EBD47794FE7BC17358DFCC93B7B43">
    <w:name w:val="08B93EBD47794FE7BC17358DFCC93B7B43"/>
    <w:rsid w:val="00635B88"/>
    <w:rPr>
      <w:rFonts w:eastAsiaTheme="minorHAnsi"/>
      <w:lang w:eastAsia="en-US"/>
    </w:rPr>
  </w:style>
  <w:style w:type="paragraph" w:customStyle="1" w:styleId="A75E4529892C48508E101F56377B66163">
    <w:name w:val="A75E4529892C48508E101F56377B66163"/>
    <w:rsid w:val="00635B88"/>
    <w:rPr>
      <w:rFonts w:eastAsiaTheme="minorHAnsi"/>
      <w:lang w:eastAsia="en-US"/>
    </w:rPr>
  </w:style>
  <w:style w:type="paragraph" w:customStyle="1" w:styleId="E95A0E47819742A887304E8283990AFE5">
    <w:name w:val="E95A0E47819742A887304E8283990AFE5"/>
    <w:rsid w:val="00635B88"/>
    <w:rPr>
      <w:rFonts w:eastAsiaTheme="minorHAnsi"/>
      <w:lang w:eastAsia="en-US"/>
    </w:rPr>
  </w:style>
  <w:style w:type="paragraph" w:customStyle="1" w:styleId="D72D2BFC0F324C0F8EACE3C9B59E01CC63">
    <w:name w:val="D72D2BFC0F324C0F8EACE3C9B59E01CC63"/>
    <w:rsid w:val="00635B88"/>
    <w:rPr>
      <w:rFonts w:eastAsiaTheme="minorHAnsi"/>
      <w:lang w:eastAsia="en-US"/>
    </w:rPr>
  </w:style>
  <w:style w:type="paragraph" w:customStyle="1" w:styleId="F93FCA8BF07C4AAAA3C31F8F407F722444">
    <w:name w:val="F93FCA8BF07C4AAAA3C31F8F407F722444"/>
    <w:rsid w:val="00635B88"/>
    <w:rPr>
      <w:rFonts w:eastAsiaTheme="minorHAnsi"/>
      <w:lang w:eastAsia="en-US"/>
    </w:rPr>
  </w:style>
  <w:style w:type="paragraph" w:customStyle="1" w:styleId="7EC16DD51B70423093258AC1A5ADFBE24">
    <w:name w:val="7EC16DD51B70423093258AC1A5ADFBE24"/>
    <w:rsid w:val="00635B88"/>
    <w:rPr>
      <w:rFonts w:eastAsiaTheme="minorHAnsi"/>
      <w:lang w:eastAsia="en-US"/>
    </w:rPr>
  </w:style>
  <w:style w:type="paragraph" w:customStyle="1" w:styleId="6D085070EBC84C16B591E4D1E856F6A943">
    <w:name w:val="6D085070EBC84C16B591E4D1E856F6A943"/>
    <w:rsid w:val="00635B88"/>
    <w:rPr>
      <w:rFonts w:eastAsiaTheme="minorHAnsi"/>
      <w:lang w:eastAsia="en-US"/>
    </w:rPr>
  </w:style>
  <w:style w:type="paragraph" w:customStyle="1" w:styleId="4B4233F54C254A6B83AD169FB565D88242">
    <w:name w:val="4B4233F54C254A6B83AD169FB565D88242"/>
    <w:rsid w:val="00635B88"/>
    <w:rPr>
      <w:rFonts w:eastAsiaTheme="minorHAnsi"/>
      <w:lang w:eastAsia="en-US"/>
    </w:rPr>
  </w:style>
  <w:style w:type="paragraph" w:customStyle="1" w:styleId="52AB887689DA4158814264754C0B786D33">
    <w:name w:val="52AB887689DA4158814264754C0B786D33"/>
    <w:rsid w:val="00635B88"/>
    <w:rPr>
      <w:rFonts w:eastAsiaTheme="minorHAnsi"/>
      <w:lang w:eastAsia="en-US"/>
    </w:rPr>
  </w:style>
  <w:style w:type="paragraph" w:customStyle="1" w:styleId="9B58BBEA094D4FC2821680852373A10A32">
    <w:name w:val="9B58BBEA094D4FC2821680852373A10A32"/>
    <w:rsid w:val="00635B88"/>
    <w:rPr>
      <w:rFonts w:eastAsiaTheme="minorHAnsi"/>
      <w:lang w:eastAsia="en-US"/>
    </w:rPr>
  </w:style>
  <w:style w:type="paragraph" w:customStyle="1" w:styleId="C0E735D71F4548FAAF344BBDE30682C731">
    <w:name w:val="C0E735D71F4548FAAF344BBDE30682C731"/>
    <w:rsid w:val="00635B88"/>
    <w:rPr>
      <w:rFonts w:eastAsiaTheme="minorHAnsi"/>
      <w:lang w:eastAsia="en-US"/>
    </w:rPr>
  </w:style>
  <w:style w:type="paragraph" w:customStyle="1" w:styleId="4A7C4851D32B450E943C49FB4A6C680029">
    <w:name w:val="4A7C4851D32B450E943C49FB4A6C680029"/>
    <w:rsid w:val="00635B88"/>
    <w:rPr>
      <w:rFonts w:eastAsiaTheme="minorHAnsi"/>
      <w:lang w:eastAsia="en-US"/>
    </w:rPr>
  </w:style>
  <w:style w:type="paragraph" w:customStyle="1" w:styleId="7BEB4DDB6E004E11BDE58D8209570D1F29">
    <w:name w:val="7BEB4DDB6E004E11BDE58D8209570D1F29"/>
    <w:rsid w:val="00635B88"/>
    <w:rPr>
      <w:rFonts w:eastAsiaTheme="minorHAnsi"/>
      <w:lang w:eastAsia="en-US"/>
    </w:rPr>
  </w:style>
  <w:style w:type="paragraph" w:customStyle="1" w:styleId="958B6552DFE54A6A9D952DA1016466C529">
    <w:name w:val="958B6552DFE54A6A9D952DA1016466C529"/>
    <w:rsid w:val="00635B88"/>
    <w:rPr>
      <w:rFonts w:eastAsiaTheme="minorHAnsi"/>
      <w:lang w:eastAsia="en-US"/>
    </w:rPr>
  </w:style>
  <w:style w:type="paragraph" w:customStyle="1" w:styleId="9A68D2EDEE6D4252A2AB957C1C8B0DD043">
    <w:name w:val="9A68D2EDEE6D4252A2AB957C1C8B0DD043"/>
    <w:rsid w:val="00CC7994"/>
    <w:rPr>
      <w:rFonts w:eastAsiaTheme="minorHAnsi"/>
      <w:lang w:eastAsia="en-US"/>
    </w:rPr>
  </w:style>
  <w:style w:type="paragraph" w:customStyle="1" w:styleId="ABD3E791B51D42489F2A1109C2FC49E144">
    <w:name w:val="ABD3E791B51D42489F2A1109C2FC49E144"/>
    <w:rsid w:val="00CC7994"/>
    <w:rPr>
      <w:rFonts w:eastAsiaTheme="minorHAnsi"/>
      <w:lang w:eastAsia="en-US"/>
    </w:rPr>
  </w:style>
  <w:style w:type="paragraph" w:customStyle="1" w:styleId="08B93EBD47794FE7BC17358DFCC93B7B44">
    <w:name w:val="08B93EBD47794FE7BC17358DFCC93B7B44"/>
    <w:rsid w:val="00CC7994"/>
    <w:rPr>
      <w:rFonts w:eastAsiaTheme="minorHAnsi"/>
      <w:lang w:eastAsia="en-US"/>
    </w:rPr>
  </w:style>
  <w:style w:type="paragraph" w:customStyle="1" w:styleId="A75E4529892C48508E101F56377B66164">
    <w:name w:val="A75E4529892C48508E101F56377B66164"/>
    <w:rsid w:val="00CC7994"/>
    <w:rPr>
      <w:rFonts w:eastAsiaTheme="minorHAnsi"/>
      <w:lang w:eastAsia="en-US"/>
    </w:rPr>
  </w:style>
  <w:style w:type="paragraph" w:customStyle="1" w:styleId="E95A0E47819742A887304E8283990AFE6">
    <w:name w:val="E95A0E47819742A887304E8283990AFE6"/>
    <w:rsid w:val="00CC7994"/>
    <w:rPr>
      <w:rFonts w:eastAsiaTheme="minorHAnsi"/>
      <w:lang w:eastAsia="en-US"/>
    </w:rPr>
  </w:style>
  <w:style w:type="paragraph" w:customStyle="1" w:styleId="D72D2BFC0F324C0F8EACE3C9B59E01CC64">
    <w:name w:val="D72D2BFC0F324C0F8EACE3C9B59E01CC64"/>
    <w:rsid w:val="00CC7994"/>
    <w:rPr>
      <w:rFonts w:eastAsiaTheme="minorHAnsi"/>
      <w:lang w:eastAsia="en-US"/>
    </w:rPr>
  </w:style>
  <w:style w:type="paragraph" w:customStyle="1" w:styleId="F93FCA8BF07C4AAAA3C31F8F407F722445">
    <w:name w:val="F93FCA8BF07C4AAAA3C31F8F407F722445"/>
    <w:rsid w:val="00CC7994"/>
    <w:rPr>
      <w:rFonts w:eastAsiaTheme="minorHAnsi"/>
      <w:lang w:eastAsia="en-US"/>
    </w:rPr>
  </w:style>
  <w:style w:type="paragraph" w:customStyle="1" w:styleId="7EC16DD51B70423093258AC1A5ADFBE25">
    <w:name w:val="7EC16DD51B70423093258AC1A5ADFBE25"/>
    <w:rsid w:val="00CC7994"/>
    <w:rPr>
      <w:rFonts w:eastAsiaTheme="minorHAnsi"/>
      <w:lang w:eastAsia="en-US"/>
    </w:rPr>
  </w:style>
  <w:style w:type="paragraph" w:customStyle="1" w:styleId="6D085070EBC84C16B591E4D1E856F6A944">
    <w:name w:val="6D085070EBC84C16B591E4D1E856F6A944"/>
    <w:rsid w:val="00CC7994"/>
    <w:rPr>
      <w:rFonts w:eastAsiaTheme="minorHAnsi"/>
      <w:lang w:eastAsia="en-US"/>
    </w:rPr>
  </w:style>
  <w:style w:type="paragraph" w:customStyle="1" w:styleId="4B4233F54C254A6B83AD169FB565D88243">
    <w:name w:val="4B4233F54C254A6B83AD169FB565D88243"/>
    <w:rsid w:val="00CC7994"/>
    <w:rPr>
      <w:rFonts w:eastAsiaTheme="minorHAnsi"/>
      <w:lang w:eastAsia="en-US"/>
    </w:rPr>
  </w:style>
  <w:style w:type="paragraph" w:customStyle="1" w:styleId="52AB887689DA4158814264754C0B786D34">
    <w:name w:val="52AB887689DA4158814264754C0B786D34"/>
    <w:rsid w:val="00CC7994"/>
    <w:rPr>
      <w:rFonts w:eastAsiaTheme="minorHAnsi"/>
      <w:lang w:eastAsia="en-US"/>
    </w:rPr>
  </w:style>
  <w:style w:type="paragraph" w:customStyle="1" w:styleId="9B58BBEA094D4FC2821680852373A10A33">
    <w:name w:val="9B58BBEA094D4FC2821680852373A10A33"/>
    <w:rsid w:val="00CC7994"/>
    <w:rPr>
      <w:rFonts w:eastAsiaTheme="minorHAnsi"/>
      <w:lang w:eastAsia="en-US"/>
    </w:rPr>
  </w:style>
  <w:style w:type="paragraph" w:customStyle="1" w:styleId="C0E735D71F4548FAAF344BBDE30682C732">
    <w:name w:val="C0E735D71F4548FAAF344BBDE30682C732"/>
    <w:rsid w:val="00CC7994"/>
    <w:rPr>
      <w:rFonts w:eastAsiaTheme="minorHAnsi"/>
      <w:lang w:eastAsia="en-US"/>
    </w:rPr>
  </w:style>
  <w:style w:type="paragraph" w:customStyle="1" w:styleId="4A7C4851D32B450E943C49FB4A6C680030">
    <w:name w:val="4A7C4851D32B450E943C49FB4A6C680030"/>
    <w:rsid w:val="00CC7994"/>
    <w:rPr>
      <w:rFonts w:eastAsiaTheme="minorHAnsi"/>
      <w:lang w:eastAsia="en-US"/>
    </w:rPr>
  </w:style>
  <w:style w:type="paragraph" w:customStyle="1" w:styleId="7BEB4DDB6E004E11BDE58D8209570D1F30">
    <w:name w:val="7BEB4DDB6E004E11BDE58D8209570D1F30"/>
    <w:rsid w:val="00CC7994"/>
    <w:rPr>
      <w:rFonts w:eastAsiaTheme="minorHAnsi"/>
      <w:lang w:eastAsia="en-US"/>
    </w:rPr>
  </w:style>
  <w:style w:type="paragraph" w:customStyle="1" w:styleId="958B6552DFE54A6A9D952DA1016466C530">
    <w:name w:val="958B6552DFE54A6A9D952DA1016466C530"/>
    <w:rsid w:val="00CC7994"/>
    <w:rPr>
      <w:rFonts w:eastAsiaTheme="minorHAnsi"/>
      <w:lang w:eastAsia="en-US"/>
    </w:rPr>
  </w:style>
  <w:style w:type="paragraph" w:customStyle="1" w:styleId="9A68D2EDEE6D4252A2AB957C1C8B0DD044">
    <w:name w:val="9A68D2EDEE6D4252A2AB957C1C8B0DD044"/>
    <w:rsid w:val="00F7285B"/>
    <w:rPr>
      <w:rFonts w:eastAsiaTheme="minorHAnsi"/>
      <w:lang w:eastAsia="en-US"/>
    </w:rPr>
  </w:style>
  <w:style w:type="paragraph" w:customStyle="1" w:styleId="ABD3E791B51D42489F2A1109C2FC49E145">
    <w:name w:val="ABD3E791B51D42489F2A1109C2FC49E145"/>
    <w:rsid w:val="00F7285B"/>
    <w:rPr>
      <w:rFonts w:eastAsiaTheme="minorHAnsi"/>
      <w:lang w:eastAsia="en-US"/>
    </w:rPr>
  </w:style>
  <w:style w:type="paragraph" w:customStyle="1" w:styleId="08B93EBD47794FE7BC17358DFCC93B7B45">
    <w:name w:val="08B93EBD47794FE7BC17358DFCC93B7B45"/>
    <w:rsid w:val="00F7285B"/>
    <w:rPr>
      <w:rFonts w:eastAsiaTheme="minorHAnsi"/>
      <w:lang w:eastAsia="en-US"/>
    </w:rPr>
  </w:style>
  <w:style w:type="paragraph" w:customStyle="1" w:styleId="A75E4529892C48508E101F56377B66165">
    <w:name w:val="A75E4529892C48508E101F56377B66165"/>
    <w:rsid w:val="00F7285B"/>
    <w:rPr>
      <w:rFonts w:eastAsiaTheme="minorHAnsi"/>
      <w:lang w:eastAsia="en-US"/>
    </w:rPr>
  </w:style>
  <w:style w:type="paragraph" w:customStyle="1" w:styleId="E95A0E47819742A887304E8283990AFE7">
    <w:name w:val="E95A0E47819742A887304E8283990AFE7"/>
    <w:rsid w:val="00F7285B"/>
    <w:rPr>
      <w:rFonts w:eastAsiaTheme="minorHAnsi"/>
      <w:lang w:eastAsia="en-US"/>
    </w:rPr>
  </w:style>
  <w:style w:type="paragraph" w:customStyle="1" w:styleId="D72D2BFC0F324C0F8EACE3C9B59E01CC65">
    <w:name w:val="D72D2BFC0F324C0F8EACE3C9B59E01CC65"/>
    <w:rsid w:val="00F7285B"/>
    <w:rPr>
      <w:rFonts w:eastAsiaTheme="minorHAnsi"/>
      <w:lang w:eastAsia="en-US"/>
    </w:rPr>
  </w:style>
  <w:style w:type="paragraph" w:customStyle="1" w:styleId="F93FCA8BF07C4AAAA3C31F8F407F722446">
    <w:name w:val="F93FCA8BF07C4AAAA3C31F8F407F722446"/>
    <w:rsid w:val="00F7285B"/>
    <w:rPr>
      <w:rFonts w:eastAsiaTheme="minorHAnsi"/>
      <w:lang w:eastAsia="en-US"/>
    </w:rPr>
  </w:style>
  <w:style w:type="paragraph" w:customStyle="1" w:styleId="7EC16DD51B70423093258AC1A5ADFBE26">
    <w:name w:val="7EC16DD51B70423093258AC1A5ADFBE26"/>
    <w:rsid w:val="00F7285B"/>
    <w:rPr>
      <w:rFonts w:eastAsiaTheme="minorHAnsi"/>
      <w:lang w:eastAsia="en-US"/>
    </w:rPr>
  </w:style>
  <w:style w:type="paragraph" w:customStyle="1" w:styleId="6D085070EBC84C16B591E4D1E856F6A945">
    <w:name w:val="6D085070EBC84C16B591E4D1E856F6A945"/>
    <w:rsid w:val="00F7285B"/>
    <w:rPr>
      <w:rFonts w:eastAsiaTheme="minorHAnsi"/>
      <w:lang w:eastAsia="en-US"/>
    </w:rPr>
  </w:style>
  <w:style w:type="paragraph" w:customStyle="1" w:styleId="4B4233F54C254A6B83AD169FB565D88244">
    <w:name w:val="4B4233F54C254A6B83AD169FB565D88244"/>
    <w:rsid w:val="00F7285B"/>
    <w:rPr>
      <w:rFonts w:eastAsiaTheme="minorHAnsi"/>
      <w:lang w:eastAsia="en-US"/>
    </w:rPr>
  </w:style>
  <w:style w:type="paragraph" w:customStyle="1" w:styleId="52AB887689DA4158814264754C0B786D35">
    <w:name w:val="52AB887689DA4158814264754C0B786D35"/>
    <w:rsid w:val="00F7285B"/>
    <w:rPr>
      <w:rFonts w:eastAsiaTheme="minorHAnsi"/>
      <w:lang w:eastAsia="en-US"/>
    </w:rPr>
  </w:style>
  <w:style w:type="paragraph" w:customStyle="1" w:styleId="9B58BBEA094D4FC2821680852373A10A34">
    <w:name w:val="9B58BBEA094D4FC2821680852373A10A34"/>
    <w:rsid w:val="00F7285B"/>
    <w:rPr>
      <w:rFonts w:eastAsiaTheme="minorHAnsi"/>
      <w:lang w:eastAsia="en-US"/>
    </w:rPr>
  </w:style>
  <w:style w:type="paragraph" w:customStyle="1" w:styleId="C0E735D71F4548FAAF344BBDE30682C733">
    <w:name w:val="C0E735D71F4548FAAF344BBDE30682C733"/>
    <w:rsid w:val="00F7285B"/>
    <w:rPr>
      <w:rFonts w:eastAsiaTheme="minorHAnsi"/>
      <w:lang w:eastAsia="en-US"/>
    </w:rPr>
  </w:style>
  <w:style w:type="paragraph" w:customStyle="1" w:styleId="4A7C4851D32B450E943C49FB4A6C680031">
    <w:name w:val="4A7C4851D32B450E943C49FB4A6C680031"/>
    <w:rsid w:val="00F7285B"/>
    <w:rPr>
      <w:rFonts w:eastAsiaTheme="minorHAnsi"/>
      <w:lang w:eastAsia="en-US"/>
    </w:rPr>
  </w:style>
  <w:style w:type="paragraph" w:customStyle="1" w:styleId="7BEB4DDB6E004E11BDE58D8209570D1F31">
    <w:name w:val="7BEB4DDB6E004E11BDE58D8209570D1F31"/>
    <w:rsid w:val="00F7285B"/>
    <w:rPr>
      <w:rFonts w:eastAsiaTheme="minorHAnsi"/>
      <w:lang w:eastAsia="en-US"/>
    </w:rPr>
  </w:style>
  <w:style w:type="paragraph" w:customStyle="1" w:styleId="958B6552DFE54A6A9D952DA1016466C531">
    <w:name w:val="958B6552DFE54A6A9D952DA1016466C531"/>
    <w:rsid w:val="00F7285B"/>
    <w:rPr>
      <w:rFonts w:eastAsiaTheme="minorHAnsi"/>
      <w:lang w:eastAsia="en-US"/>
    </w:rPr>
  </w:style>
  <w:style w:type="paragraph" w:customStyle="1" w:styleId="9A68D2EDEE6D4252A2AB957C1C8B0DD045">
    <w:name w:val="9A68D2EDEE6D4252A2AB957C1C8B0DD045"/>
    <w:rsid w:val="00F7285B"/>
    <w:rPr>
      <w:rFonts w:eastAsiaTheme="minorHAnsi"/>
      <w:lang w:eastAsia="en-US"/>
    </w:rPr>
  </w:style>
  <w:style w:type="paragraph" w:customStyle="1" w:styleId="ABD3E791B51D42489F2A1109C2FC49E146">
    <w:name w:val="ABD3E791B51D42489F2A1109C2FC49E146"/>
    <w:rsid w:val="00F7285B"/>
    <w:rPr>
      <w:rFonts w:eastAsiaTheme="minorHAnsi"/>
      <w:lang w:eastAsia="en-US"/>
    </w:rPr>
  </w:style>
  <w:style w:type="paragraph" w:customStyle="1" w:styleId="08B93EBD47794FE7BC17358DFCC93B7B46">
    <w:name w:val="08B93EBD47794FE7BC17358DFCC93B7B46"/>
    <w:rsid w:val="00F7285B"/>
    <w:rPr>
      <w:rFonts w:eastAsiaTheme="minorHAnsi"/>
      <w:lang w:eastAsia="en-US"/>
    </w:rPr>
  </w:style>
  <w:style w:type="paragraph" w:customStyle="1" w:styleId="A75E4529892C48508E101F56377B66166">
    <w:name w:val="A75E4529892C48508E101F56377B66166"/>
    <w:rsid w:val="00F7285B"/>
    <w:rPr>
      <w:rFonts w:eastAsiaTheme="minorHAnsi"/>
      <w:lang w:eastAsia="en-US"/>
    </w:rPr>
  </w:style>
  <w:style w:type="paragraph" w:customStyle="1" w:styleId="E95A0E47819742A887304E8283990AFE8">
    <w:name w:val="E95A0E47819742A887304E8283990AFE8"/>
    <w:rsid w:val="00F7285B"/>
    <w:rPr>
      <w:rFonts w:eastAsiaTheme="minorHAnsi"/>
      <w:lang w:eastAsia="en-US"/>
    </w:rPr>
  </w:style>
  <w:style w:type="paragraph" w:customStyle="1" w:styleId="D72D2BFC0F324C0F8EACE3C9B59E01CC66">
    <w:name w:val="D72D2BFC0F324C0F8EACE3C9B59E01CC66"/>
    <w:rsid w:val="00F7285B"/>
    <w:rPr>
      <w:rFonts w:eastAsiaTheme="minorHAnsi"/>
      <w:lang w:eastAsia="en-US"/>
    </w:rPr>
  </w:style>
  <w:style w:type="paragraph" w:customStyle="1" w:styleId="F93FCA8BF07C4AAAA3C31F8F407F722447">
    <w:name w:val="F93FCA8BF07C4AAAA3C31F8F407F722447"/>
    <w:rsid w:val="00F7285B"/>
    <w:rPr>
      <w:rFonts w:eastAsiaTheme="minorHAnsi"/>
      <w:lang w:eastAsia="en-US"/>
    </w:rPr>
  </w:style>
  <w:style w:type="paragraph" w:customStyle="1" w:styleId="7EC16DD51B70423093258AC1A5ADFBE27">
    <w:name w:val="7EC16DD51B70423093258AC1A5ADFBE27"/>
    <w:rsid w:val="00F7285B"/>
    <w:rPr>
      <w:rFonts w:eastAsiaTheme="minorHAnsi"/>
      <w:lang w:eastAsia="en-US"/>
    </w:rPr>
  </w:style>
  <w:style w:type="paragraph" w:customStyle="1" w:styleId="6D085070EBC84C16B591E4D1E856F6A946">
    <w:name w:val="6D085070EBC84C16B591E4D1E856F6A946"/>
    <w:rsid w:val="00F7285B"/>
    <w:rPr>
      <w:rFonts w:eastAsiaTheme="minorHAnsi"/>
      <w:lang w:eastAsia="en-US"/>
    </w:rPr>
  </w:style>
  <w:style w:type="paragraph" w:customStyle="1" w:styleId="4B4233F54C254A6B83AD169FB565D88245">
    <w:name w:val="4B4233F54C254A6B83AD169FB565D88245"/>
    <w:rsid w:val="00F7285B"/>
    <w:rPr>
      <w:rFonts w:eastAsiaTheme="minorHAnsi"/>
      <w:lang w:eastAsia="en-US"/>
    </w:rPr>
  </w:style>
  <w:style w:type="paragraph" w:customStyle="1" w:styleId="52AB887689DA4158814264754C0B786D36">
    <w:name w:val="52AB887689DA4158814264754C0B786D36"/>
    <w:rsid w:val="00F7285B"/>
    <w:rPr>
      <w:rFonts w:eastAsiaTheme="minorHAnsi"/>
      <w:lang w:eastAsia="en-US"/>
    </w:rPr>
  </w:style>
  <w:style w:type="paragraph" w:customStyle="1" w:styleId="9B58BBEA094D4FC2821680852373A10A35">
    <w:name w:val="9B58BBEA094D4FC2821680852373A10A35"/>
    <w:rsid w:val="00F7285B"/>
    <w:rPr>
      <w:rFonts w:eastAsiaTheme="minorHAnsi"/>
      <w:lang w:eastAsia="en-US"/>
    </w:rPr>
  </w:style>
  <w:style w:type="paragraph" w:customStyle="1" w:styleId="C0E735D71F4548FAAF344BBDE30682C734">
    <w:name w:val="C0E735D71F4548FAAF344BBDE30682C734"/>
    <w:rsid w:val="00F7285B"/>
    <w:rPr>
      <w:rFonts w:eastAsiaTheme="minorHAnsi"/>
      <w:lang w:eastAsia="en-US"/>
    </w:rPr>
  </w:style>
  <w:style w:type="paragraph" w:customStyle="1" w:styleId="4A7C4851D32B450E943C49FB4A6C680032">
    <w:name w:val="4A7C4851D32B450E943C49FB4A6C680032"/>
    <w:rsid w:val="00F7285B"/>
    <w:rPr>
      <w:rFonts w:eastAsiaTheme="minorHAnsi"/>
      <w:lang w:eastAsia="en-US"/>
    </w:rPr>
  </w:style>
  <w:style w:type="paragraph" w:customStyle="1" w:styleId="7BEB4DDB6E004E11BDE58D8209570D1F32">
    <w:name w:val="7BEB4DDB6E004E11BDE58D8209570D1F32"/>
    <w:rsid w:val="00F7285B"/>
    <w:rPr>
      <w:rFonts w:eastAsiaTheme="minorHAnsi"/>
      <w:lang w:eastAsia="en-US"/>
    </w:rPr>
  </w:style>
  <w:style w:type="paragraph" w:customStyle="1" w:styleId="958B6552DFE54A6A9D952DA1016466C532">
    <w:name w:val="958B6552DFE54A6A9D952DA1016466C532"/>
    <w:rsid w:val="00F7285B"/>
    <w:rPr>
      <w:rFonts w:eastAsiaTheme="minorHAnsi"/>
      <w:lang w:eastAsia="en-US"/>
    </w:rPr>
  </w:style>
  <w:style w:type="paragraph" w:customStyle="1" w:styleId="445B594CDFF44A9D966304D399A59589">
    <w:name w:val="445B594CDFF44A9D966304D399A59589"/>
    <w:rsid w:val="00D05ECA"/>
  </w:style>
  <w:style w:type="paragraph" w:customStyle="1" w:styleId="67CA73D3D3FD43058CB329A0D74673D7">
    <w:name w:val="67CA73D3D3FD43058CB329A0D74673D7"/>
    <w:rsid w:val="00D05ECA"/>
  </w:style>
  <w:style w:type="paragraph" w:customStyle="1" w:styleId="CF758E69D4064C769A434EF8FF92DC44">
    <w:name w:val="CF758E69D4064C769A434EF8FF92DC44"/>
    <w:rsid w:val="00D05ECA"/>
  </w:style>
  <w:style w:type="paragraph" w:customStyle="1" w:styleId="9A68D2EDEE6D4252A2AB957C1C8B0DD046">
    <w:name w:val="9A68D2EDEE6D4252A2AB957C1C8B0DD046"/>
    <w:rsid w:val="00B07D55"/>
    <w:rPr>
      <w:rFonts w:eastAsiaTheme="minorHAnsi"/>
      <w:lang w:eastAsia="en-US"/>
    </w:rPr>
  </w:style>
  <w:style w:type="paragraph" w:customStyle="1" w:styleId="ABD3E791B51D42489F2A1109C2FC49E147">
    <w:name w:val="ABD3E791B51D42489F2A1109C2FC49E147"/>
    <w:rsid w:val="00B07D55"/>
    <w:rPr>
      <w:rFonts w:eastAsiaTheme="minorHAnsi"/>
      <w:lang w:eastAsia="en-US"/>
    </w:rPr>
  </w:style>
  <w:style w:type="paragraph" w:customStyle="1" w:styleId="08B93EBD47794FE7BC17358DFCC93B7B47">
    <w:name w:val="08B93EBD47794FE7BC17358DFCC93B7B47"/>
    <w:rsid w:val="00B07D55"/>
    <w:rPr>
      <w:rFonts w:eastAsiaTheme="minorHAnsi"/>
      <w:lang w:eastAsia="en-US"/>
    </w:rPr>
  </w:style>
  <w:style w:type="paragraph" w:customStyle="1" w:styleId="A75E4529892C48508E101F56377B66167">
    <w:name w:val="A75E4529892C48508E101F56377B66167"/>
    <w:rsid w:val="00B07D55"/>
    <w:rPr>
      <w:rFonts w:eastAsiaTheme="minorHAnsi"/>
      <w:lang w:eastAsia="en-US"/>
    </w:rPr>
  </w:style>
  <w:style w:type="paragraph" w:customStyle="1" w:styleId="E95A0E47819742A887304E8283990AFE9">
    <w:name w:val="E95A0E47819742A887304E8283990AFE9"/>
    <w:rsid w:val="00B07D55"/>
    <w:rPr>
      <w:rFonts w:eastAsiaTheme="minorHAnsi"/>
      <w:lang w:eastAsia="en-US"/>
    </w:rPr>
  </w:style>
  <w:style w:type="paragraph" w:customStyle="1" w:styleId="D72D2BFC0F324C0F8EACE3C9B59E01CC67">
    <w:name w:val="D72D2BFC0F324C0F8EACE3C9B59E01CC67"/>
    <w:rsid w:val="00B07D55"/>
    <w:rPr>
      <w:rFonts w:eastAsiaTheme="minorHAnsi"/>
      <w:lang w:eastAsia="en-US"/>
    </w:rPr>
  </w:style>
  <w:style w:type="paragraph" w:customStyle="1" w:styleId="F93FCA8BF07C4AAAA3C31F8F407F722448">
    <w:name w:val="F93FCA8BF07C4AAAA3C31F8F407F722448"/>
    <w:rsid w:val="00B07D55"/>
    <w:rPr>
      <w:rFonts w:eastAsiaTheme="minorHAnsi"/>
      <w:lang w:eastAsia="en-US"/>
    </w:rPr>
  </w:style>
  <w:style w:type="paragraph" w:customStyle="1" w:styleId="7EC16DD51B70423093258AC1A5ADFBE28">
    <w:name w:val="7EC16DD51B70423093258AC1A5ADFBE28"/>
    <w:rsid w:val="00B07D55"/>
    <w:rPr>
      <w:rFonts w:eastAsiaTheme="minorHAnsi"/>
      <w:lang w:eastAsia="en-US"/>
    </w:rPr>
  </w:style>
  <w:style w:type="paragraph" w:customStyle="1" w:styleId="6D085070EBC84C16B591E4D1E856F6A947">
    <w:name w:val="6D085070EBC84C16B591E4D1E856F6A947"/>
    <w:rsid w:val="00B07D55"/>
    <w:rPr>
      <w:rFonts w:eastAsiaTheme="minorHAnsi"/>
      <w:lang w:eastAsia="en-US"/>
    </w:rPr>
  </w:style>
  <w:style w:type="paragraph" w:customStyle="1" w:styleId="4B4233F54C254A6B83AD169FB565D88246">
    <w:name w:val="4B4233F54C254A6B83AD169FB565D88246"/>
    <w:rsid w:val="00B07D55"/>
    <w:rPr>
      <w:rFonts w:eastAsiaTheme="minorHAnsi"/>
      <w:lang w:eastAsia="en-US"/>
    </w:rPr>
  </w:style>
  <w:style w:type="paragraph" w:customStyle="1" w:styleId="52AB887689DA4158814264754C0B786D37">
    <w:name w:val="52AB887689DA4158814264754C0B786D37"/>
    <w:rsid w:val="00B07D55"/>
    <w:rPr>
      <w:rFonts w:eastAsiaTheme="minorHAnsi"/>
      <w:lang w:eastAsia="en-US"/>
    </w:rPr>
  </w:style>
  <w:style w:type="paragraph" w:customStyle="1" w:styleId="9B58BBEA094D4FC2821680852373A10A36">
    <w:name w:val="9B58BBEA094D4FC2821680852373A10A36"/>
    <w:rsid w:val="00B07D55"/>
    <w:rPr>
      <w:rFonts w:eastAsiaTheme="minorHAnsi"/>
      <w:lang w:eastAsia="en-US"/>
    </w:rPr>
  </w:style>
  <w:style w:type="paragraph" w:customStyle="1" w:styleId="C0E735D71F4548FAAF344BBDE30682C735">
    <w:name w:val="C0E735D71F4548FAAF344BBDE30682C735"/>
    <w:rsid w:val="00B07D55"/>
    <w:rPr>
      <w:rFonts w:eastAsiaTheme="minorHAnsi"/>
      <w:lang w:eastAsia="en-US"/>
    </w:rPr>
  </w:style>
  <w:style w:type="paragraph" w:customStyle="1" w:styleId="445B594CDFF44A9D966304D399A595891">
    <w:name w:val="445B594CDFF44A9D966304D399A595891"/>
    <w:rsid w:val="00B07D55"/>
    <w:rPr>
      <w:rFonts w:eastAsiaTheme="minorHAnsi"/>
      <w:lang w:eastAsia="en-US"/>
    </w:rPr>
  </w:style>
  <w:style w:type="paragraph" w:customStyle="1" w:styleId="67CA73D3D3FD43058CB329A0D74673D71">
    <w:name w:val="67CA73D3D3FD43058CB329A0D74673D71"/>
    <w:rsid w:val="00B07D55"/>
    <w:rPr>
      <w:rFonts w:eastAsiaTheme="minorHAnsi"/>
      <w:lang w:eastAsia="en-US"/>
    </w:rPr>
  </w:style>
  <w:style w:type="paragraph" w:customStyle="1" w:styleId="CF758E69D4064C769A434EF8FF92DC441">
    <w:name w:val="CF758E69D4064C769A434EF8FF92DC441"/>
    <w:rsid w:val="00B07D55"/>
    <w:rPr>
      <w:rFonts w:eastAsiaTheme="minorHAnsi"/>
      <w:lang w:eastAsia="en-US"/>
    </w:rPr>
  </w:style>
  <w:style w:type="paragraph" w:customStyle="1" w:styleId="9A68D2EDEE6D4252A2AB957C1C8B0DD047">
    <w:name w:val="9A68D2EDEE6D4252A2AB957C1C8B0DD047"/>
    <w:rsid w:val="00B07D55"/>
    <w:rPr>
      <w:rFonts w:eastAsiaTheme="minorHAnsi"/>
      <w:lang w:eastAsia="en-US"/>
    </w:rPr>
  </w:style>
  <w:style w:type="paragraph" w:customStyle="1" w:styleId="ABD3E791B51D42489F2A1109C2FC49E148">
    <w:name w:val="ABD3E791B51D42489F2A1109C2FC49E148"/>
    <w:rsid w:val="00B07D55"/>
    <w:rPr>
      <w:rFonts w:eastAsiaTheme="minorHAnsi"/>
      <w:lang w:eastAsia="en-US"/>
    </w:rPr>
  </w:style>
  <w:style w:type="paragraph" w:customStyle="1" w:styleId="08B93EBD47794FE7BC17358DFCC93B7B48">
    <w:name w:val="08B93EBD47794FE7BC17358DFCC93B7B48"/>
    <w:rsid w:val="00B07D55"/>
    <w:rPr>
      <w:rFonts w:eastAsiaTheme="minorHAnsi"/>
      <w:lang w:eastAsia="en-US"/>
    </w:rPr>
  </w:style>
  <w:style w:type="paragraph" w:customStyle="1" w:styleId="A75E4529892C48508E101F56377B66168">
    <w:name w:val="A75E4529892C48508E101F56377B66168"/>
    <w:rsid w:val="00B07D55"/>
    <w:rPr>
      <w:rFonts w:eastAsiaTheme="minorHAnsi"/>
      <w:lang w:eastAsia="en-US"/>
    </w:rPr>
  </w:style>
  <w:style w:type="paragraph" w:customStyle="1" w:styleId="E95A0E47819742A887304E8283990AFE10">
    <w:name w:val="E95A0E47819742A887304E8283990AFE10"/>
    <w:rsid w:val="00B07D55"/>
    <w:rPr>
      <w:rFonts w:eastAsiaTheme="minorHAnsi"/>
      <w:lang w:eastAsia="en-US"/>
    </w:rPr>
  </w:style>
  <w:style w:type="paragraph" w:customStyle="1" w:styleId="D72D2BFC0F324C0F8EACE3C9B59E01CC68">
    <w:name w:val="D72D2BFC0F324C0F8EACE3C9B59E01CC68"/>
    <w:rsid w:val="00B07D55"/>
    <w:rPr>
      <w:rFonts w:eastAsiaTheme="minorHAnsi"/>
      <w:lang w:eastAsia="en-US"/>
    </w:rPr>
  </w:style>
  <w:style w:type="paragraph" w:customStyle="1" w:styleId="F93FCA8BF07C4AAAA3C31F8F407F722449">
    <w:name w:val="F93FCA8BF07C4AAAA3C31F8F407F722449"/>
    <w:rsid w:val="00B07D55"/>
    <w:rPr>
      <w:rFonts w:eastAsiaTheme="minorHAnsi"/>
      <w:lang w:eastAsia="en-US"/>
    </w:rPr>
  </w:style>
  <w:style w:type="paragraph" w:customStyle="1" w:styleId="7EC16DD51B70423093258AC1A5ADFBE29">
    <w:name w:val="7EC16DD51B70423093258AC1A5ADFBE29"/>
    <w:rsid w:val="00B07D55"/>
    <w:rPr>
      <w:rFonts w:eastAsiaTheme="minorHAnsi"/>
      <w:lang w:eastAsia="en-US"/>
    </w:rPr>
  </w:style>
  <w:style w:type="paragraph" w:customStyle="1" w:styleId="6D085070EBC84C16B591E4D1E856F6A948">
    <w:name w:val="6D085070EBC84C16B591E4D1E856F6A948"/>
    <w:rsid w:val="00B07D55"/>
    <w:rPr>
      <w:rFonts w:eastAsiaTheme="minorHAnsi"/>
      <w:lang w:eastAsia="en-US"/>
    </w:rPr>
  </w:style>
  <w:style w:type="paragraph" w:customStyle="1" w:styleId="4B4233F54C254A6B83AD169FB565D88247">
    <w:name w:val="4B4233F54C254A6B83AD169FB565D88247"/>
    <w:rsid w:val="00B07D55"/>
    <w:rPr>
      <w:rFonts w:eastAsiaTheme="minorHAnsi"/>
      <w:lang w:eastAsia="en-US"/>
    </w:rPr>
  </w:style>
  <w:style w:type="paragraph" w:customStyle="1" w:styleId="52AB887689DA4158814264754C0B786D38">
    <w:name w:val="52AB887689DA4158814264754C0B786D38"/>
    <w:rsid w:val="00B07D55"/>
    <w:rPr>
      <w:rFonts w:eastAsiaTheme="minorHAnsi"/>
      <w:lang w:eastAsia="en-US"/>
    </w:rPr>
  </w:style>
  <w:style w:type="paragraph" w:customStyle="1" w:styleId="9B58BBEA094D4FC2821680852373A10A37">
    <w:name w:val="9B58BBEA094D4FC2821680852373A10A37"/>
    <w:rsid w:val="00B07D55"/>
    <w:rPr>
      <w:rFonts w:eastAsiaTheme="minorHAnsi"/>
      <w:lang w:eastAsia="en-US"/>
    </w:rPr>
  </w:style>
  <w:style w:type="paragraph" w:customStyle="1" w:styleId="C0E735D71F4548FAAF344BBDE30682C736">
    <w:name w:val="C0E735D71F4548FAAF344BBDE30682C736"/>
    <w:rsid w:val="00B07D55"/>
    <w:rPr>
      <w:rFonts w:eastAsiaTheme="minorHAnsi"/>
      <w:lang w:eastAsia="en-US"/>
    </w:rPr>
  </w:style>
  <w:style w:type="paragraph" w:customStyle="1" w:styleId="445B594CDFF44A9D966304D399A595892">
    <w:name w:val="445B594CDFF44A9D966304D399A595892"/>
    <w:rsid w:val="00B07D55"/>
    <w:rPr>
      <w:rFonts w:eastAsiaTheme="minorHAnsi"/>
      <w:lang w:eastAsia="en-US"/>
    </w:rPr>
  </w:style>
  <w:style w:type="paragraph" w:customStyle="1" w:styleId="67CA73D3D3FD43058CB329A0D74673D72">
    <w:name w:val="67CA73D3D3FD43058CB329A0D74673D72"/>
    <w:rsid w:val="00B07D55"/>
    <w:rPr>
      <w:rFonts w:eastAsiaTheme="minorHAnsi"/>
      <w:lang w:eastAsia="en-US"/>
    </w:rPr>
  </w:style>
  <w:style w:type="paragraph" w:customStyle="1" w:styleId="CF758E69D4064C769A434EF8FF92DC442">
    <w:name w:val="CF758E69D4064C769A434EF8FF92DC442"/>
    <w:rsid w:val="00B07D55"/>
    <w:rPr>
      <w:rFonts w:eastAsiaTheme="minorHAnsi"/>
      <w:lang w:eastAsia="en-US"/>
    </w:rPr>
  </w:style>
  <w:style w:type="paragraph" w:customStyle="1" w:styleId="9A68D2EDEE6D4252A2AB957C1C8B0DD048">
    <w:name w:val="9A68D2EDEE6D4252A2AB957C1C8B0DD048"/>
    <w:rsid w:val="00B07D55"/>
    <w:rPr>
      <w:rFonts w:eastAsiaTheme="minorHAnsi"/>
      <w:lang w:eastAsia="en-US"/>
    </w:rPr>
  </w:style>
  <w:style w:type="paragraph" w:customStyle="1" w:styleId="ABD3E791B51D42489F2A1109C2FC49E149">
    <w:name w:val="ABD3E791B51D42489F2A1109C2FC49E149"/>
    <w:rsid w:val="00B07D55"/>
    <w:rPr>
      <w:rFonts w:eastAsiaTheme="minorHAnsi"/>
      <w:lang w:eastAsia="en-US"/>
    </w:rPr>
  </w:style>
  <w:style w:type="paragraph" w:customStyle="1" w:styleId="08B93EBD47794FE7BC17358DFCC93B7B49">
    <w:name w:val="08B93EBD47794FE7BC17358DFCC93B7B49"/>
    <w:rsid w:val="00B07D55"/>
    <w:rPr>
      <w:rFonts w:eastAsiaTheme="minorHAnsi"/>
      <w:lang w:eastAsia="en-US"/>
    </w:rPr>
  </w:style>
  <w:style w:type="paragraph" w:customStyle="1" w:styleId="A75E4529892C48508E101F56377B66169">
    <w:name w:val="A75E4529892C48508E101F56377B66169"/>
    <w:rsid w:val="00B07D55"/>
    <w:rPr>
      <w:rFonts w:eastAsiaTheme="minorHAnsi"/>
      <w:lang w:eastAsia="en-US"/>
    </w:rPr>
  </w:style>
  <w:style w:type="paragraph" w:customStyle="1" w:styleId="E95A0E47819742A887304E8283990AFE11">
    <w:name w:val="E95A0E47819742A887304E8283990AFE11"/>
    <w:rsid w:val="00B07D55"/>
    <w:rPr>
      <w:rFonts w:eastAsiaTheme="minorHAnsi"/>
      <w:lang w:eastAsia="en-US"/>
    </w:rPr>
  </w:style>
  <w:style w:type="paragraph" w:customStyle="1" w:styleId="D72D2BFC0F324C0F8EACE3C9B59E01CC69">
    <w:name w:val="D72D2BFC0F324C0F8EACE3C9B59E01CC69"/>
    <w:rsid w:val="00B07D55"/>
    <w:rPr>
      <w:rFonts w:eastAsiaTheme="minorHAnsi"/>
      <w:lang w:eastAsia="en-US"/>
    </w:rPr>
  </w:style>
  <w:style w:type="paragraph" w:customStyle="1" w:styleId="F93FCA8BF07C4AAAA3C31F8F407F722450">
    <w:name w:val="F93FCA8BF07C4AAAA3C31F8F407F722450"/>
    <w:rsid w:val="00B07D55"/>
    <w:rPr>
      <w:rFonts w:eastAsiaTheme="minorHAnsi"/>
      <w:lang w:eastAsia="en-US"/>
    </w:rPr>
  </w:style>
  <w:style w:type="paragraph" w:customStyle="1" w:styleId="7EC16DD51B70423093258AC1A5ADFBE210">
    <w:name w:val="7EC16DD51B70423093258AC1A5ADFBE210"/>
    <w:rsid w:val="00B07D55"/>
    <w:rPr>
      <w:rFonts w:eastAsiaTheme="minorHAnsi"/>
      <w:lang w:eastAsia="en-US"/>
    </w:rPr>
  </w:style>
  <w:style w:type="paragraph" w:customStyle="1" w:styleId="6D085070EBC84C16B591E4D1E856F6A949">
    <w:name w:val="6D085070EBC84C16B591E4D1E856F6A949"/>
    <w:rsid w:val="00B07D55"/>
    <w:rPr>
      <w:rFonts w:eastAsiaTheme="minorHAnsi"/>
      <w:lang w:eastAsia="en-US"/>
    </w:rPr>
  </w:style>
  <w:style w:type="paragraph" w:customStyle="1" w:styleId="4B4233F54C254A6B83AD169FB565D88248">
    <w:name w:val="4B4233F54C254A6B83AD169FB565D88248"/>
    <w:rsid w:val="00B07D55"/>
    <w:rPr>
      <w:rFonts w:eastAsiaTheme="minorHAnsi"/>
      <w:lang w:eastAsia="en-US"/>
    </w:rPr>
  </w:style>
  <w:style w:type="paragraph" w:customStyle="1" w:styleId="52AB887689DA4158814264754C0B786D39">
    <w:name w:val="52AB887689DA4158814264754C0B786D39"/>
    <w:rsid w:val="00B07D55"/>
    <w:rPr>
      <w:rFonts w:eastAsiaTheme="minorHAnsi"/>
      <w:lang w:eastAsia="en-US"/>
    </w:rPr>
  </w:style>
  <w:style w:type="paragraph" w:customStyle="1" w:styleId="9B58BBEA094D4FC2821680852373A10A38">
    <w:name w:val="9B58BBEA094D4FC2821680852373A10A38"/>
    <w:rsid w:val="00B07D55"/>
    <w:rPr>
      <w:rFonts w:eastAsiaTheme="minorHAnsi"/>
      <w:lang w:eastAsia="en-US"/>
    </w:rPr>
  </w:style>
  <w:style w:type="paragraph" w:customStyle="1" w:styleId="C0E735D71F4548FAAF344BBDE30682C737">
    <w:name w:val="C0E735D71F4548FAAF344BBDE30682C737"/>
    <w:rsid w:val="00B07D55"/>
    <w:rPr>
      <w:rFonts w:eastAsiaTheme="minorHAnsi"/>
      <w:lang w:eastAsia="en-US"/>
    </w:rPr>
  </w:style>
  <w:style w:type="paragraph" w:customStyle="1" w:styleId="445B594CDFF44A9D966304D399A595893">
    <w:name w:val="445B594CDFF44A9D966304D399A595893"/>
    <w:rsid w:val="00B07D55"/>
    <w:rPr>
      <w:rFonts w:eastAsiaTheme="minorHAnsi"/>
      <w:lang w:eastAsia="en-US"/>
    </w:rPr>
  </w:style>
  <w:style w:type="paragraph" w:customStyle="1" w:styleId="67CA73D3D3FD43058CB329A0D74673D73">
    <w:name w:val="67CA73D3D3FD43058CB329A0D74673D73"/>
    <w:rsid w:val="00B07D55"/>
    <w:rPr>
      <w:rFonts w:eastAsiaTheme="minorHAnsi"/>
      <w:lang w:eastAsia="en-US"/>
    </w:rPr>
  </w:style>
  <w:style w:type="paragraph" w:customStyle="1" w:styleId="CF758E69D4064C769A434EF8FF92DC443">
    <w:name w:val="CF758E69D4064C769A434EF8FF92DC443"/>
    <w:rsid w:val="00B07D55"/>
    <w:rPr>
      <w:rFonts w:eastAsiaTheme="minorHAnsi"/>
      <w:lang w:eastAsia="en-US"/>
    </w:rPr>
  </w:style>
  <w:style w:type="paragraph" w:customStyle="1" w:styleId="9A68D2EDEE6D4252A2AB957C1C8B0DD049">
    <w:name w:val="9A68D2EDEE6D4252A2AB957C1C8B0DD049"/>
    <w:rsid w:val="00B07D55"/>
    <w:rPr>
      <w:rFonts w:eastAsiaTheme="minorHAnsi"/>
      <w:lang w:eastAsia="en-US"/>
    </w:rPr>
  </w:style>
  <w:style w:type="paragraph" w:customStyle="1" w:styleId="ABD3E791B51D42489F2A1109C2FC49E150">
    <w:name w:val="ABD3E791B51D42489F2A1109C2FC49E150"/>
    <w:rsid w:val="00B07D55"/>
    <w:rPr>
      <w:rFonts w:eastAsiaTheme="minorHAnsi"/>
      <w:lang w:eastAsia="en-US"/>
    </w:rPr>
  </w:style>
  <w:style w:type="paragraph" w:customStyle="1" w:styleId="08B93EBD47794FE7BC17358DFCC93B7B50">
    <w:name w:val="08B93EBD47794FE7BC17358DFCC93B7B50"/>
    <w:rsid w:val="00B07D55"/>
    <w:rPr>
      <w:rFonts w:eastAsiaTheme="minorHAnsi"/>
      <w:lang w:eastAsia="en-US"/>
    </w:rPr>
  </w:style>
  <w:style w:type="paragraph" w:customStyle="1" w:styleId="A75E4529892C48508E101F56377B661610">
    <w:name w:val="A75E4529892C48508E101F56377B661610"/>
    <w:rsid w:val="00B07D55"/>
    <w:rPr>
      <w:rFonts w:eastAsiaTheme="minorHAnsi"/>
      <w:lang w:eastAsia="en-US"/>
    </w:rPr>
  </w:style>
  <w:style w:type="paragraph" w:customStyle="1" w:styleId="E95A0E47819742A887304E8283990AFE12">
    <w:name w:val="E95A0E47819742A887304E8283990AFE12"/>
    <w:rsid w:val="00B07D55"/>
    <w:rPr>
      <w:rFonts w:eastAsiaTheme="minorHAnsi"/>
      <w:lang w:eastAsia="en-US"/>
    </w:rPr>
  </w:style>
  <w:style w:type="paragraph" w:customStyle="1" w:styleId="D72D2BFC0F324C0F8EACE3C9B59E01CC70">
    <w:name w:val="D72D2BFC0F324C0F8EACE3C9B59E01CC70"/>
    <w:rsid w:val="00B07D55"/>
    <w:rPr>
      <w:rFonts w:eastAsiaTheme="minorHAnsi"/>
      <w:lang w:eastAsia="en-US"/>
    </w:rPr>
  </w:style>
  <w:style w:type="paragraph" w:customStyle="1" w:styleId="F93FCA8BF07C4AAAA3C31F8F407F722451">
    <w:name w:val="F93FCA8BF07C4AAAA3C31F8F407F722451"/>
    <w:rsid w:val="00B07D55"/>
    <w:rPr>
      <w:rFonts w:eastAsiaTheme="minorHAnsi"/>
      <w:lang w:eastAsia="en-US"/>
    </w:rPr>
  </w:style>
  <w:style w:type="paragraph" w:customStyle="1" w:styleId="7EC16DD51B70423093258AC1A5ADFBE211">
    <w:name w:val="7EC16DD51B70423093258AC1A5ADFBE211"/>
    <w:rsid w:val="00B07D55"/>
    <w:rPr>
      <w:rFonts w:eastAsiaTheme="minorHAnsi"/>
      <w:lang w:eastAsia="en-US"/>
    </w:rPr>
  </w:style>
  <w:style w:type="paragraph" w:customStyle="1" w:styleId="6D085070EBC84C16B591E4D1E856F6A950">
    <w:name w:val="6D085070EBC84C16B591E4D1E856F6A950"/>
    <w:rsid w:val="00B07D55"/>
    <w:rPr>
      <w:rFonts w:eastAsiaTheme="minorHAnsi"/>
      <w:lang w:eastAsia="en-US"/>
    </w:rPr>
  </w:style>
  <w:style w:type="paragraph" w:customStyle="1" w:styleId="4B4233F54C254A6B83AD169FB565D88249">
    <w:name w:val="4B4233F54C254A6B83AD169FB565D88249"/>
    <w:rsid w:val="00B07D55"/>
    <w:rPr>
      <w:rFonts w:eastAsiaTheme="minorHAnsi"/>
      <w:lang w:eastAsia="en-US"/>
    </w:rPr>
  </w:style>
  <w:style w:type="paragraph" w:customStyle="1" w:styleId="52AB887689DA4158814264754C0B786D40">
    <w:name w:val="52AB887689DA4158814264754C0B786D40"/>
    <w:rsid w:val="00B07D55"/>
    <w:rPr>
      <w:rFonts w:eastAsiaTheme="minorHAnsi"/>
      <w:lang w:eastAsia="en-US"/>
    </w:rPr>
  </w:style>
  <w:style w:type="paragraph" w:customStyle="1" w:styleId="9B58BBEA094D4FC2821680852373A10A39">
    <w:name w:val="9B58BBEA094D4FC2821680852373A10A39"/>
    <w:rsid w:val="00B07D55"/>
    <w:rPr>
      <w:rFonts w:eastAsiaTheme="minorHAnsi"/>
      <w:lang w:eastAsia="en-US"/>
    </w:rPr>
  </w:style>
  <w:style w:type="paragraph" w:customStyle="1" w:styleId="C0E735D71F4548FAAF344BBDE30682C738">
    <w:name w:val="C0E735D71F4548FAAF344BBDE30682C738"/>
    <w:rsid w:val="00B07D55"/>
    <w:rPr>
      <w:rFonts w:eastAsiaTheme="minorHAnsi"/>
      <w:lang w:eastAsia="en-US"/>
    </w:rPr>
  </w:style>
  <w:style w:type="paragraph" w:customStyle="1" w:styleId="445B594CDFF44A9D966304D399A595894">
    <w:name w:val="445B594CDFF44A9D966304D399A595894"/>
    <w:rsid w:val="00B07D55"/>
    <w:rPr>
      <w:rFonts w:eastAsiaTheme="minorHAnsi"/>
      <w:lang w:eastAsia="en-US"/>
    </w:rPr>
  </w:style>
  <w:style w:type="paragraph" w:customStyle="1" w:styleId="67CA73D3D3FD43058CB329A0D74673D74">
    <w:name w:val="67CA73D3D3FD43058CB329A0D74673D74"/>
    <w:rsid w:val="00B07D55"/>
    <w:rPr>
      <w:rFonts w:eastAsiaTheme="minorHAnsi"/>
      <w:lang w:eastAsia="en-US"/>
    </w:rPr>
  </w:style>
  <w:style w:type="paragraph" w:customStyle="1" w:styleId="CF758E69D4064C769A434EF8FF92DC444">
    <w:name w:val="CF758E69D4064C769A434EF8FF92DC444"/>
    <w:rsid w:val="00B07D55"/>
    <w:rPr>
      <w:rFonts w:eastAsiaTheme="minorHAnsi"/>
      <w:lang w:eastAsia="en-US"/>
    </w:rPr>
  </w:style>
  <w:style w:type="paragraph" w:customStyle="1" w:styleId="9A68D2EDEE6D4252A2AB957C1C8B0DD050">
    <w:name w:val="9A68D2EDEE6D4252A2AB957C1C8B0DD050"/>
    <w:rsid w:val="00B07D55"/>
    <w:rPr>
      <w:rFonts w:eastAsiaTheme="minorHAnsi"/>
      <w:lang w:eastAsia="en-US"/>
    </w:rPr>
  </w:style>
  <w:style w:type="paragraph" w:customStyle="1" w:styleId="ABD3E791B51D42489F2A1109C2FC49E151">
    <w:name w:val="ABD3E791B51D42489F2A1109C2FC49E151"/>
    <w:rsid w:val="00B07D55"/>
    <w:rPr>
      <w:rFonts w:eastAsiaTheme="minorHAnsi"/>
      <w:lang w:eastAsia="en-US"/>
    </w:rPr>
  </w:style>
  <w:style w:type="paragraph" w:customStyle="1" w:styleId="08B93EBD47794FE7BC17358DFCC93B7B51">
    <w:name w:val="08B93EBD47794FE7BC17358DFCC93B7B51"/>
    <w:rsid w:val="00B07D55"/>
    <w:rPr>
      <w:rFonts w:eastAsiaTheme="minorHAnsi"/>
      <w:lang w:eastAsia="en-US"/>
    </w:rPr>
  </w:style>
  <w:style w:type="paragraph" w:customStyle="1" w:styleId="A75E4529892C48508E101F56377B661611">
    <w:name w:val="A75E4529892C48508E101F56377B661611"/>
    <w:rsid w:val="00B07D55"/>
    <w:rPr>
      <w:rFonts w:eastAsiaTheme="minorHAnsi"/>
      <w:lang w:eastAsia="en-US"/>
    </w:rPr>
  </w:style>
  <w:style w:type="paragraph" w:customStyle="1" w:styleId="E95A0E47819742A887304E8283990AFE13">
    <w:name w:val="E95A0E47819742A887304E8283990AFE13"/>
    <w:rsid w:val="00B07D55"/>
    <w:rPr>
      <w:rFonts w:eastAsiaTheme="minorHAnsi"/>
      <w:lang w:eastAsia="en-US"/>
    </w:rPr>
  </w:style>
  <w:style w:type="paragraph" w:customStyle="1" w:styleId="D72D2BFC0F324C0F8EACE3C9B59E01CC71">
    <w:name w:val="D72D2BFC0F324C0F8EACE3C9B59E01CC71"/>
    <w:rsid w:val="00B07D55"/>
    <w:rPr>
      <w:rFonts w:eastAsiaTheme="minorHAnsi"/>
      <w:lang w:eastAsia="en-US"/>
    </w:rPr>
  </w:style>
  <w:style w:type="paragraph" w:customStyle="1" w:styleId="F93FCA8BF07C4AAAA3C31F8F407F722452">
    <w:name w:val="F93FCA8BF07C4AAAA3C31F8F407F722452"/>
    <w:rsid w:val="00B07D55"/>
    <w:rPr>
      <w:rFonts w:eastAsiaTheme="minorHAnsi"/>
      <w:lang w:eastAsia="en-US"/>
    </w:rPr>
  </w:style>
  <w:style w:type="paragraph" w:customStyle="1" w:styleId="7EC16DD51B70423093258AC1A5ADFBE212">
    <w:name w:val="7EC16DD51B70423093258AC1A5ADFBE212"/>
    <w:rsid w:val="00B07D55"/>
    <w:rPr>
      <w:rFonts w:eastAsiaTheme="minorHAnsi"/>
      <w:lang w:eastAsia="en-US"/>
    </w:rPr>
  </w:style>
  <w:style w:type="paragraph" w:customStyle="1" w:styleId="6D085070EBC84C16B591E4D1E856F6A951">
    <w:name w:val="6D085070EBC84C16B591E4D1E856F6A951"/>
    <w:rsid w:val="00B07D55"/>
    <w:rPr>
      <w:rFonts w:eastAsiaTheme="minorHAnsi"/>
      <w:lang w:eastAsia="en-US"/>
    </w:rPr>
  </w:style>
  <w:style w:type="paragraph" w:customStyle="1" w:styleId="4B4233F54C254A6B83AD169FB565D88250">
    <w:name w:val="4B4233F54C254A6B83AD169FB565D88250"/>
    <w:rsid w:val="00B07D55"/>
    <w:rPr>
      <w:rFonts w:eastAsiaTheme="minorHAnsi"/>
      <w:lang w:eastAsia="en-US"/>
    </w:rPr>
  </w:style>
  <w:style w:type="paragraph" w:customStyle="1" w:styleId="52AB887689DA4158814264754C0B786D41">
    <w:name w:val="52AB887689DA4158814264754C0B786D41"/>
    <w:rsid w:val="00B07D55"/>
    <w:rPr>
      <w:rFonts w:eastAsiaTheme="minorHAnsi"/>
      <w:lang w:eastAsia="en-US"/>
    </w:rPr>
  </w:style>
  <w:style w:type="paragraph" w:customStyle="1" w:styleId="9B58BBEA094D4FC2821680852373A10A40">
    <w:name w:val="9B58BBEA094D4FC2821680852373A10A40"/>
    <w:rsid w:val="00B07D55"/>
    <w:rPr>
      <w:rFonts w:eastAsiaTheme="minorHAnsi"/>
      <w:lang w:eastAsia="en-US"/>
    </w:rPr>
  </w:style>
  <w:style w:type="paragraph" w:customStyle="1" w:styleId="C0E735D71F4548FAAF344BBDE30682C739">
    <w:name w:val="C0E735D71F4548FAAF344BBDE30682C739"/>
    <w:rsid w:val="00B07D55"/>
    <w:rPr>
      <w:rFonts w:eastAsiaTheme="minorHAnsi"/>
      <w:lang w:eastAsia="en-US"/>
    </w:rPr>
  </w:style>
  <w:style w:type="paragraph" w:customStyle="1" w:styleId="445B594CDFF44A9D966304D399A595895">
    <w:name w:val="445B594CDFF44A9D966304D399A595895"/>
    <w:rsid w:val="00B07D55"/>
    <w:rPr>
      <w:rFonts w:eastAsiaTheme="minorHAnsi"/>
      <w:lang w:eastAsia="en-US"/>
    </w:rPr>
  </w:style>
  <w:style w:type="paragraph" w:customStyle="1" w:styleId="67CA73D3D3FD43058CB329A0D74673D75">
    <w:name w:val="67CA73D3D3FD43058CB329A0D74673D75"/>
    <w:rsid w:val="00B07D55"/>
    <w:rPr>
      <w:rFonts w:eastAsiaTheme="minorHAnsi"/>
      <w:lang w:eastAsia="en-US"/>
    </w:rPr>
  </w:style>
  <w:style w:type="paragraph" w:customStyle="1" w:styleId="CF758E69D4064C769A434EF8FF92DC445">
    <w:name w:val="CF758E69D4064C769A434EF8FF92DC445"/>
    <w:rsid w:val="00B07D55"/>
    <w:rPr>
      <w:rFonts w:eastAsiaTheme="minorHAnsi"/>
      <w:lang w:eastAsia="en-US"/>
    </w:rPr>
  </w:style>
  <w:style w:type="paragraph" w:customStyle="1" w:styleId="9A68D2EDEE6D4252A2AB957C1C8B0DD051">
    <w:name w:val="9A68D2EDEE6D4252A2AB957C1C8B0DD051"/>
    <w:rsid w:val="00B07D55"/>
    <w:rPr>
      <w:rFonts w:eastAsiaTheme="minorHAnsi"/>
      <w:lang w:eastAsia="en-US"/>
    </w:rPr>
  </w:style>
  <w:style w:type="paragraph" w:customStyle="1" w:styleId="ABD3E791B51D42489F2A1109C2FC49E152">
    <w:name w:val="ABD3E791B51D42489F2A1109C2FC49E152"/>
    <w:rsid w:val="00B07D55"/>
    <w:rPr>
      <w:rFonts w:eastAsiaTheme="minorHAnsi"/>
      <w:lang w:eastAsia="en-US"/>
    </w:rPr>
  </w:style>
  <w:style w:type="paragraph" w:customStyle="1" w:styleId="08B93EBD47794FE7BC17358DFCC93B7B52">
    <w:name w:val="08B93EBD47794FE7BC17358DFCC93B7B52"/>
    <w:rsid w:val="00B07D55"/>
    <w:rPr>
      <w:rFonts w:eastAsiaTheme="minorHAnsi"/>
      <w:lang w:eastAsia="en-US"/>
    </w:rPr>
  </w:style>
  <w:style w:type="paragraph" w:customStyle="1" w:styleId="A75E4529892C48508E101F56377B661612">
    <w:name w:val="A75E4529892C48508E101F56377B661612"/>
    <w:rsid w:val="00B07D55"/>
    <w:rPr>
      <w:rFonts w:eastAsiaTheme="minorHAnsi"/>
      <w:lang w:eastAsia="en-US"/>
    </w:rPr>
  </w:style>
  <w:style w:type="paragraph" w:customStyle="1" w:styleId="E95A0E47819742A887304E8283990AFE14">
    <w:name w:val="E95A0E47819742A887304E8283990AFE14"/>
    <w:rsid w:val="00B07D55"/>
    <w:rPr>
      <w:rFonts w:eastAsiaTheme="minorHAnsi"/>
      <w:lang w:eastAsia="en-US"/>
    </w:rPr>
  </w:style>
  <w:style w:type="paragraph" w:customStyle="1" w:styleId="D72D2BFC0F324C0F8EACE3C9B59E01CC72">
    <w:name w:val="D72D2BFC0F324C0F8EACE3C9B59E01CC72"/>
    <w:rsid w:val="00B07D55"/>
    <w:rPr>
      <w:rFonts w:eastAsiaTheme="minorHAnsi"/>
      <w:lang w:eastAsia="en-US"/>
    </w:rPr>
  </w:style>
  <w:style w:type="paragraph" w:customStyle="1" w:styleId="F93FCA8BF07C4AAAA3C31F8F407F722453">
    <w:name w:val="F93FCA8BF07C4AAAA3C31F8F407F722453"/>
    <w:rsid w:val="00B07D55"/>
    <w:rPr>
      <w:rFonts w:eastAsiaTheme="minorHAnsi"/>
      <w:lang w:eastAsia="en-US"/>
    </w:rPr>
  </w:style>
  <w:style w:type="paragraph" w:customStyle="1" w:styleId="7EC16DD51B70423093258AC1A5ADFBE213">
    <w:name w:val="7EC16DD51B70423093258AC1A5ADFBE213"/>
    <w:rsid w:val="00B07D55"/>
    <w:rPr>
      <w:rFonts w:eastAsiaTheme="minorHAnsi"/>
      <w:lang w:eastAsia="en-US"/>
    </w:rPr>
  </w:style>
  <w:style w:type="paragraph" w:customStyle="1" w:styleId="6D085070EBC84C16B591E4D1E856F6A952">
    <w:name w:val="6D085070EBC84C16B591E4D1E856F6A952"/>
    <w:rsid w:val="00B07D55"/>
    <w:rPr>
      <w:rFonts w:eastAsiaTheme="minorHAnsi"/>
      <w:lang w:eastAsia="en-US"/>
    </w:rPr>
  </w:style>
  <w:style w:type="paragraph" w:customStyle="1" w:styleId="4B4233F54C254A6B83AD169FB565D88251">
    <w:name w:val="4B4233F54C254A6B83AD169FB565D88251"/>
    <w:rsid w:val="00B07D55"/>
    <w:rPr>
      <w:rFonts w:eastAsiaTheme="minorHAnsi"/>
      <w:lang w:eastAsia="en-US"/>
    </w:rPr>
  </w:style>
  <w:style w:type="paragraph" w:customStyle="1" w:styleId="52AB887689DA4158814264754C0B786D42">
    <w:name w:val="52AB887689DA4158814264754C0B786D42"/>
    <w:rsid w:val="00B07D55"/>
    <w:rPr>
      <w:rFonts w:eastAsiaTheme="minorHAnsi"/>
      <w:lang w:eastAsia="en-US"/>
    </w:rPr>
  </w:style>
  <w:style w:type="paragraph" w:customStyle="1" w:styleId="9B58BBEA094D4FC2821680852373A10A41">
    <w:name w:val="9B58BBEA094D4FC2821680852373A10A41"/>
    <w:rsid w:val="00B07D55"/>
    <w:rPr>
      <w:rFonts w:eastAsiaTheme="minorHAnsi"/>
      <w:lang w:eastAsia="en-US"/>
    </w:rPr>
  </w:style>
  <w:style w:type="paragraph" w:customStyle="1" w:styleId="C0E735D71F4548FAAF344BBDE30682C740">
    <w:name w:val="C0E735D71F4548FAAF344BBDE30682C740"/>
    <w:rsid w:val="00B07D55"/>
    <w:rPr>
      <w:rFonts w:eastAsiaTheme="minorHAnsi"/>
      <w:lang w:eastAsia="en-US"/>
    </w:rPr>
  </w:style>
  <w:style w:type="paragraph" w:customStyle="1" w:styleId="445B594CDFF44A9D966304D399A595896">
    <w:name w:val="445B594CDFF44A9D966304D399A595896"/>
    <w:rsid w:val="00B07D55"/>
    <w:rPr>
      <w:rFonts w:eastAsiaTheme="minorHAnsi"/>
      <w:lang w:eastAsia="en-US"/>
    </w:rPr>
  </w:style>
  <w:style w:type="paragraph" w:customStyle="1" w:styleId="67CA73D3D3FD43058CB329A0D74673D76">
    <w:name w:val="67CA73D3D3FD43058CB329A0D74673D76"/>
    <w:rsid w:val="00B07D55"/>
    <w:rPr>
      <w:rFonts w:eastAsiaTheme="minorHAnsi"/>
      <w:lang w:eastAsia="en-US"/>
    </w:rPr>
  </w:style>
  <w:style w:type="paragraph" w:customStyle="1" w:styleId="CF758E69D4064C769A434EF8FF92DC446">
    <w:name w:val="CF758E69D4064C769A434EF8FF92DC446"/>
    <w:rsid w:val="00B07D55"/>
    <w:rPr>
      <w:rFonts w:eastAsiaTheme="minorHAnsi"/>
      <w:lang w:eastAsia="en-US"/>
    </w:rPr>
  </w:style>
  <w:style w:type="paragraph" w:customStyle="1" w:styleId="9A68D2EDEE6D4252A2AB957C1C8B0DD052">
    <w:name w:val="9A68D2EDEE6D4252A2AB957C1C8B0DD052"/>
    <w:rsid w:val="00B07D55"/>
    <w:rPr>
      <w:rFonts w:eastAsiaTheme="minorHAnsi"/>
      <w:lang w:eastAsia="en-US"/>
    </w:rPr>
  </w:style>
  <w:style w:type="paragraph" w:customStyle="1" w:styleId="ABD3E791B51D42489F2A1109C2FC49E153">
    <w:name w:val="ABD3E791B51D42489F2A1109C2FC49E153"/>
    <w:rsid w:val="00B07D55"/>
    <w:rPr>
      <w:rFonts w:eastAsiaTheme="minorHAnsi"/>
      <w:lang w:eastAsia="en-US"/>
    </w:rPr>
  </w:style>
  <w:style w:type="paragraph" w:customStyle="1" w:styleId="08B93EBD47794FE7BC17358DFCC93B7B53">
    <w:name w:val="08B93EBD47794FE7BC17358DFCC93B7B53"/>
    <w:rsid w:val="00B07D55"/>
    <w:rPr>
      <w:rFonts w:eastAsiaTheme="minorHAnsi"/>
      <w:lang w:eastAsia="en-US"/>
    </w:rPr>
  </w:style>
  <w:style w:type="paragraph" w:customStyle="1" w:styleId="A75E4529892C48508E101F56377B661613">
    <w:name w:val="A75E4529892C48508E101F56377B661613"/>
    <w:rsid w:val="00B07D55"/>
    <w:rPr>
      <w:rFonts w:eastAsiaTheme="minorHAnsi"/>
      <w:lang w:eastAsia="en-US"/>
    </w:rPr>
  </w:style>
  <w:style w:type="paragraph" w:customStyle="1" w:styleId="E95A0E47819742A887304E8283990AFE15">
    <w:name w:val="E95A0E47819742A887304E8283990AFE15"/>
    <w:rsid w:val="00B07D55"/>
    <w:rPr>
      <w:rFonts w:eastAsiaTheme="minorHAnsi"/>
      <w:lang w:eastAsia="en-US"/>
    </w:rPr>
  </w:style>
  <w:style w:type="paragraph" w:customStyle="1" w:styleId="D72D2BFC0F324C0F8EACE3C9B59E01CC73">
    <w:name w:val="D72D2BFC0F324C0F8EACE3C9B59E01CC73"/>
    <w:rsid w:val="00B07D55"/>
    <w:rPr>
      <w:rFonts w:eastAsiaTheme="minorHAnsi"/>
      <w:lang w:eastAsia="en-US"/>
    </w:rPr>
  </w:style>
  <w:style w:type="paragraph" w:customStyle="1" w:styleId="F93FCA8BF07C4AAAA3C31F8F407F722454">
    <w:name w:val="F93FCA8BF07C4AAAA3C31F8F407F722454"/>
    <w:rsid w:val="00B07D55"/>
    <w:rPr>
      <w:rFonts w:eastAsiaTheme="minorHAnsi"/>
      <w:lang w:eastAsia="en-US"/>
    </w:rPr>
  </w:style>
  <w:style w:type="paragraph" w:customStyle="1" w:styleId="7EC16DD51B70423093258AC1A5ADFBE214">
    <w:name w:val="7EC16DD51B70423093258AC1A5ADFBE214"/>
    <w:rsid w:val="00B07D55"/>
    <w:rPr>
      <w:rFonts w:eastAsiaTheme="minorHAnsi"/>
      <w:lang w:eastAsia="en-US"/>
    </w:rPr>
  </w:style>
  <w:style w:type="paragraph" w:customStyle="1" w:styleId="6D085070EBC84C16B591E4D1E856F6A953">
    <w:name w:val="6D085070EBC84C16B591E4D1E856F6A953"/>
    <w:rsid w:val="00B07D55"/>
    <w:rPr>
      <w:rFonts w:eastAsiaTheme="minorHAnsi"/>
      <w:lang w:eastAsia="en-US"/>
    </w:rPr>
  </w:style>
  <w:style w:type="paragraph" w:customStyle="1" w:styleId="4B4233F54C254A6B83AD169FB565D88252">
    <w:name w:val="4B4233F54C254A6B83AD169FB565D88252"/>
    <w:rsid w:val="00B07D55"/>
    <w:rPr>
      <w:rFonts w:eastAsiaTheme="minorHAnsi"/>
      <w:lang w:eastAsia="en-US"/>
    </w:rPr>
  </w:style>
  <w:style w:type="paragraph" w:customStyle="1" w:styleId="52AB887689DA4158814264754C0B786D43">
    <w:name w:val="52AB887689DA4158814264754C0B786D43"/>
    <w:rsid w:val="00B07D55"/>
    <w:rPr>
      <w:rFonts w:eastAsiaTheme="minorHAnsi"/>
      <w:lang w:eastAsia="en-US"/>
    </w:rPr>
  </w:style>
  <w:style w:type="paragraph" w:customStyle="1" w:styleId="9B58BBEA094D4FC2821680852373A10A42">
    <w:name w:val="9B58BBEA094D4FC2821680852373A10A42"/>
    <w:rsid w:val="00B07D55"/>
    <w:rPr>
      <w:rFonts w:eastAsiaTheme="minorHAnsi"/>
      <w:lang w:eastAsia="en-US"/>
    </w:rPr>
  </w:style>
  <w:style w:type="paragraph" w:customStyle="1" w:styleId="C0E735D71F4548FAAF344BBDE30682C741">
    <w:name w:val="C0E735D71F4548FAAF344BBDE30682C741"/>
    <w:rsid w:val="00B07D55"/>
    <w:rPr>
      <w:rFonts w:eastAsiaTheme="minorHAnsi"/>
      <w:lang w:eastAsia="en-US"/>
    </w:rPr>
  </w:style>
  <w:style w:type="paragraph" w:customStyle="1" w:styleId="445B594CDFF44A9D966304D399A595897">
    <w:name w:val="445B594CDFF44A9D966304D399A595897"/>
    <w:rsid w:val="00B07D55"/>
    <w:rPr>
      <w:rFonts w:eastAsiaTheme="minorHAnsi"/>
      <w:lang w:eastAsia="en-US"/>
    </w:rPr>
  </w:style>
  <w:style w:type="paragraph" w:customStyle="1" w:styleId="67CA73D3D3FD43058CB329A0D74673D77">
    <w:name w:val="67CA73D3D3FD43058CB329A0D74673D77"/>
    <w:rsid w:val="00B07D55"/>
    <w:rPr>
      <w:rFonts w:eastAsiaTheme="minorHAnsi"/>
      <w:lang w:eastAsia="en-US"/>
    </w:rPr>
  </w:style>
  <w:style w:type="paragraph" w:customStyle="1" w:styleId="CF758E69D4064C769A434EF8FF92DC447">
    <w:name w:val="CF758E69D4064C769A434EF8FF92DC447"/>
    <w:rsid w:val="00B07D55"/>
    <w:rPr>
      <w:rFonts w:eastAsiaTheme="minorHAnsi"/>
      <w:lang w:eastAsia="en-US"/>
    </w:rPr>
  </w:style>
  <w:style w:type="paragraph" w:customStyle="1" w:styleId="9A68D2EDEE6D4252A2AB957C1C8B0DD053">
    <w:name w:val="9A68D2EDEE6D4252A2AB957C1C8B0DD053"/>
    <w:rsid w:val="00B07D55"/>
    <w:rPr>
      <w:rFonts w:eastAsiaTheme="minorHAnsi"/>
      <w:lang w:eastAsia="en-US"/>
    </w:rPr>
  </w:style>
  <w:style w:type="paragraph" w:customStyle="1" w:styleId="E95A0E47819742A887304E8283990AFE16">
    <w:name w:val="E95A0E47819742A887304E8283990AFE16"/>
    <w:rsid w:val="00B07D55"/>
    <w:rPr>
      <w:rFonts w:eastAsiaTheme="minorHAnsi"/>
      <w:lang w:eastAsia="en-US"/>
    </w:rPr>
  </w:style>
  <w:style w:type="paragraph" w:customStyle="1" w:styleId="D72D2BFC0F324C0F8EACE3C9B59E01CC74">
    <w:name w:val="D72D2BFC0F324C0F8EACE3C9B59E01CC74"/>
    <w:rsid w:val="00B07D55"/>
    <w:rPr>
      <w:rFonts w:eastAsiaTheme="minorHAnsi"/>
      <w:lang w:eastAsia="en-US"/>
    </w:rPr>
  </w:style>
  <w:style w:type="paragraph" w:customStyle="1" w:styleId="F93FCA8BF07C4AAAA3C31F8F407F722455">
    <w:name w:val="F93FCA8BF07C4AAAA3C31F8F407F722455"/>
    <w:rsid w:val="00B07D55"/>
    <w:rPr>
      <w:rFonts w:eastAsiaTheme="minorHAnsi"/>
      <w:lang w:eastAsia="en-US"/>
    </w:rPr>
  </w:style>
  <w:style w:type="paragraph" w:customStyle="1" w:styleId="7EC16DD51B70423093258AC1A5ADFBE215">
    <w:name w:val="7EC16DD51B70423093258AC1A5ADFBE215"/>
    <w:rsid w:val="00B07D55"/>
    <w:rPr>
      <w:rFonts w:eastAsiaTheme="minorHAnsi"/>
      <w:lang w:eastAsia="en-US"/>
    </w:rPr>
  </w:style>
  <w:style w:type="paragraph" w:customStyle="1" w:styleId="6D085070EBC84C16B591E4D1E856F6A954">
    <w:name w:val="6D085070EBC84C16B591E4D1E856F6A954"/>
    <w:rsid w:val="00B07D55"/>
    <w:rPr>
      <w:rFonts w:eastAsiaTheme="minorHAnsi"/>
      <w:lang w:eastAsia="en-US"/>
    </w:rPr>
  </w:style>
  <w:style w:type="paragraph" w:customStyle="1" w:styleId="4B4233F54C254A6B83AD169FB565D88253">
    <w:name w:val="4B4233F54C254A6B83AD169FB565D88253"/>
    <w:rsid w:val="00B07D55"/>
    <w:rPr>
      <w:rFonts w:eastAsiaTheme="minorHAnsi"/>
      <w:lang w:eastAsia="en-US"/>
    </w:rPr>
  </w:style>
  <w:style w:type="paragraph" w:customStyle="1" w:styleId="52AB887689DA4158814264754C0B786D44">
    <w:name w:val="52AB887689DA4158814264754C0B786D44"/>
    <w:rsid w:val="00B07D55"/>
    <w:rPr>
      <w:rFonts w:eastAsiaTheme="minorHAnsi"/>
      <w:lang w:eastAsia="en-US"/>
    </w:rPr>
  </w:style>
  <w:style w:type="paragraph" w:customStyle="1" w:styleId="9B58BBEA094D4FC2821680852373A10A43">
    <w:name w:val="9B58BBEA094D4FC2821680852373A10A43"/>
    <w:rsid w:val="00B07D55"/>
    <w:rPr>
      <w:rFonts w:eastAsiaTheme="minorHAnsi"/>
      <w:lang w:eastAsia="en-US"/>
    </w:rPr>
  </w:style>
  <w:style w:type="paragraph" w:customStyle="1" w:styleId="C0E735D71F4548FAAF344BBDE30682C742">
    <w:name w:val="C0E735D71F4548FAAF344BBDE30682C742"/>
    <w:rsid w:val="00B07D55"/>
    <w:rPr>
      <w:rFonts w:eastAsiaTheme="minorHAnsi"/>
      <w:lang w:eastAsia="en-US"/>
    </w:rPr>
  </w:style>
  <w:style w:type="paragraph" w:customStyle="1" w:styleId="445B594CDFF44A9D966304D399A595898">
    <w:name w:val="445B594CDFF44A9D966304D399A595898"/>
    <w:rsid w:val="00B07D55"/>
    <w:rPr>
      <w:rFonts w:eastAsiaTheme="minorHAnsi"/>
      <w:lang w:eastAsia="en-US"/>
    </w:rPr>
  </w:style>
  <w:style w:type="paragraph" w:customStyle="1" w:styleId="67CA73D3D3FD43058CB329A0D74673D78">
    <w:name w:val="67CA73D3D3FD43058CB329A0D74673D78"/>
    <w:rsid w:val="00B07D55"/>
    <w:rPr>
      <w:rFonts w:eastAsiaTheme="minorHAnsi"/>
      <w:lang w:eastAsia="en-US"/>
    </w:rPr>
  </w:style>
  <w:style w:type="paragraph" w:customStyle="1" w:styleId="CF758E69D4064C769A434EF8FF92DC448">
    <w:name w:val="CF758E69D4064C769A434EF8FF92DC448"/>
    <w:rsid w:val="00B07D55"/>
    <w:rPr>
      <w:rFonts w:eastAsiaTheme="minorHAnsi"/>
      <w:lang w:eastAsia="en-US"/>
    </w:rPr>
  </w:style>
  <w:style w:type="paragraph" w:customStyle="1" w:styleId="9A68D2EDEE6D4252A2AB957C1C8B0DD054">
    <w:name w:val="9A68D2EDEE6D4252A2AB957C1C8B0DD054"/>
    <w:rsid w:val="009A08D7"/>
    <w:rPr>
      <w:rFonts w:eastAsiaTheme="minorHAnsi"/>
      <w:lang w:eastAsia="en-US"/>
    </w:rPr>
  </w:style>
  <w:style w:type="paragraph" w:customStyle="1" w:styleId="ABD3E791B51D42489F2A1109C2FC49E154">
    <w:name w:val="ABD3E791B51D42489F2A1109C2FC49E154"/>
    <w:rsid w:val="009A08D7"/>
    <w:rPr>
      <w:rFonts w:eastAsiaTheme="minorHAnsi"/>
      <w:lang w:eastAsia="en-US"/>
    </w:rPr>
  </w:style>
  <w:style w:type="paragraph" w:customStyle="1" w:styleId="08B93EBD47794FE7BC17358DFCC93B7B54">
    <w:name w:val="08B93EBD47794FE7BC17358DFCC93B7B54"/>
    <w:rsid w:val="009A08D7"/>
    <w:rPr>
      <w:rFonts w:eastAsiaTheme="minorHAnsi"/>
      <w:lang w:eastAsia="en-US"/>
    </w:rPr>
  </w:style>
  <w:style w:type="paragraph" w:customStyle="1" w:styleId="A75E4529892C48508E101F56377B661614">
    <w:name w:val="A75E4529892C48508E101F56377B661614"/>
    <w:rsid w:val="009A08D7"/>
    <w:rPr>
      <w:rFonts w:eastAsiaTheme="minorHAnsi"/>
      <w:lang w:eastAsia="en-US"/>
    </w:rPr>
  </w:style>
  <w:style w:type="paragraph" w:customStyle="1" w:styleId="E95A0E47819742A887304E8283990AFE17">
    <w:name w:val="E95A0E47819742A887304E8283990AFE17"/>
    <w:rsid w:val="009A08D7"/>
    <w:rPr>
      <w:rFonts w:eastAsiaTheme="minorHAnsi"/>
      <w:lang w:eastAsia="en-US"/>
    </w:rPr>
  </w:style>
  <w:style w:type="paragraph" w:customStyle="1" w:styleId="D72D2BFC0F324C0F8EACE3C9B59E01CC75">
    <w:name w:val="D72D2BFC0F324C0F8EACE3C9B59E01CC75"/>
    <w:rsid w:val="009A08D7"/>
    <w:rPr>
      <w:rFonts w:eastAsiaTheme="minorHAnsi"/>
      <w:lang w:eastAsia="en-US"/>
    </w:rPr>
  </w:style>
  <w:style w:type="paragraph" w:customStyle="1" w:styleId="F93FCA8BF07C4AAAA3C31F8F407F722456">
    <w:name w:val="F93FCA8BF07C4AAAA3C31F8F407F722456"/>
    <w:rsid w:val="009A08D7"/>
    <w:rPr>
      <w:rFonts w:eastAsiaTheme="minorHAnsi"/>
      <w:lang w:eastAsia="en-US"/>
    </w:rPr>
  </w:style>
  <w:style w:type="paragraph" w:customStyle="1" w:styleId="7EC16DD51B70423093258AC1A5ADFBE216">
    <w:name w:val="7EC16DD51B70423093258AC1A5ADFBE216"/>
    <w:rsid w:val="009A08D7"/>
    <w:rPr>
      <w:rFonts w:eastAsiaTheme="minorHAnsi"/>
      <w:lang w:eastAsia="en-US"/>
    </w:rPr>
  </w:style>
  <w:style w:type="paragraph" w:customStyle="1" w:styleId="6D085070EBC84C16B591E4D1E856F6A955">
    <w:name w:val="6D085070EBC84C16B591E4D1E856F6A955"/>
    <w:rsid w:val="009A08D7"/>
    <w:rPr>
      <w:rFonts w:eastAsiaTheme="minorHAnsi"/>
      <w:lang w:eastAsia="en-US"/>
    </w:rPr>
  </w:style>
  <w:style w:type="paragraph" w:customStyle="1" w:styleId="4B4233F54C254A6B83AD169FB565D88254">
    <w:name w:val="4B4233F54C254A6B83AD169FB565D88254"/>
    <w:rsid w:val="009A08D7"/>
    <w:rPr>
      <w:rFonts w:eastAsiaTheme="minorHAnsi"/>
      <w:lang w:eastAsia="en-US"/>
    </w:rPr>
  </w:style>
  <w:style w:type="paragraph" w:customStyle="1" w:styleId="52AB887689DA4158814264754C0B786D45">
    <w:name w:val="52AB887689DA4158814264754C0B786D45"/>
    <w:rsid w:val="009A08D7"/>
    <w:rPr>
      <w:rFonts w:eastAsiaTheme="minorHAnsi"/>
      <w:lang w:eastAsia="en-US"/>
    </w:rPr>
  </w:style>
  <w:style w:type="paragraph" w:customStyle="1" w:styleId="9B58BBEA094D4FC2821680852373A10A44">
    <w:name w:val="9B58BBEA094D4FC2821680852373A10A44"/>
    <w:rsid w:val="009A08D7"/>
    <w:rPr>
      <w:rFonts w:eastAsiaTheme="minorHAnsi"/>
      <w:lang w:eastAsia="en-US"/>
    </w:rPr>
  </w:style>
  <w:style w:type="paragraph" w:customStyle="1" w:styleId="C0E735D71F4548FAAF344BBDE30682C743">
    <w:name w:val="C0E735D71F4548FAAF344BBDE30682C743"/>
    <w:rsid w:val="009A08D7"/>
    <w:rPr>
      <w:rFonts w:eastAsiaTheme="minorHAnsi"/>
      <w:lang w:eastAsia="en-US"/>
    </w:rPr>
  </w:style>
  <w:style w:type="paragraph" w:customStyle="1" w:styleId="445B594CDFF44A9D966304D399A595899">
    <w:name w:val="445B594CDFF44A9D966304D399A595899"/>
    <w:rsid w:val="009A08D7"/>
    <w:rPr>
      <w:rFonts w:eastAsiaTheme="minorHAnsi"/>
      <w:lang w:eastAsia="en-US"/>
    </w:rPr>
  </w:style>
  <w:style w:type="paragraph" w:customStyle="1" w:styleId="67CA73D3D3FD43058CB329A0D74673D79">
    <w:name w:val="67CA73D3D3FD43058CB329A0D74673D79"/>
    <w:rsid w:val="009A08D7"/>
    <w:rPr>
      <w:rFonts w:eastAsiaTheme="minorHAnsi"/>
      <w:lang w:eastAsia="en-US"/>
    </w:rPr>
  </w:style>
  <w:style w:type="paragraph" w:customStyle="1" w:styleId="CF758E69D4064C769A434EF8FF92DC449">
    <w:name w:val="CF758E69D4064C769A434EF8FF92DC449"/>
    <w:rsid w:val="009A08D7"/>
    <w:rPr>
      <w:rFonts w:eastAsiaTheme="minorHAnsi"/>
      <w:lang w:eastAsia="en-US"/>
    </w:rPr>
  </w:style>
  <w:style w:type="paragraph" w:customStyle="1" w:styleId="9A68D2EDEE6D4252A2AB957C1C8B0DD055">
    <w:name w:val="9A68D2EDEE6D4252A2AB957C1C8B0DD055"/>
    <w:rsid w:val="003B31C8"/>
    <w:rPr>
      <w:rFonts w:eastAsiaTheme="minorHAnsi"/>
      <w:lang w:eastAsia="en-US"/>
    </w:rPr>
  </w:style>
  <w:style w:type="paragraph" w:customStyle="1" w:styleId="ABD3E791B51D42489F2A1109C2FC49E155">
    <w:name w:val="ABD3E791B51D42489F2A1109C2FC49E155"/>
    <w:rsid w:val="003B31C8"/>
    <w:rPr>
      <w:rFonts w:eastAsiaTheme="minorHAnsi"/>
      <w:lang w:eastAsia="en-US"/>
    </w:rPr>
  </w:style>
  <w:style w:type="paragraph" w:customStyle="1" w:styleId="08B93EBD47794FE7BC17358DFCC93B7B55">
    <w:name w:val="08B93EBD47794FE7BC17358DFCC93B7B55"/>
    <w:rsid w:val="003B31C8"/>
    <w:rPr>
      <w:rFonts w:eastAsiaTheme="minorHAnsi"/>
      <w:lang w:eastAsia="en-US"/>
    </w:rPr>
  </w:style>
  <w:style w:type="paragraph" w:customStyle="1" w:styleId="E95A0E47819742A887304E8283990AFE18">
    <w:name w:val="E95A0E47819742A887304E8283990AFE18"/>
    <w:rsid w:val="003B31C8"/>
    <w:rPr>
      <w:rFonts w:eastAsiaTheme="minorHAnsi"/>
      <w:lang w:eastAsia="en-US"/>
    </w:rPr>
  </w:style>
  <w:style w:type="paragraph" w:customStyle="1" w:styleId="D72D2BFC0F324C0F8EACE3C9B59E01CC76">
    <w:name w:val="D72D2BFC0F324C0F8EACE3C9B59E01CC76"/>
    <w:rsid w:val="003B31C8"/>
    <w:rPr>
      <w:rFonts w:eastAsiaTheme="minorHAnsi"/>
      <w:lang w:eastAsia="en-US"/>
    </w:rPr>
  </w:style>
  <w:style w:type="paragraph" w:customStyle="1" w:styleId="F93FCA8BF07C4AAAA3C31F8F407F722457">
    <w:name w:val="F93FCA8BF07C4AAAA3C31F8F407F722457"/>
    <w:rsid w:val="003B31C8"/>
    <w:rPr>
      <w:rFonts w:eastAsiaTheme="minorHAnsi"/>
      <w:lang w:eastAsia="en-US"/>
    </w:rPr>
  </w:style>
  <w:style w:type="paragraph" w:customStyle="1" w:styleId="7EC16DD51B70423093258AC1A5ADFBE217">
    <w:name w:val="7EC16DD51B70423093258AC1A5ADFBE217"/>
    <w:rsid w:val="003B31C8"/>
    <w:rPr>
      <w:rFonts w:eastAsiaTheme="minorHAnsi"/>
      <w:lang w:eastAsia="en-US"/>
    </w:rPr>
  </w:style>
  <w:style w:type="paragraph" w:customStyle="1" w:styleId="6D085070EBC84C16B591E4D1E856F6A956">
    <w:name w:val="6D085070EBC84C16B591E4D1E856F6A956"/>
    <w:rsid w:val="003B31C8"/>
    <w:rPr>
      <w:rFonts w:eastAsiaTheme="minorHAnsi"/>
      <w:lang w:eastAsia="en-US"/>
    </w:rPr>
  </w:style>
  <w:style w:type="paragraph" w:customStyle="1" w:styleId="4B4233F54C254A6B83AD169FB565D88255">
    <w:name w:val="4B4233F54C254A6B83AD169FB565D88255"/>
    <w:rsid w:val="003B31C8"/>
    <w:rPr>
      <w:rFonts w:eastAsiaTheme="minorHAnsi"/>
      <w:lang w:eastAsia="en-US"/>
    </w:rPr>
  </w:style>
  <w:style w:type="paragraph" w:customStyle="1" w:styleId="52AB887689DA4158814264754C0B786D46">
    <w:name w:val="52AB887689DA4158814264754C0B786D46"/>
    <w:rsid w:val="003B31C8"/>
    <w:rPr>
      <w:rFonts w:eastAsiaTheme="minorHAnsi"/>
      <w:lang w:eastAsia="en-US"/>
    </w:rPr>
  </w:style>
  <w:style w:type="paragraph" w:customStyle="1" w:styleId="9B58BBEA094D4FC2821680852373A10A45">
    <w:name w:val="9B58BBEA094D4FC2821680852373A10A45"/>
    <w:rsid w:val="003B31C8"/>
    <w:rPr>
      <w:rFonts w:eastAsiaTheme="minorHAnsi"/>
      <w:lang w:eastAsia="en-US"/>
    </w:rPr>
  </w:style>
  <w:style w:type="paragraph" w:customStyle="1" w:styleId="C0E735D71F4548FAAF344BBDE30682C744">
    <w:name w:val="C0E735D71F4548FAAF344BBDE30682C744"/>
    <w:rsid w:val="003B31C8"/>
    <w:rPr>
      <w:rFonts w:eastAsiaTheme="minorHAnsi"/>
      <w:lang w:eastAsia="en-US"/>
    </w:rPr>
  </w:style>
  <w:style w:type="paragraph" w:customStyle="1" w:styleId="445B594CDFF44A9D966304D399A5958910">
    <w:name w:val="445B594CDFF44A9D966304D399A5958910"/>
    <w:rsid w:val="003B31C8"/>
    <w:rPr>
      <w:rFonts w:eastAsiaTheme="minorHAnsi"/>
      <w:lang w:eastAsia="en-US"/>
    </w:rPr>
  </w:style>
  <w:style w:type="paragraph" w:customStyle="1" w:styleId="67CA73D3D3FD43058CB329A0D74673D710">
    <w:name w:val="67CA73D3D3FD43058CB329A0D74673D710"/>
    <w:rsid w:val="003B31C8"/>
    <w:rPr>
      <w:rFonts w:eastAsiaTheme="minorHAnsi"/>
      <w:lang w:eastAsia="en-US"/>
    </w:rPr>
  </w:style>
  <w:style w:type="paragraph" w:customStyle="1" w:styleId="CF758E69D4064C769A434EF8FF92DC4410">
    <w:name w:val="CF758E69D4064C769A434EF8FF92DC4410"/>
    <w:rsid w:val="003B31C8"/>
    <w:rPr>
      <w:rFonts w:eastAsiaTheme="minorHAnsi"/>
      <w:lang w:eastAsia="en-US"/>
    </w:rPr>
  </w:style>
  <w:style w:type="paragraph" w:customStyle="1" w:styleId="9A68D2EDEE6D4252A2AB957C1C8B0DD056">
    <w:name w:val="9A68D2EDEE6D4252A2AB957C1C8B0DD056"/>
    <w:rsid w:val="003B31C8"/>
    <w:rPr>
      <w:rFonts w:eastAsiaTheme="minorHAnsi"/>
      <w:lang w:eastAsia="en-US"/>
    </w:rPr>
  </w:style>
  <w:style w:type="paragraph" w:customStyle="1" w:styleId="ABD3E791B51D42489F2A1109C2FC49E156">
    <w:name w:val="ABD3E791B51D42489F2A1109C2FC49E156"/>
    <w:rsid w:val="003B31C8"/>
    <w:rPr>
      <w:rFonts w:eastAsiaTheme="minorHAnsi"/>
      <w:lang w:eastAsia="en-US"/>
    </w:rPr>
  </w:style>
  <w:style w:type="paragraph" w:customStyle="1" w:styleId="08B93EBD47794FE7BC17358DFCC93B7B56">
    <w:name w:val="08B93EBD47794FE7BC17358DFCC93B7B56"/>
    <w:rsid w:val="003B31C8"/>
    <w:rPr>
      <w:rFonts w:eastAsiaTheme="minorHAnsi"/>
      <w:lang w:eastAsia="en-US"/>
    </w:rPr>
  </w:style>
  <w:style w:type="paragraph" w:customStyle="1" w:styleId="E95A0E47819742A887304E8283990AFE19">
    <w:name w:val="E95A0E47819742A887304E8283990AFE19"/>
    <w:rsid w:val="003B31C8"/>
    <w:rPr>
      <w:rFonts w:eastAsiaTheme="minorHAnsi"/>
      <w:lang w:eastAsia="en-US"/>
    </w:rPr>
  </w:style>
  <w:style w:type="paragraph" w:customStyle="1" w:styleId="D72D2BFC0F324C0F8EACE3C9B59E01CC77">
    <w:name w:val="D72D2BFC0F324C0F8EACE3C9B59E01CC77"/>
    <w:rsid w:val="003B31C8"/>
    <w:rPr>
      <w:rFonts w:eastAsiaTheme="minorHAnsi"/>
      <w:lang w:eastAsia="en-US"/>
    </w:rPr>
  </w:style>
  <w:style w:type="paragraph" w:customStyle="1" w:styleId="F93FCA8BF07C4AAAA3C31F8F407F722458">
    <w:name w:val="F93FCA8BF07C4AAAA3C31F8F407F722458"/>
    <w:rsid w:val="003B31C8"/>
    <w:rPr>
      <w:rFonts w:eastAsiaTheme="minorHAnsi"/>
      <w:lang w:eastAsia="en-US"/>
    </w:rPr>
  </w:style>
  <w:style w:type="paragraph" w:customStyle="1" w:styleId="7EC16DD51B70423093258AC1A5ADFBE218">
    <w:name w:val="7EC16DD51B70423093258AC1A5ADFBE218"/>
    <w:rsid w:val="003B31C8"/>
    <w:rPr>
      <w:rFonts w:eastAsiaTheme="minorHAnsi"/>
      <w:lang w:eastAsia="en-US"/>
    </w:rPr>
  </w:style>
  <w:style w:type="paragraph" w:customStyle="1" w:styleId="6D085070EBC84C16B591E4D1E856F6A957">
    <w:name w:val="6D085070EBC84C16B591E4D1E856F6A957"/>
    <w:rsid w:val="003B31C8"/>
    <w:rPr>
      <w:rFonts w:eastAsiaTheme="minorHAnsi"/>
      <w:lang w:eastAsia="en-US"/>
    </w:rPr>
  </w:style>
  <w:style w:type="paragraph" w:customStyle="1" w:styleId="4B4233F54C254A6B83AD169FB565D88256">
    <w:name w:val="4B4233F54C254A6B83AD169FB565D88256"/>
    <w:rsid w:val="003B31C8"/>
    <w:rPr>
      <w:rFonts w:eastAsiaTheme="minorHAnsi"/>
      <w:lang w:eastAsia="en-US"/>
    </w:rPr>
  </w:style>
  <w:style w:type="paragraph" w:customStyle="1" w:styleId="52AB887689DA4158814264754C0B786D47">
    <w:name w:val="52AB887689DA4158814264754C0B786D47"/>
    <w:rsid w:val="003B31C8"/>
    <w:rPr>
      <w:rFonts w:eastAsiaTheme="minorHAnsi"/>
      <w:lang w:eastAsia="en-US"/>
    </w:rPr>
  </w:style>
  <w:style w:type="paragraph" w:customStyle="1" w:styleId="9B58BBEA094D4FC2821680852373A10A46">
    <w:name w:val="9B58BBEA094D4FC2821680852373A10A46"/>
    <w:rsid w:val="003B31C8"/>
    <w:rPr>
      <w:rFonts w:eastAsiaTheme="minorHAnsi"/>
      <w:lang w:eastAsia="en-US"/>
    </w:rPr>
  </w:style>
  <w:style w:type="paragraph" w:customStyle="1" w:styleId="C0E735D71F4548FAAF344BBDE30682C745">
    <w:name w:val="C0E735D71F4548FAAF344BBDE30682C745"/>
    <w:rsid w:val="003B31C8"/>
    <w:rPr>
      <w:rFonts w:eastAsiaTheme="minorHAnsi"/>
      <w:lang w:eastAsia="en-US"/>
    </w:rPr>
  </w:style>
  <w:style w:type="paragraph" w:customStyle="1" w:styleId="445B594CDFF44A9D966304D399A5958911">
    <w:name w:val="445B594CDFF44A9D966304D399A5958911"/>
    <w:rsid w:val="003B31C8"/>
    <w:rPr>
      <w:rFonts w:eastAsiaTheme="minorHAnsi"/>
      <w:lang w:eastAsia="en-US"/>
    </w:rPr>
  </w:style>
  <w:style w:type="paragraph" w:customStyle="1" w:styleId="67CA73D3D3FD43058CB329A0D74673D711">
    <w:name w:val="67CA73D3D3FD43058CB329A0D74673D711"/>
    <w:rsid w:val="003B31C8"/>
    <w:rPr>
      <w:rFonts w:eastAsiaTheme="minorHAnsi"/>
      <w:lang w:eastAsia="en-US"/>
    </w:rPr>
  </w:style>
  <w:style w:type="paragraph" w:customStyle="1" w:styleId="CF758E69D4064C769A434EF8FF92DC4411">
    <w:name w:val="CF758E69D4064C769A434EF8FF92DC4411"/>
    <w:rsid w:val="003B31C8"/>
    <w:rPr>
      <w:rFonts w:eastAsiaTheme="minorHAnsi"/>
      <w:lang w:eastAsia="en-US"/>
    </w:rPr>
  </w:style>
  <w:style w:type="paragraph" w:customStyle="1" w:styleId="9A68D2EDEE6D4252A2AB957C1C8B0DD057">
    <w:name w:val="9A68D2EDEE6D4252A2AB957C1C8B0DD057"/>
    <w:rsid w:val="003B31C8"/>
    <w:rPr>
      <w:rFonts w:eastAsiaTheme="minorHAnsi"/>
      <w:lang w:eastAsia="en-US"/>
    </w:rPr>
  </w:style>
  <w:style w:type="paragraph" w:customStyle="1" w:styleId="ABD3E791B51D42489F2A1109C2FC49E157">
    <w:name w:val="ABD3E791B51D42489F2A1109C2FC49E157"/>
    <w:rsid w:val="003B31C8"/>
    <w:rPr>
      <w:rFonts w:eastAsiaTheme="minorHAnsi"/>
      <w:lang w:eastAsia="en-US"/>
    </w:rPr>
  </w:style>
  <w:style w:type="paragraph" w:customStyle="1" w:styleId="08B93EBD47794FE7BC17358DFCC93B7B57">
    <w:name w:val="08B93EBD47794FE7BC17358DFCC93B7B57"/>
    <w:rsid w:val="003B31C8"/>
    <w:rPr>
      <w:rFonts w:eastAsiaTheme="minorHAnsi"/>
      <w:lang w:eastAsia="en-US"/>
    </w:rPr>
  </w:style>
  <w:style w:type="paragraph" w:customStyle="1" w:styleId="E95A0E47819742A887304E8283990AFE20">
    <w:name w:val="E95A0E47819742A887304E8283990AFE20"/>
    <w:rsid w:val="003B31C8"/>
    <w:rPr>
      <w:rFonts w:eastAsiaTheme="minorHAnsi"/>
      <w:lang w:eastAsia="en-US"/>
    </w:rPr>
  </w:style>
  <w:style w:type="paragraph" w:customStyle="1" w:styleId="D72D2BFC0F324C0F8EACE3C9B59E01CC78">
    <w:name w:val="D72D2BFC0F324C0F8EACE3C9B59E01CC78"/>
    <w:rsid w:val="003B31C8"/>
    <w:rPr>
      <w:rFonts w:eastAsiaTheme="minorHAnsi"/>
      <w:lang w:eastAsia="en-US"/>
    </w:rPr>
  </w:style>
  <w:style w:type="paragraph" w:customStyle="1" w:styleId="F93FCA8BF07C4AAAA3C31F8F407F722459">
    <w:name w:val="F93FCA8BF07C4AAAA3C31F8F407F722459"/>
    <w:rsid w:val="003B31C8"/>
    <w:rPr>
      <w:rFonts w:eastAsiaTheme="minorHAnsi"/>
      <w:lang w:eastAsia="en-US"/>
    </w:rPr>
  </w:style>
  <w:style w:type="paragraph" w:customStyle="1" w:styleId="7EC16DD51B70423093258AC1A5ADFBE219">
    <w:name w:val="7EC16DD51B70423093258AC1A5ADFBE219"/>
    <w:rsid w:val="003B31C8"/>
    <w:rPr>
      <w:rFonts w:eastAsiaTheme="minorHAnsi"/>
      <w:lang w:eastAsia="en-US"/>
    </w:rPr>
  </w:style>
  <w:style w:type="paragraph" w:customStyle="1" w:styleId="6D085070EBC84C16B591E4D1E856F6A958">
    <w:name w:val="6D085070EBC84C16B591E4D1E856F6A958"/>
    <w:rsid w:val="003B31C8"/>
    <w:rPr>
      <w:rFonts w:eastAsiaTheme="minorHAnsi"/>
      <w:lang w:eastAsia="en-US"/>
    </w:rPr>
  </w:style>
  <w:style w:type="paragraph" w:customStyle="1" w:styleId="4B4233F54C254A6B83AD169FB565D88257">
    <w:name w:val="4B4233F54C254A6B83AD169FB565D88257"/>
    <w:rsid w:val="003B31C8"/>
    <w:rPr>
      <w:rFonts w:eastAsiaTheme="minorHAnsi"/>
      <w:lang w:eastAsia="en-US"/>
    </w:rPr>
  </w:style>
  <w:style w:type="paragraph" w:customStyle="1" w:styleId="52AB887689DA4158814264754C0B786D48">
    <w:name w:val="52AB887689DA4158814264754C0B786D48"/>
    <w:rsid w:val="003B31C8"/>
    <w:rPr>
      <w:rFonts w:eastAsiaTheme="minorHAnsi"/>
      <w:lang w:eastAsia="en-US"/>
    </w:rPr>
  </w:style>
  <w:style w:type="paragraph" w:customStyle="1" w:styleId="9B58BBEA094D4FC2821680852373A10A47">
    <w:name w:val="9B58BBEA094D4FC2821680852373A10A47"/>
    <w:rsid w:val="003B31C8"/>
    <w:rPr>
      <w:rFonts w:eastAsiaTheme="minorHAnsi"/>
      <w:lang w:eastAsia="en-US"/>
    </w:rPr>
  </w:style>
  <w:style w:type="paragraph" w:customStyle="1" w:styleId="C0E735D71F4548FAAF344BBDE30682C746">
    <w:name w:val="C0E735D71F4548FAAF344BBDE30682C746"/>
    <w:rsid w:val="003B31C8"/>
    <w:rPr>
      <w:rFonts w:eastAsiaTheme="minorHAnsi"/>
      <w:lang w:eastAsia="en-US"/>
    </w:rPr>
  </w:style>
  <w:style w:type="paragraph" w:customStyle="1" w:styleId="445B594CDFF44A9D966304D399A5958912">
    <w:name w:val="445B594CDFF44A9D966304D399A5958912"/>
    <w:rsid w:val="003B31C8"/>
    <w:rPr>
      <w:rFonts w:eastAsiaTheme="minorHAnsi"/>
      <w:lang w:eastAsia="en-US"/>
    </w:rPr>
  </w:style>
  <w:style w:type="paragraph" w:customStyle="1" w:styleId="67CA73D3D3FD43058CB329A0D74673D712">
    <w:name w:val="67CA73D3D3FD43058CB329A0D74673D712"/>
    <w:rsid w:val="003B31C8"/>
    <w:rPr>
      <w:rFonts w:eastAsiaTheme="minorHAnsi"/>
      <w:lang w:eastAsia="en-US"/>
    </w:rPr>
  </w:style>
  <w:style w:type="paragraph" w:customStyle="1" w:styleId="CF758E69D4064C769A434EF8FF92DC4412">
    <w:name w:val="CF758E69D4064C769A434EF8FF92DC4412"/>
    <w:rsid w:val="003B31C8"/>
    <w:rPr>
      <w:rFonts w:eastAsiaTheme="minorHAnsi"/>
      <w:lang w:eastAsia="en-US"/>
    </w:rPr>
  </w:style>
  <w:style w:type="paragraph" w:customStyle="1" w:styleId="9A68D2EDEE6D4252A2AB957C1C8B0DD058">
    <w:name w:val="9A68D2EDEE6D4252A2AB957C1C8B0DD058"/>
    <w:rsid w:val="009D5C30"/>
    <w:rPr>
      <w:rFonts w:eastAsiaTheme="minorHAnsi"/>
      <w:lang w:eastAsia="en-US"/>
    </w:rPr>
  </w:style>
  <w:style w:type="paragraph" w:customStyle="1" w:styleId="ABD3E791B51D42489F2A1109C2FC49E158">
    <w:name w:val="ABD3E791B51D42489F2A1109C2FC49E158"/>
    <w:rsid w:val="009D5C30"/>
    <w:rPr>
      <w:rFonts w:eastAsiaTheme="minorHAnsi"/>
      <w:lang w:eastAsia="en-US"/>
    </w:rPr>
  </w:style>
  <w:style w:type="paragraph" w:customStyle="1" w:styleId="08B93EBD47794FE7BC17358DFCC93B7B58">
    <w:name w:val="08B93EBD47794FE7BC17358DFCC93B7B58"/>
    <w:rsid w:val="009D5C30"/>
    <w:rPr>
      <w:rFonts w:eastAsiaTheme="minorHAnsi"/>
      <w:lang w:eastAsia="en-US"/>
    </w:rPr>
  </w:style>
  <w:style w:type="paragraph" w:customStyle="1" w:styleId="E95A0E47819742A887304E8283990AFE21">
    <w:name w:val="E95A0E47819742A887304E8283990AFE21"/>
    <w:rsid w:val="009D5C30"/>
    <w:rPr>
      <w:rFonts w:eastAsiaTheme="minorHAnsi"/>
      <w:lang w:eastAsia="en-US"/>
    </w:rPr>
  </w:style>
  <w:style w:type="paragraph" w:customStyle="1" w:styleId="D72D2BFC0F324C0F8EACE3C9B59E01CC79">
    <w:name w:val="D72D2BFC0F324C0F8EACE3C9B59E01CC79"/>
    <w:rsid w:val="009D5C30"/>
    <w:rPr>
      <w:rFonts w:eastAsiaTheme="minorHAnsi"/>
      <w:lang w:eastAsia="en-US"/>
    </w:rPr>
  </w:style>
  <w:style w:type="paragraph" w:customStyle="1" w:styleId="F93FCA8BF07C4AAAA3C31F8F407F722460">
    <w:name w:val="F93FCA8BF07C4AAAA3C31F8F407F722460"/>
    <w:rsid w:val="009D5C30"/>
    <w:rPr>
      <w:rFonts w:eastAsiaTheme="minorHAnsi"/>
      <w:lang w:eastAsia="en-US"/>
    </w:rPr>
  </w:style>
  <w:style w:type="paragraph" w:customStyle="1" w:styleId="7EC16DD51B70423093258AC1A5ADFBE220">
    <w:name w:val="7EC16DD51B70423093258AC1A5ADFBE220"/>
    <w:rsid w:val="009D5C30"/>
    <w:rPr>
      <w:rFonts w:eastAsiaTheme="minorHAnsi"/>
      <w:lang w:eastAsia="en-US"/>
    </w:rPr>
  </w:style>
  <w:style w:type="paragraph" w:customStyle="1" w:styleId="6D085070EBC84C16B591E4D1E856F6A959">
    <w:name w:val="6D085070EBC84C16B591E4D1E856F6A959"/>
    <w:rsid w:val="009D5C30"/>
    <w:rPr>
      <w:rFonts w:eastAsiaTheme="minorHAnsi"/>
      <w:lang w:eastAsia="en-US"/>
    </w:rPr>
  </w:style>
  <w:style w:type="paragraph" w:customStyle="1" w:styleId="4B4233F54C254A6B83AD169FB565D88258">
    <w:name w:val="4B4233F54C254A6B83AD169FB565D88258"/>
    <w:rsid w:val="009D5C30"/>
    <w:rPr>
      <w:rFonts w:eastAsiaTheme="minorHAnsi"/>
      <w:lang w:eastAsia="en-US"/>
    </w:rPr>
  </w:style>
  <w:style w:type="paragraph" w:customStyle="1" w:styleId="52AB887689DA4158814264754C0B786D49">
    <w:name w:val="52AB887689DA4158814264754C0B786D49"/>
    <w:rsid w:val="009D5C30"/>
    <w:rPr>
      <w:rFonts w:eastAsiaTheme="minorHAnsi"/>
      <w:lang w:eastAsia="en-US"/>
    </w:rPr>
  </w:style>
  <w:style w:type="paragraph" w:customStyle="1" w:styleId="9B58BBEA094D4FC2821680852373A10A48">
    <w:name w:val="9B58BBEA094D4FC2821680852373A10A48"/>
    <w:rsid w:val="009D5C30"/>
    <w:rPr>
      <w:rFonts w:eastAsiaTheme="minorHAnsi"/>
      <w:lang w:eastAsia="en-US"/>
    </w:rPr>
  </w:style>
  <w:style w:type="paragraph" w:customStyle="1" w:styleId="C0E735D71F4548FAAF344BBDE30682C747">
    <w:name w:val="C0E735D71F4548FAAF344BBDE30682C747"/>
    <w:rsid w:val="009D5C30"/>
    <w:rPr>
      <w:rFonts w:eastAsiaTheme="minorHAnsi"/>
      <w:lang w:eastAsia="en-US"/>
    </w:rPr>
  </w:style>
  <w:style w:type="paragraph" w:customStyle="1" w:styleId="445B594CDFF44A9D966304D399A5958913">
    <w:name w:val="445B594CDFF44A9D966304D399A5958913"/>
    <w:rsid w:val="009D5C30"/>
    <w:rPr>
      <w:rFonts w:eastAsiaTheme="minorHAnsi"/>
      <w:lang w:eastAsia="en-US"/>
    </w:rPr>
  </w:style>
  <w:style w:type="paragraph" w:customStyle="1" w:styleId="67CA73D3D3FD43058CB329A0D74673D713">
    <w:name w:val="67CA73D3D3FD43058CB329A0D74673D713"/>
    <w:rsid w:val="009D5C30"/>
    <w:rPr>
      <w:rFonts w:eastAsiaTheme="minorHAnsi"/>
      <w:lang w:eastAsia="en-US"/>
    </w:rPr>
  </w:style>
  <w:style w:type="paragraph" w:customStyle="1" w:styleId="CF758E69D4064C769A434EF8FF92DC4413">
    <w:name w:val="CF758E69D4064C769A434EF8FF92DC4413"/>
    <w:rsid w:val="009D5C30"/>
    <w:rPr>
      <w:rFonts w:eastAsiaTheme="minorHAnsi"/>
      <w:lang w:eastAsia="en-US"/>
    </w:rPr>
  </w:style>
  <w:style w:type="paragraph" w:customStyle="1" w:styleId="9A68D2EDEE6D4252A2AB957C1C8B0DD059">
    <w:name w:val="9A68D2EDEE6D4252A2AB957C1C8B0DD059"/>
    <w:rsid w:val="00AC029C"/>
    <w:rPr>
      <w:rFonts w:eastAsiaTheme="minorHAnsi"/>
      <w:lang w:eastAsia="en-US"/>
    </w:rPr>
  </w:style>
  <w:style w:type="paragraph" w:customStyle="1" w:styleId="ABD3E791B51D42489F2A1109C2FC49E159">
    <w:name w:val="ABD3E791B51D42489F2A1109C2FC49E159"/>
    <w:rsid w:val="00AC029C"/>
    <w:rPr>
      <w:rFonts w:eastAsiaTheme="minorHAnsi"/>
      <w:lang w:eastAsia="en-US"/>
    </w:rPr>
  </w:style>
  <w:style w:type="paragraph" w:customStyle="1" w:styleId="08B93EBD47794FE7BC17358DFCC93B7B59">
    <w:name w:val="08B93EBD47794FE7BC17358DFCC93B7B59"/>
    <w:rsid w:val="00AC029C"/>
    <w:rPr>
      <w:rFonts w:eastAsiaTheme="minorHAnsi"/>
      <w:lang w:eastAsia="en-US"/>
    </w:rPr>
  </w:style>
  <w:style w:type="paragraph" w:customStyle="1" w:styleId="E95A0E47819742A887304E8283990AFE22">
    <w:name w:val="E95A0E47819742A887304E8283990AFE22"/>
    <w:rsid w:val="00AC029C"/>
    <w:rPr>
      <w:rFonts w:eastAsiaTheme="minorHAnsi"/>
      <w:lang w:eastAsia="en-US"/>
    </w:rPr>
  </w:style>
  <w:style w:type="paragraph" w:customStyle="1" w:styleId="D72D2BFC0F324C0F8EACE3C9B59E01CC80">
    <w:name w:val="D72D2BFC0F324C0F8EACE3C9B59E01CC80"/>
    <w:rsid w:val="00AC029C"/>
    <w:rPr>
      <w:rFonts w:eastAsiaTheme="minorHAnsi"/>
      <w:lang w:eastAsia="en-US"/>
    </w:rPr>
  </w:style>
  <w:style w:type="paragraph" w:customStyle="1" w:styleId="F93FCA8BF07C4AAAA3C31F8F407F722461">
    <w:name w:val="F93FCA8BF07C4AAAA3C31F8F407F722461"/>
    <w:rsid w:val="00AC029C"/>
    <w:rPr>
      <w:rFonts w:eastAsiaTheme="minorHAnsi"/>
      <w:lang w:eastAsia="en-US"/>
    </w:rPr>
  </w:style>
  <w:style w:type="paragraph" w:customStyle="1" w:styleId="7EC16DD51B70423093258AC1A5ADFBE221">
    <w:name w:val="7EC16DD51B70423093258AC1A5ADFBE221"/>
    <w:rsid w:val="00AC029C"/>
    <w:rPr>
      <w:rFonts w:eastAsiaTheme="minorHAnsi"/>
      <w:lang w:eastAsia="en-US"/>
    </w:rPr>
  </w:style>
  <w:style w:type="paragraph" w:customStyle="1" w:styleId="6D085070EBC84C16B591E4D1E856F6A960">
    <w:name w:val="6D085070EBC84C16B591E4D1E856F6A960"/>
    <w:rsid w:val="00AC029C"/>
    <w:rPr>
      <w:rFonts w:eastAsiaTheme="minorHAnsi"/>
      <w:lang w:eastAsia="en-US"/>
    </w:rPr>
  </w:style>
  <w:style w:type="paragraph" w:customStyle="1" w:styleId="4B4233F54C254A6B83AD169FB565D88259">
    <w:name w:val="4B4233F54C254A6B83AD169FB565D88259"/>
    <w:rsid w:val="00AC029C"/>
    <w:rPr>
      <w:rFonts w:eastAsiaTheme="minorHAnsi"/>
      <w:lang w:eastAsia="en-US"/>
    </w:rPr>
  </w:style>
  <w:style w:type="paragraph" w:customStyle="1" w:styleId="52AB887689DA4158814264754C0B786D50">
    <w:name w:val="52AB887689DA4158814264754C0B786D50"/>
    <w:rsid w:val="00AC029C"/>
    <w:rPr>
      <w:rFonts w:eastAsiaTheme="minorHAnsi"/>
      <w:lang w:eastAsia="en-US"/>
    </w:rPr>
  </w:style>
  <w:style w:type="paragraph" w:customStyle="1" w:styleId="9B58BBEA094D4FC2821680852373A10A49">
    <w:name w:val="9B58BBEA094D4FC2821680852373A10A49"/>
    <w:rsid w:val="00AC029C"/>
    <w:rPr>
      <w:rFonts w:eastAsiaTheme="minorHAnsi"/>
      <w:lang w:eastAsia="en-US"/>
    </w:rPr>
  </w:style>
  <w:style w:type="paragraph" w:customStyle="1" w:styleId="C0E735D71F4548FAAF344BBDE30682C748">
    <w:name w:val="C0E735D71F4548FAAF344BBDE30682C748"/>
    <w:rsid w:val="00AC029C"/>
    <w:rPr>
      <w:rFonts w:eastAsiaTheme="minorHAnsi"/>
      <w:lang w:eastAsia="en-US"/>
    </w:rPr>
  </w:style>
  <w:style w:type="paragraph" w:customStyle="1" w:styleId="445B594CDFF44A9D966304D399A5958914">
    <w:name w:val="445B594CDFF44A9D966304D399A5958914"/>
    <w:rsid w:val="00AC029C"/>
    <w:rPr>
      <w:rFonts w:eastAsiaTheme="minorHAnsi"/>
      <w:lang w:eastAsia="en-US"/>
    </w:rPr>
  </w:style>
  <w:style w:type="paragraph" w:customStyle="1" w:styleId="67CA73D3D3FD43058CB329A0D74673D714">
    <w:name w:val="67CA73D3D3FD43058CB329A0D74673D714"/>
    <w:rsid w:val="00AC029C"/>
    <w:rPr>
      <w:rFonts w:eastAsiaTheme="minorHAnsi"/>
      <w:lang w:eastAsia="en-US"/>
    </w:rPr>
  </w:style>
  <w:style w:type="paragraph" w:customStyle="1" w:styleId="CF758E69D4064C769A434EF8FF92DC4414">
    <w:name w:val="CF758E69D4064C769A434EF8FF92DC4414"/>
    <w:rsid w:val="00AC029C"/>
    <w:rPr>
      <w:rFonts w:eastAsiaTheme="minorHAnsi"/>
      <w:lang w:eastAsia="en-US"/>
    </w:rPr>
  </w:style>
  <w:style w:type="paragraph" w:customStyle="1" w:styleId="9A68D2EDEE6D4252A2AB957C1C8B0DD060">
    <w:name w:val="9A68D2EDEE6D4252A2AB957C1C8B0DD060"/>
    <w:rsid w:val="00AC029C"/>
    <w:rPr>
      <w:rFonts w:eastAsiaTheme="minorHAnsi"/>
      <w:lang w:eastAsia="en-US"/>
    </w:rPr>
  </w:style>
  <w:style w:type="paragraph" w:customStyle="1" w:styleId="ABD3E791B51D42489F2A1109C2FC49E160">
    <w:name w:val="ABD3E791B51D42489F2A1109C2FC49E160"/>
    <w:rsid w:val="00AC029C"/>
    <w:rPr>
      <w:rFonts w:eastAsiaTheme="minorHAnsi"/>
      <w:lang w:eastAsia="en-US"/>
    </w:rPr>
  </w:style>
  <w:style w:type="paragraph" w:customStyle="1" w:styleId="08B93EBD47794FE7BC17358DFCC93B7B60">
    <w:name w:val="08B93EBD47794FE7BC17358DFCC93B7B60"/>
    <w:rsid w:val="00AC029C"/>
    <w:rPr>
      <w:rFonts w:eastAsiaTheme="minorHAnsi"/>
      <w:lang w:eastAsia="en-US"/>
    </w:rPr>
  </w:style>
  <w:style w:type="paragraph" w:customStyle="1" w:styleId="E95A0E47819742A887304E8283990AFE23">
    <w:name w:val="E95A0E47819742A887304E8283990AFE23"/>
    <w:rsid w:val="00AC029C"/>
    <w:rPr>
      <w:rFonts w:eastAsiaTheme="minorHAnsi"/>
      <w:lang w:eastAsia="en-US"/>
    </w:rPr>
  </w:style>
  <w:style w:type="paragraph" w:customStyle="1" w:styleId="D72D2BFC0F324C0F8EACE3C9B59E01CC81">
    <w:name w:val="D72D2BFC0F324C0F8EACE3C9B59E01CC81"/>
    <w:rsid w:val="00AC029C"/>
    <w:rPr>
      <w:rFonts w:eastAsiaTheme="minorHAnsi"/>
      <w:lang w:eastAsia="en-US"/>
    </w:rPr>
  </w:style>
  <w:style w:type="paragraph" w:customStyle="1" w:styleId="F93FCA8BF07C4AAAA3C31F8F407F722462">
    <w:name w:val="F93FCA8BF07C4AAAA3C31F8F407F722462"/>
    <w:rsid w:val="00AC029C"/>
    <w:rPr>
      <w:rFonts w:eastAsiaTheme="minorHAnsi"/>
      <w:lang w:eastAsia="en-US"/>
    </w:rPr>
  </w:style>
  <w:style w:type="paragraph" w:customStyle="1" w:styleId="7EC16DD51B70423093258AC1A5ADFBE222">
    <w:name w:val="7EC16DD51B70423093258AC1A5ADFBE222"/>
    <w:rsid w:val="00AC029C"/>
    <w:rPr>
      <w:rFonts w:eastAsiaTheme="minorHAnsi"/>
      <w:lang w:eastAsia="en-US"/>
    </w:rPr>
  </w:style>
  <w:style w:type="paragraph" w:customStyle="1" w:styleId="6D085070EBC84C16B591E4D1E856F6A961">
    <w:name w:val="6D085070EBC84C16B591E4D1E856F6A961"/>
    <w:rsid w:val="00AC029C"/>
    <w:rPr>
      <w:rFonts w:eastAsiaTheme="minorHAnsi"/>
      <w:lang w:eastAsia="en-US"/>
    </w:rPr>
  </w:style>
  <w:style w:type="paragraph" w:customStyle="1" w:styleId="4B4233F54C254A6B83AD169FB565D88260">
    <w:name w:val="4B4233F54C254A6B83AD169FB565D88260"/>
    <w:rsid w:val="00AC029C"/>
    <w:rPr>
      <w:rFonts w:eastAsiaTheme="minorHAnsi"/>
      <w:lang w:eastAsia="en-US"/>
    </w:rPr>
  </w:style>
  <w:style w:type="paragraph" w:customStyle="1" w:styleId="52AB887689DA4158814264754C0B786D51">
    <w:name w:val="52AB887689DA4158814264754C0B786D51"/>
    <w:rsid w:val="00AC029C"/>
    <w:rPr>
      <w:rFonts w:eastAsiaTheme="minorHAnsi"/>
      <w:lang w:eastAsia="en-US"/>
    </w:rPr>
  </w:style>
  <w:style w:type="paragraph" w:customStyle="1" w:styleId="9B58BBEA094D4FC2821680852373A10A50">
    <w:name w:val="9B58BBEA094D4FC2821680852373A10A50"/>
    <w:rsid w:val="00AC029C"/>
    <w:rPr>
      <w:rFonts w:eastAsiaTheme="minorHAnsi"/>
      <w:lang w:eastAsia="en-US"/>
    </w:rPr>
  </w:style>
  <w:style w:type="paragraph" w:customStyle="1" w:styleId="C0E735D71F4548FAAF344BBDE30682C749">
    <w:name w:val="C0E735D71F4548FAAF344BBDE30682C749"/>
    <w:rsid w:val="00AC029C"/>
    <w:rPr>
      <w:rFonts w:eastAsiaTheme="minorHAnsi"/>
      <w:lang w:eastAsia="en-US"/>
    </w:rPr>
  </w:style>
  <w:style w:type="paragraph" w:customStyle="1" w:styleId="445B594CDFF44A9D966304D399A5958915">
    <w:name w:val="445B594CDFF44A9D966304D399A5958915"/>
    <w:rsid w:val="00AC029C"/>
    <w:rPr>
      <w:rFonts w:eastAsiaTheme="minorHAnsi"/>
      <w:lang w:eastAsia="en-US"/>
    </w:rPr>
  </w:style>
  <w:style w:type="paragraph" w:customStyle="1" w:styleId="67CA73D3D3FD43058CB329A0D74673D715">
    <w:name w:val="67CA73D3D3FD43058CB329A0D74673D715"/>
    <w:rsid w:val="00AC029C"/>
    <w:rPr>
      <w:rFonts w:eastAsiaTheme="minorHAnsi"/>
      <w:lang w:eastAsia="en-US"/>
    </w:rPr>
  </w:style>
  <w:style w:type="paragraph" w:customStyle="1" w:styleId="CF758E69D4064C769A434EF8FF92DC4415">
    <w:name w:val="CF758E69D4064C769A434EF8FF92DC4415"/>
    <w:rsid w:val="00AC029C"/>
    <w:rPr>
      <w:rFonts w:eastAsiaTheme="minorHAnsi"/>
      <w:lang w:eastAsia="en-US"/>
    </w:rPr>
  </w:style>
  <w:style w:type="paragraph" w:customStyle="1" w:styleId="9A68D2EDEE6D4252A2AB957C1C8B0DD061">
    <w:name w:val="9A68D2EDEE6D4252A2AB957C1C8B0DD061"/>
    <w:rsid w:val="00D80419"/>
    <w:rPr>
      <w:rFonts w:eastAsiaTheme="minorHAnsi"/>
      <w:lang w:eastAsia="en-US"/>
    </w:rPr>
  </w:style>
  <w:style w:type="paragraph" w:customStyle="1" w:styleId="ABD3E791B51D42489F2A1109C2FC49E161">
    <w:name w:val="ABD3E791B51D42489F2A1109C2FC49E161"/>
    <w:rsid w:val="00D80419"/>
    <w:rPr>
      <w:rFonts w:eastAsiaTheme="minorHAnsi"/>
      <w:lang w:eastAsia="en-US"/>
    </w:rPr>
  </w:style>
  <w:style w:type="paragraph" w:customStyle="1" w:styleId="08B93EBD47794FE7BC17358DFCC93B7B61">
    <w:name w:val="08B93EBD47794FE7BC17358DFCC93B7B61"/>
    <w:rsid w:val="00D80419"/>
    <w:rPr>
      <w:rFonts w:eastAsiaTheme="minorHAnsi"/>
      <w:lang w:eastAsia="en-US"/>
    </w:rPr>
  </w:style>
  <w:style w:type="paragraph" w:customStyle="1" w:styleId="E95A0E47819742A887304E8283990AFE24">
    <w:name w:val="E95A0E47819742A887304E8283990AFE24"/>
    <w:rsid w:val="00D80419"/>
    <w:rPr>
      <w:rFonts w:eastAsiaTheme="minorHAnsi"/>
      <w:lang w:eastAsia="en-US"/>
    </w:rPr>
  </w:style>
  <w:style w:type="paragraph" w:customStyle="1" w:styleId="D72D2BFC0F324C0F8EACE3C9B59E01CC82">
    <w:name w:val="D72D2BFC0F324C0F8EACE3C9B59E01CC82"/>
    <w:rsid w:val="00D80419"/>
    <w:rPr>
      <w:rFonts w:eastAsiaTheme="minorHAnsi"/>
      <w:lang w:eastAsia="en-US"/>
    </w:rPr>
  </w:style>
  <w:style w:type="paragraph" w:customStyle="1" w:styleId="F93FCA8BF07C4AAAA3C31F8F407F722463">
    <w:name w:val="F93FCA8BF07C4AAAA3C31F8F407F722463"/>
    <w:rsid w:val="00D80419"/>
    <w:rPr>
      <w:rFonts w:eastAsiaTheme="minorHAnsi"/>
      <w:lang w:eastAsia="en-US"/>
    </w:rPr>
  </w:style>
  <w:style w:type="paragraph" w:customStyle="1" w:styleId="7EC16DD51B70423093258AC1A5ADFBE223">
    <w:name w:val="7EC16DD51B70423093258AC1A5ADFBE223"/>
    <w:rsid w:val="00D80419"/>
    <w:rPr>
      <w:rFonts w:eastAsiaTheme="minorHAnsi"/>
      <w:lang w:eastAsia="en-US"/>
    </w:rPr>
  </w:style>
  <w:style w:type="paragraph" w:customStyle="1" w:styleId="6D085070EBC84C16B591E4D1E856F6A962">
    <w:name w:val="6D085070EBC84C16B591E4D1E856F6A962"/>
    <w:rsid w:val="00D80419"/>
    <w:rPr>
      <w:rFonts w:eastAsiaTheme="minorHAnsi"/>
      <w:lang w:eastAsia="en-US"/>
    </w:rPr>
  </w:style>
  <w:style w:type="paragraph" w:customStyle="1" w:styleId="4B4233F54C254A6B83AD169FB565D88261">
    <w:name w:val="4B4233F54C254A6B83AD169FB565D88261"/>
    <w:rsid w:val="00D80419"/>
    <w:rPr>
      <w:rFonts w:eastAsiaTheme="minorHAnsi"/>
      <w:lang w:eastAsia="en-US"/>
    </w:rPr>
  </w:style>
  <w:style w:type="paragraph" w:customStyle="1" w:styleId="52AB887689DA4158814264754C0B786D52">
    <w:name w:val="52AB887689DA4158814264754C0B786D52"/>
    <w:rsid w:val="00D80419"/>
    <w:rPr>
      <w:rFonts w:eastAsiaTheme="minorHAnsi"/>
      <w:lang w:eastAsia="en-US"/>
    </w:rPr>
  </w:style>
  <w:style w:type="paragraph" w:customStyle="1" w:styleId="9B58BBEA094D4FC2821680852373A10A51">
    <w:name w:val="9B58BBEA094D4FC2821680852373A10A51"/>
    <w:rsid w:val="00D80419"/>
    <w:rPr>
      <w:rFonts w:eastAsiaTheme="minorHAnsi"/>
      <w:lang w:eastAsia="en-US"/>
    </w:rPr>
  </w:style>
  <w:style w:type="paragraph" w:customStyle="1" w:styleId="C0E735D71F4548FAAF344BBDE30682C750">
    <w:name w:val="C0E735D71F4548FAAF344BBDE30682C750"/>
    <w:rsid w:val="00D80419"/>
    <w:rPr>
      <w:rFonts w:eastAsiaTheme="minorHAnsi"/>
      <w:lang w:eastAsia="en-US"/>
    </w:rPr>
  </w:style>
  <w:style w:type="paragraph" w:customStyle="1" w:styleId="445B594CDFF44A9D966304D399A5958916">
    <w:name w:val="445B594CDFF44A9D966304D399A5958916"/>
    <w:rsid w:val="00D80419"/>
    <w:rPr>
      <w:rFonts w:eastAsiaTheme="minorHAnsi"/>
      <w:lang w:eastAsia="en-US"/>
    </w:rPr>
  </w:style>
  <w:style w:type="paragraph" w:customStyle="1" w:styleId="67CA73D3D3FD43058CB329A0D74673D716">
    <w:name w:val="67CA73D3D3FD43058CB329A0D74673D716"/>
    <w:rsid w:val="00D80419"/>
    <w:rPr>
      <w:rFonts w:eastAsiaTheme="minorHAnsi"/>
      <w:lang w:eastAsia="en-US"/>
    </w:rPr>
  </w:style>
  <w:style w:type="paragraph" w:customStyle="1" w:styleId="CF758E69D4064C769A434EF8FF92DC4416">
    <w:name w:val="CF758E69D4064C769A434EF8FF92DC4416"/>
    <w:rsid w:val="00D80419"/>
    <w:rPr>
      <w:rFonts w:eastAsiaTheme="minorHAnsi"/>
      <w:lang w:eastAsia="en-US"/>
    </w:rPr>
  </w:style>
  <w:style w:type="paragraph" w:customStyle="1" w:styleId="9A68D2EDEE6D4252A2AB957C1C8B0DD062">
    <w:name w:val="9A68D2EDEE6D4252A2AB957C1C8B0DD062"/>
    <w:rsid w:val="00D80419"/>
    <w:rPr>
      <w:rFonts w:eastAsiaTheme="minorHAnsi"/>
      <w:lang w:eastAsia="en-US"/>
    </w:rPr>
  </w:style>
  <w:style w:type="paragraph" w:customStyle="1" w:styleId="ABD3E791B51D42489F2A1109C2FC49E162">
    <w:name w:val="ABD3E791B51D42489F2A1109C2FC49E162"/>
    <w:rsid w:val="00D80419"/>
    <w:rPr>
      <w:rFonts w:eastAsiaTheme="minorHAnsi"/>
      <w:lang w:eastAsia="en-US"/>
    </w:rPr>
  </w:style>
  <w:style w:type="paragraph" w:customStyle="1" w:styleId="08B93EBD47794FE7BC17358DFCC93B7B62">
    <w:name w:val="08B93EBD47794FE7BC17358DFCC93B7B62"/>
    <w:rsid w:val="00D80419"/>
    <w:rPr>
      <w:rFonts w:eastAsiaTheme="minorHAnsi"/>
      <w:lang w:eastAsia="en-US"/>
    </w:rPr>
  </w:style>
  <w:style w:type="paragraph" w:customStyle="1" w:styleId="E95A0E47819742A887304E8283990AFE25">
    <w:name w:val="E95A0E47819742A887304E8283990AFE25"/>
    <w:rsid w:val="00D80419"/>
    <w:rPr>
      <w:rFonts w:eastAsiaTheme="minorHAnsi"/>
      <w:lang w:eastAsia="en-US"/>
    </w:rPr>
  </w:style>
  <w:style w:type="paragraph" w:customStyle="1" w:styleId="D72D2BFC0F324C0F8EACE3C9B59E01CC83">
    <w:name w:val="D72D2BFC0F324C0F8EACE3C9B59E01CC83"/>
    <w:rsid w:val="00D80419"/>
    <w:rPr>
      <w:rFonts w:eastAsiaTheme="minorHAnsi"/>
      <w:lang w:eastAsia="en-US"/>
    </w:rPr>
  </w:style>
  <w:style w:type="paragraph" w:customStyle="1" w:styleId="F93FCA8BF07C4AAAA3C31F8F407F722464">
    <w:name w:val="F93FCA8BF07C4AAAA3C31F8F407F722464"/>
    <w:rsid w:val="00D80419"/>
    <w:rPr>
      <w:rFonts w:eastAsiaTheme="minorHAnsi"/>
      <w:lang w:eastAsia="en-US"/>
    </w:rPr>
  </w:style>
  <w:style w:type="paragraph" w:customStyle="1" w:styleId="7EC16DD51B70423093258AC1A5ADFBE224">
    <w:name w:val="7EC16DD51B70423093258AC1A5ADFBE224"/>
    <w:rsid w:val="00D80419"/>
    <w:rPr>
      <w:rFonts w:eastAsiaTheme="minorHAnsi"/>
      <w:lang w:eastAsia="en-US"/>
    </w:rPr>
  </w:style>
  <w:style w:type="paragraph" w:customStyle="1" w:styleId="6D085070EBC84C16B591E4D1E856F6A963">
    <w:name w:val="6D085070EBC84C16B591E4D1E856F6A963"/>
    <w:rsid w:val="00D80419"/>
    <w:rPr>
      <w:rFonts w:eastAsiaTheme="minorHAnsi"/>
      <w:lang w:eastAsia="en-US"/>
    </w:rPr>
  </w:style>
  <w:style w:type="paragraph" w:customStyle="1" w:styleId="4B4233F54C254A6B83AD169FB565D88262">
    <w:name w:val="4B4233F54C254A6B83AD169FB565D88262"/>
    <w:rsid w:val="00D80419"/>
    <w:rPr>
      <w:rFonts w:eastAsiaTheme="minorHAnsi"/>
      <w:lang w:eastAsia="en-US"/>
    </w:rPr>
  </w:style>
  <w:style w:type="paragraph" w:customStyle="1" w:styleId="52AB887689DA4158814264754C0B786D53">
    <w:name w:val="52AB887689DA4158814264754C0B786D53"/>
    <w:rsid w:val="00D80419"/>
    <w:rPr>
      <w:rFonts w:eastAsiaTheme="minorHAnsi"/>
      <w:lang w:eastAsia="en-US"/>
    </w:rPr>
  </w:style>
  <w:style w:type="paragraph" w:customStyle="1" w:styleId="9B58BBEA094D4FC2821680852373A10A52">
    <w:name w:val="9B58BBEA094D4FC2821680852373A10A52"/>
    <w:rsid w:val="00D80419"/>
    <w:rPr>
      <w:rFonts w:eastAsiaTheme="minorHAnsi"/>
      <w:lang w:eastAsia="en-US"/>
    </w:rPr>
  </w:style>
  <w:style w:type="paragraph" w:customStyle="1" w:styleId="C0E735D71F4548FAAF344BBDE30682C751">
    <w:name w:val="C0E735D71F4548FAAF344BBDE30682C751"/>
    <w:rsid w:val="00D80419"/>
    <w:rPr>
      <w:rFonts w:eastAsiaTheme="minorHAnsi"/>
      <w:lang w:eastAsia="en-US"/>
    </w:rPr>
  </w:style>
  <w:style w:type="paragraph" w:customStyle="1" w:styleId="445B594CDFF44A9D966304D399A5958917">
    <w:name w:val="445B594CDFF44A9D966304D399A5958917"/>
    <w:rsid w:val="00D80419"/>
    <w:rPr>
      <w:rFonts w:eastAsiaTheme="minorHAnsi"/>
      <w:lang w:eastAsia="en-US"/>
    </w:rPr>
  </w:style>
  <w:style w:type="paragraph" w:customStyle="1" w:styleId="67CA73D3D3FD43058CB329A0D74673D717">
    <w:name w:val="67CA73D3D3FD43058CB329A0D74673D717"/>
    <w:rsid w:val="00D80419"/>
    <w:rPr>
      <w:rFonts w:eastAsiaTheme="minorHAnsi"/>
      <w:lang w:eastAsia="en-US"/>
    </w:rPr>
  </w:style>
  <w:style w:type="paragraph" w:customStyle="1" w:styleId="CF758E69D4064C769A434EF8FF92DC4417">
    <w:name w:val="CF758E69D4064C769A434EF8FF92DC4417"/>
    <w:rsid w:val="00D80419"/>
    <w:rPr>
      <w:rFonts w:eastAsiaTheme="minorHAnsi"/>
      <w:lang w:eastAsia="en-US"/>
    </w:rPr>
  </w:style>
  <w:style w:type="paragraph" w:customStyle="1" w:styleId="9A68D2EDEE6D4252A2AB957C1C8B0DD063">
    <w:name w:val="9A68D2EDEE6D4252A2AB957C1C8B0DD063"/>
    <w:rsid w:val="000226DE"/>
    <w:rPr>
      <w:rFonts w:eastAsiaTheme="minorHAnsi"/>
      <w:lang w:eastAsia="en-US"/>
    </w:rPr>
  </w:style>
  <w:style w:type="paragraph" w:customStyle="1" w:styleId="ABD3E791B51D42489F2A1109C2FC49E163">
    <w:name w:val="ABD3E791B51D42489F2A1109C2FC49E163"/>
    <w:rsid w:val="000226DE"/>
    <w:rPr>
      <w:rFonts w:eastAsiaTheme="minorHAnsi"/>
      <w:lang w:eastAsia="en-US"/>
    </w:rPr>
  </w:style>
  <w:style w:type="paragraph" w:customStyle="1" w:styleId="08B93EBD47794FE7BC17358DFCC93B7B63">
    <w:name w:val="08B93EBD47794FE7BC17358DFCC93B7B63"/>
    <w:rsid w:val="000226DE"/>
    <w:rPr>
      <w:rFonts w:eastAsiaTheme="minorHAnsi"/>
      <w:lang w:eastAsia="en-US"/>
    </w:rPr>
  </w:style>
  <w:style w:type="paragraph" w:customStyle="1" w:styleId="E95A0E47819742A887304E8283990AFE26">
    <w:name w:val="E95A0E47819742A887304E8283990AFE26"/>
    <w:rsid w:val="000226DE"/>
    <w:rPr>
      <w:rFonts w:eastAsiaTheme="minorHAnsi"/>
      <w:lang w:eastAsia="en-US"/>
    </w:rPr>
  </w:style>
  <w:style w:type="paragraph" w:customStyle="1" w:styleId="D72D2BFC0F324C0F8EACE3C9B59E01CC84">
    <w:name w:val="D72D2BFC0F324C0F8EACE3C9B59E01CC84"/>
    <w:rsid w:val="000226DE"/>
    <w:rPr>
      <w:rFonts w:eastAsiaTheme="minorHAnsi"/>
      <w:lang w:eastAsia="en-US"/>
    </w:rPr>
  </w:style>
  <w:style w:type="paragraph" w:customStyle="1" w:styleId="F93FCA8BF07C4AAAA3C31F8F407F722465">
    <w:name w:val="F93FCA8BF07C4AAAA3C31F8F407F722465"/>
    <w:rsid w:val="000226DE"/>
    <w:rPr>
      <w:rFonts w:eastAsiaTheme="minorHAnsi"/>
      <w:lang w:eastAsia="en-US"/>
    </w:rPr>
  </w:style>
  <w:style w:type="paragraph" w:customStyle="1" w:styleId="7EC16DD51B70423093258AC1A5ADFBE225">
    <w:name w:val="7EC16DD51B70423093258AC1A5ADFBE225"/>
    <w:rsid w:val="000226DE"/>
    <w:rPr>
      <w:rFonts w:eastAsiaTheme="minorHAnsi"/>
      <w:lang w:eastAsia="en-US"/>
    </w:rPr>
  </w:style>
  <w:style w:type="paragraph" w:customStyle="1" w:styleId="6D085070EBC84C16B591E4D1E856F6A964">
    <w:name w:val="6D085070EBC84C16B591E4D1E856F6A964"/>
    <w:rsid w:val="000226DE"/>
    <w:rPr>
      <w:rFonts w:eastAsiaTheme="minorHAnsi"/>
      <w:lang w:eastAsia="en-US"/>
    </w:rPr>
  </w:style>
  <w:style w:type="paragraph" w:customStyle="1" w:styleId="4B4233F54C254A6B83AD169FB565D88263">
    <w:name w:val="4B4233F54C254A6B83AD169FB565D88263"/>
    <w:rsid w:val="000226DE"/>
    <w:rPr>
      <w:rFonts w:eastAsiaTheme="minorHAnsi"/>
      <w:lang w:eastAsia="en-US"/>
    </w:rPr>
  </w:style>
  <w:style w:type="paragraph" w:customStyle="1" w:styleId="52AB887689DA4158814264754C0B786D54">
    <w:name w:val="52AB887689DA4158814264754C0B786D54"/>
    <w:rsid w:val="000226DE"/>
    <w:rPr>
      <w:rFonts w:eastAsiaTheme="minorHAnsi"/>
      <w:lang w:eastAsia="en-US"/>
    </w:rPr>
  </w:style>
  <w:style w:type="paragraph" w:customStyle="1" w:styleId="9B58BBEA094D4FC2821680852373A10A53">
    <w:name w:val="9B58BBEA094D4FC2821680852373A10A53"/>
    <w:rsid w:val="000226DE"/>
    <w:rPr>
      <w:rFonts w:eastAsiaTheme="minorHAnsi"/>
      <w:lang w:eastAsia="en-US"/>
    </w:rPr>
  </w:style>
  <w:style w:type="paragraph" w:customStyle="1" w:styleId="C0E735D71F4548FAAF344BBDE30682C752">
    <w:name w:val="C0E735D71F4548FAAF344BBDE30682C752"/>
    <w:rsid w:val="000226DE"/>
    <w:rPr>
      <w:rFonts w:eastAsiaTheme="minorHAnsi"/>
      <w:lang w:eastAsia="en-US"/>
    </w:rPr>
  </w:style>
  <w:style w:type="paragraph" w:customStyle="1" w:styleId="445B594CDFF44A9D966304D399A5958918">
    <w:name w:val="445B594CDFF44A9D966304D399A5958918"/>
    <w:rsid w:val="000226DE"/>
    <w:rPr>
      <w:rFonts w:eastAsiaTheme="minorHAnsi"/>
      <w:lang w:eastAsia="en-US"/>
    </w:rPr>
  </w:style>
  <w:style w:type="paragraph" w:customStyle="1" w:styleId="67CA73D3D3FD43058CB329A0D74673D718">
    <w:name w:val="67CA73D3D3FD43058CB329A0D74673D718"/>
    <w:rsid w:val="000226DE"/>
    <w:rPr>
      <w:rFonts w:eastAsiaTheme="minorHAnsi"/>
      <w:lang w:eastAsia="en-US"/>
    </w:rPr>
  </w:style>
  <w:style w:type="paragraph" w:customStyle="1" w:styleId="CF758E69D4064C769A434EF8FF92DC4418">
    <w:name w:val="CF758E69D4064C769A434EF8FF92DC4418"/>
    <w:rsid w:val="000226DE"/>
    <w:rPr>
      <w:rFonts w:eastAsiaTheme="minorHAnsi"/>
      <w:lang w:eastAsia="en-US"/>
    </w:rPr>
  </w:style>
  <w:style w:type="paragraph" w:customStyle="1" w:styleId="9A68D2EDEE6D4252A2AB957C1C8B0DD064">
    <w:name w:val="9A68D2EDEE6D4252A2AB957C1C8B0DD064"/>
    <w:rsid w:val="00C947F3"/>
    <w:rPr>
      <w:rFonts w:eastAsiaTheme="minorHAnsi"/>
      <w:lang w:eastAsia="en-US"/>
    </w:rPr>
  </w:style>
  <w:style w:type="paragraph" w:customStyle="1" w:styleId="ABD3E791B51D42489F2A1109C2FC49E164">
    <w:name w:val="ABD3E791B51D42489F2A1109C2FC49E164"/>
    <w:rsid w:val="00C947F3"/>
    <w:rPr>
      <w:rFonts w:eastAsiaTheme="minorHAnsi"/>
      <w:lang w:eastAsia="en-US"/>
    </w:rPr>
  </w:style>
  <w:style w:type="paragraph" w:customStyle="1" w:styleId="08B93EBD47794FE7BC17358DFCC93B7B64">
    <w:name w:val="08B93EBD47794FE7BC17358DFCC93B7B64"/>
    <w:rsid w:val="00C947F3"/>
    <w:rPr>
      <w:rFonts w:eastAsiaTheme="minorHAnsi"/>
      <w:lang w:eastAsia="en-US"/>
    </w:rPr>
  </w:style>
  <w:style w:type="paragraph" w:customStyle="1" w:styleId="E95A0E47819742A887304E8283990AFE27">
    <w:name w:val="E95A0E47819742A887304E8283990AFE27"/>
    <w:rsid w:val="00C947F3"/>
    <w:rPr>
      <w:rFonts w:eastAsiaTheme="minorHAnsi"/>
      <w:lang w:eastAsia="en-US"/>
    </w:rPr>
  </w:style>
  <w:style w:type="paragraph" w:customStyle="1" w:styleId="D72D2BFC0F324C0F8EACE3C9B59E01CC85">
    <w:name w:val="D72D2BFC0F324C0F8EACE3C9B59E01CC85"/>
    <w:rsid w:val="00C947F3"/>
    <w:rPr>
      <w:rFonts w:eastAsiaTheme="minorHAnsi"/>
      <w:lang w:eastAsia="en-US"/>
    </w:rPr>
  </w:style>
  <w:style w:type="paragraph" w:customStyle="1" w:styleId="F93FCA8BF07C4AAAA3C31F8F407F722466">
    <w:name w:val="F93FCA8BF07C4AAAA3C31F8F407F722466"/>
    <w:rsid w:val="00C947F3"/>
    <w:rPr>
      <w:rFonts w:eastAsiaTheme="minorHAnsi"/>
      <w:lang w:eastAsia="en-US"/>
    </w:rPr>
  </w:style>
  <w:style w:type="paragraph" w:customStyle="1" w:styleId="7EC16DD51B70423093258AC1A5ADFBE226">
    <w:name w:val="7EC16DD51B70423093258AC1A5ADFBE226"/>
    <w:rsid w:val="00C947F3"/>
    <w:rPr>
      <w:rFonts w:eastAsiaTheme="minorHAnsi"/>
      <w:lang w:eastAsia="en-US"/>
    </w:rPr>
  </w:style>
  <w:style w:type="paragraph" w:customStyle="1" w:styleId="6D085070EBC84C16B591E4D1E856F6A965">
    <w:name w:val="6D085070EBC84C16B591E4D1E856F6A965"/>
    <w:rsid w:val="00C947F3"/>
    <w:rPr>
      <w:rFonts w:eastAsiaTheme="minorHAnsi"/>
      <w:lang w:eastAsia="en-US"/>
    </w:rPr>
  </w:style>
  <w:style w:type="paragraph" w:customStyle="1" w:styleId="4B4233F54C254A6B83AD169FB565D88264">
    <w:name w:val="4B4233F54C254A6B83AD169FB565D88264"/>
    <w:rsid w:val="00C947F3"/>
    <w:rPr>
      <w:rFonts w:eastAsiaTheme="minorHAnsi"/>
      <w:lang w:eastAsia="en-US"/>
    </w:rPr>
  </w:style>
  <w:style w:type="paragraph" w:customStyle="1" w:styleId="52AB887689DA4158814264754C0B786D55">
    <w:name w:val="52AB887689DA4158814264754C0B786D55"/>
    <w:rsid w:val="00C947F3"/>
    <w:rPr>
      <w:rFonts w:eastAsiaTheme="minorHAnsi"/>
      <w:lang w:eastAsia="en-US"/>
    </w:rPr>
  </w:style>
  <w:style w:type="paragraph" w:customStyle="1" w:styleId="9B58BBEA094D4FC2821680852373A10A54">
    <w:name w:val="9B58BBEA094D4FC2821680852373A10A54"/>
    <w:rsid w:val="00C947F3"/>
    <w:rPr>
      <w:rFonts w:eastAsiaTheme="minorHAnsi"/>
      <w:lang w:eastAsia="en-US"/>
    </w:rPr>
  </w:style>
  <w:style w:type="paragraph" w:customStyle="1" w:styleId="C0E735D71F4548FAAF344BBDE30682C753">
    <w:name w:val="C0E735D71F4548FAAF344BBDE30682C753"/>
    <w:rsid w:val="00C947F3"/>
    <w:rPr>
      <w:rFonts w:eastAsiaTheme="minorHAnsi"/>
      <w:lang w:eastAsia="en-US"/>
    </w:rPr>
  </w:style>
  <w:style w:type="paragraph" w:customStyle="1" w:styleId="445B594CDFF44A9D966304D399A5958919">
    <w:name w:val="445B594CDFF44A9D966304D399A5958919"/>
    <w:rsid w:val="00C947F3"/>
    <w:rPr>
      <w:rFonts w:eastAsiaTheme="minorHAnsi"/>
      <w:lang w:eastAsia="en-US"/>
    </w:rPr>
  </w:style>
  <w:style w:type="paragraph" w:customStyle="1" w:styleId="67CA73D3D3FD43058CB329A0D74673D719">
    <w:name w:val="67CA73D3D3FD43058CB329A0D74673D719"/>
    <w:rsid w:val="00C947F3"/>
    <w:rPr>
      <w:rFonts w:eastAsiaTheme="minorHAnsi"/>
      <w:lang w:eastAsia="en-US"/>
    </w:rPr>
  </w:style>
  <w:style w:type="paragraph" w:customStyle="1" w:styleId="CF758E69D4064C769A434EF8FF92DC4419">
    <w:name w:val="CF758E69D4064C769A434EF8FF92DC4419"/>
    <w:rsid w:val="00C947F3"/>
    <w:rPr>
      <w:rFonts w:eastAsiaTheme="minorHAnsi"/>
      <w:lang w:eastAsia="en-US"/>
    </w:rPr>
  </w:style>
  <w:style w:type="paragraph" w:customStyle="1" w:styleId="9A68D2EDEE6D4252A2AB957C1C8B0DD065">
    <w:name w:val="9A68D2EDEE6D4252A2AB957C1C8B0DD065"/>
    <w:rsid w:val="00394BE5"/>
    <w:rPr>
      <w:rFonts w:eastAsiaTheme="minorHAnsi"/>
      <w:lang w:eastAsia="en-US"/>
    </w:rPr>
  </w:style>
  <w:style w:type="paragraph" w:customStyle="1" w:styleId="ABD3E791B51D42489F2A1109C2FC49E165">
    <w:name w:val="ABD3E791B51D42489F2A1109C2FC49E165"/>
    <w:rsid w:val="00394BE5"/>
    <w:rPr>
      <w:rFonts w:eastAsiaTheme="minorHAnsi"/>
      <w:lang w:eastAsia="en-US"/>
    </w:rPr>
  </w:style>
  <w:style w:type="paragraph" w:customStyle="1" w:styleId="08B93EBD47794FE7BC17358DFCC93B7B65">
    <w:name w:val="08B93EBD47794FE7BC17358DFCC93B7B65"/>
    <w:rsid w:val="00394BE5"/>
    <w:rPr>
      <w:rFonts w:eastAsiaTheme="minorHAnsi"/>
      <w:lang w:eastAsia="en-US"/>
    </w:rPr>
  </w:style>
  <w:style w:type="paragraph" w:customStyle="1" w:styleId="E95A0E47819742A887304E8283990AFE28">
    <w:name w:val="E95A0E47819742A887304E8283990AFE28"/>
    <w:rsid w:val="00394BE5"/>
    <w:rPr>
      <w:rFonts w:eastAsiaTheme="minorHAnsi"/>
      <w:lang w:eastAsia="en-US"/>
    </w:rPr>
  </w:style>
  <w:style w:type="paragraph" w:customStyle="1" w:styleId="D72D2BFC0F324C0F8EACE3C9B59E01CC86">
    <w:name w:val="D72D2BFC0F324C0F8EACE3C9B59E01CC86"/>
    <w:rsid w:val="00394BE5"/>
    <w:rPr>
      <w:rFonts w:eastAsiaTheme="minorHAnsi"/>
      <w:lang w:eastAsia="en-US"/>
    </w:rPr>
  </w:style>
  <w:style w:type="paragraph" w:customStyle="1" w:styleId="F93FCA8BF07C4AAAA3C31F8F407F722467">
    <w:name w:val="F93FCA8BF07C4AAAA3C31F8F407F722467"/>
    <w:rsid w:val="00394BE5"/>
    <w:rPr>
      <w:rFonts w:eastAsiaTheme="minorHAnsi"/>
      <w:lang w:eastAsia="en-US"/>
    </w:rPr>
  </w:style>
  <w:style w:type="paragraph" w:customStyle="1" w:styleId="7EC16DD51B70423093258AC1A5ADFBE227">
    <w:name w:val="7EC16DD51B70423093258AC1A5ADFBE227"/>
    <w:rsid w:val="00394BE5"/>
    <w:rPr>
      <w:rFonts w:eastAsiaTheme="minorHAnsi"/>
      <w:lang w:eastAsia="en-US"/>
    </w:rPr>
  </w:style>
  <w:style w:type="paragraph" w:customStyle="1" w:styleId="6D085070EBC84C16B591E4D1E856F6A966">
    <w:name w:val="6D085070EBC84C16B591E4D1E856F6A966"/>
    <w:rsid w:val="00394BE5"/>
    <w:rPr>
      <w:rFonts w:eastAsiaTheme="minorHAnsi"/>
      <w:lang w:eastAsia="en-US"/>
    </w:rPr>
  </w:style>
  <w:style w:type="paragraph" w:customStyle="1" w:styleId="4B4233F54C254A6B83AD169FB565D88265">
    <w:name w:val="4B4233F54C254A6B83AD169FB565D88265"/>
    <w:rsid w:val="00394BE5"/>
    <w:rPr>
      <w:rFonts w:eastAsiaTheme="minorHAnsi"/>
      <w:lang w:eastAsia="en-US"/>
    </w:rPr>
  </w:style>
  <w:style w:type="paragraph" w:customStyle="1" w:styleId="52AB887689DA4158814264754C0B786D56">
    <w:name w:val="52AB887689DA4158814264754C0B786D56"/>
    <w:rsid w:val="00394BE5"/>
    <w:rPr>
      <w:rFonts w:eastAsiaTheme="minorHAnsi"/>
      <w:lang w:eastAsia="en-US"/>
    </w:rPr>
  </w:style>
  <w:style w:type="paragraph" w:customStyle="1" w:styleId="9B58BBEA094D4FC2821680852373A10A55">
    <w:name w:val="9B58BBEA094D4FC2821680852373A10A55"/>
    <w:rsid w:val="00394BE5"/>
    <w:rPr>
      <w:rFonts w:eastAsiaTheme="minorHAnsi"/>
      <w:lang w:eastAsia="en-US"/>
    </w:rPr>
  </w:style>
  <w:style w:type="paragraph" w:customStyle="1" w:styleId="C0E735D71F4548FAAF344BBDE30682C754">
    <w:name w:val="C0E735D71F4548FAAF344BBDE30682C754"/>
    <w:rsid w:val="00394BE5"/>
    <w:rPr>
      <w:rFonts w:eastAsiaTheme="minorHAnsi"/>
      <w:lang w:eastAsia="en-US"/>
    </w:rPr>
  </w:style>
  <w:style w:type="paragraph" w:customStyle="1" w:styleId="445B594CDFF44A9D966304D399A5958920">
    <w:name w:val="445B594CDFF44A9D966304D399A5958920"/>
    <w:rsid w:val="00394BE5"/>
    <w:rPr>
      <w:rFonts w:eastAsiaTheme="minorHAnsi"/>
      <w:lang w:eastAsia="en-US"/>
    </w:rPr>
  </w:style>
  <w:style w:type="paragraph" w:customStyle="1" w:styleId="67CA73D3D3FD43058CB329A0D74673D720">
    <w:name w:val="67CA73D3D3FD43058CB329A0D74673D720"/>
    <w:rsid w:val="00394BE5"/>
    <w:rPr>
      <w:rFonts w:eastAsiaTheme="minorHAnsi"/>
      <w:lang w:eastAsia="en-US"/>
    </w:rPr>
  </w:style>
  <w:style w:type="paragraph" w:customStyle="1" w:styleId="CF758E69D4064C769A434EF8FF92DC4420">
    <w:name w:val="CF758E69D4064C769A434EF8FF92DC4420"/>
    <w:rsid w:val="00394BE5"/>
    <w:rPr>
      <w:rFonts w:eastAsiaTheme="minorHAnsi"/>
      <w:lang w:eastAsia="en-US"/>
    </w:rPr>
  </w:style>
  <w:style w:type="paragraph" w:customStyle="1" w:styleId="9A68D2EDEE6D4252A2AB957C1C8B0DD066">
    <w:name w:val="9A68D2EDEE6D4252A2AB957C1C8B0DD066"/>
    <w:rsid w:val="00843728"/>
    <w:rPr>
      <w:rFonts w:eastAsiaTheme="minorHAnsi"/>
      <w:lang w:eastAsia="en-US"/>
    </w:rPr>
  </w:style>
  <w:style w:type="paragraph" w:customStyle="1" w:styleId="ABD3E791B51D42489F2A1109C2FC49E166">
    <w:name w:val="ABD3E791B51D42489F2A1109C2FC49E166"/>
    <w:rsid w:val="00843728"/>
    <w:rPr>
      <w:rFonts w:eastAsiaTheme="minorHAnsi"/>
      <w:lang w:eastAsia="en-US"/>
    </w:rPr>
  </w:style>
  <w:style w:type="paragraph" w:customStyle="1" w:styleId="08B93EBD47794FE7BC17358DFCC93B7B66">
    <w:name w:val="08B93EBD47794FE7BC17358DFCC93B7B66"/>
    <w:rsid w:val="00843728"/>
    <w:rPr>
      <w:rFonts w:eastAsiaTheme="minorHAnsi"/>
      <w:lang w:eastAsia="en-US"/>
    </w:rPr>
  </w:style>
  <w:style w:type="paragraph" w:customStyle="1" w:styleId="E95A0E47819742A887304E8283990AFE29">
    <w:name w:val="E95A0E47819742A887304E8283990AFE29"/>
    <w:rsid w:val="00843728"/>
    <w:rPr>
      <w:rFonts w:eastAsiaTheme="minorHAnsi"/>
      <w:lang w:eastAsia="en-US"/>
    </w:rPr>
  </w:style>
  <w:style w:type="paragraph" w:customStyle="1" w:styleId="D72D2BFC0F324C0F8EACE3C9B59E01CC87">
    <w:name w:val="D72D2BFC0F324C0F8EACE3C9B59E01CC87"/>
    <w:rsid w:val="00843728"/>
    <w:rPr>
      <w:rFonts w:eastAsiaTheme="minorHAnsi"/>
      <w:lang w:eastAsia="en-US"/>
    </w:rPr>
  </w:style>
  <w:style w:type="paragraph" w:customStyle="1" w:styleId="F93FCA8BF07C4AAAA3C31F8F407F722468">
    <w:name w:val="F93FCA8BF07C4AAAA3C31F8F407F722468"/>
    <w:rsid w:val="00843728"/>
    <w:rPr>
      <w:rFonts w:eastAsiaTheme="minorHAnsi"/>
      <w:lang w:eastAsia="en-US"/>
    </w:rPr>
  </w:style>
  <w:style w:type="paragraph" w:customStyle="1" w:styleId="7EC16DD51B70423093258AC1A5ADFBE228">
    <w:name w:val="7EC16DD51B70423093258AC1A5ADFBE228"/>
    <w:rsid w:val="00843728"/>
    <w:rPr>
      <w:rFonts w:eastAsiaTheme="minorHAnsi"/>
      <w:lang w:eastAsia="en-US"/>
    </w:rPr>
  </w:style>
  <w:style w:type="paragraph" w:customStyle="1" w:styleId="6D085070EBC84C16B591E4D1E856F6A967">
    <w:name w:val="6D085070EBC84C16B591E4D1E856F6A967"/>
    <w:rsid w:val="00843728"/>
    <w:rPr>
      <w:rFonts w:eastAsiaTheme="minorHAnsi"/>
      <w:lang w:eastAsia="en-US"/>
    </w:rPr>
  </w:style>
  <w:style w:type="paragraph" w:customStyle="1" w:styleId="4B4233F54C254A6B83AD169FB565D88266">
    <w:name w:val="4B4233F54C254A6B83AD169FB565D88266"/>
    <w:rsid w:val="00843728"/>
    <w:rPr>
      <w:rFonts w:eastAsiaTheme="minorHAnsi"/>
      <w:lang w:eastAsia="en-US"/>
    </w:rPr>
  </w:style>
  <w:style w:type="paragraph" w:customStyle="1" w:styleId="52AB887689DA4158814264754C0B786D57">
    <w:name w:val="52AB887689DA4158814264754C0B786D57"/>
    <w:rsid w:val="00843728"/>
    <w:rPr>
      <w:rFonts w:eastAsiaTheme="minorHAnsi"/>
      <w:lang w:eastAsia="en-US"/>
    </w:rPr>
  </w:style>
  <w:style w:type="paragraph" w:customStyle="1" w:styleId="9B58BBEA094D4FC2821680852373A10A56">
    <w:name w:val="9B58BBEA094D4FC2821680852373A10A56"/>
    <w:rsid w:val="00843728"/>
    <w:rPr>
      <w:rFonts w:eastAsiaTheme="minorHAnsi"/>
      <w:lang w:eastAsia="en-US"/>
    </w:rPr>
  </w:style>
  <w:style w:type="paragraph" w:customStyle="1" w:styleId="C0E735D71F4548FAAF344BBDE30682C755">
    <w:name w:val="C0E735D71F4548FAAF344BBDE30682C755"/>
    <w:rsid w:val="00843728"/>
    <w:rPr>
      <w:rFonts w:eastAsiaTheme="minorHAnsi"/>
      <w:lang w:eastAsia="en-US"/>
    </w:rPr>
  </w:style>
  <w:style w:type="paragraph" w:customStyle="1" w:styleId="445B594CDFF44A9D966304D399A5958921">
    <w:name w:val="445B594CDFF44A9D966304D399A5958921"/>
    <w:rsid w:val="00843728"/>
    <w:rPr>
      <w:rFonts w:eastAsiaTheme="minorHAnsi"/>
      <w:lang w:eastAsia="en-US"/>
    </w:rPr>
  </w:style>
  <w:style w:type="paragraph" w:customStyle="1" w:styleId="67CA73D3D3FD43058CB329A0D74673D721">
    <w:name w:val="67CA73D3D3FD43058CB329A0D74673D721"/>
    <w:rsid w:val="00843728"/>
    <w:rPr>
      <w:rFonts w:eastAsiaTheme="minorHAnsi"/>
      <w:lang w:eastAsia="en-US"/>
    </w:rPr>
  </w:style>
  <w:style w:type="paragraph" w:customStyle="1" w:styleId="CF758E69D4064C769A434EF8FF92DC4421">
    <w:name w:val="CF758E69D4064C769A434EF8FF92DC4421"/>
    <w:rsid w:val="00843728"/>
    <w:rPr>
      <w:rFonts w:eastAsiaTheme="minorHAnsi"/>
      <w:lang w:eastAsia="en-US"/>
    </w:rPr>
  </w:style>
  <w:style w:type="paragraph" w:customStyle="1" w:styleId="9A68D2EDEE6D4252A2AB957C1C8B0DD067">
    <w:name w:val="9A68D2EDEE6D4252A2AB957C1C8B0DD067"/>
    <w:rsid w:val="00A31161"/>
    <w:rPr>
      <w:rFonts w:eastAsiaTheme="minorHAnsi"/>
      <w:lang w:eastAsia="en-US"/>
    </w:rPr>
  </w:style>
  <w:style w:type="paragraph" w:customStyle="1" w:styleId="ABD3E791B51D42489F2A1109C2FC49E167">
    <w:name w:val="ABD3E791B51D42489F2A1109C2FC49E167"/>
    <w:rsid w:val="00A31161"/>
    <w:rPr>
      <w:rFonts w:eastAsiaTheme="minorHAnsi"/>
      <w:lang w:eastAsia="en-US"/>
    </w:rPr>
  </w:style>
  <w:style w:type="paragraph" w:customStyle="1" w:styleId="08B93EBD47794FE7BC17358DFCC93B7B67">
    <w:name w:val="08B93EBD47794FE7BC17358DFCC93B7B67"/>
    <w:rsid w:val="00A31161"/>
    <w:rPr>
      <w:rFonts w:eastAsiaTheme="minorHAnsi"/>
      <w:lang w:eastAsia="en-US"/>
    </w:rPr>
  </w:style>
  <w:style w:type="paragraph" w:customStyle="1" w:styleId="E95A0E47819742A887304E8283990AFE30">
    <w:name w:val="E95A0E47819742A887304E8283990AFE30"/>
    <w:rsid w:val="00A31161"/>
    <w:rPr>
      <w:rFonts w:eastAsiaTheme="minorHAnsi"/>
      <w:lang w:eastAsia="en-US"/>
    </w:rPr>
  </w:style>
  <w:style w:type="paragraph" w:customStyle="1" w:styleId="D72D2BFC0F324C0F8EACE3C9B59E01CC88">
    <w:name w:val="D72D2BFC0F324C0F8EACE3C9B59E01CC88"/>
    <w:rsid w:val="00A31161"/>
    <w:rPr>
      <w:rFonts w:eastAsiaTheme="minorHAnsi"/>
      <w:lang w:eastAsia="en-US"/>
    </w:rPr>
  </w:style>
  <w:style w:type="paragraph" w:customStyle="1" w:styleId="F93FCA8BF07C4AAAA3C31F8F407F722469">
    <w:name w:val="F93FCA8BF07C4AAAA3C31F8F407F722469"/>
    <w:rsid w:val="00A31161"/>
    <w:rPr>
      <w:rFonts w:eastAsiaTheme="minorHAnsi"/>
      <w:lang w:eastAsia="en-US"/>
    </w:rPr>
  </w:style>
  <w:style w:type="paragraph" w:customStyle="1" w:styleId="7EC16DD51B70423093258AC1A5ADFBE229">
    <w:name w:val="7EC16DD51B70423093258AC1A5ADFBE229"/>
    <w:rsid w:val="00A31161"/>
    <w:rPr>
      <w:rFonts w:eastAsiaTheme="minorHAnsi"/>
      <w:lang w:eastAsia="en-US"/>
    </w:rPr>
  </w:style>
  <w:style w:type="paragraph" w:customStyle="1" w:styleId="6D085070EBC84C16B591E4D1E856F6A968">
    <w:name w:val="6D085070EBC84C16B591E4D1E856F6A968"/>
    <w:rsid w:val="00A31161"/>
    <w:rPr>
      <w:rFonts w:eastAsiaTheme="minorHAnsi"/>
      <w:lang w:eastAsia="en-US"/>
    </w:rPr>
  </w:style>
  <w:style w:type="paragraph" w:customStyle="1" w:styleId="4B4233F54C254A6B83AD169FB565D88267">
    <w:name w:val="4B4233F54C254A6B83AD169FB565D88267"/>
    <w:rsid w:val="00A31161"/>
    <w:rPr>
      <w:rFonts w:eastAsiaTheme="minorHAnsi"/>
      <w:lang w:eastAsia="en-US"/>
    </w:rPr>
  </w:style>
  <w:style w:type="paragraph" w:customStyle="1" w:styleId="52AB887689DA4158814264754C0B786D58">
    <w:name w:val="52AB887689DA4158814264754C0B786D58"/>
    <w:rsid w:val="00A31161"/>
    <w:rPr>
      <w:rFonts w:eastAsiaTheme="minorHAnsi"/>
      <w:lang w:eastAsia="en-US"/>
    </w:rPr>
  </w:style>
  <w:style w:type="paragraph" w:customStyle="1" w:styleId="9B58BBEA094D4FC2821680852373A10A57">
    <w:name w:val="9B58BBEA094D4FC2821680852373A10A57"/>
    <w:rsid w:val="00A31161"/>
    <w:rPr>
      <w:rFonts w:eastAsiaTheme="minorHAnsi"/>
      <w:lang w:eastAsia="en-US"/>
    </w:rPr>
  </w:style>
  <w:style w:type="paragraph" w:customStyle="1" w:styleId="C0E735D71F4548FAAF344BBDE30682C756">
    <w:name w:val="C0E735D71F4548FAAF344BBDE30682C756"/>
    <w:rsid w:val="00A31161"/>
    <w:rPr>
      <w:rFonts w:eastAsiaTheme="minorHAnsi"/>
      <w:lang w:eastAsia="en-US"/>
    </w:rPr>
  </w:style>
  <w:style w:type="paragraph" w:customStyle="1" w:styleId="445B594CDFF44A9D966304D399A5958922">
    <w:name w:val="445B594CDFF44A9D966304D399A5958922"/>
    <w:rsid w:val="00A31161"/>
    <w:rPr>
      <w:rFonts w:eastAsiaTheme="minorHAnsi"/>
      <w:lang w:eastAsia="en-US"/>
    </w:rPr>
  </w:style>
  <w:style w:type="paragraph" w:customStyle="1" w:styleId="67CA73D3D3FD43058CB329A0D74673D722">
    <w:name w:val="67CA73D3D3FD43058CB329A0D74673D722"/>
    <w:rsid w:val="00A31161"/>
    <w:rPr>
      <w:rFonts w:eastAsiaTheme="minorHAnsi"/>
      <w:lang w:eastAsia="en-US"/>
    </w:rPr>
  </w:style>
  <w:style w:type="paragraph" w:customStyle="1" w:styleId="CF758E69D4064C769A434EF8FF92DC4422">
    <w:name w:val="CF758E69D4064C769A434EF8FF92DC4422"/>
    <w:rsid w:val="00A31161"/>
    <w:rPr>
      <w:rFonts w:eastAsiaTheme="minorHAnsi"/>
      <w:lang w:eastAsia="en-US"/>
    </w:rPr>
  </w:style>
  <w:style w:type="paragraph" w:customStyle="1" w:styleId="9A68D2EDEE6D4252A2AB957C1C8B0DD068">
    <w:name w:val="9A68D2EDEE6D4252A2AB957C1C8B0DD068"/>
    <w:rsid w:val="00B1361A"/>
    <w:rPr>
      <w:rFonts w:eastAsiaTheme="minorHAnsi"/>
      <w:lang w:eastAsia="en-US"/>
    </w:rPr>
  </w:style>
  <w:style w:type="paragraph" w:customStyle="1" w:styleId="ABD3E791B51D42489F2A1109C2FC49E168">
    <w:name w:val="ABD3E791B51D42489F2A1109C2FC49E168"/>
    <w:rsid w:val="00B1361A"/>
    <w:rPr>
      <w:rFonts w:eastAsiaTheme="minorHAnsi"/>
      <w:lang w:eastAsia="en-US"/>
    </w:rPr>
  </w:style>
  <w:style w:type="paragraph" w:customStyle="1" w:styleId="08B93EBD47794FE7BC17358DFCC93B7B68">
    <w:name w:val="08B93EBD47794FE7BC17358DFCC93B7B68"/>
    <w:rsid w:val="00B1361A"/>
    <w:rPr>
      <w:rFonts w:eastAsiaTheme="minorHAnsi"/>
      <w:lang w:eastAsia="en-US"/>
    </w:rPr>
  </w:style>
  <w:style w:type="paragraph" w:customStyle="1" w:styleId="E95A0E47819742A887304E8283990AFE31">
    <w:name w:val="E95A0E47819742A887304E8283990AFE31"/>
    <w:rsid w:val="00B1361A"/>
    <w:rPr>
      <w:rFonts w:eastAsiaTheme="minorHAnsi"/>
      <w:lang w:eastAsia="en-US"/>
    </w:rPr>
  </w:style>
  <w:style w:type="paragraph" w:customStyle="1" w:styleId="D72D2BFC0F324C0F8EACE3C9B59E01CC89">
    <w:name w:val="D72D2BFC0F324C0F8EACE3C9B59E01CC89"/>
    <w:rsid w:val="00B1361A"/>
    <w:rPr>
      <w:rFonts w:eastAsiaTheme="minorHAnsi"/>
      <w:lang w:eastAsia="en-US"/>
    </w:rPr>
  </w:style>
  <w:style w:type="paragraph" w:customStyle="1" w:styleId="F93FCA8BF07C4AAAA3C31F8F407F722470">
    <w:name w:val="F93FCA8BF07C4AAAA3C31F8F407F722470"/>
    <w:rsid w:val="00B1361A"/>
    <w:rPr>
      <w:rFonts w:eastAsiaTheme="minorHAnsi"/>
      <w:lang w:eastAsia="en-US"/>
    </w:rPr>
  </w:style>
  <w:style w:type="paragraph" w:customStyle="1" w:styleId="7EC16DD51B70423093258AC1A5ADFBE230">
    <w:name w:val="7EC16DD51B70423093258AC1A5ADFBE230"/>
    <w:rsid w:val="00B1361A"/>
    <w:rPr>
      <w:rFonts w:eastAsiaTheme="minorHAnsi"/>
      <w:lang w:eastAsia="en-US"/>
    </w:rPr>
  </w:style>
  <w:style w:type="paragraph" w:customStyle="1" w:styleId="6D085070EBC84C16B591E4D1E856F6A969">
    <w:name w:val="6D085070EBC84C16B591E4D1E856F6A969"/>
    <w:rsid w:val="00B1361A"/>
    <w:rPr>
      <w:rFonts w:eastAsiaTheme="minorHAnsi"/>
      <w:lang w:eastAsia="en-US"/>
    </w:rPr>
  </w:style>
  <w:style w:type="paragraph" w:customStyle="1" w:styleId="4B4233F54C254A6B83AD169FB565D88268">
    <w:name w:val="4B4233F54C254A6B83AD169FB565D88268"/>
    <w:rsid w:val="00B1361A"/>
    <w:rPr>
      <w:rFonts w:eastAsiaTheme="minorHAnsi"/>
      <w:lang w:eastAsia="en-US"/>
    </w:rPr>
  </w:style>
  <w:style w:type="paragraph" w:customStyle="1" w:styleId="52AB887689DA4158814264754C0B786D59">
    <w:name w:val="52AB887689DA4158814264754C0B786D59"/>
    <w:rsid w:val="00B1361A"/>
    <w:rPr>
      <w:rFonts w:eastAsiaTheme="minorHAnsi"/>
      <w:lang w:eastAsia="en-US"/>
    </w:rPr>
  </w:style>
  <w:style w:type="paragraph" w:customStyle="1" w:styleId="9B58BBEA094D4FC2821680852373A10A58">
    <w:name w:val="9B58BBEA094D4FC2821680852373A10A58"/>
    <w:rsid w:val="00B1361A"/>
    <w:rPr>
      <w:rFonts w:eastAsiaTheme="minorHAnsi"/>
      <w:lang w:eastAsia="en-US"/>
    </w:rPr>
  </w:style>
  <w:style w:type="paragraph" w:customStyle="1" w:styleId="C0E735D71F4548FAAF344BBDE30682C757">
    <w:name w:val="C0E735D71F4548FAAF344BBDE30682C757"/>
    <w:rsid w:val="00B1361A"/>
    <w:rPr>
      <w:rFonts w:eastAsiaTheme="minorHAnsi"/>
      <w:lang w:eastAsia="en-US"/>
    </w:rPr>
  </w:style>
  <w:style w:type="paragraph" w:customStyle="1" w:styleId="445B594CDFF44A9D966304D399A5958923">
    <w:name w:val="445B594CDFF44A9D966304D399A5958923"/>
    <w:rsid w:val="00B1361A"/>
    <w:rPr>
      <w:rFonts w:eastAsiaTheme="minorHAnsi"/>
      <w:lang w:eastAsia="en-US"/>
    </w:rPr>
  </w:style>
  <w:style w:type="paragraph" w:customStyle="1" w:styleId="67CA73D3D3FD43058CB329A0D74673D723">
    <w:name w:val="67CA73D3D3FD43058CB329A0D74673D723"/>
    <w:rsid w:val="00B1361A"/>
    <w:rPr>
      <w:rFonts w:eastAsiaTheme="minorHAnsi"/>
      <w:lang w:eastAsia="en-US"/>
    </w:rPr>
  </w:style>
  <w:style w:type="paragraph" w:customStyle="1" w:styleId="CF758E69D4064C769A434EF8FF92DC4423">
    <w:name w:val="CF758E69D4064C769A434EF8FF92DC4423"/>
    <w:rsid w:val="00B1361A"/>
    <w:rPr>
      <w:rFonts w:eastAsiaTheme="minorHAnsi"/>
      <w:lang w:eastAsia="en-US"/>
    </w:rPr>
  </w:style>
  <w:style w:type="paragraph" w:customStyle="1" w:styleId="9A68D2EDEE6D4252A2AB957C1C8B0DD069">
    <w:name w:val="9A68D2EDEE6D4252A2AB957C1C8B0DD069"/>
    <w:rsid w:val="009F229C"/>
    <w:rPr>
      <w:rFonts w:eastAsiaTheme="minorHAnsi"/>
      <w:lang w:eastAsia="en-US"/>
    </w:rPr>
  </w:style>
  <w:style w:type="paragraph" w:customStyle="1" w:styleId="ABD3E791B51D42489F2A1109C2FC49E169">
    <w:name w:val="ABD3E791B51D42489F2A1109C2FC49E169"/>
    <w:rsid w:val="009F229C"/>
    <w:rPr>
      <w:rFonts w:eastAsiaTheme="minorHAnsi"/>
      <w:lang w:eastAsia="en-US"/>
    </w:rPr>
  </w:style>
  <w:style w:type="paragraph" w:customStyle="1" w:styleId="08B93EBD47794FE7BC17358DFCC93B7B69">
    <w:name w:val="08B93EBD47794FE7BC17358DFCC93B7B69"/>
    <w:rsid w:val="009F229C"/>
    <w:rPr>
      <w:rFonts w:eastAsiaTheme="minorHAnsi"/>
      <w:lang w:eastAsia="en-US"/>
    </w:rPr>
  </w:style>
  <w:style w:type="paragraph" w:customStyle="1" w:styleId="E95A0E47819742A887304E8283990AFE32">
    <w:name w:val="E95A0E47819742A887304E8283990AFE32"/>
    <w:rsid w:val="009F229C"/>
    <w:rPr>
      <w:rFonts w:eastAsiaTheme="minorHAnsi"/>
      <w:lang w:eastAsia="en-US"/>
    </w:rPr>
  </w:style>
  <w:style w:type="paragraph" w:customStyle="1" w:styleId="D72D2BFC0F324C0F8EACE3C9B59E01CC90">
    <w:name w:val="D72D2BFC0F324C0F8EACE3C9B59E01CC90"/>
    <w:rsid w:val="009F229C"/>
    <w:rPr>
      <w:rFonts w:eastAsiaTheme="minorHAnsi"/>
      <w:lang w:eastAsia="en-US"/>
    </w:rPr>
  </w:style>
  <w:style w:type="paragraph" w:customStyle="1" w:styleId="F93FCA8BF07C4AAAA3C31F8F407F722471">
    <w:name w:val="F93FCA8BF07C4AAAA3C31F8F407F722471"/>
    <w:rsid w:val="009F229C"/>
    <w:rPr>
      <w:rFonts w:eastAsiaTheme="minorHAnsi"/>
      <w:lang w:eastAsia="en-US"/>
    </w:rPr>
  </w:style>
  <w:style w:type="paragraph" w:customStyle="1" w:styleId="7EC16DD51B70423093258AC1A5ADFBE231">
    <w:name w:val="7EC16DD51B70423093258AC1A5ADFBE231"/>
    <w:rsid w:val="009F229C"/>
    <w:rPr>
      <w:rFonts w:eastAsiaTheme="minorHAnsi"/>
      <w:lang w:eastAsia="en-US"/>
    </w:rPr>
  </w:style>
  <w:style w:type="paragraph" w:customStyle="1" w:styleId="6D085070EBC84C16B591E4D1E856F6A970">
    <w:name w:val="6D085070EBC84C16B591E4D1E856F6A970"/>
    <w:rsid w:val="009F229C"/>
    <w:rPr>
      <w:rFonts w:eastAsiaTheme="minorHAnsi"/>
      <w:lang w:eastAsia="en-US"/>
    </w:rPr>
  </w:style>
  <w:style w:type="paragraph" w:customStyle="1" w:styleId="4B4233F54C254A6B83AD169FB565D88269">
    <w:name w:val="4B4233F54C254A6B83AD169FB565D88269"/>
    <w:rsid w:val="009F229C"/>
    <w:rPr>
      <w:rFonts w:eastAsiaTheme="minorHAnsi"/>
      <w:lang w:eastAsia="en-US"/>
    </w:rPr>
  </w:style>
  <w:style w:type="paragraph" w:customStyle="1" w:styleId="52AB887689DA4158814264754C0B786D60">
    <w:name w:val="52AB887689DA4158814264754C0B786D60"/>
    <w:rsid w:val="009F229C"/>
    <w:rPr>
      <w:rFonts w:eastAsiaTheme="minorHAnsi"/>
      <w:lang w:eastAsia="en-US"/>
    </w:rPr>
  </w:style>
  <w:style w:type="paragraph" w:customStyle="1" w:styleId="C0E735D71F4548FAAF344BBDE30682C758">
    <w:name w:val="C0E735D71F4548FAAF344BBDE30682C758"/>
    <w:rsid w:val="009F229C"/>
    <w:rPr>
      <w:rFonts w:eastAsiaTheme="minorHAnsi"/>
      <w:lang w:eastAsia="en-US"/>
    </w:rPr>
  </w:style>
  <w:style w:type="paragraph" w:customStyle="1" w:styleId="445B594CDFF44A9D966304D399A5958924">
    <w:name w:val="445B594CDFF44A9D966304D399A5958924"/>
    <w:rsid w:val="009F229C"/>
    <w:rPr>
      <w:rFonts w:eastAsiaTheme="minorHAnsi"/>
      <w:lang w:eastAsia="en-US"/>
    </w:rPr>
  </w:style>
  <w:style w:type="paragraph" w:customStyle="1" w:styleId="CF758E69D4064C769A434EF8FF92DC4424">
    <w:name w:val="CF758E69D4064C769A434EF8FF92DC4424"/>
    <w:rsid w:val="009F229C"/>
    <w:rPr>
      <w:rFonts w:eastAsiaTheme="minorHAnsi"/>
      <w:lang w:eastAsia="en-US"/>
    </w:rPr>
  </w:style>
  <w:style w:type="paragraph" w:customStyle="1" w:styleId="9A68D2EDEE6D4252A2AB957C1C8B0DD070">
    <w:name w:val="9A68D2EDEE6D4252A2AB957C1C8B0DD070"/>
    <w:rsid w:val="00382932"/>
    <w:rPr>
      <w:rFonts w:eastAsiaTheme="minorHAnsi"/>
      <w:lang w:eastAsia="en-US"/>
    </w:rPr>
  </w:style>
  <w:style w:type="paragraph" w:customStyle="1" w:styleId="ABD3E791B51D42489F2A1109C2FC49E170">
    <w:name w:val="ABD3E791B51D42489F2A1109C2FC49E170"/>
    <w:rsid w:val="00382932"/>
    <w:rPr>
      <w:rFonts w:eastAsiaTheme="minorHAnsi"/>
      <w:lang w:eastAsia="en-US"/>
    </w:rPr>
  </w:style>
  <w:style w:type="paragraph" w:customStyle="1" w:styleId="08B93EBD47794FE7BC17358DFCC93B7B70">
    <w:name w:val="08B93EBD47794FE7BC17358DFCC93B7B70"/>
    <w:rsid w:val="00382932"/>
    <w:rPr>
      <w:rFonts w:eastAsiaTheme="minorHAnsi"/>
      <w:lang w:eastAsia="en-US"/>
    </w:rPr>
  </w:style>
  <w:style w:type="paragraph" w:customStyle="1" w:styleId="E95A0E47819742A887304E8283990AFE33">
    <w:name w:val="E95A0E47819742A887304E8283990AFE33"/>
    <w:rsid w:val="00382932"/>
    <w:rPr>
      <w:rFonts w:eastAsiaTheme="minorHAnsi"/>
      <w:lang w:eastAsia="en-US"/>
    </w:rPr>
  </w:style>
  <w:style w:type="paragraph" w:customStyle="1" w:styleId="D72D2BFC0F324C0F8EACE3C9B59E01CC91">
    <w:name w:val="D72D2BFC0F324C0F8EACE3C9B59E01CC91"/>
    <w:rsid w:val="00382932"/>
    <w:rPr>
      <w:rFonts w:eastAsiaTheme="minorHAnsi"/>
      <w:lang w:eastAsia="en-US"/>
    </w:rPr>
  </w:style>
  <w:style w:type="paragraph" w:customStyle="1" w:styleId="F93FCA8BF07C4AAAA3C31F8F407F722472">
    <w:name w:val="F93FCA8BF07C4AAAA3C31F8F407F722472"/>
    <w:rsid w:val="00382932"/>
    <w:rPr>
      <w:rFonts w:eastAsiaTheme="minorHAnsi"/>
      <w:lang w:eastAsia="en-US"/>
    </w:rPr>
  </w:style>
  <w:style w:type="paragraph" w:customStyle="1" w:styleId="7EC16DD51B70423093258AC1A5ADFBE232">
    <w:name w:val="7EC16DD51B70423093258AC1A5ADFBE232"/>
    <w:rsid w:val="00382932"/>
    <w:rPr>
      <w:rFonts w:eastAsiaTheme="minorHAnsi"/>
      <w:lang w:eastAsia="en-US"/>
    </w:rPr>
  </w:style>
  <w:style w:type="paragraph" w:customStyle="1" w:styleId="6D085070EBC84C16B591E4D1E856F6A971">
    <w:name w:val="6D085070EBC84C16B591E4D1E856F6A971"/>
    <w:rsid w:val="00382932"/>
    <w:rPr>
      <w:rFonts w:eastAsiaTheme="minorHAnsi"/>
      <w:lang w:eastAsia="en-US"/>
    </w:rPr>
  </w:style>
  <w:style w:type="paragraph" w:customStyle="1" w:styleId="4B4233F54C254A6B83AD169FB565D88270">
    <w:name w:val="4B4233F54C254A6B83AD169FB565D88270"/>
    <w:rsid w:val="00382932"/>
    <w:rPr>
      <w:rFonts w:eastAsiaTheme="minorHAnsi"/>
      <w:lang w:eastAsia="en-US"/>
    </w:rPr>
  </w:style>
  <w:style w:type="paragraph" w:customStyle="1" w:styleId="52AB887689DA4158814264754C0B786D61">
    <w:name w:val="52AB887689DA4158814264754C0B786D61"/>
    <w:rsid w:val="00382932"/>
    <w:rPr>
      <w:rFonts w:eastAsiaTheme="minorHAnsi"/>
      <w:lang w:eastAsia="en-US"/>
    </w:rPr>
  </w:style>
  <w:style w:type="paragraph" w:customStyle="1" w:styleId="C0E735D71F4548FAAF344BBDE30682C759">
    <w:name w:val="C0E735D71F4548FAAF344BBDE30682C759"/>
    <w:rsid w:val="00382932"/>
    <w:rPr>
      <w:rFonts w:eastAsiaTheme="minorHAnsi"/>
      <w:lang w:eastAsia="en-US"/>
    </w:rPr>
  </w:style>
  <w:style w:type="paragraph" w:customStyle="1" w:styleId="445B594CDFF44A9D966304D399A5958925">
    <w:name w:val="445B594CDFF44A9D966304D399A5958925"/>
    <w:rsid w:val="00382932"/>
    <w:rPr>
      <w:rFonts w:eastAsiaTheme="minorHAnsi"/>
      <w:lang w:eastAsia="en-US"/>
    </w:rPr>
  </w:style>
  <w:style w:type="paragraph" w:customStyle="1" w:styleId="CF758E69D4064C769A434EF8FF92DC4425">
    <w:name w:val="CF758E69D4064C769A434EF8FF92DC4425"/>
    <w:rsid w:val="00382932"/>
    <w:rPr>
      <w:rFonts w:eastAsiaTheme="minorHAnsi"/>
      <w:lang w:eastAsia="en-US"/>
    </w:rPr>
  </w:style>
  <w:style w:type="paragraph" w:customStyle="1" w:styleId="9A68D2EDEE6D4252A2AB957C1C8B0DD071">
    <w:name w:val="9A68D2EDEE6D4252A2AB957C1C8B0DD071"/>
    <w:rsid w:val="00382932"/>
    <w:rPr>
      <w:rFonts w:eastAsiaTheme="minorHAnsi"/>
      <w:lang w:eastAsia="en-US"/>
    </w:rPr>
  </w:style>
  <w:style w:type="paragraph" w:customStyle="1" w:styleId="ABD3E791B51D42489F2A1109C2FC49E171">
    <w:name w:val="ABD3E791B51D42489F2A1109C2FC49E171"/>
    <w:rsid w:val="00382932"/>
    <w:rPr>
      <w:rFonts w:eastAsiaTheme="minorHAnsi"/>
      <w:lang w:eastAsia="en-US"/>
    </w:rPr>
  </w:style>
  <w:style w:type="paragraph" w:customStyle="1" w:styleId="08B93EBD47794FE7BC17358DFCC93B7B71">
    <w:name w:val="08B93EBD47794FE7BC17358DFCC93B7B71"/>
    <w:rsid w:val="00382932"/>
    <w:rPr>
      <w:rFonts w:eastAsiaTheme="minorHAnsi"/>
      <w:lang w:eastAsia="en-US"/>
    </w:rPr>
  </w:style>
  <w:style w:type="paragraph" w:customStyle="1" w:styleId="E95A0E47819742A887304E8283990AFE34">
    <w:name w:val="E95A0E47819742A887304E8283990AFE34"/>
    <w:rsid w:val="00382932"/>
    <w:rPr>
      <w:rFonts w:eastAsiaTheme="minorHAnsi"/>
      <w:lang w:eastAsia="en-US"/>
    </w:rPr>
  </w:style>
  <w:style w:type="paragraph" w:customStyle="1" w:styleId="D72D2BFC0F324C0F8EACE3C9B59E01CC92">
    <w:name w:val="D72D2BFC0F324C0F8EACE3C9B59E01CC92"/>
    <w:rsid w:val="00382932"/>
    <w:rPr>
      <w:rFonts w:eastAsiaTheme="minorHAnsi"/>
      <w:lang w:eastAsia="en-US"/>
    </w:rPr>
  </w:style>
  <w:style w:type="paragraph" w:customStyle="1" w:styleId="F93FCA8BF07C4AAAA3C31F8F407F722473">
    <w:name w:val="F93FCA8BF07C4AAAA3C31F8F407F722473"/>
    <w:rsid w:val="00382932"/>
    <w:rPr>
      <w:rFonts w:eastAsiaTheme="minorHAnsi"/>
      <w:lang w:eastAsia="en-US"/>
    </w:rPr>
  </w:style>
  <w:style w:type="paragraph" w:customStyle="1" w:styleId="7EC16DD51B70423093258AC1A5ADFBE233">
    <w:name w:val="7EC16DD51B70423093258AC1A5ADFBE233"/>
    <w:rsid w:val="00382932"/>
    <w:rPr>
      <w:rFonts w:eastAsiaTheme="minorHAnsi"/>
      <w:lang w:eastAsia="en-US"/>
    </w:rPr>
  </w:style>
  <w:style w:type="paragraph" w:customStyle="1" w:styleId="6D085070EBC84C16B591E4D1E856F6A972">
    <w:name w:val="6D085070EBC84C16B591E4D1E856F6A972"/>
    <w:rsid w:val="00382932"/>
    <w:rPr>
      <w:rFonts w:eastAsiaTheme="minorHAnsi"/>
      <w:lang w:eastAsia="en-US"/>
    </w:rPr>
  </w:style>
  <w:style w:type="paragraph" w:customStyle="1" w:styleId="4B4233F54C254A6B83AD169FB565D88271">
    <w:name w:val="4B4233F54C254A6B83AD169FB565D88271"/>
    <w:rsid w:val="00382932"/>
    <w:rPr>
      <w:rFonts w:eastAsiaTheme="minorHAnsi"/>
      <w:lang w:eastAsia="en-US"/>
    </w:rPr>
  </w:style>
  <w:style w:type="paragraph" w:customStyle="1" w:styleId="52AB887689DA4158814264754C0B786D62">
    <w:name w:val="52AB887689DA4158814264754C0B786D62"/>
    <w:rsid w:val="00382932"/>
    <w:rPr>
      <w:rFonts w:eastAsiaTheme="minorHAnsi"/>
      <w:lang w:eastAsia="en-US"/>
    </w:rPr>
  </w:style>
  <w:style w:type="paragraph" w:customStyle="1" w:styleId="C0E735D71F4548FAAF344BBDE30682C760">
    <w:name w:val="C0E735D71F4548FAAF344BBDE30682C760"/>
    <w:rsid w:val="00382932"/>
    <w:rPr>
      <w:rFonts w:eastAsiaTheme="minorHAnsi"/>
      <w:lang w:eastAsia="en-US"/>
    </w:rPr>
  </w:style>
  <w:style w:type="paragraph" w:customStyle="1" w:styleId="445B594CDFF44A9D966304D399A5958926">
    <w:name w:val="445B594CDFF44A9D966304D399A5958926"/>
    <w:rsid w:val="00382932"/>
    <w:rPr>
      <w:rFonts w:eastAsiaTheme="minorHAnsi"/>
      <w:lang w:eastAsia="en-US"/>
    </w:rPr>
  </w:style>
  <w:style w:type="paragraph" w:customStyle="1" w:styleId="CF758E69D4064C769A434EF8FF92DC4426">
    <w:name w:val="CF758E69D4064C769A434EF8FF92DC4426"/>
    <w:rsid w:val="00382932"/>
    <w:rPr>
      <w:rFonts w:eastAsiaTheme="minorHAnsi"/>
      <w:lang w:eastAsia="en-US"/>
    </w:rPr>
  </w:style>
  <w:style w:type="paragraph" w:customStyle="1" w:styleId="3FFF53A60CD4416CB58E1AA657DC0493">
    <w:name w:val="3FFF53A60CD4416CB58E1AA657DC0493"/>
    <w:rsid w:val="00AE00BD"/>
  </w:style>
  <w:style w:type="paragraph" w:customStyle="1" w:styleId="9A68D2EDEE6D4252A2AB957C1C8B0DD072">
    <w:name w:val="9A68D2EDEE6D4252A2AB957C1C8B0DD072"/>
    <w:rsid w:val="00AE00BD"/>
    <w:rPr>
      <w:rFonts w:eastAsiaTheme="minorHAnsi"/>
      <w:lang w:eastAsia="en-US"/>
    </w:rPr>
  </w:style>
  <w:style w:type="paragraph" w:customStyle="1" w:styleId="ABD3E791B51D42489F2A1109C2FC49E172">
    <w:name w:val="ABD3E791B51D42489F2A1109C2FC49E172"/>
    <w:rsid w:val="00AE00BD"/>
    <w:rPr>
      <w:rFonts w:eastAsiaTheme="minorHAnsi"/>
      <w:lang w:eastAsia="en-US"/>
    </w:rPr>
  </w:style>
  <w:style w:type="paragraph" w:customStyle="1" w:styleId="3FFF53A60CD4416CB58E1AA657DC04931">
    <w:name w:val="3FFF53A60CD4416CB58E1AA657DC04931"/>
    <w:rsid w:val="00AE00BD"/>
    <w:rPr>
      <w:rFonts w:eastAsiaTheme="minorHAnsi"/>
      <w:lang w:eastAsia="en-US"/>
    </w:rPr>
  </w:style>
  <w:style w:type="paragraph" w:customStyle="1" w:styleId="08B93EBD47794FE7BC17358DFCC93B7B72">
    <w:name w:val="08B93EBD47794FE7BC17358DFCC93B7B72"/>
    <w:rsid w:val="00AE00BD"/>
    <w:rPr>
      <w:rFonts w:eastAsiaTheme="minorHAnsi"/>
      <w:lang w:eastAsia="en-US"/>
    </w:rPr>
  </w:style>
  <w:style w:type="paragraph" w:customStyle="1" w:styleId="E95A0E47819742A887304E8283990AFE35">
    <w:name w:val="E95A0E47819742A887304E8283990AFE35"/>
    <w:rsid w:val="00AE00BD"/>
    <w:rPr>
      <w:rFonts w:eastAsiaTheme="minorHAnsi"/>
      <w:lang w:eastAsia="en-US"/>
    </w:rPr>
  </w:style>
  <w:style w:type="paragraph" w:customStyle="1" w:styleId="D72D2BFC0F324C0F8EACE3C9B59E01CC93">
    <w:name w:val="D72D2BFC0F324C0F8EACE3C9B59E01CC93"/>
    <w:rsid w:val="00AE00BD"/>
    <w:rPr>
      <w:rFonts w:eastAsiaTheme="minorHAnsi"/>
      <w:lang w:eastAsia="en-US"/>
    </w:rPr>
  </w:style>
  <w:style w:type="paragraph" w:customStyle="1" w:styleId="F93FCA8BF07C4AAAA3C31F8F407F722474">
    <w:name w:val="F93FCA8BF07C4AAAA3C31F8F407F722474"/>
    <w:rsid w:val="00AE00BD"/>
    <w:rPr>
      <w:rFonts w:eastAsiaTheme="minorHAnsi"/>
      <w:lang w:eastAsia="en-US"/>
    </w:rPr>
  </w:style>
  <w:style w:type="paragraph" w:customStyle="1" w:styleId="7EC16DD51B70423093258AC1A5ADFBE234">
    <w:name w:val="7EC16DD51B70423093258AC1A5ADFBE234"/>
    <w:rsid w:val="00AE00BD"/>
    <w:rPr>
      <w:rFonts w:eastAsiaTheme="minorHAnsi"/>
      <w:lang w:eastAsia="en-US"/>
    </w:rPr>
  </w:style>
  <w:style w:type="paragraph" w:customStyle="1" w:styleId="6D085070EBC84C16B591E4D1E856F6A973">
    <w:name w:val="6D085070EBC84C16B591E4D1E856F6A973"/>
    <w:rsid w:val="00AE00BD"/>
    <w:rPr>
      <w:rFonts w:eastAsiaTheme="minorHAnsi"/>
      <w:lang w:eastAsia="en-US"/>
    </w:rPr>
  </w:style>
  <w:style w:type="paragraph" w:customStyle="1" w:styleId="4B4233F54C254A6B83AD169FB565D88272">
    <w:name w:val="4B4233F54C254A6B83AD169FB565D88272"/>
    <w:rsid w:val="00AE00BD"/>
    <w:rPr>
      <w:rFonts w:eastAsiaTheme="minorHAnsi"/>
      <w:lang w:eastAsia="en-US"/>
    </w:rPr>
  </w:style>
  <w:style w:type="paragraph" w:customStyle="1" w:styleId="52AB887689DA4158814264754C0B786D63">
    <w:name w:val="52AB887689DA4158814264754C0B786D63"/>
    <w:rsid w:val="00AE00BD"/>
    <w:rPr>
      <w:rFonts w:eastAsiaTheme="minorHAnsi"/>
      <w:lang w:eastAsia="en-US"/>
    </w:rPr>
  </w:style>
  <w:style w:type="paragraph" w:customStyle="1" w:styleId="C0E735D71F4548FAAF344BBDE30682C761">
    <w:name w:val="C0E735D71F4548FAAF344BBDE30682C761"/>
    <w:rsid w:val="00AE00BD"/>
    <w:rPr>
      <w:rFonts w:eastAsiaTheme="minorHAnsi"/>
      <w:lang w:eastAsia="en-US"/>
    </w:rPr>
  </w:style>
  <w:style w:type="paragraph" w:customStyle="1" w:styleId="445B594CDFF44A9D966304D399A5958927">
    <w:name w:val="445B594CDFF44A9D966304D399A5958927"/>
    <w:rsid w:val="00AE00BD"/>
    <w:rPr>
      <w:rFonts w:eastAsiaTheme="minorHAnsi"/>
      <w:lang w:eastAsia="en-US"/>
    </w:rPr>
  </w:style>
  <w:style w:type="paragraph" w:customStyle="1" w:styleId="CF758E69D4064C769A434EF8FF92DC4427">
    <w:name w:val="CF758E69D4064C769A434EF8FF92DC4427"/>
    <w:rsid w:val="00AE00BD"/>
    <w:rPr>
      <w:rFonts w:eastAsiaTheme="minorHAnsi"/>
      <w:lang w:eastAsia="en-US"/>
    </w:rPr>
  </w:style>
  <w:style w:type="paragraph" w:customStyle="1" w:styleId="F91CFD5475CF4E61A329D186B74762D0">
    <w:name w:val="F91CFD5475CF4E61A329D186B74762D0"/>
    <w:rsid w:val="002B3CE8"/>
  </w:style>
  <w:style w:type="paragraph" w:customStyle="1" w:styleId="9A68D2EDEE6D4252A2AB957C1C8B0DD073">
    <w:name w:val="9A68D2EDEE6D4252A2AB957C1C8B0DD073"/>
    <w:rsid w:val="002B3CE8"/>
    <w:rPr>
      <w:rFonts w:eastAsiaTheme="minorHAnsi"/>
      <w:lang w:eastAsia="en-US"/>
    </w:rPr>
  </w:style>
  <w:style w:type="paragraph" w:customStyle="1" w:styleId="ABD3E791B51D42489F2A1109C2FC49E173">
    <w:name w:val="ABD3E791B51D42489F2A1109C2FC49E173"/>
    <w:rsid w:val="002B3CE8"/>
    <w:rPr>
      <w:rFonts w:eastAsiaTheme="minorHAnsi"/>
      <w:lang w:eastAsia="en-US"/>
    </w:rPr>
  </w:style>
  <w:style w:type="paragraph" w:customStyle="1" w:styleId="08B93EBD47794FE7BC17358DFCC93B7B73">
    <w:name w:val="08B93EBD47794FE7BC17358DFCC93B7B73"/>
    <w:rsid w:val="002B3CE8"/>
    <w:rPr>
      <w:rFonts w:eastAsiaTheme="minorHAnsi"/>
      <w:lang w:eastAsia="en-US"/>
    </w:rPr>
  </w:style>
  <w:style w:type="paragraph" w:customStyle="1" w:styleId="F91CFD5475CF4E61A329D186B74762D01">
    <w:name w:val="F91CFD5475CF4E61A329D186B74762D01"/>
    <w:rsid w:val="002B3CE8"/>
    <w:rPr>
      <w:rFonts w:eastAsiaTheme="minorHAnsi"/>
      <w:lang w:eastAsia="en-US"/>
    </w:rPr>
  </w:style>
  <w:style w:type="paragraph" w:customStyle="1" w:styleId="E95A0E47819742A887304E8283990AFE36">
    <w:name w:val="E95A0E47819742A887304E8283990AFE36"/>
    <w:rsid w:val="002B3CE8"/>
    <w:rPr>
      <w:rFonts w:eastAsiaTheme="minorHAnsi"/>
      <w:lang w:eastAsia="en-US"/>
    </w:rPr>
  </w:style>
  <w:style w:type="paragraph" w:customStyle="1" w:styleId="D72D2BFC0F324C0F8EACE3C9B59E01CC94">
    <w:name w:val="D72D2BFC0F324C0F8EACE3C9B59E01CC94"/>
    <w:rsid w:val="002B3CE8"/>
    <w:rPr>
      <w:rFonts w:eastAsiaTheme="minorHAnsi"/>
      <w:lang w:eastAsia="en-US"/>
    </w:rPr>
  </w:style>
  <w:style w:type="paragraph" w:customStyle="1" w:styleId="F93FCA8BF07C4AAAA3C31F8F407F722475">
    <w:name w:val="F93FCA8BF07C4AAAA3C31F8F407F722475"/>
    <w:rsid w:val="002B3CE8"/>
    <w:rPr>
      <w:rFonts w:eastAsiaTheme="minorHAnsi"/>
      <w:lang w:eastAsia="en-US"/>
    </w:rPr>
  </w:style>
  <w:style w:type="paragraph" w:customStyle="1" w:styleId="7EC16DD51B70423093258AC1A5ADFBE235">
    <w:name w:val="7EC16DD51B70423093258AC1A5ADFBE235"/>
    <w:rsid w:val="002B3CE8"/>
    <w:rPr>
      <w:rFonts w:eastAsiaTheme="minorHAnsi"/>
      <w:lang w:eastAsia="en-US"/>
    </w:rPr>
  </w:style>
  <w:style w:type="paragraph" w:customStyle="1" w:styleId="6D085070EBC84C16B591E4D1E856F6A974">
    <w:name w:val="6D085070EBC84C16B591E4D1E856F6A974"/>
    <w:rsid w:val="002B3CE8"/>
    <w:rPr>
      <w:rFonts w:eastAsiaTheme="minorHAnsi"/>
      <w:lang w:eastAsia="en-US"/>
    </w:rPr>
  </w:style>
  <w:style w:type="paragraph" w:customStyle="1" w:styleId="4B4233F54C254A6B83AD169FB565D88273">
    <w:name w:val="4B4233F54C254A6B83AD169FB565D88273"/>
    <w:rsid w:val="002B3CE8"/>
    <w:rPr>
      <w:rFonts w:eastAsiaTheme="minorHAnsi"/>
      <w:lang w:eastAsia="en-US"/>
    </w:rPr>
  </w:style>
  <w:style w:type="paragraph" w:customStyle="1" w:styleId="52AB887689DA4158814264754C0B786D64">
    <w:name w:val="52AB887689DA4158814264754C0B786D64"/>
    <w:rsid w:val="002B3CE8"/>
    <w:rPr>
      <w:rFonts w:eastAsiaTheme="minorHAnsi"/>
      <w:lang w:eastAsia="en-US"/>
    </w:rPr>
  </w:style>
  <w:style w:type="paragraph" w:customStyle="1" w:styleId="C0E735D71F4548FAAF344BBDE30682C762">
    <w:name w:val="C0E735D71F4548FAAF344BBDE30682C762"/>
    <w:rsid w:val="002B3CE8"/>
    <w:rPr>
      <w:rFonts w:eastAsiaTheme="minorHAnsi"/>
      <w:lang w:eastAsia="en-US"/>
    </w:rPr>
  </w:style>
  <w:style w:type="paragraph" w:customStyle="1" w:styleId="445B594CDFF44A9D966304D399A5958928">
    <w:name w:val="445B594CDFF44A9D966304D399A5958928"/>
    <w:rsid w:val="002B3CE8"/>
    <w:rPr>
      <w:rFonts w:eastAsiaTheme="minorHAnsi"/>
      <w:lang w:eastAsia="en-US"/>
    </w:rPr>
  </w:style>
  <w:style w:type="paragraph" w:customStyle="1" w:styleId="CF758E69D4064C769A434EF8FF92DC4428">
    <w:name w:val="CF758E69D4064C769A434EF8FF92DC4428"/>
    <w:rsid w:val="002B3CE8"/>
    <w:rPr>
      <w:rFonts w:eastAsiaTheme="minorHAnsi"/>
      <w:lang w:eastAsia="en-US"/>
    </w:rPr>
  </w:style>
  <w:style w:type="paragraph" w:customStyle="1" w:styleId="9A68D2EDEE6D4252A2AB957C1C8B0DD074">
    <w:name w:val="9A68D2EDEE6D4252A2AB957C1C8B0DD074"/>
    <w:rsid w:val="002B3CE8"/>
    <w:rPr>
      <w:rFonts w:eastAsiaTheme="minorHAnsi"/>
      <w:lang w:eastAsia="en-US"/>
    </w:rPr>
  </w:style>
  <w:style w:type="paragraph" w:customStyle="1" w:styleId="ABD3E791B51D42489F2A1109C2FC49E174">
    <w:name w:val="ABD3E791B51D42489F2A1109C2FC49E174"/>
    <w:rsid w:val="002B3CE8"/>
    <w:rPr>
      <w:rFonts w:eastAsiaTheme="minorHAnsi"/>
      <w:lang w:eastAsia="en-US"/>
    </w:rPr>
  </w:style>
  <w:style w:type="paragraph" w:customStyle="1" w:styleId="08B93EBD47794FE7BC17358DFCC93B7B74">
    <w:name w:val="08B93EBD47794FE7BC17358DFCC93B7B74"/>
    <w:rsid w:val="002B3CE8"/>
    <w:rPr>
      <w:rFonts w:eastAsiaTheme="minorHAnsi"/>
      <w:lang w:eastAsia="en-US"/>
    </w:rPr>
  </w:style>
  <w:style w:type="paragraph" w:customStyle="1" w:styleId="F91CFD5475CF4E61A329D186B74762D02">
    <w:name w:val="F91CFD5475CF4E61A329D186B74762D02"/>
    <w:rsid w:val="002B3CE8"/>
    <w:rPr>
      <w:rFonts w:eastAsiaTheme="minorHAnsi"/>
      <w:lang w:eastAsia="en-US"/>
    </w:rPr>
  </w:style>
  <w:style w:type="paragraph" w:customStyle="1" w:styleId="E95A0E47819742A887304E8283990AFE37">
    <w:name w:val="E95A0E47819742A887304E8283990AFE37"/>
    <w:rsid w:val="002B3CE8"/>
    <w:rPr>
      <w:rFonts w:eastAsiaTheme="minorHAnsi"/>
      <w:lang w:eastAsia="en-US"/>
    </w:rPr>
  </w:style>
  <w:style w:type="paragraph" w:customStyle="1" w:styleId="D72D2BFC0F324C0F8EACE3C9B59E01CC95">
    <w:name w:val="D72D2BFC0F324C0F8EACE3C9B59E01CC95"/>
    <w:rsid w:val="002B3CE8"/>
    <w:rPr>
      <w:rFonts w:eastAsiaTheme="minorHAnsi"/>
      <w:lang w:eastAsia="en-US"/>
    </w:rPr>
  </w:style>
  <w:style w:type="paragraph" w:customStyle="1" w:styleId="F93FCA8BF07C4AAAA3C31F8F407F722476">
    <w:name w:val="F93FCA8BF07C4AAAA3C31F8F407F722476"/>
    <w:rsid w:val="002B3CE8"/>
    <w:rPr>
      <w:rFonts w:eastAsiaTheme="minorHAnsi"/>
      <w:lang w:eastAsia="en-US"/>
    </w:rPr>
  </w:style>
  <w:style w:type="paragraph" w:customStyle="1" w:styleId="7EC16DD51B70423093258AC1A5ADFBE236">
    <w:name w:val="7EC16DD51B70423093258AC1A5ADFBE236"/>
    <w:rsid w:val="002B3CE8"/>
    <w:rPr>
      <w:rFonts w:eastAsiaTheme="minorHAnsi"/>
      <w:lang w:eastAsia="en-US"/>
    </w:rPr>
  </w:style>
  <w:style w:type="paragraph" w:customStyle="1" w:styleId="6D085070EBC84C16B591E4D1E856F6A975">
    <w:name w:val="6D085070EBC84C16B591E4D1E856F6A975"/>
    <w:rsid w:val="002B3CE8"/>
    <w:rPr>
      <w:rFonts w:eastAsiaTheme="minorHAnsi"/>
      <w:lang w:eastAsia="en-US"/>
    </w:rPr>
  </w:style>
  <w:style w:type="paragraph" w:customStyle="1" w:styleId="4B4233F54C254A6B83AD169FB565D88274">
    <w:name w:val="4B4233F54C254A6B83AD169FB565D88274"/>
    <w:rsid w:val="002B3CE8"/>
    <w:rPr>
      <w:rFonts w:eastAsiaTheme="minorHAnsi"/>
      <w:lang w:eastAsia="en-US"/>
    </w:rPr>
  </w:style>
  <w:style w:type="paragraph" w:customStyle="1" w:styleId="52AB887689DA4158814264754C0B786D65">
    <w:name w:val="52AB887689DA4158814264754C0B786D65"/>
    <w:rsid w:val="002B3CE8"/>
    <w:rPr>
      <w:rFonts w:eastAsiaTheme="minorHAnsi"/>
      <w:lang w:eastAsia="en-US"/>
    </w:rPr>
  </w:style>
  <w:style w:type="paragraph" w:customStyle="1" w:styleId="C0E735D71F4548FAAF344BBDE30682C763">
    <w:name w:val="C0E735D71F4548FAAF344BBDE30682C763"/>
    <w:rsid w:val="002B3CE8"/>
    <w:rPr>
      <w:rFonts w:eastAsiaTheme="minorHAnsi"/>
      <w:lang w:eastAsia="en-US"/>
    </w:rPr>
  </w:style>
  <w:style w:type="paragraph" w:customStyle="1" w:styleId="445B594CDFF44A9D966304D399A5958929">
    <w:name w:val="445B594CDFF44A9D966304D399A5958929"/>
    <w:rsid w:val="002B3CE8"/>
    <w:rPr>
      <w:rFonts w:eastAsiaTheme="minorHAnsi"/>
      <w:lang w:eastAsia="en-US"/>
    </w:rPr>
  </w:style>
  <w:style w:type="paragraph" w:customStyle="1" w:styleId="CF758E69D4064C769A434EF8FF92DC4429">
    <w:name w:val="CF758E69D4064C769A434EF8FF92DC4429"/>
    <w:rsid w:val="002B3C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BE4A-6AC4-41CC-A5A4-3B91E70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Abstrakt.dotm</Template>
  <TotalTime>23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UPa</cp:lastModifiedBy>
  <cp:revision>22</cp:revision>
  <cp:lastPrinted>2015-09-07T09:46:00Z</cp:lastPrinted>
  <dcterms:created xsi:type="dcterms:W3CDTF">2015-09-09T08:40:00Z</dcterms:created>
  <dcterms:modified xsi:type="dcterms:W3CDTF">2016-01-21T09:29:00Z</dcterms:modified>
</cp:coreProperties>
</file>