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EC" w:rsidRDefault="00B524BA" w:rsidP="00C94E57">
      <w:pPr>
        <w:spacing w:after="0" w:line="360" w:lineRule="auto"/>
        <w:jc w:val="both"/>
        <w:rPr>
          <w:rStyle w:val="Nzevabstrakt"/>
          <w:b w:val="0"/>
          <w:sz w:val="32"/>
        </w:rPr>
      </w:pPr>
      <w:sdt>
        <w:sdtPr>
          <w:rPr>
            <w:rFonts w:ascii="Times New Roman" w:eastAsia="Calibri" w:hAnsi="Times New Roman" w:cs="Times New Roman"/>
            <w:b/>
            <w:sz w:val="32"/>
            <w:szCs w:val="32"/>
          </w:rPr>
          <w:alias w:val="Název sdělení max. 10 slov anglicky"/>
          <w:tag w:val="Název sdělení max. 10 slov anglicky"/>
          <w:id w:val="1122493828"/>
          <w:placeholder>
            <w:docPart w:val="75E88AB58E9243C4AB921474C647C94D"/>
          </w:placeholder>
          <w:temporary/>
          <w:showingPlcHdr/>
          <w:text/>
        </w:sdtPr>
        <w:sdtEndPr>
          <w:rPr>
            <w:lang w:val="en-GB"/>
          </w:rPr>
        </w:sdtEndPr>
        <w:sdtContent>
          <w:r w:rsidR="00D20CEC" w:rsidRPr="00D20CEC">
            <w:rPr>
              <w:rStyle w:val="Zstupntext"/>
              <w:rFonts w:ascii="Times New Roman" w:hAnsi="Times New Roman" w:cs="Times New Roman"/>
              <w:color w:val="auto"/>
              <w:sz w:val="32"/>
              <w:szCs w:val="32"/>
            </w:rPr>
            <w:t>[Klikněte sem a zadejte název v anglickém jazyce (max. 10 slov</w:t>
          </w:r>
          <w:r w:rsidR="00A36539">
            <w:rPr>
              <w:rStyle w:val="Zstupntext"/>
              <w:rFonts w:ascii="Times New Roman" w:hAnsi="Times New Roman" w:cs="Times New Roman"/>
              <w:color w:val="auto"/>
              <w:sz w:val="32"/>
              <w:szCs w:val="32"/>
            </w:rPr>
            <w:t>)</w:t>
          </w:r>
          <w:r w:rsidR="00D20CEC" w:rsidRPr="00D20CEC">
            <w:rPr>
              <w:rStyle w:val="Zstupntext"/>
              <w:rFonts w:ascii="Times New Roman" w:hAnsi="Times New Roman" w:cs="Times New Roman"/>
              <w:color w:val="auto"/>
              <w:sz w:val="32"/>
              <w:szCs w:val="32"/>
            </w:rPr>
            <w:t>.]</w:t>
          </w:r>
        </w:sdtContent>
      </w:sdt>
    </w:p>
    <w:p w:rsidR="00A36539" w:rsidRDefault="00B524BA" w:rsidP="00C94E57">
      <w:pPr>
        <w:spacing w:after="0" w:line="360" w:lineRule="auto"/>
        <w:jc w:val="both"/>
        <w:rPr>
          <w:rStyle w:val="Nzevabstrakt"/>
          <w:b w:val="0"/>
          <w:sz w:val="32"/>
        </w:rPr>
      </w:pPr>
      <w:sdt>
        <w:sdtPr>
          <w:rPr>
            <w:rFonts w:ascii="Times New Roman" w:eastAsia="Calibri" w:hAnsi="Times New Roman" w:cs="Times New Roman"/>
            <w:b/>
            <w:sz w:val="32"/>
            <w:szCs w:val="32"/>
          </w:rPr>
          <w:alias w:val="Název sdělení max. 10 slov česky"/>
          <w:tag w:val="Název sdělení max. 10 slov česky"/>
          <w:id w:val="2024118841"/>
          <w:placeholder>
            <w:docPart w:val="079903EA72DE495E8C216FCE8C9B558C"/>
          </w:placeholder>
          <w:temporary/>
          <w:showingPlcHdr/>
          <w:text/>
        </w:sdtPr>
        <w:sdtEndPr>
          <w:rPr>
            <w:lang w:val="en-GB"/>
          </w:rPr>
        </w:sdtEndPr>
        <w:sdtContent>
          <w:r w:rsidR="00A36539" w:rsidRPr="00D20CEC">
            <w:rPr>
              <w:rStyle w:val="Zstupntext"/>
              <w:rFonts w:ascii="Times New Roman" w:hAnsi="Times New Roman" w:cs="Times New Roman"/>
              <w:color w:val="auto"/>
              <w:sz w:val="32"/>
              <w:szCs w:val="32"/>
            </w:rPr>
            <w:t xml:space="preserve">[Klikněte sem a zadejte název v </w:t>
          </w:r>
          <w:r w:rsidR="00A36539">
            <w:rPr>
              <w:rStyle w:val="Zstupntext"/>
              <w:rFonts w:ascii="Times New Roman" w:hAnsi="Times New Roman" w:cs="Times New Roman"/>
              <w:color w:val="auto"/>
              <w:sz w:val="32"/>
              <w:szCs w:val="32"/>
            </w:rPr>
            <w:t>českém</w:t>
          </w:r>
          <w:r w:rsidR="00A36539" w:rsidRPr="00D20CEC">
            <w:rPr>
              <w:rStyle w:val="Zstupntext"/>
              <w:rFonts w:ascii="Times New Roman" w:hAnsi="Times New Roman" w:cs="Times New Roman"/>
              <w:color w:val="auto"/>
              <w:sz w:val="32"/>
              <w:szCs w:val="32"/>
            </w:rPr>
            <w:t xml:space="preserve"> jazyce (max. 10 slov</w:t>
          </w:r>
          <w:r w:rsidR="00A36539">
            <w:rPr>
              <w:rStyle w:val="Zstupntext"/>
              <w:rFonts w:ascii="Times New Roman" w:hAnsi="Times New Roman" w:cs="Times New Roman"/>
              <w:color w:val="auto"/>
              <w:sz w:val="32"/>
              <w:szCs w:val="32"/>
            </w:rPr>
            <w:t>)</w:t>
          </w:r>
          <w:r w:rsidR="00A36539" w:rsidRPr="00D20CEC">
            <w:rPr>
              <w:rStyle w:val="Zstupntext"/>
              <w:rFonts w:ascii="Times New Roman" w:hAnsi="Times New Roman" w:cs="Times New Roman"/>
              <w:color w:val="auto"/>
              <w:sz w:val="32"/>
              <w:szCs w:val="32"/>
            </w:rPr>
            <w:t>.]</w:t>
          </w:r>
        </w:sdtContent>
      </w:sdt>
    </w:p>
    <w:sdt>
      <w:sdtPr>
        <w:rPr>
          <w:rStyle w:val="Nzevabstrakt"/>
          <w:b w:val="0"/>
          <w:i/>
          <w:sz w:val="24"/>
        </w:rPr>
        <w:alias w:val="Jméno autora - příjmení a první písmeno křestního jména s tečkou"/>
        <w:tag w:val="Jméno autora"/>
        <w:id w:val="2074771756"/>
        <w:placeholder>
          <w:docPart w:val="ABD3E791B51D42489F2A1109C2FC49E1"/>
        </w:placeholder>
        <w:temporary/>
        <w:showingPlcHdr/>
        <w:text/>
      </w:sdtPr>
      <w:sdtEndPr>
        <w:rPr>
          <w:rStyle w:val="Nzevabstrakt"/>
        </w:rPr>
      </w:sdtEndPr>
      <w:sdtContent>
        <w:p w:rsidR="001405F8" w:rsidRPr="005633CE" w:rsidRDefault="007B7533" w:rsidP="00C94E57">
          <w:pPr>
            <w:spacing w:after="0" w:line="360" w:lineRule="auto"/>
            <w:jc w:val="both"/>
            <w:rPr>
              <w:rStyle w:val="Nzevabstrakt"/>
              <w:b w:val="0"/>
              <w:i/>
              <w:sz w:val="24"/>
            </w:rPr>
          </w:pPr>
          <w:r w:rsidRPr="0041180E">
            <w:rPr>
              <w:rStyle w:val="Zstupntext"/>
              <w:rFonts w:ascii="Times New Roman" w:hAnsi="Times New Roman" w:cs="Times New Roman"/>
              <w:i/>
              <w:sz w:val="24"/>
            </w:rPr>
            <w:t>[</w:t>
          </w:r>
          <w:r w:rsidR="002E1E34" w:rsidRPr="0041180E">
            <w:rPr>
              <w:rStyle w:val="Zstupntext"/>
              <w:rFonts w:ascii="Times New Roman" w:hAnsi="Times New Roman" w:cs="Times New Roman"/>
              <w:i/>
              <w:sz w:val="24"/>
            </w:rPr>
            <w:t>Klikněte sem a zadejte p</w:t>
          </w:r>
          <w:r w:rsidRPr="0041180E">
            <w:rPr>
              <w:rStyle w:val="Zstupntext"/>
              <w:rFonts w:ascii="Times New Roman" w:hAnsi="Times New Roman" w:cs="Times New Roman"/>
              <w:i/>
              <w:sz w:val="24"/>
            </w:rPr>
            <w:t>říjmení a první písmeno jména s</w:t>
          </w:r>
          <w:r w:rsidR="008702ED" w:rsidRPr="0041180E">
            <w:rPr>
              <w:rStyle w:val="Zstupntext"/>
              <w:rFonts w:ascii="Times New Roman" w:hAnsi="Times New Roman" w:cs="Times New Roman"/>
              <w:i/>
              <w:sz w:val="24"/>
            </w:rPr>
            <w:t> </w:t>
          </w:r>
          <w:r w:rsidRPr="0041180E">
            <w:rPr>
              <w:rStyle w:val="Zstupntext"/>
              <w:rFonts w:ascii="Times New Roman" w:hAnsi="Times New Roman" w:cs="Times New Roman"/>
              <w:i/>
              <w:sz w:val="24"/>
            </w:rPr>
            <w:t>tečkou</w:t>
          </w:r>
          <w:r w:rsidR="008702ED" w:rsidRPr="0041180E">
            <w:rPr>
              <w:rStyle w:val="Zstupntext"/>
              <w:rFonts w:ascii="Times New Roman" w:hAnsi="Times New Roman" w:cs="Times New Roman"/>
              <w:i/>
              <w:sz w:val="24"/>
            </w:rPr>
            <w:t xml:space="preserve"> (bez titulů)</w:t>
          </w:r>
          <w:r w:rsidRPr="0041180E">
            <w:rPr>
              <w:rStyle w:val="Zstupntext"/>
              <w:rFonts w:ascii="Times New Roman" w:hAnsi="Times New Roman" w:cs="Times New Roman"/>
              <w:i/>
              <w:sz w:val="24"/>
            </w:rPr>
            <w:t>, např. Novák, J. Více autorů oddělte středníkem.]</w:t>
          </w:r>
        </w:p>
      </w:sdtContent>
    </w:sdt>
    <w:sdt>
      <w:sdtPr>
        <w:rPr>
          <w:rStyle w:val="Nzevabstrakt"/>
          <w:b w:val="0"/>
          <w:i/>
          <w:sz w:val="24"/>
        </w:rPr>
        <w:alias w:val="Název instituce"/>
        <w:tag w:val="Název instituce"/>
        <w:id w:val="1549734205"/>
        <w:placeholder>
          <w:docPart w:val="08B93EBD47794FE7BC17358DFCC93B7B"/>
        </w:placeholder>
        <w:temporary/>
        <w:showingPlcHdr/>
      </w:sdtPr>
      <w:sdtEndPr>
        <w:rPr>
          <w:rStyle w:val="Nzevabstrakt"/>
          <w:sz w:val="28"/>
        </w:rPr>
      </w:sdtEndPr>
      <w:sdtContent>
        <w:p w:rsidR="003C58C3" w:rsidRPr="00C05F64" w:rsidRDefault="007B7533" w:rsidP="003C58C3">
          <w:pPr>
            <w:spacing w:after="0" w:line="360" w:lineRule="auto"/>
            <w:jc w:val="both"/>
            <w:rPr>
              <w:rStyle w:val="Nzevabstrakt"/>
              <w:b w:val="0"/>
              <w:i/>
              <w:sz w:val="24"/>
            </w:rPr>
          </w:pPr>
          <w:r w:rsidRPr="0041180E">
            <w:rPr>
              <w:rStyle w:val="Zstupntext"/>
              <w:rFonts w:ascii="Times New Roman" w:hAnsi="Times New Roman" w:cs="Times New Roman"/>
              <w:i/>
              <w:sz w:val="24"/>
            </w:rPr>
            <w:t>[</w:t>
          </w:r>
          <w:r w:rsidR="002E1E34" w:rsidRPr="0041180E">
            <w:rPr>
              <w:rStyle w:val="Zstupntext"/>
              <w:rFonts w:ascii="Times New Roman" w:hAnsi="Times New Roman" w:cs="Times New Roman"/>
              <w:i/>
              <w:sz w:val="24"/>
            </w:rPr>
            <w:t xml:space="preserve">Klikněte sem a zadejte </w:t>
          </w:r>
          <w:r w:rsidR="00B60380" w:rsidRPr="0041180E">
            <w:rPr>
              <w:rStyle w:val="Zstupntext"/>
              <w:rFonts w:ascii="Times New Roman" w:hAnsi="Times New Roman" w:cs="Times New Roman"/>
              <w:i/>
              <w:sz w:val="24"/>
            </w:rPr>
            <w:t xml:space="preserve">název instituce ve formě: </w:t>
          </w:r>
          <w:r w:rsidR="002E1E34" w:rsidRPr="0041180E">
            <w:rPr>
              <w:rStyle w:val="Zstupntext"/>
              <w:rFonts w:ascii="Times New Roman" w:hAnsi="Times New Roman" w:cs="Times New Roman"/>
              <w:i/>
              <w:sz w:val="24"/>
            </w:rPr>
            <w:t>f</w:t>
          </w:r>
          <w:r w:rsidRPr="0041180E">
            <w:rPr>
              <w:rStyle w:val="Zstupntext"/>
              <w:rFonts w:ascii="Times New Roman" w:hAnsi="Times New Roman" w:cs="Times New Roman"/>
              <w:i/>
              <w:sz w:val="24"/>
            </w:rPr>
            <w:t>akult</w:t>
          </w:r>
          <w:r w:rsidR="00B60380" w:rsidRPr="0041180E">
            <w:rPr>
              <w:rStyle w:val="Zstupntext"/>
              <w:rFonts w:ascii="Times New Roman" w:hAnsi="Times New Roman" w:cs="Times New Roman"/>
              <w:i/>
              <w:sz w:val="24"/>
            </w:rPr>
            <w:t>a</w:t>
          </w:r>
          <w:r w:rsidRPr="0041180E">
            <w:rPr>
              <w:rStyle w:val="Zstupntext"/>
              <w:rFonts w:ascii="Times New Roman" w:hAnsi="Times New Roman" w:cs="Times New Roman"/>
              <w:i/>
              <w:sz w:val="24"/>
            </w:rPr>
            <w:t>, univerzi</w:t>
          </w:r>
          <w:r w:rsidR="00B60380" w:rsidRPr="0041180E">
            <w:rPr>
              <w:rStyle w:val="Zstupntext"/>
              <w:rFonts w:ascii="Times New Roman" w:hAnsi="Times New Roman" w:cs="Times New Roman"/>
              <w:i/>
              <w:sz w:val="24"/>
            </w:rPr>
            <w:t>ta</w:t>
          </w:r>
          <w:r w:rsidRPr="0041180E">
            <w:rPr>
              <w:rStyle w:val="Zstupntext"/>
              <w:rFonts w:ascii="Times New Roman" w:hAnsi="Times New Roman" w:cs="Times New Roman"/>
              <w:i/>
              <w:sz w:val="24"/>
            </w:rPr>
            <w:t>, bez tečky. Název města uveďte, pokud není obsažen v názvu instituce. V</w:t>
          </w:r>
          <w:r w:rsidR="002856E6" w:rsidRPr="0041180E">
            <w:rPr>
              <w:rStyle w:val="Zstupntext"/>
              <w:rFonts w:ascii="Times New Roman" w:hAnsi="Times New Roman" w:cs="Times New Roman"/>
              <w:i/>
              <w:sz w:val="24"/>
            </w:rPr>
            <w:t> </w:t>
          </w:r>
          <w:r w:rsidRPr="0041180E">
            <w:rPr>
              <w:rStyle w:val="Zstupntext"/>
              <w:rFonts w:ascii="Times New Roman" w:hAnsi="Times New Roman" w:cs="Times New Roman"/>
              <w:i/>
              <w:sz w:val="24"/>
            </w:rPr>
            <w:t xml:space="preserve">případě více autorů uveďte název instituce </w:t>
          </w:r>
          <w:r w:rsidR="002856E6" w:rsidRPr="0041180E">
            <w:rPr>
              <w:rStyle w:val="Zstupntext"/>
              <w:rFonts w:ascii="Times New Roman" w:hAnsi="Times New Roman" w:cs="Times New Roman"/>
              <w:i/>
              <w:sz w:val="24"/>
            </w:rPr>
            <w:t>každého z </w:t>
          </w:r>
          <w:r w:rsidRPr="0041180E">
            <w:rPr>
              <w:rStyle w:val="Zstupntext"/>
              <w:rFonts w:ascii="Times New Roman" w:hAnsi="Times New Roman" w:cs="Times New Roman"/>
              <w:i/>
              <w:sz w:val="24"/>
            </w:rPr>
            <w:t>nich, rozdílné instituce označte číselným horním indexem za jménem každého autora a</w:t>
          </w:r>
          <w:r w:rsidR="00B60380" w:rsidRPr="0041180E">
            <w:rPr>
              <w:rStyle w:val="Zstupntext"/>
              <w:rFonts w:ascii="Times New Roman" w:hAnsi="Times New Roman" w:cs="Times New Roman"/>
              <w:i/>
              <w:sz w:val="24"/>
            </w:rPr>
            <w:t> </w:t>
          </w:r>
          <w:r w:rsidRPr="0041180E">
            <w:rPr>
              <w:rStyle w:val="Zstupntext"/>
              <w:rFonts w:ascii="Times New Roman" w:hAnsi="Times New Roman" w:cs="Times New Roman"/>
              <w:i/>
              <w:sz w:val="24"/>
            </w:rPr>
            <w:t>před názvem instituce.]</w:t>
          </w:r>
        </w:p>
      </w:sdtContent>
    </w:sdt>
    <w:p w:rsidR="004A3081" w:rsidRPr="000E1DB7" w:rsidRDefault="004A3081" w:rsidP="004A3081">
      <w:pPr>
        <w:keepNext/>
        <w:spacing w:before="360"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0E1DB7">
        <w:rPr>
          <w:rFonts w:ascii="Times New Roman" w:eastAsia="Calibri" w:hAnsi="Times New Roman" w:cs="Times New Roman"/>
          <w:b/>
          <w:sz w:val="24"/>
          <w:szCs w:val="24"/>
          <w:lang w:val="en-GB"/>
        </w:rPr>
        <w:t>Abstract</w:t>
      </w:r>
    </w:p>
    <w:p w:rsidR="004A3081" w:rsidRPr="000E1DB7" w:rsidRDefault="007C15B9" w:rsidP="004A3081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Introduction: </w:t>
      </w:r>
      <w:sdt>
        <w:sdtPr>
          <w:rPr>
            <w:rFonts w:ascii="Times New Roman" w:eastAsia="Calibri" w:hAnsi="Times New Roman" w:cs="Times New Roman"/>
            <w:sz w:val="24"/>
            <w:szCs w:val="24"/>
            <w:lang w:val="en-GB"/>
          </w:rPr>
          <w:alias w:val="Introduction"/>
          <w:tag w:val="Introduction"/>
          <w:id w:val="-272404670"/>
          <w:placeholder>
            <w:docPart w:val="066008AB9E6848279511A7D258C0F2D7"/>
          </w:placeholder>
          <w:temporary/>
          <w:showingPlcHdr/>
          <w:text/>
        </w:sdtPr>
        <w:sdtEndPr/>
        <w:sdtContent>
          <w:r w:rsidR="004A3081" w:rsidRPr="000252D4">
            <w:rPr>
              <w:rStyle w:val="Zstupntext"/>
              <w:rFonts w:ascii="Times New Roman" w:hAnsi="Times New Roman" w:cs="Times New Roman"/>
              <w:sz w:val="24"/>
              <w:lang w:val="en-GB"/>
            </w:rPr>
            <w:t>[Abstract in English]</w:t>
          </w:r>
        </w:sdtContent>
      </w:sdt>
    </w:p>
    <w:p w:rsidR="004A3081" w:rsidRPr="000E1DB7" w:rsidRDefault="004A3081" w:rsidP="004A3081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0E1DB7">
        <w:rPr>
          <w:rFonts w:ascii="Times New Roman" w:eastAsia="Calibri" w:hAnsi="Times New Roman" w:cs="Times New Roman"/>
          <w:i/>
          <w:sz w:val="24"/>
          <w:szCs w:val="24"/>
          <w:lang w:val="en-GB"/>
        </w:rPr>
        <w:t>Aim</w:t>
      </w:r>
      <w:r w:rsidR="007C15B9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: </w:t>
      </w:r>
      <w:sdt>
        <w:sdtPr>
          <w:rPr>
            <w:rFonts w:ascii="Times New Roman" w:eastAsia="Calibri" w:hAnsi="Times New Roman" w:cs="Times New Roman"/>
            <w:sz w:val="24"/>
            <w:szCs w:val="24"/>
            <w:lang w:val="en-GB"/>
          </w:rPr>
          <w:alias w:val="Aim"/>
          <w:tag w:val="Aim"/>
          <w:id w:val="-1927184814"/>
          <w:placeholder>
            <w:docPart w:val="808D3FE8868C4DD0A8A157E52D595AFB"/>
          </w:placeholder>
          <w:temporary/>
          <w:showingPlcHdr/>
          <w:text/>
        </w:sdtPr>
        <w:sdtEndPr/>
        <w:sdtContent>
          <w:r w:rsidRPr="000252D4">
            <w:rPr>
              <w:rStyle w:val="Zstupntext"/>
              <w:rFonts w:ascii="Times New Roman" w:hAnsi="Times New Roman" w:cs="Times New Roman"/>
              <w:sz w:val="24"/>
              <w:lang w:val="en-GB"/>
            </w:rPr>
            <w:t>[Your text]</w:t>
          </w:r>
        </w:sdtContent>
      </w:sdt>
    </w:p>
    <w:p w:rsidR="004A3081" w:rsidRPr="000E1DB7" w:rsidRDefault="004A3081" w:rsidP="004A3081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0E1DB7">
        <w:rPr>
          <w:rFonts w:ascii="Times New Roman" w:eastAsia="Calibri" w:hAnsi="Times New Roman" w:cs="Times New Roman"/>
          <w:i/>
          <w:sz w:val="24"/>
          <w:szCs w:val="24"/>
          <w:lang w:val="en-GB"/>
        </w:rPr>
        <w:t>Method</w:t>
      </w:r>
      <w:r w:rsidR="007C15B9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: </w:t>
      </w:r>
      <w:sdt>
        <w:sdtPr>
          <w:rPr>
            <w:rFonts w:ascii="Times New Roman" w:eastAsia="Calibri" w:hAnsi="Times New Roman" w:cs="Times New Roman"/>
            <w:sz w:val="24"/>
            <w:szCs w:val="24"/>
            <w:lang w:val="en-GB"/>
          </w:rPr>
          <w:alias w:val="Method"/>
          <w:tag w:val="Method"/>
          <w:id w:val="1570928441"/>
          <w:placeholder>
            <w:docPart w:val="7A05B1BAFF5B4EE8BBE58A197BBEFEF7"/>
          </w:placeholder>
          <w:temporary/>
          <w:showingPlcHdr/>
          <w:text/>
        </w:sdtPr>
        <w:sdtEndPr/>
        <w:sdtContent>
          <w:r w:rsidRPr="000252D4">
            <w:rPr>
              <w:rStyle w:val="Zstupntext"/>
              <w:rFonts w:ascii="Times New Roman" w:hAnsi="Times New Roman" w:cs="Times New Roman"/>
              <w:sz w:val="24"/>
              <w:lang w:val="en-GB"/>
            </w:rPr>
            <w:t>[Your text]</w:t>
          </w:r>
        </w:sdtContent>
      </w:sdt>
    </w:p>
    <w:p w:rsidR="004A3081" w:rsidRPr="000E1DB7" w:rsidRDefault="007C15B9" w:rsidP="004A3081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Results: </w:t>
      </w:r>
      <w:sdt>
        <w:sdtPr>
          <w:rPr>
            <w:rFonts w:ascii="Times New Roman" w:eastAsia="Calibri" w:hAnsi="Times New Roman" w:cs="Times New Roman"/>
            <w:sz w:val="24"/>
            <w:szCs w:val="24"/>
            <w:lang w:val="en-GB"/>
          </w:rPr>
          <w:alias w:val="Results"/>
          <w:tag w:val="Results"/>
          <w:id w:val="836736753"/>
          <w:placeholder>
            <w:docPart w:val="DBA79B39842944BB9880ABA172A81EEC"/>
          </w:placeholder>
          <w:temporary/>
          <w:showingPlcHdr/>
          <w:text/>
        </w:sdtPr>
        <w:sdtEndPr/>
        <w:sdtContent>
          <w:r w:rsidR="004A3081" w:rsidRPr="000252D4">
            <w:rPr>
              <w:rStyle w:val="Zstupntext"/>
              <w:rFonts w:ascii="Times New Roman" w:hAnsi="Times New Roman" w:cs="Times New Roman"/>
              <w:sz w:val="24"/>
              <w:lang w:val="en-GB"/>
            </w:rPr>
            <w:t>[Your text]</w:t>
          </w:r>
        </w:sdtContent>
      </w:sdt>
    </w:p>
    <w:p w:rsidR="004A3081" w:rsidRPr="000E1DB7" w:rsidRDefault="004A3081" w:rsidP="004A3081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0E1DB7">
        <w:rPr>
          <w:rFonts w:ascii="Times New Roman" w:eastAsia="Calibri" w:hAnsi="Times New Roman" w:cs="Times New Roman"/>
          <w:i/>
          <w:sz w:val="24"/>
          <w:szCs w:val="24"/>
          <w:lang w:val="en-GB"/>
        </w:rPr>
        <w:t>Conclusion</w:t>
      </w:r>
      <w:r w:rsidR="007C15B9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: </w:t>
      </w:r>
      <w:sdt>
        <w:sdtPr>
          <w:rPr>
            <w:rFonts w:ascii="Times New Roman" w:eastAsia="Calibri" w:hAnsi="Times New Roman" w:cs="Times New Roman"/>
            <w:sz w:val="24"/>
            <w:szCs w:val="24"/>
            <w:lang w:val="en-GB"/>
          </w:rPr>
          <w:alias w:val="Conclusion"/>
          <w:tag w:val="Conclusion"/>
          <w:id w:val="-60949320"/>
          <w:placeholder>
            <w:docPart w:val="CA52FD573A424FABACFEA54C4F96519E"/>
          </w:placeholder>
          <w:temporary/>
          <w:showingPlcHdr/>
          <w:text/>
        </w:sdtPr>
        <w:sdtEndPr/>
        <w:sdtContent>
          <w:r w:rsidRPr="000252D4">
            <w:rPr>
              <w:rStyle w:val="Zstupntext"/>
              <w:rFonts w:ascii="Times New Roman" w:hAnsi="Times New Roman" w:cs="Times New Roman"/>
              <w:sz w:val="24"/>
              <w:lang w:val="en-GB"/>
            </w:rPr>
            <w:t>[Your text]</w:t>
          </w:r>
        </w:sdtContent>
      </w:sdt>
    </w:p>
    <w:p w:rsidR="004A3081" w:rsidRDefault="004A3081" w:rsidP="000B7171">
      <w:pPr>
        <w:keepNext/>
        <w:spacing w:before="360"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1DB7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Keywords: </w:t>
      </w:r>
      <w:sdt>
        <w:sdtPr>
          <w:rPr>
            <w:rFonts w:ascii="Times New Roman" w:eastAsia="Calibri" w:hAnsi="Times New Roman" w:cs="Times New Roman"/>
            <w:sz w:val="24"/>
            <w:szCs w:val="24"/>
            <w:lang w:val="en-GB"/>
          </w:rPr>
          <w:alias w:val="Keywords"/>
          <w:tag w:val="Keywords"/>
          <w:id w:val="1450426135"/>
          <w:placeholder>
            <w:docPart w:val="C4CA54CE241A443486D6BC6C0E6C884A"/>
          </w:placeholder>
          <w:temporary/>
          <w:showingPlcHdr/>
          <w:text/>
        </w:sdtPr>
        <w:sdtEndPr/>
        <w:sdtContent>
          <w:r w:rsidR="00115332" w:rsidRPr="00D47533">
            <w:rPr>
              <w:rStyle w:val="Zstupntext"/>
              <w:rFonts w:ascii="Times New Roman" w:hAnsi="Times New Roman" w:cs="Times New Roman"/>
              <w:sz w:val="24"/>
              <w:szCs w:val="24"/>
              <w:lang w:val="en-GB"/>
            </w:rPr>
            <w:t>[Click here and write 3-5 words, listed alphabetically, separated by a comma. Each keyword consists of a maximum of three words, no abbreviations.]</w:t>
          </w:r>
        </w:sdtContent>
      </w:sdt>
    </w:p>
    <w:p w:rsidR="00847734" w:rsidRPr="00816921" w:rsidRDefault="00847734" w:rsidP="000B7171">
      <w:pPr>
        <w:keepNext/>
        <w:spacing w:before="360"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6921">
        <w:rPr>
          <w:rFonts w:ascii="Times New Roman" w:eastAsia="Calibri" w:hAnsi="Times New Roman" w:cs="Times New Roman"/>
          <w:b/>
          <w:sz w:val="24"/>
          <w:szCs w:val="24"/>
        </w:rPr>
        <w:t>Abstrakt</w:t>
      </w:r>
    </w:p>
    <w:p w:rsidR="0031507D" w:rsidRDefault="0031507D" w:rsidP="000252D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355">
        <w:rPr>
          <w:rFonts w:ascii="Times New Roman" w:eastAsia="Calibri" w:hAnsi="Times New Roman" w:cs="Times New Roman"/>
          <w:i/>
          <w:sz w:val="24"/>
          <w:szCs w:val="24"/>
        </w:rPr>
        <w:t>Úvod:</w:t>
      </w:r>
      <w:r w:rsidRPr="004908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alias w:val="Úvod"/>
          <w:tag w:val="Úvod"/>
          <w:id w:val="165210323"/>
          <w:placeholder>
            <w:docPart w:val="5EA93AC92D0F44C69CCBFB4FB721245F"/>
          </w:placeholder>
          <w:temporary/>
          <w:showingPlcHdr/>
          <w:text/>
        </w:sdtPr>
        <w:sdtEndPr/>
        <w:sdtContent>
          <w:r w:rsidRPr="000252D4">
            <w:rPr>
              <w:rStyle w:val="Zstupntext"/>
              <w:rFonts w:ascii="Times New Roman" w:hAnsi="Times New Roman" w:cs="Times New Roman"/>
              <w:sz w:val="24"/>
            </w:rPr>
            <w:t>[Celý text abstraktu obsahuje max. 250 slov. Text je rozdělen na části: Úvod, Cíl, Metodika, Výsledky a Závěr, tak jak je uvedeno níže. Do textu abstraktu nevkládejte citace, pokud mož</w:t>
          </w:r>
          <w:r w:rsidR="00702A0C" w:rsidRPr="000252D4">
            <w:rPr>
              <w:rStyle w:val="Zstupntext"/>
              <w:rFonts w:ascii="Times New Roman" w:hAnsi="Times New Roman" w:cs="Times New Roman"/>
              <w:sz w:val="24"/>
            </w:rPr>
            <w:t>no ani zkratky. Pokud není možné</w:t>
          </w:r>
          <w:r w:rsidRPr="000252D4">
            <w:rPr>
              <w:rStyle w:val="Zstupntext"/>
              <w:rFonts w:ascii="Times New Roman" w:hAnsi="Times New Roman" w:cs="Times New Roman"/>
              <w:sz w:val="24"/>
            </w:rPr>
            <w:t xml:space="preserve"> se zkratkám vyhnout, nejprve zkratku vysvětlete vypsáním celého názvu, za ním uveďte zkratku v závorce.]</w:t>
          </w:r>
        </w:sdtContent>
      </w:sdt>
    </w:p>
    <w:p w:rsidR="00847734" w:rsidRDefault="00847734" w:rsidP="00F6271E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355">
        <w:rPr>
          <w:rFonts w:ascii="Times New Roman" w:eastAsia="Calibri" w:hAnsi="Times New Roman" w:cs="Times New Roman"/>
          <w:i/>
          <w:sz w:val="24"/>
          <w:szCs w:val="24"/>
        </w:rPr>
        <w:t>Cíl</w:t>
      </w:r>
      <w:r w:rsidR="007C15B9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alias w:val="Cíl"/>
          <w:tag w:val="Cíl"/>
          <w:id w:val="-726370188"/>
          <w:placeholder>
            <w:docPart w:val="F93FCA8BF07C4AAAA3C31F8F407F7224"/>
          </w:placeholder>
          <w:temporary/>
          <w:showingPlcHdr/>
          <w:text/>
        </w:sdtPr>
        <w:sdtEndPr/>
        <w:sdtContent>
          <w:r w:rsidR="00872546" w:rsidRPr="000252D4">
            <w:rPr>
              <w:rStyle w:val="Zstupntext"/>
              <w:rFonts w:ascii="Times New Roman" w:hAnsi="Times New Roman" w:cs="Times New Roman"/>
              <w:sz w:val="24"/>
            </w:rPr>
            <w:t>[</w:t>
          </w:r>
          <w:r w:rsidR="001233BA" w:rsidRPr="000252D4">
            <w:rPr>
              <w:rStyle w:val="Zstupntext"/>
              <w:rFonts w:ascii="Times New Roman" w:hAnsi="Times New Roman" w:cs="Times New Roman"/>
              <w:sz w:val="24"/>
            </w:rPr>
            <w:t>Váš text</w:t>
          </w:r>
          <w:r w:rsidR="00872546" w:rsidRPr="000252D4">
            <w:rPr>
              <w:rStyle w:val="Zstupntext"/>
              <w:rFonts w:ascii="Times New Roman" w:hAnsi="Times New Roman" w:cs="Times New Roman"/>
              <w:sz w:val="24"/>
            </w:rPr>
            <w:t>]</w:t>
          </w:r>
        </w:sdtContent>
      </w:sdt>
    </w:p>
    <w:p w:rsidR="00575C45" w:rsidRPr="00490867" w:rsidRDefault="00575C45" w:rsidP="00F6271E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355">
        <w:rPr>
          <w:rFonts w:ascii="Times New Roman" w:eastAsia="Calibri" w:hAnsi="Times New Roman" w:cs="Times New Roman"/>
          <w:i/>
          <w:sz w:val="24"/>
          <w:szCs w:val="24"/>
        </w:rPr>
        <w:t>Metod</w:t>
      </w:r>
      <w:r w:rsidR="00B942B6">
        <w:rPr>
          <w:rFonts w:ascii="Times New Roman" w:eastAsia="Calibri" w:hAnsi="Times New Roman" w:cs="Times New Roman"/>
          <w:i/>
          <w:sz w:val="24"/>
          <w:szCs w:val="24"/>
        </w:rPr>
        <w:t>ika</w:t>
      </w:r>
      <w:r w:rsidR="007C15B9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alias w:val="Metoda"/>
          <w:tag w:val="Metoda"/>
          <w:id w:val="-227068207"/>
          <w:placeholder>
            <w:docPart w:val="7EC16DD51B70423093258AC1A5ADFBE2"/>
          </w:placeholder>
          <w:temporary/>
          <w:showingPlcHdr/>
          <w:text/>
        </w:sdtPr>
        <w:sdtEndPr/>
        <w:sdtContent>
          <w:r w:rsidRPr="000252D4">
            <w:rPr>
              <w:rStyle w:val="Zstupntext"/>
              <w:rFonts w:ascii="Times New Roman" w:hAnsi="Times New Roman" w:cs="Times New Roman"/>
              <w:sz w:val="24"/>
            </w:rPr>
            <w:t>[</w:t>
          </w:r>
          <w:r w:rsidR="001233BA" w:rsidRPr="000252D4">
            <w:rPr>
              <w:rStyle w:val="Zstupntext"/>
              <w:rFonts w:ascii="Times New Roman" w:hAnsi="Times New Roman" w:cs="Times New Roman"/>
              <w:sz w:val="24"/>
            </w:rPr>
            <w:t>Váš text</w:t>
          </w:r>
          <w:r w:rsidRPr="000252D4">
            <w:rPr>
              <w:rStyle w:val="Zstupntext"/>
              <w:rFonts w:ascii="Times New Roman" w:hAnsi="Times New Roman" w:cs="Times New Roman"/>
              <w:sz w:val="24"/>
            </w:rPr>
            <w:t>]</w:t>
          </w:r>
        </w:sdtContent>
      </w:sdt>
    </w:p>
    <w:p w:rsidR="009477F5" w:rsidRDefault="00847734" w:rsidP="008702ED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355">
        <w:rPr>
          <w:rFonts w:ascii="Times New Roman" w:eastAsia="Calibri" w:hAnsi="Times New Roman" w:cs="Times New Roman"/>
          <w:i/>
          <w:sz w:val="24"/>
          <w:szCs w:val="24"/>
        </w:rPr>
        <w:t>Výsledky</w:t>
      </w:r>
      <w:r w:rsidR="007C15B9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alias w:val="Výsledky"/>
          <w:tag w:val="Výsledky"/>
          <w:id w:val="-886334084"/>
          <w:placeholder>
            <w:docPart w:val="6D085070EBC84C16B591E4D1E856F6A9"/>
          </w:placeholder>
          <w:temporary/>
          <w:showingPlcHdr/>
          <w:text/>
        </w:sdtPr>
        <w:sdtEndPr/>
        <w:sdtContent>
          <w:r w:rsidR="00872546" w:rsidRPr="000252D4">
            <w:rPr>
              <w:rStyle w:val="Zstupntext"/>
              <w:rFonts w:ascii="Times New Roman" w:hAnsi="Times New Roman" w:cs="Times New Roman"/>
              <w:sz w:val="24"/>
            </w:rPr>
            <w:t>[</w:t>
          </w:r>
          <w:r w:rsidR="001233BA" w:rsidRPr="000252D4">
            <w:rPr>
              <w:rStyle w:val="Zstupntext"/>
              <w:rFonts w:ascii="Times New Roman" w:hAnsi="Times New Roman" w:cs="Times New Roman"/>
              <w:sz w:val="24"/>
            </w:rPr>
            <w:t>Váš text</w:t>
          </w:r>
          <w:r w:rsidR="00872546" w:rsidRPr="000252D4">
            <w:rPr>
              <w:rStyle w:val="Zstupntext"/>
              <w:rFonts w:ascii="Times New Roman" w:hAnsi="Times New Roman" w:cs="Times New Roman"/>
              <w:sz w:val="24"/>
            </w:rPr>
            <w:t>]</w:t>
          </w:r>
        </w:sdtContent>
      </w:sdt>
    </w:p>
    <w:p w:rsidR="00847734" w:rsidRPr="00816921" w:rsidRDefault="00847734" w:rsidP="00F6271E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2355">
        <w:rPr>
          <w:rFonts w:ascii="Times New Roman" w:eastAsia="Calibri" w:hAnsi="Times New Roman" w:cs="Times New Roman"/>
          <w:i/>
          <w:sz w:val="24"/>
          <w:szCs w:val="24"/>
        </w:rPr>
        <w:t>Závěr</w:t>
      </w:r>
      <w:r w:rsidR="007C15B9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alias w:val="Závěr"/>
          <w:tag w:val="Závěr"/>
          <w:id w:val="-1588149514"/>
          <w:placeholder>
            <w:docPart w:val="4B4233F54C254A6B83AD169FB565D882"/>
          </w:placeholder>
          <w:temporary/>
          <w:showingPlcHdr/>
          <w:text/>
        </w:sdtPr>
        <w:sdtEndPr/>
        <w:sdtContent>
          <w:r w:rsidR="001233BA" w:rsidRPr="000252D4">
            <w:rPr>
              <w:rStyle w:val="Zstupntext"/>
              <w:rFonts w:ascii="Times New Roman" w:hAnsi="Times New Roman" w:cs="Times New Roman"/>
              <w:sz w:val="24"/>
            </w:rPr>
            <w:t>[Váš text</w:t>
          </w:r>
          <w:r w:rsidR="00F44C16">
            <w:rPr>
              <w:rStyle w:val="Zstupntext"/>
            </w:rPr>
            <w:t>]</w:t>
          </w:r>
        </w:sdtContent>
      </w:sdt>
    </w:p>
    <w:p w:rsidR="00782D94" w:rsidRPr="00816921" w:rsidRDefault="00782D94" w:rsidP="00184A5E">
      <w:pPr>
        <w:spacing w:before="36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921">
        <w:rPr>
          <w:rFonts w:ascii="Times New Roman" w:eastAsia="Calibri" w:hAnsi="Times New Roman" w:cs="Times New Roman"/>
          <w:b/>
          <w:sz w:val="24"/>
          <w:szCs w:val="24"/>
        </w:rPr>
        <w:t>Klíčová slova</w:t>
      </w:r>
      <w:r w:rsidR="00BB101F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alias w:val="Klíčová slova"/>
          <w:tag w:val="Klíčová slova"/>
          <w:id w:val="1160739329"/>
          <w:placeholder>
            <w:docPart w:val="5634133A7BA54CE8B0084BDA64C4F816"/>
          </w:placeholder>
          <w:temporary/>
          <w:showingPlcHdr/>
          <w:text/>
        </w:sdtPr>
        <w:sdtEndPr/>
        <w:sdtContent>
          <w:r w:rsidRPr="000252D4">
            <w:rPr>
              <w:rStyle w:val="Zstupntext"/>
              <w:rFonts w:ascii="Times New Roman" w:hAnsi="Times New Roman" w:cs="Times New Roman"/>
              <w:sz w:val="24"/>
            </w:rPr>
            <w:t>[Klikněte sem a zadejte 3-5 slov, seřadit abecedně, oddělovat čárkou, klíčové slovo max. ze tří slov, bez zkratek]</w:t>
          </w:r>
        </w:sdtContent>
      </w:sdt>
    </w:p>
    <w:p w:rsidR="002E0A05" w:rsidRPr="00816921" w:rsidRDefault="002E0A05" w:rsidP="002E0A05">
      <w:pPr>
        <w:pStyle w:val="Nazevcasti"/>
        <w:keepNext/>
      </w:pPr>
      <w:r w:rsidRPr="00816921">
        <w:lastRenderedPageBreak/>
        <w:t>Úvod</w:t>
      </w:r>
    </w:p>
    <w:p w:rsidR="003161C5" w:rsidRPr="006C10C6" w:rsidRDefault="003161C5" w:rsidP="003161C5">
      <w:pPr>
        <w:pStyle w:val="Textprispevku"/>
      </w:pPr>
      <w:r w:rsidRPr="006C10C6">
        <w:t xml:space="preserve">Text příspěvku rozdělte na části - Úvod, Cíl, Metodika, Výsledky, Diskuze, Závěr, Etické aspekty a konflikt zájmu, </w:t>
      </w:r>
      <w:r w:rsidR="00266C75">
        <w:t>Seznam literatury</w:t>
      </w:r>
      <w:r w:rsidRPr="006C10C6">
        <w:t>, tak jak je uvedeno níže.</w:t>
      </w:r>
    </w:p>
    <w:p w:rsidR="00E03AC4" w:rsidRPr="00816921" w:rsidRDefault="00E03AC4" w:rsidP="00E03AC4">
      <w:pPr>
        <w:pStyle w:val="Nazevcasti"/>
        <w:keepNext/>
      </w:pPr>
      <w:r>
        <w:t>Cíl</w:t>
      </w:r>
    </w:p>
    <w:p w:rsidR="00E03AC4" w:rsidRDefault="00E03AC4" w:rsidP="00E03AC4">
      <w:pPr>
        <w:pStyle w:val="Textprispevku"/>
        <w:rPr>
          <w:lang w:eastAsia="sk-SK"/>
        </w:rPr>
      </w:pPr>
      <w:r>
        <w:rPr>
          <w:lang w:eastAsia="sk-SK"/>
        </w:rPr>
        <w:t>Váš text</w:t>
      </w:r>
    </w:p>
    <w:p w:rsidR="00E03AC4" w:rsidRPr="00816921" w:rsidRDefault="00E03AC4" w:rsidP="00E03AC4">
      <w:pPr>
        <w:pStyle w:val="Nazevcasti"/>
        <w:keepNext/>
      </w:pPr>
      <w:r>
        <w:t>Metodika</w:t>
      </w:r>
    </w:p>
    <w:p w:rsidR="00E03AC4" w:rsidRDefault="00E03AC4" w:rsidP="00E03AC4">
      <w:pPr>
        <w:pStyle w:val="Textprispevku"/>
      </w:pPr>
      <w:r w:rsidRPr="005B2CF5">
        <w:t>Zde uveďte podle charakteru práce relevantní met</w:t>
      </w:r>
      <w:r w:rsidR="00FC3EA8">
        <w:t xml:space="preserve">odiku, metody analýzy, </w:t>
      </w:r>
      <w:r w:rsidRPr="005B2CF5">
        <w:t>výzkumné otázky, předpoklady nebo hypotézy, vyhledávací strategie nebo výzkumný design (zdroje dat, výběr studií, klíčová slova), analýzu, zhodnocení studií.</w:t>
      </w:r>
    </w:p>
    <w:p w:rsidR="00E03AC4" w:rsidRPr="00816921" w:rsidRDefault="00E03AC4" w:rsidP="00E03AC4">
      <w:pPr>
        <w:pStyle w:val="Nazevcasti"/>
        <w:keepNext/>
      </w:pPr>
      <w:r w:rsidRPr="00816921">
        <w:t xml:space="preserve">Výsledky </w:t>
      </w:r>
    </w:p>
    <w:p w:rsidR="00E03AC4" w:rsidRDefault="00E03AC4" w:rsidP="00E03AC4">
      <w:pPr>
        <w:pStyle w:val="Textprispevku"/>
      </w:pPr>
      <w:r w:rsidRPr="00077686">
        <w:t xml:space="preserve">Zde </w:t>
      </w:r>
      <w:r>
        <w:t>po</w:t>
      </w:r>
      <w:r w:rsidRPr="00077686">
        <w:t xml:space="preserve">pište </w:t>
      </w:r>
      <w:r>
        <w:t xml:space="preserve">Vaše </w:t>
      </w:r>
      <w:r w:rsidRPr="00077686">
        <w:t>výsledky</w:t>
      </w:r>
      <w:r>
        <w:t xml:space="preserve"> a </w:t>
      </w:r>
      <w:r w:rsidRPr="00077686">
        <w:t xml:space="preserve">zjištění. </w:t>
      </w:r>
    </w:p>
    <w:p w:rsidR="00E03AC4" w:rsidRPr="00374EEF" w:rsidRDefault="00E03AC4" w:rsidP="00E03AC4">
      <w:pPr>
        <w:pStyle w:val="Textprispevku"/>
      </w:pPr>
      <w:r>
        <w:t>Použité t</w:t>
      </w:r>
      <w:r w:rsidRPr="00DC005D">
        <w:t>abulky a</w:t>
      </w:r>
      <w:r>
        <w:t> </w:t>
      </w:r>
      <w:r w:rsidRPr="00DC005D">
        <w:t xml:space="preserve">grafy </w:t>
      </w:r>
      <w:r w:rsidR="00BA6E6C">
        <w:t>očísl</w:t>
      </w:r>
      <w:r w:rsidR="00D531DC">
        <w:t>ujte. V </w:t>
      </w:r>
      <w:r>
        <w:t xml:space="preserve">textu na ně </w:t>
      </w:r>
      <w:r w:rsidR="0029629C">
        <w:t>musí být</w:t>
      </w:r>
      <w:r w:rsidR="008901AD">
        <w:t xml:space="preserve"> odkazy</w:t>
      </w:r>
      <w:r w:rsidRPr="00DC005D">
        <w:t>. Název tabulky (Tab.</w:t>
      </w:r>
      <w:r>
        <w:t> </w:t>
      </w:r>
      <w:r w:rsidRPr="00DC005D">
        <w:t>1) nebo grafu (Obr.</w:t>
      </w:r>
      <w:r>
        <w:t> </w:t>
      </w:r>
      <w:r w:rsidRPr="00DC005D">
        <w:t>1) je psán tučným písmem</w:t>
      </w:r>
      <w:r w:rsidR="003D0039">
        <w:t xml:space="preserve"> </w:t>
      </w:r>
      <w:r w:rsidRPr="00FC3EA8">
        <w:t>Times</w:t>
      </w:r>
      <w:r>
        <w:t xml:space="preserve"> New Roman</w:t>
      </w:r>
      <w:r w:rsidRPr="00DC005D">
        <w:t>, velikost</w:t>
      </w:r>
      <w:r>
        <w:t> </w:t>
      </w:r>
      <w:r w:rsidRPr="00DC005D">
        <w:t>10, zarovnává se vlevo a</w:t>
      </w:r>
      <w:r>
        <w:t> </w:t>
      </w:r>
      <w:r w:rsidRPr="00DC005D">
        <w:t>nepodtrhává se</w:t>
      </w:r>
      <w:r w:rsidR="00B163E3">
        <w:t>, tak jak je uvedeno níže</w:t>
      </w:r>
      <w:r w:rsidRPr="00DC005D">
        <w:t>. Obrázky i</w:t>
      </w:r>
      <w:r>
        <w:t> </w:t>
      </w:r>
      <w:r w:rsidRPr="00DC005D">
        <w:t>grafy musí být zřetelné i</w:t>
      </w:r>
      <w:r>
        <w:t> </w:t>
      </w:r>
      <w:r w:rsidRPr="00DC005D">
        <w:t>v</w:t>
      </w:r>
      <w:r>
        <w:t> </w:t>
      </w:r>
      <w:r w:rsidRPr="00DC005D">
        <w:t xml:space="preserve">černobílém provedení. </w:t>
      </w:r>
    </w:p>
    <w:p w:rsidR="00E03AC4" w:rsidRPr="00DC005D" w:rsidRDefault="00E03AC4" w:rsidP="00E03AC4">
      <w:pPr>
        <w:pStyle w:val="Titulek"/>
        <w:keepNext/>
        <w:spacing w:before="120" w:after="120"/>
        <w:rPr>
          <w:rFonts w:ascii="Times New Roman" w:hAnsi="Times New Roman" w:cs="Times New Roman"/>
          <w:color w:val="auto"/>
          <w:sz w:val="20"/>
          <w:szCs w:val="20"/>
        </w:rPr>
      </w:pPr>
      <w:r w:rsidRPr="00E2749C">
        <w:rPr>
          <w:rFonts w:ascii="Times New Roman" w:hAnsi="Times New Roman" w:cs="Times New Roman"/>
          <w:b w:val="0"/>
          <w:color w:val="auto"/>
          <w:sz w:val="20"/>
          <w:szCs w:val="20"/>
        </w:rPr>
        <w:t>Tab. </w:t>
      </w:r>
      <w:r w:rsidR="004F62AD" w:rsidRPr="00E2749C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begin"/>
      </w:r>
      <w:r w:rsidRPr="00E2749C">
        <w:rPr>
          <w:rFonts w:ascii="Times New Roman" w:hAnsi="Times New Roman" w:cs="Times New Roman"/>
          <w:b w:val="0"/>
          <w:color w:val="auto"/>
          <w:sz w:val="20"/>
          <w:szCs w:val="20"/>
        </w:rPr>
        <w:instrText xml:space="preserve"> SEQ Tabulka \* ARABIC </w:instrText>
      </w:r>
      <w:r w:rsidR="004F62AD" w:rsidRPr="00E2749C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separate"/>
      </w:r>
      <w:r w:rsidR="00FC3EA8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1</w:t>
      </w:r>
      <w:r w:rsidR="004F62AD" w:rsidRPr="00E2749C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end"/>
      </w:r>
      <w:r w:rsidRPr="00DC005D">
        <w:rPr>
          <w:rFonts w:ascii="Times New Roman" w:hAnsi="Times New Roman" w:cs="Times New Roman"/>
          <w:color w:val="auto"/>
          <w:sz w:val="20"/>
          <w:szCs w:val="20"/>
        </w:rPr>
        <w:t xml:space="preserve"> Základní statistické ukazatele v obou skupinách sledovaných nemocnic (Pavlová, 2013)</w:t>
      </w:r>
    </w:p>
    <w:tbl>
      <w:tblPr>
        <w:tblW w:w="8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014"/>
        <w:gridCol w:w="968"/>
        <w:gridCol w:w="973"/>
        <w:gridCol w:w="960"/>
        <w:gridCol w:w="1019"/>
        <w:gridCol w:w="1050"/>
        <w:gridCol w:w="1172"/>
      </w:tblGrid>
      <w:tr w:rsidR="00E03AC4" w:rsidRPr="002F0CDE" w:rsidTr="00E86188">
        <w:trPr>
          <w:cantSplit/>
          <w:trHeight w:val="284"/>
        </w:trPr>
        <w:tc>
          <w:tcPr>
            <w:tcW w:w="1546" w:type="dxa"/>
            <w:shd w:val="clear" w:color="auto" w:fill="auto"/>
            <w:vAlign w:val="center"/>
          </w:tcPr>
          <w:p w:rsidR="00E03AC4" w:rsidRPr="002F0CDE" w:rsidRDefault="00E03AC4" w:rsidP="00E86188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CDE">
              <w:rPr>
                <w:rFonts w:ascii="Times New Roman" w:hAnsi="Times New Roman"/>
                <w:sz w:val="20"/>
                <w:szCs w:val="20"/>
              </w:rPr>
              <w:t>Proměnná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03AC4" w:rsidRPr="002F0CDE" w:rsidRDefault="00E03AC4" w:rsidP="00E8618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Počet nemocnic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03AC4" w:rsidRPr="002F0CDE" w:rsidRDefault="00E03AC4" w:rsidP="00E8618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DE">
              <w:rPr>
                <w:rFonts w:ascii="Times New Roman" w:hAnsi="Times New Roman"/>
                <w:sz w:val="20"/>
                <w:szCs w:val="20"/>
              </w:rPr>
              <w:t>Průměr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03AC4" w:rsidRPr="002F0CDE" w:rsidRDefault="00E03AC4" w:rsidP="00E8618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DE">
              <w:rPr>
                <w:rFonts w:ascii="Times New Roman" w:hAnsi="Times New Roman"/>
                <w:sz w:val="20"/>
                <w:szCs w:val="20"/>
              </w:rPr>
              <w:t>Medián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03AC4" w:rsidRPr="002F0CDE" w:rsidRDefault="00E03AC4" w:rsidP="00E8618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DE">
              <w:rPr>
                <w:rFonts w:ascii="Times New Roman" w:hAnsi="Times New Roman"/>
                <w:sz w:val="20"/>
                <w:szCs w:val="20"/>
              </w:rPr>
              <w:t>Modus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03AC4" w:rsidRPr="002F0CDE" w:rsidRDefault="00E03AC4" w:rsidP="00E8618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DE">
              <w:rPr>
                <w:rFonts w:ascii="Times New Roman" w:hAnsi="Times New Roman"/>
                <w:sz w:val="20"/>
                <w:szCs w:val="20"/>
              </w:rPr>
              <w:t>Minimum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03AC4" w:rsidRPr="002F0CDE" w:rsidRDefault="00E03AC4" w:rsidP="00E8618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DE">
              <w:rPr>
                <w:rFonts w:ascii="Times New Roman" w:hAnsi="Times New Roman"/>
                <w:sz w:val="20"/>
                <w:szCs w:val="20"/>
              </w:rPr>
              <w:t>Maximum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03AC4" w:rsidRPr="002F0CDE" w:rsidRDefault="00E03AC4" w:rsidP="00E8618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DE">
              <w:rPr>
                <w:rFonts w:ascii="Times New Roman" w:hAnsi="Times New Roman"/>
                <w:sz w:val="20"/>
                <w:szCs w:val="20"/>
              </w:rPr>
              <w:t>Sm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ěrodatná </w:t>
            </w:r>
            <w:r w:rsidRPr="002F0CDE">
              <w:rPr>
                <w:rFonts w:ascii="Times New Roman" w:hAnsi="Times New Roman"/>
                <w:sz w:val="20"/>
                <w:szCs w:val="20"/>
              </w:rPr>
              <w:t>odch</w:t>
            </w:r>
            <w:r>
              <w:rPr>
                <w:rFonts w:ascii="Times New Roman" w:hAnsi="Times New Roman"/>
                <w:sz w:val="20"/>
                <w:szCs w:val="20"/>
              </w:rPr>
              <w:t>ylka</w:t>
            </w:r>
          </w:p>
        </w:tc>
      </w:tr>
      <w:tr w:rsidR="00E03AC4" w:rsidRPr="002F0CDE" w:rsidTr="00E86188">
        <w:trPr>
          <w:cantSplit/>
          <w:trHeight w:val="284"/>
        </w:trPr>
        <w:tc>
          <w:tcPr>
            <w:tcW w:w="1546" w:type="dxa"/>
            <w:shd w:val="clear" w:color="auto" w:fill="auto"/>
            <w:vAlign w:val="center"/>
          </w:tcPr>
          <w:p w:rsidR="00E03AC4" w:rsidRPr="002F0CDE" w:rsidRDefault="00E03AC4" w:rsidP="00E86188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CDE">
              <w:rPr>
                <w:rFonts w:ascii="Times New Roman" w:hAnsi="Times New Roman"/>
                <w:sz w:val="20"/>
                <w:szCs w:val="20"/>
              </w:rPr>
              <w:t>Akreditované nemocnice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03AC4" w:rsidRPr="002F0CDE" w:rsidRDefault="00E03AC4" w:rsidP="00E8618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D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03AC4" w:rsidRPr="002F0CDE" w:rsidRDefault="00E03AC4" w:rsidP="00E8618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D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03AC4" w:rsidRPr="002F0CDE" w:rsidRDefault="00E03AC4" w:rsidP="00E8618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D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03AC4" w:rsidRPr="002F0CDE" w:rsidRDefault="00E03AC4" w:rsidP="00E8618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D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03AC4" w:rsidRPr="002F0CDE" w:rsidRDefault="00E03AC4" w:rsidP="00E8618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D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03AC4" w:rsidRPr="002F0CDE" w:rsidRDefault="00E03AC4" w:rsidP="00E8618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D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03AC4" w:rsidRPr="002F0CDE" w:rsidRDefault="00E03AC4" w:rsidP="00E8618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03AC4" w:rsidRPr="002F0CDE" w:rsidTr="00E86188">
        <w:trPr>
          <w:cantSplit/>
          <w:trHeight w:val="284"/>
        </w:trPr>
        <w:tc>
          <w:tcPr>
            <w:tcW w:w="1546" w:type="dxa"/>
            <w:shd w:val="clear" w:color="auto" w:fill="auto"/>
            <w:vAlign w:val="center"/>
          </w:tcPr>
          <w:p w:rsidR="00E03AC4" w:rsidRPr="002F0CDE" w:rsidRDefault="00E03AC4" w:rsidP="00E861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CDE">
              <w:rPr>
                <w:rFonts w:ascii="Times New Roman" w:hAnsi="Times New Roman"/>
                <w:sz w:val="20"/>
                <w:szCs w:val="20"/>
              </w:rPr>
              <w:t>Neakreditované nemocnice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03AC4" w:rsidRPr="002F0CDE" w:rsidRDefault="00E03AC4" w:rsidP="00E86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D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03AC4" w:rsidRPr="002F0CDE" w:rsidRDefault="00E03AC4" w:rsidP="00E86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D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03AC4" w:rsidRPr="002F0CDE" w:rsidRDefault="00E03AC4" w:rsidP="00E86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D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03AC4" w:rsidRPr="002F0CDE" w:rsidRDefault="00E03AC4" w:rsidP="00E86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D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03AC4" w:rsidRPr="002F0CDE" w:rsidRDefault="00E03AC4" w:rsidP="00E86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03AC4" w:rsidRPr="002F0CDE" w:rsidRDefault="00E03AC4" w:rsidP="00E86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D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03AC4" w:rsidRPr="002F0CDE" w:rsidRDefault="00E03AC4" w:rsidP="00E86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E03AC4" w:rsidRDefault="00E03AC4" w:rsidP="00E03AC4">
      <w:pPr>
        <w:pStyle w:val="Textprispevku"/>
        <w:rPr>
          <w:lang w:eastAsia="sk-SK"/>
        </w:rPr>
      </w:pPr>
    </w:p>
    <w:p w:rsidR="00E03AC4" w:rsidRPr="00374EEF" w:rsidRDefault="00E03AC4" w:rsidP="00E03AC4">
      <w:pPr>
        <w:pStyle w:val="Textprispevku"/>
      </w:pPr>
      <w:r w:rsidRPr="00DC005D">
        <w:t xml:space="preserve">Za názvem </w:t>
      </w:r>
      <w:r w:rsidR="00115332">
        <w:t xml:space="preserve">tabulky/obrázku </w:t>
      </w:r>
      <w:r w:rsidRPr="00DC005D">
        <w:t>musí být uveden zdroj, ze kterého autor data čerpal, v</w:t>
      </w:r>
      <w:r>
        <w:t> </w:t>
      </w:r>
      <w:r w:rsidRPr="00DC005D">
        <w:t>případě vlastního zdroje se neuvádí. Údaje v</w:t>
      </w:r>
      <w:r>
        <w:t> </w:t>
      </w:r>
      <w:r w:rsidRPr="00DC005D">
        <w:t>tabulkách jsou uvedeny velikostí písma 10</w:t>
      </w:r>
      <w:r>
        <w:noBreakHyphen/>
      </w:r>
      <w:r w:rsidRPr="00DC005D">
        <w:t>11.</w:t>
      </w:r>
    </w:p>
    <w:p w:rsidR="00E03AC4" w:rsidRDefault="00E03AC4" w:rsidP="00E03AC4">
      <w:pPr>
        <w:keepNext/>
        <w:spacing w:before="120" w:after="120" w:line="240" w:lineRule="auto"/>
        <w:jc w:val="both"/>
      </w:pPr>
      <w:r>
        <w:rPr>
          <w:rFonts w:ascii="Times New Roman" w:hAnsi="Times New Roman"/>
          <w:i/>
          <w:noProof/>
          <w:sz w:val="20"/>
          <w:szCs w:val="32"/>
          <w:lang w:eastAsia="cs-CZ"/>
        </w:rPr>
        <w:drawing>
          <wp:inline distT="0" distB="0" distL="0" distR="0" wp14:anchorId="3085B49A" wp14:editId="146E4426">
            <wp:extent cx="2371725" cy="1790134"/>
            <wp:effectExtent l="0" t="0" r="0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820" cy="179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3AC4" w:rsidRDefault="00E03AC4" w:rsidP="00E03AC4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887E50">
        <w:rPr>
          <w:rFonts w:ascii="Times New Roman" w:hAnsi="Times New Roman" w:cs="Times New Roman"/>
          <w:sz w:val="20"/>
          <w:szCs w:val="20"/>
        </w:rPr>
        <w:t xml:space="preserve">Obr. </w:t>
      </w:r>
      <w:r w:rsidR="004F62AD" w:rsidRPr="00887E50">
        <w:rPr>
          <w:rFonts w:ascii="Times New Roman" w:hAnsi="Times New Roman" w:cs="Times New Roman"/>
          <w:sz w:val="20"/>
          <w:szCs w:val="20"/>
        </w:rPr>
        <w:fldChar w:fldCharType="begin"/>
      </w:r>
      <w:r w:rsidRPr="00887E50">
        <w:rPr>
          <w:rFonts w:ascii="Times New Roman" w:hAnsi="Times New Roman" w:cs="Times New Roman"/>
          <w:sz w:val="20"/>
          <w:szCs w:val="20"/>
        </w:rPr>
        <w:instrText xml:space="preserve"> SEQ Obrázek \* ARABIC </w:instrText>
      </w:r>
      <w:r w:rsidR="004F62AD" w:rsidRPr="00887E50">
        <w:rPr>
          <w:rFonts w:ascii="Times New Roman" w:hAnsi="Times New Roman" w:cs="Times New Roman"/>
          <w:sz w:val="20"/>
          <w:szCs w:val="20"/>
        </w:rPr>
        <w:fldChar w:fldCharType="separate"/>
      </w:r>
      <w:r w:rsidR="00FC3EA8">
        <w:rPr>
          <w:rFonts w:ascii="Times New Roman" w:hAnsi="Times New Roman" w:cs="Times New Roman"/>
          <w:noProof/>
          <w:sz w:val="20"/>
          <w:szCs w:val="20"/>
        </w:rPr>
        <w:t>1</w:t>
      </w:r>
      <w:r w:rsidR="004F62AD" w:rsidRPr="00887E50">
        <w:rPr>
          <w:rFonts w:ascii="Times New Roman" w:hAnsi="Times New Roman" w:cs="Times New Roman"/>
          <w:sz w:val="20"/>
          <w:szCs w:val="20"/>
        </w:rPr>
        <w:fldChar w:fldCharType="end"/>
      </w:r>
      <w:r w:rsidR="00997907">
        <w:rPr>
          <w:rFonts w:ascii="Times New Roman" w:hAnsi="Times New Roman" w:cs="Times New Roman"/>
          <w:sz w:val="20"/>
          <w:szCs w:val="20"/>
        </w:rPr>
        <w:t xml:space="preserve"> </w:t>
      </w:r>
      <w:r w:rsidRPr="002F0CDE">
        <w:rPr>
          <w:rFonts w:ascii="Times New Roman" w:hAnsi="Times New Roman"/>
          <w:b/>
          <w:sz w:val="20"/>
          <w:szCs w:val="20"/>
        </w:rPr>
        <w:t>Krabicov</w:t>
      </w:r>
      <w:r>
        <w:rPr>
          <w:rFonts w:ascii="Times New Roman" w:hAnsi="Times New Roman"/>
          <w:b/>
          <w:sz w:val="20"/>
          <w:szCs w:val="20"/>
        </w:rPr>
        <w:t>é</w:t>
      </w:r>
      <w:r w:rsidRPr="002F0CDE">
        <w:rPr>
          <w:rFonts w:ascii="Times New Roman" w:hAnsi="Times New Roman"/>
          <w:b/>
          <w:sz w:val="20"/>
          <w:szCs w:val="20"/>
        </w:rPr>
        <w:t xml:space="preserve"> gr</w:t>
      </w:r>
      <w:r w:rsidRPr="00600799">
        <w:rPr>
          <w:rFonts w:ascii="Times New Roman" w:hAnsi="Times New Roman"/>
          <w:b/>
          <w:sz w:val="20"/>
          <w:szCs w:val="20"/>
        </w:rPr>
        <w:t>afy</w:t>
      </w:r>
      <w:r w:rsidRPr="002F0CDE">
        <w:rPr>
          <w:rFonts w:ascii="Times New Roman" w:hAnsi="Times New Roman"/>
          <w:b/>
          <w:sz w:val="20"/>
          <w:szCs w:val="20"/>
        </w:rPr>
        <w:t xml:space="preserve"> sledovaných proměnných</w:t>
      </w:r>
      <w:r>
        <w:rPr>
          <w:rFonts w:ascii="Times New Roman" w:hAnsi="Times New Roman"/>
          <w:b/>
          <w:sz w:val="20"/>
          <w:szCs w:val="20"/>
        </w:rPr>
        <w:t xml:space="preserve"> – hodnocení projevů ageismu studentů dle ročníku</w:t>
      </w:r>
    </w:p>
    <w:p w:rsidR="00E03AC4" w:rsidRPr="00816921" w:rsidRDefault="00E03AC4" w:rsidP="00E03AC4">
      <w:pPr>
        <w:pStyle w:val="Nazevcasti"/>
        <w:keepNext/>
      </w:pPr>
      <w:r w:rsidRPr="00816921">
        <w:lastRenderedPageBreak/>
        <w:t>Diskuze</w:t>
      </w:r>
    </w:p>
    <w:p w:rsidR="00E03AC4" w:rsidRDefault="00E03AC4" w:rsidP="00E03AC4">
      <w:pPr>
        <w:pStyle w:val="Textprispevku"/>
        <w:rPr>
          <w:lang w:eastAsia="sk-SK"/>
        </w:rPr>
      </w:pPr>
      <w:r>
        <w:rPr>
          <w:lang w:eastAsia="sk-SK"/>
        </w:rPr>
        <w:t>Váš text</w:t>
      </w:r>
    </w:p>
    <w:p w:rsidR="00E03AC4" w:rsidRPr="00816921" w:rsidRDefault="00E03AC4" w:rsidP="00E03AC4">
      <w:pPr>
        <w:pStyle w:val="Nazevcasti"/>
        <w:keepNext/>
      </w:pPr>
      <w:r w:rsidRPr="00816921">
        <w:t>Závěr</w:t>
      </w:r>
    </w:p>
    <w:p w:rsidR="00E03AC4" w:rsidRDefault="00E03AC4" w:rsidP="00E03AC4">
      <w:pPr>
        <w:pStyle w:val="Textprispevku"/>
        <w:rPr>
          <w:lang w:eastAsia="sk-SK"/>
        </w:rPr>
      </w:pPr>
      <w:r>
        <w:rPr>
          <w:lang w:eastAsia="sk-SK"/>
        </w:rPr>
        <w:t>Váš text</w:t>
      </w:r>
    </w:p>
    <w:p w:rsidR="00E03AC4" w:rsidRPr="00816921" w:rsidRDefault="00E03AC4" w:rsidP="00E03AC4">
      <w:pPr>
        <w:pStyle w:val="Nazevcasti"/>
        <w:keepNext/>
      </w:pPr>
      <w:r w:rsidRPr="00816921">
        <w:t>E</w:t>
      </w:r>
      <w:r>
        <w:t>tické aspekty a konflikt zájmu</w:t>
      </w:r>
    </w:p>
    <w:p w:rsidR="00E03AC4" w:rsidRPr="008856D4" w:rsidRDefault="00E03AC4" w:rsidP="00E03AC4">
      <w:pPr>
        <w:pStyle w:val="Textprispevku"/>
      </w:pPr>
      <w:r w:rsidRPr="008856D4">
        <w:t xml:space="preserve">Zde </w:t>
      </w:r>
      <w:r>
        <w:t xml:space="preserve">se můžete vyjádřit </w:t>
      </w:r>
      <w:r w:rsidRPr="008856D4">
        <w:t>k etickým aspektům a</w:t>
      </w:r>
      <w:r>
        <w:t> </w:t>
      </w:r>
      <w:r w:rsidRPr="008856D4">
        <w:t>konfliktům zájmu relevantní</w:t>
      </w:r>
      <w:r w:rsidR="00760BCD">
        <w:t>m</w:t>
      </w:r>
      <w:r w:rsidRPr="008856D4">
        <w:t xml:space="preserve"> k Vaší práci. </w:t>
      </w:r>
    </w:p>
    <w:p w:rsidR="00E03AC4" w:rsidRDefault="00E03AC4" w:rsidP="00E03AC4">
      <w:pPr>
        <w:pStyle w:val="Textprispevku"/>
      </w:pPr>
    </w:p>
    <w:p w:rsidR="00E03AC4" w:rsidRPr="00ED79AF" w:rsidRDefault="0045061D" w:rsidP="00E03AC4">
      <w:pPr>
        <w:pStyle w:val="Textprispevku"/>
        <w:rPr>
          <w:b/>
          <w:i/>
        </w:rPr>
      </w:pPr>
      <w:r>
        <w:rPr>
          <w:i/>
        </w:rPr>
        <w:t>Zde j</w:t>
      </w:r>
      <w:r w:rsidR="00DF2610">
        <w:rPr>
          <w:i/>
        </w:rPr>
        <w:t xml:space="preserve">e </w:t>
      </w:r>
      <w:r w:rsidR="00651462">
        <w:rPr>
          <w:i/>
        </w:rPr>
        <w:t>také</w:t>
      </w:r>
      <w:r w:rsidR="0031507D">
        <w:rPr>
          <w:i/>
        </w:rPr>
        <w:t xml:space="preserve"> </w:t>
      </w:r>
      <w:r w:rsidR="00E03AC4" w:rsidRPr="00ED79AF">
        <w:rPr>
          <w:i/>
        </w:rPr>
        <w:t>prostor pro uvedení odkazů na projekty a jejich finanční podporu, v rámci něhož článek vznikl. Tento text je psaný kurzívou.</w:t>
      </w:r>
    </w:p>
    <w:p w:rsidR="00636141" w:rsidRPr="00816921" w:rsidRDefault="00636141" w:rsidP="00636141">
      <w:pPr>
        <w:pStyle w:val="Nazevcasti"/>
        <w:keepNext/>
      </w:pPr>
      <w:r>
        <w:t>Seznam literatury</w:t>
      </w:r>
    </w:p>
    <w:p w:rsidR="00636141" w:rsidRDefault="00636141" w:rsidP="00636141">
      <w:pPr>
        <w:pStyle w:val="Textprispevku"/>
      </w:pPr>
      <w:r>
        <w:t xml:space="preserve">Odkazy na zdroje v textu a závěrečný seznam literatury jsou upraveny </w:t>
      </w:r>
      <w:r w:rsidRPr="006E0941">
        <w:t>dle citační normy APA (</w:t>
      </w:r>
      <w:r w:rsidRPr="00266C75">
        <w:rPr>
          <w:lang w:val="en-GB"/>
        </w:rPr>
        <w:t>American Psychological Association, 6th edition</w:t>
      </w:r>
      <w:r w:rsidRPr="006E0941">
        <w:t>).</w:t>
      </w:r>
      <w:r>
        <w:t xml:space="preserve"> Všechny použité zdroje je nutno uvést na seznamu literatury, který je seřazen abecedně dle příjmení autora. </w:t>
      </w:r>
      <w:r w:rsidRPr="006E0941">
        <w:t>Díla stejného autora publikovaná v témže roce jsou seřazena abecedně podle názvu.</w:t>
      </w:r>
      <w:r>
        <w:t xml:space="preserve"> Seznam literatury není číslován.</w:t>
      </w:r>
    </w:p>
    <w:p w:rsidR="00636141" w:rsidRDefault="00636141" w:rsidP="00636141">
      <w:pPr>
        <w:pStyle w:val="Textprispevku"/>
      </w:pPr>
    </w:p>
    <w:p w:rsidR="00636141" w:rsidRPr="006E0941" w:rsidRDefault="00636141" w:rsidP="00636141">
      <w:pPr>
        <w:pStyle w:val="Textprispevku"/>
        <w:numPr>
          <w:ilvl w:val="0"/>
          <w:numId w:val="5"/>
        </w:numPr>
        <w:rPr>
          <w:b/>
        </w:rPr>
      </w:pPr>
      <w:r>
        <w:rPr>
          <w:b/>
        </w:rPr>
        <w:t>Zdroje (tištěné)</w:t>
      </w:r>
      <w:r w:rsidRPr="006E0941">
        <w:rPr>
          <w:b/>
        </w:rPr>
        <w:t>:</w:t>
      </w:r>
    </w:p>
    <w:p w:rsidR="00636141" w:rsidRPr="006E0941" w:rsidRDefault="00636141" w:rsidP="00636141">
      <w:pPr>
        <w:pStyle w:val="Textprispevku"/>
        <w:rPr>
          <w:b/>
        </w:rPr>
      </w:pPr>
      <w:r>
        <w:rPr>
          <w:b/>
        </w:rPr>
        <w:t>M</w:t>
      </w:r>
      <w:r w:rsidRPr="006E0941">
        <w:rPr>
          <w:b/>
        </w:rPr>
        <w:t>onografie (sborník):</w:t>
      </w:r>
    </w:p>
    <w:p w:rsidR="00636141" w:rsidRDefault="00636141" w:rsidP="006361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444F">
        <w:rPr>
          <w:rFonts w:ascii="Times New Roman" w:hAnsi="Times New Roman" w:cs="Times New Roman"/>
          <w:sz w:val="24"/>
          <w:szCs w:val="24"/>
        </w:rPr>
        <w:t>Wolfe, J. M., Kluender, K. R., Dennis, L. M., Bartoshuk, L. M.</w:t>
      </w:r>
      <w:r w:rsidR="003D0039">
        <w:rPr>
          <w:rFonts w:ascii="Times New Roman" w:hAnsi="Times New Roman" w:cs="Times New Roman"/>
          <w:sz w:val="24"/>
          <w:szCs w:val="24"/>
        </w:rPr>
        <w:t>, Herz, R. S., Lederman, S. J.</w:t>
      </w:r>
      <w:r w:rsidR="005D79C3">
        <w:rPr>
          <w:rFonts w:ascii="Times New Roman" w:hAnsi="Times New Roman" w:cs="Times New Roman"/>
          <w:sz w:val="24"/>
          <w:szCs w:val="24"/>
        </w:rPr>
        <w:t>,</w:t>
      </w:r>
      <w:r w:rsidR="003D0039">
        <w:rPr>
          <w:rFonts w:ascii="Times New Roman" w:hAnsi="Times New Roman" w:cs="Times New Roman"/>
          <w:sz w:val="24"/>
          <w:szCs w:val="24"/>
        </w:rPr>
        <w:t xml:space="preserve"> </w:t>
      </w:r>
      <w:r w:rsidRPr="006A444F">
        <w:rPr>
          <w:rFonts w:ascii="Times New Roman" w:hAnsi="Times New Roman" w:cs="Times New Roman"/>
          <w:sz w:val="24"/>
          <w:szCs w:val="24"/>
        </w:rPr>
        <w:t>&amp;</w:t>
      </w:r>
      <w:r w:rsidR="003D0039">
        <w:rPr>
          <w:rFonts w:ascii="Times New Roman" w:hAnsi="Times New Roman" w:cs="Times New Roman"/>
          <w:sz w:val="24"/>
          <w:szCs w:val="24"/>
        </w:rPr>
        <w:t xml:space="preserve"> </w:t>
      </w:r>
      <w:r w:rsidRPr="006A444F">
        <w:rPr>
          <w:rFonts w:ascii="Times New Roman" w:hAnsi="Times New Roman" w:cs="Times New Roman"/>
          <w:sz w:val="24"/>
          <w:szCs w:val="24"/>
        </w:rPr>
        <w:t xml:space="preserve">Merfeld, D. M. (2015). </w:t>
      </w:r>
      <w:r w:rsidRPr="006A444F">
        <w:rPr>
          <w:rFonts w:ascii="Times New Roman" w:hAnsi="Times New Roman" w:cs="Times New Roman"/>
          <w:i/>
          <w:sz w:val="24"/>
          <w:szCs w:val="24"/>
        </w:rPr>
        <w:t>Sensation</w:t>
      </w:r>
      <w:r w:rsidR="003D00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444F">
        <w:rPr>
          <w:rFonts w:ascii="Times New Roman" w:hAnsi="Times New Roman" w:cs="Times New Roman"/>
          <w:i/>
          <w:sz w:val="24"/>
          <w:szCs w:val="24"/>
        </w:rPr>
        <w:t>&amp;</w:t>
      </w:r>
      <w:r w:rsidR="003D00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444F">
        <w:rPr>
          <w:rFonts w:ascii="Times New Roman" w:hAnsi="Times New Roman" w:cs="Times New Roman"/>
          <w:i/>
          <w:sz w:val="24"/>
          <w:szCs w:val="24"/>
        </w:rPr>
        <w:t>perception</w:t>
      </w:r>
      <w:r w:rsidRPr="006A444F">
        <w:rPr>
          <w:rFonts w:ascii="Times New Roman" w:hAnsi="Times New Roman" w:cs="Times New Roman"/>
          <w:sz w:val="24"/>
          <w:szCs w:val="24"/>
        </w:rPr>
        <w:t xml:space="preserve"> (4th ed.). Sunderland, MA: SinauerAssociates.</w:t>
      </w:r>
    </w:p>
    <w:p w:rsidR="00636141" w:rsidRDefault="00636141" w:rsidP="00636141">
      <w:pPr>
        <w:pStyle w:val="Textprispevku"/>
        <w:jc w:val="left"/>
      </w:pPr>
      <w:r>
        <w:t>Nová, J., &amp;</w:t>
      </w:r>
      <w:r w:rsidR="003D0039">
        <w:t xml:space="preserve"> </w:t>
      </w:r>
      <w:r>
        <w:t xml:space="preserve">Janáčková, T. (Eds.). (2005). </w:t>
      </w:r>
      <w:r>
        <w:rPr>
          <w:rStyle w:val="Zvraznn"/>
        </w:rPr>
        <w:t>Historie ošetřovatelství</w:t>
      </w:r>
      <w:r>
        <w:t>. Pardubice: Univerzita Pardubice.</w:t>
      </w:r>
    </w:p>
    <w:p w:rsidR="00636141" w:rsidRPr="006A444F" w:rsidRDefault="00636141" w:rsidP="00636141">
      <w:pPr>
        <w:pStyle w:val="Textprispevku"/>
        <w:rPr>
          <w:b/>
        </w:rPr>
      </w:pPr>
      <w:r>
        <w:rPr>
          <w:b/>
        </w:rPr>
        <w:t>P</w:t>
      </w:r>
      <w:r w:rsidRPr="006A444F">
        <w:rPr>
          <w:b/>
        </w:rPr>
        <w:t>říspěv</w:t>
      </w:r>
      <w:r>
        <w:rPr>
          <w:b/>
        </w:rPr>
        <w:t>e</w:t>
      </w:r>
      <w:r w:rsidRPr="006A444F">
        <w:rPr>
          <w:b/>
        </w:rPr>
        <w:t>k v monografii (včetně sborníku):</w:t>
      </w:r>
    </w:p>
    <w:p w:rsidR="00636141" w:rsidRDefault="00636141" w:rsidP="00636141">
      <w:pPr>
        <w:pStyle w:val="Textprispevku"/>
      </w:pPr>
      <w:r w:rsidRPr="006A444F">
        <w:t xml:space="preserve">Kolář, J., Nehyba, J., &amp; Lazarová, B. (2011). Osobnostně sociální rozvoj – o významu pojmu optikou pedagogického diskursu. In T. Janík, P. Knecht, &amp; S. Šebestová, </w:t>
      </w:r>
      <w:r w:rsidRPr="006A444F">
        <w:rPr>
          <w:i/>
        </w:rPr>
        <w:t>Konference České asociace pedagogického výzkumu</w:t>
      </w:r>
      <w:r w:rsidRPr="006A444F">
        <w:t xml:space="preserve"> (s. 349–355). Brno: Masarykova univerzita.</w:t>
      </w:r>
    </w:p>
    <w:p w:rsidR="00636141" w:rsidRPr="00266C75" w:rsidRDefault="00636141" w:rsidP="00636141">
      <w:pPr>
        <w:pStyle w:val="Textprispevku"/>
        <w:rPr>
          <w:b/>
        </w:rPr>
      </w:pPr>
      <w:r>
        <w:rPr>
          <w:b/>
        </w:rPr>
        <w:t>P</w:t>
      </w:r>
      <w:r w:rsidRPr="00266C75">
        <w:rPr>
          <w:b/>
        </w:rPr>
        <w:t>říspěv</w:t>
      </w:r>
      <w:r>
        <w:rPr>
          <w:b/>
        </w:rPr>
        <w:t>e</w:t>
      </w:r>
      <w:r w:rsidRPr="00266C75">
        <w:rPr>
          <w:b/>
        </w:rPr>
        <w:t>k v časopisu:</w:t>
      </w:r>
    </w:p>
    <w:p w:rsidR="00636141" w:rsidRDefault="00636141" w:rsidP="00636141">
      <w:pPr>
        <w:pStyle w:val="Textprispevku"/>
        <w:jc w:val="left"/>
      </w:pPr>
      <w:r w:rsidRPr="00FC3EA8">
        <w:t>Kertsche</w:t>
      </w:r>
      <w:r w:rsidR="0043676C" w:rsidRPr="00FC3EA8">
        <w:t>r,</w:t>
      </w:r>
      <w:r w:rsidR="003D0039" w:rsidRPr="00FC3EA8">
        <w:t xml:space="preserve"> B., Speyer, R., Palmieri, M.</w:t>
      </w:r>
      <w:r w:rsidR="005D79C3" w:rsidRPr="00FC3EA8">
        <w:t>,</w:t>
      </w:r>
      <w:r w:rsidRPr="00FC3EA8">
        <w:t xml:space="preserve"> &amp;</w:t>
      </w:r>
      <w:r w:rsidR="003D0039" w:rsidRPr="00FC3EA8">
        <w:t xml:space="preserve"> </w:t>
      </w:r>
      <w:r w:rsidRPr="00FC3EA8">
        <w:t xml:space="preserve">Plant, C. (2014). </w:t>
      </w:r>
      <w:r w:rsidR="000F1A72" w:rsidRPr="003D0039">
        <w:rPr>
          <w:lang w:val="en-US"/>
        </w:rPr>
        <w:t>Bedside screening to detect oropharyngeal dysphagia in patients with neurological disorders: An updated systematic review.</w:t>
      </w:r>
      <w:r w:rsidRPr="003D0039">
        <w:rPr>
          <w:lang w:val="en-US"/>
        </w:rPr>
        <w:t xml:space="preserve"> </w:t>
      </w:r>
      <w:r w:rsidRPr="003D0039">
        <w:rPr>
          <w:i/>
          <w:lang w:val="en-US"/>
        </w:rPr>
        <w:t>Dysphagia,</w:t>
      </w:r>
      <w:r w:rsidRPr="003D0039">
        <w:rPr>
          <w:lang w:val="en-US"/>
        </w:rPr>
        <w:t xml:space="preserve"> </w:t>
      </w:r>
      <w:r>
        <w:t>29 (2), 204–</w:t>
      </w:r>
      <w:r w:rsidRPr="00266C75">
        <w:t>212</w:t>
      </w:r>
      <w:r>
        <w:t>.</w:t>
      </w:r>
    </w:p>
    <w:p w:rsidR="00636141" w:rsidRPr="00266C75" w:rsidRDefault="00636141" w:rsidP="00636141">
      <w:pPr>
        <w:pStyle w:val="Textprispevku"/>
        <w:rPr>
          <w:b/>
        </w:rPr>
      </w:pPr>
      <w:r>
        <w:rPr>
          <w:b/>
        </w:rPr>
        <w:lastRenderedPageBreak/>
        <w:t>K</w:t>
      </w:r>
      <w:r w:rsidRPr="00266C75">
        <w:rPr>
          <w:b/>
        </w:rPr>
        <w:t>valifikační práce:</w:t>
      </w:r>
    </w:p>
    <w:p w:rsidR="00636141" w:rsidRDefault="00636141" w:rsidP="00636141">
      <w:pPr>
        <w:pStyle w:val="Textprispevku"/>
        <w:jc w:val="left"/>
      </w:pPr>
      <w:r>
        <w:t>Pitthardová</w:t>
      </w:r>
      <w:r w:rsidRPr="007D454C">
        <w:t>, M. (</w:t>
      </w:r>
      <w:r>
        <w:t>2016</w:t>
      </w:r>
      <w:r w:rsidRPr="007D454C">
        <w:t xml:space="preserve">). </w:t>
      </w:r>
      <w:r w:rsidRPr="007D454C">
        <w:rPr>
          <w:i/>
        </w:rPr>
        <w:t>Kvalita života a psychická zátěž laických pečujících</w:t>
      </w:r>
      <w:r w:rsidRPr="007D454C">
        <w:t xml:space="preserve"> (Di</w:t>
      </w:r>
      <w:r>
        <w:t>plomová</w:t>
      </w:r>
      <w:r w:rsidRPr="007D454C">
        <w:t xml:space="preserve"> práce). </w:t>
      </w:r>
      <w:r>
        <w:t>Pardubice</w:t>
      </w:r>
      <w:r w:rsidRPr="007D454C">
        <w:t xml:space="preserve">: </w:t>
      </w:r>
      <w:r>
        <w:t>FZS UPa</w:t>
      </w:r>
      <w:r w:rsidRPr="007D454C">
        <w:t>.</w:t>
      </w:r>
    </w:p>
    <w:p w:rsidR="00636141" w:rsidRDefault="00636141" w:rsidP="00636141">
      <w:pPr>
        <w:pStyle w:val="Textprispevku"/>
      </w:pPr>
    </w:p>
    <w:p w:rsidR="00636141" w:rsidRPr="009D1BAD" w:rsidRDefault="00636141" w:rsidP="00636141">
      <w:pPr>
        <w:pStyle w:val="Textprispevku"/>
        <w:numPr>
          <w:ilvl w:val="0"/>
          <w:numId w:val="5"/>
        </w:numPr>
        <w:rPr>
          <w:b/>
        </w:rPr>
      </w:pPr>
      <w:r>
        <w:rPr>
          <w:b/>
        </w:rPr>
        <w:t xml:space="preserve">Zdroje </w:t>
      </w:r>
      <w:r w:rsidRPr="009D1BAD">
        <w:rPr>
          <w:b/>
        </w:rPr>
        <w:t>(elektronické):</w:t>
      </w:r>
    </w:p>
    <w:p w:rsidR="00636141" w:rsidRPr="009D1BAD" w:rsidRDefault="00636141" w:rsidP="00636141">
      <w:pPr>
        <w:pStyle w:val="Textprispevku"/>
        <w:rPr>
          <w:b/>
        </w:rPr>
      </w:pPr>
      <w:r>
        <w:rPr>
          <w:b/>
        </w:rPr>
        <w:t>M</w:t>
      </w:r>
      <w:r w:rsidRPr="009D1BAD">
        <w:rPr>
          <w:b/>
        </w:rPr>
        <w:t>onografie (sborník):</w:t>
      </w:r>
    </w:p>
    <w:p w:rsidR="00636141" w:rsidRPr="00FC3EA8" w:rsidRDefault="00636141" w:rsidP="00636141">
      <w:pPr>
        <w:pStyle w:val="Textprispevku"/>
        <w:jc w:val="left"/>
        <w:rPr>
          <w:lang w:val="de-AT"/>
        </w:rPr>
      </w:pPr>
      <w:r w:rsidRPr="003D0039">
        <w:rPr>
          <w:lang w:val="en-US"/>
        </w:rPr>
        <w:t xml:space="preserve">Larsson, E. (Ed.). (2010). </w:t>
      </w:r>
      <w:r w:rsidRPr="003D0039">
        <w:rPr>
          <w:i/>
          <w:lang w:val="en-US"/>
        </w:rPr>
        <w:t>Playing reality</w:t>
      </w:r>
      <w:r w:rsidRPr="003D0039">
        <w:rPr>
          <w:lang w:val="en-US"/>
        </w:rPr>
        <w:t xml:space="preserve">. </w:t>
      </w:r>
      <w:r w:rsidRPr="00FC3EA8">
        <w:t>Dostupné z</w:t>
      </w:r>
      <w:r w:rsidRPr="00FC3EA8">
        <w:rPr>
          <w:lang w:val="de-AT"/>
        </w:rPr>
        <w:t xml:space="preserve"> http://interactingarts.org/pdf/Playing%20Reality%20(2010).pdf</w:t>
      </w:r>
    </w:p>
    <w:p w:rsidR="00636141" w:rsidRPr="003D0039" w:rsidRDefault="00636141" w:rsidP="00636141">
      <w:pPr>
        <w:pStyle w:val="Textprispevku"/>
        <w:rPr>
          <w:b/>
        </w:rPr>
      </w:pPr>
      <w:r w:rsidRPr="003D0039">
        <w:rPr>
          <w:b/>
        </w:rPr>
        <w:t>Příspěvek v monografii (sborníku):</w:t>
      </w:r>
    </w:p>
    <w:p w:rsidR="00636141" w:rsidRPr="003D0039" w:rsidRDefault="00636141" w:rsidP="00636141">
      <w:pPr>
        <w:pStyle w:val="Textprispevku"/>
        <w:jc w:val="left"/>
        <w:rPr>
          <w:lang w:val="en-US"/>
        </w:rPr>
      </w:pPr>
      <w:r w:rsidRPr="003D0039">
        <w:rPr>
          <w:lang w:val="en-US"/>
        </w:rPr>
        <w:t>Mitchell, H. W. (1913). Alcoholism and the</w:t>
      </w:r>
      <w:r w:rsidR="0043676C">
        <w:rPr>
          <w:lang w:val="en-US"/>
        </w:rPr>
        <w:t xml:space="preserve"> </w:t>
      </w:r>
      <w:r w:rsidRPr="003D0039">
        <w:rPr>
          <w:lang w:val="en-US"/>
        </w:rPr>
        <w:t>alcoholic</w:t>
      </w:r>
      <w:r w:rsidR="0043676C">
        <w:rPr>
          <w:lang w:val="en-US"/>
        </w:rPr>
        <w:t xml:space="preserve"> </w:t>
      </w:r>
      <w:r w:rsidRPr="003D0039">
        <w:rPr>
          <w:lang w:val="en-US"/>
        </w:rPr>
        <w:t>psychoses. In W. A. White</w:t>
      </w:r>
      <w:r w:rsidR="003D0039" w:rsidRPr="003D0039">
        <w:rPr>
          <w:lang w:val="en-US"/>
        </w:rPr>
        <w:t xml:space="preserve"> </w:t>
      </w:r>
      <w:r w:rsidR="002B6D40">
        <w:rPr>
          <w:lang w:val="en-US"/>
        </w:rPr>
        <w:t>&amp; S. E. </w:t>
      </w:r>
      <w:r w:rsidRPr="003D0039">
        <w:rPr>
          <w:lang w:val="en-US"/>
        </w:rPr>
        <w:t xml:space="preserve">Jelliffe (Eds.), </w:t>
      </w:r>
      <w:r w:rsidR="000F1A72" w:rsidRPr="003D0039">
        <w:rPr>
          <w:i/>
          <w:lang w:val="en-US"/>
        </w:rPr>
        <w:t>The modern treatment of nervous and mental diseases</w:t>
      </w:r>
      <w:r w:rsidRPr="003D0039">
        <w:rPr>
          <w:lang w:val="en-US"/>
        </w:rPr>
        <w:t xml:space="preserve"> (pp. 287–330). </w:t>
      </w:r>
      <w:r w:rsidRPr="003D0039">
        <w:t>Dostupné z</w:t>
      </w:r>
      <w:r w:rsidR="003D0039" w:rsidRPr="003D0039">
        <w:rPr>
          <w:lang w:val="en-US"/>
        </w:rPr>
        <w:t xml:space="preserve"> </w:t>
      </w:r>
      <w:r w:rsidRPr="003D0039">
        <w:rPr>
          <w:lang w:val="en-US"/>
        </w:rPr>
        <w:t>PsycBOOKS.</w:t>
      </w:r>
    </w:p>
    <w:p w:rsidR="00636141" w:rsidRPr="003D0039" w:rsidRDefault="00636141" w:rsidP="00636141">
      <w:pPr>
        <w:pStyle w:val="Textprispevku"/>
        <w:rPr>
          <w:b/>
        </w:rPr>
      </w:pPr>
      <w:r w:rsidRPr="003D0039">
        <w:rPr>
          <w:b/>
        </w:rPr>
        <w:t>Příspěvek v časopise:</w:t>
      </w:r>
    </w:p>
    <w:p w:rsidR="000F1A72" w:rsidRDefault="00636141" w:rsidP="00636141">
      <w:pPr>
        <w:pStyle w:val="Textprispevku"/>
        <w:jc w:val="left"/>
      </w:pPr>
      <w:r w:rsidRPr="003D0039">
        <w:rPr>
          <w:lang w:val="en-US"/>
        </w:rPr>
        <w:t>Aktas, A., Walsh, D.</w:t>
      </w:r>
      <w:r w:rsidR="005D79C3">
        <w:rPr>
          <w:lang w:val="en-US"/>
        </w:rPr>
        <w:t>,</w:t>
      </w:r>
      <w:r w:rsidR="003D0039" w:rsidRPr="003D0039">
        <w:rPr>
          <w:lang w:val="en-US"/>
        </w:rPr>
        <w:t xml:space="preserve"> </w:t>
      </w:r>
      <w:r w:rsidRPr="003D0039">
        <w:rPr>
          <w:lang w:val="en-US"/>
        </w:rPr>
        <w:t>&amp;</w:t>
      </w:r>
      <w:r w:rsidR="003D0039" w:rsidRPr="003D0039">
        <w:rPr>
          <w:lang w:val="en-US"/>
        </w:rPr>
        <w:t xml:space="preserve"> </w:t>
      </w:r>
      <w:r w:rsidRPr="003D0039">
        <w:rPr>
          <w:lang w:val="en-US"/>
        </w:rPr>
        <w:t xml:space="preserve">Kirkova, J. (2015). </w:t>
      </w:r>
      <w:r w:rsidR="000F1A72" w:rsidRPr="003D0039">
        <w:rPr>
          <w:lang w:val="en-US"/>
        </w:rPr>
        <w:t xml:space="preserve">The psychometric properties of cancer multisymptom assessment instruments: a clinical review. </w:t>
      </w:r>
      <w:r w:rsidR="000F1A72" w:rsidRPr="003D0039">
        <w:rPr>
          <w:i/>
          <w:lang w:val="en-US"/>
        </w:rPr>
        <w:t>Supportive Care in Cancer</w:t>
      </w:r>
      <w:r w:rsidRPr="003D0039">
        <w:rPr>
          <w:i/>
          <w:lang w:val="en-US"/>
        </w:rPr>
        <w:t>,</w:t>
      </w:r>
      <w:r w:rsidRPr="003D0039">
        <w:rPr>
          <w:lang w:val="en-US"/>
        </w:rPr>
        <w:t xml:space="preserve"> 23(7),</w:t>
      </w:r>
      <w:r>
        <w:t xml:space="preserve"> 2189–2202. Dostupné z </w:t>
      </w:r>
      <w:r w:rsidRPr="003D0039">
        <w:t>http://link.springer.com/article/10.1007%2Fs00520-015-2732-7</w:t>
      </w:r>
    </w:p>
    <w:p w:rsidR="00636141" w:rsidRPr="00C544D2" w:rsidRDefault="00636141" w:rsidP="00636141">
      <w:pPr>
        <w:pStyle w:val="Textprispevku"/>
        <w:rPr>
          <w:b/>
        </w:rPr>
      </w:pPr>
      <w:r>
        <w:rPr>
          <w:b/>
        </w:rPr>
        <w:t>K</w:t>
      </w:r>
      <w:r w:rsidRPr="00C544D2">
        <w:rPr>
          <w:b/>
        </w:rPr>
        <w:t>valifikační práce:</w:t>
      </w:r>
    </w:p>
    <w:p w:rsidR="00636141" w:rsidRDefault="00636141" w:rsidP="00636141">
      <w:pPr>
        <w:pStyle w:val="Textprispevku"/>
        <w:jc w:val="left"/>
      </w:pPr>
      <w:r>
        <w:t>Pitthardová</w:t>
      </w:r>
      <w:r w:rsidRPr="007D454C">
        <w:t>, M. (</w:t>
      </w:r>
      <w:r>
        <w:t>2016</w:t>
      </w:r>
      <w:r w:rsidRPr="007D454C">
        <w:t xml:space="preserve">). </w:t>
      </w:r>
      <w:r w:rsidRPr="007D454C">
        <w:rPr>
          <w:i/>
        </w:rPr>
        <w:t>Kvalita života a psychická zátěž laických pečujících</w:t>
      </w:r>
      <w:r w:rsidRPr="007D454C">
        <w:t xml:space="preserve"> (Di</w:t>
      </w:r>
      <w:r>
        <w:t>plomová</w:t>
      </w:r>
      <w:r w:rsidRPr="007D454C">
        <w:t xml:space="preserve"> práce).</w:t>
      </w:r>
      <w:r>
        <w:t xml:space="preserve"> Dostupné z </w:t>
      </w:r>
      <w:r w:rsidRPr="003D0039">
        <w:t>https://dk.upce.cz/handle/10195/64861</w:t>
      </w:r>
    </w:p>
    <w:p w:rsidR="00636141" w:rsidRDefault="00636141" w:rsidP="00636141">
      <w:pPr>
        <w:pStyle w:val="Textprispevku"/>
      </w:pPr>
    </w:p>
    <w:p w:rsidR="00636141" w:rsidRPr="007D454C" w:rsidRDefault="00636141" w:rsidP="00636141">
      <w:pPr>
        <w:pStyle w:val="Textprispevku"/>
        <w:rPr>
          <w:b/>
        </w:rPr>
      </w:pPr>
      <w:r w:rsidRPr="007D454C">
        <w:rPr>
          <w:b/>
        </w:rPr>
        <w:t xml:space="preserve">Odkazy </w:t>
      </w:r>
      <w:r>
        <w:rPr>
          <w:b/>
        </w:rPr>
        <w:t xml:space="preserve">na zdroje </w:t>
      </w:r>
      <w:r w:rsidRPr="007D454C">
        <w:rPr>
          <w:b/>
        </w:rPr>
        <w:t>v</w:t>
      </w:r>
      <w:r>
        <w:rPr>
          <w:b/>
        </w:rPr>
        <w:t> textu</w:t>
      </w:r>
    </w:p>
    <w:p w:rsidR="00636141" w:rsidRDefault="00636141" w:rsidP="00636141">
      <w:pPr>
        <w:pStyle w:val="Textprispevku"/>
      </w:pPr>
      <w:r>
        <w:t>Jméno autora a rok vydání citovaného zdroje je uvedeno přímo v textu v kulatých závorkách (Mokrá, 2006). Pokud má zdroj 2–5 autorů, jsou jejich jména spojena znakem &amp; (Nová &amp; Janáčková, 1996; Novák, Novotný, &amp; Chuděra, 2009). Při 3–5 autorech je však v kulaté závorce uveden výčet všech autorů jen při prvním výskytu (</w:t>
      </w:r>
      <w:r w:rsidRPr="007D454C">
        <w:t>Novák, Novotný, &amp; Chuděra, 2009</w:t>
      </w:r>
      <w:r>
        <w:t>); pro následující výskyty stejného zdroje se do kulaté závorky uvádí pouze první autor a „et al.“ a za čárkou rok publikace (Novák et al., 2009). Pokud má zdroj 6 a více autorů, do kulaté závorky se vždy uvádí pouze první autor a „et al.“ a za čárkou rok publikace (Wolfe et al., 2015).</w:t>
      </w:r>
    </w:p>
    <w:p w:rsidR="00636141" w:rsidRDefault="00636141" w:rsidP="00636141">
      <w:pPr>
        <w:pStyle w:val="Textprispevku"/>
      </w:pPr>
      <w:r>
        <w:t>Při odkazování na více zdrojů jsou všechny v abecedním pořadí uvedeny v jedné kulaté závorce a odděleny středníkem (Hlaváčová, 2004; Zíma, 1984). Lokace stran, ze kterých bylo citováno, se uvádí oddělena čárkou do kulatých závorek přímo za rok (Rybák, 2016, s. 103).</w:t>
      </w:r>
    </w:p>
    <w:p w:rsidR="00636141" w:rsidRDefault="00636141" w:rsidP="00636141">
      <w:pPr>
        <w:pStyle w:val="Textprispevku"/>
      </w:pPr>
      <w:r>
        <w:lastRenderedPageBreak/>
        <w:t>V případě, že text odkazuje na více zdrojů stejného autora a zároveň stejného roku vydání, využívá se k jejich rozlišení malé písmeno abecedy přiřazené k roku vydání (Nováková, 2010a, s. 30). Písmena se potom uvádějí rovněž v závěrečném seznamu použitých zdrojů.</w:t>
      </w:r>
    </w:p>
    <w:p w:rsidR="00636141" w:rsidRDefault="00636141" w:rsidP="00636141">
      <w:pPr>
        <w:pStyle w:val="Textprispevku"/>
      </w:pPr>
      <w:r>
        <w:t>Pokud se jméno autora objevuje přirozeně v textu, je doplněno pouze rokem v kulatých závorkách: Nováková (2010a), popřípadě s lokací: …jak zjistili Novotný a Chuděra (2009, s. 120).</w:t>
      </w:r>
    </w:p>
    <w:p w:rsidR="00636141" w:rsidRDefault="00636141" w:rsidP="00636141">
      <w:pPr>
        <w:pStyle w:val="Textprispevku"/>
      </w:pPr>
      <w:r>
        <w:t>Poznámky pod čarou pro citování zdrojů nejsou přípustné. Nepoužívejte zkratky.</w:t>
      </w:r>
    </w:p>
    <w:p w:rsidR="00E03AC4" w:rsidRDefault="00E03AC4" w:rsidP="00E03AC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3FC5" w:rsidRPr="006C3FC5" w:rsidRDefault="00B524BA" w:rsidP="00115332">
      <w:pPr>
        <w:keepNext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Style w:val="Autor"/>
          </w:rPr>
          <w:alias w:val="Autor"/>
          <w:tag w:val="Autor"/>
          <w:id w:val="456839390"/>
          <w:placeholder>
            <w:docPart w:val="3E6D7CE39F004F4FBBA43014C79075F5"/>
          </w:placeholder>
          <w:temporary/>
          <w:showingPlcHdr/>
          <w:text/>
        </w:sdtPr>
        <w:sdtEndPr>
          <w:rPr>
            <w:rStyle w:val="Standardnpsmoodstavce"/>
            <w:rFonts w:asciiTheme="minorHAnsi" w:eastAsia="Calibri" w:hAnsiTheme="minorHAnsi" w:cs="Times New Roman"/>
            <w:b w:val="0"/>
            <w:sz w:val="22"/>
            <w:szCs w:val="24"/>
          </w:rPr>
        </w:sdtEndPr>
        <w:sdtContent>
          <w:r w:rsidR="006C3FC5" w:rsidRPr="00967EC7">
            <w:rPr>
              <w:rFonts w:ascii="Times New Roman" w:eastAsia="Calibri" w:hAnsi="Times New Roman" w:cs="Times New Roman"/>
              <w:color w:val="808080"/>
              <w:sz w:val="24"/>
            </w:rPr>
            <w:t>[Autor: titul. Jméno Příjmení, titul]</w:t>
          </w:r>
        </w:sdtContent>
      </w:sdt>
    </w:p>
    <w:p w:rsidR="006C3FC5" w:rsidRPr="006C3FC5" w:rsidRDefault="00B524BA" w:rsidP="00115332">
      <w:pPr>
        <w:keepNext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alias w:val="Instituce"/>
          <w:tag w:val="Instituce"/>
          <w:id w:val="-1444691562"/>
          <w:placeholder>
            <w:docPart w:val="4319987B9AE546578E494CB01FA6D962"/>
          </w:placeholder>
          <w:temporary/>
          <w:showingPlcHdr/>
          <w:text/>
        </w:sdtPr>
        <w:sdtEndPr/>
        <w:sdtContent>
          <w:r w:rsidR="006C3FC5" w:rsidRPr="00967EC7">
            <w:rPr>
              <w:rFonts w:ascii="Times New Roman" w:eastAsia="Calibri" w:hAnsi="Times New Roman" w:cs="Times New Roman"/>
              <w:color w:val="808080"/>
              <w:sz w:val="24"/>
            </w:rPr>
            <w:t>[Instituce]</w:t>
          </w:r>
        </w:sdtContent>
      </w:sdt>
      <w:r w:rsidR="006C3FC5" w:rsidRPr="006C3FC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7734" w:rsidRPr="00816921" w:rsidRDefault="00B524BA" w:rsidP="0011533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alias w:val="e-mail: jmeno@abc.ab"/>
          <w:tag w:val="e-mail: jmeno@abc.ab"/>
          <w:id w:val="-46229473"/>
          <w:placeholder>
            <w:docPart w:val="B02CFF53C2724DFD843C659502C14C1D"/>
          </w:placeholder>
          <w:temporary/>
          <w:showingPlcHdr/>
          <w:text/>
        </w:sdtPr>
        <w:sdtEndPr/>
        <w:sdtContent>
          <w:r w:rsidR="006C3FC5" w:rsidRPr="00967EC7">
            <w:rPr>
              <w:rFonts w:ascii="Times New Roman" w:eastAsia="Calibri" w:hAnsi="Times New Roman" w:cs="Times New Roman"/>
              <w:color w:val="808080"/>
              <w:sz w:val="24"/>
            </w:rPr>
            <w:t>[e</w:t>
          </w:r>
          <w:r w:rsidR="006C3FC5" w:rsidRPr="00967EC7">
            <w:rPr>
              <w:rFonts w:ascii="Times New Roman" w:eastAsia="Calibri" w:hAnsi="Times New Roman" w:cs="Times New Roman"/>
              <w:color w:val="808080"/>
              <w:sz w:val="24"/>
            </w:rPr>
            <w:noBreakHyphen/>
            <w:t>mail]</w:t>
          </w:r>
        </w:sdtContent>
      </w:sdt>
    </w:p>
    <w:p w:rsidR="00847734" w:rsidRDefault="00847734" w:rsidP="00847734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3FC5" w:rsidRPr="006C3FC5" w:rsidRDefault="00B524BA" w:rsidP="00115332">
      <w:pPr>
        <w:keepNext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Style w:val="Autor"/>
          </w:rPr>
          <w:alias w:val="Další autor"/>
          <w:tag w:val="Další autor"/>
          <w:id w:val="707688392"/>
          <w:placeholder>
            <w:docPart w:val="C467B6BBEB5344A5A444E73BFC9EFC09"/>
          </w:placeholder>
          <w:temporary/>
          <w:showingPlcHdr/>
          <w:text/>
        </w:sdtPr>
        <w:sdtEndPr>
          <w:rPr>
            <w:rStyle w:val="Standardnpsmoodstavce"/>
            <w:rFonts w:asciiTheme="minorHAnsi" w:eastAsia="Calibri" w:hAnsiTheme="minorHAnsi" w:cs="Times New Roman"/>
            <w:b w:val="0"/>
            <w:sz w:val="22"/>
            <w:szCs w:val="24"/>
          </w:rPr>
        </w:sdtEndPr>
        <w:sdtContent>
          <w:r w:rsidR="006C3FC5" w:rsidRPr="00967EC7">
            <w:rPr>
              <w:rFonts w:ascii="Times New Roman" w:eastAsia="Calibri" w:hAnsi="Times New Roman" w:cs="Times New Roman"/>
              <w:color w:val="808080"/>
              <w:sz w:val="24"/>
            </w:rPr>
            <w:t>[Další autor: titul. Jméno Příjmení, titul]</w:t>
          </w:r>
        </w:sdtContent>
      </w:sdt>
    </w:p>
    <w:p w:rsidR="006C3FC5" w:rsidRPr="006C3FC5" w:rsidRDefault="00B524BA" w:rsidP="00115332">
      <w:pPr>
        <w:keepNext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alias w:val="Instituce"/>
          <w:tag w:val="Instituce"/>
          <w:id w:val="-2049986449"/>
          <w:placeholder>
            <w:docPart w:val="306A0782F2904E73867E1C9AE5458923"/>
          </w:placeholder>
          <w:temporary/>
          <w:showingPlcHdr/>
          <w:text/>
        </w:sdtPr>
        <w:sdtEndPr/>
        <w:sdtContent>
          <w:r w:rsidR="006C3FC5" w:rsidRPr="00967EC7">
            <w:rPr>
              <w:rFonts w:ascii="Times New Roman" w:eastAsia="Calibri" w:hAnsi="Times New Roman" w:cs="Times New Roman"/>
              <w:color w:val="808080"/>
              <w:sz w:val="24"/>
            </w:rPr>
            <w:t>[Instituce]</w:t>
          </w:r>
        </w:sdtContent>
      </w:sdt>
      <w:r w:rsidR="006C3FC5" w:rsidRPr="006C3FC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A0E20" w:rsidRDefault="00B524BA" w:rsidP="0011533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alias w:val="e-mail: jmeno@abc.ab"/>
          <w:tag w:val="e-mail: jmeno@abc.ab"/>
          <w:id w:val="-464118323"/>
          <w:placeholder>
            <w:docPart w:val="77677FA7D5A2491099E2A5CBA06527F4"/>
          </w:placeholder>
          <w:temporary/>
          <w:showingPlcHdr/>
          <w:text/>
        </w:sdtPr>
        <w:sdtEndPr/>
        <w:sdtContent>
          <w:r w:rsidR="006C3FC5" w:rsidRPr="00967EC7">
            <w:rPr>
              <w:rFonts w:ascii="Times New Roman" w:eastAsia="Calibri" w:hAnsi="Times New Roman" w:cs="Times New Roman"/>
              <w:color w:val="808080"/>
              <w:sz w:val="24"/>
            </w:rPr>
            <w:t>[e</w:t>
          </w:r>
          <w:r w:rsidR="006C3FC5" w:rsidRPr="00967EC7">
            <w:rPr>
              <w:rFonts w:ascii="Times New Roman" w:eastAsia="Calibri" w:hAnsi="Times New Roman" w:cs="Times New Roman"/>
              <w:color w:val="808080"/>
              <w:sz w:val="24"/>
            </w:rPr>
            <w:noBreakHyphen/>
            <w:t>mail]</w:t>
          </w:r>
        </w:sdtContent>
      </w:sdt>
    </w:p>
    <w:p w:rsidR="006C3FC5" w:rsidRDefault="006C3FC5" w:rsidP="006C3FC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FC5" w:rsidRPr="006C3FC5" w:rsidRDefault="00B524BA" w:rsidP="00115332">
      <w:pPr>
        <w:keepNext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Style w:val="Autor"/>
          </w:rPr>
          <w:alias w:val="Další autor"/>
          <w:tag w:val="Další autor"/>
          <w:id w:val="705602488"/>
          <w:placeholder>
            <w:docPart w:val="000549A767AF4185B81E92EAB488662A"/>
          </w:placeholder>
          <w:temporary/>
          <w:showingPlcHdr/>
          <w:text/>
        </w:sdtPr>
        <w:sdtEndPr>
          <w:rPr>
            <w:rStyle w:val="Standardnpsmoodstavce"/>
            <w:rFonts w:asciiTheme="minorHAnsi" w:eastAsia="Calibri" w:hAnsiTheme="minorHAnsi" w:cs="Times New Roman"/>
            <w:b w:val="0"/>
            <w:sz w:val="22"/>
            <w:szCs w:val="24"/>
          </w:rPr>
        </w:sdtEndPr>
        <w:sdtContent>
          <w:r w:rsidR="006C3FC5" w:rsidRPr="00967EC7">
            <w:rPr>
              <w:rFonts w:ascii="Times New Roman" w:eastAsia="Calibri" w:hAnsi="Times New Roman" w:cs="Times New Roman"/>
              <w:color w:val="808080"/>
              <w:sz w:val="24"/>
            </w:rPr>
            <w:t>[Další autor: titul. Jméno Příjmení, titul]</w:t>
          </w:r>
        </w:sdtContent>
      </w:sdt>
    </w:p>
    <w:p w:rsidR="006C3FC5" w:rsidRPr="006C3FC5" w:rsidRDefault="00B524BA" w:rsidP="00115332">
      <w:pPr>
        <w:keepNext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alias w:val="Instituce"/>
          <w:tag w:val="Instituce"/>
          <w:id w:val="995076398"/>
          <w:placeholder>
            <w:docPart w:val="59D08C28377F4F6E8C3B5F971D3D45CF"/>
          </w:placeholder>
          <w:temporary/>
          <w:showingPlcHdr/>
          <w:text/>
        </w:sdtPr>
        <w:sdtEndPr/>
        <w:sdtContent>
          <w:r w:rsidR="006C3FC5" w:rsidRPr="00967EC7">
            <w:rPr>
              <w:rFonts w:ascii="Times New Roman" w:eastAsia="Calibri" w:hAnsi="Times New Roman" w:cs="Times New Roman"/>
              <w:color w:val="808080"/>
              <w:sz w:val="24"/>
            </w:rPr>
            <w:t>[Instituce]</w:t>
          </w:r>
        </w:sdtContent>
      </w:sdt>
      <w:r w:rsidR="006C3FC5" w:rsidRPr="006C3FC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3FC5" w:rsidRPr="006C3FC5" w:rsidRDefault="00B524BA" w:rsidP="00115332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alias w:val="e-mail: jmeno@abc.ab"/>
          <w:tag w:val="e-mail: jmeno@abc.ab"/>
          <w:id w:val="-1357031005"/>
          <w:placeholder>
            <w:docPart w:val="0F8AE637FBCE43919C33438F517B751B"/>
          </w:placeholder>
          <w:temporary/>
          <w:showingPlcHdr/>
          <w:text/>
        </w:sdtPr>
        <w:sdtEndPr/>
        <w:sdtContent>
          <w:r w:rsidR="006C3FC5" w:rsidRPr="00967EC7">
            <w:rPr>
              <w:rFonts w:ascii="Times New Roman" w:eastAsia="Calibri" w:hAnsi="Times New Roman" w:cs="Times New Roman"/>
              <w:color w:val="808080"/>
              <w:sz w:val="24"/>
            </w:rPr>
            <w:t>[e</w:t>
          </w:r>
          <w:r w:rsidR="006C3FC5" w:rsidRPr="00967EC7">
            <w:rPr>
              <w:rFonts w:ascii="Times New Roman" w:eastAsia="Calibri" w:hAnsi="Times New Roman" w:cs="Times New Roman"/>
              <w:color w:val="808080"/>
              <w:sz w:val="24"/>
            </w:rPr>
            <w:noBreakHyphen/>
            <w:t>mail]</w:t>
          </w:r>
        </w:sdtContent>
      </w:sdt>
    </w:p>
    <w:p w:rsidR="006C3FC5" w:rsidRDefault="006C3FC5" w:rsidP="006C3FC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5332" w:rsidRDefault="00115332" w:rsidP="00B6304B">
      <w:pPr>
        <w:spacing w:after="0" w:line="360" w:lineRule="auto"/>
        <w:jc w:val="center"/>
        <w:rPr>
          <w:rFonts w:ascii="Times New Roman" w:hAnsi="Times New Roman"/>
          <w:color w:val="0070C0"/>
          <w:sz w:val="20"/>
          <w:szCs w:val="20"/>
        </w:rPr>
      </w:pPr>
    </w:p>
    <w:p w:rsidR="003E12AD" w:rsidRPr="00B6304B" w:rsidRDefault="00BC5147" w:rsidP="007405A9">
      <w:pPr>
        <w:spacing w:after="0" w:line="360" w:lineRule="auto"/>
        <w:jc w:val="both"/>
        <w:rPr>
          <w:rFonts w:ascii="Times New Roman" w:hAnsi="Times New Roman"/>
          <w:color w:val="0070C0"/>
          <w:sz w:val="20"/>
          <w:szCs w:val="20"/>
        </w:rPr>
      </w:pPr>
      <w:r w:rsidRPr="00B6304B">
        <w:rPr>
          <w:rFonts w:ascii="Times New Roman" w:hAnsi="Times New Roman"/>
          <w:color w:val="0070C0"/>
          <w:sz w:val="20"/>
          <w:szCs w:val="20"/>
        </w:rPr>
        <w:t>Před odesláním příspěvku zkontrolujte prosím formální náležitosti dokumentu.</w:t>
      </w:r>
      <w:r w:rsidR="007405A9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304B6D">
        <w:rPr>
          <w:rFonts w:ascii="Times New Roman" w:hAnsi="Times New Roman"/>
          <w:color w:val="0070C0"/>
          <w:sz w:val="20"/>
          <w:szCs w:val="20"/>
        </w:rPr>
        <w:t xml:space="preserve">Délka </w:t>
      </w:r>
      <w:r w:rsidR="0099488C" w:rsidRPr="00304B6D">
        <w:rPr>
          <w:rFonts w:ascii="Times New Roman" w:hAnsi="Times New Roman"/>
          <w:color w:val="0070C0"/>
          <w:sz w:val="20"/>
          <w:szCs w:val="20"/>
        </w:rPr>
        <w:t>příspěvku</w:t>
      </w:r>
      <w:r w:rsidR="00B34D84">
        <w:rPr>
          <w:rFonts w:ascii="Times New Roman" w:hAnsi="Times New Roman"/>
          <w:color w:val="0070C0"/>
          <w:sz w:val="20"/>
          <w:szCs w:val="20"/>
        </w:rPr>
        <w:t xml:space="preserve"> je</w:t>
      </w:r>
      <w:r w:rsidRPr="00304B6D">
        <w:rPr>
          <w:rFonts w:ascii="Times New Roman" w:hAnsi="Times New Roman"/>
          <w:color w:val="0070C0"/>
          <w:sz w:val="20"/>
          <w:szCs w:val="20"/>
        </w:rPr>
        <w:t xml:space="preserve"> max</w:t>
      </w:r>
      <w:r w:rsidR="00821C74" w:rsidRPr="00304B6D">
        <w:rPr>
          <w:rFonts w:ascii="Times New Roman" w:hAnsi="Times New Roman"/>
          <w:color w:val="0070C0"/>
          <w:sz w:val="20"/>
          <w:szCs w:val="20"/>
        </w:rPr>
        <w:t>. </w:t>
      </w:r>
      <w:r w:rsidRPr="00304B6D">
        <w:rPr>
          <w:rFonts w:ascii="Times New Roman" w:hAnsi="Times New Roman"/>
          <w:color w:val="0070C0"/>
          <w:sz w:val="20"/>
          <w:szCs w:val="20"/>
        </w:rPr>
        <w:t>10</w:t>
      </w:r>
      <w:r w:rsidR="00821C74" w:rsidRPr="00304B6D">
        <w:rPr>
          <w:rFonts w:ascii="Times New Roman" w:hAnsi="Times New Roman"/>
          <w:color w:val="0070C0"/>
          <w:sz w:val="20"/>
          <w:szCs w:val="20"/>
        </w:rPr>
        <w:t> </w:t>
      </w:r>
      <w:r w:rsidRPr="00304B6D">
        <w:rPr>
          <w:rFonts w:ascii="Times New Roman" w:hAnsi="Times New Roman"/>
          <w:color w:val="0070C0"/>
          <w:sz w:val="20"/>
          <w:szCs w:val="20"/>
        </w:rPr>
        <w:t>normovaných stran včetně seznamu použité literatury</w:t>
      </w:r>
      <w:r w:rsidR="00821C74" w:rsidRPr="00304B6D">
        <w:rPr>
          <w:rFonts w:ascii="Times New Roman" w:hAnsi="Times New Roman"/>
          <w:color w:val="0070C0"/>
          <w:sz w:val="20"/>
          <w:szCs w:val="20"/>
        </w:rPr>
        <w:t>, délka abstraktu max. 250 slov</w:t>
      </w:r>
      <w:r w:rsidRPr="00304B6D">
        <w:rPr>
          <w:rFonts w:ascii="Times New Roman" w:hAnsi="Times New Roman"/>
          <w:color w:val="0070C0"/>
          <w:sz w:val="20"/>
          <w:szCs w:val="20"/>
        </w:rPr>
        <w:t>.</w:t>
      </w:r>
      <w:r w:rsidR="003B2715">
        <w:rPr>
          <w:rFonts w:ascii="Times New Roman" w:hAnsi="Times New Roman"/>
          <w:color w:val="0070C0"/>
          <w:sz w:val="20"/>
          <w:szCs w:val="20"/>
        </w:rPr>
        <w:t xml:space="preserve"> </w:t>
      </w:r>
      <w:r w:rsidR="007405A9" w:rsidRPr="007405A9">
        <w:rPr>
          <w:rFonts w:ascii="Times New Roman" w:hAnsi="Times New Roman"/>
          <w:b/>
          <w:color w:val="0070C0"/>
          <w:sz w:val="20"/>
          <w:szCs w:val="20"/>
        </w:rPr>
        <w:t>Dodržte</w:t>
      </w:r>
      <w:r w:rsidR="003B2715" w:rsidRPr="007405A9">
        <w:rPr>
          <w:rFonts w:ascii="Times New Roman" w:hAnsi="Times New Roman"/>
          <w:b/>
          <w:color w:val="0070C0"/>
          <w:sz w:val="20"/>
          <w:szCs w:val="20"/>
        </w:rPr>
        <w:t xml:space="preserve"> prosím </w:t>
      </w:r>
      <w:r w:rsidR="002E307A" w:rsidRPr="007405A9">
        <w:rPr>
          <w:rFonts w:ascii="Times New Roman" w:hAnsi="Times New Roman"/>
          <w:b/>
          <w:color w:val="0070C0"/>
          <w:sz w:val="20"/>
          <w:szCs w:val="20"/>
        </w:rPr>
        <w:t xml:space="preserve">nastavené </w:t>
      </w:r>
      <w:r w:rsidR="003B2715" w:rsidRPr="007405A9">
        <w:rPr>
          <w:rFonts w:ascii="Times New Roman" w:hAnsi="Times New Roman"/>
          <w:b/>
          <w:color w:val="0070C0"/>
          <w:sz w:val="20"/>
          <w:szCs w:val="20"/>
        </w:rPr>
        <w:t>formá</w:t>
      </w:r>
      <w:r w:rsidR="002E307A" w:rsidRPr="007405A9">
        <w:rPr>
          <w:rFonts w:ascii="Times New Roman" w:hAnsi="Times New Roman"/>
          <w:b/>
          <w:color w:val="0070C0"/>
          <w:sz w:val="20"/>
          <w:szCs w:val="20"/>
        </w:rPr>
        <w:t>tování šablony (včetně fontu a velikosti písma</w:t>
      </w:r>
      <w:r w:rsidR="007405A9" w:rsidRPr="007405A9">
        <w:rPr>
          <w:rFonts w:ascii="Times New Roman" w:hAnsi="Times New Roman"/>
          <w:b/>
          <w:color w:val="0070C0"/>
          <w:sz w:val="20"/>
          <w:szCs w:val="20"/>
        </w:rPr>
        <w:t xml:space="preserve"> - </w:t>
      </w:r>
      <w:r w:rsidR="00B34D84" w:rsidRPr="007405A9">
        <w:rPr>
          <w:rFonts w:ascii="Times New Roman" w:hAnsi="Times New Roman"/>
          <w:b/>
          <w:color w:val="0070C0"/>
          <w:sz w:val="20"/>
          <w:szCs w:val="20"/>
        </w:rPr>
        <w:t xml:space="preserve">v textu příspěvku </w:t>
      </w:r>
      <w:r w:rsidR="007405A9" w:rsidRPr="007405A9">
        <w:rPr>
          <w:rFonts w:ascii="Times New Roman" w:hAnsi="Times New Roman"/>
          <w:b/>
          <w:color w:val="0070C0"/>
          <w:sz w:val="20"/>
          <w:szCs w:val="20"/>
        </w:rPr>
        <w:t>použijte</w:t>
      </w:r>
      <w:r w:rsidR="00B34D84" w:rsidRPr="007405A9">
        <w:rPr>
          <w:rFonts w:ascii="Times New Roman" w:hAnsi="Times New Roman"/>
          <w:b/>
          <w:color w:val="0070C0"/>
          <w:sz w:val="20"/>
          <w:szCs w:val="20"/>
        </w:rPr>
        <w:t xml:space="preserve"> písmo Times New Roman</w:t>
      </w:r>
      <w:r w:rsidR="007405A9" w:rsidRPr="007405A9">
        <w:rPr>
          <w:rFonts w:ascii="Times New Roman" w:hAnsi="Times New Roman"/>
          <w:b/>
          <w:color w:val="0070C0"/>
          <w:sz w:val="20"/>
          <w:szCs w:val="20"/>
        </w:rPr>
        <w:t xml:space="preserve"> velikosti 12, pokud není v šabloně </w:t>
      </w:r>
      <w:r w:rsidR="007405A9">
        <w:rPr>
          <w:rFonts w:ascii="Times New Roman" w:hAnsi="Times New Roman"/>
          <w:b/>
          <w:color w:val="0070C0"/>
          <w:sz w:val="20"/>
          <w:szCs w:val="20"/>
        </w:rPr>
        <w:t>nastavena jiná velikost písma</w:t>
      </w:r>
      <w:r w:rsidR="007405A9" w:rsidRPr="007405A9">
        <w:rPr>
          <w:rFonts w:ascii="Times New Roman" w:hAnsi="Times New Roman"/>
          <w:b/>
          <w:color w:val="0070C0"/>
          <w:sz w:val="20"/>
          <w:szCs w:val="20"/>
        </w:rPr>
        <w:t>, např. v</w:t>
      </w:r>
      <w:r w:rsidR="007405A9">
        <w:rPr>
          <w:rFonts w:ascii="Times New Roman" w:hAnsi="Times New Roman"/>
          <w:b/>
          <w:color w:val="0070C0"/>
          <w:sz w:val="20"/>
          <w:szCs w:val="20"/>
        </w:rPr>
        <w:t> </w:t>
      </w:r>
      <w:r w:rsidR="007405A9" w:rsidRPr="007405A9">
        <w:rPr>
          <w:rFonts w:ascii="Times New Roman" w:hAnsi="Times New Roman"/>
          <w:b/>
          <w:color w:val="0070C0"/>
          <w:sz w:val="20"/>
          <w:szCs w:val="20"/>
        </w:rPr>
        <w:t>nadpisu</w:t>
      </w:r>
      <w:r w:rsidR="007405A9">
        <w:rPr>
          <w:rFonts w:ascii="Times New Roman" w:hAnsi="Times New Roman"/>
          <w:b/>
          <w:color w:val="0070C0"/>
          <w:sz w:val="20"/>
          <w:szCs w:val="20"/>
        </w:rPr>
        <w:t xml:space="preserve"> nebo </w:t>
      </w:r>
      <w:r w:rsidR="00B524BA">
        <w:rPr>
          <w:rFonts w:ascii="Times New Roman" w:hAnsi="Times New Roman"/>
          <w:b/>
          <w:color w:val="0070C0"/>
          <w:sz w:val="20"/>
          <w:szCs w:val="20"/>
        </w:rPr>
        <w:t xml:space="preserve">v </w:t>
      </w:r>
      <w:r w:rsidR="007405A9">
        <w:rPr>
          <w:rFonts w:ascii="Times New Roman" w:hAnsi="Times New Roman"/>
          <w:b/>
          <w:color w:val="0070C0"/>
          <w:sz w:val="20"/>
          <w:szCs w:val="20"/>
        </w:rPr>
        <w:t>titulcích k tabulkám a obrázkům</w:t>
      </w:r>
      <w:r w:rsidR="002E307A" w:rsidRPr="007405A9">
        <w:rPr>
          <w:rFonts w:ascii="Times New Roman" w:hAnsi="Times New Roman"/>
          <w:b/>
          <w:color w:val="0070C0"/>
          <w:sz w:val="20"/>
          <w:szCs w:val="20"/>
        </w:rPr>
        <w:t>).</w:t>
      </w:r>
      <w:r w:rsidR="007405A9" w:rsidRPr="007405A9">
        <w:rPr>
          <w:rFonts w:ascii="Times New Roman" w:hAnsi="Times New Roman"/>
          <w:b/>
          <w:color w:val="0070C0"/>
          <w:sz w:val="20"/>
          <w:szCs w:val="20"/>
        </w:rPr>
        <w:t xml:space="preserve"> </w:t>
      </w:r>
      <w:r w:rsidR="0006769B" w:rsidRPr="00B6304B">
        <w:rPr>
          <w:rFonts w:ascii="Times New Roman" w:hAnsi="Times New Roman"/>
          <w:color w:val="0070C0"/>
          <w:sz w:val="20"/>
          <w:szCs w:val="20"/>
        </w:rPr>
        <w:t>V </w:t>
      </w:r>
      <w:r w:rsidRPr="00B6304B">
        <w:rPr>
          <w:rFonts w:ascii="Times New Roman" w:hAnsi="Times New Roman"/>
          <w:color w:val="0070C0"/>
          <w:sz w:val="20"/>
          <w:szCs w:val="20"/>
        </w:rPr>
        <w:t>případě nedodržení pokynů pro psaní příspěvku nebude příspěvek ve sborníku uveřejněn.</w:t>
      </w:r>
      <w:bookmarkStart w:id="0" w:name="_GoBack"/>
      <w:bookmarkEnd w:id="0"/>
    </w:p>
    <w:sectPr w:rsidR="003E12AD" w:rsidRPr="00B6304B" w:rsidSect="003A4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44C"/>
    <w:multiLevelType w:val="hybridMultilevel"/>
    <w:tmpl w:val="7BDAFC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614B1"/>
    <w:multiLevelType w:val="hybridMultilevel"/>
    <w:tmpl w:val="C792BA0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20FFB"/>
    <w:multiLevelType w:val="hybridMultilevel"/>
    <w:tmpl w:val="628024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5BC7267C"/>
    <w:multiLevelType w:val="hybridMultilevel"/>
    <w:tmpl w:val="00B6B1BC"/>
    <w:lvl w:ilvl="0" w:tplc="F8DA4834">
      <w:start w:val="1"/>
      <w:numFmt w:val="decimal"/>
      <w:pStyle w:val="StylOtzka"/>
      <w:lvlText w:val="%1."/>
      <w:lvlJc w:val="left"/>
      <w:pPr>
        <w:ind w:left="2912" w:hanging="360"/>
      </w:pPr>
      <w:rPr>
        <w:rFonts w:hint="default"/>
      </w:rPr>
    </w:lvl>
    <w:lvl w:ilvl="1" w:tplc="04050019">
      <w:start w:val="1"/>
      <w:numFmt w:val="lowerLetter"/>
      <w:pStyle w:val="StylOdpov"/>
      <w:lvlText w:val="%2."/>
      <w:lvlJc w:val="left"/>
      <w:pPr>
        <w:ind w:left="3632" w:hanging="360"/>
      </w:pPr>
    </w:lvl>
    <w:lvl w:ilvl="2" w:tplc="0405001B" w:tentative="1">
      <w:start w:val="1"/>
      <w:numFmt w:val="lowerRoman"/>
      <w:lvlText w:val="%3."/>
      <w:lvlJc w:val="right"/>
      <w:pPr>
        <w:ind w:left="4352" w:hanging="180"/>
      </w:pPr>
    </w:lvl>
    <w:lvl w:ilvl="3" w:tplc="0405000F" w:tentative="1">
      <w:start w:val="1"/>
      <w:numFmt w:val="decimal"/>
      <w:lvlText w:val="%4."/>
      <w:lvlJc w:val="left"/>
      <w:pPr>
        <w:ind w:left="5072" w:hanging="360"/>
      </w:pPr>
    </w:lvl>
    <w:lvl w:ilvl="4" w:tplc="04050019" w:tentative="1">
      <w:start w:val="1"/>
      <w:numFmt w:val="lowerLetter"/>
      <w:lvlText w:val="%5."/>
      <w:lvlJc w:val="left"/>
      <w:pPr>
        <w:ind w:left="5792" w:hanging="360"/>
      </w:pPr>
    </w:lvl>
    <w:lvl w:ilvl="5" w:tplc="0405001B" w:tentative="1">
      <w:start w:val="1"/>
      <w:numFmt w:val="lowerRoman"/>
      <w:lvlText w:val="%6."/>
      <w:lvlJc w:val="right"/>
      <w:pPr>
        <w:ind w:left="6512" w:hanging="180"/>
      </w:pPr>
    </w:lvl>
    <w:lvl w:ilvl="6" w:tplc="0405000F" w:tentative="1">
      <w:start w:val="1"/>
      <w:numFmt w:val="decimal"/>
      <w:lvlText w:val="%7."/>
      <w:lvlJc w:val="left"/>
      <w:pPr>
        <w:ind w:left="7232" w:hanging="360"/>
      </w:pPr>
    </w:lvl>
    <w:lvl w:ilvl="7" w:tplc="04050019" w:tentative="1">
      <w:start w:val="1"/>
      <w:numFmt w:val="lowerLetter"/>
      <w:lvlText w:val="%8."/>
      <w:lvlJc w:val="left"/>
      <w:pPr>
        <w:ind w:left="7952" w:hanging="360"/>
      </w:pPr>
    </w:lvl>
    <w:lvl w:ilvl="8" w:tplc="0405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6F"/>
    <w:rsid w:val="00012F0C"/>
    <w:rsid w:val="0001694A"/>
    <w:rsid w:val="00021CEF"/>
    <w:rsid w:val="000252D4"/>
    <w:rsid w:val="00044B14"/>
    <w:rsid w:val="0006769B"/>
    <w:rsid w:val="00070C4F"/>
    <w:rsid w:val="00082F30"/>
    <w:rsid w:val="000A0036"/>
    <w:rsid w:val="000B7171"/>
    <w:rsid w:val="000E1DB7"/>
    <w:rsid w:val="000E736C"/>
    <w:rsid w:val="000F1A72"/>
    <w:rsid w:val="00110AA9"/>
    <w:rsid w:val="00115332"/>
    <w:rsid w:val="001233BA"/>
    <w:rsid w:val="00126796"/>
    <w:rsid w:val="00130F27"/>
    <w:rsid w:val="001405F8"/>
    <w:rsid w:val="00147FB4"/>
    <w:rsid w:val="0016419D"/>
    <w:rsid w:val="00166602"/>
    <w:rsid w:val="001752C3"/>
    <w:rsid w:val="00176367"/>
    <w:rsid w:val="00184A5E"/>
    <w:rsid w:val="00185521"/>
    <w:rsid w:val="001857BA"/>
    <w:rsid w:val="001B6CA8"/>
    <w:rsid w:val="00203817"/>
    <w:rsid w:val="00216164"/>
    <w:rsid w:val="0023696F"/>
    <w:rsid w:val="00237D49"/>
    <w:rsid w:val="00250657"/>
    <w:rsid w:val="00252DE5"/>
    <w:rsid w:val="00266C75"/>
    <w:rsid w:val="00276D25"/>
    <w:rsid w:val="00277923"/>
    <w:rsid w:val="0028499C"/>
    <w:rsid w:val="002856E6"/>
    <w:rsid w:val="00290059"/>
    <w:rsid w:val="0029629C"/>
    <w:rsid w:val="002A1251"/>
    <w:rsid w:val="002A4890"/>
    <w:rsid w:val="002B6D40"/>
    <w:rsid w:val="002B7AAA"/>
    <w:rsid w:val="002D0C15"/>
    <w:rsid w:val="002E0A05"/>
    <w:rsid w:val="002E1E34"/>
    <w:rsid w:val="002E307A"/>
    <w:rsid w:val="002F02F7"/>
    <w:rsid w:val="00304B6D"/>
    <w:rsid w:val="0031105D"/>
    <w:rsid w:val="0031507D"/>
    <w:rsid w:val="00315388"/>
    <w:rsid w:val="003161C5"/>
    <w:rsid w:val="00337904"/>
    <w:rsid w:val="00353E25"/>
    <w:rsid w:val="00366346"/>
    <w:rsid w:val="003713AB"/>
    <w:rsid w:val="003725A7"/>
    <w:rsid w:val="003862F3"/>
    <w:rsid w:val="00386DA0"/>
    <w:rsid w:val="003A4205"/>
    <w:rsid w:val="003A4E70"/>
    <w:rsid w:val="003B2715"/>
    <w:rsid w:val="003C4008"/>
    <w:rsid w:val="003C58C3"/>
    <w:rsid w:val="003D0039"/>
    <w:rsid w:val="003D7CB9"/>
    <w:rsid w:val="003E12AD"/>
    <w:rsid w:val="003E2E42"/>
    <w:rsid w:val="003E3D1E"/>
    <w:rsid w:val="0041180E"/>
    <w:rsid w:val="00417753"/>
    <w:rsid w:val="004337CE"/>
    <w:rsid w:val="0043676C"/>
    <w:rsid w:val="0045061D"/>
    <w:rsid w:val="00492E18"/>
    <w:rsid w:val="004967F9"/>
    <w:rsid w:val="004A0E20"/>
    <w:rsid w:val="004A3081"/>
    <w:rsid w:val="004B1603"/>
    <w:rsid w:val="004B3D08"/>
    <w:rsid w:val="004E7FE0"/>
    <w:rsid w:val="004F5F9D"/>
    <w:rsid w:val="004F62AD"/>
    <w:rsid w:val="0050746B"/>
    <w:rsid w:val="005165F1"/>
    <w:rsid w:val="0052410B"/>
    <w:rsid w:val="005409F3"/>
    <w:rsid w:val="005564BB"/>
    <w:rsid w:val="0056177A"/>
    <w:rsid w:val="005633CE"/>
    <w:rsid w:val="00575C45"/>
    <w:rsid w:val="00587284"/>
    <w:rsid w:val="005A65CD"/>
    <w:rsid w:val="005C294B"/>
    <w:rsid w:val="005C30A4"/>
    <w:rsid w:val="005D124B"/>
    <w:rsid w:val="005D79C3"/>
    <w:rsid w:val="00626FB2"/>
    <w:rsid w:val="00634B87"/>
    <w:rsid w:val="00636141"/>
    <w:rsid w:val="00641CC0"/>
    <w:rsid w:val="00651462"/>
    <w:rsid w:val="0065148D"/>
    <w:rsid w:val="00667C53"/>
    <w:rsid w:val="00671F74"/>
    <w:rsid w:val="00672412"/>
    <w:rsid w:val="00674EAE"/>
    <w:rsid w:val="00681EBE"/>
    <w:rsid w:val="00685AF0"/>
    <w:rsid w:val="00690CD4"/>
    <w:rsid w:val="006A444F"/>
    <w:rsid w:val="006C10C6"/>
    <w:rsid w:val="006C3FC5"/>
    <w:rsid w:val="006E0941"/>
    <w:rsid w:val="006E27C8"/>
    <w:rsid w:val="006E570C"/>
    <w:rsid w:val="006F39F5"/>
    <w:rsid w:val="00702A0C"/>
    <w:rsid w:val="007405A9"/>
    <w:rsid w:val="00760BCD"/>
    <w:rsid w:val="00782D94"/>
    <w:rsid w:val="007B7533"/>
    <w:rsid w:val="007C15B9"/>
    <w:rsid w:val="007C4DF6"/>
    <w:rsid w:val="007C7D58"/>
    <w:rsid w:val="007D454C"/>
    <w:rsid w:val="007D6A4F"/>
    <w:rsid w:val="007F747C"/>
    <w:rsid w:val="008067A6"/>
    <w:rsid w:val="00811AA8"/>
    <w:rsid w:val="0082021A"/>
    <w:rsid w:val="00821C74"/>
    <w:rsid w:val="00824558"/>
    <w:rsid w:val="00847734"/>
    <w:rsid w:val="008614EF"/>
    <w:rsid w:val="00861FCD"/>
    <w:rsid w:val="008702ED"/>
    <w:rsid w:val="00872546"/>
    <w:rsid w:val="00882763"/>
    <w:rsid w:val="008901AD"/>
    <w:rsid w:val="008B5653"/>
    <w:rsid w:val="008E25AC"/>
    <w:rsid w:val="008F2AB4"/>
    <w:rsid w:val="00902161"/>
    <w:rsid w:val="00920F2C"/>
    <w:rsid w:val="009477F5"/>
    <w:rsid w:val="00967EC7"/>
    <w:rsid w:val="00971650"/>
    <w:rsid w:val="00974DCA"/>
    <w:rsid w:val="00975B17"/>
    <w:rsid w:val="00977092"/>
    <w:rsid w:val="009815A4"/>
    <w:rsid w:val="009865BE"/>
    <w:rsid w:val="009876F5"/>
    <w:rsid w:val="0099488C"/>
    <w:rsid w:val="00997907"/>
    <w:rsid w:val="009A5BBD"/>
    <w:rsid w:val="009C2119"/>
    <w:rsid w:val="009C3265"/>
    <w:rsid w:val="009D1BAD"/>
    <w:rsid w:val="009D7EC9"/>
    <w:rsid w:val="00A20C7E"/>
    <w:rsid w:val="00A21C72"/>
    <w:rsid w:val="00A36539"/>
    <w:rsid w:val="00A41E4C"/>
    <w:rsid w:val="00A60868"/>
    <w:rsid w:val="00A6233A"/>
    <w:rsid w:val="00AA4936"/>
    <w:rsid w:val="00AC7B39"/>
    <w:rsid w:val="00AD4A36"/>
    <w:rsid w:val="00AE10B7"/>
    <w:rsid w:val="00AF004C"/>
    <w:rsid w:val="00B044BD"/>
    <w:rsid w:val="00B163E3"/>
    <w:rsid w:val="00B16E02"/>
    <w:rsid w:val="00B178BA"/>
    <w:rsid w:val="00B23C2D"/>
    <w:rsid w:val="00B23E85"/>
    <w:rsid w:val="00B34D84"/>
    <w:rsid w:val="00B524BA"/>
    <w:rsid w:val="00B5359B"/>
    <w:rsid w:val="00B60380"/>
    <w:rsid w:val="00B6304B"/>
    <w:rsid w:val="00B71564"/>
    <w:rsid w:val="00B81741"/>
    <w:rsid w:val="00B84EB8"/>
    <w:rsid w:val="00B942B6"/>
    <w:rsid w:val="00BA14EF"/>
    <w:rsid w:val="00BA6E6C"/>
    <w:rsid w:val="00BA7C9D"/>
    <w:rsid w:val="00BB0C9D"/>
    <w:rsid w:val="00BB101F"/>
    <w:rsid w:val="00BC5147"/>
    <w:rsid w:val="00BD67DF"/>
    <w:rsid w:val="00C05B4B"/>
    <w:rsid w:val="00C05F64"/>
    <w:rsid w:val="00C2037F"/>
    <w:rsid w:val="00C42154"/>
    <w:rsid w:val="00C47105"/>
    <w:rsid w:val="00C544D2"/>
    <w:rsid w:val="00C94E57"/>
    <w:rsid w:val="00CA2355"/>
    <w:rsid w:val="00CC6A34"/>
    <w:rsid w:val="00CD4960"/>
    <w:rsid w:val="00CD6435"/>
    <w:rsid w:val="00D13F6F"/>
    <w:rsid w:val="00D159E7"/>
    <w:rsid w:val="00D20CEC"/>
    <w:rsid w:val="00D261DB"/>
    <w:rsid w:val="00D45F82"/>
    <w:rsid w:val="00D531DC"/>
    <w:rsid w:val="00D66B31"/>
    <w:rsid w:val="00D72A9A"/>
    <w:rsid w:val="00D77D22"/>
    <w:rsid w:val="00D9148B"/>
    <w:rsid w:val="00DB2208"/>
    <w:rsid w:val="00DC4A7F"/>
    <w:rsid w:val="00DD2883"/>
    <w:rsid w:val="00DE1499"/>
    <w:rsid w:val="00DF2610"/>
    <w:rsid w:val="00DF3EC6"/>
    <w:rsid w:val="00DF7AC4"/>
    <w:rsid w:val="00E0097A"/>
    <w:rsid w:val="00E03AC4"/>
    <w:rsid w:val="00E03B8F"/>
    <w:rsid w:val="00E05B5E"/>
    <w:rsid w:val="00E16FC7"/>
    <w:rsid w:val="00E17860"/>
    <w:rsid w:val="00E35647"/>
    <w:rsid w:val="00E3703B"/>
    <w:rsid w:val="00E75564"/>
    <w:rsid w:val="00E77023"/>
    <w:rsid w:val="00E842F9"/>
    <w:rsid w:val="00E86188"/>
    <w:rsid w:val="00ED79C2"/>
    <w:rsid w:val="00EE133E"/>
    <w:rsid w:val="00EF0D7F"/>
    <w:rsid w:val="00EF2BEC"/>
    <w:rsid w:val="00F16A60"/>
    <w:rsid w:val="00F34282"/>
    <w:rsid w:val="00F44C16"/>
    <w:rsid w:val="00F44C83"/>
    <w:rsid w:val="00F6271E"/>
    <w:rsid w:val="00F80E03"/>
    <w:rsid w:val="00F811DC"/>
    <w:rsid w:val="00F853B5"/>
    <w:rsid w:val="00FA3C41"/>
    <w:rsid w:val="00FA3EB2"/>
    <w:rsid w:val="00FB267F"/>
    <w:rsid w:val="00FC3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57BA"/>
  </w:style>
  <w:style w:type="paragraph" w:styleId="Nadpis1">
    <w:name w:val="heading 1"/>
    <w:basedOn w:val="Normln"/>
    <w:next w:val="Normln"/>
    <w:link w:val="Nadpis1Char"/>
    <w:uiPriority w:val="9"/>
    <w:qFormat/>
    <w:rsid w:val="007F7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Otzka">
    <w:name w:val="Styl Otázka"/>
    <w:basedOn w:val="Odstavecseseznamem"/>
    <w:link w:val="StylOtzkaChar"/>
    <w:qFormat/>
    <w:rsid w:val="00A60868"/>
    <w:pPr>
      <w:numPr>
        <w:numId w:val="2"/>
      </w:numPr>
      <w:spacing w:before="520" w:after="0"/>
      <w:contextualSpacing w:val="0"/>
    </w:pPr>
    <w:rPr>
      <w:b/>
    </w:rPr>
  </w:style>
  <w:style w:type="character" w:customStyle="1" w:styleId="StylOtzkaChar">
    <w:name w:val="Styl Otázka Char"/>
    <w:basedOn w:val="Standardnpsmoodstavce"/>
    <w:link w:val="StylOtzka"/>
    <w:rsid w:val="00A60868"/>
    <w:rPr>
      <w:b/>
    </w:rPr>
  </w:style>
  <w:style w:type="paragraph" w:styleId="Odstavecseseznamem">
    <w:name w:val="List Paragraph"/>
    <w:basedOn w:val="Normln"/>
    <w:uiPriority w:val="34"/>
    <w:qFormat/>
    <w:rsid w:val="00A60868"/>
    <w:pPr>
      <w:ind w:left="720"/>
      <w:contextualSpacing/>
    </w:pPr>
  </w:style>
  <w:style w:type="paragraph" w:customStyle="1" w:styleId="StylOdpov">
    <w:name w:val="Styl Odpověď"/>
    <w:basedOn w:val="Odstavecseseznamem"/>
    <w:link w:val="StylOdpovChar"/>
    <w:qFormat/>
    <w:rsid w:val="00A60868"/>
    <w:pPr>
      <w:numPr>
        <w:ilvl w:val="1"/>
        <w:numId w:val="1"/>
      </w:numPr>
      <w:ind w:left="1134"/>
    </w:pPr>
  </w:style>
  <w:style w:type="character" w:customStyle="1" w:styleId="StylOdpovChar">
    <w:name w:val="Styl Odpověď Char"/>
    <w:basedOn w:val="Standardnpsmoodstavce"/>
    <w:link w:val="StylOdpov"/>
    <w:rsid w:val="00A60868"/>
  </w:style>
  <w:style w:type="paragraph" w:customStyle="1" w:styleId="Nadpisvcviebnici">
    <w:name w:val="Nadpis v cvičebnici"/>
    <w:basedOn w:val="Normln"/>
    <w:link w:val="NadpisvcviebniciChar"/>
    <w:autoRedefine/>
    <w:qFormat/>
    <w:rsid w:val="00EF0D7F"/>
    <w:pPr>
      <w:autoSpaceDE w:val="0"/>
      <w:autoSpaceDN w:val="0"/>
      <w:adjustRightInd w:val="0"/>
      <w:spacing w:before="240" w:after="240" w:line="240" w:lineRule="auto"/>
    </w:pPr>
    <w:rPr>
      <w:rFonts w:ascii="Calibri" w:eastAsia="Times New Roman" w:hAnsi="Calibri" w:cs="Calibri"/>
      <w:b/>
      <w:bCs/>
      <w:color w:val="000000"/>
      <w:lang w:eastAsia="cs-CZ"/>
    </w:rPr>
  </w:style>
  <w:style w:type="character" w:customStyle="1" w:styleId="NadpisvcviebniciChar">
    <w:name w:val="Nadpis v cvičebnici Char"/>
    <w:basedOn w:val="Standardnpsmoodstavce"/>
    <w:link w:val="Nadpisvcviebnici"/>
    <w:rsid w:val="00EF0D7F"/>
    <w:rPr>
      <w:rFonts w:ascii="Calibri" w:eastAsia="Times New Roman" w:hAnsi="Calibri" w:cs="Calibri"/>
      <w:b/>
      <w:bCs/>
      <w:color w:val="000000"/>
      <w:lang w:eastAsia="cs-CZ"/>
    </w:rPr>
  </w:style>
  <w:style w:type="table" w:customStyle="1" w:styleId="Svtlstnovn1">
    <w:name w:val="Světlé stínování1"/>
    <w:basedOn w:val="Normlntabulka"/>
    <w:uiPriority w:val="60"/>
    <w:rsid w:val="008477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Zstupntext">
    <w:name w:val="Placeholder Text"/>
    <w:basedOn w:val="Standardnpsmoodstavce"/>
    <w:uiPriority w:val="99"/>
    <w:semiHidden/>
    <w:rsid w:val="004967F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6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7F9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3E2E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E2E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abstrakt">
    <w:name w:val="Název abstrakt"/>
    <w:basedOn w:val="Standardnpsmoodstavce"/>
    <w:uiPriority w:val="1"/>
    <w:rsid w:val="00203817"/>
    <w:rPr>
      <w:rFonts w:ascii="Times New Roman" w:hAnsi="Times New Roman"/>
      <w:b/>
      <w:color w:val="auto"/>
      <w:sz w:val="28"/>
    </w:rPr>
  </w:style>
  <w:style w:type="character" w:customStyle="1" w:styleId="Nadpis1Char">
    <w:name w:val="Nadpis 1 Char"/>
    <w:basedOn w:val="Standardnpsmoodstavce"/>
    <w:link w:val="Nadpis1"/>
    <w:uiPriority w:val="9"/>
    <w:rsid w:val="007F7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B817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174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174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1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1741"/>
    <w:rPr>
      <w:b/>
      <w:bCs/>
      <w:sz w:val="20"/>
      <w:szCs w:val="20"/>
    </w:rPr>
  </w:style>
  <w:style w:type="paragraph" w:customStyle="1" w:styleId="Textprispevku">
    <w:name w:val="Text prispevku"/>
    <w:basedOn w:val="Normln"/>
    <w:link w:val="TextprispevkuChar"/>
    <w:qFormat/>
    <w:rsid w:val="002E0A05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customStyle="1" w:styleId="Nazevcasti">
    <w:name w:val="Nazev casti"/>
    <w:basedOn w:val="Normln"/>
    <w:link w:val="NazevcastiChar"/>
    <w:qFormat/>
    <w:rsid w:val="002E0A05"/>
    <w:pPr>
      <w:spacing w:before="360" w:after="0" w:line="360" w:lineRule="auto"/>
      <w:jc w:val="both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TextprispevkuChar">
    <w:name w:val="Text prispevku Char"/>
    <w:basedOn w:val="Standardnpsmoodstavce"/>
    <w:link w:val="Textprispevku"/>
    <w:rsid w:val="002E0A05"/>
    <w:rPr>
      <w:rFonts w:ascii="Times New Roman" w:hAnsi="Times New Roman"/>
      <w:sz w:val="24"/>
    </w:rPr>
  </w:style>
  <w:style w:type="character" w:customStyle="1" w:styleId="NazevcastiChar">
    <w:name w:val="Nazev casti Char"/>
    <w:basedOn w:val="Standardnpsmoodstavce"/>
    <w:link w:val="Nazevcasti"/>
    <w:rsid w:val="002E0A05"/>
    <w:rPr>
      <w:rFonts w:ascii="Times New Roman" w:eastAsia="Calibri" w:hAnsi="Times New Roman" w:cs="Times New Roman"/>
      <w:b/>
      <w:sz w:val="2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E03A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D45F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6E0941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9D1BAD"/>
    <w:rPr>
      <w:color w:val="0000FF" w:themeColor="hyperlink"/>
      <w:u w:val="single"/>
    </w:rPr>
  </w:style>
  <w:style w:type="character" w:customStyle="1" w:styleId="Autor">
    <w:name w:val="Autor"/>
    <w:basedOn w:val="Standardnpsmoodstavce"/>
    <w:uiPriority w:val="1"/>
    <w:rsid w:val="002B6D40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57BA"/>
  </w:style>
  <w:style w:type="paragraph" w:styleId="Nadpis1">
    <w:name w:val="heading 1"/>
    <w:basedOn w:val="Normln"/>
    <w:next w:val="Normln"/>
    <w:link w:val="Nadpis1Char"/>
    <w:uiPriority w:val="9"/>
    <w:qFormat/>
    <w:rsid w:val="007F7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Otzka">
    <w:name w:val="Styl Otázka"/>
    <w:basedOn w:val="Odstavecseseznamem"/>
    <w:link w:val="StylOtzkaChar"/>
    <w:qFormat/>
    <w:rsid w:val="00A60868"/>
    <w:pPr>
      <w:numPr>
        <w:numId w:val="2"/>
      </w:numPr>
      <w:spacing w:before="520" w:after="0"/>
      <w:contextualSpacing w:val="0"/>
    </w:pPr>
    <w:rPr>
      <w:b/>
    </w:rPr>
  </w:style>
  <w:style w:type="character" w:customStyle="1" w:styleId="StylOtzkaChar">
    <w:name w:val="Styl Otázka Char"/>
    <w:basedOn w:val="Standardnpsmoodstavce"/>
    <w:link w:val="StylOtzka"/>
    <w:rsid w:val="00A60868"/>
    <w:rPr>
      <w:b/>
    </w:rPr>
  </w:style>
  <w:style w:type="paragraph" w:styleId="Odstavecseseznamem">
    <w:name w:val="List Paragraph"/>
    <w:basedOn w:val="Normln"/>
    <w:uiPriority w:val="34"/>
    <w:qFormat/>
    <w:rsid w:val="00A60868"/>
    <w:pPr>
      <w:ind w:left="720"/>
      <w:contextualSpacing/>
    </w:pPr>
  </w:style>
  <w:style w:type="paragraph" w:customStyle="1" w:styleId="StylOdpov">
    <w:name w:val="Styl Odpověď"/>
    <w:basedOn w:val="Odstavecseseznamem"/>
    <w:link w:val="StylOdpovChar"/>
    <w:qFormat/>
    <w:rsid w:val="00A60868"/>
    <w:pPr>
      <w:numPr>
        <w:ilvl w:val="1"/>
        <w:numId w:val="1"/>
      </w:numPr>
      <w:ind w:left="1134"/>
    </w:pPr>
  </w:style>
  <w:style w:type="character" w:customStyle="1" w:styleId="StylOdpovChar">
    <w:name w:val="Styl Odpověď Char"/>
    <w:basedOn w:val="Standardnpsmoodstavce"/>
    <w:link w:val="StylOdpov"/>
    <w:rsid w:val="00A60868"/>
  </w:style>
  <w:style w:type="paragraph" w:customStyle="1" w:styleId="Nadpisvcviebnici">
    <w:name w:val="Nadpis v cvičebnici"/>
    <w:basedOn w:val="Normln"/>
    <w:link w:val="NadpisvcviebniciChar"/>
    <w:autoRedefine/>
    <w:qFormat/>
    <w:rsid w:val="00EF0D7F"/>
    <w:pPr>
      <w:autoSpaceDE w:val="0"/>
      <w:autoSpaceDN w:val="0"/>
      <w:adjustRightInd w:val="0"/>
      <w:spacing w:before="240" w:after="240" w:line="240" w:lineRule="auto"/>
    </w:pPr>
    <w:rPr>
      <w:rFonts w:ascii="Calibri" w:eastAsia="Times New Roman" w:hAnsi="Calibri" w:cs="Calibri"/>
      <w:b/>
      <w:bCs/>
      <w:color w:val="000000"/>
      <w:lang w:eastAsia="cs-CZ"/>
    </w:rPr>
  </w:style>
  <w:style w:type="character" w:customStyle="1" w:styleId="NadpisvcviebniciChar">
    <w:name w:val="Nadpis v cvičebnici Char"/>
    <w:basedOn w:val="Standardnpsmoodstavce"/>
    <w:link w:val="Nadpisvcviebnici"/>
    <w:rsid w:val="00EF0D7F"/>
    <w:rPr>
      <w:rFonts w:ascii="Calibri" w:eastAsia="Times New Roman" w:hAnsi="Calibri" w:cs="Calibri"/>
      <w:b/>
      <w:bCs/>
      <w:color w:val="000000"/>
      <w:lang w:eastAsia="cs-CZ"/>
    </w:rPr>
  </w:style>
  <w:style w:type="table" w:customStyle="1" w:styleId="Svtlstnovn1">
    <w:name w:val="Světlé stínování1"/>
    <w:basedOn w:val="Normlntabulka"/>
    <w:uiPriority w:val="60"/>
    <w:rsid w:val="008477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Zstupntext">
    <w:name w:val="Placeholder Text"/>
    <w:basedOn w:val="Standardnpsmoodstavce"/>
    <w:uiPriority w:val="99"/>
    <w:semiHidden/>
    <w:rsid w:val="004967F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6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7F9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3E2E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E2E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abstrakt">
    <w:name w:val="Název abstrakt"/>
    <w:basedOn w:val="Standardnpsmoodstavce"/>
    <w:uiPriority w:val="1"/>
    <w:rsid w:val="00203817"/>
    <w:rPr>
      <w:rFonts w:ascii="Times New Roman" w:hAnsi="Times New Roman"/>
      <w:b/>
      <w:color w:val="auto"/>
      <w:sz w:val="28"/>
    </w:rPr>
  </w:style>
  <w:style w:type="character" w:customStyle="1" w:styleId="Nadpis1Char">
    <w:name w:val="Nadpis 1 Char"/>
    <w:basedOn w:val="Standardnpsmoodstavce"/>
    <w:link w:val="Nadpis1"/>
    <w:uiPriority w:val="9"/>
    <w:rsid w:val="007F7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B817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174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174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1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1741"/>
    <w:rPr>
      <w:b/>
      <w:bCs/>
      <w:sz w:val="20"/>
      <w:szCs w:val="20"/>
    </w:rPr>
  </w:style>
  <w:style w:type="paragraph" w:customStyle="1" w:styleId="Textprispevku">
    <w:name w:val="Text prispevku"/>
    <w:basedOn w:val="Normln"/>
    <w:link w:val="TextprispevkuChar"/>
    <w:qFormat/>
    <w:rsid w:val="002E0A05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customStyle="1" w:styleId="Nazevcasti">
    <w:name w:val="Nazev casti"/>
    <w:basedOn w:val="Normln"/>
    <w:link w:val="NazevcastiChar"/>
    <w:qFormat/>
    <w:rsid w:val="002E0A05"/>
    <w:pPr>
      <w:spacing w:before="360" w:after="0" w:line="360" w:lineRule="auto"/>
      <w:jc w:val="both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TextprispevkuChar">
    <w:name w:val="Text prispevku Char"/>
    <w:basedOn w:val="Standardnpsmoodstavce"/>
    <w:link w:val="Textprispevku"/>
    <w:rsid w:val="002E0A05"/>
    <w:rPr>
      <w:rFonts w:ascii="Times New Roman" w:hAnsi="Times New Roman"/>
      <w:sz w:val="24"/>
    </w:rPr>
  </w:style>
  <w:style w:type="character" w:customStyle="1" w:styleId="NazevcastiChar">
    <w:name w:val="Nazev casti Char"/>
    <w:basedOn w:val="Standardnpsmoodstavce"/>
    <w:link w:val="Nazevcasti"/>
    <w:rsid w:val="002E0A05"/>
    <w:rPr>
      <w:rFonts w:ascii="Times New Roman" w:eastAsia="Calibri" w:hAnsi="Times New Roman" w:cs="Times New Roman"/>
      <w:b/>
      <w:sz w:val="2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E03A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D45F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6E0941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9D1BAD"/>
    <w:rPr>
      <w:color w:val="0000FF" w:themeColor="hyperlink"/>
      <w:u w:val="single"/>
    </w:rPr>
  </w:style>
  <w:style w:type="character" w:customStyle="1" w:styleId="Autor">
    <w:name w:val="Autor"/>
    <w:basedOn w:val="Standardnpsmoodstavce"/>
    <w:uiPriority w:val="1"/>
    <w:rsid w:val="002B6D40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alka0146\AL\%20FZS\Konference%20FZS\&#352;ablona\&#352;ablona%20abstrakt\Abstrak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D3E791B51D42489F2A1109C2FC49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2E22E3-8129-426F-BB87-EB3A6A91D449}"/>
      </w:docPartPr>
      <w:docPartBody>
        <w:p w:rsidR="00D55651" w:rsidRDefault="00956150" w:rsidP="00956150">
          <w:pPr>
            <w:pStyle w:val="ABD3E791B51D42489F2A1109C2FC49E194"/>
          </w:pPr>
          <w:r w:rsidRPr="0041180E">
            <w:rPr>
              <w:rStyle w:val="Zstupntext"/>
              <w:rFonts w:ascii="Times New Roman" w:hAnsi="Times New Roman" w:cs="Times New Roman"/>
              <w:i/>
              <w:sz w:val="24"/>
            </w:rPr>
            <w:t>[Klikněte sem a zadejte příjmení a první písmeno jména s tečkou (bez titulů), např. Novák, J. Více autorů oddělte středníkem.]</w:t>
          </w:r>
        </w:p>
      </w:docPartBody>
    </w:docPart>
    <w:docPart>
      <w:docPartPr>
        <w:name w:val="08B93EBD47794FE7BC17358DFCC93B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FB5B17-61AB-444D-B15B-A9FBA94452F8}"/>
      </w:docPartPr>
      <w:docPartBody>
        <w:p w:rsidR="00D55651" w:rsidRDefault="00956150" w:rsidP="00956150">
          <w:pPr>
            <w:pStyle w:val="08B93EBD47794FE7BC17358DFCC93B7B94"/>
          </w:pPr>
          <w:r w:rsidRPr="0041180E">
            <w:rPr>
              <w:rStyle w:val="Zstupntext"/>
              <w:rFonts w:ascii="Times New Roman" w:hAnsi="Times New Roman" w:cs="Times New Roman"/>
              <w:i/>
              <w:sz w:val="24"/>
            </w:rPr>
            <w:t>[Klikněte sem a zadejte název instituce ve formě: fakulta, univerzita, bez tečky. Název města uveďte, pokud není obsažen v názvu instituce. V případě více autorů uveďte název instituce každého z nich, rozdílné instituce označte číselným horním indexem za jménem každého autora a před názvem instituce.]</w:t>
          </w:r>
        </w:p>
      </w:docPartBody>
    </w:docPart>
    <w:docPart>
      <w:docPartPr>
        <w:name w:val="F93FCA8BF07C4AAAA3C31F8F407F72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BB9E99-6CF4-4C64-8454-99207D5E7B09}"/>
      </w:docPartPr>
      <w:docPartBody>
        <w:p w:rsidR="00D55651" w:rsidRDefault="00956150" w:rsidP="00956150">
          <w:pPr>
            <w:pStyle w:val="F93FCA8BF07C4AAAA3C31F8F407F722496"/>
          </w:pPr>
          <w:r w:rsidRPr="000252D4">
            <w:rPr>
              <w:rStyle w:val="Zstupntext"/>
              <w:rFonts w:ascii="Times New Roman" w:hAnsi="Times New Roman" w:cs="Times New Roman"/>
              <w:sz w:val="24"/>
            </w:rPr>
            <w:t>[Váš text]</w:t>
          </w:r>
        </w:p>
      </w:docPartBody>
    </w:docPart>
    <w:docPart>
      <w:docPartPr>
        <w:name w:val="6D085070EBC84C16B591E4D1E856F6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DBEDD0-F8CA-4D11-98E1-F18F09C4DE1D}"/>
      </w:docPartPr>
      <w:docPartBody>
        <w:p w:rsidR="00D55651" w:rsidRDefault="00956150" w:rsidP="00956150">
          <w:pPr>
            <w:pStyle w:val="6D085070EBC84C16B591E4D1E856F6A995"/>
          </w:pPr>
          <w:r w:rsidRPr="000252D4">
            <w:rPr>
              <w:rStyle w:val="Zstupntext"/>
              <w:rFonts w:ascii="Times New Roman" w:hAnsi="Times New Roman" w:cs="Times New Roman"/>
              <w:sz w:val="24"/>
            </w:rPr>
            <w:t>[Váš text]</w:t>
          </w:r>
        </w:p>
      </w:docPartBody>
    </w:docPart>
    <w:docPart>
      <w:docPartPr>
        <w:name w:val="4B4233F54C254A6B83AD169FB565D8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CD600E-D71F-4BC9-A083-60A32CC5ACE3}"/>
      </w:docPartPr>
      <w:docPartBody>
        <w:p w:rsidR="00D55651" w:rsidRDefault="00956150" w:rsidP="00956150">
          <w:pPr>
            <w:pStyle w:val="4B4233F54C254A6B83AD169FB565D88294"/>
          </w:pPr>
          <w:r w:rsidRPr="000252D4">
            <w:rPr>
              <w:rStyle w:val="Zstupntext"/>
              <w:rFonts w:ascii="Times New Roman" w:hAnsi="Times New Roman" w:cs="Times New Roman"/>
              <w:sz w:val="24"/>
            </w:rPr>
            <w:t>[Váš text</w:t>
          </w:r>
          <w:r>
            <w:rPr>
              <w:rStyle w:val="Zstupntext"/>
            </w:rPr>
            <w:t>]</w:t>
          </w:r>
        </w:p>
      </w:docPartBody>
    </w:docPart>
    <w:docPart>
      <w:docPartPr>
        <w:name w:val="7EC16DD51B70423093258AC1A5ADFB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4C63B4-4131-49DD-948F-21CD295E0D46}"/>
      </w:docPartPr>
      <w:docPartBody>
        <w:p w:rsidR="00E955C2" w:rsidRDefault="00956150" w:rsidP="00956150">
          <w:pPr>
            <w:pStyle w:val="7EC16DD51B70423093258AC1A5ADFBE256"/>
          </w:pPr>
          <w:r w:rsidRPr="000252D4">
            <w:rPr>
              <w:rStyle w:val="Zstupntext"/>
              <w:rFonts w:ascii="Times New Roman" w:hAnsi="Times New Roman" w:cs="Times New Roman"/>
              <w:sz w:val="24"/>
            </w:rPr>
            <w:t>[Váš text]</w:t>
          </w:r>
        </w:p>
      </w:docPartBody>
    </w:docPart>
    <w:docPart>
      <w:docPartPr>
        <w:name w:val="5634133A7BA54CE8B0084BDA64C4F8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D1B9D4-957C-4E19-AD20-445DC905C01B}"/>
      </w:docPartPr>
      <w:docPartBody>
        <w:p w:rsidR="00354877" w:rsidRDefault="00956150" w:rsidP="00956150">
          <w:pPr>
            <w:pStyle w:val="5634133A7BA54CE8B0084BDA64C4F81633"/>
          </w:pPr>
          <w:r w:rsidRPr="000252D4">
            <w:rPr>
              <w:rStyle w:val="Zstupntext"/>
              <w:rFonts w:ascii="Times New Roman" w:hAnsi="Times New Roman" w:cs="Times New Roman"/>
              <w:sz w:val="24"/>
            </w:rPr>
            <w:t>[Klikněte sem a zadejte 3-5 slov, seřadit abecedně, oddělovat čárkou, klíčové slovo max. ze tří slov, bez zkratek]</w:t>
          </w:r>
        </w:p>
      </w:docPartBody>
    </w:docPart>
    <w:docPart>
      <w:docPartPr>
        <w:name w:val="066008AB9E6848279511A7D258C0F2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2B7B04-EC50-490C-84E1-E656C9425E1D}"/>
      </w:docPartPr>
      <w:docPartBody>
        <w:p w:rsidR="00933F5D" w:rsidRDefault="00956150" w:rsidP="00956150">
          <w:pPr>
            <w:pStyle w:val="066008AB9E6848279511A7D258C0F2D720"/>
          </w:pPr>
          <w:r w:rsidRPr="000252D4">
            <w:rPr>
              <w:rStyle w:val="Zstupntext"/>
              <w:rFonts w:ascii="Times New Roman" w:hAnsi="Times New Roman" w:cs="Times New Roman"/>
              <w:sz w:val="24"/>
              <w:lang w:val="en-GB"/>
            </w:rPr>
            <w:t>[Abstract in English]</w:t>
          </w:r>
        </w:p>
      </w:docPartBody>
    </w:docPart>
    <w:docPart>
      <w:docPartPr>
        <w:name w:val="808D3FE8868C4DD0A8A157E52D595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E14F8A-98A9-4B21-90D6-9575C3C8C249}"/>
      </w:docPartPr>
      <w:docPartBody>
        <w:p w:rsidR="00933F5D" w:rsidRDefault="00956150" w:rsidP="00956150">
          <w:pPr>
            <w:pStyle w:val="808D3FE8868C4DD0A8A157E52D595AFB20"/>
          </w:pPr>
          <w:r w:rsidRPr="000252D4">
            <w:rPr>
              <w:rStyle w:val="Zstupntext"/>
              <w:rFonts w:ascii="Times New Roman" w:hAnsi="Times New Roman" w:cs="Times New Roman"/>
              <w:sz w:val="24"/>
              <w:lang w:val="en-GB"/>
            </w:rPr>
            <w:t>[Your text]</w:t>
          </w:r>
        </w:p>
      </w:docPartBody>
    </w:docPart>
    <w:docPart>
      <w:docPartPr>
        <w:name w:val="7A05B1BAFF5B4EE8BBE58A197BBEFE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8A2480-E7B8-4115-8B59-6619DE5FC232}"/>
      </w:docPartPr>
      <w:docPartBody>
        <w:p w:rsidR="00933F5D" w:rsidRDefault="00956150" w:rsidP="00956150">
          <w:pPr>
            <w:pStyle w:val="7A05B1BAFF5B4EE8BBE58A197BBEFEF720"/>
          </w:pPr>
          <w:r w:rsidRPr="000252D4">
            <w:rPr>
              <w:rStyle w:val="Zstupntext"/>
              <w:rFonts w:ascii="Times New Roman" w:hAnsi="Times New Roman" w:cs="Times New Roman"/>
              <w:sz w:val="24"/>
              <w:lang w:val="en-GB"/>
            </w:rPr>
            <w:t>[Your text]</w:t>
          </w:r>
        </w:p>
      </w:docPartBody>
    </w:docPart>
    <w:docPart>
      <w:docPartPr>
        <w:name w:val="DBA79B39842944BB9880ABA172A81E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05E3D1-E5FF-470A-B6A5-D1BD55D04C1E}"/>
      </w:docPartPr>
      <w:docPartBody>
        <w:p w:rsidR="00933F5D" w:rsidRDefault="00956150" w:rsidP="00956150">
          <w:pPr>
            <w:pStyle w:val="DBA79B39842944BB9880ABA172A81EEC20"/>
          </w:pPr>
          <w:r w:rsidRPr="000252D4">
            <w:rPr>
              <w:rStyle w:val="Zstupntext"/>
              <w:rFonts w:ascii="Times New Roman" w:hAnsi="Times New Roman" w:cs="Times New Roman"/>
              <w:sz w:val="24"/>
              <w:lang w:val="en-GB"/>
            </w:rPr>
            <w:t>[Your text]</w:t>
          </w:r>
        </w:p>
      </w:docPartBody>
    </w:docPart>
    <w:docPart>
      <w:docPartPr>
        <w:name w:val="CA52FD573A424FABACFEA54C4F9651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346C94-9BFF-4C39-B9C0-4867F15ACFCD}"/>
      </w:docPartPr>
      <w:docPartBody>
        <w:p w:rsidR="00933F5D" w:rsidRDefault="00956150" w:rsidP="00956150">
          <w:pPr>
            <w:pStyle w:val="CA52FD573A424FABACFEA54C4F96519E20"/>
          </w:pPr>
          <w:r w:rsidRPr="000252D4">
            <w:rPr>
              <w:rStyle w:val="Zstupntext"/>
              <w:rFonts w:ascii="Times New Roman" w:hAnsi="Times New Roman" w:cs="Times New Roman"/>
              <w:sz w:val="24"/>
              <w:lang w:val="en-GB"/>
            </w:rPr>
            <w:t>[Your text]</w:t>
          </w:r>
        </w:p>
      </w:docPartBody>
    </w:docPart>
    <w:docPart>
      <w:docPartPr>
        <w:name w:val="5EA93AC92D0F44C69CCBFB4FB72124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207305-A5F1-4E49-8C6B-78E89C0E3A61}"/>
      </w:docPartPr>
      <w:docPartBody>
        <w:p w:rsidR="00CF4C3C" w:rsidRDefault="00956150" w:rsidP="00956150">
          <w:pPr>
            <w:pStyle w:val="5EA93AC92D0F44C69CCBFB4FB721245F20"/>
          </w:pPr>
          <w:r w:rsidRPr="000252D4">
            <w:rPr>
              <w:rStyle w:val="Zstupntext"/>
              <w:rFonts w:ascii="Times New Roman" w:hAnsi="Times New Roman" w:cs="Times New Roman"/>
              <w:sz w:val="24"/>
            </w:rPr>
            <w:t>[Celý text abstraktu obsahuje max. 250 slov. Text je rozdělen na části: Úvod, Cíl, Metodika, Výsledky a Závěr, tak jak je uvedeno níže. Do textu abstraktu nevkládejte citace, pokud možno ani zkratky. Pokud není možné se zkratkám vyhnout, nejprve zkratku vysvětlete vypsáním celého názvu, za ním uveďte zkratku v závorce.]</w:t>
          </w:r>
        </w:p>
      </w:docPartBody>
    </w:docPart>
    <w:docPart>
      <w:docPartPr>
        <w:name w:val="3E6D7CE39F004F4FBBA43014C79075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C0E9B4-EE04-4885-A99E-C06C2D289801}"/>
      </w:docPartPr>
      <w:docPartBody>
        <w:p w:rsidR="000349FF" w:rsidRDefault="00956150" w:rsidP="00956150">
          <w:pPr>
            <w:pStyle w:val="3E6D7CE39F004F4FBBA43014C79075F520"/>
          </w:pPr>
          <w:r w:rsidRPr="00967EC7">
            <w:rPr>
              <w:rFonts w:ascii="Times New Roman" w:eastAsia="Calibri" w:hAnsi="Times New Roman" w:cs="Times New Roman"/>
              <w:color w:val="808080"/>
              <w:sz w:val="24"/>
            </w:rPr>
            <w:t>[Autor: titul. Jméno Příjmení, titul]</w:t>
          </w:r>
        </w:p>
      </w:docPartBody>
    </w:docPart>
    <w:docPart>
      <w:docPartPr>
        <w:name w:val="4319987B9AE546578E494CB01FA6D9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1D8A35-03D3-48C7-97BC-EA0B6F096C77}"/>
      </w:docPartPr>
      <w:docPartBody>
        <w:p w:rsidR="000349FF" w:rsidRDefault="00956150" w:rsidP="00956150">
          <w:pPr>
            <w:pStyle w:val="4319987B9AE546578E494CB01FA6D96220"/>
          </w:pPr>
          <w:r w:rsidRPr="00967EC7">
            <w:rPr>
              <w:rFonts w:ascii="Times New Roman" w:eastAsia="Calibri" w:hAnsi="Times New Roman" w:cs="Times New Roman"/>
              <w:color w:val="808080"/>
              <w:sz w:val="24"/>
            </w:rPr>
            <w:t>[Instituce]</w:t>
          </w:r>
        </w:p>
      </w:docPartBody>
    </w:docPart>
    <w:docPart>
      <w:docPartPr>
        <w:name w:val="B02CFF53C2724DFD843C659502C14C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EB4BD8-B26E-4E5E-B078-CDFBF52086F4}"/>
      </w:docPartPr>
      <w:docPartBody>
        <w:p w:rsidR="000349FF" w:rsidRDefault="00956150" w:rsidP="00956150">
          <w:pPr>
            <w:pStyle w:val="B02CFF53C2724DFD843C659502C14C1D20"/>
          </w:pPr>
          <w:r w:rsidRPr="00967EC7">
            <w:rPr>
              <w:rFonts w:ascii="Times New Roman" w:eastAsia="Calibri" w:hAnsi="Times New Roman" w:cs="Times New Roman"/>
              <w:color w:val="808080"/>
              <w:sz w:val="24"/>
            </w:rPr>
            <w:t>[e</w:t>
          </w:r>
          <w:r w:rsidRPr="00967EC7">
            <w:rPr>
              <w:rFonts w:ascii="Times New Roman" w:eastAsia="Calibri" w:hAnsi="Times New Roman" w:cs="Times New Roman"/>
              <w:color w:val="808080"/>
              <w:sz w:val="24"/>
            </w:rPr>
            <w:noBreakHyphen/>
            <w:t>mail]</w:t>
          </w:r>
        </w:p>
      </w:docPartBody>
    </w:docPart>
    <w:docPart>
      <w:docPartPr>
        <w:name w:val="C467B6BBEB5344A5A444E73BFC9EFC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753B39-A375-40D2-BEDE-E20E540EF5CD}"/>
      </w:docPartPr>
      <w:docPartBody>
        <w:p w:rsidR="000349FF" w:rsidRDefault="00956150" w:rsidP="00956150">
          <w:pPr>
            <w:pStyle w:val="C467B6BBEB5344A5A444E73BFC9EFC0920"/>
          </w:pPr>
          <w:r w:rsidRPr="00967EC7">
            <w:rPr>
              <w:rFonts w:ascii="Times New Roman" w:eastAsia="Calibri" w:hAnsi="Times New Roman" w:cs="Times New Roman"/>
              <w:color w:val="808080"/>
              <w:sz w:val="24"/>
            </w:rPr>
            <w:t>[Další autor: titul. Jméno Příjmení, titul]</w:t>
          </w:r>
        </w:p>
      </w:docPartBody>
    </w:docPart>
    <w:docPart>
      <w:docPartPr>
        <w:name w:val="306A0782F2904E73867E1C9AE54589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AEBE55-5F1B-49A1-8D17-D7A2B144BF6A}"/>
      </w:docPartPr>
      <w:docPartBody>
        <w:p w:rsidR="000349FF" w:rsidRDefault="00956150" w:rsidP="00956150">
          <w:pPr>
            <w:pStyle w:val="306A0782F2904E73867E1C9AE545892320"/>
          </w:pPr>
          <w:r w:rsidRPr="00967EC7">
            <w:rPr>
              <w:rFonts w:ascii="Times New Roman" w:eastAsia="Calibri" w:hAnsi="Times New Roman" w:cs="Times New Roman"/>
              <w:color w:val="808080"/>
              <w:sz w:val="24"/>
            </w:rPr>
            <w:t>[Instituce]</w:t>
          </w:r>
        </w:p>
      </w:docPartBody>
    </w:docPart>
    <w:docPart>
      <w:docPartPr>
        <w:name w:val="77677FA7D5A2491099E2A5CBA06527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D20AA1-8E80-4EE5-93C5-720B24BE1A45}"/>
      </w:docPartPr>
      <w:docPartBody>
        <w:p w:rsidR="000349FF" w:rsidRDefault="00956150" w:rsidP="00956150">
          <w:pPr>
            <w:pStyle w:val="77677FA7D5A2491099E2A5CBA06527F420"/>
          </w:pPr>
          <w:r w:rsidRPr="00967EC7">
            <w:rPr>
              <w:rFonts w:ascii="Times New Roman" w:eastAsia="Calibri" w:hAnsi="Times New Roman" w:cs="Times New Roman"/>
              <w:color w:val="808080"/>
              <w:sz w:val="24"/>
            </w:rPr>
            <w:t>[e</w:t>
          </w:r>
          <w:r w:rsidRPr="00967EC7">
            <w:rPr>
              <w:rFonts w:ascii="Times New Roman" w:eastAsia="Calibri" w:hAnsi="Times New Roman" w:cs="Times New Roman"/>
              <w:color w:val="808080"/>
              <w:sz w:val="24"/>
            </w:rPr>
            <w:noBreakHyphen/>
            <w:t>mail]</w:t>
          </w:r>
        </w:p>
      </w:docPartBody>
    </w:docPart>
    <w:docPart>
      <w:docPartPr>
        <w:name w:val="000549A767AF4185B81E92EAB48866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4FBFA0-283B-4D5F-8123-50CCAC001E0C}"/>
      </w:docPartPr>
      <w:docPartBody>
        <w:p w:rsidR="000349FF" w:rsidRDefault="00956150" w:rsidP="00956150">
          <w:pPr>
            <w:pStyle w:val="000549A767AF4185B81E92EAB488662A20"/>
          </w:pPr>
          <w:r w:rsidRPr="00967EC7">
            <w:rPr>
              <w:rFonts w:ascii="Times New Roman" w:eastAsia="Calibri" w:hAnsi="Times New Roman" w:cs="Times New Roman"/>
              <w:color w:val="808080"/>
              <w:sz w:val="24"/>
            </w:rPr>
            <w:t>[Další autor: titul. Jméno Příjmení, titul]</w:t>
          </w:r>
        </w:p>
      </w:docPartBody>
    </w:docPart>
    <w:docPart>
      <w:docPartPr>
        <w:name w:val="59D08C28377F4F6E8C3B5F971D3D45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3DAC16-F1CB-4E8B-9B03-AE30A8D77B95}"/>
      </w:docPartPr>
      <w:docPartBody>
        <w:p w:rsidR="000349FF" w:rsidRDefault="00956150" w:rsidP="00956150">
          <w:pPr>
            <w:pStyle w:val="59D08C28377F4F6E8C3B5F971D3D45CF20"/>
          </w:pPr>
          <w:r w:rsidRPr="00967EC7">
            <w:rPr>
              <w:rFonts w:ascii="Times New Roman" w:eastAsia="Calibri" w:hAnsi="Times New Roman" w:cs="Times New Roman"/>
              <w:color w:val="808080"/>
              <w:sz w:val="24"/>
            </w:rPr>
            <w:t>[Instituce]</w:t>
          </w:r>
        </w:p>
      </w:docPartBody>
    </w:docPart>
    <w:docPart>
      <w:docPartPr>
        <w:name w:val="0F8AE637FBCE43919C33438F517B75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D2640D-3008-45E6-BCA0-56EABE60F77E}"/>
      </w:docPartPr>
      <w:docPartBody>
        <w:p w:rsidR="000349FF" w:rsidRDefault="00956150" w:rsidP="00956150">
          <w:pPr>
            <w:pStyle w:val="0F8AE637FBCE43919C33438F517B751B20"/>
          </w:pPr>
          <w:r w:rsidRPr="00967EC7">
            <w:rPr>
              <w:rFonts w:ascii="Times New Roman" w:eastAsia="Calibri" w:hAnsi="Times New Roman" w:cs="Times New Roman"/>
              <w:color w:val="808080"/>
              <w:sz w:val="24"/>
            </w:rPr>
            <w:t>[e</w:t>
          </w:r>
          <w:r w:rsidRPr="00967EC7">
            <w:rPr>
              <w:rFonts w:ascii="Times New Roman" w:eastAsia="Calibri" w:hAnsi="Times New Roman" w:cs="Times New Roman"/>
              <w:color w:val="808080"/>
              <w:sz w:val="24"/>
            </w:rPr>
            <w:noBreakHyphen/>
            <w:t>mail]</w:t>
          </w:r>
        </w:p>
      </w:docPartBody>
    </w:docPart>
    <w:docPart>
      <w:docPartPr>
        <w:name w:val="75E88AB58E9243C4AB921474C647C9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9216D9-F25F-4C04-A50E-553BD2065423}"/>
      </w:docPartPr>
      <w:docPartBody>
        <w:p w:rsidR="005F5943" w:rsidRDefault="00956150" w:rsidP="00956150">
          <w:pPr>
            <w:pStyle w:val="75E88AB58E9243C4AB921474C647C94D10"/>
          </w:pPr>
          <w:r w:rsidRPr="00D20CEC">
            <w:rPr>
              <w:rStyle w:val="Zstupntext"/>
              <w:rFonts w:ascii="Times New Roman" w:hAnsi="Times New Roman" w:cs="Times New Roman"/>
              <w:sz w:val="32"/>
              <w:szCs w:val="32"/>
            </w:rPr>
            <w:t>[Klikněte sem a zadejte název v anglickém jazyce (max. 10 slov</w:t>
          </w:r>
          <w:r>
            <w:rPr>
              <w:rStyle w:val="Zstupntext"/>
              <w:rFonts w:ascii="Times New Roman" w:hAnsi="Times New Roman" w:cs="Times New Roman"/>
              <w:sz w:val="32"/>
              <w:szCs w:val="32"/>
            </w:rPr>
            <w:t>)</w:t>
          </w:r>
          <w:r w:rsidRPr="00D20CEC">
            <w:rPr>
              <w:rStyle w:val="Zstupntext"/>
              <w:rFonts w:ascii="Times New Roman" w:hAnsi="Times New Roman" w:cs="Times New Roman"/>
              <w:sz w:val="32"/>
              <w:szCs w:val="32"/>
            </w:rPr>
            <w:t>.]</w:t>
          </w:r>
        </w:p>
      </w:docPartBody>
    </w:docPart>
    <w:docPart>
      <w:docPartPr>
        <w:name w:val="079903EA72DE495E8C216FCE8C9B55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3EA196-3B34-49D0-9949-2FFAD86D4805}"/>
      </w:docPartPr>
      <w:docPartBody>
        <w:p w:rsidR="005F5943" w:rsidRDefault="00956150" w:rsidP="00956150">
          <w:pPr>
            <w:pStyle w:val="079903EA72DE495E8C216FCE8C9B558C9"/>
          </w:pPr>
          <w:r w:rsidRPr="00D20CEC">
            <w:rPr>
              <w:rStyle w:val="Zstupntext"/>
              <w:rFonts w:ascii="Times New Roman" w:hAnsi="Times New Roman" w:cs="Times New Roman"/>
              <w:sz w:val="32"/>
              <w:szCs w:val="32"/>
            </w:rPr>
            <w:t xml:space="preserve">[Klikněte sem a zadejte název v </w:t>
          </w:r>
          <w:r>
            <w:rPr>
              <w:rStyle w:val="Zstupntext"/>
              <w:rFonts w:ascii="Times New Roman" w:hAnsi="Times New Roman" w:cs="Times New Roman"/>
              <w:sz w:val="32"/>
              <w:szCs w:val="32"/>
            </w:rPr>
            <w:t>českém</w:t>
          </w:r>
          <w:r w:rsidRPr="00D20CEC">
            <w:rPr>
              <w:rStyle w:val="Zstupntext"/>
              <w:rFonts w:ascii="Times New Roman" w:hAnsi="Times New Roman" w:cs="Times New Roman"/>
              <w:sz w:val="32"/>
              <w:szCs w:val="32"/>
            </w:rPr>
            <w:t xml:space="preserve"> jazyce (max. 10 slov</w:t>
          </w:r>
          <w:r>
            <w:rPr>
              <w:rStyle w:val="Zstupntext"/>
              <w:rFonts w:ascii="Times New Roman" w:hAnsi="Times New Roman" w:cs="Times New Roman"/>
              <w:sz w:val="32"/>
              <w:szCs w:val="32"/>
            </w:rPr>
            <w:t>)</w:t>
          </w:r>
          <w:r w:rsidRPr="00D20CEC">
            <w:rPr>
              <w:rStyle w:val="Zstupntext"/>
              <w:rFonts w:ascii="Times New Roman" w:hAnsi="Times New Roman" w:cs="Times New Roman"/>
              <w:sz w:val="32"/>
              <w:szCs w:val="32"/>
            </w:rPr>
            <w:t>.]</w:t>
          </w:r>
        </w:p>
      </w:docPartBody>
    </w:docPart>
    <w:docPart>
      <w:docPartPr>
        <w:name w:val="C4CA54CE241A443486D6BC6C0E6C88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7C3DB0-B31D-4ACC-AE94-6E18BFFA1554}"/>
      </w:docPartPr>
      <w:docPartBody>
        <w:p w:rsidR="00A81016" w:rsidRDefault="00956150" w:rsidP="00956150">
          <w:pPr>
            <w:pStyle w:val="C4CA54CE241A443486D6BC6C0E6C884A5"/>
          </w:pPr>
          <w:r w:rsidRPr="00D47533">
            <w:rPr>
              <w:rStyle w:val="Zstupntext"/>
              <w:rFonts w:ascii="Times New Roman" w:hAnsi="Times New Roman" w:cs="Times New Roman"/>
              <w:sz w:val="24"/>
              <w:szCs w:val="24"/>
              <w:lang w:val="en-GB"/>
            </w:rPr>
            <w:t>[Click here and write 3-5 words, listed alphabetically, separated by a comma. Each keyword consists of a maximum of three words, no abbreviations.]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3FCE"/>
    <w:rsid w:val="00001EF0"/>
    <w:rsid w:val="00026823"/>
    <w:rsid w:val="000349FF"/>
    <w:rsid w:val="000B1C46"/>
    <w:rsid w:val="000E15A7"/>
    <w:rsid w:val="000E2F27"/>
    <w:rsid w:val="001B5ED2"/>
    <w:rsid w:val="002138AF"/>
    <w:rsid w:val="00253B33"/>
    <w:rsid w:val="002A7DF4"/>
    <w:rsid w:val="002E4189"/>
    <w:rsid w:val="003332D4"/>
    <w:rsid w:val="00354877"/>
    <w:rsid w:val="003655C4"/>
    <w:rsid w:val="003805FC"/>
    <w:rsid w:val="003A6124"/>
    <w:rsid w:val="003B31C8"/>
    <w:rsid w:val="0044619C"/>
    <w:rsid w:val="00456AF0"/>
    <w:rsid w:val="004862A4"/>
    <w:rsid w:val="004A0ECE"/>
    <w:rsid w:val="004D241A"/>
    <w:rsid w:val="00567BD5"/>
    <w:rsid w:val="00593D6A"/>
    <w:rsid w:val="005D3FCE"/>
    <w:rsid w:val="005F5943"/>
    <w:rsid w:val="005F7280"/>
    <w:rsid w:val="0061226E"/>
    <w:rsid w:val="00635B88"/>
    <w:rsid w:val="006B65BD"/>
    <w:rsid w:val="006C40EB"/>
    <w:rsid w:val="00716DBE"/>
    <w:rsid w:val="00742C7D"/>
    <w:rsid w:val="00772C9B"/>
    <w:rsid w:val="00783108"/>
    <w:rsid w:val="00783807"/>
    <w:rsid w:val="007F03DE"/>
    <w:rsid w:val="00820214"/>
    <w:rsid w:val="00855335"/>
    <w:rsid w:val="008B77DC"/>
    <w:rsid w:val="008D5811"/>
    <w:rsid w:val="008F4D63"/>
    <w:rsid w:val="00933F5D"/>
    <w:rsid w:val="00943335"/>
    <w:rsid w:val="00956150"/>
    <w:rsid w:val="009A08D7"/>
    <w:rsid w:val="009D00F8"/>
    <w:rsid w:val="009D5C30"/>
    <w:rsid w:val="00A03023"/>
    <w:rsid w:val="00A41C57"/>
    <w:rsid w:val="00A81016"/>
    <w:rsid w:val="00A935C7"/>
    <w:rsid w:val="00AC029C"/>
    <w:rsid w:val="00AD7D2A"/>
    <w:rsid w:val="00B07D55"/>
    <w:rsid w:val="00B232D2"/>
    <w:rsid w:val="00B93D2C"/>
    <w:rsid w:val="00B94738"/>
    <w:rsid w:val="00B95BA2"/>
    <w:rsid w:val="00BE71B2"/>
    <w:rsid w:val="00C16BFF"/>
    <w:rsid w:val="00C75ED7"/>
    <w:rsid w:val="00C85259"/>
    <w:rsid w:val="00C90775"/>
    <w:rsid w:val="00CB01C5"/>
    <w:rsid w:val="00CC7994"/>
    <w:rsid w:val="00CD1803"/>
    <w:rsid w:val="00CD5AC4"/>
    <w:rsid w:val="00CF4C3C"/>
    <w:rsid w:val="00CF5AA8"/>
    <w:rsid w:val="00D021F2"/>
    <w:rsid w:val="00D05ECA"/>
    <w:rsid w:val="00D3529F"/>
    <w:rsid w:val="00D4453C"/>
    <w:rsid w:val="00D55651"/>
    <w:rsid w:val="00DD47A4"/>
    <w:rsid w:val="00E22A56"/>
    <w:rsid w:val="00E72596"/>
    <w:rsid w:val="00E75780"/>
    <w:rsid w:val="00E8564A"/>
    <w:rsid w:val="00E955C2"/>
    <w:rsid w:val="00EC442C"/>
    <w:rsid w:val="00EF0D42"/>
    <w:rsid w:val="00F11AB7"/>
    <w:rsid w:val="00F7285B"/>
    <w:rsid w:val="00F85B1C"/>
    <w:rsid w:val="00FB279D"/>
    <w:rsid w:val="00FD5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F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56150"/>
    <w:rPr>
      <w:color w:val="808080"/>
    </w:rPr>
  </w:style>
  <w:style w:type="paragraph" w:customStyle="1" w:styleId="46AE6D75B95D492D8E17641AA98B3027">
    <w:name w:val="46AE6D75B95D492D8E17641AA98B3027"/>
    <w:rsid w:val="00933F5D"/>
  </w:style>
  <w:style w:type="paragraph" w:customStyle="1" w:styleId="F708EAEB2904420DA2B6354A465F4A3B">
    <w:name w:val="F708EAEB2904420DA2B6354A465F4A3B"/>
    <w:rsid w:val="00D4453C"/>
    <w:rPr>
      <w:rFonts w:eastAsiaTheme="minorHAnsi"/>
      <w:lang w:eastAsia="en-US"/>
    </w:rPr>
  </w:style>
  <w:style w:type="paragraph" w:customStyle="1" w:styleId="64D51778691641DFBBF41706949877C3">
    <w:name w:val="64D51778691641DFBBF41706949877C3"/>
    <w:rsid w:val="00D4453C"/>
    <w:rPr>
      <w:rFonts w:eastAsiaTheme="minorHAnsi"/>
      <w:lang w:eastAsia="en-US"/>
    </w:rPr>
  </w:style>
  <w:style w:type="paragraph" w:customStyle="1" w:styleId="531C6FC6479842D5A5EAEC82D23954D9">
    <w:name w:val="531C6FC6479842D5A5EAEC82D23954D9"/>
    <w:rsid w:val="00BE71B2"/>
  </w:style>
  <w:style w:type="paragraph" w:customStyle="1" w:styleId="D72D2BFC0F324C0F8EACE3C9B59E01CC">
    <w:name w:val="D72D2BFC0F324C0F8EACE3C9B59E01CC"/>
    <w:rsid w:val="00BE71B2"/>
    <w:rPr>
      <w:rFonts w:eastAsiaTheme="minorHAnsi"/>
      <w:lang w:eastAsia="en-US"/>
    </w:rPr>
  </w:style>
  <w:style w:type="paragraph" w:customStyle="1" w:styleId="D72D2BFC0F324C0F8EACE3C9B59E01CC1">
    <w:name w:val="D72D2BFC0F324C0F8EACE3C9B59E01CC1"/>
    <w:rsid w:val="00BE71B2"/>
    <w:rPr>
      <w:rFonts w:eastAsiaTheme="minorHAnsi"/>
      <w:lang w:eastAsia="en-US"/>
    </w:rPr>
  </w:style>
  <w:style w:type="paragraph" w:customStyle="1" w:styleId="9A68D2EDEE6D4252A2AB957C1C8B0DD0">
    <w:name w:val="9A68D2EDEE6D4252A2AB957C1C8B0DD0"/>
    <w:rsid w:val="00BE71B2"/>
    <w:rPr>
      <w:rFonts w:eastAsiaTheme="minorHAnsi"/>
      <w:lang w:eastAsia="en-US"/>
    </w:rPr>
  </w:style>
  <w:style w:type="paragraph" w:customStyle="1" w:styleId="D72D2BFC0F324C0F8EACE3C9B59E01CC2">
    <w:name w:val="D72D2BFC0F324C0F8EACE3C9B59E01CC2"/>
    <w:rsid w:val="00BE71B2"/>
    <w:rPr>
      <w:rFonts w:eastAsiaTheme="minorHAnsi"/>
      <w:lang w:eastAsia="en-US"/>
    </w:rPr>
  </w:style>
  <w:style w:type="paragraph" w:customStyle="1" w:styleId="D72D2BFC0F324C0F8EACE3C9B59E01CC3">
    <w:name w:val="D72D2BFC0F324C0F8EACE3C9B59E01CC3"/>
    <w:rsid w:val="00BE71B2"/>
    <w:rPr>
      <w:rFonts w:eastAsiaTheme="minorHAnsi"/>
      <w:lang w:eastAsia="en-US"/>
    </w:rPr>
  </w:style>
  <w:style w:type="paragraph" w:customStyle="1" w:styleId="D72D2BFC0F324C0F8EACE3C9B59E01CC4">
    <w:name w:val="D72D2BFC0F324C0F8EACE3C9B59E01CC4"/>
    <w:rsid w:val="00BE71B2"/>
    <w:rPr>
      <w:rFonts w:eastAsiaTheme="minorHAnsi"/>
      <w:lang w:eastAsia="en-US"/>
    </w:rPr>
  </w:style>
  <w:style w:type="paragraph" w:customStyle="1" w:styleId="ABD3E791B51D42489F2A1109C2FC49E1">
    <w:name w:val="ABD3E791B51D42489F2A1109C2FC49E1"/>
    <w:rsid w:val="00BE71B2"/>
    <w:rPr>
      <w:rFonts w:eastAsiaTheme="minorHAnsi"/>
      <w:lang w:eastAsia="en-US"/>
    </w:rPr>
  </w:style>
  <w:style w:type="paragraph" w:customStyle="1" w:styleId="D72D2BFC0F324C0F8EACE3C9B59E01CC5">
    <w:name w:val="D72D2BFC0F324C0F8EACE3C9B59E01CC5"/>
    <w:rsid w:val="00BE71B2"/>
    <w:rPr>
      <w:rFonts w:eastAsiaTheme="minorHAnsi"/>
      <w:lang w:eastAsia="en-US"/>
    </w:rPr>
  </w:style>
  <w:style w:type="paragraph" w:customStyle="1" w:styleId="ABD3E791B51D42489F2A1109C2FC49E11">
    <w:name w:val="ABD3E791B51D42489F2A1109C2FC49E11"/>
    <w:rsid w:val="00BE71B2"/>
    <w:rPr>
      <w:rFonts w:eastAsiaTheme="minorHAnsi"/>
      <w:lang w:eastAsia="en-US"/>
    </w:rPr>
  </w:style>
  <w:style w:type="paragraph" w:customStyle="1" w:styleId="D72D2BFC0F324C0F8EACE3C9B59E01CC6">
    <w:name w:val="D72D2BFC0F324C0F8EACE3C9B59E01CC6"/>
    <w:rsid w:val="00BE71B2"/>
    <w:rPr>
      <w:rFonts w:eastAsiaTheme="minorHAnsi"/>
      <w:lang w:eastAsia="en-US"/>
    </w:rPr>
  </w:style>
  <w:style w:type="paragraph" w:customStyle="1" w:styleId="ABD3E791B51D42489F2A1109C2FC49E12">
    <w:name w:val="ABD3E791B51D42489F2A1109C2FC49E12"/>
    <w:rsid w:val="00BE71B2"/>
    <w:rPr>
      <w:rFonts w:eastAsiaTheme="minorHAnsi"/>
      <w:lang w:eastAsia="en-US"/>
    </w:rPr>
  </w:style>
  <w:style w:type="paragraph" w:customStyle="1" w:styleId="D72D2BFC0F324C0F8EACE3C9B59E01CC7">
    <w:name w:val="D72D2BFC0F324C0F8EACE3C9B59E01CC7"/>
    <w:rsid w:val="00BE71B2"/>
    <w:rPr>
      <w:rFonts w:eastAsiaTheme="minorHAnsi"/>
      <w:lang w:eastAsia="en-US"/>
    </w:rPr>
  </w:style>
  <w:style w:type="paragraph" w:customStyle="1" w:styleId="9A68D2EDEE6D4252A2AB957C1C8B0DD01">
    <w:name w:val="9A68D2EDEE6D4252A2AB957C1C8B0DD01"/>
    <w:rsid w:val="00BE71B2"/>
    <w:rPr>
      <w:rFonts w:eastAsiaTheme="minorHAnsi"/>
      <w:lang w:eastAsia="en-US"/>
    </w:rPr>
  </w:style>
  <w:style w:type="paragraph" w:customStyle="1" w:styleId="ABD3E791B51D42489F2A1109C2FC49E13">
    <w:name w:val="ABD3E791B51D42489F2A1109C2FC49E13"/>
    <w:rsid w:val="00BE71B2"/>
    <w:rPr>
      <w:rFonts w:eastAsiaTheme="minorHAnsi"/>
      <w:lang w:eastAsia="en-US"/>
    </w:rPr>
  </w:style>
  <w:style w:type="paragraph" w:customStyle="1" w:styleId="D72D2BFC0F324C0F8EACE3C9B59E01CC8">
    <w:name w:val="D72D2BFC0F324C0F8EACE3C9B59E01CC8"/>
    <w:rsid w:val="00BE71B2"/>
    <w:rPr>
      <w:rFonts w:eastAsiaTheme="minorHAnsi"/>
      <w:lang w:eastAsia="en-US"/>
    </w:rPr>
  </w:style>
  <w:style w:type="paragraph" w:customStyle="1" w:styleId="D72D2BFC0F324C0F8EACE3C9B59E01CC9">
    <w:name w:val="D72D2BFC0F324C0F8EACE3C9B59E01CC9"/>
    <w:rsid w:val="00BE71B2"/>
    <w:rPr>
      <w:rFonts w:eastAsiaTheme="minorHAnsi"/>
      <w:lang w:eastAsia="en-US"/>
    </w:rPr>
  </w:style>
  <w:style w:type="paragraph" w:customStyle="1" w:styleId="AAD25C8011AA41A187D34EEC1CBE0470">
    <w:name w:val="AAD25C8011AA41A187D34EEC1CBE0470"/>
    <w:rsid w:val="00BE71B2"/>
    <w:rPr>
      <w:rFonts w:eastAsiaTheme="minorHAnsi"/>
      <w:lang w:eastAsia="en-US"/>
    </w:rPr>
  </w:style>
  <w:style w:type="paragraph" w:customStyle="1" w:styleId="D72D2BFC0F324C0F8EACE3C9B59E01CC10">
    <w:name w:val="D72D2BFC0F324C0F8EACE3C9B59E01CC10"/>
    <w:rsid w:val="00BE71B2"/>
    <w:rPr>
      <w:rFonts w:eastAsiaTheme="minorHAnsi"/>
      <w:lang w:eastAsia="en-US"/>
    </w:rPr>
  </w:style>
  <w:style w:type="paragraph" w:customStyle="1" w:styleId="AAD25C8011AA41A187D34EEC1CBE04701">
    <w:name w:val="AAD25C8011AA41A187D34EEC1CBE04701"/>
    <w:rsid w:val="00BE71B2"/>
    <w:rPr>
      <w:rFonts w:eastAsiaTheme="minorHAnsi"/>
      <w:lang w:eastAsia="en-US"/>
    </w:rPr>
  </w:style>
  <w:style w:type="paragraph" w:customStyle="1" w:styleId="D72D2BFC0F324C0F8EACE3C9B59E01CC11">
    <w:name w:val="D72D2BFC0F324C0F8EACE3C9B59E01CC11"/>
    <w:rsid w:val="00BE71B2"/>
    <w:rPr>
      <w:rFonts w:eastAsiaTheme="minorHAnsi"/>
      <w:lang w:eastAsia="en-US"/>
    </w:rPr>
  </w:style>
  <w:style w:type="paragraph" w:customStyle="1" w:styleId="AAD25C8011AA41A187D34EEC1CBE04702">
    <w:name w:val="AAD25C8011AA41A187D34EEC1CBE04702"/>
    <w:rsid w:val="00BE71B2"/>
    <w:rPr>
      <w:rFonts w:eastAsiaTheme="minorHAnsi"/>
      <w:lang w:eastAsia="en-US"/>
    </w:rPr>
  </w:style>
  <w:style w:type="paragraph" w:customStyle="1" w:styleId="D72D2BFC0F324C0F8EACE3C9B59E01CC12">
    <w:name w:val="D72D2BFC0F324C0F8EACE3C9B59E01CC12"/>
    <w:rsid w:val="00BE71B2"/>
    <w:rPr>
      <w:rFonts w:eastAsiaTheme="minorHAnsi"/>
      <w:lang w:eastAsia="en-US"/>
    </w:rPr>
  </w:style>
  <w:style w:type="paragraph" w:customStyle="1" w:styleId="4302750E5C4B4277ACFF2C118D612ECD">
    <w:name w:val="4302750E5C4B4277ACFF2C118D612ECD"/>
    <w:rsid w:val="00BE71B2"/>
  </w:style>
  <w:style w:type="paragraph" w:customStyle="1" w:styleId="08B93EBD47794FE7BC17358DFCC93B7B">
    <w:name w:val="08B93EBD47794FE7BC17358DFCC93B7B"/>
    <w:rsid w:val="00BE71B2"/>
    <w:rPr>
      <w:rFonts w:eastAsiaTheme="minorHAnsi"/>
      <w:lang w:eastAsia="en-US"/>
    </w:rPr>
  </w:style>
  <w:style w:type="paragraph" w:customStyle="1" w:styleId="AAD25C8011AA41A187D34EEC1CBE04703">
    <w:name w:val="AAD25C8011AA41A187D34EEC1CBE04703"/>
    <w:rsid w:val="00BE71B2"/>
    <w:rPr>
      <w:rFonts w:eastAsiaTheme="minorHAnsi"/>
      <w:lang w:eastAsia="en-US"/>
    </w:rPr>
  </w:style>
  <w:style w:type="paragraph" w:customStyle="1" w:styleId="D72D2BFC0F324C0F8EACE3C9B59E01CC13">
    <w:name w:val="D72D2BFC0F324C0F8EACE3C9B59E01CC13"/>
    <w:rsid w:val="00BE71B2"/>
    <w:rPr>
      <w:rFonts w:eastAsiaTheme="minorHAnsi"/>
      <w:lang w:eastAsia="en-US"/>
    </w:rPr>
  </w:style>
  <w:style w:type="paragraph" w:customStyle="1" w:styleId="AAD25C8011AA41A187D34EEC1CBE04704">
    <w:name w:val="AAD25C8011AA41A187D34EEC1CBE04704"/>
    <w:rsid w:val="00BE71B2"/>
    <w:rPr>
      <w:rFonts w:eastAsiaTheme="minorHAnsi"/>
      <w:lang w:eastAsia="en-US"/>
    </w:rPr>
  </w:style>
  <w:style w:type="paragraph" w:customStyle="1" w:styleId="D72D2BFC0F324C0F8EACE3C9B59E01CC14">
    <w:name w:val="D72D2BFC0F324C0F8EACE3C9B59E01CC14"/>
    <w:rsid w:val="00BE71B2"/>
    <w:rPr>
      <w:rFonts w:eastAsiaTheme="minorHAnsi"/>
      <w:lang w:eastAsia="en-US"/>
    </w:rPr>
  </w:style>
  <w:style w:type="paragraph" w:customStyle="1" w:styleId="08B93EBD47794FE7BC17358DFCC93B7B1">
    <w:name w:val="08B93EBD47794FE7BC17358DFCC93B7B1"/>
    <w:rsid w:val="00BE71B2"/>
    <w:rPr>
      <w:rFonts w:eastAsiaTheme="minorHAnsi"/>
      <w:lang w:eastAsia="en-US"/>
    </w:rPr>
  </w:style>
  <w:style w:type="paragraph" w:customStyle="1" w:styleId="AAD25C8011AA41A187D34EEC1CBE04705">
    <w:name w:val="AAD25C8011AA41A187D34EEC1CBE04705"/>
    <w:rsid w:val="00BE71B2"/>
    <w:rPr>
      <w:rFonts w:eastAsiaTheme="minorHAnsi"/>
      <w:lang w:eastAsia="en-US"/>
    </w:rPr>
  </w:style>
  <w:style w:type="paragraph" w:customStyle="1" w:styleId="D72D2BFC0F324C0F8EACE3C9B59E01CC15">
    <w:name w:val="D72D2BFC0F324C0F8EACE3C9B59E01CC15"/>
    <w:rsid w:val="00BE71B2"/>
    <w:rPr>
      <w:rFonts w:eastAsiaTheme="minorHAnsi"/>
      <w:lang w:eastAsia="en-US"/>
    </w:rPr>
  </w:style>
  <w:style w:type="paragraph" w:customStyle="1" w:styleId="08B93EBD47794FE7BC17358DFCC93B7B2">
    <w:name w:val="08B93EBD47794FE7BC17358DFCC93B7B2"/>
    <w:rsid w:val="00BE71B2"/>
    <w:rPr>
      <w:rFonts w:eastAsiaTheme="minorHAnsi"/>
      <w:lang w:eastAsia="en-US"/>
    </w:rPr>
  </w:style>
  <w:style w:type="paragraph" w:customStyle="1" w:styleId="AAD25C8011AA41A187D34EEC1CBE04706">
    <w:name w:val="AAD25C8011AA41A187D34EEC1CBE04706"/>
    <w:rsid w:val="00BE71B2"/>
    <w:rPr>
      <w:rFonts w:eastAsiaTheme="minorHAnsi"/>
      <w:lang w:eastAsia="en-US"/>
    </w:rPr>
  </w:style>
  <w:style w:type="paragraph" w:customStyle="1" w:styleId="D72D2BFC0F324C0F8EACE3C9B59E01CC16">
    <w:name w:val="D72D2BFC0F324C0F8EACE3C9B59E01CC16"/>
    <w:rsid w:val="00BE71B2"/>
    <w:rPr>
      <w:rFonts w:eastAsiaTheme="minorHAnsi"/>
      <w:lang w:eastAsia="en-US"/>
    </w:rPr>
  </w:style>
  <w:style w:type="paragraph" w:customStyle="1" w:styleId="08B93EBD47794FE7BC17358DFCC93B7B3">
    <w:name w:val="08B93EBD47794FE7BC17358DFCC93B7B3"/>
    <w:rsid w:val="00BE71B2"/>
    <w:rPr>
      <w:rFonts w:eastAsiaTheme="minorHAnsi"/>
      <w:lang w:eastAsia="en-US"/>
    </w:rPr>
  </w:style>
  <w:style w:type="paragraph" w:customStyle="1" w:styleId="D72D2BFC0F324C0F8EACE3C9B59E01CC17">
    <w:name w:val="D72D2BFC0F324C0F8EACE3C9B59E01CC17"/>
    <w:rsid w:val="00BE71B2"/>
    <w:rPr>
      <w:rFonts w:eastAsiaTheme="minorHAnsi"/>
      <w:lang w:eastAsia="en-US"/>
    </w:rPr>
  </w:style>
  <w:style w:type="paragraph" w:customStyle="1" w:styleId="D72D2BFC0F324C0F8EACE3C9B59E01CC18">
    <w:name w:val="D72D2BFC0F324C0F8EACE3C9B59E01CC18"/>
    <w:rsid w:val="00BE71B2"/>
    <w:rPr>
      <w:rFonts w:eastAsiaTheme="minorHAnsi"/>
      <w:lang w:eastAsia="en-US"/>
    </w:rPr>
  </w:style>
  <w:style w:type="paragraph" w:customStyle="1" w:styleId="D72D2BFC0F324C0F8EACE3C9B59E01CC19">
    <w:name w:val="D72D2BFC0F324C0F8EACE3C9B59E01CC19"/>
    <w:rsid w:val="00BE71B2"/>
    <w:rPr>
      <w:rFonts w:eastAsiaTheme="minorHAnsi"/>
      <w:lang w:eastAsia="en-US"/>
    </w:rPr>
  </w:style>
  <w:style w:type="paragraph" w:customStyle="1" w:styleId="F93FCA8BF07C4AAAA3C31F8F407F7224">
    <w:name w:val="F93FCA8BF07C4AAAA3C31F8F407F7224"/>
    <w:rsid w:val="00BE71B2"/>
    <w:rPr>
      <w:rFonts w:eastAsiaTheme="minorHAnsi"/>
      <w:lang w:eastAsia="en-US"/>
    </w:rPr>
  </w:style>
  <w:style w:type="paragraph" w:customStyle="1" w:styleId="D72D2BFC0F324C0F8EACE3C9B59E01CC20">
    <w:name w:val="D72D2BFC0F324C0F8EACE3C9B59E01CC20"/>
    <w:rsid w:val="00BE71B2"/>
    <w:rPr>
      <w:rFonts w:eastAsiaTheme="minorHAnsi"/>
      <w:lang w:eastAsia="en-US"/>
    </w:rPr>
  </w:style>
  <w:style w:type="paragraph" w:customStyle="1" w:styleId="F93FCA8BF07C4AAAA3C31F8F407F72241">
    <w:name w:val="F93FCA8BF07C4AAAA3C31F8F407F72241"/>
    <w:rsid w:val="00BE71B2"/>
    <w:rPr>
      <w:rFonts w:eastAsiaTheme="minorHAnsi"/>
      <w:lang w:eastAsia="en-US"/>
    </w:rPr>
  </w:style>
  <w:style w:type="paragraph" w:customStyle="1" w:styleId="6D085070EBC84C16B591E4D1E856F6A9">
    <w:name w:val="6D085070EBC84C16B591E4D1E856F6A9"/>
    <w:rsid w:val="00BE71B2"/>
    <w:rPr>
      <w:rFonts w:eastAsiaTheme="minorHAnsi"/>
      <w:lang w:eastAsia="en-US"/>
    </w:rPr>
  </w:style>
  <w:style w:type="paragraph" w:customStyle="1" w:styleId="8947CE6AD03843ECADE913A4E360FCA1">
    <w:name w:val="8947CE6AD03843ECADE913A4E360FCA1"/>
    <w:rsid w:val="00BE71B2"/>
    <w:rPr>
      <w:rFonts w:eastAsiaTheme="minorHAnsi"/>
      <w:lang w:eastAsia="en-US"/>
    </w:rPr>
  </w:style>
  <w:style w:type="paragraph" w:customStyle="1" w:styleId="D72D2BFC0F324C0F8EACE3C9B59E01CC21">
    <w:name w:val="D72D2BFC0F324C0F8EACE3C9B59E01CC21"/>
    <w:rsid w:val="00BE71B2"/>
    <w:rPr>
      <w:rFonts w:eastAsiaTheme="minorHAnsi"/>
      <w:lang w:eastAsia="en-US"/>
    </w:rPr>
  </w:style>
  <w:style w:type="paragraph" w:customStyle="1" w:styleId="F93FCA8BF07C4AAAA3C31F8F407F72242">
    <w:name w:val="F93FCA8BF07C4AAAA3C31F8F407F72242"/>
    <w:rsid w:val="00BE71B2"/>
    <w:rPr>
      <w:rFonts w:eastAsiaTheme="minorHAnsi"/>
      <w:lang w:eastAsia="en-US"/>
    </w:rPr>
  </w:style>
  <w:style w:type="paragraph" w:customStyle="1" w:styleId="6D085070EBC84C16B591E4D1E856F6A91">
    <w:name w:val="6D085070EBC84C16B591E4D1E856F6A91"/>
    <w:rsid w:val="00BE71B2"/>
    <w:rPr>
      <w:rFonts w:eastAsiaTheme="minorHAnsi"/>
      <w:lang w:eastAsia="en-US"/>
    </w:rPr>
  </w:style>
  <w:style w:type="paragraph" w:customStyle="1" w:styleId="4B4233F54C254A6B83AD169FB565D882">
    <w:name w:val="4B4233F54C254A6B83AD169FB565D882"/>
    <w:rsid w:val="00BE71B2"/>
    <w:rPr>
      <w:rFonts w:eastAsiaTheme="minorHAnsi"/>
      <w:lang w:eastAsia="en-US"/>
    </w:rPr>
  </w:style>
  <w:style w:type="paragraph" w:customStyle="1" w:styleId="D72D2BFC0F324C0F8EACE3C9B59E01CC22">
    <w:name w:val="D72D2BFC0F324C0F8EACE3C9B59E01CC22"/>
    <w:rsid w:val="00BE71B2"/>
    <w:rPr>
      <w:rFonts w:eastAsiaTheme="minorHAnsi"/>
      <w:lang w:eastAsia="en-US"/>
    </w:rPr>
  </w:style>
  <w:style w:type="paragraph" w:customStyle="1" w:styleId="F93FCA8BF07C4AAAA3C31F8F407F72243">
    <w:name w:val="F93FCA8BF07C4AAAA3C31F8F407F72243"/>
    <w:rsid w:val="00BE71B2"/>
    <w:rPr>
      <w:rFonts w:eastAsiaTheme="minorHAnsi"/>
      <w:lang w:eastAsia="en-US"/>
    </w:rPr>
  </w:style>
  <w:style w:type="paragraph" w:customStyle="1" w:styleId="6D085070EBC84C16B591E4D1E856F6A92">
    <w:name w:val="6D085070EBC84C16B591E4D1E856F6A92"/>
    <w:rsid w:val="00BE71B2"/>
    <w:rPr>
      <w:rFonts w:eastAsiaTheme="minorHAnsi"/>
      <w:lang w:eastAsia="en-US"/>
    </w:rPr>
  </w:style>
  <w:style w:type="paragraph" w:customStyle="1" w:styleId="4B4233F54C254A6B83AD169FB565D8821">
    <w:name w:val="4B4233F54C254A6B83AD169FB565D8821"/>
    <w:rsid w:val="00BE71B2"/>
    <w:rPr>
      <w:rFonts w:eastAsiaTheme="minorHAnsi"/>
      <w:lang w:eastAsia="en-US"/>
    </w:rPr>
  </w:style>
  <w:style w:type="paragraph" w:customStyle="1" w:styleId="B4C9E55668084509BB9177390CD0FB20">
    <w:name w:val="B4C9E55668084509BB9177390CD0FB20"/>
    <w:rsid w:val="00BE71B2"/>
    <w:rPr>
      <w:rFonts w:eastAsiaTheme="minorHAnsi"/>
      <w:lang w:eastAsia="en-US"/>
    </w:rPr>
  </w:style>
  <w:style w:type="paragraph" w:customStyle="1" w:styleId="9A68D2EDEE6D4252A2AB957C1C8B0DD02">
    <w:name w:val="9A68D2EDEE6D4252A2AB957C1C8B0DD02"/>
    <w:rsid w:val="00BE71B2"/>
    <w:rPr>
      <w:rFonts w:eastAsiaTheme="minorHAnsi"/>
      <w:lang w:eastAsia="en-US"/>
    </w:rPr>
  </w:style>
  <w:style w:type="paragraph" w:customStyle="1" w:styleId="D72D2BFC0F324C0F8EACE3C9B59E01CC23">
    <w:name w:val="D72D2BFC0F324C0F8EACE3C9B59E01CC23"/>
    <w:rsid w:val="00BE71B2"/>
    <w:rPr>
      <w:rFonts w:eastAsiaTheme="minorHAnsi"/>
      <w:lang w:eastAsia="en-US"/>
    </w:rPr>
  </w:style>
  <w:style w:type="paragraph" w:customStyle="1" w:styleId="F93FCA8BF07C4AAAA3C31F8F407F72244">
    <w:name w:val="F93FCA8BF07C4AAAA3C31F8F407F72244"/>
    <w:rsid w:val="00BE71B2"/>
    <w:rPr>
      <w:rFonts w:eastAsiaTheme="minorHAnsi"/>
      <w:lang w:eastAsia="en-US"/>
    </w:rPr>
  </w:style>
  <w:style w:type="paragraph" w:customStyle="1" w:styleId="6D085070EBC84C16B591E4D1E856F6A93">
    <w:name w:val="6D085070EBC84C16B591E4D1E856F6A93"/>
    <w:rsid w:val="00BE71B2"/>
    <w:rPr>
      <w:rFonts w:eastAsiaTheme="minorHAnsi"/>
      <w:lang w:eastAsia="en-US"/>
    </w:rPr>
  </w:style>
  <w:style w:type="paragraph" w:customStyle="1" w:styleId="4B4233F54C254A6B83AD169FB565D8822">
    <w:name w:val="4B4233F54C254A6B83AD169FB565D8822"/>
    <w:rsid w:val="00BE71B2"/>
    <w:rPr>
      <w:rFonts w:eastAsiaTheme="minorHAnsi"/>
      <w:lang w:eastAsia="en-US"/>
    </w:rPr>
  </w:style>
  <w:style w:type="paragraph" w:customStyle="1" w:styleId="B4C9E55668084509BB9177390CD0FB201">
    <w:name w:val="B4C9E55668084509BB9177390CD0FB201"/>
    <w:rsid w:val="00BE71B2"/>
    <w:rPr>
      <w:rFonts w:eastAsiaTheme="minorHAnsi"/>
      <w:lang w:eastAsia="en-US"/>
    </w:rPr>
  </w:style>
  <w:style w:type="paragraph" w:customStyle="1" w:styleId="9A68D2EDEE6D4252A2AB957C1C8B0DD03">
    <w:name w:val="9A68D2EDEE6D4252A2AB957C1C8B0DD03"/>
    <w:rsid w:val="00BE71B2"/>
    <w:rPr>
      <w:rFonts w:eastAsiaTheme="minorHAnsi"/>
      <w:lang w:eastAsia="en-US"/>
    </w:rPr>
  </w:style>
  <w:style w:type="paragraph" w:customStyle="1" w:styleId="ABD3E791B51D42489F2A1109C2FC49E14">
    <w:name w:val="ABD3E791B51D42489F2A1109C2FC49E14"/>
    <w:rsid w:val="00BE71B2"/>
    <w:rPr>
      <w:rFonts w:eastAsiaTheme="minorHAnsi"/>
      <w:lang w:eastAsia="en-US"/>
    </w:rPr>
  </w:style>
  <w:style w:type="paragraph" w:customStyle="1" w:styleId="08B93EBD47794FE7BC17358DFCC93B7B4">
    <w:name w:val="08B93EBD47794FE7BC17358DFCC93B7B4"/>
    <w:rsid w:val="00BE71B2"/>
    <w:rPr>
      <w:rFonts w:eastAsiaTheme="minorHAnsi"/>
      <w:lang w:eastAsia="en-US"/>
    </w:rPr>
  </w:style>
  <w:style w:type="paragraph" w:customStyle="1" w:styleId="D72D2BFC0F324C0F8EACE3C9B59E01CC24">
    <w:name w:val="D72D2BFC0F324C0F8EACE3C9B59E01CC24"/>
    <w:rsid w:val="00BE71B2"/>
    <w:rPr>
      <w:rFonts w:eastAsiaTheme="minorHAnsi"/>
      <w:lang w:eastAsia="en-US"/>
    </w:rPr>
  </w:style>
  <w:style w:type="paragraph" w:customStyle="1" w:styleId="F93FCA8BF07C4AAAA3C31F8F407F72245">
    <w:name w:val="F93FCA8BF07C4AAAA3C31F8F407F72245"/>
    <w:rsid w:val="00BE71B2"/>
    <w:rPr>
      <w:rFonts w:eastAsiaTheme="minorHAnsi"/>
      <w:lang w:eastAsia="en-US"/>
    </w:rPr>
  </w:style>
  <w:style w:type="paragraph" w:customStyle="1" w:styleId="6D085070EBC84C16B591E4D1E856F6A94">
    <w:name w:val="6D085070EBC84C16B591E4D1E856F6A94"/>
    <w:rsid w:val="00BE71B2"/>
    <w:rPr>
      <w:rFonts w:eastAsiaTheme="minorHAnsi"/>
      <w:lang w:eastAsia="en-US"/>
    </w:rPr>
  </w:style>
  <w:style w:type="paragraph" w:customStyle="1" w:styleId="4B4233F54C254A6B83AD169FB565D8823">
    <w:name w:val="4B4233F54C254A6B83AD169FB565D8823"/>
    <w:rsid w:val="00BE71B2"/>
    <w:rPr>
      <w:rFonts w:eastAsiaTheme="minorHAnsi"/>
      <w:lang w:eastAsia="en-US"/>
    </w:rPr>
  </w:style>
  <w:style w:type="paragraph" w:customStyle="1" w:styleId="B4C9E55668084509BB9177390CD0FB202">
    <w:name w:val="B4C9E55668084509BB9177390CD0FB202"/>
    <w:rsid w:val="00BE71B2"/>
    <w:rPr>
      <w:rFonts w:eastAsiaTheme="minorHAnsi"/>
      <w:lang w:eastAsia="en-US"/>
    </w:rPr>
  </w:style>
  <w:style w:type="paragraph" w:customStyle="1" w:styleId="9A68D2EDEE6D4252A2AB957C1C8B0DD04">
    <w:name w:val="9A68D2EDEE6D4252A2AB957C1C8B0DD04"/>
    <w:rsid w:val="00BE71B2"/>
    <w:rPr>
      <w:rFonts w:eastAsiaTheme="minorHAnsi"/>
      <w:lang w:eastAsia="en-US"/>
    </w:rPr>
  </w:style>
  <w:style w:type="paragraph" w:customStyle="1" w:styleId="ABD3E791B51D42489F2A1109C2FC49E15">
    <w:name w:val="ABD3E791B51D42489F2A1109C2FC49E15"/>
    <w:rsid w:val="00BE71B2"/>
    <w:rPr>
      <w:rFonts w:eastAsiaTheme="minorHAnsi"/>
      <w:lang w:eastAsia="en-US"/>
    </w:rPr>
  </w:style>
  <w:style w:type="paragraph" w:customStyle="1" w:styleId="08B93EBD47794FE7BC17358DFCC93B7B5">
    <w:name w:val="08B93EBD47794FE7BC17358DFCC93B7B5"/>
    <w:rsid w:val="00BE71B2"/>
    <w:rPr>
      <w:rFonts w:eastAsiaTheme="minorHAnsi"/>
      <w:lang w:eastAsia="en-US"/>
    </w:rPr>
  </w:style>
  <w:style w:type="paragraph" w:customStyle="1" w:styleId="D72D2BFC0F324C0F8EACE3C9B59E01CC25">
    <w:name w:val="D72D2BFC0F324C0F8EACE3C9B59E01CC25"/>
    <w:rsid w:val="00BE71B2"/>
    <w:rPr>
      <w:rFonts w:eastAsiaTheme="minorHAnsi"/>
      <w:lang w:eastAsia="en-US"/>
    </w:rPr>
  </w:style>
  <w:style w:type="paragraph" w:customStyle="1" w:styleId="F93FCA8BF07C4AAAA3C31F8F407F72246">
    <w:name w:val="F93FCA8BF07C4AAAA3C31F8F407F72246"/>
    <w:rsid w:val="00BE71B2"/>
    <w:rPr>
      <w:rFonts w:eastAsiaTheme="minorHAnsi"/>
      <w:lang w:eastAsia="en-US"/>
    </w:rPr>
  </w:style>
  <w:style w:type="paragraph" w:customStyle="1" w:styleId="6D085070EBC84C16B591E4D1E856F6A95">
    <w:name w:val="6D085070EBC84C16B591E4D1E856F6A95"/>
    <w:rsid w:val="00BE71B2"/>
    <w:rPr>
      <w:rFonts w:eastAsiaTheme="minorHAnsi"/>
      <w:lang w:eastAsia="en-US"/>
    </w:rPr>
  </w:style>
  <w:style w:type="paragraph" w:customStyle="1" w:styleId="4B4233F54C254A6B83AD169FB565D8824">
    <w:name w:val="4B4233F54C254A6B83AD169FB565D8824"/>
    <w:rsid w:val="00BE71B2"/>
    <w:rPr>
      <w:rFonts w:eastAsiaTheme="minorHAnsi"/>
      <w:lang w:eastAsia="en-US"/>
    </w:rPr>
  </w:style>
  <w:style w:type="paragraph" w:customStyle="1" w:styleId="B4C9E55668084509BB9177390CD0FB203">
    <w:name w:val="B4C9E55668084509BB9177390CD0FB203"/>
    <w:rsid w:val="00BE71B2"/>
    <w:rPr>
      <w:rFonts w:eastAsiaTheme="minorHAnsi"/>
      <w:lang w:eastAsia="en-US"/>
    </w:rPr>
  </w:style>
  <w:style w:type="paragraph" w:customStyle="1" w:styleId="9A68D2EDEE6D4252A2AB957C1C8B0DD05">
    <w:name w:val="9A68D2EDEE6D4252A2AB957C1C8B0DD05"/>
    <w:rsid w:val="00BE71B2"/>
    <w:rPr>
      <w:rFonts w:eastAsiaTheme="minorHAnsi"/>
      <w:lang w:eastAsia="en-US"/>
    </w:rPr>
  </w:style>
  <w:style w:type="paragraph" w:customStyle="1" w:styleId="ABD3E791B51D42489F2A1109C2FC49E16">
    <w:name w:val="ABD3E791B51D42489F2A1109C2FC49E16"/>
    <w:rsid w:val="00BE71B2"/>
    <w:rPr>
      <w:rFonts w:eastAsiaTheme="minorHAnsi"/>
      <w:lang w:eastAsia="en-US"/>
    </w:rPr>
  </w:style>
  <w:style w:type="paragraph" w:customStyle="1" w:styleId="08B93EBD47794FE7BC17358DFCC93B7B6">
    <w:name w:val="08B93EBD47794FE7BC17358DFCC93B7B6"/>
    <w:rsid w:val="00BE71B2"/>
    <w:rPr>
      <w:rFonts w:eastAsiaTheme="minorHAnsi"/>
      <w:lang w:eastAsia="en-US"/>
    </w:rPr>
  </w:style>
  <w:style w:type="paragraph" w:customStyle="1" w:styleId="D72D2BFC0F324C0F8EACE3C9B59E01CC26">
    <w:name w:val="D72D2BFC0F324C0F8EACE3C9B59E01CC26"/>
    <w:rsid w:val="00BE71B2"/>
    <w:rPr>
      <w:rFonts w:eastAsiaTheme="minorHAnsi"/>
      <w:lang w:eastAsia="en-US"/>
    </w:rPr>
  </w:style>
  <w:style w:type="paragraph" w:customStyle="1" w:styleId="F93FCA8BF07C4AAAA3C31F8F407F72247">
    <w:name w:val="F93FCA8BF07C4AAAA3C31F8F407F72247"/>
    <w:rsid w:val="00BE71B2"/>
    <w:rPr>
      <w:rFonts w:eastAsiaTheme="minorHAnsi"/>
      <w:lang w:eastAsia="en-US"/>
    </w:rPr>
  </w:style>
  <w:style w:type="paragraph" w:customStyle="1" w:styleId="6D085070EBC84C16B591E4D1E856F6A96">
    <w:name w:val="6D085070EBC84C16B591E4D1E856F6A96"/>
    <w:rsid w:val="00BE71B2"/>
    <w:rPr>
      <w:rFonts w:eastAsiaTheme="minorHAnsi"/>
      <w:lang w:eastAsia="en-US"/>
    </w:rPr>
  </w:style>
  <w:style w:type="paragraph" w:customStyle="1" w:styleId="4B4233F54C254A6B83AD169FB565D8825">
    <w:name w:val="4B4233F54C254A6B83AD169FB565D8825"/>
    <w:rsid w:val="00BE71B2"/>
    <w:rPr>
      <w:rFonts w:eastAsiaTheme="minorHAnsi"/>
      <w:lang w:eastAsia="en-US"/>
    </w:rPr>
  </w:style>
  <w:style w:type="paragraph" w:customStyle="1" w:styleId="B4C9E55668084509BB9177390CD0FB204">
    <w:name w:val="B4C9E55668084509BB9177390CD0FB204"/>
    <w:rsid w:val="00BE71B2"/>
    <w:rPr>
      <w:rFonts w:eastAsiaTheme="minorHAnsi"/>
      <w:lang w:eastAsia="en-US"/>
    </w:rPr>
  </w:style>
  <w:style w:type="paragraph" w:customStyle="1" w:styleId="9A68D2EDEE6D4252A2AB957C1C8B0DD06">
    <w:name w:val="9A68D2EDEE6D4252A2AB957C1C8B0DD06"/>
    <w:rsid w:val="00BE71B2"/>
    <w:rPr>
      <w:rFonts w:eastAsiaTheme="minorHAnsi"/>
      <w:lang w:eastAsia="en-US"/>
    </w:rPr>
  </w:style>
  <w:style w:type="paragraph" w:customStyle="1" w:styleId="ABD3E791B51D42489F2A1109C2FC49E17">
    <w:name w:val="ABD3E791B51D42489F2A1109C2FC49E17"/>
    <w:rsid w:val="00BE71B2"/>
    <w:rPr>
      <w:rFonts w:eastAsiaTheme="minorHAnsi"/>
      <w:lang w:eastAsia="en-US"/>
    </w:rPr>
  </w:style>
  <w:style w:type="paragraph" w:customStyle="1" w:styleId="08B93EBD47794FE7BC17358DFCC93B7B7">
    <w:name w:val="08B93EBD47794FE7BC17358DFCC93B7B7"/>
    <w:rsid w:val="00BE71B2"/>
    <w:rPr>
      <w:rFonts w:eastAsiaTheme="minorHAnsi"/>
      <w:lang w:eastAsia="en-US"/>
    </w:rPr>
  </w:style>
  <w:style w:type="paragraph" w:customStyle="1" w:styleId="D72D2BFC0F324C0F8EACE3C9B59E01CC27">
    <w:name w:val="D72D2BFC0F324C0F8EACE3C9B59E01CC27"/>
    <w:rsid w:val="00BE71B2"/>
    <w:rPr>
      <w:rFonts w:eastAsiaTheme="minorHAnsi"/>
      <w:lang w:eastAsia="en-US"/>
    </w:rPr>
  </w:style>
  <w:style w:type="paragraph" w:customStyle="1" w:styleId="F93FCA8BF07C4AAAA3C31F8F407F72248">
    <w:name w:val="F93FCA8BF07C4AAAA3C31F8F407F72248"/>
    <w:rsid w:val="00BE71B2"/>
    <w:rPr>
      <w:rFonts w:eastAsiaTheme="minorHAnsi"/>
      <w:lang w:eastAsia="en-US"/>
    </w:rPr>
  </w:style>
  <w:style w:type="paragraph" w:customStyle="1" w:styleId="6D085070EBC84C16B591E4D1E856F6A97">
    <w:name w:val="6D085070EBC84C16B591E4D1E856F6A97"/>
    <w:rsid w:val="00BE71B2"/>
    <w:rPr>
      <w:rFonts w:eastAsiaTheme="minorHAnsi"/>
      <w:lang w:eastAsia="en-US"/>
    </w:rPr>
  </w:style>
  <w:style w:type="paragraph" w:customStyle="1" w:styleId="4B4233F54C254A6B83AD169FB565D8826">
    <w:name w:val="4B4233F54C254A6B83AD169FB565D8826"/>
    <w:rsid w:val="00BE71B2"/>
    <w:rPr>
      <w:rFonts w:eastAsiaTheme="minorHAnsi"/>
      <w:lang w:eastAsia="en-US"/>
    </w:rPr>
  </w:style>
  <w:style w:type="paragraph" w:customStyle="1" w:styleId="B4C9E55668084509BB9177390CD0FB205">
    <w:name w:val="B4C9E55668084509BB9177390CD0FB205"/>
    <w:rsid w:val="00BE71B2"/>
    <w:rPr>
      <w:rFonts w:eastAsiaTheme="minorHAnsi"/>
      <w:lang w:eastAsia="en-US"/>
    </w:rPr>
  </w:style>
  <w:style w:type="paragraph" w:customStyle="1" w:styleId="4E039634AA5442E7B4639400B7BDF3AB">
    <w:name w:val="4E039634AA5442E7B4639400B7BDF3AB"/>
    <w:rsid w:val="00BE71B2"/>
    <w:rPr>
      <w:rFonts w:eastAsiaTheme="minorHAnsi"/>
      <w:lang w:eastAsia="en-US"/>
    </w:rPr>
  </w:style>
  <w:style w:type="paragraph" w:customStyle="1" w:styleId="16A78730F1D14685A2E16964A49F5579">
    <w:name w:val="16A78730F1D14685A2E16964A49F5579"/>
    <w:rsid w:val="00BE71B2"/>
    <w:rPr>
      <w:rFonts w:eastAsiaTheme="minorHAnsi"/>
      <w:lang w:eastAsia="en-US"/>
    </w:rPr>
  </w:style>
  <w:style w:type="paragraph" w:customStyle="1" w:styleId="9AA739D981E249EE95DB8083833ED3DD">
    <w:name w:val="9AA739D981E249EE95DB8083833ED3DD"/>
    <w:rsid w:val="00BE71B2"/>
    <w:rPr>
      <w:rFonts w:eastAsiaTheme="minorHAnsi"/>
      <w:lang w:eastAsia="en-US"/>
    </w:rPr>
  </w:style>
  <w:style w:type="paragraph" w:customStyle="1" w:styleId="1E42D31669E94F89B8F3725E95FED06D">
    <w:name w:val="1E42D31669E94F89B8F3725E95FED06D"/>
    <w:rsid w:val="00BE71B2"/>
    <w:rPr>
      <w:rFonts w:eastAsiaTheme="minorHAnsi"/>
      <w:lang w:eastAsia="en-US"/>
    </w:rPr>
  </w:style>
  <w:style w:type="paragraph" w:customStyle="1" w:styleId="1D125524C5A04313927704DCFA5139A0">
    <w:name w:val="1D125524C5A04313927704DCFA5139A0"/>
    <w:rsid w:val="00BE71B2"/>
    <w:rPr>
      <w:rFonts w:eastAsiaTheme="minorHAnsi"/>
      <w:lang w:eastAsia="en-US"/>
    </w:rPr>
  </w:style>
  <w:style w:type="paragraph" w:customStyle="1" w:styleId="95FCB7B4FCB84D8CBCA1841EC0F50032">
    <w:name w:val="95FCB7B4FCB84D8CBCA1841EC0F50032"/>
    <w:rsid w:val="00BE71B2"/>
  </w:style>
  <w:style w:type="paragraph" w:customStyle="1" w:styleId="4E14EDD81AF942C1B6E4C9620AA279DE">
    <w:name w:val="4E14EDD81AF942C1B6E4C9620AA279DE"/>
    <w:rsid w:val="00BE71B2"/>
  </w:style>
  <w:style w:type="paragraph" w:customStyle="1" w:styleId="B092184F8C6E461BB9D9F699A636678F">
    <w:name w:val="B092184F8C6E461BB9D9F699A636678F"/>
    <w:rsid w:val="00BE71B2"/>
  </w:style>
  <w:style w:type="paragraph" w:customStyle="1" w:styleId="D8A010FDA9504AB19CD8C80CFD218A88">
    <w:name w:val="D8A010FDA9504AB19CD8C80CFD218A88"/>
    <w:rsid w:val="00BE71B2"/>
  </w:style>
  <w:style w:type="paragraph" w:customStyle="1" w:styleId="4D3101799A024F36BB674A8F5C6BDA06">
    <w:name w:val="4D3101799A024F36BB674A8F5C6BDA06"/>
    <w:rsid w:val="00BE71B2"/>
  </w:style>
  <w:style w:type="paragraph" w:customStyle="1" w:styleId="E919B31D78D24FE7BD23D5E57ABB144A">
    <w:name w:val="E919B31D78D24FE7BD23D5E57ABB144A"/>
    <w:rsid w:val="00BE71B2"/>
  </w:style>
  <w:style w:type="paragraph" w:customStyle="1" w:styleId="9A68D2EDEE6D4252A2AB957C1C8B0DD07">
    <w:name w:val="9A68D2EDEE6D4252A2AB957C1C8B0DD07"/>
    <w:rsid w:val="00BE71B2"/>
    <w:rPr>
      <w:rFonts w:eastAsiaTheme="minorHAnsi"/>
      <w:lang w:eastAsia="en-US"/>
    </w:rPr>
  </w:style>
  <w:style w:type="paragraph" w:customStyle="1" w:styleId="ABD3E791B51D42489F2A1109C2FC49E18">
    <w:name w:val="ABD3E791B51D42489F2A1109C2FC49E18"/>
    <w:rsid w:val="00BE71B2"/>
    <w:rPr>
      <w:rFonts w:eastAsiaTheme="minorHAnsi"/>
      <w:lang w:eastAsia="en-US"/>
    </w:rPr>
  </w:style>
  <w:style w:type="paragraph" w:customStyle="1" w:styleId="08B93EBD47794FE7BC17358DFCC93B7B8">
    <w:name w:val="08B93EBD47794FE7BC17358DFCC93B7B8"/>
    <w:rsid w:val="00BE71B2"/>
    <w:rPr>
      <w:rFonts w:eastAsiaTheme="minorHAnsi"/>
      <w:lang w:eastAsia="en-US"/>
    </w:rPr>
  </w:style>
  <w:style w:type="paragraph" w:customStyle="1" w:styleId="D72D2BFC0F324C0F8EACE3C9B59E01CC28">
    <w:name w:val="D72D2BFC0F324C0F8EACE3C9B59E01CC28"/>
    <w:rsid w:val="00BE71B2"/>
    <w:rPr>
      <w:rFonts w:eastAsiaTheme="minorHAnsi"/>
      <w:lang w:eastAsia="en-US"/>
    </w:rPr>
  </w:style>
  <w:style w:type="paragraph" w:customStyle="1" w:styleId="F93FCA8BF07C4AAAA3C31F8F407F72249">
    <w:name w:val="F93FCA8BF07C4AAAA3C31F8F407F72249"/>
    <w:rsid w:val="00BE71B2"/>
    <w:rPr>
      <w:rFonts w:eastAsiaTheme="minorHAnsi"/>
      <w:lang w:eastAsia="en-US"/>
    </w:rPr>
  </w:style>
  <w:style w:type="paragraph" w:customStyle="1" w:styleId="6D085070EBC84C16B591E4D1E856F6A98">
    <w:name w:val="6D085070EBC84C16B591E4D1E856F6A98"/>
    <w:rsid w:val="00BE71B2"/>
    <w:rPr>
      <w:rFonts w:eastAsiaTheme="minorHAnsi"/>
      <w:lang w:eastAsia="en-US"/>
    </w:rPr>
  </w:style>
  <w:style w:type="paragraph" w:customStyle="1" w:styleId="4B4233F54C254A6B83AD169FB565D8827">
    <w:name w:val="4B4233F54C254A6B83AD169FB565D8827"/>
    <w:rsid w:val="00BE71B2"/>
    <w:rPr>
      <w:rFonts w:eastAsiaTheme="minorHAnsi"/>
      <w:lang w:eastAsia="en-US"/>
    </w:rPr>
  </w:style>
  <w:style w:type="paragraph" w:customStyle="1" w:styleId="B4C9E55668084509BB9177390CD0FB206">
    <w:name w:val="B4C9E55668084509BB9177390CD0FB206"/>
    <w:rsid w:val="00BE71B2"/>
    <w:rPr>
      <w:rFonts w:eastAsiaTheme="minorHAnsi"/>
      <w:lang w:eastAsia="en-US"/>
    </w:rPr>
  </w:style>
  <w:style w:type="paragraph" w:customStyle="1" w:styleId="4E039634AA5442E7B4639400B7BDF3AB1">
    <w:name w:val="4E039634AA5442E7B4639400B7BDF3AB1"/>
    <w:rsid w:val="00BE71B2"/>
    <w:rPr>
      <w:rFonts w:eastAsiaTheme="minorHAnsi"/>
      <w:lang w:eastAsia="en-US"/>
    </w:rPr>
  </w:style>
  <w:style w:type="paragraph" w:customStyle="1" w:styleId="16A78730F1D14685A2E16964A49F55791">
    <w:name w:val="16A78730F1D14685A2E16964A49F55791"/>
    <w:rsid w:val="00BE71B2"/>
    <w:rPr>
      <w:rFonts w:eastAsiaTheme="minorHAnsi"/>
      <w:lang w:eastAsia="en-US"/>
    </w:rPr>
  </w:style>
  <w:style w:type="paragraph" w:customStyle="1" w:styleId="9AA739D981E249EE95DB8083833ED3DD1">
    <w:name w:val="9AA739D981E249EE95DB8083833ED3DD1"/>
    <w:rsid w:val="00BE71B2"/>
    <w:rPr>
      <w:rFonts w:eastAsiaTheme="minorHAnsi"/>
      <w:lang w:eastAsia="en-US"/>
    </w:rPr>
  </w:style>
  <w:style w:type="paragraph" w:customStyle="1" w:styleId="1E42D31669E94F89B8F3725E95FED06D1">
    <w:name w:val="1E42D31669E94F89B8F3725E95FED06D1"/>
    <w:rsid w:val="00BE71B2"/>
    <w:rPr>
      <w:rFonts w:eastAsiaTheme="minorHAnsi"/>
      <w:lang w:eastAsia="en-US"/>
    </w:rPr>
  </w:style>
  <w:style w:type="paragraph" w:customStyle="1" w:styleId="1D125524C5A04313927704DCFA5139A01">
    <w:name w:val="1D125524C5A04313927704DCFA5139A01"/>
    <w:rsid w:val="00BE71B2"/>
    <w:rPr>
      <w:rFonts w:eastAsiaTheme="minorHAnsi"/>
      <w:lang w:eastAsia="en-US"/>
    </w:rPr>
  </w:style>
  <w:style w:type="paragraph" w:customStyle="1" w:styleId="C32B28B3EC6D4DF1A130626DC4228489">
    <w:name w:val="C32B28B3EC6D4DF1A130626DC4228489"/>
    <w:rsid w:val="00BE71B2"/>
    <w:rPr>
      <w:rFonts w:eastAsiaTheme="minorHAnsi"/>
      <w:lang w:eastAsia="en-US"/>
    </w:rPr>
  </w:style>
  <w:style w:type="paragraph" w:customStyle="1" w:styleId="95FCB7B4FCB84D8CBCA1841EC0F500321">
    <w:name w:val="95FCB7B4FCB84D8CBCA1841EC0F500321"/>
    <w:rsid w:val="00BE71B2"/>
    <w:rPr>
      <w:rFonts w:eastAsiaTheme="minorHAnsi"/>
      <w:lang w:eastAsia="en-US"/>
    </w:rPr>
  </w:style>
  <w:style w:type="paragraph" w:customStyle="1" w:styleId="4E14EDD81AF942C1B6E4C9620AA279DE1">
    <w:name w:val="4E14EDD81AF942C1B6E4C9620AA279DE1"/>
    <w:rsid w:val="00BE71B2"/>
    <w:rPr>
      <w:rFonts w:eastAsiaTheme="minorHAnsi"/>
      <w:lang w:eastAsia="en-US"/>
    </w:rPr>
  </w:style>
  <w:style w:type="paragraph" w:customStyle="1" w:styleId="0BC762F5D21C4B2CA1BD07F00C59196F">
    <w:name w:val="0BC762F5D21C4B2CA1BD07F00C59196F"/>
    <w:rsid w:val="00BE71B2"/>
    <w:rPr>
      <w:rFonts w:eastAsiaTheme="minorHAnsi"/>
      <w:lang w:eastAsia="en-US"/>
    </w:rPr>
  </w:style>
  <w:style w:type="paragraph" w:customStyle="1" w:styleId="B092184F8C6E461BB9D9F699A636678F1">
    <w:name w:val="B092184F8C6E461BB9D9F699A636678F1"/>
    <w:rsid w:val="00BE71B2"/>
    <w:rPr>
      <w:rFonts w:eastAsiaTheme="minorHAnsi"/>
      <w:lang w:eastAsia="en-US"/>
    </w:rPr>
  </w:style>
  <w:style w:type="paragraph" w:customStyle="1" w:styleId="D8A010FDA9504AB19CD8C80CFD218A881">
    <w:name w:val="D8A010FDA9504AB19CD8C80CFD218A881"/>
    <w:rsid w:val="00BE71B2"/>
    <w:rPr>
      <w:rFonts w:eastAsiaTheme="minorHAnsi"/>
      <w:lang w:eastAsia="en-US"/>
    </w:rPr>
  </w:style>
  <w:style w:type="paragraph" w:customStyle="1" w:styleId="4D3101799A024F36BB674A8F5C6BDA061">
    <w:name w:val="4D3101799A024F36BB674A8F5C6BDA061"/>
    <w:rsid w:val="00BE71B2"/>
    <w:rPr>
      <w:rFonts w:eastAsiaTheme="minorHAnsi"/>
      <w:lang w:eastAsia="en-US"/>
    </w:rPr>
  </w:style>
  <w:style w:type="paragraph" w:customStyle="1" w:styleId="E919B31D78D24FE7BD23D5E57ABB144A1">
    <w:name w:val="E919B31D78D24FE7BD23D5E57ABB144A1"/>
    <w:rsid w:val="00BE71B2"/>
    <w:rPr>
      <w:rFonts w:eastAsiaTheme="minorHAnsi"/>
      <w:lang w:eastAsia="en-US"/>
    </w:rPr>
  </w:style>
  <w:style w:type="paragraph" w:customStyle="1" w:styleId="9A68D2EDEE6D4252A2AB957C1C8B0DD08">
    <w:name w:val="9A68D2EDEE6D4252A2AB957C1C8B0DD08"/>
    <w:rsid w:val="00BE71B2"/>
    <w:rPr>
      <w:rFonts w:eastAsiaTheme="minorHAnsi"/>
      <w:lang w:eastAsia="en-US"/>
    </w:rPr>
  </w:style>
  <w:style w:type="paragraph" w:customStyle="1" w:styleId="ABD3E791B51D42489F2A1109C2FC49E19">
    <w:name w:val="ABD3E791B51D42489F2A1109C2FC49E19"/>
    <w:rsid w:val="00BE71B2"/>
    <w:rPr>
      <w:rFonts w:eastAsiaTheme="minorHAnsi"/>
      <w:lang w:eastAsia="en-US"/>
    </w:rPr>
  </w:style>
  <w:style w:type="paragraph" w:customStyle="1" w:styleId="08B93EBD47794FE7BC17358DFCC93B7B9">
    <w:name w:val="08B93EBD47794FE7BC17358DFCC93B7B9"/>
    <w:rsid w:val="00BE71B2"/>
    <w:rPr>
      <w:rFonts w:eastAsiaTheme="minorHAnsi"/>
      <w:lang w:eastAsia="en-US"/>
    </w:rPr>
  </w:style>
  <w:style w:type="paragraph" w:customStyle="1" w:styleId="D72D2BFC0F324C0F8EACE3C9B59E01CC29">
    <w:name w:val="D72D2BFC0F324C0F8EACE3C9B59E01CC29"/>
    <w:rsid w:val="00BE71B2"/>
    <w:rPr>
      <w:rFonts w:eastAsiaTheme="minorHAnsi"/>
      <w:lang w:eastAsia="en-US"/>
    </w:rPr>
  </w:style>
  <w:style w:type="paragraph" w:customStyle="1" w:styleId="F93FCA8BF07C4AAAA3C31F8F407F722410">
    <w:name w:val="F93FCA8BF07C4AAAA3C31F8F407F722410"/>
    <w:rsid w:val="00BE71B2"/>
    <w:rPr>
      <w:rFonts w:eastAsiaTheme="minorHAnsi"/>
      <w:lang w:eastAsia="en-US"/>
    </w:rPr>
  </w:style>
  <w:style w:type="paragraph" w:customStyle="1" w:styleId="6D085070EBC84C16B591E4D1E856F6A99">
    <w:name w:val="6D085070EBC84C16B591E4D1E856F6A99"/>
    <w:rsid w:val="00BE71B2"/>
    <w:rPr>
      <w:rFonts w:eastAsiaTheme="minorHAnsi"/>
      <w:lang w:eastAsia="en-US"/>
    </w:rPr>
  </w:style>
  <w:style w:type="paragraph" w:customStyle="1" w:styleId="4B4233F54C254A6B83AD169FB565D8828">
    <w:name w:val="4B4233F54C254A6B83AD169FB565D8828"/>
    <w:rsid w:val="00BE71B2"/>
    <w:rPr>
      <w:rFonts w:eastAsiaTheme="minorHAnsi"/>
      <w:lang w:eastAsia="en-US"/>
    </w:rPr>
  </w:style>
  <w:style w:type="paragraph" w:customStyle="1" w:styleId="B4C9E55668084509BB9177390CD0FB207">
    <w:name w:val="B4C9E55668084509BB9177390CD0FB207"/>
    <w:rsid w:val="00BE71B2"/>
    <w:rPr>
      <w:rFonts w:eastAsiaTheme="minorHAnsi"/>
      <w:lang w:eastAsia="en-US"/>
    </w:rPr>
  </w:style>
  <w:style w:type="paragraph" w:customStyle="1" w:styleId="4E039634AA5442E7B4639400B7BDF3AB2">
    <w:name w:val="4E039634AA5442E7B4639400B7BDF3AB2"/>
    <w:rsid w:val="00BE71B2"/>
    <w:rPr>
      <w:rFonts w:eastAsiaTheme="minorHAnsi"/>
      <w:lang w:eastAsia="en-US"/>
    </w:rPr>
  </w:style>
  <w:style w:type="paragraph" w:customStyle="1" w:styleId="16A78730F1D14685A2E16964A49F55792">
    <w:name w:val="16A78730F1D14685A2E16964A49F55792"/>
    <w:rsid w:val="00BE71B2"/>
    <w:rPr>
      <w:rFonts w:eastAsiaTheme="minorHAnsi"/>
      <w:lang w:eastAsia="en-US"/>
    </w:rPr>
  </w:style>
  <w:style w:type="paragraph" w:customStyle="1" w:styleId="9AA739D981E249EE95DB8083833ED3DD2">
    <w:name w:val="9AA739D981E249EE95DB8083833ED3DD2"/>
    <w:rsid w:val="00BE71B2"/>
    <w:rPr>
      <w:rFonts w:eastAsiaTheme="minorHAnsi"/>
      <w:lang w:eastAsia="en-US"/>
    </w:rPr>
  </w:style>
  <w:style w:type="paragraph" w:customStyle="1" w:styleId="1E42D31669E94F89B8F3725E95FED06D2">
    <w:name w:val="1E42D31669E94F89B8F3725E95FED06D2"/>
    <w:rsid w:val="00BE71B2"/>
    <w:rPr>
      <w:rFonts w:eastAsiaTheme="minorHAnsi"/>
      <w:lang w:eastAsia="en-US"/>
    </w:rPr>
  </w:style>
  <w:style w:type="paragraph" w:customStyle="1" w:styleId="1D125524C5A04313927704DCFA5139A02">
    <w:name w:val="1D125524C5A04313927704DCFA5139A02"/>
    <w:rsid w:val="00BE71B2"/>
    <w:rPr>
      <w:rFonts w:eastAsiaTheme="minorHAnsi"/>
      <w:lang w:eastAsia="en-US"/>
    </w:rPr>
  </w:style>
  <w:style w:type="paragraph" w:customStyle="1" w:styleId="C32B28B3EC6D4DF1A130626DC42284891">
    <w:name w:val="C32B28B3EC6D4DF1A130626DC42284891"/>
    <w:rsid w:val="00BE71B2"/>
    <w:rPr>
      <w:rFonts w:eastAsiaTheme="minorHAnsi"/>
      <w:lang w:eastAsia="en-US"/>
    </w:rPr>
  </w:style>
  <w:style w:type="paragraph" w:customStyle="1" w:styleId="95FCB7B4FCB84D8CBCA1841EC0F500322">
    <w:name w:val="95FCB7B4FCB84D8CBCA1841EC0F500322"/>
    <w:rsid w:val="00BE71B2"/>
    <w:rPr>
      <w:rFonts w:eastAsiaTheme="minorHAnsi"/>
      <w:lang w:eastAsia="en-US"/>
    </w:rPr>
  </w:style>
  <w:style w:type="paragraph" w:customStyle="1" w:styleId="4E14EDD81AF942C1B6E4C9620AA279DE2">
    <w:name w:val="4E14EDD81AF942C1B6E4C9620AA279DE2"/>
    <w:rsid w:val="00BE71B2"/>
    <w:rPr>
      <w:rFonts w:eastAsiaTheme="minorHAnsi"/>
      <w:lang w:eastAsia="en-US"/>
    </w:rPr>
  </w:style>
  <w:style w:type="paragraph" w:customStyle="1" w:styleId="0BC762F5D21C4B2CA1BD07F00C59196F1">
    <w:name w:val="0BC762F5D21C4B2CA1BD07F00C59196F1"/>
    <w:rsid w:val="00BE71B2"/>
    <w:rPr>
      <w:rFonts w:eastAsiaTheme="minorHAnsi"/>
      <w:lang w:eastAsia="en-US"/>
    </w:rPr>
  </w:style>
  <w:style w:type="paragraph" w:customStyle="1" w:styleId="B092184F8C6E461BB9D9F699A636678F2">
    <w:name w:val="B092184F8C6E461BB9D9F699A636678F2"/>
    <w:rsid w:val="00BE71B2"/>
    <w:rPr>
      <w:rFonts w:eastAsiaTheme="minorHAnsi"/>
      <w:lang w:eastAsia="en-US"/>
    </w:rPr>
  </w:style>
  <w:style w:type="paragraph" w:customStyle="1" w:styleId="D8A010FDA9504AB19CD8C80CFD218A882">
    <w:name w:val="D8A010FDA9504AB19CD8C80CFD218A882"/>
    <w:rsid w:val="00BE71B2"/>
    <w:rPr>
      <w:rFonts w:eastAsiaTheme="minorHAnsi"/>
      <w:lang w:eastAsia="en-US"/>
    </w:rPr>
  </w:style>
  <w:style w:type="paragraph" w:customStyle="1" w:styleId="4D3101799A024F36BB674A8F5C6BDA062">
    <w:name w:val="4D3101799A024F36BB674A8F5C6BDA062"/>
    <w:rsid w:val="00BE71B2"/>
    <w:rPr>
      <w:rFonts w:eastAsiaTheme="minorHAnsi"/>
      <w:lang w:eastAsia="en-US"/>
    </w:rPr>
  </w:style>
  <w:style w:type="paragraph" w:customStyle="1" w:styleId="E919B31D78D24FE7BD23D5E57ABB144A2">
    <w:name w:val="E919B31D78D24FE7BD23D5E57ABB144A2"/>
    <w:rsid w:val="00BE71B2"/>
    <w:rPr>
      <w:rFonts w:eastAsiaTheme="minorHAnsi"/>
      <w:lang w:eastAsia="en-US"/>
    </w:rPr>
  </w:style>
  <w:style w:type="paragraph" w:customStyle="1" w:styleId="9A68D2EDEE6D4252A2AB957C1C8B0DD09">
    <w:name w:val="9A68D2EDEE6D4252A2AB957C1C8B0DD09"/>
    <w:rsid w:val="00BE71B2"/>
    <w:rPr>
      <w:rFonts w:eastAsiaTheme="minorHAnsi"/>
      <w:lang w:eastAsia="en-US"/>
    </w:rPr>
  </w:style>
  <w:style w:type="paragraph" w:customStyle="1" w:styleId="ABD3E791B51D42489F2A1109C2FC49E110">
    <w:name w:val="ABD3E791B51D42489F2A1109C2FC49E110"/>
    <w:rsid w:val="00BE71B2"/>
    <w:rPr>
      <w:rFonts w:eastAsiaTheme="minorHAnsi"/>
      <w:lang w:eastAsia="en-US"/>
    </w:rPr>
  </w:style>
  <w:style w:type="paragraph" w:customStyle="1" w:styleId="08B93EBD47794FE7BC17358DFCC93B7B10">
    <w:name w:val="08B93EBD47794FE7BC17358DFCC93B7B10"/>
    <w:rsid w:val="00BE71B2"/>
    <w:rPr>
      <w:rFonts w:eastAsiaTheme="minorHAnsi"/>
      <w:lang w:eastAsia="en-US"/>
    </w:rPr>
  </w:style>
  <w:style w:type="paragraph" w:customStyle="1" w:styleId="D72D2BFC0F324C0F8EACE3C9B59E01CC30">
    <w:name w:val="D72D2BFC0F324C0F8EACE3C9B59E01CC30"/>
    <w:rsid w:val="00BE71B2"/>
    <w:rPr>
      <w:rFonts w:eastAsiaTheme="minorHAnsi"/>
      <w:lang w:eastAsia="en-US"/>
    </w:rPr>
  </w:style>
  <w:style w:type="paragraph" w:customStyle="1" w:styleId="F93FCA8BF07C4AAAA3C31F8F407F722411">
    <w:name w:val="F93FCA8BF07C4AAAA3C31F8F407F722411"/>
    <w:rsid w:val="00BE71B2"/>
    <w:rPr>
      <w:rFonts w:eastAsiaTheme="minorHAnsi"/>
      <w:lang w:eastAsia="en-US"/>
    </w:rPr>
  </w:style>
  <w:style w:type="paragraph" w:customStyle="1" w:styleId="6D085070EBC84C16B591E4D1E856F6A910">
    <w:name w:val="6D085070EBC84C16B591E4D1E856F6A910"/>
    <w:rsid w:val="00BE71B2"/>
    <w:rPr>
      <w:rFonts w:eastAsiaTheme="minorHAnsi"/>
      <w:lang w:eastAsia="en-US"/>
    </w:rPr>
  </w:style>
  <w:style w:type="paragraph" w:customStyle="1" w:styleId="4B4233F54C254A6B83AD169FB565D8829">
    <w:name w:val="4B4233F54C254A6B83AD169FB565D8829"/>
    <w:rsid w:val="00BE71B2"/>
    <w:rPr>
      <w:rFonts w:eastAsiaTheme="minorHAnsi"/>
      <w:lang w:eastAsia="en-US"/>
    </w:rPr>
  </w:style>
  <w:style w:type="paragraph" w:customStyle="1" w:styleId="B4C9E55668084509BB9177390CD0FB208">
    <w:name w:val="B4C9E55668084509BB9177390CD0FB208"/>
    <w:rsid w:val="00BE71B2"/>
    <w:rPr>
      <w:rFonts w:eastAsiaTheme="minorHAnsi"/>
      <w:lang w:eastAsia="en-US"/>
    </w:rPr>
  </w:style>
  <w:style w:type="paragraph" w:customStyle="1" w:styleId="4E039634AA5442E7B4639400B7BDF3AB3">
    <w:name w:val="4E039634AA5442E7B4639400B7BDF3AB3"/>
    <w:rsid w:val="00BE71B2"/>
    <w:rPr>
      <w:rFonts w:eastAsiaTheme="minorHAnsi"/>
      <w:lang w:eastAsia="en-US"/>
    </w:rPr>
  </w:style>
  <w:style w:type="paragraph" w:customStyle="1" w:styleId="16A78730F1D14685A2E16964A49F55793">
    <w:name w:val="16A78730F1D14685A2E16964A49F55793"/>
    <w:rsid w:val="00BE71B2"/>
    <w:rPr>
      <w:rFonts w:eastAsiaTheme="minorHAnsi"/>
      <w:lang w:eastAsia="en-US"/>
    </w:rPr>
  </w:style>
  <w:style w:type="paragraph" w:customStyle="1" w:styleId="9AA739D981E249EE95DB8083833ED3DD3">
    <w:name w:val="9AA739D981E249EE95DB8083833ED3DD3"/>
    <w:rsid w:val="00BE71B2"/>
    <w:rPr>
      <w:rFonts w:eastAsiaTheme="minorHAnsi"/>
      <w:lang w:eastAsia="en-US"/>
    </w:rPr>
  </w:style>
  <w:style w:type="paragraph" w:customStyle="1" w:styleId="1E42D31669E94F89B8F3725E95FED06D3">
    <w:name w:val="1E42D31669E94F89B8F3725E95FED06D3"/>
    <w:rsid w:val="00BE71B2"/>
    <w:rPr>
      <w:rFonts w:eastAsiaTheme="minorHAnsi"/>
      <w:lang w:eastAsia="en-US"/>
    </w:rPr>
  </w:style>
  <w:style w:type="paragraph" w:customStyle="1" w:styleId="1D125524C5A04313927704DCFA5139A03">
    <w:name w:val="1D125524C5A04313927704DCFA5139A03"/>
    <w:rsid w:val="00BE71B2"/>
    <w:rPr>
      <w:rFonts w:eastAsiaTheme="minorHAnsi"/>
      <w:lang w:eastAsia="en-US"/>
    </w:rPr>
  </w:style>
  <w:style w:type="paragraph" w:customStyle="1" w:styleId="C32B28B3EC6D4DF1A130626DC42284892">
    <w:name w:val="C32B28B3EC6D4DF1A130626DC42284892"/>
    <w:rsid w:val="00BE71B2"/>
    <w:rPr>
      <w:rFonts w:eastAsiaTheme="minorHAnsi"/>
      <w:lang w:eastAsia="en-US"/>
    </w:rPr>
  </w:style>
  <w:style w:type="paragraph" w:customStyle="1" w:styleId="95FCB7B4FCB84D8CBCA1841EC0F500323">
    <w:name w:val="95FCB7B4FCB84D8CBCA1841EC0F500323"/>
    <w:rsid w:val="00BE71B2"/>
    <w:rPr>
      <w:rFonts w:eastAsiaTheme="minorHAnsi"/>
      <w:lang w:eastAsia="en-US"/>
    </w:rPr>
  </w:style>
  <w:style w:type="paragraph" w:customStyle="1" w:styleId="4E14EDD81AF942C1B6E4C9620AA279DE3">
    <w:name w:val="4E14EDD81AF942C1B6E4C9620AA279DE3"/>
    <w:rsid w:val="00BE71B2"/>
    <w:rPr>
      <w:rFonts w:eastAsiaTheme="minorHAnsi"/>
      <w:lang w:eastAsia="en-US"/>
    </w:rPr>
  </w:style>
  <w:style w:type="paragraph" w:customStyle="1" w:styleId="0BC762F5D21C4B2CA1BD07F00C59196F2">
    <w:name w:val="0BC762F5D21C4B2CA1BD07F00C59196F2"/>
    <w:rsid w:val="00BE71B2"/>
    <w:rPr>
      <w:rFonts w:eastAsiaTheme="minorHAnsi"/>
      <w:lang w:eastAsia="en-US"/>
    </w:rPr>
  </w:style>
  <w:style w:type="paragraph" w:customStyle="1" w:styleId="B092184F8C6E461BB9D9F699A636678F3">
    <w:name w:val="B092184F8C6E461BB9D9F699A636678F3"/>
    <w:rsid w:val="00BE71B2"/>
    <w:rPr>
      <w:rFonts w:eastAsiaTheme="minorHAnsi"/>
      <w:lang w:eastAsia="en-US"/>
    </w:rPr>
  </w:style>
  <w:style w:type="paragraph" w:customStyle="1" w:styleId="D8A010FDA9504AB19CD8C80CFD218A883">
    <w:name w:val="D8A010FDA9504AB19CD8C80CFD218A883"/>
    <w:rsid w:val="00BE71B2"/>
    <w:rPr>
      <w:rFonts w:eastAsiaTheme="minorHAnsi"/>
      <w:lang w:eastAsia="en-US"/>
    </w:rPr>
  </w:style>
  <w:style w:type="paragraph" w:customStyle="1" w:styleId="4D3101799A024F36BB674A8F5C6BDA063">
    <w:name w:val="4D3101799A024F36BB674A8F5C6BDA063"/>
    <w:rsid w:val="00BE71B2"/>
    <w:rPr>
      <w:rFonts w:eastAsiaTheme="minorHAnsi"/>
      <w:lang w:eastAsia="en-US"/>
    </w:rPr>
  </w:style>
  <w:style w:type="paragraph" w:customStyle="1" w:styleId="E919B31D78D24FE7BD23D5E57ABB144A3">
    <w:name w:val="E919B31D78D24FE7BD23D5E57ABB144A3"/>
    <w:rsid w:val="00BE71B2"/>
    <w:rPr>
      <w:rFonts w:eastAsiaTheme="minorHAnsi"/>
      <w:lang w:eastAsia="en-US"/>
    </w:rPr>
  </w:style>
  <w:style w:type="paragraph" w:customStyle="1" w:styleId="52AB887689DA4158814264754C0B786D">
    <w:name w:val="52AB887689DA4158814264754C0B786D"/>
    <w:rsid w:val="00BE71B2"/>
    <w:rPr>
      <w:rFonts w:eastAsiaTheme="minorHAnsi"/>
      <w:lang w:eastAsia="en-US"/>
    </w:rPr>
  </w:style>
  <w:style w:type="paragraph" w:customStyle="1" w:styleId="9A68D2EDEE6D4252A2AB957C1C8B0DD010">
    <w:name w:val="9A68D2EDEE6D4252A2AB957C1C8B0DD010"/>
    <w:rsid w:val="00BE71B2"/>
    <w:rPr>
      <w:rFonts w:eastAsiaTheme="minorHAnsi"/>
      <w:lang w:eastAsia="en-US"/>
    </w:rPr>
  </w:style>
  <w:style w:type="paragraph" w:customStyle="1" w:styleId="ABD3E791B51D42489F2A1109C2FC49E111">
    <w:name w:val="ABD3E791B51D42489F2A1109C2FC49E111"/>
    <w:rsid w:val="00BE71B2"/>
    <w:rPr>
      <w:rFonts w:eastAsiaTheme="minorHAnsi"/>
      <w:lang w:eastAsia="en-US"/>
    </w:rPr>
  </w:style>
  <w:style w:type="paragraph" w:customStyle="1" w:styleId="08B93EBD47794FE7BC17358DFCC93B7B11">
    <w:name w:val="08B93EBD47794FE7BC17358DFCC93B7B11"/>
    <w:rsid w:val="00BE71B2"/>
    <w:rPr>
      <w:rFonts w:eastAsiaTheme="minorHAnsi"/>
      <w:lang w:eastAsia="en-US"/>
    </w:rPr>
  </w:style>
  <w:style w:type="paragraph" w:customStyle="1" w:styleId="D72D2BFC0F324C0F8EACE3C9B59E01CC31">
    <w:name w:val="D72D2BFC0F324C0F8EACE3C9B59E01CC31"/>
    <w:rsid w:val="00BE71B2"/>
    <w:rPr>
      <w:rFonts w:eastAsiaTheme="minorHAnsi"/>
      <w:lang w:eastAsia="en-US"/>
    </w:rPr>
  </w:style>
  <w:style w:type="paragraph" w:customStyle="1" w:styleId="F93FCA8BF07C4AAAA3C31F8F407F722412">
    <w:name w:val="F93FCA8BF07C4AAAA3C31F8F407F722412"/>
    <w:rsid w:val="00BE71B2"/>
    <w:rPr>
      <w:rFonts w:eastAsiaTheme="minorHAnsi"/>
      <w:lang w:eastAsia="en-US"/>
    </w:rPr>
  </w:style>
  <w:style w:type="paragraph" w:customStyle="1" w:styleId="6D085070EBC84C16B591E4D1E856F6A911">
    <w:name w:val="6D085070EBC84C16B591E4D1E856F6A911"/>
    <w:rsid w:val="00BE71B2"/>
    <w:rPr>
      <w:rFonts w:eastAsiaTheme="minorHAnsi"/>
      <w:lang w:eastAsia="en-US"/>
    </w:rPr>
  </w:style>
  <w:style w:type="paragraph" w:customStyle="1" w:styleId="4B4233F54C254A6B83AD169FB565D88210">
    <w:name w:val="4B4233F54C254A6B83AD169FB565D88210"/>
    <w:rsid w:val="00BE71B2"/>
    <w:rPr>
      <w:rFonts w:eastAsiaTheme="minorHAnsi"/>
      <w:lang w:eastAsia="en-US"/>
    </w:rPr>
  </w:style>
  <w:style w:type="paragraph" w:customStyle="1" w:styleId="B4C9E55668084509BB9177390CD0FB209">
    <w:name w:val="B4C9E55668084509BB9177390CD0FB209"/>
    <w:rsid w:val="00BE71B2"/>
    <w:rPr>
      <w:rFonts w:eastAsiaTheme="minorHAnsi"/>
      <w:lang w:eastAsia="en-US"/>
    </w:rPr>
  </w:style>
  <w:style w:type="paragraph" w:customStyle="1" w:styleId="4E039634AA5442E7B4639400B7BDF3AB4">
    <w:name w:val="4E039634AA5442E7B4639400B7BDF3AB4"/>
    <w:rsid w:val="00BE71B2"/>
    <w:rPr>
      <w:rFonts w:eastAsiaTheme="minorHAnsi"/>
      <w:lang w:eastAsia="en-US"/>
    </w:rPr>
  </w:style>
  <w:style w:type="paragraph" w:customStyle="1" w:styleId="16A78730F1D14685A2E16964A49F55794">
    <w:name w:val="16A78730F1D14685A2E16964A49F55794"/>
    <w:rsid w:val="00BE71B2"/>
    <w:rPr>
      <w:rFonts w:eastAsiaTheme="minorHAnsi"/>
      <w:lang w:eastAsia="en-US"/>
    </w:rPr>
  </w:style>
  <w:style w:type="paragraph" w:customStyle="1" w:styleId="9AA739D981E249EE95DB8083833ED3DD4">
    <w:name w:val="9AA739D981E249EE95DB8083833ED3DD4"/>
    <w:rsid w:val="00BE71B2"/>
    <w:rPr>
      <w:rFonts w:eastAsiaTheme="minorHAnsi"/>
      <w:lang w:eastAsia="en-US"/>
    </w:rPr>
  </w:style>
  <w:style w:type="paragraph" w:customStyle="1" w:styleId="1E42D31669E94F89B8F3725E95FED06D4">
    <w:name w:val="1E42D31669E94F89B8F3725E95FED06D4"/>
    <w:rsid w:val="00BE71B2"/>
    <w:rPr>
      <w:rFonts w:eastAsiaTheme="minorHAnsi"/>
      <w:lang w:eastAsia="en-US"/>
    </w:rPr>
  </w:style>
  <w:style w:type="paragraph" w:customStyle="1" w:styleId="1D125524C5A04313927704DCFA5139A04">
    <w:name w:val="1D125524C5A04313927704DCFA5139A04"/>
    <w:rsid w:val="00BE71B2"/>
    <w:rPr>
      <w:rFonts w:eastAsiaTheme="minorHAnsi"/>
      <w:lang w:eastAsia="en-US"/>
    </w:rPr>
  </w:style>
  <w:style w:type="paragraph" w:customStyle="1" w:styleId="C32B28B3EC6D4DF1A130626DC42284893">
    <w:name w:val="C32B28B3EC6D4DF1A130626DC42284893"/>
    <w:rsid w:val="00BE71B2"/>
    <w:rPr>
      <w:rFonts w:eastAsiaTheme="minorHAnsi"/>
      <w:lang w:eastAsia="en-US"/>
    </w:rPr>
  </w:style>
  <w:style w:type="paragraph" w:customStyle="1" w:styleId="95FCB7B4FCB84D8CBCA1841EC0F500324">
    <w:name w:val="95FCB7B4FCB84D8CBCA1841EC0F500324"/>
    <w:rsid w:val="00BE71B2"/>
    <w:rPr>
      <w:rFonts w:eastAsiaTheme="minorHAnsi"/>
      <w:lang w:eastAsia="en-US"/>
    </w:rPr>
  </w:style>
  <w:style w:type="paragraph" w:customStyle="1" w:styleId="4E14EDD81AF942C1B6E4C9620AA279DE4">
    <w:name w:val="4E14EDD81AF942C1B6E4C9620AA279DE4"/>
    <w:rsid w:val="00BE71B2"/>
    <w:rPr>
      <w:rFonts w:eastAsiaTheme="minorHAnsi"/>
      <w:lang w:eastAsia="en-US"/>
    </w:rPr>
  </w:style>
  <w:style w:type="paragraph" w:customStyle="1" w:styleId="0BC762F5D21C4B2CA1BD07F00C59196F3">
    <w:name w:val="0BC762F5D21C4B2CA1BD07F00C59196F3"/>
    <w:rsid w:val="00BE71B2"/>
    <w:rPr>
      <w:rFonts w:eastAsiaTheme="minorHAnsi"/>
      <w:lang w:eastAsia="en-US"/>
    </w:rPr>
  </w:style>
  <w:style w:type="paragraph" w:customStyle="1" w:styleId="B092184F8C6E461BB9D9F699A636678F4">
    <w:name w:val="B092184F8C6E461BB9D9F699A636678F4"/>
    <w:rsid w:val="00BE71B2"/>
    <w:rPr>
      <w:rFonts w:eastAsiaTheme="minorHAnsi"/>
      <w:lang w:eastAsia="en-US"/>
    </w:rPr>
  </w:style>
  <w:style w:type="paragraph" w:customStyle="1" w:styleId="D8A010FDA9504AB19CD8C80CFD218A884">
    <w:name w:val="D8A010FDA9504AB19CD8C80CFD218A884"/>
    <w:rsid w:val="00BE71B2"/>
    <w:rPr>
      <w:rFonts w:eastAsiaTheme="minorHAnsi"/>
      <w:lang w:eastAsia="en-US"/>
    </w:rPr>
  </w:style>
  <w:style w:type="paragraph" w:customStyle="1" w:styleId="4D3101799A024F36BB674A8F5C6BDA064">
    <w:name w:val="4D3101799A024F36BB674A8F5C6BDA064"/>
    <w:rsid w:val="00BE71B2"/>
    <w:rPr>
      <w:rFonts w:eastAsiaTheme="minorHAnsi"/>
      <w:lang w:eastAsia="en-US"/>
    </w:rPr>
  </w:style>
  <w:style w:type="paragraph" w:customStyle="1" w:styleId="E919B31D78D24FE7BD23D5E57ABB144A4">
    <w:name w:val="E919B31D78D24FE7BD23D5E57ABB144A4"/>
    <w:rsid w:val="00BE71B2"/>
    <w:rPr>
      <w:rFonts w:eastAsiaTheme="minorHAnsi"/>
      <w:lang w:eastAsia="en-US"/>
    </w:rPr>
  </w:style>
  <w:style w:type="paragraph" w:customStyle="1" w:styleId="52AB887689DA4158814264754C0B786D1">
    <w:name w:val="52AB887689DA4158814264754C0B786D1"/>
    <w:rsid w:val="00BE71B2"/>
    <w:rPr>
      <w:rFonts w:eastAsiaTheme="minorHAnsi"/>
      <w:lang w:eastAsia="en-US"/>
    </w:rPr>
  </w:style>
  <w:style w:type="paragraph" w:customStyle="1" w:styleId="9B58BBEA094D4FC2821680852373A10A">
    <w:name w:val="9B58BBEA094D4FC2821680852373A10A"/>
    <w:rsid w:val="00BE71B2"/>
    <w:rPr>
      <w:rFonts w:eastAsiaTheme="minorHAnsi"/>
      <w:lang w:eastAsia="en-US"/>
    </w:rPr>
  </w:style>
  <w:style w:type="paragraph" w:customStyle="1" w:styleId="9A68D2EDEE6D4252A2AB957C1C8B0DD011">
    <w:name w:val="9A68D2EDEE6D4252A2AB957C1C8B0DD011"/>
    <w:rsid w:val="00BE71B2"/>
    <w:rPr>
      <w:rFonts w:eastAsiaTheme="minorHAnsi"/>
      <w:lang w:eastAsia="en-US"/>
    </w:rPr>
  </w:style>
  <w:style w:type="paragraph" w:customStyle="1" w:styleId="ABD3E791B51D42489F2A1109C2FC49E112">
    <w:name w:val="ABD3E791B51D42489F2A1109C2FC49E112"/>
    <w:rsid w:val="00BE71B2"/>
    <w:rPr>
      <w:rFonts w:eastAsiaTheme="minorHAnsi"/>
      <w:lang w:eastAsia="en-US"/>
    </w:rPr>
  </w:style>
  <w:style w:type="paragraph" w:customStyle="1" w:styleId="08B93EBD47794FE7BC17358DFCC93B7B12">
    <w:name w:val="08B93EBD47794FE7BC17358DFCC93B7B12"/>
    <w:rsid w:val="00BE71B2"/>
    <w:rPr>
      <w:rFonts w:eastAsiaTheme="minorHAnsi"/>
      <w:lang w:eastAsia="en-US"/>
    </w:rPr>
  </w:style>
  <w:style w:type="paragraph" w:customStyle="1" w:styleId="D72D2BFC0F324C0F8EACE3C9B59E01CC32">
    <w:name w:val="D72D2BFC0F324C0F8EACE3C9B59E01CC32"/>
    <w:rsid w:val="00BE71B2"/>
    <w:rPr>
      <w:rFonts w:eastAsiaTheme="minorHAnsi"/>
      <w:lang w:eastAsia="en-US"/>
    </w:rPr>
  </w:style>
  <w:style w:type="paragraph" w:customStyle="1" w:styleId="F93FCA8BF07C4AAAA3C31F8F407F722413">
    <w:name w:val="F93FCA8BF07C4AAAA3C31F8F407F722413"/>
    <w:rsid w:val="00BE71B2"/>
    <w:rPr>
      <w:rFonts w:eastAsiaTheme="minorHAnsi"/>
      <w:lang w:eastAsia="en-US"/>
    </w:rPr>
  </w:style>
  <w:style w:type="paragraph" w:customStyle="1" w:styleId="6D085070EBC84C16B591E4D1E856F6A912">
    <w:name w:val="6D085070EBC84C16B591E4D1E856F6A912"/>
    <w:rsid w:val="00BE71B2"/>
    <w:rPr>
      <w:rFonts w:eastAsiaTheme="minorHAnsi"/>
      <w:lang w:eastAsia="en-US"/>
    </w:rPr>
  </w:style>
  <w:style w:type="paragraph" w:customStyle="1" w:styleId="4B4233F54C254A6B83AD169FB565D88211">
    <w:name w:val="4B4233F54C254A6B83AD169FB565D88211"/>
    <w:rsid w:val="00BE71B2"/>
    <w:rPr>
      <w:rFonts w:eastAsiaTheme="minorHAnsi"/>
      <w:lang w:eastAsia="en-US"/>
    </w:rPr>
  </w:style>
  <w:style w:type="paragraph" w:customStyle="1" w:styleId="B4C9E55668084509BB9177390CD0FB2010">
    <w:name w:val="B4C9E55668084509BB9177390CD0FB2010"/>
    <w:rsid w:val="00BE71B2"/>
    <w:rPr>
      <w:rFonts w:eastAsiaTheme="minorHAnsi"/>
      <w:lang w:eastAsia="en-US"/>
    </w:rPr>
  </w:style>
  <w:style w:type="paragraph" w:customStyle="1" w:styleId="4E039634AA5442E7B4639400B7BDF3AB5">
    <w:name w:val="4E039634AA5442E7B4639400B7BDF3AB5"/>
    <w:rsid w:val="00BE71B2"/>
    <w:rPr>
      <w:rFonts w:eastAsiaTheme="minorHAnsi"/>
      <w:lang w:eastAsia="en-US"/>
    </w:rPr>
  </w:style>
  <w:style w:type="paragraph" w:customStyle="1" w:styleId="16A78730F1D14685A2E16964A49F55795">
    <w:name w:val="16A78730F1D14685A2E16964A49F55795"/>
    <w:rsid w:val="00BE71B2"/>
    <w:rPr>
      <w:rFonts w:eastAsiaTheme="minorHAnsi"/>
      <w:lang w:eastAsia="en-US"/>
    </w:rPr>
  </w:style>
  <w:style w:type="paragraph" w:customStyle="1" w:styleId="9AA739D981E249EE95DB8083833ED3DD5">
    <w:name w:val="9AA739D981E249EE95DB8083833ED3DD5"/>
    <w:rsid w:val="00BE71B2"/>
    <w:rPr>
      <w:rFonts w:eastAsiaTheme="minorHAnsi"/>
      <w:lang w:eastAsia="en-US"/>
    </w:rPr>
  </w:style>
  <w:style w:type="paragraph" w:customStyle="1" w:styleId="1E42D31669E94F89B8F3725E95FED06D5">
    <w:name w:val="1E42D31669E94F89B8F3725E95FED06D5"/>
    <w:rsid w:val="00BE71B2"/>
    <w:rPr>
      <w:rFonts w:eastAsiaTheme="minorHAnsi"/>
      <w:lang w:eastAsia="en-US"/>
    </w:rPr>
  </w:style>
  <w:style w:type="paragraph" w:customStyle="1" w:styleId="1D125524C5A04313927704DCFA5139A05">
    <w:name w:val="1D125524C5A04313927704DCFA5139A05"/>
    <w:rsid w:val="00BE71B2"/>
    <w:rPr>
      <w:rFonts w:eastAsiaTheme="minorHAnsi"/>
      <w:lang w:eastAsia="en-US"/>
    </w:rPr>
  </w:style>
  <w:style w:type="paragraph" w:customStyle="1" w:styleId="C32B28B3EC6D4DF1A130626DC42284894">
    <w:name w:val="C32B28B3EC6D4DF1A130626DC42284894"/>
    <w:rsid w:val="00BE71B2"/>
    <w:rPr>
      <w:rFonts w:eastAsiaTheme="minorHAnsi"/>
      <w:lang w:eastAsia="en-US"/>
    </w:rPr>
  </w:style>
  <w:style w:type="paragraph" w:customStyle="1" w:styleId="95FCB7B4FCB84D8CBCA1841EC0F500325">
    <w:name w:val="95FCB7B4FCB84D8CBCA1841EC0F500325"/>
    <w:rsid w:val="00BE71B2"/>
    <w:rPr>
      <w:rFonts w:eastAsiaTheme="minorHAnsi"/>
      <w:lang w:eastAsia="en-US"/>
    </w:rPr>
  </w:style>
  <w:style w:type="paragraph" w:customStyle="1" w:styleId="4E14EDD81AF942C1B6E4C9620AA279DE5">
    <w:name w:val="4E14EDD81AF942C1B6E4C9620AA279DE5"/>
    <w:rsid w:val="00BE71B2"/>
    <w:rPr>
      <w:rFonts w:eastAsiaTheme="minorHAnsi"/>
      <w:lang w:eastAsia="en-US"/>
    </w:rPr>
  </w:style>
  <w:style w:type="paragraph" w:customStyle="1" w:styleId="0BC762F5D21C4B2CA1BD07F00C59196F4">
    <w:name w:val="0BC762F5D21C4B2CA1BD07F00C59196F4"/>
    <w:rsid w:val="00BE71B2"/>
    <w:rPr>
      <w:rFonts w:eastAsiaTheme="minorHAnsi"/>
      <w:lang w:eastAsia="en-US"/>
    </w:rPr>
  </w:style>
  <w:style w:type="paragraph" w:customStyle="1" w:styleId="B092184F8C6E461BB9D9F699A636678F5">
    <w:name w:val="B092184F8C6E461BB9D9F699A636678F5"/>
    <w:rsid w:val="00BE71B2"/>
    <w:rPr>
      <w:rFonts w:eastAsiaTheme="minorHAnsi"/>
      <w:lang w:eastAsia="en-US"/>
    </w:rPr>
  </w:style>
  <w:style w:type="paragraph" w:customStyle="1" w:styleId="D8A010FDA9504AB19CD8C80CFD218A885">
    <w:name w:val="D8A010FDA9504AB19CD8C80CFD218A885"/>
    <w:rsid w:val="00BE71B2"/>
    <w:rPr>
      <w:rFonts w:eastAsiaTheme="minorHAnsi"/>
      <w:lang w:eastAsia="en-US"/>
    </w:rPr>
  </w:style>
  <w:style w:type="paragraph" w:customStyle="1" w:styleId="4D3101799A024F36BB674A8F5C6BDA065">
    <w:name w:val="4D3101799A024F36BB674A8F5C6BDA065"/>
    <w:rsid w:val="00BE71B2"/>
    <w:rPr>
      <w:rFonts w:eastAsiaTheme="minorHAnsi"/>
      <w:lang w:eastAsia="en-US"/>
    </w:rPr>
  </w:style>
  <w:style w:type="paragraph" w:customStyle="1" w:styleId="E919B31D78D24FE7BD23D5E57ABB144A5">
    <w:name w:val="E919B31D78D24FE7BD23D5E57ABB144A5"/>
    <w:rsid w:val="00BE71B2"/>
    <w:rPr>
      <w:rFonts w:eastAsiaTheme="minorHAnsi"/>
      <w:lang w:eastAsia="en-US"/>
    </w:rPr>
  </w:style>
  <w:style w:type="paragraph" w:customStyle="1" w:styleId="52AB887689DA4158814264754C0B786D2">
    <w:name w:val="52AB887689DA4158814264754C0B786D2"/>
    <w:rsid w:val="00BE71B2"/>
    <w:rPr>
      <w:rFonts w:eastAsiaTheme="minorHAnsi"/>
      <w:lang w:eastAsia="en-US"/>
    </w:rPr>
  </w:style>
  <w:style w:type="paragraph" w:customStyle="1" w:styleId="9B58BBEA094D4FC2821680852373A10A1">
    <w:name w:val="9B58BBEA094D4FC2821680852373A10A1"/>
    <w:rsid w:val="00BE71B2"/>
    <w:rPr>
      <w:rFonts w:eastAsiaTheme="minorHAnsi"/>
      <w:lang w:eastAsia="en-US"/>
    </w:rPr>
  </w:style>
  <w:style w:type="paragraph" w:customStyle="1" w:styleId="C0E735D71F4548FAAF344BBDE30682C7">
    <w:name w:val="C0E735D71F4548FAAF344BBDE30682C7"/>
    <w:rsid w:val="00BE71B2"/>
    <w:rPr>
      <w:rFonts w:eastAsiaTheme="minorHAnsi"/>
      <w:lang w:eastAsia="en-US"/>
    </w:rPr>
  </w:style>
  <w:style w:type="paragraph" w:customStyle="1" w:styleId="9A68D2EDEE6D4252A2AB957C1C8B0DD012">
    <w:name w:val="9A68D2EDEE6D4252A2AB957C1C8B0DD012"/>
    <w:rsid w:val="00D55651"/>
    <w:rPr>
      <w:rFonts w:eastAsiaTheme="minorHAnsi"/>
      <w:lang w:eastAsia="en-US"/>
    </w:rPr>
  </w:style>
  <w:style w:type="paragraph" w:customStyle="1" w:styleId="ABD3E791B51D42489F2A1109C2FC49E113">
    <w:name w:val="ABD3E791B51D42489F2A1109C2FC49E113"/>
    <w:rsid w:val="00D55651"/>
    <w:rPr>
      <w:rFonts w:eastAsiaTheme="minorHAnsi"/>
      <w:lang w:eastAsia="en-US"/>
    </w:rPr>
  </w:style>
  <w:style w:type="paragraph" w:customStyle="1" w:styleId="08B93EBD47794FE7BC17358DFCC93B7B13">
    <w:name w:val="08B93EBD47794FE7BC17358DFCC93B7B13"/>
    <w:rsid w:val="00D55651"/>
    <w:rPr>
      <w:rFonts w:eastAsiaTheme="minorHAnsi"/>
      <w:lang w:eastAsia="en-US"/>
    </w:rPr>
  </w:style>
  <w:style w:type="paragraph" w:customStyle="1" w:styleId="D72D2BFC0F324C0F8EACE3C9B59E01CC33">
    <w:name w:val="D72D2BFC0F324C0F8EACE3C9B59E01CC33"/>
    <w:rsid w:val="00D55651"/>
    <w:rPr>
      <w:rFonts w:eastAsiaTheme="minorHAnsi"/>
      <w:lang w:eastAsia="en-US"/>
    </w:rPr>
  </w:style>
  <w:style w:type="paragraph" w:customStyle="1" w:styleId="F93FCA8BF07C4AAAA3C31F8F407F722414">
    <w:name w:val="F93FCA8BF07C4AAAA3C31F8F407F722414"/>
    <w:rsid w:val="00D55651"/>
    <w:rPr>
      <w:rFonts w:eastAsiaTheme="minorHAnsi"/>
      <w:lang w:eastAsia="en-US"/>
    </w:rPr>
  </w:style>
  <w:style w:type="paragraph" w:customStyle="1" w:styleId="6D085070EBC84C16B591E4D1E856F6A913">
    <w:name w:val="6D085070EBC84C16B591E4D1E856F6A913"/>
    <w:rsid w:val="00D55651"/>
    <w:rPr>
      <w:rFonts w:eastAsiaTheme="minorHAnsi"/>
      <w:lang w:eastAsia="en-US"/>
    </w:rPr>
  </w:style>
  <w:style w:type="paragraph" w:customStyle="1" w:styleId="4B4233F54C254A6B83AD169FB565D88212">
    <w:name w:val="4B4233F54C254A6B83AD169FB565D88212"/>
    <w:rsid w:val="00D55651"/>
    <w:rPr>
      <w:rFonts w:eastAsiaTheme="minorHAnsi"/>
      <w:lang w:eastAsia="en-US"/>
    </w:rPr>
  </w:style>
  <w:style w:type="paragraph" w:customStyle="1" w:styleId="B4C9E55668084509BB9177390CD0FB2011">
    <w:name w:val="B4C9E55668084509BB9177390CD0FB2011"/>
    <w:rsid w:val="00D55651"/>
    <w:rPr>
      <w:rFonts w:eastAsiaTheme="minorHAnsi"/>
      <w:lang w:eastAsia="en-US"/>
    </w:rPr>
  </w:style>
  <w:style w:type="paragraph" w:customStyle="1" w:styleId="4E039634AA5442E7B4639400B7BDF3AB6">
    <w:name w:val="4E039634AA5442E7B4639400B7BDF3AB6"/>
    <w:rsid w:val="00D55651"/>
    <w:rPr>
      <w:rFonts w:eastAsiaTheme="minorHAnsi"/>
      <w:lang w:eastAsia="en-US"/>
    </w:rPr>
  </w:style>
  <w:style w:type="paragraph" w:customStyle="1" w:styleId="16A78730F1D14685A2E16964A49F55796">
    <w:name w:val="16A78730F1D14685A2E16964A49F55796"/>
    <w:rsid w:val="00D55651"/>
    <w:rPr>
      <w:rFonts w:eastAsiaTheme="minorHAnsi"/>
      <w:lang w:eastAsia="en-US"/>
    </w:rPr>
  </w:style>
  <w:style w:type="paragraph" w:customStyle="1" w:styleId="9AA739D981E249EE95DB8083833ED3DD6">
    <w:name w:val="9AA739D981E249EE95DB8083833ED3DD6"/>
    <w:rsid w:val="00D55651"/>
    <w:rPr>
      <w:rFonts w:eastAsiaTheme="minorHAnsi"/>
      <w:lang w:eastAsia="en-US"/>
    </w:rPr>
  </w:style>
  <w:style w:type="paragraph" w:customStyle="1" w:styleId="1E42D31669E94F89B8F3725E95FED06D6">
    <w:name w:val="1E42D31669E94F89B8F3725E95FED06D6"/>
    <w:rsid w:val="00D55651"/>
    <w:rPr>
      <w:rFonts w:eastAsiaTheme="minorHAnsi"/>
      <w:lang w:eastAsia="en-US"/>
    </w:rPr>
  </w:style>
  <w:style w:type="paragraph" w:customStyle="1" w:styleId="1D125524C5A04313927704DCFA5139A06">
    <w:name w:val="1D125524C5A04313927704DCFA5139A06"/>
    <w:rsid w:val="00D55651"/>
    <w:rPr>
      <w:rFonts w:eastAsiaTheme="minorHAnsi"/>
      <w:lang w:eastAsia="en-US"/>
    </w:rPr>
  </w:style>
  <w:style w:type="paragraph" w:customStyle="1" w:styleId="C32B28B3EC6D4DF1A130626DC42284895">
    <w:name w:val="C32B28B3EC6D4DF1A130626DC42284895"/>
    <w:rsid w:val="00D55651"/>
    <w:rPr>
      <w:rFonts w:eastAsiaTheme="minorHAnsi"/>
      <w:lang w:eastAsia="en-US"/>
    </w:rPr>
  </w:style>
  <w:style w:type="paragraph" w:customStyle="1" w:styleId="95FCB7B4FCB84D8CBCA1841EC0F500326">
    <w:name w:val="95FCB7B4FCB84D8CBCA1841EC0F500326"/>
    <w:rsid w:val="00D55651"/>
    <w:rPr>
      <w:rFonts w:eastAsiaTheme="minorHAnsi"/>
      <w:lang w:eastAsia="en-US"/>
    </w:rPr>
  </w:style>
  <w:style w:type="paragraph" w:customStyle="1" w:styleId="4E14EDD81AF942C1B6E4C9620AA279DE6">
    <w:name w:val="4E14EDD81AF942C1B6E4C9620AA279DE6"/>
    <w:rsid w:val="00D55651"/>
    <w:rPr>
      <w:rFonts w:eastAsiaTheme="minorHAnsi"/>
      <w:lang w:eastAsia="en-US"/>
    </w:rPr>
  </w:style>
  <w:style w:type="paragraph" w:customStyle="1" w:styleId="0BC762F5D21C4B2CA1BD07F00C59196F5">
    <w:name w:val="0BC762F5D21C4B2CA1BD07F00C59196F5"/>
    <w:rsid w:val="00D55651"/>
    <w:rPr>
      <w:rFonts w:eastAsiaTheme="minorHAnsi"/>
      <w:lang w:eastAsia="en-US"/>
    </w:rPr>
  </w:style>
  <w:style w:type="paragraph" w:customStyle="1" w:styleId="B092184F8C6E461BB9D9F699A636678F6">
    <w:name w:val="B092184F8C6E461BB9D9F699A636678F6"/>
    <w:rsid w:val="00D55651"/>
    <w:rPr>
      <w:rFonts w:eastAsiaTheme="minorHAnsi"/>
      <w:lang w:eastAsia="en-US"/>
    </w:rPr>
  </w:style>
  <w:style w:type="paragraph" w:customStyle="1" w:styleId="D8A010FDA9504AB19CD8C80CFD218A886">
    <w:name w:val="D8A010FDA9504AB19CD8C80CFD218A886"/>
    <w:rsid w:val="00D55651"/>
    <w:rPr>
      <w:rFonts w:eastAsiaTheme="minorHAnsi"/>
      <w:lang w:eastAsia="en-US"/>
    </w:rPr>
  </w:style>
  <w:style w:type="paragraph" w:customStyle="1" w:styleId="4D3101799A024F36BB674A8F5C6BDA066">
    <w:name w:val="4D3101799A024F36BB674A8F5C6BDA066"/>
    <w:rsid w:val="00D55651"/>
    <w:rPr>
      <w:rFonts w:eastAsiaTheme="minorHAnsi"/>
      <w:lang w:eastAsia="en-US"/>
    </w:rPr>
  </w:style>
  <w:style w:type="paragraph" w:customStyle="1" w:styleId="E919B31D78D24FE7BD23D5E57ABB144A6">
    <w:name w:val="E919B31D78D24FE7BD23D5E57ABB144A6"/>
    <w:rsid w:val="00D55651"/>
    <w:rPr>
      <w:rFonts w:eastAsiaTheme="minorHAnsi"/>
      <w:lang w:eastAsia="en-US"/>
    </w:rPr>
  </w:style>
  <w:style w:type="paragraph" w:customStyle="1" w:styleId="52AB887689DA4158814264754C0B786D3">
    <w:name w:val="52AB887689DA4158814264754C0B786D3"/>
    <w:rsid w:val="00D55651"/>
    <w:rPr>
      <w:rFonts w:eastAsiaTheme="minorHAnsi"/>
      <w:lang w:eastAsia="en-US"/>
    </w:rPr>
  </w:style>
  <w:style w:type="paragraph" w:customStyle="1" w:styleId="9B58BBEA094D4FC2821680852373A10A2">
    <w:name w:val="9B58BBEA094D4FC2821680852373A10A2"/>
    <w:rsid w:val="00D55651"/>
    <w:rPr>
      <w:rFonts w:eastAsiaTheme="minorHAnsi"/>
      <w:lang w:eastAsia="en-US"/>
    </w:rPr>
  </w:style>
  <w:style w:type="paragraph" w:customStyle="1" w:styleId="C0E735D71F4548FAAF344BBDE30682C71">
    <w:name w:val="C0E735D71F4548FAAF344BBDE30682C71"/>
    <w:rsid w:val="00D55651"/>
    <w:rPr>
      <w:rFonts w:eastAsiaTheme="minorHAnsi"/>
      <w:lang w:eastAsia="en-US"/>
    </w:rPr>
  </w:style>
  <w:style w:type="paragraph" w:customStyle="1" w:styleId="660CB1257AD94D10B7BBB343F2AD1155">
    <w:name w:val="660CB1257AD94D10B7BBB343F2AD1155"/>
    <w:rsid w:val="00D55651"/>
    <w:rPr>
      <w:rFonts w:eastAsiaTheme="minorHAnsi"/>
      <w:lang w:eastAsia="en-US"/>
    </w:rPr>
  </w:style>
  <w:style w:type="paragraph" w:customStyle="1" w:styleId="9A68D2EDEE6D4252A2AB957C1C8B0DD013">
    <w:name w:val="9A68D2EDEE6D4252A2AB957C1C8B0DD013"/>
    <w:rsid w:val="00D55651"/>
    <w:rPr>
      <w:rFonts w:eastAsiaTheme="minorHAnsi"/>
      <w:lang w:eastAsia="en-US"/>
    </w:rPr>
  </w:style>
  <w:style w:type="paragraph" w:customStyle="1" w:styleId="ABD3E791B51D42489F2A1109C2FC49E114">
    <w:name w:val="ABD3E791B51D42489F2A1109C2FC49E114"/>
    <w:rsid w:val="00D55651"/>
    <w:rPr>
      <w:rFonts w:eastAsiaTheme="minorHAnsi"/>
      <w:lang w:eastAsia="en-US"/>
    </w:rPr>
  </w:style>
  <w:style w:type="paragraph" w:customStyle="1" w:styleId="08B93EBD47794FE7BC17358DFCC93B7B14">
    <w:name w:val="08B93EBD47794FE7BC17358DFCC93B7B14"/>
    <w:rsid w:val="00D55651"/>
    <w:rPr>
      <w:rFonts w:eastAsiaTheme="minorHAnsi"/>
      <w:lang w:eastAsia="en-US"/>
    </w:rPr>
  </w:style>
  <w:style w:type="paragraph" w:customStyle="1" w:styleId="D72D2BFC0F324C0F8EACE3C9B59E01CC34">
    <w:name w:val="D72D2BFC0F324C0F8EACE3C9B59E01CC34"/>
    <w:rsid w:val="00D55651"/>
    <w:rPr>
      <w:rFonts w:eastAsiaTheme="minorHAnsi"/>
      <w:lang w:eastAsia="en-US"/>
    </w:rPr>
  </w:style>
  <w:style w:type="paragraph" w:customStyle="1" w:styleId="F93FCA8BF07C4AAAA3C31F8F407F722415">
    <w:name w:val="F93FCA8BF07C4AAAA3C31F8F407F722415"/>
    <w:rsid w:val="00D55651"/>
    <w:rPr>
      <w:rFonts w:eastAsiaTheme="minorHAnsi"/>
      <w:lang w:eastAsia="en-US"/>
    </w:rPr>
  </w:style>
  <w:style w:type="paragraph" w:customStyle="1" w:styleId="6D085070EBC84C16B591E4D1E856F6A914">
    <w:name w:val="6D085070EBC84C16B591E4D1E856F6A914"/>
    <w:rsid w:val="00D55651"/>
    <w:rPr>
      <w:rFonts w:eastAsiaTheme="minorHAnsi"/>
      <w:lang w:eastAsia="en-US"/>
    </w:rPr>
  </w:style>
  <w:style w:type="paragraph" w:customStyle="1" w:styleId="4B4233F54C254A6B83AD169FB565D88213">
    <w:name w:val="4B4233F54C254A6B83AD169FB565D88213"/>
    <w:rsid w:val="00D55651"/>
    <w:rPr>
      <w:rFonts w:eastAsiaTheme="minorHAnsi"/>
      <w:lang w:eastAsia="en-US"/>
    </w:rPr>
  </w:style>
  <w:style w:type="paragraph" w:customStyle="1" w:styleId="B4C9E55668084509BB9177390CD0FB2012">
    <w:name w:val="B4C9E55668084509BB9177390CD0FB2012"/>
    <w:rsid w:val="00D55651"/>
    <w:rPr>
      <w:rFonts w:eastAsiaTheme="minorHAnsi"/>
      <w:lang w:eastAsia="en-US"/>
    </w:rPr>
  </w:style>
  <w:style w:type="paragraph" w:customStyle="1" w:styleId="4E039634AA5442E7B4639400B7BDF3AB7">
    <w:name w:val="4E039634AA5442E7B4639400B7BDF3AB7"/>
    <w:rsid w:val="00D55651"/>
    <w:rPr>
      <w:rFonts w:eastAsiaTheme="minorHAnsi"/>
      <w:lang w:eastAsia="en-US"/>
    </w:rPr>
  </w:style>
  <w:style w:type="paragraph" w:customStyle="1" w:styleId="16A78730F1D14685A2E16964A49F55797">
    <w:name w:val="16A78730F1D14685A2E16964A49F55797"/>
    <w:rsid w:val="00D55651"/>
    <w:rPr>
      <w:rFonts w:eastAsiaTheme="minorHAnsi"/>
      <w:lang w:eastAsia="en-US"/>
    </w:rPr>
  </w:style>
  <w:style w:type="paragraph" w:customStyle="1" w:styleId="9AA739D981E249EE95DB8083833ED3DD7">
    <w:name w:val="9AA739D981E249EE95DB8083833ED3DD7"/>
    <w:rsid w:val="00D55651"/>
    <w:rPr>
      <w:rFonts w:eastAsiaTheme="minorHAnsi"/>
      <w:lang w:eastAsia="en-US"/>
    </w:rPr>
  </w:style>
  <w:style w:type="paragraph" w:customStyle="1" w:styleId="1E42D31669E94F89B8F3725E95FED06D7">
    <w:name w:val="1E42D31669E94F89B8F3725E95FED06D7"/>
    <w:rsid w:val="00D55651"/>
    <w:rPr>
      <w:rFonts w:eastAsiaTheme="minorHAnsi"/>
      <w:lang w:eastAsia="en-US"/>
    </w:rPr>
  </w:style>
  <w:style w:type="paragraph" w:customStyle="1" w:styleId="1D125524C5A04313927704DCFA5139A07">
    <w:name w:val="1D125524C5A04313927704DCFA5139A07"/>
    <w:rsid w:val="00D55651"/>
    <w:rPr>
      <w:rFonts w:eastAsiaTheme="minorHAnsi"/>
      <w:lang w:eastAsia="en-US"/>
    </w:rPr>
  </w:style>
  <w:style w:type="paragraph" w:customStyle="1" w:styleId="C32B28B3EC6D4DF1A130626DC42284896">
    <w:name w:val="C32B28B3EC6D4DF1A130626DC42284896"/>
    <w:rsid w:val="00D55651"/>
    <w:rPr>
      <w:rFonts w:eastAsiaTheme="minorHAnsi"/>
      <w:lang w:eastAsia="en-US"/>
    </w:rPr>
  </w:style>
  <w:style w:type="paragraph" w:customStyle="1" w:styleId="95FCB7B4FCB84D8CBCA1841EC0F500327">
    <w:name w:val="95FCB7B4FCB84D8CBCA1841EC0F500327"/>
    <w:rsid w:val="00D55651"/>
    <w:rPr>
      <w:rFonts w:eastAsiaTheme="minorHAnsi"/>
      <w:lang w:eastAsia="en-US"/>
    </w:rPr>
  </w:style>
  <w:style w:type="paragraph" w:customStyle="1" w:styleId="4E14EDD81AF942C1B6E4C9620AA279DE7">
    <w:name w:val="4E14EDD81AF942C1B6E4C9620AA279DE7"/>
    <w:rsid w:val="00D55651"/>
    <w:rPr>
      <w:rFonts w:eastAsiaTheme="minorHAnsi"/>
      <w:lang w:eastAsia="en-US"/>
    </w:rPr>
  </w:style>
  <w:style w:type="paragraph" w:customStyle="1" w:styleId="0BC762F5D21C4B2CA1BD07F00C59196F6">
    <w:name w:val="0BC762F5D21C4B2CA1BD07F00C59196F6"/>
    <w:rsid w:val="00D55651"/>
    <w:rPr>
      <w:rFonts w:eastAsiaTheme="minorHAnsi"/>
      <w:lang w:eastAsia="en-US"/>
    </w:rPr>
  </w:style>
  <w:style w:type="paragraph" w:customStyle="1" w:styleId="B092184F8C6E461BB9D9F699A636678F7">
    <w:name w:val="B092184F8C6E461BB9D9F699A636678F7"/>
    <w:rsid w:val="00D55651"/>
    <w:rPr>
      <w:rFonts w:eastAsiaTheme="minorHAnsi"/>
      <w:lang w:eastAsia="en-US"/>
    </w:rPr>
  </w:style>
  <w:style w:type="paragraph" w:customStyle="1" w:styleId="D8A010FDA9504AB19CD8C80CFD218A887">
    <w:name w:val="D8A010FDA9504AB19CD8C80CFD218A887"/>
    <w:rsid w:val="00D55651"/>
    <w:rPr>
      <w:rFonts w:eastAsiaTheme="minorHAnsi"/>
      <w:lang w:eastAsia="en-US"/>
    </w:rPr>
  </w:style>
  <w:style w:type="paragraph" w:customStyle="1" w:styleId="4D3101799A024F36BB674A8F5C6BDA067">
    <w:name w:val="4D3101799A024F36BB674A8F5C6BDA067"/>
    <w:rsid w:val="00D55651"/>
    <w:rPr>
      <w:rFonts w:eastAsiaTheme="minorHAnsi"/>
      <w:lang w:eastAsia="en-US"/>
    </w:rPr>
  </w:style>
  <w:style w:type="paragraph" w:customStyle="1" w:styleId="E919B31D78D24FE7BD23D5E57ABB144A7">
    <w:name w:val="E919B31D78D24FE7BD23D5E57ABB144A7"/>
    <w:rsid w:val="00D55651"/>
    <w:rPr>
      <w:rFonts w:eastAsiaTheme="minorHAnsi"/>
      <w:lang w:eastAsia="en-US"/>
    </w:rPr>
  </w:style>
  <w:style w:type="paragraph" w:customStyle="1" w:styleId="52AB887689DA4158814264754C0B786D4">
    <w:name w:val="52AB887689DA4158814264754C0B786D4"/>
    <w:rsid w:val="00D55651"/>
    <w:rPr>
      <w:rFonts w:eastAsiaTheme="minorHAnsi"/>
      <w:lang w:eastAsia="en-US"/>
    </w:rPr>
  </w:style>
  <w:style w:type="paragraph" w:customStyle="1" w:styleId="9B58BBEA094D4FC2821680852373A10A3">
    <w:name w:val="9B58BBEA094D4FC2821680852373A10A3"/>
    <w:rsid w:val="00D55651"/>
    <w:rPr>
      <w:rFonts w:eastAsiaTheme="minorHAnsi"/>
      <w:lang w:eastAsia="en-US"/>
    </w:rPr>
  </w:style>
  <w:style w:type="paragraph" w:customStyle="1" w:styleId="C0E735D71F4548FAAF344BBDE30682C72">
    <w:name w:val="C0E735D71F4548FAAF344BBDE30682C72"/>
    <w:rsid w:val="00D55651"/>
    <w:rPr>
      <w:rFonts w:eastAsiaTheme="minorHAnsi"/>
      <w:lang w:eastAsia="en-US"/>
    </w:rPr>
  </w:style>
  <w:style w:type="paragraph" w:customStyle="1" w:styleId="660CB1257AD94D10B7BBB343F2AD11551">
    <w:name w:val="660CB1257AD94D10B7BBB343F2AD11551"/>
    <w:rsid w:val="00D55651"/>
    <w:rPr>
      <w:rFonts w:eastAsiaTheme="minorHAnsi"/>
      <w:lang w:eastAsia="en-US"/>
    </w:rPr>
  </w:style>
  <w:style w:type="paragraph" w:customStyle="1" w:styleId="7BEB4DDB6E004E11BDE58D8209570D1F">
    <w:name w:val="7BEB4DDB6E004E11BDE58D8209570D1F"/>
    <w:rsid w:val="00C85259"/>
  </w:style>
  <w:style w:type="paragraph" w:customStyle="1" w:styleId="958B6552DFE54A6A9D952DA1016466C5">
    <w:name w:val="958B6552DFE54A6A9D952DA1016466C5"/>
    <w:rsid w:val="00C85259"/>
  </w:style>
  <w:style w:type="paragraph" w:customStyle="1" w:styleId="E06C9E8F5E2D4E3B9613298B671D4746">
    <w:name w:val="E06C9E8F5E2D4E3B9613298B671D4746"/>
    <w:rsid w:val="007F03DE"/>
  </w:style>
  <w:style w:type="paragraph" w:customStyle="1" w:styleId="4A7C4851D32B450E943C49FB4A6C6800">
    <w:name w:val="4A7C4851D32B450E943C49FB4A6C6800"/>
    <w:rsid w:val="007F03DE"/>
  </w:style>
  <w:style w:type="paragraph" w:customStyle="1" w:styleId="9A68D2EDEE6D4252A2AB957C1C8B0DD014">
    <w:name w:val="9A68D2EDEE6D4252A2AB957C1C8B0DD014"/>
    <w:rsid w:val="007F03DE"/>
    <w:rPr>
      <w:rFonts w:eastAsiaTheme="minorHAnsi"/>
      <w:lang w:eastAsia="en-US"/>
    </w:rPr>
  </w:style>
  <w:style w:type="paragraph" w:customStyle="1" w:styleId="ABD3E791B51D42489F2A1109C2FC49E115">
    <w:name w:val="ABD3E791B51D42489F2A1109C2FC49E115"/>
    <w:rsid w:val="007F03DE"/>
    <w:rPr>
      <w:rFonts w:eastAsiaTheme="minorHAnsi"/>
      <w:lang w:eastAsia="en-US"/>
    </w:rPr>
  </w:style>
  <w:style w:type="paragraph" w:customStyle="1" w:styleId="08B93EBD47794FE7BC17358DFCC93B7B15">
    <w:name w:val="08B93EBD47794FE7BC17358DFCC93B7B15"/>
    <w:rsid w:val="007F03DE"/>
    <w:rPr>
      <w:rFonts w:eastAsiaTheme="minorHAnsi"/>
      <w:lang w:eastAsia="en-US"/>
    </w:rPr>
  </w:style>
  <w:style w:type="paragraph" w:customStyle="1" w:styleId="D72D2BFC0F324C0F8EACE3C9B59E01CC35">
    <w:name w:val="D72D2BFC0F324C0F8EACE3C9B59E01CC35"/>
    <w:rsid w:val="007F03DE"/>
    <w:rPr>
      <w:rFonts w:eastAsiaTheme="minorHAnsi"/>
      <w:lang w:eastAsia="en-US"/>
    </w:rPr>
  </w:style>
  <w:style w:type="paragraph" w:customStyle="1" w:styleId="F93FCA8BF07C4AAAA3C31F8F407F722416">
    <w:name w:val="F93FCA8BF07C4AAAA3C31F8F407F722416"/>
    <w:rsid w:val="007F03DE"/>
    <w:rPr>
      <w:rFonts w:eastAsiaTheme="minorHAnsi"/>
      <w:lang w:eastAsia="en-US"/>
    </w:rPr>
  </w:style>
  <w:style w:type="paragraph" w:customStyle="1" w:styleId="6D085070EBC84C16B591E4D1E856F6A915">
    <w:name w:val="6D085070EBC84C16B591E4D1E856F6A915"/>
    <w:rsid w:val="007F03DE"/>
    <w:rPr>
      <w:rFonts w:eastAsiaTheme="minorHAnsi"/>
      <w:lang w:eastAsia="en-US"/>
    </w:rPr>
  </w:style>
  <w:style w:type="paragraph" w:customStyle="1" w:styleId="4B4233F54C254A6B83AD169FB565D88214">
    <w:name w:val="4B4233F54C254A6B83AD169FB565D88214"/>
    <w:rsid w:val="007F03DE"/>
    <w:rPr>
      <w:rFonts w:eastAsiaTheme="minorHAnsi"/>
      <w:lang w:eastAsia="en-US"/>
    </w:rPr>
  </w:style>
  <w:style w:type="paragraph" w:customStyle="1" w:styleId="B4C9E55668084509BB9177390CD0FB2013">
    <w:name w:val="B4C9E55668084509BB9177390CD0FB2013"/>
    <w:rsid w:val="007F03DE"/>
    <w:rPr>
      <w:rFonts w:eastAsiaTheme="minorHAnsi"/>
      <w:lang w:eastAsia="en-US"/>
    </w:rPr>
  </w:style>
  <w:style w:type="paragraph" w:customStyle="1" w:styleId="4E039634AA5442E7B4639400B7BDF3AB8">
    <w:name w:val="4E039634AA5442E7B4639400B7BDF3AB8"/>
    <w:rsid w:val="007F03DE"/>
    <w:rPr>
      <w:rFonts w:eastAsiaTheme="minorHAnsi"/>
      <w:lang w:eastAsia="en-US"/>
    </w:rPr>
  </w:style>
  <w:style w:type="paragraph" w:customStyle="1" w:styleId="16A78730F1D14685A2E16964A49F55798">
    <w:name w:val="16A78730F1D14685A2E16964A49F55798"/>
    <w:rsid w:val="007F03DE"/>
    <w:rPr>
      <w:rFonts w:eastAsiaTheme="minorHAnsi"/>
      <w:lang w:eastAsia="en-US"/>
    </w:rPr>
  </w:style>
  <w:style w:type="paragraph" w:customStyle="1" w:styleId="9AA739D981E249EE95DB8083833ED3DD8">
    <w:name w:val="9AA739D981E249EE95DB8083833ED3DD8"/>
    <w:rsid w:val="007F03DE"/>
    <w:rPr>
      <w:rFonts w:eastAsiaTheme="minorHAnsi"/>
      <w:lang w:eastAsia="en-US"/>
    </w:rPr>
  </w:style>
  <w:style w:type="paragraph" w:customStyle="1" w:styleId="1E42D31669E94F89B8F3725E95FED06D8">
    <w:name w:val="1E42D31669E94F89B8F3725E95FED06D8"/>
    <w:rsid w:val="007F03DE"/>
    <w:rPr>
      <w:rFonts w:eastAsiaTheme="minorHAnsi"/>
      <w:lang w:eastAsia="en-US"/>
    </w:rPr>
  </w:style>
  <w:style w:type="paragraph" w:customStyle="1" w:styleId="1D125524C5A04313927704DCFA5139A08">
    <w:name w:val="1D125524C5A04313927704DCFA5139A08"/>
    <w:rsid w:val="007F03DE"/>
    <w:rPr>
      <w:rFonts w:eastAsiaTheme="minorHAnsi"/>
      <w:lang w:eastAsia="en-US"/>
    </w:rPr>
  </w:style>
  <w:style w:type="paragraph" w:customStyle="1" w:styleId="C32B28B3EC6D4DF1A130626DC42284897">
    <w:name w:val="C32B28B3EC6D4DF1A130626DC42284897"/>
    <w:rsid w:val="007F03DE"/>
    <w:rPr>
      <w:rFonts w:eastAsiaTheme="minorHAnsi"/>
      <w:lang w:eastAsia="en-US"/>
    </w:rPr>
  </w:style>
  <w:style w:type="paragraph" w:customStyle="1" w:styleId="95FCB7B4FCB84D8CBCA1841EC0F500328">
    <w:name w:val="95FCB7B4FCB84D8CBCA1841EC0F500328"/>
    <w:rsid w:val="007F03DE"/>
    <w:rPr>
      <w:rFonts w:eastAsiaTheme="minorHAnsi"/>
      <w:lang w:eastAsia="en-US"/>
    </w:rPr>
  </w:style>
  <w:style w:type="paragraph" w:customStyle="1" w:styleId="4E14EDD81AF942C1B6E4C9620AA279DE8">
    <w:name w:val="4E14EDD81AF942C1B6E4C9620AA279DE8"/>
    <w:rsid w:val="007F03DE"/>
    <w:rPr>
      <w:rFonts w:eastAsiaTheme="minorHAnsi"/>
      <w:lang w:eastAsia="en-US"/>
    </w:rPr>
  </w:style>
  <w:style w:type="paragraph" w:customStyle="1" w:styleId="0BC762F5D21C4B2CA1BD07F00C59196F7">
    <w:name w:val="0BC762F5D21C4B2CA1BD07F00C59196F7"/>
    <w:rsid w:val="007F03DE"/>
    <w:rPr>
      <w:rFonts w:eastAsiaTheme="minorHAnsi"/>
      <w:lang w:eastAsia="en-US"/>
    </w:rPr>
  </w:style>
  <w:style w:type="paragraph" w:customStyle="1" w:styleId="B092184F8C6E461BB9D9F699A636678F8">
    <w:name w:val="B092184F8C6E461BB9D9F699A636678F8"/>
    <w:rsid w:val="007F03DE"/>
    <w:rPr>
      <w:rFonts w:eastAsiaTheme="minorHAnsi"/>
      <w:lang w:eastAsia="en-US"/>
    </w:rPr>
  </w:style>
  <w:style w:type="paragraph" w:customStyle="1" w:styleId="D8A010FDA9504AB19CD8C80CFD218A888">
    <w:name w:val="D8A010FDA9504AB19CD8C80CFD218A888"/>
    <w:rsid w:val="007F03DE"/>
    <w:rPr>
      <w:rFonts w:eastAsiaTheme="minorHAnsi"/>
      <w:lang w:eastAsia="en-US"/>
    </w:rPr>
  </w:style>
  <w:style w:type="paragraph" w:customStyle="1" w:styleId="4D3101799A024F36BB674A8F5C6BDA068">
    <w:name w:val="4D3101799A024F36BB674A8F5C6BDA068"/>
    <w:rsid w:val="007F03DE"/>
    <w:rPr>
      <w:rFonts w:eastAsiaTheme="minorHAnsi"/>
      <w:lang w:eastAsia="en-US"/>
    </w:rPr>
  </w:style>
  <w:style w:type="paragraph" w:customStyle="1" w:styleId="E919B31D78D24FE7BD23D5E57ABB144A8">
    <w:name w:val="E919B31D78D24FE7BD23D5E57ABB144A8"/>
    <w:rsid w:val="007F03DE"/>
    <w:rPr>
      <w:rFonts w:eastAsiaTheme="minorHAnsi"/>
      <w:lang w:eastAsia="en-US"/>
    </w:rPr>
  </w:style>
  <w:style w:type="paragraph" w:customStyle="1" w:styleId="52AB887689DA4158814264754C0B786D5">
    <w:name w:val="52AB887689DA4158814264754C0B786D5"/>
    <w:rsid w:val="007F03DE"/>
    <w:rPr>
      <w:rFonts w:eastAsiaTheme="minorHAnsi"/>
      <w:lang w:eastAsia="en-US"/>
    </w:rPr>
  </w:style>
  <w:style w:type="paragraph" w:customStyle="1" w:styleId="9B58BBEA094D4FC2821680852373A10A4">
    <w:name w:val="9B58BBEA094D4FC2821680852373A10A4"/>
    <w:rsid w:val="007F03DE"/>
    <w:rPr>
      <w:rFonts w:eastAsiaTheme="minorHAnsi"/>
      <w:lang w:eastAsia="en-US"/>
    </w:rPr>
  </w:style>
  <w:style w:type="paragraph" w:customStyle="1" w:styleId="C0E735D71F4548FAAF344BBDE30682C73">
    <w:name w:val="C0E735D71F4548FAAF344BBDE30682C73"/>
    <w:rsid w:val="007F03DE"/>
    <w:rPr>
      <w:rFonts w:eastAsiaTheme="minorHAnsi"/>
      <w:lang w:eastAsia="en-US"/>
    </w:rPr>
  </w:style>
  <w:style w:type="paragraph" w:customStyle="1" w:styleId="4A7C4851D32B450E943C49FB4A6C68001">
    <w:name w:val="4A7C4851D32B450E943C49FB4A6C68001"/>
    <w:rsid w:val="007F03DE"/>
    <w:rPr>
      <w:rFonts w:eastAsiaTheme="minorHAnsi"/>
      <w:lang w:eastAsia="en-US"/>
    </w:rPr>
  </w:style>
  <w:style w:type="paragraph" w:customStyle="1" w:styleId="7BEB4DDB6E004E11BDE58D8209570D1F1">
    <w:name w:val="7BEB4DDB6E004E11BDE58D8209570D1F1"/>
    <w:rsid w:val="007F03DE"/>
    <w:rPr>
      <w:rFonts w:eastAsiaTheme="minorHAnsi"/>
      <w:lang w:eastAsia="en-US"/>
    </w:rPr>
  </w:style>
  <w:style w:type="paragraph" w:customStyle="1" w:styleId="958B6552DFE54A6A9D952DA1016466C51">
    <w:name w:val="958B6552DFE54A6A9D952DA1016466C51"/>
    <w:rsid w:val="007F03DE"/>
    <w:rPr>
      <w:rFonts w:eastAsiaTheme="minorHAnsi"/>
      <w:lang w:eastAsia="en-US"/>
    </w:rPr>
  </w:style>
  <w:style w:type="paragraph" w:customStyle="1" w:styleId="9A68D2EDEE6D4252A2AB957C1C8B0DD015">
    <w:name w:val="9A68D2EDEE6D4252A2AB957C1C8B0DD015"/>
    <w:rsid w:val="00CF5AA8"/>
    <w:rPr>
      <w:rFonts w:eastAsiaTheme="minorHAnsi"/>
      <w:lang w:eastAsia="en-US"/>
    </w:rPr>
  </w:style>
  <w:style w:type="paragraph" w:customStyle="1" w:styleId="ABD3E791B51D42489F2A1109C2FC49E116">
    <w:name w:val="ABD3E791B51D42489F2A1109C2FC49E116"/>
    <w:rsid w:val="00CF5AA8"/>
    <w:rPr>
      <w:rFonts w:eastAsiaTheme="minorHAnsi"/>
      <w:lang w:eastAsia="en-US"/>
    </w:rPr>
  </w:style>
  <w:style w:type="paragraph" w:customStyle="1" w:styleId="08B93EBD47794FE7BC17358DFCC93B7B16">
    <w:name w:val="08B93EBD47794FE7BC17358DFCC93B7B16"/>
    <w:rsid w:val="00CF5AA8"/>
    <w:rPr>
      <w:rFonts w:eastAsiaTheme="minorHAnsi"/>
      <w:lang w:eastAsia="en-US"/>
    </w:rPr>
  </w:style>
  <w:style w:type="paragraph" w:customStyle="1" w:styleId="D72D2BFC0F324C0F8EACE3C9B59E01CC36">
    <w:name w:val="D72D2BFC0F324C0F8EACE3C9B59E01CC36"/>
    <w:rsid w:val="00CF5AA8"/>
    <w:rPr>
      <w:rFonts w:eastAsiaTheme="minorHAnsi"/>
      <w:lang w:eastAsia="en-US"/>
    </w:rPr>
  </w:style>
  <w:style w:type="paragraph" w:customStyle="1" w:styleId="F93FCA8BF07C4AAAA3C31F8F407F722417">
    <w:name w:val="F93FCA8BF07C4AAAA3C31F8F407F722417"/>
    <w:rsid w:val="00CF5AA8"/>
    <w:rPr>
      <w:rFonts w:eastAsiaTheme="minorHAnsi"/>
      <w:lang w:eastAsia="en-US"/>
    </w:rPr>
  </w:style>
  <w:style w:type="paragraph" w:customStyle="1" w:styleId="6D085070EBC84C16B591E4D1E856F6A916">
    <w:name w:val="6D085070EBC84C16B591E4D1E856F6A916"/>
    <w:rsid w:val="00CF5AA8"/>
    <w:rPr>
      <w:rFonts w:eastAsiaTheme="minorHAnsi"/>
      <w:lang w:eastAsia="en-US"/>
    </w:rPr>
  </w:style>
  <w:style w:type="paragraph" w:customStyle="1" w:styleId="4B4233F54C254A6B83AD169FB565D88215">
    <w:name w:val="4B4233F54C254A6B83AD169FB565D88215"/>
    <w:rsid w:val="00CF5AA8"/>
    <w:rPr>
      <w:rFonts w:eastAsiaTheme="minorHAnsi"/>
      <w:lang w:eastAsia="en-US"/>
    </w:rPr>
  </w:style>
  <w:style w:type="paragraph" w:customStyle="1" w:styleId="B4C9E55668084509BB9177390CD0FB2014">
    <w:name w:val="B4C9E55668084509BB9177390CD0FB2014"/>
    <w:rsid w:val="00CF5AA8"/>
    <w:rPr>
      <w:rFonts w:eastAsiaTheme="minorHAnsi"/>
      <w:lang w:eastAsia="en-US"/>
    </w:rPr>
  </w:style>
  <w:style w:type="paragraph" w:customStyle="1" w:styleId="4E039634AA5442E7B4639400B7BDF3AB9">
    <w:name w:val="4E039634AA5442E7B4639400B7BDF3AB9"/>
    <w:rsid w:val="00CF5AA8"/>
    <w:rPr>
      <w:rFonts w:eastAsiaTheme="minorHAnsi"/>
      <w:lang w:eastAsia="en-US"/>
    </w:rPr>
  </w:style>
  <w:style w:type="paragraph" w:customStyle="1" w:styleId="16A78730F1D14685A2E16964A49F55799">
    <w:name w:val="16A78730F1D14685A2E16964A49F55799"/>
    <w:rsid w:val="00CF5AA8"/>
    <w:rPr>
      <w:rFonts w:eastAsiaTheme="minorHAnsi"/>
      <w:lang w:eastAsia="en-US"/>
    </w:rPr>
  </w:style>
  <w:style w:type="paragraph" w:customStyle="1" w:styleId="9AA739D981E249EE95DB8083833ED3DD9">
    <w:name w:val="9AA739D981E249EE95DB8083833ED3DD9"/>
    <w:rsid w:val="00CF5AA8"/>
    <w:rPr>
      <w:rFonts w:eastAsiaTheme="minorHAnsi"/>
      <w:lang w:eastAsia="en-US"/>
    </w:rPr>
  </w:style>
  <w:style w:type="paragraph" w:customStyle="1" w:styleId="1E42D31669E94F89B8F3725E95FED06D9">
    <w:name w:val="1E42D31669E94F89B8F3725E95FED06D9"/>
    <w:rsid w:val="00CF5AA8"/>
    <w:rPr>
      <w:rFonts w:eastAsiaTheme="minorHAnsi"/>
      <w:lang w:eastAsia="en-US"/>
    </w:rPr>
  </w:style>
  <w:style w:type="paragraph" w:customStyle="1" w:styleId="1D125524C5A04313927704DCFA5139A09">
    <w:name w:val="1D125524C5A04313927704DCFA5139A09"/>
    <w:rsid w:val="00CF5AA8"/>
    <w:rPr>
      <w:rFonts w:eastAsiaTheme="minorHAnsi"/>
      <w:lang w:eastAsia="en-US"/>
    </w:rPr>
  </w:style>
  <w:style w:type="paragraph" w:customStyle="1" w:styleId="C32B28B3EC6D4DF1A130626DC42284898">
    <w:name w:val="C32B28B3EC6D4DF1A130626DC42284898"/>
    <w:rsid w:val="00CF5AA8"/>
    <w:rPr>
      <w:rFonts w:eastAsiaTheme="minorHAnsi"/>
      <w:lang w:eastAsia="en-US"/>
    </w:rPr>
  </w:style>
  <w:style w:type="paragraph" w:customStyle="1" w:styleId="95FCB7B4FCB84D8CBCA1841EC0F500329">
    <w:name w:val="95FCB7B4FCB84D8CBCA1841EC0F500329"/>
    <w:rsid w:val="00CF5AA8"/>
    <w:rPr>
      <w:rFonts w:eastAsiaTheme="minorHAnsi"/>
      <w:lang w:eastAsia="en-US"/>
    </w:rPr>
  </w:style>
  <w:style w:type="paragraph" w:customStyle="1" w:styleId="4E14EDD81AF942C1B6E4C9620AA279DE9">
    <w:name w:val="4E14EDD81AF942C1B6E4C9620AA279DE9"/>
    <w:rsid w:val="00CF5AA8"/>
    <w:rPr>
      <w:rFonts w:eastAsiaTheme="minorHAnsi"/>
      <w:lang w:eastAsia="en-US"/>
    </w:rPr>
  </w:style>
  <w:style w:type="paragraph" w:customStyle="1" w:styleId="0BC762F5D21C4B2CA1BD07F00C59196F8">
    <w:name w:val="0BC762F5D21C4B2CA1BD07F00C59196F8"/>
    <w:rsid w:val="00CF5AA8"/>
    <w:rPr>
      <w:rFonts w:eastAsiaTheme="minorHAnsi"/>
      <w:lang w:eastAsia="en-US"/>
    </w:rPr>
  </w:style>
  <w:style w:type="paragraph" w:customStyle="1" w:styleId="B092184F8C6E461BB9D9F699A636678F9">
    <w:name w:val="B092184F8C6E461BB9D9F699A636678F9"/>
    <w:rsid w:val="00CF5AA8"/>
    <w:rPr>
      <w:rFonts w:eastAsiaTheme="minorHAnsi"/>
      <w:lang w:eastAsia="en-US"/>
    </w:rPr>
  </w:style>
  <w:style w:type="paragraph" w:customStyle="1" w:styleId="D8A010FDA9504AB19CD8C80CFD218A889">
    <w:name w:val="D8A010FDA9504AB19CD8C80CFD218A889"/>
    <w:rsid w:val="00CF5AA8"/>
    <w:rPr>
      <w:rFonts w:eastAsiaTheme="minorHAnsi"/>
      <w:lang w:eastAsia="en-US"/>
    </w:rPr>
  </w:style>
  <w:style w:type="paragraph" w:customStyle="1" w:styleId="4D3101799A024F36BB674A8F5C6BDA069">
    <w:name w:val="4D3101799A024F36BB674A8F5C6BDA069"/>
    <w:rsid w:val="00CF5AA8"/>
    <w:rPr>
      <w:rFonts w:eastAsiaTheme="minorHAnsi"/>
      <w:lang w:eastAsia="en-US"/>
    </w:rPr>
  </w:style>
  <w:style w:type="paragraph" w:customStyle="1" w:styleId="E919B31D78D24FE7BD23D5E57ABB144A9">
    <w:name w:val="E919B31D78D24FE7BD23D5E57ABB144A9"/>
    <w:rsid w:val="00CF5AA8"/>
    <w:rPr>
      <w:rFonts w:eastAsiaTheme="minorHAnsi"/>
      <w:lang w:eastAsia="en-US"/>
    </w:rPr>
  </w:style>
  <w:style w:type="paragraph" w:customStyle="1" w:styleId="52AB887689DA4158814264754C0B786D6">
    <w:name w:val="52AB887689DA4158814264754C0B786D6"/>
    <w:rsid w:val="00CF5AA8"/>
    <w:rPr>
      <w:rFonts w:eastAsiaTheme="minorHAnsi"/>
      <w:lang w:eastAsia="en-US"/>
    </w:rPr>
  </w:style>
  <w:style w:type="paragraph" w:customStyle="1" w:styleId="9B58BBEA094D4FC2821680852373A10A5">
    <w:name w:val="9B58BBEA094D4FC2821680852373A10A5"/>
    <w:rsid w:val="00CF5AA8"/>
    <w:rPr>
      <w:rFonts w:eastAsiaTheme="minorHAnsi"/>
      <w:lang w:eastAsia="en-US"/>
    </w:rPr>
  </w:style>
  <w:style w:type="paragraph" w:customStyle="1" w:styleId="C0E735D71F4548FAAF344BBDE30682C74">
    <w:name w:val="C0E735D71F4548FAAF344BBDE30682C74"/>
    <w:rsid w:val="00CF5AA8"/>
    <w:rPr>
      <w:rFonts w:eastAsiaTheme="minorHAnsi"/>
      <w:lang w:eastAsia="en-US"/>
    </w:rPr>
  </w:style>
  <w:style w:type="paragraph" w:customStyle="1" w:styleId="4A7C4851D32B450E943C49FB4A6C68002">
    <w:name w:val="4A7C4851D32B450E943C49FB4A6C68002"/>
    <w:rsid w:val="00CF5AA8"/>
    <w:rPr>
      <w:rFonts w:eastAsiaTheme="minorHAnsi"/>
      <w:lang w:eastAsia="en-US"/>
    </w:rPr>
  </w:style>
  <w:style w:type="paragraph" w:customStyle="1" w:styleId="7BEB4DDB6E004E11BDE58D8209570D1F2">
    <w:name w:val="7BEB4DDB6E004E11BDE58D8209570D1F2"/>
    <w:rsid w:val="00CF5AA8"/>
    <w:rPr>
      <w:rFonts w:eastAsiaTheme="minorHAnsi"/>
      <w:lang w:eastAsia="en-US"/>
    </w:rPr>
  </w:style>
  <w:style w:type="paragraph" w:customStyle="1" w:styleId="958B6552DFE54A6A9D952DA1016466C52">
    <w:name w:val="958B6552DFE54A6A9D952DA1016466C52"/>
    <w:rsid w:val="00CF5AA8"/>
    <w:rPr>
      <w:rFonts w:eastAsiaTheme="minorHAnsi"/>
      <w:lang w:eastAsia="en-US"/>
    </w:rPr>
  </w:style>
  <w:style w:type="paragraph" w:customStyle="1" w:styleId="9A68D2EDEE6D4252A2AB957C1C8B0DD016">
    <w:name w:val="9A68D2EDEE6D4252A2AB957C1C8B0DD016"/>
    <w:rsid w:val="00CF5AA8"/>
    <w:rPr>
      <w:rFonts w:eastAsiaTheme="minorHAnsi"/>
      <w:lang w:eastAsia="en-US"/>
    </w:rPr>
  </w:style>
  <w:style w:type="paragraph" w:customStyle="1" w:styleId="ABD3E791B51D42489F2A1109C2FC49E117">
    <w:name w:val="ABD3E791B51D42489F2A1109C2FC49E117"/>
    <w:rsid w:val="00CF5AA8"/>
    <w:rPr>
      <w:rFonts w:eastAsiaTheme="minorHAnsi"/>
      <w:lang w:eastAsia="en-US"/>
    </w:rPr>
  </w:style>
  <w:style w:type="paragraph" w:customStyle="1" w:styleId="08B93EBD47794FE7BC17358DFCC93B7B17">
    <w:name w:val="08B93EBD47794FE7BC17358DFCC93B7B17"/>
    <w:rsid w:val="00CF5AA8"/>
    <w:rPr>
      <w:rFonts w:eastAsiaTheme="minorHAnsi"/>
      <w:lang w:eastAsia="en-US"/>
    </w:rPr>
  </w:style>
  <w:style w:type="paragraph" w:customStyle="1" w:styleId="D72D2BFC0F324C0F8EACE3C9B59E01CC37">
    <w:name w:val="D72D2BFC0F324C0F8EACE3C9B59E01CC37"/>
    <w:rsid w:val="00CF5AA8"/>
    <w:rPr>
      <w:rFonts w:eastAsiaTheme="minorHAnsi"/>
      <w:lang w:eastAsia="en-US"/>
    </w:rPr>
  </w:style>
  <w:style w:type="paragraph" w:customStyle="1" w:styleId="F93FCA8BF07C4AAAA3C31F8F407F722418">
    <w:name w:val="F93FCA8BF07C4AAAA3C31F8F407F722418"/>
    <w:rsid w:val="00CF5AA8"/>
    <w:rPr>
      <w:rFonts w:eastAsiaTheme="minorHAnsi"/>
      <w:lang w:eastAsia="en-US"/>
    </w:rPr>
  </w:style>
  <w:style w:type="paragraph" w:customStyle="1" w:styleId="6D085070EBC84C16B591E4D1E856F6A917">
    <w:name w:val="6D085070EBC84C16B591E4D1E856F6A917"/>
    <w:rsid w:val="00CF5AA8"/>
    <w:rPr>
      <w:rFonts w:eastAsiaTheme="minorHAnsi"/>
      <w:lang w:eastAsia="en-US"/>
    </w:rPr>
  </w:style>
  <w:style w:type="paragraph" w:customStyle="1" w:styleId="4B4233F54C254A6B83AD169FB565D88216">
    <w:name w:val="4B4233F54C254A6B83AD169FB565D88216"/>
    <w:rsid w:val="00CF5AA8"/>
    <w:rPr>
      <w:rFonts w:eastAsiaTheme="minorHAnsi"/>
      <w:lang w:eastAsia="en-US"/>
    </w:rPr>
  </w:style>
  <w:style w:type="paragraph" w:customStyle="1" w:styleId="B4C9E55668084509BB9177390CD0FB2015">
    <w:name w:val="B4C9E55668084509BB9177390CD0FB2015"/>
    <w:rsid w:val="00CF5AA8"/>
    <w:rPr>
      <w:rFonts w:eastAsiaTheme="minorHAnsi"/>
      <w:lang w:eastAsia="en-US"/>
    </w:rPr>
  </w:style>
  <w:style w:type="paragraph" w:customStyle="1" w:styleId="4E039634AA5442E7B4639400B7BDF3AB10">
    <w:name w:val="4E039634AA5442E7B4639400B7BDF3AB10"/>
    <w:rsid w:val="00CF5AA8"/>
    <w:rPr>
      <w:rFonts w:eastAsiaTheme="minorHAnsi"/>
      <w:lang w:eastAsia="en-US"/>
    </w:rPr>
  </w:style>
  <w:style w:type="paragraph" w:customStyle="1" w:styleId="16A78730F1D14685A2E16964A49F557910">
    <w:name w:val="16A78730F1D14685A2E16964A49F557910"/>
    <w:rsid w:val="00CF5AA8"/>
    <w:rPr>
      <w:rFonts w:eastAsiaTheme="minorHAnsi"/>
      <w:lang w:eastAsia="en-US"/>
    </w:rPr>
  </w:style>
  <w:style w:type="paragraph" w:customStyle="1" w:styleId="9AA739D981E249EE95DB8083833ED3DD10">
    <w:name w:val="9AA739D981E249EE95DB8083833ED3DD10"/>
    <w:rsid w:val="00CF5AA8"/>
    <w:rPr>
      <w:rFonts w:eastAsiaTheme="minorHAnsi"/>
      <w:lang w:eastAsia="en-US"/>
    </w:rPr>
  </w:style>
  <w:style w:type="paragraph" w:customStyle="1" w:styleId="1E42D31669E94F89B8F3725E95FED06D10">
    <w:name w:val="1E42D31669E94F89B8F3725E95FED06D10"/>
    <w:rsid w:val="00CF5AA8"/>
    <w:rPr>
      <w:rFonts w:eastAsiaTheme="minorHAnsi"/>
      <w:lang w:eastAsia="en-US"/>
    </w:rPr>
  </w:style>
  <w:style w:type="paragraph" w:customStyle="1" w:styleId="1D125524C5A04313927704DCFA5139A010">
    <w:name w:val="1D125524C5A04313927704DCFA5139A010"/>
    <w:rsid w:val="00CF5AA8"/>
    <w:rPr>
      <w:rFonts w:eastAsiaTheme="minorHAnsi"/>
      <w:lang w:eastAsia="en-US"/>
    </w:rPr>
  </w:style>
  <w:style w:type="paragraph" w:customStyle="1" w:styleId="C32B28B3EC6D4DF1A130626DC42284899">
    <w:name w:val="C32B28B3EC6D4DF1A130626DC42284899"/>
    <w:rsid w:val="00CF5AA8"/>
    <w:rPr>
      <w:rFonts w:eastAsiaTheme="minorHAnsi"/>
      <w:lang w:eastAsia="en-US"/>
    </w:rPr>
  </w:style>
  <w:style w:type="paragraph" w:customStyle="1" w:styleId="95FCB7B4FCB84D8CBCA1841EC0F5003210">
    <w:name w:val="95FCB7B4FCB84D8CBCA1841EC0F5003210"/>
    <w:rsid w:val="00CF5AA8"/>
    <w:rPr>
      <w:rFonts w:eastAsiaTheme="minorHAnsi"/>
      <w:lang w:eastAsia="en-US"/>
    </w:rPr>
  </w:style>
  <w:style w:type="paragraph" w:customStyle="1" w:styleId="4E14EDD81AF942C1B6E4C9620AA279DE10">
    <w:name w:val="4E14EDD81AF942C1B6E4C9620AA279DE10"/>
    <w:rsid w:val="00CF5AA8"/>
    <w:rPr>
      <w:rFonts w:eastAsiaTheme="minorHAnsi"/>
      <w:lang w:eastAsia="en-US"/>
    </w:rPr>
  </w:style>
  <w:style w:type="paragraph" w:customStyle="1" w:styleId="0BC762F5D21C4B2CA1BD07F00C59196F9">
    <w:name w:val="0BC762F5D21C4B2CA1BD07F00C59196F9"/>
    <w:rsid w:val="00CF5AA8"/>
    <w:rPr>
      <w:rFonts w:eastAsiaTheme="minorHAnsi"/>
      <w:lang w:eastAsia="en-US"/>
    </w:rPr>
  </w:style>
  <w:style w:type="paragraph" w:customStyle="1" w:styleId="B092184F8C6E461BB9D9F699A636678F10">
    <w:name w:val="B092184F8C6E461BB9D9F699A636678F10"/>
    <w:rsid w:val="00CF5AA8"/>
    <w:rPr>
      <w:rFonts w:eastAsiaTheme="minorHAnsi"/>
      <w:lang w:eastAsia="en-US"/>
    </w:rPr>
  </w:style>
  <w:style w:type="paragraph" w:customStyle="1" w:styleId="D8A010FDA9504AB19CD8C80CFD218A8810">
    <w:name w:val="D8A010FDA9504AB19CD8C80CFD218A8810"/>
    <w:rsid w:val="00CF5AA8"/>
    <w:rPr>
      <w:rFonts w:eastAsiaTheme="minorHAnsi"/>
      <w:lang w:eastAsia="en-US"/>
    </w:rPr>
  </w:style>
  <w:style w:type="paragraph" w:customStyle="1" w:styleId="4D3101799A024F36BB674A8F5C6BDA0610">
    <w:name w:val="4D3101799A024F36BB674A8F5C6BDA0610"/>
    <w:rsid w:val="00CF5AA8"/>
    <w:rPr>
      <w:rFonts w:eastAsiaTheme="minorHAnsi"/>
      <w:lang w:eastAsia="en-US"/>
    </w:rPr>
  </w:style>
  <w:style w:type="paragraph" w:customStyle="1" w:styleId="E919B31D78D24FE7BD23D5E57ABB144A10">
    <w:name w:val="E919B31D78D24FE7BD23D5E57ABB144A10"/>
    <w:rsid w:val="00CF5AA8"/>
    <w:rPr>
      <w:rFonts w:eastAsiaTheme="minorHAnsi"/>
      <w:lang w:eastAsia="en-US"/>
    </w:rPr>
  </w:style>
  <w:style w:type="paragraph" w:customStyle="1" w:styleId="52AB887689DA4158814264754C0B786D7">
    <w:name w:val="52AB887689DA4158814264754C0B786D7"/>
    <w:rsid w:val="00CF5AA8"/>
    <w:rPr>
      <w:rFonts w:eastAsiaTheme="minorHAnsi"/>
      <w:lang w:eastAsia="en-US"/>
    </w:rPr>
  </w:style>
  <w:style w:type="paragraph" w:customStyle="1" w:styleId="9B58BBEA094D4FC2821680852373A10A6">
    <w:name w:val="9B58BBEA094D4FC2821680852373A10A6"/>
    <w:rsid w:val="00CF5AA8"/>
    <w:rPr>
      <w:rFonts w:eastAsiaTheme="minorHAnsi"/>
      <w:lang w:eastAsia="en-US"/>
    </w:rPr>
  </w:style>
  <w:style w:type="paragraph" w:customStyle="1" w:styleId="C0E735D71F4548FAAF344BBDE30682C75">
    <w:name w:val="C0E735D71F4548FAAF344BBDE30682C75"/>
    <w:rsid w:val="00CF5AA8"/>
    <w:rPr>
      <w:rFonts w:eastAsiaTheme="minorHAnsi"/>
      <w:lang w:eastAsia="en-US"/>
    </w:rPr>
  </w:style>
  <w:style w:type="paragraph" w:customStyle="1" w:styleId="4A7C4851D32B450E943C49FB4A6C68003">
    <w:name w:val="4A7C4851D32B450E943C49FB4A6C68003"/>
    <w:rsid w:val="00CF5AA8"/>
    <w:rPr>
      <w:rFonts w:eastAsiaTheme="minorHAnsi"/>
      <w:lang w:eastAsia="en-US"/>
    </w:rPr>
  </w:style>
  <w:style w:type="paragraph" w:customStyle="1" w:styleId="7BEB4DDB6E004E11BDE58D8209570D1F3">
    <w:name w:val="7BEB4DDB6E004E11BDE58D8209570D1F3"/>
    <w:rsid w:val="00CF5AA8"/>
    <w:rPr>
      <w:rFonts w:eastAsiaTheme="minorHAnsi"/>
      <w:lang w:eastAsia="en-US"/>
    </w:rPr>
  </w:style>
  <w:style w:type="paragraph" w:customStyle="1" w:styleId="958B6552DFE54A6A9D952DA1016466C53">
    <w:name w:val="958B6552DFE54A6A9D952DA1016466C53"/>
    <w:rsid w:val="00CF5AA8"/>
    <w:rPr>
      <w:rFonts w:eastAsiaTheme="minorHAnsi"/>
      <w:lang w:eastAsia="en-US"/>
    </w:rPr>
  </w:style>
  <w:style w:type="paragraph" w:customStyle="1" w:styleId="9A68D2EDEE6D4252A2AB957C1C8B0DD017">
    <w:name w:val="9A68D2EDEE6D4252A2AB957C1C8B0DD017"/>
    <w:rsid w:val="00567BD5"/>
    <w:rPr>
      <w:rFonts w:eastAsiaTheme="minorHAnsi"/>
      <w:lang w:eastAsia="en-US"/>
    </w:rPr>
  </w:style>
  <w:style w:type="paragraph" w:customStyle="1" w:styleId="ABD3E791B51D42489F2A1109C2FC49E118">
    <w:name w:val="ABD3E791B51D42489F2A1109C2FC49E118"/>
    <w:rsid w:val="00567BD5"/>
    <w:rPr>
      <w:rFonts w:eastAsiaTheme="minorHAnsi"/>
      <w:lang w:eastAsia="en-US"/>
    </w:rPr>
  </w:style>
  <w:style w:type="paragraph" w:customStyle="1" w:styleId="08B93EBD47794FE7BC17358DFCC93B7B18">
    <w:name w:val="08B93EBD47794FE7BC17358DFCC93B7B18"/>
    <w:rsid w:val="00567BD5"/>
    <w:rPr>
      <w:rFonts w:eastAsiaTheme="minorHAnsi"/>
      <w:lang w:eastAsia="en-US"/>
    </w:rPr>
  </w:style>
  <w:style w:type="paragraph" w:customStyle="1" w:styleId="D72D2BFC0F324C0F8EACE3C9B59E01CC38">
    <w:name w:val="D72D2BFC0F324C0F8EACE3C9B59E01CC38"/>
    <w:rsid w:val="00567BD5"/>
    <w:rPr>
      <w:rFonts w:eastAsiaTheme="minorHAnsi"/>
      <w:lang w:eastAsia="en-US"/>
    </w:rPr>
  </w:style>
  <w:style w:type="paragraph" w:customStyle="1" w:styleId="F93FCA8BF07C4AAAA3C31F8F407F722419">
    <w:name w:val="F93FCA8BF07C4AAAA3C31F8F407F722419"/>
    <w:rsid w:val="00567BD5"/>
    <w:rPr>
      <w:rFonts w:eastAsiaTheme="minorHAnsi"/>
      <w:lang w:eastAsia="en-US"/>
    </w:rPr>
  </w:style>
  <w:style w:type="paragraph" w:customStyle="1" w:styleId="6D085070EBC84C16B591E4D1E856F6A918">
    <w:name w:val="6D085070EBC84C16B591E4D1E856F6A918"/>
    <w:rsid w:val="00567BD5"/>
    <w:rPr>
      <w:rFonts w:eastAsiaTheme="minorHAnsi"/>
      <w:lang w:eastAsia="en-US"/>
    </w:rPr>
  </w:style>
  <w:style w:type="paragraph" w:customStyle="1" w:styleId="4B4233F54C254A6B83AD169FB565D88217">
    <w:name w:val="4B4233F54C254A6B83AD169FB565D88217"/>
    <w:rsid w:val="00567BD5"/>
    <w:rPr>
      <w:rFonts w:eastAsiaTheme="minorHAnsi"/>
      <w:lang w:eastAsia="en-US"/>
    </w:rPr>
  </w:style>
  <w:style w:type="paragraph" w:customStyle="1" w:styleId="B4C9E55668084509BB9177390CD0FB2016">
    <w:name w:val="B4C9E55668084509BB9177390CD0FB2016"/>
    <w:rsid w:val="00567BD5"/>
    <w:rPr>
      <w:rFonts w:eastAsiaTheme="minorHAnsi"/>
      <w:lang w:eastAsia="en-US"/>
    </w:rPr>
  </w:style>
  <w:style w:type="paragraph" w:customStyle="1" w:styleId="4E039634AA5442E7B4639400B7BDF3AB11">
    <w:name w:val="4E039634AA5442E7B4639400B7BDF3AB11"/>
    <w:rsid w:val="00567BD5"/>
    <w:rPr>
      <w:rFonts w:eastAsiaTheme="minorHAnsi"/>
      <w:lang w:eastAsia="en-US"/>
    </w:rPr>
  </w:style>
  <w:style w:type="paragraph" w:customStyle="1" w:styleId="16A78730F1D14685A2E16964A49F557911">
    <w:name w:val="16A78730F1D14685A2E16964A49F557911"/>
    <w:rsid w:val="00567BD5"/>
    <w:rPr>
      <w:rFonts w:eastAsiaTheme="minorHAnsi"/>
      <w:lang w:eastAsia="en-US"/>
    </w:rPr>
  </w:style>
  <w:style w:type="paragraph" w:customStyle="1" w:styleId="9AA739D981E249EE95DB8083833ED3DD11">
    <w:name w:val="9AA739D981E249EE95DB8083833ED3DD11"/>
    <w:rsid w:val="00567BD5"/>
    <w:rPr>
      <w:rFonts w:eastAsiaTheme="minorHAnsi"/>
      <w:lang w:eastAsia="en-US"/>
    </w:rPr>
  </w:style>
  <w:style w:type="paragraph" w:customStyle="1" w:styleId="1E42D31669E94F89B8F3725E95FED06D11">
    <w:name w:val="1E42D31669E94F89B8F3725E95FED06D11"/>
    <w:rsid w:val="00567BD5"/>
    <w:rPr>
      <w:rFonts w:eastAsiaTheme="minorHAnsi"/>
      <w:lang w:eastAsia="en-US"/>
    </w:rPr>
  </w:style>
  <w:style w:type="paragraph" w:customStyle="1" w:styleId="1D125524C5A04313927704DCFA5139A011">
    <w:name w:val="1D125524C5A04313927704DCFA5139A011"/>
    <w:rsid w:val="00567BD5"/>
    <w:rPr>
      <w:rFonts w:eastAsiaTheme="minorHAnsi"/>
      <w:lang w:eastAsia="en-US"/>
    </w:rPr>
  </w:style>
  <w:style w:type="paragraph" w:customStyle="1" w:styleId="C32B28B3EC6D4DF1A130626DC422848910">
    <w:name w:val="C32B28B3EC6D4DF1A130626DC422848910"/>
    <w:rsid w:val="00567BD5"/>
    <w:rPr>
      <w:rFonts w:eastAsiaTheme="minorHAnsi"/>
      <w:lang w:eastAsia="en-US"/>
    </w:rPr>
  </w:style>
  <w:style w:type="paragraph" w:customStyle="1" w:styleId="95FCB7B4FCB84D8CBCA1841EC0F5003211">
    <w:name w:val="95FCB7B4FCB84D8CBCA1841EC0F5003211"/>
    <w:rsid w:val="00567BD5"/>
    <w:rPr>
      <w:rFonts w:eastAsiaTheme="minorHAnsi"/>
      <w:lang w:eastAsia="en-US"/>
    </w:rPr>
  </w:style>
  <w:style w:type="paragraph" w:customStyle="1" w:styleId="4E14EDD81AF942C1B6E4C9620AA279DE11">
    <w:name w:val="4E14EDD81AF942C1B6E4C9620AA279DE11"/>
    <w:rsid w:val="00567BD5"/>
    <w:rPr>
      <w:rFonts w:eastAsiaTheme="minorHAnsi"/>
      <w:lang w:eastAsia="en-US"/>
    </w:rPr>
  </w:style>
  <w:style w:type="paragraph" w:customStyle="1" w:styleId="0BC762F5D21C4B2CA1BD07F00C59196F10">
    <w:name w:val="0BC762F5D21C4B2CA1BD07F00C59196F10"/>
    <w:rsid w:val="00567BD5"/>
    <w:rPr>
      <w:rFonts w:eastAsiaTheme="minorHAnsi"/>
      <w:lang w:eastAsia="en-US"/>
    </w:rPr>
  </w:style>
  <w:style w:type="paragraph" w:customStyle="1" w:styleId="B092184F8C6E461BB9D9F699A636678F11">
    <w:name w:val="B092184F8C6E461BB9D9F699A636678F11"/>
    <w:rsid w:val="00567BD5"/>
    <w:rPr>
      <w:rFonts w:eastAsiaTheme="minorHAnsi"/>
      <w:lang w:eastAsia="en-US"/>
    </w:rPr>
  </w:style>
  <w:style w:type="paragraph" w:customStyle="1" w:styleId="D8A010FDA9504AB19CD8C80CFD218A8811">
    <w:name w:val="D8A010FDA9504AB19CD8C80CFD218A8811"/>
    <w:rsid w:val="00567BD5"/>
    <w:rPr>
      <w:rFonts w:eastAsiaTheme="minorHAnsi"/>
      <w:lang w:eastAsia="en-US"/>
    </w:rPr>
  </w:style>
  <w:style w:type="paragraph" w:customStyle="1" w:styleId="4D3101799A024F36BB674A8F5C6BDA0611">
    <w:name w:val="4D3101799A024F36BB674A8F5C6BDA0611"/>
    <w:rsid w:val="00567BD5"/>
    <w:rPr>
      <w:rFonts w:eastAsiaTheme="minorHAnsi"/>
      <w:lang w:eastAsia="en-US"/>
    </w:rPr>
  </w:style>
  <w:style w:type="paragraph" w:customStyle="1" w:styleId="E919B31D78D24FE7BD23D5E57ABB144A11">
    <w:name w:val="E919B31D78D24FE7BD23D5E57ABB144A11"/>
    <w:rsid w:val="00567BD5"/>
    <w:rPr>
      <w:rFonts w:eastAsiaTheme="minorHAnsi"/>
      <w:lang w:eastAsia="en-US"/>
    </w:rPr>
  </w:style>
  <w:style w:type="paragraph" w:customStyle="1" w:styleId="52AB887689DA4158814264754C0B786D8">
    <w:name w:val="52AB887689DA4158814264754C0B786D8"/>
    <w:rsid w:val="00567BD5"/>
    <w:rPr>
      <w:rFonts w:eastAsiaTheme="minorHAnsi"/>
      <w:lang w:eastAsia="en-US"/>
    </w:rPr>
  </w:style>
  <w:style w:type="paragraph" w:customStyle="1" w:styleId="9B58BBEA094D4FC2821680852373A10A7">
    <w:name w:val="9B58BBEA094D4FC2821680852373A10A7"/>
    <w:rsid w:val="00567BD5"/>
    <w:rPr>
      <w:rFonts w:eastAsiaTheme="minorHAnsi"/>
      <w:lang w:eastAsia="en-US"/>
    </w:rPr>
  </w:style>
  <w:style w:type="paragraph" w:customStyle="1" w:styleId="C0E735D71F4548FAAF344BBDE30682C76">
    <w:name w:val="C0E735D71F4548FAAF344BBDE30682C76"/>
    <w:rsid w:val="00567BD5"/>
    <w:rPr>
      <w:rFonts w:eastAsiaTheme="minorHAnsi"/>
      <w:lang w:eastAsia="en-US"/>
    </w:rPr>
  </w:style>
  <w:style w:type="paragraph" w:customStyle="1" w:styleId="4A7C4851D32B450E943C49FB4A6C68004">
    <w:name w:val="4A7C4851D32B450E943C49FB4A6C68004"/>
    <w:rsid w:val="00567BD5"/>
    <w:rPr>
      <w:rFonts w:eastAsiaTheme="minorHAnsi"/>
      <w:lang w:eastAsia="en-US"/>
    </w:rPr>
  </w:style>
  <w:style w:type="paragraph" w:customStyle="1" w:styleId="7BEB4DDB6E004E11BDE58D8209570D1F4">
    <w:name w:val="7BEB4DDB6E004E11BDE58D8209570D1F4"/>
    <w:rsid w:val="00567BD5"/>
    <w:rPr>
      <w:rFonts w:eastAsiaTheme="minorHAnsi"/>
      <w:lang w:eastAsia="en-US"/>
    </w:rPr>
  </w:style>
  <w:style w:type="paragraph" w:customStyle="1" w:styleId="958B6552DFE54A6A9D952DA1016466C54">
    <w:name w:val="958B6552DFE54A6A9D952DA1016466C54"/>
    <w:rsid w:val="00567BD5"/>
    <w:rPr>
      <w:rFonts w:eastAsiaTheme="minorHAnsi"/>
      <w:lang w:eastAsia="en-US"/>
    </w:rPr>
  </w:style>
  <w:style w:type="paragraph" w:customStyle="1" w:styleId="9A68D2EDEE6D4252A2AB957C1C8B0DD018">
    <w:name w:val="9A68D2EDEE6D4252A2AB957C1C8B0DD018"/>
    <w:rsid w:val="00567BD5"/>
    <w:rPr>
      <w:rFonts w:eastAsiaTheme="minorHAnsi"/>
      <w:lang w:eastAsia="en-US"/>
    </w:rPr>
  </w:style>
  <w:style w:type="paragraph" w:customStyle="1" w:styleId="ABD3E791B51D42489F2A1109C2FC49E119">
    <w:name w:val="ABD3E791B51D42489F2A1109C2FC49E119"/>
    <w:rsid w:val="00567BD5"/>
    <w:rPr>
      <w:rFonts w:eastAsiaTheme="minorHAnsi"/>
      <w:lang w:eastAsia="en-US"/>
    </w:rPr>
  </w:style>
  <w:style w:type="paragraph" w:customStyle="1" w:styleId="08B93EBD47794FE7BC17358DFCC93B7B19">
    <w:name w:val="08B93EBD47794FE7BC17358DFCC93B7B19"/>
    <w:rsid w:val="00567BD5"/>
    <w:rPr>
      <w:rFonts w:eastAsiaTheme="minorHAnsi"/>
      <w:lang w:eastAsia="en-US"/>
    </w:rPr>
  </w:style>
  <w:style w:type="paragraph" w:customStyle="1" w:styleId="D72D2BFC0F324C0F8EACE3C9B59E01CC39">
    <w:name w:val="D72D2BFC0F324C0F8EACE3C9B59E01CC39"/>
    <w:rsid w:val="00567BD5"/>
    <w:rPr>
      <w:rFonts w:eastAsiaTheme="minorHAnsi"/>
      <w:lang w:eastAsia="en-US"/>
    </w:rPr>
  </w:style>
  <w:style w:type="paragraph" w:customStyle="1" w:styleId="F93FCA8BF07C4AAAA3C31F8F407F722420">
    <w:name w:val="F93FCA8BF07C4AAAA3C31F8F407F722420"/>
    <w:rsid w:val="00567BD5"/>
    <w:rPr>
      <w:rFonts w:eastAsiaTheme="minorHAnsi"/>
      <w:lang w:eastAsia="en-US"/>
    </w:rPr>
  </w:style>
  <w:style w:type="paragraph" w:customStyle="1" w:styleId="6D085070EBC84C16B591E4D1E856F6A919">
    <w:name w:val="6D085070EBC84C16B591E4D1E856F6A919"/>
    <w:rsid w:val="00567BD5"/>
    <w:rPr>
      <w:rFonts w:eastAsiaTheme="minorHAnsi"/>
      <w:lang w:eastAsia="en-US"/>
    </w:rPr>
  </w:style>
  <w:style w:type="paragraph" w:customStyle="1" w:styleId="4B4233F54C254A6B83AD169FB565D88218">
    <w:name w:val="4B4233F54C254A6B83AD169FB565D88218"/>
    <w:rsid w:val="00567BD5"/>
    <w:rPr>
      <w:rFonts w:eastAsiaTheme="minorHAnsi"/>
      <w:lang w:eastAsia="en-US"/>
    </w:rPr>
  </w:style>
  <w:style w:type="paragraph" w:customStyle="1" w:styleId="B4C9E55668084509BB9177390CD0FB2017">
    <w:name w:val="B4C9E55668084509BB9177390CD0FB2017"/>
    <w:rsid w:val="00567BD5"/>
    <w:rPr>
      <w:rFonts w:eastAsiaTheme="minorHAnsi"/>
      <w:lang w:eastAsia="en-US"/>
    </w:rPr>
  </w:style>
  <w:style w:type="paragraph" w:customStyle="1" w:styleId="4E039634AA5442E7B4639400B7BDF3AB12">
    <w:name w:val="4E039634AA5442E7B4639400B7BDF3AB12"/>
    <w:rsid w:val="00567BD5"/>
    <w:rPr>
      <w:rFonts w:eastAsiaTheme="minorHAnsi"/>
      <w:lang w:eastAsia="en-US"/>
    </w:rPr>
  </w:style>
  <w:style w:type="paragraph" w:customStyle="1" w:styleId="16A78730F1D14685A2E16964A49F557912">
    <w:name w:val="16A78730F1D14685A2E16964A49F557912"/>
    <w:rsid w:val="00567BD5"/>
    <w:rPr>
      <w:rFonts w:eastAsiaTheme="minorHAnsi"/>
      <w:lang w:eastAsia="en-US"/>
    </w:rPr>
  </w:style>
  <w:style w:type="paragraph" w:customStyle="1" w:styleId="9AA739D981E249EE95DB8083833ED3DD12">
    <w:name w:val="9AA739D981E249EE95DB8083833ED3DD12"/>
    <w:rsid w:val="00567BD5"/>
    <w:rPr>
      <w:rFonts w:eastAsiaTheme="minorHAnsi"/>
      <w:lang w:eastAsia="en-US"/>
    </w:rPr>
  </w:style>
  <w:style w:type="paragraph" w:customStyle="1" w:styleId="1E42D31669E94F89B8F3725E95FED06D12">
    <w:name w:val="1E42D31669E94F89B8F3725E95FED06D12"/>
    <w:rsid w:val="00567BD5"/>
    <w:rPr>
      <w:rFonts w:eastAsiaTheme="minorHAnsi"/>
      <w:lang w:eastAsia="en-US"/>
    </w:rPr>
  </w:style>
  <w:style w:type="paragraph" w:customStyle="1" w:styleId="1D125524C5A04313927704DCFA5139A012">
    <w:name w:val="1D125524C5A04313927704DCFA5139A012"/>
    <w:rsid w:val="00567BD5"/>
    <w:rPr>
      <w:rFonts w:eastAsiaTheme="minorHAnsi"/>
      <w:lang w:eastAsia="en-US"/>
    </w:rPr>
  </w:style>
  <w:style w:type="paragraph" w:customStyle="1" w:styleId="C32B28B3EC6D4DF1A130626DC422848911">
    <w:name w:val="C32B28B3EC6D4DF1A130626DC422848911"/>
    <w:rsid w:val="00567BD5"/>
    <w:rPr>
      <w:rFonts w:eastAsiaTheme="minorHAnsi"/>
      <w:lang w:eastAsia="en-US"/>
    </w:rPr>
  </w:style>
  <w:style w:type="paragraph" w:customStyle="1" w:styleId="95FCB7B4FCB84D8CBCA1841EC0F5003212">
    <w:name w:val="95FCB7B4FCB84D8CBCA1841EC0F5003212"/>
    <w:rsid w:val="00567BD5"/>
    <w:rPr>
      <w:rFonts w:eastAsiaTheme="minorHAnsi"/>
      <w:lang w:eastAsia="en-US"/>
    </w:rPr>
  </w:style>
  <w:style w:type="paragraph" w:customStyle="1" w:styleId="4E14EDD81AF942C1B6E4C9620AA279DE12">
    <w:name w:val="4E14EDD81AF942C1B6E4C9620AA279DE12"/>
    <w:rsid w:val="00567BD5"/>
    <w:rPr>
      <w:rFonts w:eastAsiaTheme="minorHAnsi"/>
      <w:lang w:eastAsia="en-US"/>
    </w:rPr>
  </w:style>
  <w:style w:type="paragraph" w:customStyle="1" w:styleId="0BC762F5D21C4B2CA1BD07F00C59196F11">
    <w:name w:val="0BC762F5D21C4B2CA1BD07F00C59196F11"/>
    <w:rsid w:val="00567BD5"/>
    <w:rPr>
      <w:rFonts w:eastAsiaTheme="minorHAnsi"/>
      <w:lang w:eastAsia="en-US"/>
    </w:rPr>
  </w:style>
  <w:style w:type="paragraph" w:customStyle="1" w:styleId="B092184F8C6E461BB9D9F699A636678F12">
    <w:name w:val="B092184F8C6E461BB9D9F699A636678F12"/>
    <w:rsid w:val="00567BD5"/>
    <w:rPr>
      <w:rFonts w:eastAsiaTheme="minorHAnsi"/>
      <w:lang w:eastAsia="en-US"/>
    </w:rPr>
  </w:style>
  <w:style w:type="paragraph" w:customStyle="1" w:styleId="D8A010FDA9504AB19CD8C80CFD218A8812">
    <w:name w:val="D8A010FDA9504AB19CD8C80CFD218A8812"/>
    <w:rsid w:val="00567BD5"/>
    <w:rPr>
      <w:rFonts w:eastAsiaTheme="minorHAnsi"/>
      <w:lang w:eastAsia="en-US"/>
    </w:rPr>
  </w:style>
  <w:style w:type="paragraph" w:customStyle="1" w:styleId="4D3101799A024F36BB674A8F5C6BDA0612">
    <w:name w:val="4D3101799A024F36BB674A8F5C6BDA0612"/>
    <w:rsid w:val="00567BD5"/>
    <w:rPr>
      <w:rFonts w:eastAsiaTheme="minorHAnsi"/>
      <w:lang w:eastAsia="en-US"/>
    </w:rPr>
  </w:style>
  <w:style w:type="paragraph" w:customStyle="1" w:styleId="E919B31D78D24FE7BD23D5E57ABB144A12">
    <w:name w:val="E919B31D78D24FE7BD23D5E57ABB144A12"/>
    <w:rsid w:val="00567BD5"/>
    <w:rPr>
      <w:rFonts w:eastAsiaTheme="minorHAnsi"/>
      <w:lang w:eastAsia="en-US"/>
    </w:rPr>
  </w:style>
  <w:style w:type="paragraph" w:customStyle="1" w:styleId="52AB887689DA4158814264754C0B786D9">
    <w:name w:val="52AB887689DA4158814264754C0B786D9"/>
    <w:rsid w:val="00567BD5"/>
    <w:rPr>
      <w:rFonts w:eastAsiaTheme="minorHAnsi"/>
      <w:lang w:eastAsia="en-US"/>
    </w:rPr>
  </w:style>
  <w:style w:type="paragraph" w:customStyle="1" w:styleId="9B58BBEA094D4FC2821680852373A10A8">
    <w:name w:val="9B58BBEA094D4FC2821680852373A10A8"/>
    <w:rsid w:val="00567BD5"/>
    <w:rPr>
      <w:rFonts w:eastAsiaTheme="minorHAnsi"/>
      <w:lang w:eastAsia="en-US"/>
    </w:rPr>
  </w:style>
  <w:style w:type="paragraph" w:customStyle="1" w:styleId="C0E735D71F4548FAAF344BBDE30682C77">
    <w:name w:val="C0E735D71F4548FAAF344BBDE30682C77"/>
    <w:rsid w:val="00567BD5"/>
    <w:rPr>
      <w:rFonts w:eastAsiaTheme="minorHAnsi"/>
      <w:lang w:eastAsia="en-US"/>
    </w:rPr>
  </w:style>
  <w:style w:type="paragraph" w:customStyle="1" w:styleId="4A7C4851D32B450E943C49FB4A6C68005">
    <w:name w:val="4A7C4851D32B450E943C49FB4A6C68005"/>
    <w:rsid w:val="00567BD5"/>
    <w:rPr>
      <w:rFonts w:eastAsiaTheme="minorHAnsi"/>
      <w:lang w:eastAsia="en-US"/>
    </w:rPr>
  </w:style>
  <w:style w:type="paragraph" w:customStyle="1" w:styleId="7BEB4DDB6E004E11BDE58D8209570D1F5">
    <w:name w:val="7BEB4DDB6E004E11BDE58D8209570D1F5"/>
    <w:rsid w:val="00567BD5"/>
    <w:rPr>
      <w:rFonts w:eastAsiaTheme="minorHAnsi"/>
      <w:lang w:eastAsia="en-US"/>
    </w:rPr>
  </w:style>
  <w:style w:type="paragraph" w:customStyle="1" w:styleId="958B6552DFE54A6A9D952DA1016466C55">
    <w:name w:val="958B6552DFE54A6A9D952DA1016466C55"/>
    <w:rsid w:val="00567BD5"/>
    <w:rPr>
      <w:rFonts w:eastAsiaTheme="minorHAnsi"/>
      <w:lang w:eastAsia="en-US"/>
    </w:rPr>
  </w:style>
  <w:style w:type="paragraph" w:customStyle="1" w:styleId="9A68D2EDEE6D4252A2AB957C1C8B0DD019">
    <w:name w:val="9A68D2EDEE6D4252A2AB957C1C8B0DD019"/>
    <w:rsid w:val="00567BD5"/>
    <w:rPr>
      <w:rFonts w:eastAsiaTheme="minorHAnsi"/>
      <w:lang w:eastAsia="en-US"/>
    </w:rPr>
  </w:style>
  <w:style w:type="paragraph" w:customStyle="1" w:styleId="ABD3E791B51D42489F2A1109C2FC49E120">
    <w:name w:val="ABD3E791B51D42489F2A1109C2FC49E120"/>
    <w:rsid w:val="00567BD5"/>
    <w:rPr>
      <w:rFonts w:eastAsiaTheme="minorHAnsi"/>
      <w:lang w:eastAsia="en-US"/>
    </w:rPr>
  </w:style>
  <w:style w:type="paragraph" w:customStyle="1" w:styleId="08B93EBD47794FE7BC17358DFCC93B7B20">
    <w:name w:val="08B93EBD47794FE7BC17358DFCC93B7B20"/>
    <w:rsid w:val="00567BD5"/>
    <w:rPr>
      <w:rFonts w:eastAsiaTheme="minorHAnsi"/>
      <w:lang w:eastAsia="en-US"/>
    </w:rPr>
  </w:style>
  <w:style w:type="paragraph" w:customStyle="1" w:styleId="D72D2BFC0F324C0F8EACE3C9B59E01CC40">
    <w:name w:val="D72D2BFC0F324C0F8EACE3C9B59E01CC40"/>
    <w:rsid w:val="00567BD5"/>
    <w:rPr>
      <w:rFonts w:eastAsiaTheme="minorHAnsi"/>
      <w:lang w:eastAsia="en-US"/>
    </w:rPr>
  </w:style>
  <w:style w:type="paragraph" w:customStyle="1" w:styleId="F93FCA8BF07C4AAAA3C31F8F407F722421">
    <w:name w:val="F93FCA8BF07C4AAAA3C31F8F407F722421"/>
    <w:rsid w:val="00567BD5"/>
    <w:rPr>
      <w:rFonts w:eastAsiaTheme="minorHAnsi"/>
      <w:lang w:eastAsia="en-US"/>
    </w:rPr>
  </w:style>
  <w:style w:type="paragraph" w:customStyle="1" w:styleId="6D085070EBC84C16B591E4D1E856F6A920">
    <w:name w:val="6D085070EBC84C16B591E4D1E856F6A920"/>
    <w:rsid w:val="00567BD5"/>
    <w:rPr>
      <w:rFonts w:eastAsiaTheme="minorHAnsi"/>
      <w:lang w:eastAsia="en-US"/>
    </w:rPr>
  </w:style>
  <w:style w:type="paragraph" w:customStyle="1" w:styleId="4B4233F54C254A6B83AD169FB565D88219">
    <w:name w:val="4B4233F54C254A6B83AD169FB565D88219"/>
    <w:rsid w:val="00567BD5"/>
    <w:rPr>
      <w:rFonts w:eastAsiaTheme="minorHAnsi"/>
      <w:lang w:eastAsia="en-US"/>
    </w:rPr>
  </w:style>
  <w:style w:type="paragraph" w:customStyle="1" w:styleId="B4C9E55668084509BB9177390CD0FB2018">
    <w:name w:val="B4C9E55668084509BB9177390CD0FB2018"/>
    <w:rsid w:val="00567BD5"/>
    <w:rPr>
      <w:rFonts w:eastAsiaTheme="minorHAnsi"/>
      <w:lang w:eastAsia="en-US"/>
    </w:rPr>
  </w:style>
  <w:style w:type="paragraph" w:customStyle="1" w:styleId="4E039634AA5442E7B4639400B7BDF3AB13">
    <w:name w:val="4E039634AA5442E7B4639400B7BDF3AB13"/>
    <w:rsid w:val="00567BD5"/>
    <w:rPr>
      <w:rFonts w:eastAsiaTheme="minorHAnsi"/>
      <w:lang w:eastAsia="en-US"/>
    </w:rPr>
  </w:style>
  <w:style w:type="paragraph" w:customStyle="1" w:styleId="16A78730F1D14685A2E16964A49F557913">
    <w:name w:val="16A78730F1D14685A2E16964A49F557913"/>
    <w:rsid w:val="00567BD5"/>
    <w:rPr>
      <w:rFonts w:eastAsiaTheme="minorHAnsi"/>
      <w:lang w:eastAsia="en-US"/>
    </w:rPr>
  </w:style>
  <w:style w:type="paragraph" w:customStyle="1" w:styleId="9AA739D981E249EE95DB8083833ED3DD13">
    <w:name w:val="9AA739D981E249EE95DB8083833ED3DD13"/>
    <w:rsid w:val="00567BD5"/>
    <w:rPr>
      <w:rFonts w:eastAsiaTheme="minorHAnsi"/>
      <w:lang w:eastAsia="en-US"/>
    </w:rPr>
  </w:style>
  <w:style w:type="paragraph" w:customStyle="1" w:styleId="1E42D31669E94F89B8F3725E95FED06D13">
    <w:name w:val="1E42D31669E94F89B8F3725E95FED06D13"/>
    <w:rsid w:val="00567BD5"/>
    <w:rPr>
      <w:rFonts w:eastAsiaTheme="minorHAnsi"/>
      <w:lang w:eastAsia="en-US"/>
    </w:rPr>
  </w:style>
  <w:style w:type="paragraph" w:customStyle="1" w:styleId="1D125524C5A04313927704DCFA5139A013">
    <w:name w:val="1D125524C5A04313927704DCFA5139A013"/>
    <w:rsid w:val="00567BD5"/>
    <w:rPr>
      <w:rFonts w:eastAsiaTheme="minorHAnsi"/>
      <w:lang w:eastAsia="en-US"/>
    </w:rPr>
  </w:style>
  <w:style w:type="paragraph" w:customStyle="1" w:styleId="C32B28B3EC6D4DF1A130626DC422848912">
    <w:name w:val="C32B28B3EC6D4DF1A130626DC422848912"/>
    <w:rsid w:val="00567BD5"/>
    <w:rPr>
      <w:rFonts w:eastAsiaTheme="minorHAnsi"/>
      <w:lang w:eastAsia="en-US"/>
    </w:rPr>
  </w:style>
  <w:style w:type="paragraph" w:customStyle="1" w:styleId="95FCB7B4FCB84D8CBCA1841EC0F5003213">
    <w:name w:val="95FCB7B4FCB84D8CBCA1841EC0F5003213"/>
    <w:rsid w:val="00567BD5"/>
    <w:rPr>
      <w:rFonts w:eastAsiaTheme="minorHAnsi"/>
      <w:lang w:eastAsia="en-US"/>
    </w:rPr>
  </w:style>
  <w:style w:type="paragraph" w:customStyle="1" w:styleId="4E14EDD81AF942C1B6E4C9620AA279DE13">
    <w:name w:val="4E14EDD81AF942C1B6E4C9620AA279DE13"/>
    <w:rsid w:val="00567BD5"/>
    <w:rPr>
      <w:rFonts w:eastAsiaTheme="minorHAnsi"/>
      <w:lang w:eastAsia="en-US"/>
    </w:rPr>
  </w:style>
  <w:style w:type="paragraph" w:customStyle="1" w:styleId="0BC762F5D21C4B2CA1BD07F00C59196F12">
    <w:name w:val="0BC762F5D21C4B2CA1BD07F00C59196F12"/>
    <w:rsid w:val="00567BD5"/>
    <w:rPr>
      <w:rFonts w:eastAsiaTheme="minorHAnsi"/>
      <w:lang w:eastAsia="en-US"/>
    </w:rPr>
  </w:style>
  <w:style w:type="paragraph" w:customStyle="1" w:styleId="B092184F8C6E461BB9D9F699A636678F13">
    <w:name w:val="B092184F8C6E461BB9D9F699A636678F13"/>
    <w:rsid w:val="00567BD5"/>
    <w:rPr>
      <w:rFonts w:eastAsiaTheme="minorHAnsi"/>
      <w:lang w:eastAsia="en-US"/>
    </w:rPr>
  </w:style>
  <w:style w:type="paragraph" w:customStyle="1" w:styleId="D8A010FDA9504AB19CD8C80CFD218A8813">
    <w:name w:val="D8A010FDA9504AB19CD8C80CFD218A8813"/>
    <w:rsid w:val="00567BD5"/>
    <w:rPr>
      <w:rFonts w:eastAsiaTheme="minorHAnsi"/>
      <w:lang w:eastAsia="en-US"/>
    </w:rPr>
  </w:style>
  <w:style w:type="paragraph" w:customStyle="1" w:styleId="4D3101799A024F36BB674A8F5C6BDA0613">
    <w:name w:val="4D3101799A024F36BB674A8F5C6BDA0613"/>
    <w:rsid w:val="00567BD5"/>
    <w:rPr>
      <w:rFonts w:eastAsiaTheme="minorHAnsi"/>
      <w:lang w:eastAsia="en-US"/>
    </w:rPr>
  </w:style>
  <w:style w:type="paragraph" w:customStyle="1" w:styleId="E919B31D78D24FE7BD23D5E57ABB144A13">
    <w:name w:val="E919B31D78D24FE7BD23D5E57ABB144A13"/>
    <w:rsid w:val="00567BD5"/>
    <w:rPr>
      <w:rFonts w:eastAsiaTheme="minorHAnsi"/>
      <w:lang w:eastAsia="en-US"/>
    </w:rPr>
  </w:style>
  <w:style w:type="paragraph" w:customStyle="1" w:styleId="52AB887689DA4158814264754C0B786D10">
    <w:name w:val="52AB887689DA4158814264754C0B786D10"/>
    <w:rsid w:val="00567BD5"/>
    <w:rPr>
      <w:rFonts w:eastAsiaTheme="minorHAnsi"/>
      <w:lang w:eastAsia="en-US"/>
    </w:rPr>
  </w:style>
  <w:style w:type="paragraph" w:customStyle="1" w:styleId="9B58BBEA094D4FC2821680852373A10A9">
    <w:name w:val="9B58BBEA094D4FC2821680852373A10A9"/>
    <w:rsid w:val="00567BD5"/>
    <w:rPr>
      <w:rFonts w:eastAsiaTheme="minorHAnsi"/>
      <w:lang w:eastAsia="en-US"/>
    </w:rPr>
  </w:style>
  <w:style w:type="paragraph" w:customStyle="1" w:styleId="C0E735D71F4548FAAF344BBDE30682C78">
    <w:name w:val="C0E735D71F4548FAAF344BBDE30682C78"/>
    <w:rsid w:val="00567BD5"/>
    <w:rPr>
      <w:rFonts w:eastAsiaTheme="minorHAnsi"/>
      <w:lang w:eastAsia="en-US"/>
    </w:rPr>
  </w:style>
  <w:style w:type="paragraph" w:customStyle="1" w:styleId="4A7C4851D32B450E943C49FB4A6C68006">
    <w:name w:val="4A7C4851D32B450E943C49FB4A6C68006"/>
    <w:rsid w:val="00567BD5"/>
    <w:rPr>
      <w:rFonts w:eastAsiaTheme="minorHAnsi"/>
      <w:lang w:eastAsia="en-US"/>
    </w:rPr>
  </w:style>
  <w:style w:type="paragraph" w:customStyle="1" w:styleId="7BEB4DDB6E004E11BDE58D8209570D1F6">
    <w:name w:val="7BEB4DDB6E004E11BDE58D8209570D1F6"/>
    <w:rsid w:val="00567BD5"/>
    <w:rPr>
      <w:rFonts w:eastAsiaTheme="minorHAnsi"/>
      <w:lang w:eastAsia="en-US"/>
    </w:rPr>
  </w:style>
  <w:style w:type="paragraph" w:customStyle="1" w:styleId="958B6552DFE54A6A9D952DA1016466C56">
    <w:name w:val="958B6552DFE54A6A9D952DA1016466C56"/>
    <w:rsid w:val="00567BD5"/>
    <w:rPr>
      <w:rFonts w:eastAsiaTheme="minorHAnsi"/>
      <w:lang w:eastAsia="en-US"/>
    </w:rPr>
  </w:style>
  <w:style w:type="paragraph" w:customStyle="1" w:styleId="9A68D2EDEE6D4252A2AB957C1C8B0DD020">
    <w:name w:val="9A68D2EDEE6D4252A2AB957C1C8B0DD020"/>
    <w:rsid w:val="00567BD5"/>
    <w:rPr>
      <w:rFonts w:eastAsiaTheme="minorHAnsi"/>
      <w:lang w:eastAsia="en-US"/>
    </w:rPr>
  </w:style>
  <w:style w:type="paragraph" w:customStyle="1" w:styleId="ABD3E791B51D42489F2A1109C2FC49E121">
    <w:name w:val="ABD3E791B51D42489F2A1109C2FC49E121"/>
    <w:rsid w:val="00567BD5"/>
    <w:rPr>
      <w:rFonts w:eastAsiaTheme="minorHAnsi"/>
      <w:lang w:eastAsia="en-US"/>
    </w:rPr>
  </w:style>
  <w:style w:type="paragraph" w:customStyle="1" w:styleId="08B93EBD47794FE7BC17358DFCC93B7B21">
    <w:name w:val="08B93EBD47794FE7BC17358DFCC93B7B21"/>
    <w:rsid w:val="00567BD5"/>
    <w:rPr>
      <w:rFonts w:eastAsiaTheme="minorHAnsi"/>
      <w:lang w:eastAsia="en-US"/>
    </w:rPr>
  </w:style>
  <w:style w:type="paragraph" w:customStyle="1" w:styleId="D72D2BFC0F324C0F8EACE3C9B59E01CC41">
    <w:name w:val="D72D2BFC0F324C0F8EACE3C9B59E01CC41"/>
    <w:rsid w:val="00567BD5"/>
    <w:rPr>
      <w:rFonts w:eastAsiaTheme="minorHAnsi"/>
      <w:lang w:eastAsia="en-US"/>
    </w:rPr>
  </w:style>
  <w:style w:type="paragraph" w:customStyle="1" w:styleId="F93FCA8BF07C4AAAA3C31F8F407F722422">
    <w:name w:val="F93FCA8BF07C4AAAA3C31F8F407F722422"/>
    <w:rsid w:val="00567BD5"/>
    <w:rPr>
      <w:rFonts w:eastAsiaTheme="minorHAnsi"/>
      <w:lang w:eastAsia="en-US"/>
    </w:rPr>
  </w:style>
  <w:style w:type="paragraph" w:customStyle="1" w:styleId="6D085070EBC84C16B591E4D1E856F6A921">
    <w:name w:val="6D085070EBC84C16B591E4D1E856F6A921"/>
    <w:rsid w:val="00567BD5"/>
    <w:rPr>
      <w:rFonts w:eastAsiaTheme="minorHAnsi"/>
      <w:lang w:eastAsia="en-US"/>
    </w:rPr>
  </w:style>
  <w:style w:type="paragraph" w:customStyle="1" w:styleId="4B4233F54C254A6B83AD169FB565D88220">
    <w:name w:val="4B4233F54C254A6B83AD169FB565D88220"/>
    <w:rsid w:val="00567BD5"/>
    <w:rPr>
      <w:rFonts w:eastAsiaTheme="minorHAnsi"/>
      <w:lang w:eastAsia="en-US"/>
    </w:rPr>
  </w:style>
  <w:style w:type="paragraph" w:customStyle="1" w:styleId="B4C9E55668084509BB9177390CD0FB2019">
    <w:name w:val="B4C9E55668084509BB9177390CD0FB2019"/>
    <w:rsid w:val="00567BD5"/>
    <w:rPr>
      <w:rFonts w:eastAsiaTheme="minorHAnsi"/>
      <w:lang w:eastAsia="en-US"/>
    </w:rPr>
  </w:style>
  <w:style w:type="paragraph" w:customStyle="1" w:styleId="4E039634AA5442E7B4639400B7BDF3AB14">
    <w:name w:val="4E039634AA5442E7B4639400B7BDF3AB14"/>
    <w:rsid w:val="00567BD5"/>
    <w:rPr>
      <w:rFonts w:eastAsiaTheme="minorHAnsi"/>
      <w:lang w:eastAsia="en-US"/>
    </w:rPr>
  </w:style>
  <w:style w:type="paragraph" w:customStyle="1" w:styleId="16A78730F1D14685A2E16964A49F557914">
    <w:name w:val="16A78730F1D14685A2E16964A49F557914"/>
    <w:rsid w:val="00567BD5"/>
    <w:rPr>
      <w:rFonts w:eastAsiaTheme="minorHAnsi"/>
      <w:lang w:eastAsia="en-US"/>
    </w:rPr>
  </w:style>
  <w:style w:type="paragraph" w:customStyle="1" w:styleId="9AA739D981E249EE95DB8083833ED3DD14">
    <w:name w:val="9AA739D981E249EE95DB8083833ED3DD14"/>
    <w:rsid w:val="00567BD5"/>
    <w:rPr>
      <w:rFonts w:eastAsiaTheme="minorHAnsi"/>
      <w:lang w:eastAsia="en-US"/>
    </w:rPr>
  </w:style>
  <w:style w:type="paragraph" w:customStyle="1" w:styleId="1E42D31669E94F89B8F3725E95FED06D14">
    <w:name w:val="1E42D31669E94F89B8F3725E95FED06D14"/>
    <w:rsid w:val="00567BD5"/>
    <w:rPr>
      <w:rFonts w:eastAsiaTheme="minorHAnsi"/>
      <w:lang w:eastAsia="en-US"/>
    </w:rPr>
  </w:style>
  <w:style w:type="paragraph" w:customStyle="1" w:styleId="1D125524C5A04313927704DCFA5139A014">
    <w:name w:val="1D125524C5A04313927704DCFA5139A014"/>
    <w:rsid w:val="00567BD5"/>
    <w:rPr>
      <w:rFonts w:eastAsiaTheme="minorHAnsi"/>
      <w:lang w:eastAsia="en-US"/>
    </w:rPr>
  </w:style>
  <w:style w:type="paragraph" w:customStyle="1" w:styleId="C32B28B3EC6D4DF1A130626DC422848913">
    <w:name w:val="C32B28B3EC6D4DF1A130626DC422848913"/>
    <w:rsid w:val="00567BD5"/>
    <w:rPr>
      <w:rFonts w:eastAsiaTheme="minorHAnsi"/>
      <w:lang w:eastAsia="en-US"/>
    </w:rPr>
  </w:style>
  <w:style w:type="paragraph" w:customStyle="1" w:styleId="95FCB7B4FCB84D8CBCA1841EC0F5003214">
    <w:name w:val="95FCB7B4FCB84D8CBCA1841EC0F5003214"/>
    <w:rsid w:val="00567BD5"/>
    <w:rPr>
      <w:rFonts w:eastAsiaTheme="minorHAnsi"/>
      <w:lang w:eastAsia="en-US"/>
    </w:rPr>
  </w:style>
  <w:style w:type="paragraph" w:customStyle="1" w:styleId="4E14EDD81AF942C1B6E4C9620AA279DE14">
    <w:name w:val="4E14EDD81AF942C1B6E4C9620AA279DE14"/>
    <w:rsid w:val="00567BD5"/>
    <w:rPr>
      <w:rFonts w:eastAsiaTheme="minorHAnsi"/>
      <w:lang w:eastAsia="en-US"/>
    </w:rPr>
  </w:style>
  <w:style w:type="paragraph" w:customStyle="1" w:styleId="0BC762F5D21C4B2CA1BD07F00C59196F13">
    <w:name w:val="0BC762F5D21C4B2CA1BD07F00C59196F13"/>
    <w:rsid w:val="00567BD5"/>
    <w:rPr>
      <w:rFonts w:eastAsiaTheme="minorHAnsi"/>
      <w:lang w:eastAsia="en-US"/>
    </w:rPr>
  </w:style>
  <w:style w:type="paragraph" w:customStyle="1" w:styleId="B092184F8C6E461BB9D9F699A636678F14">
    <w:name w:val="B092184F8C6E461BB9D9F699A636678F14"/>
    <w:rsid w:val="00567BD5"/>
    <w:rPr>
      <w:rFonts w:eastAsiaTheme="minorHAnsi"/>
      <w:lang w:eastAsia="en-US"/>
    </w:rPr>
  </w:style>
  <w:style w:type="paragraph" w:customStyle="1" w:styleId="D8A010FDA9504AB19CD8C80CFD218A8814">
    <w:name w:val="D8A010FDA9504AB19CD8C80CFD218A8814"/>
    <w:rsid w:val="00567BD5"/>
    <w:rPr>
      <w:rFonts w:eastAsiaTheme="minorHAnsi"/>
      <w:lang w:eastAsia="en-US"/>
    </w:rPr>
  </w:style>
  <w:style w:type="paragraph" w:customStyle="1" w:styleId="4D3101799A024F36BB674A8F5C6BDA0614">
    <w:name w:val="4D3101799A024F36BB674A8F5C6BDA0614"/>
    <w:rsid w:val="00567BD5"/>
    <w:rPr>
      <w:rFonts w:eastAsiaTheme="minorHAnsi"/>
      <w:lang w:eastAsia="en-US"/>
    </w:rPr>
  </w:style>
  <w:style w:type="paragraph" w:customStyle="1" w:styleId="E919B31D78D24FE7BD23D5E57ABB144A14">
    <w:name w:val="E919B31D78D24FE7BD23D5E57ABB144A14"/>
    <w:rsid w:val="00567BD5"/>
    <w:rPr>
      <w:rFonts w:eastAsiaTheme="minorHAnsi"/>
      <w:lang w:eastAsia="en-US"/>
    </w:rPr>
  </w:style>
  <w:style w:type="paragraph" w:customStyle="1" w:styleId="52AB887689DA4158814264754C0B786D11">
    <w:name w:val="52AB887689DA4158814264754C0B786D11"/>
    <w:rsid w:val="00567BD5"/>
    <w:rPr>
      <w:rFonts w:eastAsiaTheme="minorHAnsi"/>
      <w:lang w:eastAsia="en-US"/>
    </w:rPr>
  </w:style>
  <w:style w:type="paragraph" w:customStyle="1" w:styleId="9B58BBEA094D4FC2821680852373A10A10">
    <w:name w:val="9B58BBEA094D4FC2821680852373A10A10"/>
    <w:rsid w:val="00567BD5"/>
    <w:rPr>
      <w:rFonts w:eastAsiaTheme="minorHAnsi"/>
      <w:lang w:eastAsia="en-US"/>
    </w:rPr>
  </w:style>
  <w:style w:type="paragraph" w:customStyle="1" w:styleId="C0E735D71F4548FAAF344BBDE30682C79">
    <w:name w:val="C0E735D71F4548FAAF344BBDE30682C79"/>
    <w:rsid w:val="00567BD5"/>
    <w:rPr>
      <w:rFonts w:eastAsiaTheme="minorHAnsi"/>
      <w:lang w:eastAsia="en-US"/>
    </w:rPr>
  </w:style>
  <w:style w:type="paragraph" w:customStyle="1" w:styleId="4A7C4851D32B450E943C49FB4A6C68007">
    <w:name w:val="4A7C4851D32B450E943C49FB4A6C68007"/>
    <w:rsid w:val="00567BD5"/>
    <w:rPr>
      <w:rFonts w:eastAsiaTheme="minorHAnsi"/>
      <w:lang w:eastAsia="en-US"/>
    </w:rPr>
  </w:style>
  <w:style w:type="paragraph" w:customStyle="1" w:styleId="7BEB4DDB6E004E11BDE58D8209570D1F7">
    <w:name w:val="7BEB4DDB6E004E11BDE58D8209570D1F7"/>
    <w:rsid w:val="00567BD5"/>
    <w:rPr>
      <w:rFonts w:eastAsiaTheme="minorHAnsi"/>
      <w:lang w:eastAsia="en-US"/>
    </w:rPr>
  </w:style>
  <w:style w:type="paragraph" w:customStyle="1" w:styleId="958B6552DFE54A6A9D952DA1016466C57">
    <w:name w:val="958B6552DFE54A6A9D952DA1016466C57"/>
    <w:rsid w:val="00567BD5"/>
    <w:rPr>
      <w:rFonts w:eastAsiaTheme="minorHAnsi"/>
      <w:lang w:eastAsia="en-US"/>
    </w:rPr>
  </w:style>
  <w:style w:type="paragraph" w:customStyle="1" w:styleId="9A68D2EDEE6D4252A2AB957C1C8B0DD021">
    <w:name w:val="9A68D2EDEE6D4252A2AB957C1C8B0DD021"/>
    <w:rsid w:val="00567BD5"/>
    <w:rPr>
      <w:rFonts w:eastAsiaTheme="minorHAnsi"/>
      <w:lang w:eastAsia="en-US"/>
    </w:rPr>
  </w:style>
  <w:style w:type="paragraph" w:customStyle="1" w:styleId="ABD3E791B51D42489F2A1109C2FC49E122">
    <w:name w:val="ABD3E791B51D42489F2A1109C2FC49E122"/>
    <w:rsid w:val="00567BD5"/>
    <w:rPr>
      <w:rFonts w:eastAsiaTheme="minorHAnsi"/>
      <w:lang w:eastAsia="en-US"/>
    </w:rPr>
  </w:style>
  <w:style w:type="paragraph" w:customStyle="1" w:styleId="08B93EBD47794FE7BC17358DFCC93B7B22">
    <w:name w:val="08B93EBD47794FE7BC17358DFCC93B7B22"/>
    <w:rsid w:val="00567BD5"/>
    <w:rPr>
      <w:rFonts w:eastAsiaTheme="minorHAnsi"/>
      <w:lang w:eastAsia="en-US"/>
    </w:rPr>
  </w:style>
  <w:style w:type="paragraph" w:customStyle="1" w:styleId="D72D2BFC0F324C0F8EACE3C9B59E01CC42">
    <w:name w:val="D72D2BFC0F324C0F8EACE3C9B59E01CC42"/>
    <w:rsid w:val="00567BD5"/>
    <w:rPr>
      <w:rFonts w:eastAsiaTheme="minorHAnsi"/>
      <w:lang w:eastAsia="en-US"/>
    </w:rPr>
  </w:style>
  <w:style w:type="paragraph" w:customStyle="1" w:styleId="F93FCA8BF07C4AAAA3C31F8F407F722423">
    <w:name w:val="F93FCA8BF07C4AAAA3C31F8F407F722423"/>
    <w:rsid w:val="00567BD5"/>
    <w:rPr>
      <w:rFonts w:eastAsiaTheme="minorHAnsi"/>
      <w:lang w:eastAsia="en-US"/>
    </w:rPr>
  </w:style>
  <w:style w:type="paragraph" w:customStyle="1" w:styleId="6D085070EBC84C16B591E4D1E856F6A922">
    <w:name w:val="6D085070EBC84C16B591E4D1E856F6A922"/>
    <w:rsid w:val="00567BD5"/>
    <w:rPr>
      <w:rFonts w:eastAsiaTheme="minorHAnsi"/>
      <w:lang w:eastAsia="en-US"/>
    </w:rPr>
  </w:style>
  <w:style w:type="paragraph" w:customStyle="1" w:styleId="4B4233F54C254A6B83AD169FB565D88221">
    <w:name w:val="4B4233F54C254A6B83AD169FB565D88221"/>
    <w:rsid w:val="00567BD5"/>
    <w:rPr>
      <w:rFonts w:eastAsiaTheme="minorHAnsi"/>
      <w:lang w:eastAsia="en-US"/>
    </w:rPr>
  </w:style>
  <w:style w:type="paragraph" w:customStyle="1" w:styleId="B4C9E55668084509BB9177390CD0FB2020">
    <w:name w:val="B4C9E55668084509BB9177390CD0FB2020"/>
    <w:rsid w:val="00567BD5"/>
    <w:rPr>
      <w:rFonts w:eastAsiaTheme="minorHAnsi"/>
      <w:lang w:eastAsia="en-US"/>
    </w:rPr>
  </w:style>
  <w:style w:type="paragraph" w:customStyle="1" w:styleId="4E039634AA5442E7B4639400B7BDF3AB15">
    <w:name w:val="4E039634AA5442E7B4639400B7BDF3AB15"/>
    <w:rsid w:val="00567BD5"/>
    <w:rPr>
      <w:rFonts w:eastAsiaTheme="minorHAnsi"/>
      <w:lang w:eastAsia="en-US"/>
    </w:rPr>
  </w:style>
  <w:style w:type="paragraph" w:customStyle="1" w:styleId="16A78730F1D14685A2E16964A49F557915">
    <w:name w:val="16A78730F1D14685A2E16964A49F557915"/>
    <w:rsid w:val="00567BD5"/>
    <w:rPr>
      <w:rFonts w:eastAsiaTheme="minorHAnsi"/>
      <w:lang w:eastAsia="en-US"/>
    </w:rPr>
  </w:style>
  <w:style w:type="paragraph" w:customStyle="1" w:styleId="9AA739D981E249EE95DB8083833ED3DD15">
    <w:name w:val="9AA739D981E249EE95DB8083833ED3DD15"/>
    <w:rsid w:val="00567BD5"/>
    <w:rPr>
      <w:rFonts w:eastAsiaTheme="minorHAnsi"/>
      <w:lang w:eastAsia="en-US"/>
    </w:rPr>
  </w:style>
  <w:style w:type="paragraph" w:customStyle="1" w:styleId="1E42D31669E94F89B8F3725E95FED06D15">
    <w:name w:val="1E42D31669E94F89B8F3725E95FED06D15"/>
    <w:rsid w:val="00567BD5"/>
    <w:rPr>
      <w:rFonts w:eastAsiaTheme="minorHAnsi"/>
      <w:lang w:eastAsia="en-US"/>
    </w:rPr>
  </w:style>
  <w:style w:type="paragraph" w:customStyle="1" w:styleId="1D125524C5A04313927704DCFA5139A015">
    <w:name w:val="1D125524C5A04313927704DCFA5139A015"/>
    <w:rsid w:val="00567BD5"/>
    <w:rPr>
      <w:rFonts w:eastAsiaTheme="minorHAnsi"/>
      <w:lang w:eastAsia="en-US"/>
    </w:rPr>
  </w:style>
  <w:style w:type="paragraph" w:customStyle="1" w:styleId="C32B28B3EC6D4DF1A130626DC422848914">
    <w:name w:val="C32B28B3EC6D4DF1A130626DC422848914"/>
    <w:rsid w:val="00567BD5"/>
    <w:rPr>
      <w:rFonts w:eastAsiaTheme="minorHAnsi"/>
      <w:lang w:eastAsia="en-US"/>
    </w:rPr>
  </w:style>
  <w:style w:type="paragraph" w:customStyle="1" w:styleId="95FCB7B4FCB84D8CBCA1841EC0F5003215">
    <w:name w:val="95FCB7B4FCB84D8CBCA1841EC0F5003215"/>
    <w:rsid w:val="00567BD5"/>
    <w:rPr>
      <w:rFonts w:eastAsiaTheme="minorHAnsi"/>
      <w:lang w:eastAsia="en-US"/>
    </w:rPr>
  </w:style>
  <w:style w:type="paragraph" w:customStyle="1" w:styleId="4E14EDD81AF942C1B6E4C9620AA279DE15">
    <w:name w:val="4E14EDD81AF942C1B6E4C9620AA279DE15"/>
    <w:rsid w:val="00567BD5"/>
    <w:rPr>
      <w:rFonts w:eastAsiaTheme="minorHAnsi"/>
      <w:lang w:eastAsia="en-US"/>
    </w:rPr>
  </w:style>
  <w:style w:type="paragraph" w:customStyle="1" w:styleId="0BC762F5D21C4B2CA1BD07F00C59196F14">
    <w:name w:val="0BC762F5D21C4B2CA1BD07F00C59196F14"/>
    <w:rsid w:val="00567BD5"/>
    <w:rPr>
      <w:rFonts w:eastAsiaTheme="minorHAnsi"/>
      <w:lang w:eastAsia="en-US"/>
    </w:rPr>
  </w:style>
  <w:style w:type="paragraph" w:customStyle="1" w:styleId="B092184F8C6E461BB9D9F699A636678F15">
    <w:name w:val="B092184F8C6E461BB9D9F699A636678F15"/>
    <w:rsid w:val="00567BD5"/>
    <w:rPr>
      <w:rFonts w:eastAsiaTheme="minorHAnsi"/>
      <w:lang w:eastAsia="en-US"/>
    </w:rPr>
  </w:style>
  <w:style w:type="paragraph" w:customStyle="1" w:styleId="D8A010FDA9504AB19CD8C80CFD218A8815">
    <w:name w:val="D8A010FDA9504AB19CD8C80CFD218A8815"/>
    <w:rsid w:val="00567BD5"/>
    <w:rPr>
      <w:rFonts w:eastAsiaTheme="minorHAnsi"/>
      <w:lang w:eastAsia="en-US"/>
    </w:rPr>
  </w:style>
  <w:style w:type="paragraph" w:customStyle="1" w:styleId="4D3101799A024F36BB674A8F5C6BDA0615">
    <w:name w:val="4D3101799A024F36BB674A8F5C6BDA0615"/>
    <w:rsid w:val="00567BD5"/>
    <w:rPr>
      <w:rFonts w:eastAsiaTheme="minorHAnsi"/>
      <w:lang w:eastAsia="en-US"/>
    </w:rPr>
  </w:style>
  <w:style w:type="paragraph" w:customStyle="1" w:styleId="E919B31D78D24FE7BD23D5E57ABB144A15">
    <w:name w:val="E919B31D78D24FE7BD23D5E57ABB144A15"/>
    <w:rsid w:val="00567BD5"/>
    <w:rPr>
      <w:rFonts w:eastAsiaTheme="minorHAnsi"/>
      <w:lang w:eastAsia="en-US"/>
    </w:rPr>
  </w:style>
  <w:style w:type="paragraph" w:customStyle="1" w:styleId="52AB887689DA4158814264754C0B786D12">
    <w:name w:val="52AB887689DA4158814264754C0B786D12"/>
    <w:rsid w:val="00567BD5"/>
    <w:rPr>
      <w:rFonts w:eastAsiaTheme="minorHAnsi"/>
      <w:lang w:eastAsia="en-US"/>
    </w:rPr>
  </w:style>
  <w:style w:type="paragraph" w:customStyle="1" w:styleId="9B58BBEA094D4FC2821680852373A10A11">
    <w:name w:val="9B58BBEA094D4FC2821680852373A10A11"/>
    <w:rsid w:val="00567BD5"/>
    <w:rPr>
      <w:rFonts w:eastAsiaTheme="minorHAnsi"/>
      <w:lang w:eastAsia="en-US"/>
    </w:rPr>
  </w:style>
  <w:style w:type="paragraph" w:customStyle="1" w:styleId="C0E735D71F4548FAAF344BBDE30682C710">
    <w:name w:val="C0E735D71F4548FAAF344BBDE30682C710"/>
    <w:rsid w:val="00567BD5"/>
    <w:rPr>
      <w:rFonts w:eastAsiaTheme="minorHAnsi"/>
      <w:lang w:eastAsia="en-US"/>
    </w:rPr>
  </w:style>
  <w:style w:type="paragraph" w:customStyle="1" w:styleId="4A7C4851D32B450E943C49FB4A6C68008">
    <w:name w:val="4A7C4851D32B450E943C49FB4A6C68008"/>
    <w:rsid w:val="00567BD5"/>
    <w:rPr>
      <w:rFonts w:eastAsiaTheme="minorHAnsi"/>
      <w:lang w:eastAsia="en-US"/>
    </w:rPr>
  </w:style>
  <w:style w:type="paragraph" w:customStyle="1" w:styleId="7BEB4DDB6E004E11BDE58D8209570D1F8">
    <w:name w:val="7BEB4DDB6E004E11BDE58D8209570D1F8"/>
    <w:rsid w:val="00567BD5"/>
    <w:rPr>
      <w:rFonts w:eastAsiaTheme="minorHAnsi"/>
      <w:lang w:eastAsia="en-US"/>
    </w:rPr>
  </w:style>
  <w:style w:type="paragraph" w:customStyle="1" w:styleId="958B6552DFE54A6A9D952DA1016466C58">
    <w:name w:val="958B6552DFE54A6A9D952DA1016466C58"/>
    <w:rsid w:val="00567BD5"/>
    <w:rPr>
      <w:rFonts w:eastAsiaTheme="minorHAnsi"/>
      <w:lang w:eastAsia="en-US"/>
    </w:rPr>
  </w:style>
  <w:style w:type="paragraph" w:customStyle="1" w:styleId="9A68D2EDEE6D4252A2AB957C1C8B0DD022">
    <w:name w:val="9A68D2EDEE6D4252A2AB957C1C8B0DD022"/>
    <w:rsid w:val="00567BD5"/>
    <w:rPr>
      <w:rFonts w:eastAsiaTheme="minorHAnsi"/>
      <w:lang w:eastAsia="en-US"/>
    </w:rPr>
  </w:style>
  <w:style w:type="paragraph" w:customStyle="1" w:styleId="ABD3E791B51D42489F2A1109C2FC49E123">
    <w:name w:val="ABD3E791B51D42489F2A1109C2FC49E123"/>
    <w:rsid w:val="00567BD5"/>
    <w:rPr>
      <w:rFonts w:eastAsiaTheme="minorHAnsi"/>
      <w:lang w:eastAsia="en-US"/>
    </w:rPr>
  </w:style>
  <w:style w:type="paragraph" w:customStyle="1" w:styleId="08B93EBD47794FE7BC17358DFCC93B7B23">
    <w:name w:val="08B93EBD47794FE7BC17358DFCC93B7B23"/>
    <w:rsid w:val="00567BD5"/>
    <w:rPr>
      <w:rFonts w:eastAsiaTheme="minorHAnsi"/>
      <w:lang w:eastAsia="en-US"/>
    </w:rPr>
  </w:style>
  <w:style w:type="paragraph" w:customStyle="1" w:styleId="D72D2BFC0F324C0F8EACE3C9B59E01CC43">
    <w:name w:val="D72D2BFC0F324C0F8EACE3C9B59E01CC43"/>
    <w:rsid w:val="00567BD5"/>
    <w:rPr>
      <w:rFonts w:eastAsiaTheme="minorHAnsi"/>
      <w:lang w:eastAsia="en-US"/>
    </w:rPr>
  </w:style>
  <w:style w:type="paragraph" w:customStyle="1" w:styleId="F93FCA8BF07C4AAAA3C31F8F407F722424">
    <w:name w:val="F93FCA8BF07C4AAAA3C31F8F407F722424"/>
    <w:rsid w:val="00567BD5"/>
    <w:rPr>
      <w:rFonts w:eastAsiaTheme="minorHAnsi"/>
      <w:lang w:eastAsia="en-US"/>
    </w:rPr>
  </w:style>
  <w:style w:type="paragraph" w:customStyle="1" w:styleId="6D085070EBC84C16B591E4D1E856F6A923">
    <w:name w:val="6D085070EBC84C16B591E4D1E856F6A923"/>
    <w:rsid w:val="00567BD5"/>
    <w:rPr>
      <w:rFonts w:eastAsiaTheme="minorHAnsi"/>
      <w:lang w:eastAsia="en-US"/>
    </w:rPr>
  </w:style>
  <w:style w:type="paragraph" w:customStyle="1" w:styleId="4B4233F54C254A6B83AD169FB565D88222">
    <w:name w:val="4B4233F54C254A6B83AD169FB565D88222"/>
    <w:rsid w:val="00567BD5"/>
    <w:rPr>
      <w:rFonts w:eastAsiaTheme="minorHAnsi"/>
      <w:lang w:eastAsia="en-US"/>
    </w:rPr>
  </w:style>
  <w:style w:type="paragraph" w:customStyle="1" w:styleId="B4C9E55668084509BB9177390CD0FB2021">
    <w:name w:val="B4C9E55668084509BB9177390CD0FB2021"/>
    <w:rsid w:val="00567BD5"/>
    <w:rPr>
      <w:rFonts w:eastAsiaTheme="minorHAnsi"/>
      <w:lang w:eastAsia="en-US"/>
    </w:rPr>
  </w:style>
  <w:style w:type="paragraph" w:customStyle="1" w:styleId="4E039634AA5442E7B4639400B7BDF3AB16">
    <w:name w:val="4E039634AA5442E7B4639400B7BDF3AB16"/>
    <w:rsid w:val="00567BD5"/>
    <w:rPr>
      <w:rFonts w:eastAsiaTheme="minorHAnsi"/>
      <w:lang w:eastAsia="en-US"/>
    </w:rPr>
  </w:style>
  <w:style w:type="paragraph" w:customStyle="1" w:styleId="16A78730F1D14685A2E16964A49F557916">
    <w:name w:val="16A78730F1D14685A2E16964A49F557916"/>
    <w:rsid w:val="00567BD5"/>
    <w:rPr>
      <w:rFonts w:eastAsiaTheme="minorHAnsi"/>
      <w:lang w:eastAsia="en-US"/>
    </w:rPr>
  </w:style>
  <w:style w:type="paragraph" w:customStyle="1" w:styleId="9AA739D981E249EE95DB8083833ED3DD16">
    <w:name w:val="9AA739D981E249EE95DB8083833ED3DD16"/>
    <w:rsid w:val="00567BD5"/>
    <w:rPr>
      <w:rFonts w:eastAsiaTheme="minorHAnsi"/>
      <w:lang w:eastAsia="en-US"/>
    </w:rPr>
  </w:style>
  <w:style w:type="paragraph" w:customStyle="1" w:styleId="1E42D31669E94F89B8F3725E95FED06D16">
    <w:name w:val="1E42D31669E94F89B8F3725E95FED06D16"/>
    <w:rsid w:val="00567BD5"/>
    <w:rPr>
      <w:rFonts w:eastAsiaTheme="minorHAnsi"/>
      <w:lang w:eastAsia="en-US"/>
    </w:rPr>
  </w:style>
  <w:style w:type="paragraph" w:customStyle="1" w:styleId="1D125524C5A04313927704DCFA5139A016">
    <w:name w:val="1D125524C5A04313927704DCFA5139A016"/>
    <w:rsid w:val="00567BD5"/>
    <w:rPr>
      <w:rFonts w:eastAsiaTheme="minorHAnsi"/>
      <w:lang w:eastAsia="en-US"/>
    </w:rPr>
  </w:style>
  <w:style w:type="paragraph" w:customStyle="1" w:styleId="C32B28B3EC6D4DF1A130626DC422848915">
    <w:name w:val="C32B28B3EC6D4DF1A130626DC422848915"/>
    <w:rsid w:val="00567BD5"/>
    <w:rPr>
      <w:rFonts w:eastAsiaTheme="minorHAnsi"/>
      <w:lang w:eastAsia="en-US"/>
    </w:rPr>
  </w:style>
  <w:style w:type="paragraph" w:customStyle="1" w:styleId="95FCB7B4FCB84D8CBCA1841EC0F5003216">
    <w:name w:val="95FCB7B4FCB84D8CBCA1841EC0F5003216"/>
    <w:rsid w:val="00567BD5"/>
    <w:rPr>
      <w:rFonts w:eastAsiaTheme="minorHAnsi"/>
      <w:lang w:eastAsia="en-US"/>
    </w:rPr>
  </w:style>
  <w:style w:type="paragraph" w:customStyle="1" w:styleId="4E14EDD81AF942C1B6E4C9620AA279DE16">
    <w:name w:val="4E14EDD81AF942C1B6E4C9620AA279DE16"/>
    <w:rsid w:val="00567BD5"/>
    <w:rPr>
      <w:rFonts w:eastAsiaTheme="minorHAnsi"/>
      <w:lang w:eastAsia="en-US"/>
    </w:rPr>
  </w:style>
  <w:style w:type="paragraph" w:customStyle="1" w:styleId="0BC762F5D21C4B2CA1BD07F00C59196F15">
    <w:name w:val="0BC762F5D21C4B2CA1BD07F00C59196F15"/>
    <w:rsid w:val="00567BD5"/>
    <w:rPr>
      <w:rFonts w:eastAsiaTheme="minorHAnsi"/>
      <w:lang w:eastAsia="en-US"/>
    </w:rPr>
  </w:style>
  <w:style w:type="paragraph" w:customStyle="1" w:styleId="B092184F8C6E461BB9D9F699A636678F16">
    <w:name w:val="B092184F8C6E461BB9D9F699A636678F16"/>
    <w:rsid w:val="00567BD5"/>
    <w:rPr>
      <w:rFonts w:eastAsiaTheme="minorHAnsi"/>
      <w:lang w:eastAsia="en-US"/>
    </w:rPr>
  </w:style>
  <w:style w:type="paragraph" w:customStyle="1" w:styleId="D8A010FDA9504AB19CD8C80CFD218A8816">
    <w:name w:val="D8A010FDA9504AB19CD8C80CFD218A8816"/>
    <w:rsid w:val="00567BD5"/>
    <w:rPr>
      <w:rFonts w:eastAsiaTheme="minorHAnsi"/>
      <w:lang w:eastAsia="en-US"/>
    </w:rPr>
  </w:style>
  <w:style w:type="paragraph" w:customStyle="1" w:styleId="4D3101799A024F36BB674A8F5C6BDA0616">
    <w:name w:val="4D3101799A024F36BB674A8F5C6BDA0616"/>
    <w:rsid w:val="00567BD5"/>
    <w:rPr>
      <w:rFonts w:eastAsiaTheme="minorHAnsi"/>
      <w:lang w:eastAsia="en-US"/>
    </w:rPr>
  </w:style>
  <w:style w:type="paragraph" w:customStyle="1" w:styleId="E919B31D78D24FE7BD23D5E57ABB144A16">
    <w:name w:val="E919B31D78D24FE7BD23D5E57ABB144A16"/>
    <w:rsid w:val="00567BD5"/>
    <w:rPr>
      <w:rFonts w:eastAsiaTheme="minorHAnsi"/>
      <w:lang w:eastAsia="en-US"/>
    </w:rPr>
  </w:style>
  <w:style w:type="paragraph" w:customStyle="1" w:styleId="52AB887689DA4158814264754C0B786D13">
    <w:name w:val="52AB887689DA4158814264754C0B786D13"/>
    <w:rsid w:val="00567BD5"/>
    <w:rPr>
      <w:rFonts w:eastAsiaTheme="minorHAnsi"/>
      <w:lang w:eastAsia="en-US"/>
    </w:rPr>
  </w:style>
  <w:style w:type="paragraph" w:customStyle="1" w:styleId="9B58BBEA094D4FC2821680852373A10A12">
    <w:name w:val="9B58BBEA094D4FC2821680852373A10A12"/>
    <w:rsid w:val="00567BD5"/>
    <w:rPr>
      <w:rFonts w:eastAsiaTheme="minorHAnsi"/>
      <w:lang w:eastAsia="en-US"/>
    </w:rPr>
  </w:style>
  <w:style w:type="paragraph" w:customStyle="1" w:styleId="C0E735D71F4548FAAF344BBDE30682C711">
    <w:name w:val="C0E735D71F4548FAAF344BBDE30682C711"/>
    <w:rsid w:val="00567BD5"/>
    <w:rPr>
      <w:rFonts w:eastAsiaTheme="minorHAnsi"/>
      <w:lang w:eastAsia="en-US"/>
    </w:rPr>
  </w:style>
  <w:style w:type="paragraph" w:customStyle="1" w:styleId="4A7C4851D32B450E943C49FB4A6C68009">
    <w:name w:val="4A7C4851D32B450E943C49FB4A6C68009"/>
    <w:rsid w:val="00567BD5"/>
    <w:rPr>
      <w:rFonts w:eastAsiaTheme="minorHAnsi"/>
      <w:lang w:eastAsia="en-US"/>
    </w:rPr>
  </w:style>
  <w:style w:type="paragraph" w:customStyle="1" w:styleId="7BEB4DDB6E004E11BDE58D8209570D1F9">
    <w:name w:val="7BEB4DDB6E004E11BDE58D8209570D1F9"/>
    <w:rsid w:val="00567BD5"/>
    <w:rPr>
      <w:rFonts w:eastAsiaTheme="minorHAnsi"/>
      <w:lang w:eastAsia="en-US"/>
    </w:rPr>
  </w:style>
  <w:style w:type="paragraph" w:customStyle="1" w:styleId="958B6552DFE54A6A9D952DA1016466C59">
    <w:name w:val="958B6552DFE54A6A9D952DA1016466C59"/>
    <w:rsid w:val="00567BD5"/>
    <w:rPr>
      <w:rFonts w:eastAsiaTheme="minorHAnsi"/>
      <w:lang w:eastAsia="en-US"/>
    </w:rPr>
  </w:style>
  <w:style w:type="paragraph" w:customStyle="1" w:styleId="9A68D2EDEE6D4252A2AB957C1C8B0DD023">
    <w:name w:val="9A68D2EDEE6D4252A2AB957C1C8B0DD023"/>
    <w:rsid w:val="00567BD5"/>
    <w:rPr>
      <w:rFonts w:eastAsiaTheme="minorHAnsi"/>
      <w:lang w:eastAsia="en-US"/>
    </w:rPr>
  </w:style>
  <w:style w:type="paragraph" w:customStyle="1" w:styleId="ABD3E791B51D42489F2A1109C2FC49E124">
    <w:name w:val="ABD3E791B51D42489F2A1109C2FC49E124"/>
    <w:rsid w:val="00567BD5"/>
    <w:rPr>
      <w:rFonts w:eastAsiaTheme="minorHAnsi"/>
      <w:lang w:eastAsia="en-US"/>
    </w:rPr>
  </w:style>
  <w:style w:type="paragraph" w:customStyle="1" w:styleId="08B93EBD47794FE7BC17358DFCC93B7B24">
    <w:name w:val="08B93EBD47794FE7BC17358DFCC93B7B24"/>
    <w:rsid w:val="00567BD5"/>
    <w:rPr>
      <w:rFonts w:eastAsiaTheme="minorHAnsi"/>
      <w:lang w:eastAsia="en-US"/>
    </w:rPr>
  </w:style>
  <w:style w:type="paragraph" w:customStyle="1" w:styleId="D72D2BFC0F324C0F8EACE3C9B59E01CC44">
    <w:name w:val="D72D2BFC0F324C0F8EACE3C9B59E01CC44"/>
    <w:rsid w:val="00567BD5"/>
    <w:rPr>
      <w:rFonts w:eastAsiaTheme="minorHAnsi"/>
      <w:lang w:eastAsia="en-US"/>
    </w:rPr>
  </w:style>
  <w:style w:type="paragraph" w:customStyle="1" w:styleId="F93FCA8BF07C4AAAA3C31F8F407F722425">
    <w:name w:val="F93FCA8BF07C4AAAA3C31F8F407F722425"/>
    <w:rsid w:val="00567BD5"/>
    <w:rPr>
      <w:rFonts w:eastAsiaTheme="minorHAnsi"/>
      <w:lang w:eastAsia="en-US"/>
    </w:rPr>
  </w:style>
  <w:style w:type="paragraph" w:customStyle="1" w:styleId="6D085070EBC84C16B591E4D1E856F6A924">
    <w:name w:val="6D085070EBC84C16B591E4D1E856F6A924"/>
    <w:rsid w:val="00567BD5"/>
    <w:rPr>
      <w:rFonts w:eastAsiaTheme="minorHAnsi"/>
      <w:lang w:eastAsia="en-US"/>
    </w:rPr>
  </w:style>
  <w:style w:type="paragraph" w:customStyle="1" w:styleId="4B4233F54C254A6B83AD169FB565D88223">
    <w:name w:val="4B4233F54C254A6B83AD169FB565D88223"/>
    <w:rsid w:val="00567BD5"/>
    <w:rPr>
      <w:rFonts w:eastAsiaTheme="minorHAnsi"/>
      <w:lang w:eastAsia="en-US"/>
    </w:rPr>
  </w:style>
  <w:style w:type="paragraph" w:customStyle="1" w:styleId="B4C9E55668084509BB9177390CD0FB2022">
    <w:name w:val="B4C9E55668084509BB9177390CD0FB2022"/>
    <w:rsid w:val="00567BD5"/>
    <w:rPr>
      <w:rFonts w:eastAsiaTheme="minorHAnsi"/>
      <w:lang w:eastAsia="en-US"/>
    </w:rPr>
  </w:style>
  <w:style w:type="paragraph" w:customStyle="1" w:styleId="4E039634AA5442E7B4639400B7BDF3AB17">
    <w:name w:val="4E039634AA5442E7B4639400B7BDF3AB17"/>
    <w:rsid w:val="00567BD5"/>
    <w:rPr>
      <w:rFonts w:eastAsiaTheme="minorHAnsi"/>
      <w:lang w:eastAsia="en-US"/>
    </w:rPr>
  </w:style>
  <w:style w:type="paragraph" w:customStyle="1" w:styleId="16A78730F1D14685A2E16964A49F557917">
    <w:name w:val="16A78730F1D14685A2E16964A49F557917"/>
    <w:rsid w:val="00567BD5"/>
    <w:rPr>
      <w:rFonts w:eastAsiaTheme="minorHAnsi"/>
      <w:lang w:eastAsia="en-US"/>
    </w:rPr>
  </w:style>
  <w:style w:type="paragraph" w:customStyle="1" w:styleId="9AA739D981E249EE95DB8083833ED3DD17">
    <w:name w:val="9AA739D981E249EE95DB8083833ED3DD17"/>
    <w:rsid w:val="00567BD5"/>
    <w:rPr>
      <w:rFonts w:eastAsiaTheme="minorHAnsi"/>
      <w:lang w:eastAsia="en-US"/>
    </w:rPr>
  </w:style>
  <w:style w:type="paragraph" w:customStyle="1" w:styleId="1E42D31669E94F89B8F3725E95FED06D17">
    <w:name w:val="1E42D31669E94F89B8F3725E95FED06D17"/>
    <w:rsid w:val="00567BD5"/>
    <w:rPr>
      <w:rFonts w:eastAsiaTheme="minorHAnsi"/>
      <w:lang w:eastAsia="en-US"/>
    </w:rPr>
  </w:style>
  <w:style w:type="paragraph" w:customStyle="1" w:styleId="1D125524C5A04313927704DCFA5139A017">
    <w:name w:val="1D125524C5A04313927704DCFA5139A017"/>
    <w:rsid w:val="00567BD5"/>
    <w:rPr>
      <w:rFonts w:eastAsiaTheme="minorHAnsi"/>
      <w:lang w:eastAsia="en-US"/>
    </w:rPr>
  </w:style>
  <w:style w:type="paragraph" w:customStyle="1" w:styleId="C32B28B3EC6D4DF1A130626DC422848916">
    <w:name w:val="C32B28B3EC6D4DF1A130626DC422848916"/>
    <w:rsid w:val="00567BD5"/>
    <w:rPr>
      <w:rFonts w:eastAsiaTheme="minorHAnsi"/>
      <w:lang w:eastAsia="en-US"/>
    </w:rPr>
  </w:style>
  <w:style w:type="paragraph" w:customStyle="1" w:styleId="95FCB7B4FCB84D8CBCA1841EC0F5003217">
    <w:name w:val="95FCB7B4FCB84D8CBCA1841EC0F5003217"/>
    <w:rsid w:val="00567BD5"/>
    <w:rPr>
      <w:rFonts w:eastAsiaTheme="minorHAnsi"/>
      <w:lang w:eastAsia="en-US"/>
    </w:rPr>
  </w:style>
  <w:style w:type="paragraph" w:customStyle="1" w:styleId="4E14EDD81AF942C1B6E4C9620AA279DE17">
    <w:name w:val="4E14EDD81AF942C1B6E4C9620AA279DE17"/>
    <w:rsid w:val="00567BD5"/>
    <w:rPr>
      <w:rFonts w:eastAsiaTheme="minorHAnsi"/>
      <w:lang w:eastAsia="en-US"/>
    </w:rPr>
  </w:style>
  <w:style w:type="paragraph" w:customStyle="1" w:styleId="0BC762F5D21C4B2CA1BD07F00C59196F16">
    <w:name w:val="0BC762F5D21C4B2CA1BD07F00C59196F16"/>
    <w:rsid w:val="00567BD5"/>
    <w:rPr>
      <w:rFonts w:eastAsiaTheme="minorHAnsi"/>
      <w:lang w:eastAsia="en-US"/>
    </w:rPr>
  </w:style>
  <w:style w:type="paragraph" w:customStyle="1" w:styleId="B092184F8C6E461BB9D9F699A636678F17">
    <w:name w:val="B092184F8C6E461BB9D9F699A636678F17"/>
    <w:rsid w:val="00567BD5"/>
    <w:rPr>
      <w:rFonts w:eastAsiaTheme="minorHAnsi"/>
      <w:lang w:eastAsia="en-US"/>
    </w:rPr>
  </w:style>
  <w:style w:type="paragraph" w:customStyle="1" w:styleId="D8A010FDA9504AB19CD8C80CFD218A8817">
    <w:name w:val="D8A010FDA9504AB19CD8C80CFD218A8817"/>
    <w:rsid w:val="00567BD5"/>
    <w:rPr>
      <w:rFonts w:eastAsiaTheme="minorHAnsi"/>
      <w:lang w:eastAsia="en-US"/>
    </w:rPr>
  </w:style>
  <w:style w:type="paragraph" w:customStyle="1" w:styleId="4D3101799A024F36BB674A8F5C6BDA0617">
    <w:name w:val="4D3101799A024F36BB674A8F5C6BDA0617"/>
    <w:rsid w:val="00567BD5"/>
    <w:rPr>
      <w:rFonts w:eastAsiaTheme="minorHAnsi"/>
      <w:lang w:eastAsia="en-US"/>
    </w:rPr>
  </w:style>
  <w:style w:type="paragraph" w:customStyle="1" w:styleId="E919B31D78D24FE7BD23D5E57ABB144A17">
    <w:name w:val="E919B31D78D24FE7BD23D5E57ABB144A17"/>
    <w:rsid w:val="00567BD5"/>
    <w:rPr>
      <w:rFonts w:eastAsiaTheme="minorHAnsi"/>
      <w:lang w:eastAsia="en-US"/>
    </w:rPr>
  </w:style>
  <w:style w:type="paragraph" w:customStyle="1" w:styleId="52AB887689DA4158814264754C0B786D14">
    <w:name w:val="52AB887689DA4158814264754C0B786D14"/>
    <w:rsid w:val="00567BD5"/>
    <w:rPr>
      <w:rFonts w:eastAsiaTheme="minorHAnsi"/>
      <w:lang w:eastAsia="en-US"/>
    </w:rPr>
  </w:style>
  <w:style w:type="paragraph" w:customStyle="1" w:styleId="9B58BBEA094D4FC2821680852373A10A13">
    <w:name w:val="9B58BBEA094D4FC2821680852373A10A13"/>
    <w:rsid w:val="00567BD5"/>
    <w:rPr>
      <w:rFonts w:eastAsiaTheme="minorHAnsi"/>
      <w:lang w:eastAsia="en-US"/>
    </w:rPr>
  </w:style>
  <w:style w:type="paragraph" w:customStyle="1" w:styleId="C0E735D71F4548FAAF344BBDE30682C712">
    <w:name w:val="C0E735D71F4548FAAF344BBDE30682C712"/>
    <w:rsid w:val="00567BD5"/>
    <w:rPr>
      <w:rFonts w:eastAsiaTheme="minorHAnsi"/>
      <w:lang w:eastAsia="en-US"/>
    </w:rPr>
  </w:style>
  <w:style w:type="paragraph" w:customStyle="1" w:styleId="4A7C4851D32B450E943C49FB4A6C680010">
    <w:name w:val="4A7C4851D32B450E943C49FB4A6C680010"/>
    <w:rsid w:val="00567BD5"/>
    <w:rPr>
      <w:rFonts w:eastAsiaTheme="minorHAnsi"/>
      <w:lang w:eastAsia="en-US"/>
    </w:rPr>
  </w:style>
  <w:style w:type="paragraph" w:customStyle="1" w:styleId="7BEB4DDB6E004E11BDE58D8209570D1F10">
    <w:name w:val="7BEB4DDB6E004E11BDE58D8209570D1F10"/>
    <w:rsid w:val="00567BD5"/>
    <w:rPr>
      <w:rFonts w:eastAsiaTheme="minorHAnsi"/>
      <w:lang w:eastAsia="en-US"/>
    </w:rPr>
  </w:style>
  <w:style w:type="paragraph" w:customStyle="1" w:styleId="958B6552DFE54A6A9D952DA1016466C510">
    <w:name w:val="958B6552DFE54A6A9D952DA1016466C510"/>
    <w:rsid w:val="00567BD5"/>
    <w:rPr>
      <w:rFonts w:eastAsiaTheme="minorHAnsi"/>
      <w:lang w:eastAsia="en-US"/>
    </w:rPr>
  </w:style>
  <w:style w:type="paragraph" w:customStyle="1" w:styleId="9A68D2EDEE6D4252A2AB957C1C8B0DD024">
    <w:name w:val="9A68D2EDEE6D4252A2AB957C1C8B0DD024"/>
    <w:rsid w:val="00567BD5"/>
    <w:rPr>
      <w:rFonts w:eastAsiaTheme="minorHAnsi"/>
      <w:lang w:eastAsia="en-US"/>
    </w:rPr>
  </w:style>
  <w:style w:type="paragraph" w:customStyle="1" w:styleId="ABD3E791B51D42489F2A1109C2FC49E125">
    <w:name w:val="ABD3E791B51D42489F2A1109C2FC49E125"/>
    <w:rsid w:val="00567BD5"/>
    <w:rPr>
      <w:rFonts w:eastAsiaTheme="minorHAnsi"/>
      <w:lang w:eastAsia="en-US"/>
    </w:rPr>
  </w:style>
  <w:style w:type="paragraph" w:customStyle="1" w:styleId="08B93EBD47794FE7BC17358DFCC93B7B25">
    <w:name w:val="08B93EBD47794FE7BC17358DFCC93B7B25"/>
    <w:rsid w:val="00567BD5"/>
    <w:rPr>
      <w:rFonts w:eastAsiaTheme="minorHAnsi"/>
      <w:lang w:eastAsia="en-US"/>
    </w:rPr>
  </w:style>
  <w:style w:type="paragraph" w:customStyle="1" w:styleId="D72D2BFC0F324C0F8EACE3C9B59E01CC45">
    <w:name w:val="D72D2BFC0F324C0F8EACE3C9B59E01CC45"/>
    <w:rsid w:val="00567BD5"/>
    <w:rPr>
      <w:rFonts w:eastAsiaTheme="minorHAnsi"/>
      <w:lang w:eastAsia="en-US"/>
    </w:rPr>
  </w:style>
  <w:style w:type="paragraph" w:customStyle="1" w:styleId="F93FCA8BF07C4AAAA3C31F8F407F722426">
    <w:name w:val="F93FCA8BF07C4AAAA3C31F8F407F722426"/>
    <w:rsid w:val="00567BD5"/>
    <w:rPr>
      <w:rFonts w:eastAsiaTheme="minorHAnsi"/>
      <w:lang w:eastAsia="en-US"/>
    </w:rPr>
  </w:style>
  <w:style w:type="paragraph" w:customStyle="1" w:styleId="6D085070EBC84C16B591E4D1E856F6A925">
    <w:name w:val="6D085070EBC84C16B591E4D1E856F6A925"/>
    <w:rsid w:val="00567BD5"/>
    <w:rPr>
      <w:rFonts w:eastAsiaTheme="minorHAnsi"/>
      <w:lang w:eastAsia="en-US"/>
    </w:rPr>
  </w:style>
  <w:style w:type="paragraph" w:customStyle="1" w:styleId="4B4233F54C254A6B83AD169FB565D88224">
    <w:name w:val="4B4233F54C254A6B83AD169FB565D88224"/>
    <w:rsid w:val="00567BD5"/>
    <w:rPr>
      <w:rFonts w:eastAsiaTheme="minorHAnsi"/>
      <w:lang w:eastAsia="en-US"/>
    </w:rPr>
  </w:style>
  <w:style w:type="paragraph" w:customStyle="1" w:styleId="B4C9E55668084509BB9177390CD0FB2023">
    <w:name w:val="B4C9E55668084509BB9177390CD0FB2023"/>
    <w:rsid w:val="00567BD5"/>
    <w:rPr>
      <w:rFonts w:eastAsiaTheme="minorHAnsi"/>
      <w:lang w:eastAsia="en-US"/>
    </w:rPr>
  </w:style>
  <w:style w:type="paragraph" w:customStyle="1" w:styleId="4E039634AA5442E7B4639400B7BDF3AB18">
    <w:name w:val="4E039634AA5442E7B4639400B7BDF3AB18"/>
    <w:rsid w:val="00567BD5"/>
    <w:rPr>
      <w:rFonts w:eastAsiaTheme="minorHAnsi"/>
      <w:lang w:eastAsia="en-US"/>
    </w:rPr>
  </w:style>
  <w:style w:type="paragraph" w:customStyle="1" w:styleId="16A78730F1D14685A2E16964A49F557918">
    <w:name w:val="16A78730F1D14685A2E16964A49F557918"/>
    <w:rsid w:val="00567BD5"/>
    <w:rPr>
      <w:rFonts w:eastAsiaTheme="minorHAnsi"/>
      <w:lang w:eastAsia="en-US"/>
    </w:rPr>
  </w:style>
  <w:style w:type="paragraph" w:customStyle="1" w:styleId="9AA739D981E249EE95DB8083833ED3DD18">
    <w:name w:val="9AA739D981E249EE95DB8083833ED3DD18"/>
    <w:rsid w:val="00567BD5"/>
    <w:rPr>
      <w:rFonts w:eastAsiaTheme="minorHAnsi"/>
      <w:lang w:eastAsia="en-US"/>
    </w:rPr>
  </w:style>
  <w:style w:type="paragraph" w:customStyle="1" w:styleId="1E42D31669E94F89B8F3725E95FED06D18">
    <w:name w:val="1E42D31669E94F89B8F3725E95FED06D18"/>
    <w:rsid w:val="00567BD5"/>
    <w:rPr>
      <w:rFonts w:eastAsiaTheme="minorHAnsi"/>
      <w:lang w:eastAsia="en-US"/>
    </w:rPr>
  </w:style>
  <w:style w:type="paragraph" w:customStyle="1" w:styleId="1D125524C5A04313927704DCFA5139A018">
    <w:name w:val="1D125524C5A04313927704DCFA5139A018"/>
    <w:rsid w:val="00567BD5"/>
    <w:rPr>
      <w:rFonts w:eastAsiaTheme="minorHAnsi"/>
      <w:lang w:eastAsia="en-US"/>
    </w:rPr>
  </w:style>
  <w:style w:type="paragraph" w:customStyle="1" w:styleId="C32B28B3EC6D4DF1A130626DC422848917">
    <w:name w:val="C32B28B3EC6D4DF1A130626DC422848917"/>
    <w:rsid w:val="00567BD5"/>
    <w:rPr>
      <w:rFonts w:eastAsiaTheme="minorHAnsi"/>
      <w:lang w:eastAsia="en-US"/>
    </w:rPr>
  </w:style>
  <w:style w:type="paragraph" w:customStyle="1" w:styleId="95FCB7B4FCB84D8CBCA1841EC0F5003218">
    <w:name w:val="95FCB7B4FCB84D8CBCA1841EC0F5003218"/>
    <w:rsid w:val="00567BD5"/>
    <w:rPr>
      <w:rFonts w:eastAsiaTheme="minorHAnsi"/>
      <w:lang w:eastAsia="en-US"/>
    </w:rPr>
  </w:style>
  <w:style w:type="paragraph" w:customStyle="1" w:styleId="4E14EDD81AF942C1B6E4C9620AA279DE18">
    <w:name w:val="4E14EDD81AF942C1B6E4C9620AA279DE18"/>
    <w:rsid w:val="00567BD5"/>
    <w:rPr>
      <w:rFonts w:eastAsiaTheme="minorHAnsi"/>
      <w:lang w:eastAsia="en-US"/>
    </w:rPr>
  </w:style>
  <w:style w:type="paragraph" w:customStyle="1" w:styleId="0BC762F5D21C4B2CA1BD07F00C59196F17">
    <w:name w:val="0BC762F5D21C4B2CA1BD07F00C59196F17"/>
    <w:rsid w:val="00567BD5"/>
    <w:rPr>
      <w:rFonts w:eastAsiaTheme="minorHAnsi"/>
      <w:lang w:eastAsia="en-US"/>
    </w:rPr>
  </w:style>
  <w:style w:type="paragraph" w:customStyle="1" w:styleId="B092184F8C6E461BB9D9F699A636678F18">
    <w:name w:val="B092184F8C6E461BB9D9F699A636678F18"/>
    <w:rsid w:val="00567BD5"/>
    <w:rPr>
      <w:rFonts w:eastAsiaTheme="minorHAnsi"/>
      <w:lang w:eastAsia="en-US"/>
    </w:rPr>
  </w:style>
  <w:style w:type="paragraph" w:customStyle="1" w:styleId="D8A010FDA9504AB19CD8C80CFD218A8818">
    <w:name w:val="D8A010FDA9504AB19CD8C80CFD218A8818"/>
    <w:rsid w:val="00567BD5"/>
    <w:rPr>
      <w:rFonts w:eastAsiaTheme="minorHAnsi"/>
      <w:lang w:eastAsia="en-US"/>
    </w:rPr>
  </w:style>
  <w:style w:type="paragraph" w:customStyle="1" w:styleId="4D3101799A024F36BB674A8F5C6BDA0618">
    <w:name w:val="4D3101799A024F36BB674A8F5C6BDA0618"/>
    <w:rsid w:val="00567BD5"/>
    <w:rPr>
      <w:rFonts w:eastAsiaTheme="minorHAnsi"/>
      <w:lang w:eastAsia="en-US"/>
    </w:rPr>
  </w:style>
  <w:style w:type="paragraph" w:customStyle="1" w:styleId="E919B31D78D24FE7BD23D5E57ABB144A18">
    <w:name w:val="E919B31D78D24FE7BD23D5E57ABB144A18"/>
    <w:rsid w:val="00567BD5"/>
    <w:rPr>
      <w:rFonts w:eastAsiaTheme="minorHAnsi"/>
      <w:lang w:eastAsia="en-US"/>
    </w:rPr>
  </w:style>
  <w:style w:type="paragraph" w:customStyle="1" w:styleId="52AB887689DA4158814264754C0B786D15">
    <w:name w:val="52AB887689DA4158814264754C0B786D15"/>
    <w:rsid w:val="00567BD5"/>
    <w:rPr>
      <w:rFonts w:eastAsiaTheme="minorHAnsi"/>
      <w:lang w:eastAsia="en-US"/>
    </w:rPr>
  </w:style>
  <w:style w:type="paragraph" w:customStyle="1" w:styleId="9B58BBEA094D4FC2821680852373A10A14">
    <w:name w:val="9B58BBEA094D4FC2821680852373A10A14"/>
    <w:rsid w:val="00567BD5"/>
    <w:rPr>
      <w:rFonts w:eastAsiaTheme="minorHAnsi"/>
      <w:lang w:eastAsia="en-US"/>
    </w:rPr>
  </w:style>
  <w:style w:type="paragraph" w:customStyle="1" w:styleId="C0E735D71F4548FAAF344BBDE30682C713">
    <w:name w:val="C0E735D71F4548FAAF344BBDE30682C713"/>
    <w:rsid w:val="00567BD5"/>
    <w:rPr>
      <w:rFonts w:eastAsiaTheme="minorHAnsi"/>
      <w:lang w:eastAsia="en-US"/>
    </w:rPr>
  </w:style>
  <w:style w:type="paragraph" w:customStyle="1" w:styleId="4A7C4851D32B450E943C49FB4A6C680011">
    <w:name w:val="4A7C4851D32B450E943C49FB4A6C680011"/>
    <w:rsid w:val="00567BD5"/>
    <w:rPr>
      <w:rFonts w:eastAsiaTheme="minorHAnsi"/>
      <w:lang w:eastAsia="en-US"/>
    </w:rPr>
  </w:style>
  <w:style w:type="paragraph" w:customStyle="1" w:styleId="7BEB4DDB6E004E11BDE58D8209570D1F11">
    <w:name w:val="7BEB4DDB6E004E11BDE58D8209570D1F11"/>
    <w:rsid w:val="00567BD5"/>
    <w:rPr>
      <w:rFonts w:eastAsiaTheme="minorHAnsi"/>
      <w:lang w:eastAsia="en-US"/>
    </w:rPr>
  </w:style>
  <w:style w:type="paragraph" w:customStyle="1" w:styleId="958B6552DFE54A6A9D952DA1016466C511">
    <w:name w:val="958B6552DFE54A6A9D952DA1016466C511"/>
    <w:rsid w:val="00567BD5"/>
    <w:rPr>
      <w:rFonts w:eastAsiaTheme="minorHAnsi"/>
      <w:lang w:eastAsia="en-US"/>
    </w:rPr>
  </w:style>
  <w:style w:type="paragraph" w:customStyle="1" w:styleId="9A68D2EDEE6D4252A2AB957C1C8B0DD025">
    <w:name w:val="9A68D2EDEE6D4252A2AB957C1C8B0DD025"/>
    <w:rsid w:val="00567BD5"/>
    <w:rPr>
      <w:rFonts w:eastAsiaTheme="minorHAnsi"/>
      <w:lang w:eastAsia="en-US"/>
    </w:rPr>
  </w:style>
  <w:style w:type="paragraph" w:customStyle="1" w:styleId="ABD3E791B51D42489F2A1109C2FC49E126">
    <w:name w:val="ABD3E791B51D42489F2A1109C2FC49E126"/>
    <w:rsid w:val="00567BD5"/>
    <w:rPr>
      <w:rFonts w:eastAsiaTheme="minorHAnsi"/>
      <w:lang w:eastAsia="en-US"/>
    </w:rPr>
  </w:style>
  <w:style w:type="paragraph" w:customStyle="1" w:styleId="08B93EBD47794FE7BC17358DFCC93B7B26">
    <w:name w:val="08B93EBD47794FE7BC17358DFCC93B7B26"/>
    <w:rsid w:val="00567BD5"/>
    <w:rPr>
      <w:rFonts w:eastAsiaTheme="minorHAnsi"/>
      <w:lang w:eastAsia="en-US"/>
    </w:rPr>
  </w:style>
  <w:style w:type="paragraph" w:customStyle="1" w:styleId="D72D2BFC0F324C0F8EACE3C9B59E01CC46">
    <w:name w:val="D72D2BFC0F324C0F8EACE3C9B59E01CC46"/>
    <w:rsid w:val="00567BD5"/>
    <w:rPr>
      <w:rFonts w:eastAsiaTheme="minorHAnsi"/>
      <w:lang w:eastAsia="en-US"/>
    </w:rPr>
  </w:style>
  <w:style w:type="paragraph" w:customStyle="1" w:styleId="F93FCA8BF07C4AAAA3C31F8F407F722427">
    <w:name w:val="F93FCA8BF07C4AAAA3C31F8F407F722427"/>
    <w:rsid w:val="00567BD5"/>
    <w:rPr>
      <w:rFonts w:eastAsiaTheme="minorHAnsi"/>
      <w:lang w:eastAsia="en-US"/>
    </w:rPr>
  </w:style>
  <w:style w:type="paragraph" w:customStyle="1" w:styleId="6D085070EBC84C16B591E4D1E856F6A926">
    <w:name w:val="6D085070EBC84C16B591E4D1E856F6A926"/>
    <w:rsid w:val="00567BD5"/>
    <w:rPr>
      <w:rFonts w:eastAsiaTheme="minorHAnsi"/>
      <w:lang w:eastAsia="en-US"/>
    </w:rPr>
  </w:style>
  <w:style w:type="paragraph" w:customStyle="1" w:styleId="4B4233F54C254A6B83AD169FB565D88225">
    <w:name w:val="4B4233F54C254A6B83AD169FB565D88225"/>
    <w:rsid w:val="00567BD5"/>
    <w:rPr>
      <w:rFonts w:eastAsiaTheme="minorHAnsi"/>
      <w:lang w:eastAsia="en-US"/>
    </w:rPr>
  </w:style>
  <w:style w:type="paragraph" w:customStyle="1" w:styleId="B4C9E55668084509BB9177390CD0FB2024">
    <w:name w:val="B4C9E55668084509BB9177390CD0FB2024"/>
    <w:rsid w:val="00567BD5"/>
    <w:rPr>
      <w:rFonts w:eastAsiaTheme="minorHAnsi"/>
      <w:lang w:eastAsia="en-US"/>
    </w:rPr>
  </w:style>
  <w:style w:type="paragraph" w:customStyle="1" w:styleId="4E039634AA5442E7B4639400B7BDF3AB19">
    <w:name w:val="4E039634AA5442E7B4639400B7BDF3AB19"/>
    <w:rsid w:val="00567BD5"/>
    <w:rPr>
      <w:rFonts w:eastAsiaTheme="minorHAnsi"/>
      <w:lang w:eastAsia="en-US"/>
    </w:rPr>
  </w:style>
  <w:style w:type="paragraph" w:customStyle="1" w:styleId="16A78730F1D14685A2E16964A49F557919">
    <w:name w:val="16A78730F1D14685A2E16964A49F557919"/>
    <w:rsid w:val="00567BD5"/>
    <w:rPr>
      <w:rFonts w:eastAsiaTheme="minorHAnsi"/>
      <w:lang w:eastAsia="en-US"/>
    </w:rPr>
  </w:style>
  <w:style w:type="paragraph" w:customStyle="1" w:styleId="9AA739D981E249EE95DB8083833ED3DD19">
    <w:name w:val="9AA739D981E249EE95DB8083833ED3DD19"/>
    <w:rsid w:val="00567BD5"/>
    <w:rPr>
      <w:rFonts w:eastAsiaTheme="minorHAnsi"/>
      <w:lang w:eastAsia="en-US"/>
    </w:rPr>
  </w:style>
  <w:style w:type="paragraph" w:customStyle="1" w:styleId="1E42D31669E94F89B8F3725E95FED06D19">
    <w:name w:val="1E42D31669E94F89B8F3725E95FED06D19"/>
    <w:rsid w:val="00567BD5"/>
    <w:rPr>
      <w:rFonts w:eastAsiaTheme="minorHAnsi"/>
      <w:lang w:eastAsia="en-US"/>
    </w:rPr>
  </w:style>
  <w:style w:type="paragraph" w:customStyle="1" w:styleId="1D125524C5A04313927704DCFA5139A019">
    <w:name w:val="1D125524C5A04313927704DCFA5139A019"/>
    <w:rsid w:val="00567BD5"/>
    <w:rPr>
      <w:rFonts w:eastAsiaTheme="minorHAnsi"/>
      <w:lang w:eastAsia="en-US"/>
    </w:rPr>
  </w:style>
  <w:style w:type="paragraph" w:customStyle="1" w:styleId="C32B28B3EC6D4DF1A130626DC422848918">
    <w:name w:val="C32B28B3EC6D4DF1A130626DC422848918"/>
    <w:rsid w:val="00567BD5"/>
    <w:rPr>
      <w:rFonts w:eastAsiaTheme="minorHAnsi"/>
      <w:lang w:eastAsia="en-US"/>
    </w:rPr>
  </w:style>
  <w:style w:type="paragraph" w:customStyle="1" w:styleId="95FCB7B4FCB84D8CBCA1841EC0F5003219">
    <w:name w:val="95FCB7B4FCB84D8CBCA1841EC0F5003219"/>
    <w:rsid w:val="00567BD5"/>
    <w:rPr>
      <w:rFonts w:eastAsiaTheme="minorHAnsi"/>
      <w:lang w:eastAsia="en-US"/>
    </w:rPr>
  </w:style>
  <w:style w:type="paragraph" w:customStyle="1" w:styleId="4E14EDD81AF942C1B6E4C9620AA279DE19">
    <w:name w:val="4E14EDD81AF942C1B6E4C9620AA279DE19"/>
    <w:rsid w:val="00567BD5"/>
    <w:rPr>
      <w:rFonts w:eastAsiaTheme="minorHAnsi"/>
      <w:lang w:eastAsia="en-US"/>
    </w:rPr>
  </w:style>
  <w:style w:type="paragraph" w:customStyle="1" w:styleId="0BC762F5D21C4B2CA1BD07F00C59196F18">
    <w:name w:val="0BC762F5D21C4B2CA1BD07F00C59196F18"/>
    <w:rsid w:val="00567BD5"/>
    <w:rPr>
      <w:rFonts w:eastAsiaTheme="minorHAnsi"/>
      <w:lang w:eastAsia="en-US"/>
    </w:rPr>
  </w:style>
  <w:style w:type="paragraph" w:customStyle="1" w:styleId="B092184F8C6E461BB9D9F699A636678F19">
    <w:name w:val="B092184F8C6E461BB9D9F699A636678F19"/>
    <w:rsid w:val="00567BD5"/>
    <w:rPr>
      <w:rFonts w:eastAsiaTheme="minorHAnsi"/>
      <w:lang w:eastAsia="en-US"/>
    </w:rPr>
  </w:style>
  <w:style w:type="paragraph" w:customStyle="1" w:styleId="D8A010FDA9504AB19CD8C80CFD218A8819">
    <w:name w:val="D8A010FDA9504AB19CD8C80CFD218A8819"/>
    <w:rsid w:val="00567BD5"/>
    <w:rPr>
      <w:rFonts w:eastAsiaTheme="minorHAnsi"/>
      <w:lang w:eastAsia="en-US"/>
    </w:rPr>
  </w:style>
  <w:style w:type="paragraph" w:customStyle="1" w:styleId="4D3101799A024F36BB674A8F5C6BDA0619">
    <w:name w:val="4D3101799A024F36BB674A8F5C6BDA0619"/>
    <w:rsid w:val="00567BD5"/>
    <w:rPr>
      <w:rFonts w:eastAsiaTheme="minorHAnsi"/>
      <w:lang w:eastAsia="en-US"/>
    </w:rPr>
  </w:style>
  <w:style w:type="paragraph" w:customStyle="1" w:styleId="E919B31D78D24FE7BD23D5E57ABB144A19">
    <w:name w:val="E919B31D78D24FE7BD23D5E57ABB144A19"/>
    <w:rsid w:val="00567BD5"/>
    <w:rPr>
      <w:rFonts w:eastAsiaTheme="minorHAnsi"/>
      <w:lang w:eastAsia="en-US"/>
    </w:rPr>
  </w:style>
  <w:style w:type="paragraph" w:customStyle="1" w:styleId="52AB887689DA4158814264754C0B786D16">
    <w:name w:val="52AB887689DA4158814264754C0B786D16"/>
    <w:rsid w:val="00567BD5"/>
    <w:rPr>
      <w:rFonts w:eastAsiaTheme="minorHAnsi"/>
      <w:lang w:eastAsia="en-US"/>
    </w:rPr>
  </w:style>
  <w:style w:type="paragraph" w:customStyle="1" w:styleId="9B58BBEA094D4FC2821680852373A10A15">
    <w:name w:val="9B58BBEA094D4FC2821680852373A10A15"/>
    <w:rsid w:val="00567BD5"/>
    <w:rPr>
      <w:rFonts w:eastAsiaTheme="minorHAnsi"/>
      <w:lang w:eastAsia="en-US"/>
    </w:rPr>
  </w:style>
  <w:style w:type="paragraph" w:customStyle="1" w:styleId="C0E735D71F4548FAAF344BBDE30682C714">
    <w:name w:val="C0E735D71F4548FAAF344BBDE30682C714"/>
    <w:rsid w:val="00567BD5"/>
    <w:rPr>
      <w:rFonts w:eastAsiaTheme="minorHAnsi"/>
      <w:lang w:eastAsia="en-US"/>
    </w:rPr>
  </w:style>
  <w:style w:type="paragraph" w:customStyle="1" w:styleId="4A7C4851D32B450E943C49FB4A6C680012">
    <w:name w:val="4A7C4851D32B450E943C49FB4A6C680012"/>
    <w:rsid w:val="00567BD5"/>
    <w:rPr>
      <w:rFonts w:eastAsiaTheme="minorHAnsi"/>
      <w:lang w:eastAsia="en-US"/>
    </w:rPr>
  </w:style>
  <w:style w:type="paragraph" w:customStyle="1" w:styleId="7BEB4DDB6E004E11BDE58D8209570D1F12">
    <w:name w:val="7BEB4DDB6E004E11BDE58D8209570D1F12"/>
    <w:rsid w:val="00567BD5"/>
    <w:rPr>
      <w:rFonts w:eastAsiaTheme="minorHAnsi"/>
      <w:lang w:eastAsia="en-US"/>
    </w:rPr>
  </w:style>
  <w:style w:type="paragraph" w:customStyle="1" w:styleId="958B6552DFE54A6A9D952DA1016466C512">
    <w:name w:val="958B6552DFE54A6A9D952DA1016466C512"/>
    <w:rsid w:val="00567BD5"/>
    <w:rPr>
      <w:rFonts w:eastAsiaTheme="minorHAnsi"/>
      <w:lang w:eastAsia="en-US"/>
    </w:rPr>
  </w:style>
  <w:style w:type="paragraph" w:customStyle="1" w:styleId="9A68D2EDEE6D4252A2AB957C1C8B0DD026">
    <w:name w:val="9A68D2EDEE6D4252A2AB957C1C8B0DD026"/>
    <w:rsid w:val="00567BD5"/>
    <w:rPr>
      <w:rFonts w:eastAsiaTheme="minorHAnsi"/>
      <w:lang w:eastAsia="en-US"/>
    </w:rPr>
  </w:style>
  <w:style w:type="paragraph" w:customStyle="1" w:styleId="ABD3E791B51D42489F2A1109C2FC49E127">
    <w:name w:val="ABD3E791B51D42489F2A1109C2FC49E127"/>
    <w:rsid w:val="00567BD5"/>
    <w:rPr>
      <w:rFonts w:eastAsiaTheme="minorHAnsi"/>
      <w:lang w:eastAsia="en-US"/>
    </w:rPr>
  </w:style>
  <w:style w:type="paragraph" w:customStyle="1" w:styleId="08B93EBD47794FE7BC17358DFCC93B7B27">
    <w:name w:val="08B93EBD47794FE7BC17358DFCC93B7B27"/>
    <w:rsid w:val="00567BD5"/>
    <w:rPr>
      <w:rFonts w:eastAsiaTheme="minorHAnsi"/>
      <w:lang w:eastAsia="en-US"/>
    </w:rPr>
  </w:style>
  <w:style w:type="paragraph" w:customStyle="1" w:styleId="D72D2BFC0F324C0F8EACE3C9B59E01CC47">
    <w:name w:val="D72D2BFC0F324C0F8EACE3C9B59E01CC47"/>
    <w:rsid w:val="00567BD5"/>
    <w:rPr>
      <w:rFonts w:eastAsiaTheme="minorHAnsi"/>
      <w:lang w:eastAsia="en-US"/>
    </w:rPr>
  </w:style>
  <w:style w:type="paragraph" w:customStyle="1" w:styleId="F93FCA8BF07C4AAAA3C31F8F407F722428">
    <w:name w:val="F93FCA8BF07C4AAAA3C31F8F407F722428"/>
    <w:rsid w:val="00567BD5"/>
    <w:rPr>
      <w:rFonts w:eastAsiaTheme="minorHAnsi"/>
      <w:lang w:eastAsia="en-US"/>
    </w:rPr>
  </w:style>
  <w:style w:type="paragraph" w:customStyle="1" w:styleId="6D085070EBC84C16B591E4D1E856F6A927">
    <w:name w:val="6D085070EBC84C16B591E4D1E856F6A927"/>
    <w:rsid w:val="00567BD5"/>
    <w:rPr>
      <w:rFonts w:eastAsiaTheme="minorHAnsi"/>
      <w:lang w:eastAsia="en-US"/>
    </w:rPr>
  </w:style>
  <w:style w:type="paragraph" w:customStyle="1" w:styleId="4B4233F54C254A6B83AD169FB565D88226">
    <w:name w:val="4B4233F54C254A6B83AD169FB565D88226"/>
    <w:rsid w:val="00567BD5"/>
    <w:rPr>
      <w:rFonts w:eastAsiaTheme="minorHAnsi"/>
      <w:lang w:eastAsia="en-US"/>
    </w:rPr>
  </w:style>
  <w:style w:type="paragraph" w:customStyle="1" w:styleId="B4C9E55668084509BB9177390CD0FB2025">
    <w:name w:val="B4C9E55668084509BB9177390CD0FB2025"/>
    <w:rsid w:val="00567BD5"/>
    <w:rPr>
      <w:rFonts w:eastAsiaTheme="minorHAnsi"/>
      <w:lang w:eastAsia="en-US"/>
    </w:rPr>
  </w:style>
  <w:style w:type="paragraph" w:customStyle="1" w:styleId="4E039634AA5442E7B4639400B7BDF3AB20">
    <w:name w:val="4E039634AA5442E7B4639400B7BDF3AB20"/>
    <w:rsid w:val="00567BD5"/>
    <w:rPr>
      <w:rFonts w:eastAsiaTheme="minorHAnsi"/>
      <w:lang w:eastAsia="en-US"/>
    </w:rPr>
  </w:style>
  <w:style w:type="paragraph" w:customStyle="1" w:styleId="16A78730F1D14685A2E16964A49F557920">
    <w:name w:val="16A78730F1D14685A2E16964A49F557920"/>
    <w:rsid w:val="00567BD5"/>
    <w:rPr>
      <w:rFonts w:eastAsiaTheme="minorHAnsi"/>
      <w:lang w:eastAsia="en-US"/>
    </w:rPr>
  </w:style>
  <w:style w:type="paragraph" w:customStyle="1" w:styleId="9AA739D981E249EE95DB8083833ED3DD20">
    <w:name w:val="9AA739D981E249EE95DB8083833ED3DD20"/>
    <w:rsid w:val="00567BD5"/>
    <w:rPr>
      <w:rFonts w:eastAsiaTheme="minorHAnsi"/>
      <w:lang w:eastAsia="en-US"/>
    </w:rPr>
  </w:style>
  <w:style w:type="paragraph" w:customStyle="1" w:styleId="1E42D31669E94F89B8F3725E95FED06D20">
    <w:name w:val="1E42D31669E94F89B8F3725E95FED06D20"/>
    <w:rsid w:val="00567BD5"/>
    <w:rPr>
      <w:rFonts w:eastAsiaTheme="minorHAnsi"/>
      <w:lang w:eastAsia="en-US"/>
    </w:rPr>
  </w:style>
  <w:style w:type="paragraph" w:customStyle="1" w:styleId="1D125524C5A04313927704DCFA5139A020">
    <w:name w:val="1D125524C5A04313927704DCFA5139A020"/>
    <w:rsid w:val="00567BD5"/>
    <w:rPr>
      <w:rFonts w:eastAsiaTheme="minorHAnsi"/>
      <w:lang w:eastAsia="en-US"/>
    </w:rPr>
  </w:style>
  <w:style w:type="paragraph" w:customStyle="1" w:styleId="C32B28B3EC6D4DF1A130626DC422848919">
    <w:name w:val="C32B28B3EC6D4DF1A130626DC422848919"/>
    <w:rsid w:val="00567BD5"/>
    <w:rPr>
      <w:rFonts w:eastAsiaTheme="minorHAnsi"/>
      <w:lang w:eastAsia="en-US"/>
    </w:rPr>
  </w:style>
  <w:style w:type="paragraph" w:customStyle="1" w:styleId="43293E7A129D409DB06AC2E49AA307A8">
    <w:name w:val="43293E7A129D409DB06AC2E49AA307A8"/>
    <w:rsid w:val="00567BD5"/>
    <w:rPr>
      <w:rFonts w:eastAsiaTheme="minorHAnsi"/>
      <w:lang w:eastAsia="en-US"/>
    </w:rPr>
  </w:style>
  <w:style w:type="paragraph" w:customStyle="1" w:styleId="95FCB7B4FCB84D8CBCA1841EC0F5003220">
    <w:name w:val="95FCB7B4FCB84D8CBCA1841EC0F5003220"/>
    <w:rsid w:val="00567BD5"/>
    <w:rPr>
      <w:rFonts w:eastAsiaTheme="minorHAnsi"/>
      <w:lang w:eastAsia="en-US"/>
    </w:rPr>
  </w:style>
  <w:style w:type="paragraph" w:customStyle="1" w:styleId="4E14EDD81AF942C1B6E4C9620AA279DE20">
    <w:name w:val="4E14EDD81AF942C1B6E4C9620AA279DE20"/>
    <w:rsid w:val="00567BD5"/>
    <w:rPr>
      <w:rFonts w:eastAsiaTheme="minorHAnsi"/>
      <w:lang w:eastAsia="en-US"/>
    </w:rPr>
  </w:style>
  <w:style w:type="paragraph" w:customStyle="1" w:styleId="0BC762F5D21C4B2CA1BD07F00C59196F19">
    <w:name w:val="0BC762F5D21C4B2CA1BD07F00C59196F19"/>
    <w:rsid w:val="00567BD5"/>
    <w:rPr>
      <w:rFonts w:eastAsiaTheme="minorHAnsi"/>
      <w:lang w:eastAsia="en-US"/>
    </w:rPr>
  </w:style>
  <w:style w:type="paragraph" w:customStyle="1" w:styleId="B092184F8C6E461BB9D9F699A636678F20">
    <w:name w:val="B092184F8C6E461BB9D9F699A636678F20"/>
    <w:rsid w:val="00567BD5"/>
    <w:rPr>
      <w:rFonts w:eastAsiaTheme="minorHAnsi"/>
      <w:lang w:eastAsia="en-US"/>
    </w:rPr>
  </w:style>
  <w:style w:type="paragraph" w:customStyle="1" w:styleId="D8A010FDA9504AB19CD8C80CFD218A8820">
    <w:name w:val="D8A010FDA9504AB19CD8C80CFD218A8820"/>
    <w:rsid w:val="00567BD5"/>
    <w:rPr>
      <w:rFonts w:eastAsiaTheme="minorHAnsi"/>
      <w:lang w:eastAsia="en-US"/>
    </w:rPr>
  </w:style>
  <w:style w:type="paragraph" w:customStyle="1" w:styleId="4D3101799A024F36BB674A8F5C6BDA0620">
    <w:name w:val="4D3101799A024F36BB674A8F5C6BDA0620"/>
    <w:rsid w:val="00567BD5"/>
    <w:rPr>
      <w:rFonts w:eastAsiaTheme="minorHAnsi"/>
      <w:lang w:eastAsia="en-US"/>
    </w:rPr>
  </w:style>
  <w:style w:type="paragraph" w:customStyle="1" w:styleId="E919B31D78D24FE7BD23D5E57ABB144A20">
    <w:name w:val="E919B31D78D24FE7BD23D5E57ABB144A20"/>
    <w:rsid w:val="00567BD5"/>
    <w:rPr>
      <w:rFonts w:eastAsiaTheme="minorHAnsi"/>
      <w:lang w:eastAsia="en-US"/>
    </w:rPr>
  </w:style>
  <w:style w:type="paragraph" w:customStyle="1" w:styleId="52AB887689DA4158814264754C0B786D17">
    <w:name w:val="52AB887689DA4158814264754C0B786D17"/>
    <w:rsid w:val="00567BD5"/>
    <w:rPr>
      <w:rFonts w:eastAsiaTheme="minorHAnsi"/>
      <w:lang w:eastAsia="en-US"/>
    </w:rPr>
  </w:style>
  <w:style w:type="paragraph" w:customStyle="1" w:styleId="9B58BBEA094D4FC2821680852373A10A16">
    <w:name w:val="9B58BBEA094D4FC2821680852373A10A16"/>
    <w:rsid w:val="00567BD5"/>
    <w:rPr>
      <w:rFonts w:eastAsiaTheme="minorHAnsi"/>
      <w:lang w:eastAsia="en-US"/>
    </w:rPr>
  </w:style>
  <w:style w:type="paragraph" w:customStyle="1" w:styleId="C0E735D71F4548FAAF344BBDE30682C715">
    <w:name w:val="C0E735D71F4548FAAF344BBDE30682C715"/>
    <w:rsid w:val="00567BD5"/>
    <w:rPr>
      <w:rFonts w:eastAsiaTheme="minorHAnsi"/>
      <w:lang w:eastAsia="en-US"/>
    </w:rPr>
  </w:style>
  <w:style w:type="paragraph" w:customStyle="1" w:styleId="4A7C4851D32B450E943C49FB4A6C680013">
    <w:name w:val="4A7C4851D32B450E943C49FB4A6C680013"/>
    <w:rsid w:val="00567BD5"/>
    <w:rPr>
      <w:rFonts w:eastAsiaTheme="minorHAnsi"/>
      <w:lang w:eastAsia="en-US"/>
    </w:rPr>
  </w:style>
  <w:style w:type="paragraph" w:customStyle="1" w:styleId="7BEB4DDB6E004E11BDE58D8209570D1F13">
    <w:name w:val="7BEB4DDB6E004E11BDE58D8209570D1F13"/>
    <w:rsid w:val="00567BD5"/>
    <w:rPr>
      <w:rFonts w:eastAsiaTheme="minorHAnsi"/>
      <w:lang w:eastAsia="en-US"/>
    </w:rPr>
  </w:style>
  <w:style w:type="paragraph" w:customStyle="1" w:styleId="958B6552DFE54A6A9D952DA1016466C513">
    <w:name w:val="958B6552DFE54A6A9D952DA1016466C513"/>
    <w:rsid w:val="00567BD5"/>
    <w:rPr>
      <w:rFonts w:eastAsiaTheme="minorHAnsi"/>
      <w:lang w:eastAsia="en-US"/>
    </w:rPr>
  </w:style>
  <w:style w:type="paragraph" w:customStyle="1" w:styleId="9A68D2EDEE6D4252A2AB957C1C8B0DD027">
    <w:name w:val="9A68D2EDEE6D4252A2AB957C1C8B0DD027"/>
    <w:rsid w:val="00567BD5"/>
    <w:rPr>
      <w:rFonts w:eastAsiaTheme="minorHAnsi"/>
      <w:lang w:eastAsia="en-US"/>
    </w:rPr>
  </w:style>
  <w:style w:type="paragraph" w:customStyle="1" w:styleId="ABD3E791B51D42489F2A1109C2FC49E128">
    <w:name w:val="ABD3E791B51D42489F2A1109C2FC49E128"/>
    <w:rsid w:val="00567BD5"/>
    <w:rPr>
      <w:rFonts w:eastAsiaTheme="minorHAnsi"/>
      <w:lang w:eastAsia="en-US"/>
    </w:rPr>
  </w:style>
  <w:style w:type="paragraph" w:customStyle="1" w:styleId="08B93EBD47794FE7BC17358DFCC93B7B28">
    <w:name w:val="08B93EBD47794FE7BC17358DFCC93B7B28"/>
    <w:rsid w:val="00567BD5"/>
    <w:rPr>
      <w:rFonts w:eastAsiaTheme="minorHAnsi"/>
      <w:lang w:eastAsia="en-US"/>
    </w:rPr>
  </w:style>
  <w:style w:type="paragraph" w:customStyle="1" w:styleId="D72D2BFC0F324C0F8EACE3C9B59E01CC48">
    <w:name w:val="D72D2BFC0F324C0F8EACE3C9B59E01CC48"/>
    <w:rsid w:val="00567BD5"/>
    <w:rPr>
      <w:rFonts w:eastAsiaTheme="minorHAnsi"/>
      <w:lang w:eastAsia="en-US"/>
    </w:rPr>
  </w:style>
  <w:style w:type="paragraph" w:customStyle="1" w:styleId="F93FCA8BF07C4AAAA3C31F8F407F722429">
    <w:name w:val="F93FCA8BF07C4AAAA3C31F8F407F722429"/>
    <w:rsid w:val="00567BD5"/>
    <w:rPr>
      <w:rFonts w:eastAsiaTheme="minorHAnsi"/>
      <w:lang w:eastAsia="en-US"/>
    </w:rPr>
  </w:style>
  <w:style w:type="paragraph" w:customStyle="1" w:styleId="6D085070EBC84C16B591E4D1E856F6A928">
    <w:name w:val="6D085070EBC84C16B591E4D1E856F6A928"/>
    <w:rsid w:val="00567BD5"/>
    <w:rPr>
      <w:rFonts w:eastAsiaTheme="minorHAnsi"/>
      <w:lang w:eastAsia="en-US"/>
    </w:rPr>
  </w:style>
  <w:style w:type="paragraph" w:customStyle="1" w:styleId="4B4233F54C254A6B83AD169FB565D88227">
    <w:name w:val="4B4233F54C254A6B83AD169FB565D88227"/>
    <w:rsid w:val="00567BD5"/>
    <w:rPr>
      <w:rFonts w:eastAsiaTheme="minorHAnsi"/>
      <w:lang w:eastAsia="en-US"/>
    </w:rPr>
  </w:style>
  <w:style w:type="paragraph" w:customStyle="1" w:styleId="B4C9E55668084509BB9177390CD0FB2026">
    <w:name w:val="B4C9E55668084509BB9177390CD0FB2026"/>
    <w:rsid w:val="00567BD5"/>
    <w:rPr>
      <w:rFonts w:eastAsiaTheme="minorHAnsi"/>
      <w:lang w:eastAsia="en-US"/>
    </w:rPr>
  </w:style>
  <w:style w:type="paragraph" w:customStyle="1" w:styleId="4E039634AA5442E7B4639400B7BDF3AB21">
    <w:name w:val="4E039634AA5442E7B4639400B7BDF3AB21"/>
    <w:rsid w:val="00567BD5"/>
    <w:rPr>
      <w:rFonts w:eastAsiaTheme="minorHAnsi"/>
      <w:lang w:eastAsia="en-US"/>
    </w:rPr>
  </w:style>
  <w:style w:type="paragraph" w:customStyle="1" w:styleId="16A78730F1D14685A2E16964A49F557921">
    <w:name w:val="16A78730F1D14685A2E16964A49F557921"/>
    <w:rsid w:val="00567BD5"/>
    <w:rPr>
      <w:rFonts w:eastAsiaTheme="minorHAnsi"/>
      <w:lang w:eastAsia="en-US"/>
    </w:rPr>
  </w:style>
  <w:style w:type="paragraph" w:customStyle="1" w:styleId="9AA739D981E249EE95DB8083833ED3DD21">
    <w:name w:val="9AA739D981E249EE95DB8083833ED3DD21"/>
    <w:rsid w:val="00567BD5"/>
    <w:rPr>
      <w:rFonts w:eastAsiaTheme="minorHAnsi"/>
      <w:lang w:eastAsia="en-US"/>
    </w:rPr>
  </w:style>
  <w:style w:type="paragraph" w:customStyle="1" w:styleId="1E42D31669E94F89B8F3725E95FED06D21">
    <w:name w:val="1E42D31669E94F89B8F3725E95FED06D21"/>
    <w:rsid w:val="00567BD5"/>
    <w:rPr>
      <w:rFonts w:eastAsiaTheme="minorHAnsi"/>
      <w:lang w:eastAsia="en-US"/>
    </w:rPr>
  </w:style>
  <w:style w:type="paragraph" w:customStyle="1" w:styleId="1D125524C5A04313927704DCFA5139A021">
    <w:name w:val="1D125524C5A04313927704DCFA5139A021"/>
    <w:rsid w:val="00567BD5"/>
    <w:rPr>
      <w:rFonts w:eastAsiaTheme="minorHAnsi"/>
      <w:lang w:eastAsia="en-US"/>
    </w:rPr>
  </w:style>
  <w:style w:type="paragraph" w:customStyle="1" w:styleId="C32B28B3EC6D4DF1A130626DC422848920">
    <w:name w:val="C32B28B3EC6D4DF1A130626DC422848920"/>
    <w:rsid w:val="00567BD5"/>
    <w:rPr>
      <w:rFonts w:eastAsiaTheme="minorHAnsi"/>
      <w:lang w:eastAsia="en-US"/>
    </w:rPr>
  </w:style>
  <w:style w:type="paragraph" w:customStyle="1" w:styleId="43293E7A129D409DB06AC2E49AA307A81">
    <w:name w:val="43293E7A129D409DB06AC2E49AA307A81"/>
    <w:rsid w:val="00567BD5"/>
    <w:rPr>
      <w:rFonts w:eastAsiaTheme="minorHAnsi"/>
      <w:lang w:eastAsia="en-US"/>
    </w:rPr>
  </w:style>
  <w:style w:type="paragraph" w:customStyle="1" w:styleId="95FCB7B4FCB84D8CBCA1841EC0F5003221">
    <w:name w:val="95FCB7B4FCB84D8CBCA1841EC0F5003221"/>
    <w:rsid w:val="00567BD5"/>
    <w:rPr>
      <w:rFonts w:eastAsiaTheme="minorHAnsi"/>
      <w:lang w:eastAsia="en-US"/>
    </w:rPr>
  </w:style>
  <w:style w:type="paragraph" w:customStyle="1" w:styleId="4E14EDD81AF942C1B6E4C9620AA279DE21">
    <w:name w:val="4E14EDD81AF942C1B6E4C9620AA279DE21"/>
    <w:rsid w:val="00567BD5"/>
    <w:rPr>
      <w:rFonts w:eastAsiaTheme="minorHAnsi"/>
      <w:lang w:eastAsia="en-US"/>
    </w:rPr>
  </w:style>
  <w:style w:type="paragraph" w:customStyle="1" w:styleId="0BC762F5D21C4B2CA1BD07F00C59196F20">
    <w:name w:val="0BC762F5D21C4B2CA1BD07F00C59196F20"/>
    <w:rsid w:val="00567BD5"/>
    <w:rPr>
      <w:rFonts w:eastAsiaTheme="minorHAnsi"/>
      <w:lang w:eastAsia="en-US"/>
    </w:rPr>
  </w:style>
  <w:style w:type="paragraph" w:customStyle="1" w:styleId="B092184F8C6E461BB9D9F699A636678F21">
    <w:name w:val="B092184F8C6E461BB9D9F699A636678F21"/>
    <w:rsid w:val="00567BD5"/>
    <w:rPr>
      <w:rFonts w:eastAsiaTheme="minorHAnsi"/>
      <w:lang w:eastAsia="en-US"/>
    </w:rPr>
  </w:style>
  <w:style w:type="paragraph" w:customStyle="1" w:styleId="D8A010FDA9504AB19CD8C80CFD218A8821">
    <w:name w:val="D8A010FDA9504AB19CD8C80CFD218A8821"/>
    <w:rsid w:val="00567BD5"/>
    <w:rPr>
      <w:rFonts w:eastAsiaTheme="minorHAnsi"/>
      <w:lang w:eastAsia="en-US"/>
    </w:rPr>
  </w:style>
  <w:style w:type="paragraph" w:customStyle="1" w:styleId="4D3101799A024F36BB674A8F5C6BDA0621">
    <w:name w:val="4D3101799A024F36BB674A8F5C6BDA0621"/>
    <w:rsid w:val="00567BD5"/>
    <w:rPr>
      <w:rFonts w:eastAsiaTheme="minorHAnsi"/>
      <w:lang w:eastAsia="en-US"/>
    </w:rPr>
  </w:style>
  <w:style w:type="paragraph" w:customStyle="1" w:styleId="E919B31D78D24FE7BD23D5E57ABB144A21">
    <w:name w:val="E919B31D78D24FE7BD23D5E57ABB144A21"/>
    <w:rsid w:val="00567BD5"/>
    <w:rPr>
      <w:rFonts w:eastAsiaTheme="minorHAnsi"/>
      <w:lang w:eastAsia="en-US"/>
    </w:rPr>
  </w:style>
  <w:style w:type="paragraph" w:customStyle="1" w:styleId="52AB887689DA4158814264754C0B786D18">
    <w:name w:val="52AB887689DA4158814264754C0B786D18"/>
    <w:rsid w:val="00567BD5"/>
    <w:rPr>
      <w:rFonts w:eastAsiaTheme="minorHAnsi"/>
      <w:lang w:eastAsia="en-US"/>
    </w:rPr>
  </w:style>
  <w:style w:type="paragraph" w:customStyle="1" w:styleId="9B58BBEA094D4FC2821680852373A10A17">
    <w:name w:val="9B58BBEA094D4FC2821680852373A10A17"/>
    <w:rsid w:val="00567BD5"/>
    <w:rPr>
      <w:rFonts w:eastAsiaTheme="minorHAnsi"/>
      <w:lang w:eastAsia="en-US"/>
    </w:rPr>
  </w:style>
  <w:style w:type="paragraph" w:customStyle="1" w:styleId="C0E735D71F4548FAAF344BBDE30682C716">
    <w:name w:val="C0E735D71F4548FAAF344BBDE30682C716"/>
    <w:rsid w:val="00567BD5"/>
    <w:rPr>
      <w:rFonts w:eastAsiaTheme="minorHAnsi"/>
      <w:lang w:eastAsia="en-US"/>
    </w:rPr>
  </w:style>
  <w:style w:type="paragraph" w:customStyle="1" w:styleId="4A7C4851D32B450E943C49FB4A6C680014">
    <w:name w:val="4A7C4851D32B450E943C49FB4A6C680014"/>
    <w:rsid w:val="00567BD5"/>
    <w:rPr>
      <w:rFonts w:eastAsiaTheme="minorHAnsi"/>
      <w:lang w:eastAsia="en-US"/>
    </w:rPr>
  </w:style>
  <w:style w:type="paragraph" w:customStyle="1" w:styleId="7BEB4DDB6E004E11BDE58D8209570D1F14">
    <w:name w:val="7BEB4DDB6E004E11BDE58D8209570D1F14"/>
    <w:rsid w:val="00567BD5"/>
    <w:rPr>
      <w:rFonts w:eastAsiaTheme="minorHAnsi"/>
      <w:lang w:eastAsia="en-US"/>
    </w:rPr>
  </w:style>
  <w:style w:type="paragraph" w:customStyle="1" w:styleId="958B6552DFE54A6A9D952DA1016466C514">
    <w:name w:val="958B6552DFE54A6A9D952DA1016466C514"/>
    <w:rsid w:val="00567BD5"/>
    <w:rPr>
      <w:rFonts w:eastAsiaTheme="minorHAnsi"/>
      <w:lang w:eastAsia="en-US"/>
    </w:rPr>
  </w:style>
  <w:style w:type="paragraph" w:customStyle="1" w:styleId="9A68D2EDEE6D4252A2AB957C1C8B0DD028">
    <w:name w:val="9A68D2EDEE6D4252A2AB957C1C8B0DD028"/>
    <w:rsid w:val="00567BD5"/>
    <w:rPr>
      <w:rFonts w:eastAsiaTheme="minorHAnsi"/>
      <w:lang w:eastAsia="en-US"/>
    </w:rPr>
  </w:style>
  <w:style w:type="paragraph" w:customStyle="1" w:styleId="ABD3E791B51D42489F2A1109C2FC49E129">
    <w:name w:val="ABD3E791B51D42489F2A1109C2FC49E129"/>
    <w:rsid w:val="00567BD5"/>
    <w:rPr>
      <w:rFonts w:eastAsiaTheme="minorHAnsi"/>
      <w:lang w:eastAsia="en-US"/>
    </w:rPr>
  </w:style>
  <w:style w:type="paragraph" w:customStyle="1" w:styleId="08B93EBD47794FE7BC17358DFCC93B7B29">
    <w:name w:val="08B93EBD47794FE7BC17358DFCC93B7B29"/>
    <w:rsid w:val="00567BD5"/>
    <w:rPr>
      <w:rFonts w:eastAsiaTheme="minorHAnsi"/>
      <w:lang w:eastAsia="en-US"/>
    </w:rPr>
  </w:style>
  <w:style w:type="paragraph" w:customStyle="1" w:styleId="D72D2BFC0F324C0F8EACE3C9B59E01CC49">
    <w:name w:val="D72D2BFC0F324C0F8EACE3C9B59E01CC49"/>
    <w:rsid w:val="00567BD5"/>
    <w:rPr>
      <w:rFonts w:eastAsiaTheme="minorHAnsi"/>
      <w:lang w:eastAsia="en-US"/>
    </w:rPr>
  </w:style>
  <w:style w:type="paragraph" w:customStyle="1" w:styleId="F93FCA8BF07C4AAAA3C31F8F407F722430">
    <w:name w:val="F93FCA8BF07C4AAAA3C31F8F407F722430"/>
    <w:rsid w:val="00567BD5"/>
    <w:rPr>
      <w:rFonts w:eastAsiaTheme="minorHAnsi"/>
      <w:lang w:eastAsia="en-US"/>
    </w:rPr>
  </w:style>
  <w:style w:type="paragraph" w:customStyle="1" w:styleId="6D085070EBC84C16B591E4D1E856F6A929">
    <w:name w:val="6D085070EBC84C16B591E4D1E856F6A929"/>
    <w:rsid w:val="00567BD5"/>
    <w:rPr>
      <w:rFonts w:eastAsiaTheme="minorHAnsi"/>
      <w:lang w:eastAsia="en-US"/>
    </w:rPr>
  </w:style>
  <w:style w:type="paragraph" w:customStyle="1" w:styleId="4B4233F54C254A6B83AD169FB565D88228">
    <w:name w:val="4B4233F54C254A6B83AD169FB565D88228"/>
    <w:rsid w:val="00567BD5"/>
    <w:rPr>
      <w:rFonts w:eastAsiaTheme="minorHAnsi"/>
      <w:lang w:eastAsia="en-US"/>
    </w:rPr>
  </w:style>
  <w:style w:type="paragraph" w:customStyle="1" w:styleId="B4C9E55668084509BB9177390CD0FB2027">
    <w:name w:val="B4C9E55668084509BB9177390CD0FB2027"/>
    <w:rsid w:val="00567BD5"/>
    <w:rPr>
      <w:rFonts w:eastAsiaTheme="minorHAnsi"/>
      <w:lang w:eastAsia="en-US"/>
    </w:rPr>
  </w:style>
  <w:style w:type="paragraph" w:customStyle="1" w:styleId="4E039634AA5442E7B4639400B7BDF3AB22">
    <w:name w:val="4E039634AA5442E7B4639400B7BDF3AB22"/>
    <w:rsid w:val="00567BD5"/>
    <w:rPr>
      <w:rFonts w:eastAsiaTheme="minorHAnsi"/>
      <w:lang w:eastAsia="en-US"/>
    </w:rPr>
  </w:style>
  <w:style w:type="paragraph" w:customStyle="1" w:styleId="16A78730F1D14685A2E16964A49F557922">
    <w:name w:val="16A78730F1D14685A2E16964A49F557922"/>
    <w:rsid w:val="00567BD5"/>
    <w:rPr>
      <w:rFonts w:eastAsiaTheme="minorHAnsi"/>
      <w:lang w:eastAsia="en-US"/>
    </w:rPr>
  </w:style>
  <w:style w:type="paragraph" w:customStyle="1" w:styleId="9AA739D981E249EE95DB8083833ED3DD22">
    <w:name w:val="9AA739D981E249EE95DB8083833ED3DD22"/>
    <w:rsid w:val="00567BD5"/>
    <w:rPr>
      <w:rFonts w:eastAsiaTheme="minorHAnsi"/>
      <w:lang w:eastAsia="en-US"/>
    </w:rPr>
  </w:style>
  <w:style w:type="paragraph" w:customStyle="1" w:styleId="1E42D31669E94F89B8F3725E95FED06D22">
    <w:name w:val="1E42D31669E94F89B8F3725E95FED06D22"/>
    <w:rsid w:val="00567BD5"/>
    <w:rPr>
      <w:rFonts w:eastAsiaTheme="minorHAnsi"/>
      <w:lang w:eastAsia="en-US"/>
    </w:rPr>
  </w:style>
  <w:style w:type="paragraph" w:customStyle="1" w:styleId="1D125524C5A04313927704DCFA5139A022">
    <w:name w:val="1D125524C5A04313927704DCFA5139A022"/>
    <w:rsid w:val="00567BD5"/>
    <w:rPr>
      <w:rFonts w:eastAsiaTheme="minorHAnsi"/>
      <w:lang w:eastAsia="en-US"/>
    </w:rPr>
  </w:style>
  <w:style w:type="paragraph" w:customStyle="1" w:styleId="C32B28B3EC6D4DF1A130626DC422848921">
    <w:name w:val="C32B28B3EC6D4DF1A130626DC422848921"/>
    <w:rsid w:val="00567BD5"/>
    <w:rPr>
      <w:rFonts w:eastAsiaTheme="minorHAnsi"/>
      <w:lang w:eastAsia="en-US"/>
    </w:rPr>
  </w:style>
  <w:style w:type="paragraph" w:customStyle="1" w:styleId="43293E7A129D409DB06AC2E49AA307A82">
    <w:name w:val="43293E7A129D409DB06AC2E49AA307A82"/>
    <w:rsid w:val="00567BD5"/>
    <w:rPr>
      <w:rFonts w:eastAsiaTheme="minorHAnsi"/>
      <w:lang w:eastAsia="en-US"/>
    </w:rPr>
  </w:style>
  <w:style w:type="paragraph" w:customStyle="1" w:styleId="95FCB7B4FCB84D8CBCA1841EC0F5003222">
    <w:name w:val="95FCB7B4FCB84D8CBCA1841EC0F5003222"/>
    <w:rsid w:val="00567BD5"/>
    <w:rPr>
      <w:rFonts w:eastAsiaTheme="minorHAnsi"/>
      <w:lang w:eastAsia="en-US"/>
    </w:rPr>
  </w:style>
  <w:style w:type="paragraph" w:customStyle="1" w:styleId="4E14EDD81AF942C1B6E4C9620AA279DE22">
    <w:name w:val="4E14EDD81AF942C1B6E4C9620AA279DE22"/>
    <w:rsid w:val="00567BD5"/>
    <w:rPr>
      <w:rFonts w:eastAsiaTheme="minorHAnsi"/>
      <w:lang w:eastAsia="en-US"/>
    </w:rPr>
  </w:style>
  <w:style w:type="paragraph" w:customStyle="1" w:styleId="0BC762F5D21C4B2CA1BD07F00C59196F21">
    <w:name w:val="0BC762F5D21C4B2CA1BD07F00C59196F21"/>
    <w:rsid w:val="00567BD5"/>
    <w:rPr>
      <w:rFonts w:eastAsiaTheme="minorHAnsi"/>
      <w:lang w:eastAsia="en-US"/>
    </w:rPr>
  </w:style>
  <w:style w:type="paragraph" w:customStyle="1" w:styleId="B092184F8C6E461BB9D9F699A636678F22">
    <w:name w:val="B092184F8C6E461BB9D9F699A636678F22"/>
    <w:rsid w:val="00567BD5"/>
    <w:rPr>
      <w:rFonts w:eastAsiaTheme="minorHAnsi"/>
      <w:lang w:eastAsia="en-US"/>
    </w:rPr>
  </w:style>
  <w:style w:type="paragraph" w:customStyle="1" w:styleId="D8A010FDA9504AB19CD8C80CFD218A8822">
    <w:name w:val="D8A010FDA9504AB19CD8C80CFD218A8822"/>
    <w:rsid w:val="00567BD5"/>
    <w:rPr>
      <w:rFonts w:eastAsiaTheme="minorHAnsi"/>
      <w:lang w:eastAsia="en-US"/>
    </w:rPr>
  </w:style>
  <w:style w:type="paragraph" w:customStyle="1" w:styleId="4D3101799A024F36BB674A8F5C6BDA0622">
    <w:name w:val="4D3101799A024F36BB674A8F5C6BDA0622"/>
    <w:rsid w:val="00567BD5"/>
    <w:rPr>
      <w:rFonts w:eastAsiaTheme="minorHAnsi"/>
      <w:lang w:eastAsia="en-US"/>
    </w:rPr>
  </w:style>
  <w:style w:type="paragraph" w:customStyle="1" w:styleId="E919B31D78D24FE7BD23D5E57ABB144A22">
    <w:name w:val="E919B31D78D24FE7BD23D5E57ABB144A22"/>
    <w:rsid w:val="00567BD5"/>
    <w:rPr>
      <w:rFonts w:eastAsiaTheme="minorHAnsi"/>
      <w:lang w:eastAsia="en-US"/>
    </w:rPr>
  </w:style>
  <w:style w:type="paragraph" w:customStyle="1" w:styleId="52AB887689DA4158814264754C0B786D19">
    <w:name w:val="52AB887689DA4158814264754C0B786D19"/>
    <w:rsid w:val="00567BD5"/>
    <w:rPr>
      <w:rFonts w:eastAsiaTheme="minorHAnsi"/>
      <w:lang w:eastAsia="en-US"/>
    </w:rPr>
  </w:style>
  <w:style w:type="paragraph" w:customStyle="1" w:styleId="9B58BBEA094D4FC2821680852373A10A18">
    <w:name w:val="9B58BBEA094D4FC2821680852373A10A18"/>
    <w:rsid w:val="00567BD5"/>
    <w:rPr>
      <w:rFonts w:eastAsiaTheme="minorHAnsi"/>
      <w:lang w:eastAsia="en-US"/>
    </w:rPr>
  </w:style>
  <w:style w:type="paragraph" w:customStyle="1" w:styleId="C0E735D71F4548FAAF344BBDE30682C717">
    <w:name w:val="C0E735D71F4548FAAF344BBDE30682C717"/>
    <w:rsid w:val="00567BD5"/>
    <w:rPr>
      <w:rFonts w:eastAsiaTheme="minorHAnsi"/>
      <w:lang w:eastAsia="en-US"/>
    </w:rPr>
  </w:style>
  <w:style w:type="paragraph" w:customStyle="1" w:styleId="4A7C4851D32B450E943C49FB4A6C680015">
    <w:name w:val="4A7C4851D32B450E943C49FB4A6C680015"/>
    <w:rsid w:val="00567BD5"/>
    <w:rPr>
      <w:rFonts w:eastAsiaTheme="minorHAnsi"/>
      <w:lang w:eastAsia="en-US"/>
    </w:rPr>
  </w:style>
  <w:style w:type="paragraph" w:customStyle="1" w:styleId="7BEB4DDB6E004E11BDE58D8209570D1F15">
    <w:name w:val="7BEB4DDB6E004E11BDE58D8209570D1F15"/>
    <w:rsid w:val="00567BD5"/>
    <w:rPr>
      <w:rFonts w:eastAsiaTheme="minorHAnsi"/>
      <w:lang w:eastAsia="en-US"/>
    </w:rPr>
  </w:style>
  <w:style w:type="paragraph" w:customStyle="1" w:styleId="958B6552DFE54A6A9D952DA1016466C515">
    <w:name w:val="958B6552DFE54A6A9D952DA1016466C515"/>
    <w:rsid w:val="00567BD5"/>
    <w:rPr>
      <w:rFonts w:eastAsiaTheme="minorHAnsi"/>
      <w:lang w:eastAsia="en-US"/>
    </w:rPr>
  </w:style>
  <w:style w:type="paragraph" w:customStyle="1" w:styleId="9A68D2EDEE6D4252A2AB957C1C8B0DD029">
    <w:name w:val="9A68D2EDEE6D4252A2AB957C1C8B0DD029"/>
    <w:rsid w:val="00567BD5"/>
    <w:rPr>
      <w:rFonts w:eastAsiaTheme="minorHAnsi"/>
      <w:lang w:eastAsia="en-US"/>
    </w:rPr>
  </w:style>
  <w:style w:type="paragraph" w:customStyle="1" w:styleId="ABD3E791B51D42489F2A1109C2FC49E130">
    <w:name w:val="ABD3E791B51D42489F2A1109C2FC49E130"/>
    <w:rsid w:val="00567BD5"/>
    <w:rPr>
      <w:rFonts w:eastAsiaTheme="minorHAnsi"/>
      <w:lang w:eastAsia="en-US"/>
    </w:rPr>
  </w:style>
  <w:style w:type="paragraph" w:customStyle="1" w:styleId="08B93EBD47794FE7BC17358DFCC93B7B30">
    <w:name w:val="08B93EBD47794FE7BC17358DFCC93B7B30"/>
    <w:rsid w:val="00567BD5"/>
    <w:rPr>
      <w:rFonts w:eastAsiaTheme="minorHAnsi"/>
      <w:lang w:eastAsia="en-US"/>
    </w:rPr>
  </w:style>
  <w:style w:type="paragraph" w:customStyle="1" w:styleId="D72D2BFC0F324C0F8EACE3C9B59E01CC50">
    <w:name w:val="D72D2BFC0F324C0F8EACE3C9B59E01CC50"/>
    <w:rsid w:val="00567BD5"/>
    <w:rPr>
      <w:rFonts w:eastAsiaTheme="minorHAnsi"/>
      <w:lang w:eastAsia="en-US"/>
    </w:rPr>
  </w:style>
  <w:style w:type="paragraph" w:customStyle="1" w:styleId="F93FCA8BF07C4AAAA3C31F8F407F722431">
    <w:name w:val="F93FCA8BF07C4AAAA3C31F8F407F722431"/>
    <w:rsid w:val="00567BD5"/>
    <w:rPr>
      <w:rFonts w:eastAsiaTheme="minorHAnsi"/>
      <w:lang w:eastAsia="en-US"/>
    </w:rPr>
  </w:style>
  <w:style w:type="paragraph" w:customStyle="1" w:styleId="6D085070EBC84C16B591E4D1E856F6A930">
    <w:name w:val="6D085070EBC84C16B591E4D1E856F6A930"/>
    <w:rsid w:val="00567BD5"/>
    <w:rPr>
      <w:rFonts w:eastAsiaTheme="minorHAnsi"/>
      <w:lang w:eastAsia="en-US"/>
    </w:rPr>
  </w:style>
  <w:style w:type="paragraph" w:customStyle="1" w:styleId="4B4233F54C254A6B83AD169FB565D88229">
    <w:name w:val="4B4233F54C254A6B83AD169FB565D88229"/>
    <w:rsid w:val="00567BD5"/>
    <w:rPr>
      <w:rFonts w:eastAsiaTheme="minorHAnsi"/>
      <w:lang w:eastAsia="en-US"/>
    </w:rPr>
  </w:style>
  <w:style w:type="paragraph" w:customStyle="1" w:styleId="B4C9E55668084509BB9177390CD0FB2028">
    <w:name w:val="B4C9E55668084509BB9177390CD0FB2028"/>
    <w:rsid w:val="00567BD5"/>
    <w:rPr>
      <w:rFonts w:eastAsiaTheme="minorHAnsi"/>
      <w:lang w:eastAsia="en-US"/>
    </w:rPr>
  </w:style>
  <w:style w:type="paragraph" w:customStyle="1" w:styleId="4E039634AA5442E7B4639400B7BDF3AB23">
    <w:name w:val="4E039634AA5442E7B4639400B7BDF3AB23"/>
    <w:rsid w:val="00567BD5"/>
    <w:rPr>
      <w:rFonts w:eastAsiaTheme="minorHAnsi"/>
      <w:lang w:eastAsia="en-US"/>
    </w:rPr>
  </w:style>
  <w:style w:type="paragraph" w:customStyle="1" w:styleId="16A78730F1D14685A2E16964A49F557923">
    <w:name w:val="16A78730F1D14685A2E16964A49F557923"/>
    <w:rsid w:val="00567BD5"/>
    <w:rPr>
      <w:rFonts w:eastAsiaTheme="minorHAnsi"/>
      <w:lang w:eastAsia="en-US"/>
    </w:rPr>
  </w:style>
  <w:style w:type="paragraph" w:customStyle="1" w:styleId="9AA739D981E249EE95DB8083833ED3DD23">
    <w:name w:val="9AA739D981E249EE95DB8083833ED3DD23"/>
    <w:rsid w:val="00567BD5"/>
    <w:rPr>
      <w:rFonts w:eastAsiaTheme="minorHAnsi"/>
      <w:lang w:eastAsia="en-US"/>
    </w:rPr>
  </w:style>
  <w:style w:type="paragraph" w:customStyle="1" w:styleId="1E42D31669E94F89B8F3725E95FED06D23">
    <w:name w:val="1E42D31669E94F89B8F3725E95FED06D23"/>
    <w:rsid w:val="00567BD5"/>
    <w:rPr>
      <w:rFonts w:eastAsiaTheme="minorHAnsi"/>
      <w:lang w:eastAsia="en-US"/>
    </w:rPr>
  </w:style>
  <w:style w:type="paragraph" w:customStyle="1" w:styleId="1D125524C5A04313927704DCFA5139A023">
    <w:name w:val="1D125524C5A04313927704DCFA5139A023"/>
    <w:rsid w:val="00567BD5"/>
    <w:rPr>
      <w:rFonts w:eastAsiaTheme="minorHAnsi"/>
      <w:lang w:eastAsia="en-US"/>
    </w:rPr>
  </w:style>
  <w:style w:type="paragraph" w:customStyle="1" w:styleId="C32B28B3EC6D4DF1A130626DC422848922">
    <w:name w:val="C32B28B3EC6D4DF1A130626DC422848922"/>
    <w:rsid w:val="00567BD5"/>
    <w:rPr>
      <w:rFonts w:eastAsiaTheme="minorHAnsi"/>
      <w:lang w:eastAsia="en-US"/>
    </w:rPr>
  </w:style>
  <w:style w:type="paragraph" w:customStyle="1" w:styleId="43293E7A129D409DB06AC2E49AA307A83">
    <w:name w:val="43293E7A129D409DB06AC2E49AA307A83"/>
    <w:rsid w:val="00567BD5"/>
    <w:rPr>
      <w:rFonts w:eastAsiaTheme="minorHAnsi"/>
      <w:lang w:eastAsia="en-US"/>
    </w:rPr>
  </w:style>
  <w:style w:type="paragraph" w:customStyle="1" w:styleId="95FCB7B4FCB84D8CBCA1841EC0F5003223">
    <w:name w:val="95FCB7B4FCB84D8CBCA1841EC0F5003223"/>
    <w:rsid w:val="00567BD5"/>
    <w:rPr>
      <w:rFonts w:eastAsiaTheme="minorHAnsi"/>
      <w:lang w:eastAsia="en-US"/>
    </w:rPr>
  </w:style>
  <w:style w:type="paragraph" w:customStyle="1" w:styleId="4E14EDD81AF942C1B6E4C9620AA279DE23">
    <w:name w:val="4E14EDD81AF942C1B6E4C9620AA279DE23"/>
    <w:rsid w:val="00567BD5"/>
    <w:rPr>
      <w:rFonts w:eastAsiaTheme="minorHAnsi"/>
      <w:lang w:eastAsia="en-US"/>
    </w:rPr>
  </w:style>
  <w:style w:type="paragraph" w:customStyle="1" w:styleId="0BC762F5D21C4B2CA1BD07F00C59196F22">
    <w:name w:val="0BC762F5D21C4B2CA1BD07F00C59196F22"/>
    <w:rsid w:val="00567BD5"/>
    <w:rPr>
      <w:rFonts w:eastAsiaTheme="minorHAnsi"/>
      <w:lang w:eastAsia="en-US"/>
    </w:rPr>
  </w:style>
  <w:style w:type="paragraph" w:customStyle="1" w:styleId="B092184F8C6E461BB9D9F699A636678F23">
    <w:name w:val="B092184F8C6E461BB9D9F699A636678F23"/>
    <w:rsid w:val="00567BD5"/>
    <w:rPr>
      <w:rFonts w:eastAsiaTheme="minorHAnsi"/>
      <w:lang w:eastAsia="en-US"/>
    </w:rPr>
  </w:style>
  <w:style w:type="paragraph" w:customStyle="1" w:styleId="D8A010FDA9504AB19CD8C80CFD218A8823">
    <w:name w:val="D8A010FDA9504AB19CD8C80CFD218A8823"/>
    <w:rsid w:val="00567BD5"/>
    <w:rPr>
      <w:rFonts w:eastAsiaTheme="minorHAnsi"/>
      <w:lang w:eastAsia="en-US"/>
    </w:rPr>
  </w:style>
  <w:style w:type="paragraph" w:customStyle="1" w:styleId="4D3101799A024F36BB674A8F5C6BDA0623">
    <w:name w:val="4D3101799A024F36BB674A8F5C6BDA0623"/>
    <w:rsid w:val="00567BD5"/>
    <w:rPr>
      <w:rFonts w:eastAsiaTheme="minorHAnsi"/>
      <w:lang w:eastAsia="en-US"/>
    </w:rPr>
  </w:style>
  <w:style w:type="paragraph" w:customStyle="1" w:styleId="E919B31D78D24FE7BD23D5E57ABB144A23">
    <w:name w:val="E919B31D78D24FE7BD23D5E57ABB144A23"/>
    <w:rsid w:val="00567BD5"/>
    <w:rPr>
      <w:rFonts w:eastAsiaTheme="minorHAnsi"/>
      <w:lang w:eastAsia="en-US"/>
    </w:rPr>
  </w:style>
  <w:style w:type="paragraph" w:customStyle="1" w:styleId="52AB887689DA4158814264754C0B786D20">
    <w:name w:val="52AB887689DA4158814264754C0B786D20"/>
    <w:rsid w:val="00567BD5"/>
    <w:rPr>
      <w:rFonts w:eastAsiaTheme="minorHAnsi"/>
      <w:lang w:eastAsia="en-US"/>
    </w:rPr>
  </w:style>
  <w:style w:type="paragraph" w:customStyle="1" w:styleId="9B58BBEA094D4FC2821680852373A10A19">
    <w:name w:val="9B58BBEA094D4FC2821680852373A10A19"/>
    <w:rsid w:val="00567BD5"/>
    <w:rPr>
      <w:rFonts w:eastAsiaTheme="minorHAnsi"/>
      <w:lang w:eastAsia="en-US"/>
    </w:rPr>
  </w:style>
  <w:style w:type="paragraph" w:customStyle="1" w:styleId="C0E735D71F4548FAAF344BBDE30682C718">
    <w:name w:val="C0E735D71F4548FAAF344BBDE30682C718"/>
    <w:rsid w:val="00567BD5"/>
    <w:rPr>
      <w:rFonts w:eastAsiaTheme="minorHAnsi"/>
      <w:lang w:eastAsia="en-US"/>
    </w:rPr>
  </w:style>
  <w:style w:type="paragraph" w:customStyle="1" w:styleId="4A7C4851D32B450E943C49FB4A6C680016">
    <w:name w:val="4A7C4851D32B450E943C49FB4A6C680016"/>
    <w:rsid w:val="00567BD5"/>
    <w:rPr>
      <w:rFonts w:eastAsiaTheme="minorHAnsi"/>
      <w:lang w:eastAsia="en-US"/>
    </w:rPr>
  </w:style>
  <w:style w:type="paragraph" w:customStyle="1" w:styleId="7BEB4DDB6E004E11BDE58D8209570D1F16">
    <w:name w:val="7BEB4DDB6E004E11BDE58D8209570D1F16"/>
    <w:rsid w:val="00567BD5"/>
    <w:rPr>
      <w:rFonts w:eastAsiaTheme="minorHAnsi"/>
      <w:lang w:eastAsia="en-US"/>
    </w:rPr>
  </w:style>
  <w:style w:type="paragraph" w:customStyle="1" w:styleId="958B6552DFE54A6A9D952DA1016466C516">
    <w:name w:val="958B6552DFE54A6A9D952DA1016466C516"/>
    <w:rsid w:val="00567BD5"/>
    <w:rPr>
      <w:rFonts w:eastAsiaTheme="minorHAnsi"/>
      <w:lang w:eastAsia="en-US"/>
    </w:rPr>
  </w:style>
  <w:style w:type="paragraph" w:customStyle="1" w:styleId="9A68D2EDEE6D4252A2AB957C1C8B0DD030">
    <w:name w:val="9A68D2EDEE6D4252A2AB957C1C8B0DD030"/>
    <w:rsid w:val="00567BD5"/>
    <w:rPr>
      <w:rFonts w:eastAsiaTheme="minorHAnsi"/>
      <w:lang w:eastAsia="en-US"/>
    </w:rPr>
  </w:style>
  <w:style w:type="paragraph" w:customStyle="1" w:styleId="ABD3E791B51D42489F2A1109C2FC49E131">
    <w:name w:val="ABD3E791B51D42489F2A1109C2FC49E131"/>
    <w:rsid w:val="00567BD5"/>
    <w:rPr>
      <w:rFonts w:eastAsiaTheme="minorHAnsi"/>
      <w:lang w:eastAsia="en-US"/>
    </w:rPr>
  </w:style>
  <w:style w:type="paragraph" w:customStyle="1" w:styleId="08B93EBD47794FE7BC17358DFCC93B7B31">
    <w:name w:val="08B93EBD47794FE7BC17358DFCC93B7B31"/>
    <w:rsid w:val="00567BD5"/>
    <w:rPr>
      <w:rFonts w:eastAsiaTheme="minorHAnsi"/>
      <w:lang w:eastAsia="en-US"/>
    </w:rPr>
  </w:style>
  <w:style w:type="paragraph" w:customStyle="1" w:styleId="D72D2BFC0F324C0F8EACE3C9B59E01CC51">
    <w:name w:val="D72D2BFC0F324C0F8EACE3C9B59E01CC51"/>
    <w:rsid w:val="00567BD5"/>
    <w:rPr>
      <w:rFonts w:eastAsiaTheme="minorHAnsi"/>
      <w:lang w:eastAsia="en-US"/>
    </w:rPr>
  </w:style>
  <w:style w:type="paragraph" w:customStyle="1" w:styleId="F93FCA8BF07C4AAAA3C31F8F407F722432">
    <w:name w:val="F93FCA8BF07C4AAAA3C31F8F407F722432"/>
    <w:rsid w:val="00567BD5"/>
    <w:rPr>
      <w:rFonts w:eastAsiaTheme="minorHAnsi"/>
      <w:lang w:eastAsia="en-US"/>
    </w:rPr>
  </w:style>
  <w:style w:type="paragraph" w:customStyle="1" w:styleId="6D085070EBC84C16B591E4D1E856F6A931">
    <w:name w:val="6D085070EBC84C16B591E4D1E856F6A931"/>
    <w:rsid w:val="00567BD5"/>
    <w:rPr>
      <w:rFonts w:eastAsiaTheme="minorHAnsi"/>
      <w:lang w:eastAsia="en-US"/>
    </w:rPr>
  </w:style>
  <w:style w:type="paragraph" w:customStyle="1" w:styleId="4B4233F54C254A6B83AD169FB565D88230">
    <w:name w:val="4B4233F54C254A6B83AD169FB565D88230"/>
    <w:rsid w:val="00567BD5"/>
    <w:rPr>
      <w:rFonts w:eastAsiaTheme="minorHAnsi"/>
      <w:lang w:eastAsia="en-US"/>
    </w:rPr>
  </w:style>
  <w:style w:type="paragraph" w:customStyle="1" w:styleId="B4C9E55668084509BB9177390CD0FB2029">
    <w:name w:val="B4C9E55668084509BB9177390CD0FB2029"/>
    <w:rsid w:val="00567BD5"/>
    <w:rPr>
      <w:rFonts w:eastAsiaTheme="minorHAnsi"/>
      <w:lang w:eastAsia="en-US"/>
    </w:rPr>
  </w:style>
  <w:style w:type="paragraph" w:customStyle="1" w:styleId="4E039634AA5442E7B4639400B7BDF3AB24">
    <w:name w:val="4E039634AA5442E7B4639400B7BDF3AB24"/>
    <w:rsid w:val="00567BD5"/>
    <w:rPr>
      <w:rFonts w:eastAsiaTheme="minorHAnsi"/>
      <w:lang w:eastAsia="en-US"/>
    </w:rPr>
  </w:style>
  <w:style w:type="paragraph" w:customStyle="1" w:styleId="16A78730F1D14685A2E16964A49F557924">
    <w:name w:val="16A78730F1D14685A2E16964A49F557924"/>
    <w:rsid w:val="00567BD5"/>
    <w:rPr>
      <w:rFonts w:eastAsiaTheme="minorHAnsi"/>
      <w:lang w:eastAsia="en-US"/>
    </w:rPr>
  </w:style>
  <w:style w:type="paragraph" w:customStyle="1" w:styleId="9AA739D981E249EE95DB8083833ED3DD24">
    <w:name w:val="9AA739D981E249EE95DB8083833ED3DD24"/>
    <w:rsid w:val="00567BD5"/>
    <w:rPr>
      <w:rFonts w:eastAsiaTheme="minorHAnsi"/>
      <w:lang w:eastAsia="en-US"/>
    </w:rPr>
  </w:style>
  <w:style w:type="paragraph" w:customStyle="1" w:styleId="1E42D31669E94F89B8F3725E95FED06D24">
    <w:name w:val="1E42D31669E94F89B8F3725E95FED06D24"/>
    <w:rsid w:val="00567BD5"/>
    <w:rPr>
      <w:rFonts w:eastAsiaTheme="minorHAnsi"/>
      <w:lang w:eastAsia="en-US"/>
    </w:rPr>
  </w:style>
  <w:style w:type="paragraph" w:customStyle="1" w:styleId="1D125524C5A04313927704DCFA5139A024">
    <w:name w:val="1D125524C5A04313927704DCFA5139A024"/>
    <w:rsid w:val="00567BD5"/>
    <w:rPr>
      <w:rFonts w:eastAsiaTheme="minorHAnsi"/>
      <w:lang w:eastAsia="en-US"/>
    </w:rPr>
  </w:style>
  <w:style w:type="paragraph" w:customStyle="1" w:styleId="C32B28B3EC6D4DF1A130626DC422848923">
    <w:name w:val="C32B28B3EC6D4DF1A130626DC422848923"/>
    <w:rsid w:val="00567BD5"/>
    <w:rPr>
      <w:rFonts w:eastAsiaTheme="minorHAnsi"/>
      <w:lang w:eastAsia="en-US"/>
    </w:rPr>
  </w:style>
  <w:style w:type="paragraph" w:customStyle="1" w:styleId="43293E7A129D409DB06AC2E49AA307A84">
    <w:name w:val="43293E7A129D409DB06AC2E49AA307A84"/>
    <w:rsid w:val="00567BD5"/>
    <w:rPr>
      <w:rFonts w:eastAsiaTheme="minorHAnsi"/>
      <w:lang w:eastAsia="en-US"/>
    </w:rPr>
  </w:style>
  <w:style w:type="paragraph" w:customStyle="1" w:styleId="95FCB7B4FCB84D8CBCA1841EC0F5003224">
    <w:name w:val="95FCB7B4FCB84D8CBCA1841EC0F5003224"/>
    <w:rsid w:val="00567BD5"/>
    <w:rPr>
      <w:rFonts w:eastAsiaTheme="minorHAnsi"/>
      <w:lang w:eastAsia="en-US"/>
    </w:rPr>
  </w:style>
  <w:style w:type="paragraph" w:customStyle="1" w:styleId="4E14EDD81AF942C1B6E4C9620AA279DE24">
    <w:name w:val="4E14EDD81AF942C1B6E4C9620AA279DE24"/>
    <w:rsid w:val="00567BD5"/>
    <w:rPr>
      <w:rFonts w:eastAsiaTheme="minorHAnsi"/>
      <w:lang w:eastAsia="en-US"/>
    </w:rPr>
  </w:style>
  <w:style w:type="paragraph" w:customStyle="1" w:styleId="0BC762F5D21C4B2CA1BD07F00C59196F23">
    <w:name w:val="0BC762F5D21C4B2CA1BD07F00C59196F23"/>
    <w:rsid w:val="00567BD5"/>
    <w:rPr>
      <w:rFonts w:eastAsiaTheme="minorHAnsi"/>
      <w:lang w:eastAsia="en-US"/>
    </w:rPr>
  </w:style>
  <w:style w:type="paragraph" w:customStyle="1" w:styleId="B092184F8C6E461BB9D9F699A636678F24">
    <w:name w:val="B092184F8C6E461BB9D9F699A636678F24"/>
    <w:rsid w:val="00567BD5"/>
    <w:rPr>
      <w:rFonts w:eastAsiaTheme="minorHAnsi"/>
      <w:lang w:eastAsia="en-US"/>
    </w:rPr>
  </w:style>
  <w:style w:type="paragraph" w:customStyle="1" w:styleId="D8A010FDA9504AB19CD8C80CFD218A8824">
    <w:name w:val="D8A010FDA9504AB19CD8C80CFD218A8824"/>
    <w:rsid w:val="00567BD5"/>
    <w:rPr>
      <w:rFonts w:eastAsiaTheme="minorHAnsi"/>
      <w:lang w:eastAsia="en-US"/>
    </w:rPr>
  </w:style>
  <w:style w:type="paragraph" w:customStyle="1" w:styleId="4D3101799A024F36BB674A8F5C6BDA0624">
    <w:name w:val="4D3101799A024F36BB674A8F5C6BDA0624"/>
    <w:rsid w:val="00567BD5"/>
    <w:rPr>
      <w:rFonts w:eastAsiaTheme="minorHAnsi"/>
      <w:lang w:eastAsia="en-US"/>
    </w:rPr>
  </w:style>
  <w:style w:type="paragraph" w:customStyle="1" w:styleId="E919B31D78D24FE7BD23D5E57ABB144A24">
    <w:name w:val="E919B31D78D24FE7BD23D5E57ABB144A24"/>
    <w:rsid w:val="00567BD5"/>
    <w:rPr>
      <w:rFonts w:eastAsiaTheme="minorHAnsi"/>
      <w:lang w:eastAsia="en-US"/>
    </w:rPr>
  </w:style>
  <w:style w:type="paragraph" w:customStyle="1" w:styleId="52AB887689DA4158814264754C0B786D21">
    <w:name w:val="52AB887689DA4158814264754C0B786D21"/>
    <w:rsid w:val="00567BD5"/>
    <w:rPr>
      <w:rFonts w:eastAsiaTheme="minorHAnsi"/>
      <w:lang w:eastAsia="en-US"/>
    </w:rPr>
  </w:style>
  <w:style w:type="paragraph" w:customStyle="1" w:styleId="9B58BBEA094D4FC2821680852373A10A20">
    <w:name w:val="9B58BBEA094D4FC2821680852373A10A20"/>
    <w:rsid w:val="00567BD5"/>
    <w:rPr>
      <w:rFonts w:eastAsiaTheme="minorHAnsi"/>
      <w:lang w:eastAsia="en-US"/>
    </w:rPr>
  </w:style>
  <w:style w:type="paragraph" w:customStyle="1" w:styleId="C0E735D71F4548FAAF344BBDE30682C719">
    <w:name w:val="C0E735D71F4548FAAF344BBDE30682C719"/>
    <w:rsid w:val="00567BD5"/>
    <w:rPr>
      <w:rFonts w:eastAsiaTheme="minorHAnsi"/>
      <w:lang w:eastAsia="en-US"/>
    </w:rPr>
  </w:style>
  <w:style w:type="paragraph" w:customStyle="1" w:styleId="4A7C4851D32B450E943C49FB4A6C680017">
    <w:name w:val="4A7C4851D32B450E943C49FB4A6C680017"/>
    <w:rsid w:val="00567BD5"/>
    <w:rPr>
      <w:rFonts w:eastAsiaTheme="minorHAnsi"/>
      <w:lang w:eastAsia="en-US"/>
    </w:rPr>
  </w:style>
  <w:style w:type="paragraph" w:customStyle="1" w:styleId="7BEB4DDB6E004E11BDE58D8209570D1F17">
    <w:name w:val="7BEB4DDB6E004E11BDE58D8209570D1F17"/>
    <w:rsid w:val="00567BD5"/>
    <w:rPr>
      <w:rFonts w:eastAsiaTheme="minorHAnsi"/>
      <w:lang w:eastAsia="en-US"/>
    </w:rPr>
  </w:style>
  <w:style w:type="paragraph" w:customStyle="1" w:styleId="958B6552DFE54A6A9D952DA1016466C517">
    <w:name w:val="958B6552DFE54A6A9D952DA1016466C517"/>
    <w:rsid w:val="00567BD5"/>
    <w:rPr>
      <w:rFonts w:eastAsiaTheme="minorHAnsi"/>
      <w:lang w:eastAsia="en-US"/>
    </w:rPr>
  </w:style>
  <w:style w:type="paragraph" w:customStyle="1" w:styleId="9A68D2EDEE6D4252A2AB957C1C8B0DD031">
    <w:name w:val="9A68D2EDEE6D4252A2AB957C1C8B0DD031"/>
    <w:rsid w:val="00567BD5"/>
    <w:rPr>
      <w:rFonts w:eastAsiaTheme="minorHAnsi"/>
      <w:lang w:eastAsia="en-US"/>
    </w:rPr>
  </w:style>
  <w:style w:type="paragraph" w:customStyle="1" w:styleId="ABD3E791B51D42489F2A1109C2FC49E132">
    <w:name w:val="ABD3E791B51D42489F2A1109C2FC49E132"/>
    <w:rsid w:val="00567BD5"/>
    <w:rPr>
      <w:rFonts w:eastAsiaTheme="minorHAnsi"/>
      <w:lang w:eastAsia="en-US"/>
    </w:rPr>
  </w:style>
  <w:style w:type="paragraph" w:customStyle="1" w:styleId="08B93EBD47794FE7BC17358DFCC93B7B32">
    <w:name w:val="08B93EBD47794FE7BC17358DFCC93B7B32"/>
    <w:rsid w:val="00567BD5"/>
    <w:rPr>
      <w:rFonts w:eastAsiaTheme="minorHAnsi"/>
      <w:lang w:eastAsia="en-US"/>
    </w:rPr>
  </w:style>
  <w:style w:type="paragraph" w:customStyle="1" w:styleId="D72D2BFC0F324C0F8EACE3C9B59E01CC52">
    <w:name w:val="D72D2BFC0F324C0F8EACE3C9B59E01CC52"/>
    <w:rsid w:val="00567BD5"/>
    <w:rPr>
      <w:rFonts w:eastAsiaTheme="minorHAnsi"/>
      <w:lang w:eastAsia="en-US"/>
    </w:rPr>
  </w:style>
  <w:style w:type="paragraph" w:customStyle="1" w:styleId="F93FCA8BF07C4AAAA3C31F8F407F722433">
    <w:name w:val="F93FCA8BF07C4AAAA3C31F8F407F722433"/>
    <w:rsid w:val="00567BD5"/>
    <w:rPr>
      <w:rFonts w:eastAsiaTheme="minorHAnsi"/>
      <w:lang w:eastAsia="en-US"/>
    </w:rPr>
  </w:style>
  <w:style w:type="paragraph" w:customStyle="1" w:styleId="6D085070EBC84C16B591E4D1E856F6A932">
    <w:name w:val="6D085070EBC84C16B591E4D1E856F6A932"/>
    <w:rsid w:val="00567BD5"/>
    <w:rPr>
      <w:rFonts w:eastAsiaTheme="minorHAnsi"/>
      <w:lang w:eastAsia="en-US"/>
    </w:rPr>
  </w:style>
  <w:style w:type="paragraph" w:customStyle="1" w:styleId="4B4233F54C254A6B83AD169FB565D88231">
    <w:name w:val="4B4233F54C254A6B83AD169FB565D88231"/>
    <w:rsid w:val="00567BD5"/>
    <w:rPr>
      <w:rFonts w:eastAsiaTheme="minorHAnsi"/>
      <w:lang w:eastAsia="en-US"/>
    </w:rPr>
  </w:style>
  <w:style w:type="paragraph" w:customStyle="1" w:styleId="B4C9E55668084509BB9177390CD0FB2030">
    <w:name w:val="B4C9E55668084509BB9177390CD0FB2030"/>
    <w:rsid w:val="00567BD5"/>
    <w:rPr>
      <w:rFonts w:eastAsiaTheme="minorHAnsi"/>
      <w:lang w:eastAsia="en-US"/>
    </w:rPr>
  </w:style>
  <w:style w:type="paragraph" w:customStyle="1" w:styleId="4E039634AA5442E7B4639400B7BDF3AB25">
    <w:name w:val="4E039634AA5442E7B4639400B7BDF3AB25"/>
    <w:rsid w:val="00567BD5"/>
    <w:rPr>
      <w:rFonts w:eastAsiaTheme="minorHAnsi"/>
      <w:lang w:eastAsia="en-US"/>
    </w:rPr>
  </w:style>
  <w:style w:type="paragraph" w:customStyle="1" w:styleId="16A78730F1D14685A2E16964A49F557925">
    <w:name w:val="16A78730F1D14685A2E16964A49F557925"/>
    <w:rsid w:val="00567BD5"/>
    <w:rPr>
      <w:rFonts w:eastAsiaTheme="minorHAnsi"/>
      <w:lang w:eastAsia="en-US"/>
    </w:rPr>
  </w:style>
  <w:style w:type="paragraph" w:customStyle="1" w:styleId="9AA739D981E249EE95DB8083833ED3DD25">
    <w:name w:val="9AA739D981E249EE95DB8083833ED3DD25"/>
    <w:rsid w:val="00567BD5"/>
    <w:rPr>
      <w:rFonts w:eastAsiaTheme="minorHAnsi"/>
      <w:lang w:eastAsia="en-US"/>
    </w:rPr>
  </w:style>
  <w:style w:type="paragraph" w:customStyle="1" w:styleId="1E42D31669E94F89B8F3725E95FED06D25">
    <w:name w:val="1E42D31669E94F89B8F3725E95FED06D25"/>
    <w:rsid w:val="00567BD5"/>
    <w:rPr>
      <w:rFonts w:eastAsiaTheme="minorHAnsi"/>
      <w:lang w:eastAsia="en-US"/>
    </w:rPr>
  </w:style>
  <w:style w:type="paragraph" w:customStyle="1" w:styleId="1D125524C5A04313927704DCFA5139A025">
    <w:name w:val="1D125524C5A04313927704DCFA5139A025"/>
    <w:rsid w:val="00567BD5"/>
    <w:rPr>
      <w:rFonts w:eastAsiaTheme="minorHAnsi"/>
      <w:lang w:eastAsia="en-US"/>
    </w:rPr>
  </w:style>
  <w:style w:type="paragraph" w:customStyle="1" w:styleId="C32B28B3EC6D4DF1A130626DC422848924">
    <w:name w:val="C32B28B3EC6D4DF1A130626DC422848924"/>
    <w:rsid w:val="00567BD5"/>
    <w:rPr>
      <w:rFonts w:eastAsiaTheme="minorHAnsi"/>
      <w:lang w:eastAsia="en-US"/>
    </w:rPr>
  </w:style>
  <w:style w:type="paragraph" w:customStyle="1" w:styleId="43293E7A129D409DB06AC2E49AA307A85">
    <w:name w:val="43293E7A129D409DB06AC2E49AA307A85"/>
    <w:rsid w:val="00567BD5"/>
    <w:rPr>
      <w:rFonts w:eastAsiaTheme="minorHAnsi"/>
      <w:lang w:eastAsia="en-US"/>
    </w:rPr>
  </w:style>
  <w:style w:type="paragraph" w:customStyle="1" w:styleId="95FCB7B4FCB84D8CBCA1841EC0F5003225">
    <w:name w:val="95FCB7B4FCB84D8CBCA1841EC0F5003225"/>
    <w:rsid w:val="00567BD5"/>
    <w:rPr>
      <w:rFonts w:eastAsiaTheme="minorHAnsi"/>
      <w:lang w:eastAsia="en-US"/>
    </w:rPr>
  </w:style>
  <w:style w:type="paragraph" w:customStyle="1" w:styleId="4E14EDD81AF942C1B6E4C9620AA279DE25">
    <w:name w:val="4E14EDD81AF942C1B6E4C9620AA279DE25"/>
    <w:rsid w:val="00567BD5"/>
    <w:rPr>
      <w:rFonts w:eastAsiaTheme="minorHAnsi"/>
      <w:lang w:eastAsia="en-US"/>
    </w:rPr>
  </w:style>
  <w:style w:type="paragraph" w:customStyle="1" w:styleId="0BC762F5D21C4B2CA1BD07F00C59196F24">
    <w:name w:val="0BC762F5D21C4B2CA1BD07F00C59196F24"/>
    <w:rsid w:val="00567BD5"/>
    <w:rPr>
      <w:rFonts w:eastAsiaTheme="minorHAnsi"/>
      <w:lang w:eastAsia="en-US"/>
    </w:rPr>
  </w:style>
  <w:style w:type="paragraph" w:customStyle="1" w:styleId="B092184F8C6E461BB9D9F699A636678F25">
    <w:name w:val="B092184F8C6E461BB9D9F699A636678F25"/>
    <w:rsid w:val="00567BD5"/>
    <w:rPr>
      <w:rFonts w:eastAsiaTheme="minorHAnsi"/>
      <w:lang w:eastAsia="en-US"/>
    </w:rPr>
  </w:style>
  <w:style w:type="paragraph" w:customStyle="1" w:styleId="D8A010FDA9504AB19CD8C80CFD218A8825">
    <w:name w:val="D8A010FDA9504AB19CD8C80CFD218A8825"/>
    <w:rsid w:val="00567BD5"/>
    <w:rPr>
      <w:rFonts w:eastAsiaTheme="minorHAnsi"/>
      <w:lang w:eastAsia="en-US"/>
    </w:rPr>
  </w:style>
  <w:style w:type="paragraph" w:customStyle="1" w:styleId="4D3101799A024F36BB674A8F5C6BDA0625">
    <w:name w:val="4D3101799A024F36BB674A8F5C6BDA0625"/>
    <w:rsid w:val="00567BD5"/>
    <w:rPr>
      <w:rFonts w:eastAsiaTheme="minorHAnsi"/>
      <w:lang w:eastAsia="en-US"/>
    </w:rPr>
  </w:style>
  <w:style w:type="paragraph" w:customStyle="1" w:styleId="E919B31D78D24FE7BD23D5E57ABB144A25">
    <w:name w:val="E919B31D78D24FE7BD23D5E57ABB144A25"/>
    <w:rsid w:val="00567BD5"/>
    <w:rPr>
      <w:rFonts w:eastAsiaTheme="minorHAnsi"/>
      <w:lang w:eastAsia="en-US"/>
    </w:rPr>
  </w:style>
  <w:style w:type="paragraph" w:customStyle="1" w:styleId="52AB887689DA4158814264754C0B786D22">
    <w:name w:val="52AB887689DA4158814264754C0B786D22"/>
    <w:rsid w:val="00567BD5"/>
    <w:rPr>
      <w:rFonts w:eastAsiaTheme="minorHAnsi"/>
      <w:lang w:eastAsia="en-US"/>
    </w:rPr>
  </w:style>
  <w:style w:type="paragraph" w:customStyle="1" w:styleId="9B58BBEA094D4FC2821680852373A10A21">
    <w:name w:val="9B58BBEA094D4FC2821680852373A10A21"/>
    <w:rsid w:val="00567BD5"/>
    <w:rPr>
      <w:rFonts w:eastAsiaTheme="minorHAnsi"/>
      <w:lang w:eastAsia="en-US"/>
    </w:rPr>
  </w:style>
  <w:style w:type="paragraph" w:customStyle="1" w:styleId="C0E735D71F4548FAAF344BBDE30682C720">
    <w:name w:val="C0E735D71F4548FAAF344BBDE30682C720"/>
    <w:rsid w:val="00567BD5"/>
    <w:rPr>
      <w:rFonts w:eastAsiaTheme="minorHAnsi"/>
      <w:lang w:eastAsia="en-US"/>
    </w:rPr>
  </w:style>
  <w:style w:type="paragraph" w:customStyle="1" w:styleId="4A7C4851D32B450E943C49FB4A6C680018">
    <w:name w:val="4A7C4851D32B450E943C49FB4A6C680018"/>
    <w:rsid w:val="00567BD5"/>
    <w:rPr>
      <w:rFonts w:eastAsiaTheme="minorHAnsi"/>
      <w:lang w:eastAsia="en-US"/>
    </w:rPr>
  </w:style>
  <w:style w:type="paragraph" w:customStyle="1" w:styleId="7BEB4DDB6E004E11BDE58D8209570D1F18">
    <w:name w:val="7BEB4DDB6E004E11BDE58D8209570D1F18"/>
    <w:rsid w:val="00567BD5"/>
    <w:rPr>
      <w:rFonts w:eastAsiaTheme="minorHAnsi"/>
      <w:lang w:eastAsia="en-US"/>
    </w:rPr>
  </w:style>
  <w:style w:type="paragraph" w:customStyle="1" w:styleId="958B6552DFE54A6A9D952DA1016466C518">
    <w:name w:val="958B6552DFE54A6A9D952DA1016466C518"/>
    <w:rsid w:val="00567BD5"/>
    <w:rPr>
      <w:rFonts w:eastAsiaTheme="minorHAnsi"/>
      <w:lang w:eastAsia="en-US"/>
    </w:rPr>
  </w:style>
  <w:style w:type="paragraph" w:customStyle="1" w:styleId="49A65CE68C36400DA52C08008C8E452A">
    <w:name w:val="49A65CE68C36400DA52C08008C8E452A"/>
    <w:rsid w:val="00567BD5"/>
  </w:style>
  <w:style w:type="paragraph" w:customStyle="1" w:styleId="C40107065ACF4D73A0795A8AFFFF0B74">
    <w:name w:val="C40107065ACF4D73A0795A8AFFFF0B74"/>
    <w:rsid w:val="00567BD5"/>
  </w:style>
  <w:style w:type="paragraph" w:customStyle="1" w:styleId="D62F1857599A475BB5266644119C607A">
    <w:name w:val="D62F1857599A475BB5266644119C607A"/>
    <w:rsid w:val="00567BD5"/>
  </w:style>
  <w:style w:type="paragraph" w:customStyle="1" w:styleId="9A68D2EDEE6D4252A2AB957C1C8B0DD032">
    <w:name w:val="9A68D2EDEE6D4252A2AB957C1C8B0DD032"/>
    <w:rsid w:val="00567BD5"/>
    <w:rPr>
      <w:rFonts w:eastAsiaTheme="minorHAnsi"/>
      <w:lang w:eastAsia="en-US"/>
    </w:rPr>
  </w:style>
  <w:style w:type="paragraph" w:customStyle="1" w:styleId="ABD3E791B51D42489F2A1109C2FC49E133">
    <w:name w:val="ABD3E791B51D42489F2A1109C2FC49E133"/>
    <w:rsid w:val="00567BD5"/>
    <w:rPr>
      <w:rFonts w:eastAsiaTheme="minorHAnsi"/>
      <w:lang w:eastAsia="en-US"/>
    </w:rPr>
  </w:style>
  <w:style w:type="paragraph" w:customStyle="1" w:styleId="08B93EBD47794FE7BC17358DFCC93B7B33">
    <w:name w:val="08B93EBD47794FE7BC17358DFCC93B7B33"/>
    <w:rsid w:val="00567BD5"/>
    <w:rPr>
      <w:rFonts w:eastAsiaTheme="minorHAnsi"/>
      <w:lang w:eastAsia="en-US"/>
    </w:rPr>
  </w:style>
  <w:style w:type="paragraph" w:customStyle="1" w:styleId="D72D2BFC0F324C0F8EACE3C9B59E01CC53">
    <w:name w:val="D72D2BFC0F324C0F8EACE3C9B59E01CC53"/>
    <w:rsid w:val="00567BD5"/>
    <w:rPr>
      <w:rFonts w:eastAsiaTheme="minorHAnsi"/>
      <w:lang w:eastAsia="en-US"/>
    </w:rPr>
  </w:style>
  <w:style w:type="paragraph" w:customStyle="1" w:styleId="F93FCA8BF07C4AAAA3C31F8F407F722434">
    <w:name w:val="F93FCA8BF07C4AAAA3C31F8F407F722434"/>
    <w:rsid w:val="00567BD5"/>
    <w:rPr>
      <w:rFonts w:eastAsiaTheme="minorHAnsi"/>
      <w:lang w:eastAsia="en-US"/>
    </w:rPr>
  </w:style>
  <w:style w:type="paragraph" w:customStyle="1" w:styleId="6D085070EBC84C16B591E4D1E856F6A933">
    <w:name w:val="6D085070EBC84C16B591E4D1E856F6A933"/>
    <w:rsid w:val="00567BD5"/>
    <w:rPr>
      <w:rFonts w:eastAsiaTheme="minorHAnsi"/>
      <w:lang w:eastAsia="en-US"/>
    </w:rPr>
  </w:style>
  <w:style w:type="paragraph" w:customStyle="1" w:styleId="4B4233F54C254A6B83AD169FB565D88232">
    <w:name w:val="4B4233F54C254A6B83AD169FB565D88232"/>
    <w:rsid w:val="00567BD5"/>
    <w:rPr>
      <w:rFonts w:eastAsiaTheme="minorHAnsi"/>
      <w:lang w:eastAsia="en-US"/>
    </w:rPr>
  </w:style>
  <w:style w:type="paragraph" w:customStyle="1" w:styleId="B4C9E55668084509BB9177390CD0FB2031">
    <w:name w:val="B4C9E55668084509BB9177390CD0FB2031"/>
    <w:rsid w:val="00567BD5"/>
    <w:rPr>
      <w:rFonts w:eastAsiaTheme="minorHAnsi"/>
      <w:lang w:eastAsia="en-US"/>
    </w:rPr>
  </w:style>
  <w:style w:type="paragraph" w:customStyle="1" w:styleId="4E039634AA5442E7B4639400B7BDF3AB26">
    <w:name w:val="4E039634AA5442E7B4639400B7BDF3AB26"/>
    <w:rsid w:val="00567BD5"/>
    <w:rPr>
      <w:rFonts w:eastAsiaTheme="minorHAnsi"/>
      <w:lang w:eastAsia="en-US"/>
    </w:rPr>
  </w:style>
  <w:style w:type="paragraph" w:customStyle="1" w:styleId="16A78730F1D14685A2E16964A49F557926">
    <w:name w:val="16A78730F1D14685A2E16964A49F557926"/>
    <w:rsid w:val="00567BD5"/>
    <w:rPr>
      <w:rFonts w:eastAsiaTheme="minorHAnsi"/>
      <w:lang w:eastAsia="en-US"/>
    </w:rPr>
  </w:style>
  <w:style w:type="paragraph" w:customStyle="1" w:styleId="9AA739D981E249EE95DB8083833ED3DD26">
    <w:name w:val="9AA739D981E249EE95DB8083833ED3DD26"/>
    <w:rsid w:val="00567BD5"/>
    <w:rPr>
      <w:rFonts w:eastAsiaTheme="minorHAnsi"/>
      <w:lang w:eastAsia="en-US"/>
    </w:rPr>
  </w:style>
  <w:style w:type="paragraph" w:customStyle="1" w:styleId="1E42D31669E94F89B8F3725E95FED06D26">
    <w:name w:val="1E42D31669E94F89B8F3725E95FED06D26"/>
    <w:rsid w:val="00567BD5"/>
    <w:rPr>
      <w:rFonts w:eastAsiaTheme="minorHAnsi"/>
      <w:lang w:eastAsia="en-US"/>
    </w:rPr>
  </w:style>
  <w:style w:type="paragraph" w:customStyle="1" w:styleId="1D125524C5A04313927704DCFA5139A026">
    <w:name w:val="1D125524C5A04313927704DCFA5139A026"/>
    <w:rsid w:val="00567BD5"/>
    <w:rPr>
      <w:rFonts w:eastAsiaTheme="minorHAnsi"/>
      <w:lang w:eastAsia="en-US"/>
    </w:rPr>
  </w:style>
  <w:style w:type="paragraph" w:customStyle="1" w:styleId="C32B28B3EC6D4DF1A130626DC422848925">
    <w:name w:val="C32B28B3EC6D4DF1A130626DC422848925"/>
    <w:rsid w:val="00567BD5"/>
    <w:rPr>
      <w:rFonts w:eastAsiaTheme="minorHAnsi"/>
      <w:lang w:eastAsia="en-US"/>
    </w:rPr>
  </w:style>
  <w:style w:type="paragraph" w:customStyle="1" w:styleId="95FCB7B4FCB84D8CBCA1841EC0F5003226">
    <w:name w:val="95FCB7B4FCB84D8CBCA1841EC0F5003226"/>
    <w:rsid w:val="00567BD5"/>
    <w:rPr>
      <w:rFonts w:eastAsiaTheme="minorHAnsi"/>
      <w:lang w:eastAsia="en-US"/>
    </w:rPr>
  </w:style>
  <w:style w:type="paragraph" w:customStyle="1" w:styleId="4E14EDD81AF942C1B6E4C9620AA279DE26">
    <w:name w:val="4E14EDD81AF942C1B6E4C9620AA279DE26"/>
    <w:rsid w:val="00567BD5"/>
    <w:rPr>
      <w:rFonts w:eastAsiaTheme="minorHAnsi"/>
      <w:lang w:eastAsia="en-US"/>
    </w:rPr>
  </w:style>
  <w:style w:type="paragraph" w:customStyle="1" w:styleId="0BC762F5D21C4B2CA1BD07F00C59196F25">
    <w:name w:val="0BC762F5D21C4B2CA1BD07F00C59196F25"/>
    <w:rsid w:val="00567BD5"/>
    <w:rPr>
      <w:rFonts w:eastAsiaTheme="minorHAnsi"/>
      <w:lang w:eastAsia="en-US"/>
    </w:rPr>
  </w:style>
  <w:style w:type="paragraph" w:customStyle="1" w:styleId="B092184F8C6E461BB9D9F699A636678F26">
    <w:name w:val="B092184F8C6E461BB9D9F699A636678F26"/>
    <w:rsid w:val="00567BD5"/>
    <w:rPr>
      <w:rFonts w:eastAsiaTheme="minorHAnsi"/>
      <w:lang w:eastAsia="en-US"/>
    </w:rPr>
  </w:style>
  <w:style w:type="paragraph" w:customStyle="1" w:styleId="D8A010FDA9504AB19CD8C80CFD218A8826">
    <w:name w:val="D8A010FDA9504AB19CD8C80CFD218A8826"/>
    <w:rsid w:val="00567BD5"/>
    <w:rPr>
      <w:rFonts w:eastAsiaTheme="minorHAnsi"/>
      <w:lang w:eastAsia="en-US"/>
    </w:rPr>
  </w:style>
  <w:style w:type="paragraph" w:customStyle="1" w:styleId="4D3101799A024F36BB674A8F5C6BDA0626">
    <w:name w:val="4D3101799A024F36BB674A8F5C6BDA0626"/>
    <w:rsid w:val="00567BD5"/>
    <w:rPr>
      <w:rFonts w:eastAsiaTheme="minorHAnsi"/>
      <w:lang w:eastAsia="en-US"/>
    </w:rPr>
  </w:style>
  <w:style w:type="paragraph" w:customStyle="1" w:styleId="E919B31D78D24FE7BD23D5E57ABB144A26">
    <w:name w:val="E919B31D78D24FE7BD23D5E57ABB144A26"/>
    <w:rsid w:val="00567BD5"/>
    <w:rPr>
      <w:rFonts w:eastAsiaTheme="minorHAnsi"/>
      <w:lang w:eastAsia="en-US"/>
    </w:rPr>
  </w:style>
  <w:style w:type="paragraph" w:customStyle="1" w:styleId="52AB887689DA4158814264754C0B786D23">
    <w:name w:val="52AB887689DA4158814264754C0B786D23"/>
    <w:rsid w:val="00567BD5"/>
    <w:rPr>
      <w:rFonts w:eastAsiaTheme="minorHAnsi"/>
      <w:lang w:eastAsia="en-US"/>
    </w:rPr>
  </w:style>
  <w:style w:type="paragraph" w:customStyle="1" w:styleId="9B58BBEA094D4FC2821680852373A10A22">
    <w:name w:val="9B58BBEA094D4FC2821680852373A10A22"/>
    <w:rsid w:val="00567BD5"/>
    <w:rPr>
      <w:rFonts w:eastAsiaTheme="minorHAnsi"/>
      <w:lang w:eastAsia="en-US"/>
    </w:rPr>
  </w:style>
  <w:style w:type="paragraph" w:customStyle="1" w:styleId="C0E735D71F4548FAAF344BBDE30682C721">
    <w:name w:val="C0E735D71F4548FAAF344BBDE30682C721"/>
    <w:rsid w:val="00567BD5"/>
    <w:rPr>
      <w:rFonts w:eastAsiaTheme="minorHAnsi"/>
      <w:lang w:eastAsia="en-US"/>
    </w:rPr>
  </w:style>
  <w:style w:type="paragraph" w:customStyle="1" w:styleId="4A7C4851D32B450E943C49FB4A6C680019">
    <w:name w:val="4A7C4851D32B450E943C49FB4A6C680019"/>
    <w:rsid w:val="00567BD5"/>
    <w:rPr>
      <w:rFonts w:eastAsiaTheme="minorHAnsi"/>
      <w:lang w:eastAsia="en-US"/>
    </w:rPr>
  </w:style>
  <w:style w:type="paragraph" w:customStyle="1" w:styleId="7BEB4DDB6E004E11BDE58D8209570D1F19">
    <w:name w:val="7BEB4DDB6E004E11BDE58D8209570D1F19"/>
    <w:rsid w:val="00567BD5"/>
    <w:rPr>
      <w:rFonts w:eastAsiaTheme="minorHAnsi"/>
      <w:lang w:eastAsia="en-US"/>
    </w:rPr>
  </w:style>
  <w:style w:type="paragraph" w:customStyle="1" w:styleId="958B6552DFE54A6A9D952DA1016466C519">
    <w:name w:val="958B6552DFE54A6A9D952DA1016466C519"/>
    <w:rsid w:val="00567BD5"/>
    <w:rPr>
      <w:rFonts w:eastAsiaTheme="minorHAnsi"/>
      <w:lang w:eastAsia="en-US"/>
    </w:rPr>
  </w:style>
  <w:style w:type="paragraph" w:customStyle="1" w:styleId="1C23A46951C446569CF15A65495498BA">
    <w:name w:val="1C23A46951C446569CF15A65495498BA"/>
    <w:rsid w:val="00567BD5"/>
  </w:style>
  <w:style w:type="paragraph" w:customStyle="1" w:styleId="4EDEB036F2224159A0CF2AA73DF4F331">
    <w:name w:val="4EDEB036F2224159A0CF2AA73DF4F331"/>
    <w:rsid w:val="00567BD5"/>
  </w:style>
  <w:style w:type="paragraph" w:customStyle="1" w:styleId="5DA6A91BB4C64B4F8A3F578E89A29EE9">
    <w:name w:val="5DA6A91BB4C64B4F8A3F578E89A29EE9"/>
    <w:rsid w:val="00567BD5"/>
  </w:style>
  <w:style w:type="paragraph" w:customStyle="1" w:styleId="9A68D2EDEE6D4252A2AB957C1C8B0DD033">
    <w:name w:val="9A68D2EDEE6D4252A2AB957C1C8B0DD033"/>
    <w:rsid w:val="00567BD5"/>
    <w:rPr>
      <w:rFonts w:eastAsiaTheme="minorHAnsi"/>
      <w:lang w:eastAsia="en-US"/>
    </w:rPr>
  </w:style>
  <w:style w:type="paragraph" w:customStyle="1" w:styleId="ABD3E791B51D42489F2A1109C2FC49E134">
    <w:name w:val="ABD3E791B51D42489F2A1109C2FC49E134"/>
    <w:rsid w:val="00567BD5"/>
    <w:rPr>
      <w:rFonts w:eastAsiaTheme="minorHAnsi"/>
      <w:lang w:eastAsia="en-US"/>
    </w:rPr>
  </w:style>
  <w:style w:type="paragraph" w:customStyle="1" w:styleId="08B93EBD47794FE7BC17358DFCC93B7B34">
    <w:name w:val="08B93EBD47794FE7BC17358DFCC93B7B34"/>
    <w:rsid w:val="00567BD5"/>
    <w:rPr>
      <w:rFonts w:eastAsiaTheme="minorHAnsi"/>
      <w:lang w:eastAsia="en-US"/>
    </w:rPr>
  </w:style>
  <w:style w:type="paragraph" w:customStyle="1" w:styleId="D72D2BFC0F324C0F8EACE3C9B59E01CC54">
    <w:name w:val="D72D2BFC0F324C0F8EACE3C9B59E01CC54"/>
    <w:rsid w:val="00567BD5"/>
    <w:rPr>
      <w:rFonts w:eastAsiaTheme="minorHAnsi"/>
      <w:lang w:eastAsia="en-US"/>
    </w:rPr>
  </w:style>
  <w:style w:type="paragraph" w:customStyle="1" w:styleId="F93FCA8BF07C4AAAA3C31F8F407F722435">
    <w:name w:val="F93FCA8BF07C4AAAA3C31F8F407F722435"/>
    <w:rsid w:val="00567BD5"/>
    <w:rPr>
      <w:rFonts w:eastAsiaTheme="minorHAnsi"/>
      <w:lang w:eastAsia="en-US"/>
    </w:rPr>
  </w:style>
  <w:style w:type="paragraph" w:customStyle="1" w:styleId="6D085070EBC84C16B591E4D1E856F6A934">
    <w:name w:val="6D085070EBC84C16B591E4D1E856F6A934"/>
    <w:rsid w:val="00567BD5"/>
    <w:rPr>
      <w:rFonts w:eastAsiaTheme="minorHAnsi"/>
      <w:lang w:eastAsia="en-US"/>
    </w:rPr>
  </w:style>
  <w:style w:type="paragraph" w:customStyle="1" w:styleId="4B4233F54C254A6B83AD169FB565D88233">
    <w:name w:val="4B4233F54C254A6B83AD169FB565D88233"/>
    <w:rsid w:val="00567BD5"/>
    <w:rPr>
      <w:rFonts w:eastAsiaTheme="minorHAnsi"/>
      <w:lang w:eastAsia="en-US"/>
    </w:rPr>
  </w:style>
  <w:style w:type="paragraph" w:customStyle="1" w:styleId="B4C9E55668084509BB9177390CD0FB2032">
    <w:name w:val="B4C9E55668084509BB9177390CD0FB2032"/>
    <w:rsid w:val="00567BD5"/>
    <w:rPr>
      <w:rFonts w:eastAsiaTheme="minorHAnsi"/>
      <w:lang w:eastAsia="en-US"/>
    </w:rPr>
  </w:style>
  <w:style w:type="paragraph" w:customStyle="1" w:styleId="4E039634AA5442E7B4639400B7BDF3AB27">
    <w:name w:val="4E039634AA5442E7B4639400B7BDF3AB27"/>
    <w:rsid w:val="00567BD5"/>
    <w:rPr>
      <w:rFonts w:eastAsiaTheme="minorHAnsi"/>
      <w:lang w:eastAsia="en-US"/>
    </w:rPr>
  </w:style>
  <w:style w:type="paragraph" w:customStyle="1" w:styleId="16A78730F1D14685A2E16964A49F557927">
    <w:name w:val="16A78730F1D14685A2E16964A49F557927"/>
    <w:rsid w:val="00567BD5"/>
    <w:rPr>
      <w:rFonts w:eastAsiaTheme="minorHAnsi"/>
      <w:lang w:eastAsia="en-US"/>
    </w:rPr>
  </w:style>
  <w:style w:type="paragraph" w:customStyle="1" w:styleId="9AA739D981E249EE95DB8083833ED3DD27">
    <w:name w:val="9AA739D981E249EE95DB8083833ED3DD27"/>
    <w:rsid w:val="00567BD5"/>
    <w:rPr>
      <w:rFonts w:eastAsiaTheme="minorHAnsi"/>
      <w:lang w:eastAsia="en-US"/>
    </w:rPr>
  </w:style>
  <w:style w:type="paragraph" w:customStyle="1" w:styleId="1E42D31669E94F89B8F3725E95FED06D27">
    <w:name w:val="1E42D31669E94F89B8F3725E95FED06D27"/>
    <w:rsid w:val="00567BD5"/>
    <w:rPr>
      <w:rFonts w:eastAsiaTheme="minorHAnsi"/>
      <w:lang w:eastAsia="en-US"/>
    </w:rPr>
  </w:style>
  <w:style w:type="paragraph" w:customStyle="1" w:styleId="1D125524C5A04313927704DCFA5139A027">
    <w:name w:val="1D125524C5A04313927704DCFA5139A027"/>
    <w:rsid w:val="00567BD5"/>
    <w:rPr>
      <w:rFonts w:eastAsiaTheme="minorHAnsi"/>
      <w:lang w:eastAsia="en-US"/>
    </w:rPr>
  </w:style>
  <w:style w:type="paragraph" w:customStyle="1" w:styleId="C32B28B3EC6D4DF1A130626DC422848926">
    <w:name w:val="C32B28B3EC6D4DF1A130626DC422848926"/>
    <w:rsid w:val="00567BD5"/>
    <w:rPr>
      <w:rFonts w:eastAsiaTheme="minorHAnsi"/>
      <w:lang w:eastAsia="en-US"/>
    </w:rPr>
  </w:style>
  <w:style w:type="paragraph" w:customStyle="1" w:styleId="95FCB7B4FCB84D8CBCA1841EC0F5003227">
    <w:name w:val="95FCB7B4FCB84D8CBCA1841EC0F5003227"/>
    <w:rsid w:val="00567BD5"/>
    <w:rPr>
      <w:rFonts w:eastAsiaTheme="minorHAnsi"/>
      <w:lang w:eastAsia="en-US"/>
    </w:rPr>
  </w:style>
  <w:style w:type="paragraph" w:customStyle="1" w:styleId="4E14EDD81AF942C1B6E4C9620AA279DE27">
    <w:name w:val="4E14EDD81AF942C1B6E4C9620AA279DE27"/>
    <w:rsid w:val="00567BD5"/>
    <w:rPr>
      <w:rFonts w:eastAsiaTheme="minorHAnsi"/>
      <w:lang w:eastAsia="en-US"/>
    </w:rPr>
  </w:style>
  <w:style w:type="paragraph" w:customStyle="1" w:styleId="0BC762F5D21C4B2CA1BD07F00C59196F26">
    <w:name w:val="0BC762F5D21C4B2CA1BD07F00C59196F26"/>
    <w:rsid w:val="00567BD5"/>
    <w:rPr>
      <w:rFonts w:eastAsiaTheme="minorHAnsi"/>
      <w:lang w:eastAsia="en-US"/>
    </w:rPr>
  </w:style>
  <w:style w:type="paragraph" w:customStyle="1" w:styleId="B092184F8C6E461BB9D9F699A636678F27">
    <w:name w:val="B092184F8C6E461BB9D9F699A636678F27"/>
    <w:rsid w:val="00567BD5"/>
    <w:rPr>
      <w:rFonts w:eastAsiaTheme="minorHAnsi"/>
      <w:lang w:eastAsia="en-US"/>
    </w:rPr>
  </w:style>
  <w:style w:type="paragraph" w:customStyle="1" w:styleId="D8A010FDA9504AB19CD8C80CFD218A8827">
    <w:name w:val="D8A010FDA9504AB19CD8C80CFD218A8827"/>
    <w:rsid w:val="00567BD5"/>
    <w:rPr>
      <w:rFonts w:eastAsiaTheme="minorHAnsi"/>
      <w:lang w:eastAsia="en-US"/>
    </w:rPr>
  </w:style>
  <w:style w:type="paragraph" w:customStyle="1" w:styleId="4D3101799A024F36BB674A8F5C6BDA0627">
    <w:name w:val="4D3101799A024F36BB674A8F5C6BDA0627"/>
    <w:rsid w:val="00567BD5"/>
    <w:rPr>
      <w:rFonts w:eastAsiaTheme="minorHAnsi"/>
      <w:lang w:eastAsia="en-US"/>
    </w:rPr>
  </w:style>
  <w:style w:type="paragraph" w:customStyle="1" w:styleId="E919B31D78D24FE7BD23D5E57ABB144A27">
    <w:name w:val="E919B31D78D24FE7BD23D5E57ABB144A27"/>
    <w:rsid w:val="00567BD5"/>
    <w:rPr>
      <w:rFonts w:eastAsiaTheme="minorHAnsi"/>
      <w:lang w:eastAsia="en-US"/>
    </w:rPr>
  </w:style>
  <w:style w:type="paragraph" w:customStyle="1" w:styleId="52AB887689DA4158814264754C0B786D24">
    <w:name w:val="52AB887689DA4158814264754C0B786D24"/>
    <w:rsid w:val="00567BD5"/>
    <w:rPr>
      <w:rFonts w:eastAsiaTheme="minorHAnsi"/>
      <w:lang w:eastAsia="en-US"/>
    </w:rPr>
  </w:style>
  <w:style w:type="paragraph" w:customStyle="1" w:styleId="9B58BBEA094D4FC2821680852373A10A23">
    <w:name w:val="9B58BBEA094D4FC2821680852373A10A23"/>
    <w:rsid w:val="00567BD5"/>
    <w:rPr>
      <w:rFonts w:eastAsiaTheme="minorHAnsi"/>
      <w:lang w:eastAsia="en-US"/>
    </w:rPr>
  </w:style>
  <w:style w:type="paragraph" w:customStyle="1" w:styleId="C0E735D71F4548FAAF344BBDE30682C722">
    <w:name w:val="C0E735D71F4548FAAF344BBDE30682C722"/>
    <w:rsid w:val="00567BD5"/>
    <w:rPr>
      <w:rFonts w:eastAsiaTheme="minorHAnsi"/>
      <w:lang w:eastAsia="en-US"/>
    </w:rPr>
  </w:style>
  <w:style w:type="paragraph" w:customStyle="1" w:styleId="4A7C4851D32B450E943C49FB4A6C680020">
    <w:name w:val="4A7C4851D32B450E943C49FB4A6C680020"/>
    <w:rsid w:val="00567BD5"/>
    <w:rPr>
      <w:rFonts w:eastAsiaTheme="minorHAnsi"/>
      <w:lang w:eastAsia="en-US"/>
    </w:rPr>
  </w:style>
  <w:style w:type="paragraph" w:customStyle="1" w:styleId="7BEB4DDB6E004E11BDE58D8209570D1F20">
    <w:name w:val="7BEB4DDB6E004E11BDE58D8209570D1F20"/>
    <w:rsid w:val="00567BD5"/>
    <w:rPr>
      <w:rFonts w:eastAsiaTheme="minorHAnsi"/>
      <w:lang w:eastAsia="en-US"/>
    </w:rPr>
  </w:style>
  <w:style w:type="paragraph" w:customStyle="1" w:styleId="958B6552DFE54A6A9D952DA1016466C520">
    <w:name w:val="958B6552DFE54A6A9D952DA1016466C520"/>
    <w:rsid w:val="00567BD5"/>
    <w:rPr>
      <w:rFonts w:eastAsiaTheme="minorHAnsi"/>
      <w:lang w:eastAsia="en-US"/>
    </w:rPr>
  </w:style>
  <w:style w:type="paragraph" w:customStyle="1" w:styleId="9A68D2EDEE6D4252A2AB957C1C8B0DD034">
    <w:name w:val="9A68D2EDEE6D4252A2AB957C1C8B0DD034"/>
    <w:rsid w:val="00567BD5"/>
    <w:rPr>
      <w:rFonts w:eastAsiaTheme="minorHAnsi"/>
      <w:lang w:eastAsia="en-US"/>
    </w:rPr>
  </w:style>
  <w:style w:type="paragraph" w:customStyle="1" w:styleId="ABD3E791B51D42489F2A1109C2FC49E135">
    <w:name w:val="ABD3E791B51D42489F2A1109C2FC49E135"/>
    <w:rsid w:val="00567BD5"/>
    <w:rPr>
      <w:rFonts w:eastAsiaTheme="minorHAnsi"/>
      <w:lang w:eastAsia="en-US"/>
    </w:rPr>
  </w:style>
  <w:style w:type="paragraph" w:customStyle="1" w:styleId="08B93EBD47794FE7BC17358DFCC93B7B35">
    <w:name w:val="08B93EBD47794FE7BC17358DFCC93B7B35"/>
    <w:rsid w:val="00567BD5"/>
    <w:rPr>
      <w:rFonts w:eastAsiaTheme="minorHAnsi"/>
      <w:lang w:eastAsia="en-US"/>
    </w:rPr>
  </w:style>
  <w:style w:type="paragraph" w:customStyle="1" w:styleId="D72D2BFC0F324C0F8EACE3C9B59E01CC55">
    <w:name w:val="D72D2BFC0F324C0F8EACE3C9B59E01CC55"/>
    <w:rsid w:val="00567BD5"/>
    <w:rPr>
      <w:rFonts w:eastAsiaTheme="minorHAnsi"/>
      <w:lang w:eastAsia="en-US"/>
    </w:rPr>
  </w:style>
  <w:style w:type="paragraph" w:customStyle="1" w:styleId="F93FCA8BF07C4AAAA3C31F8F407F722436">
    <w:name w:val="F93FCA8BF07C4AAAA3C31F8F407F722436"/>
    <w:rsid w:val="00567BD5"/>
    <w:rPr>
      <w:rFonts w:eastAsiaTheme="minorHAnsi"/>
      <w:lang w:eastAsia="en-US"/>
    </w:rPr>
  </w:style>
  <w:style w:type="paragraph" w:customStyle="1" w:styleId="6D085070EBC84C16B591E4D1E856F6A935">
    <w:name w:val="6D085070EBC84C16B591E4D1E856F6A935"/>
    <w:rsid w:val="00567BD5"/>
    <w:rPr>
      <w:rFonts w:eastAsiaTheme="minorHAnsi"/>
      <w:lang w:eastAsia="en-US"/>
    </w:rPr>
  </w:style>
  <w:style w:type="paragraph" w:customStyle="1" w:styleId="4B4233F54C254A6B83AD169FB565D88234">
    <w:name w:val="4B4233F54C254A6B83AD169FB565D88234"/>
    <w:rsid w:val="00567BD5"/>
    <w:rPr>
      <w:rFonts w:eastAsiaTheme="minorHAnsi"/>
      <w:lang w:eastAsia="en-US"/>
    </w:rPr>
  </w:style>
  <w:style w:type="paragraph" w:customStyle="1" w:styleId="B4C9E55668084509BB9177390CD0FB2033">
    <w:name w:val="B4C9E55668084509BB9177390CD0FB2033"/>
    <w:rsid w:val="00567BD5"/>
    <w:rPr>
      <w:rFonts w:eastAsiaTheme="minorHAnsi"/>
      <w:lang w:eastAsia="en-US"/>
    </w:rPr>
  </w:style>
  <w:style w:type="paragraph" w:customStyle="1" w:styleId="4E039634AA5442E7B4639400B7BDF3AB28">
    <w:name w:val="4E039634AA5442E7B4639400B7BDF3AB28"/>
    <w:rsid w:val="00567BD5"/>
    <w:rPr>
      <w:rFonts w:eastAsiaTheme="minorHAnsi"/>
      <w:lang w:eastAsia="en-US"/>
    </w:rPr>
  </w:style>
  <w:style w:type="paragraph" w:customStyle="1" w:styleId="16A78730F1D14685A2E16964A49F557928">
    <w:name w:val="16A78730F1D14685A2E16964A49F557928"/>
    <w:rsid w:val="00567BD5"/>
    <w:rPr>
      <w:rFonts w:eastAsiaTheme="minorHAnsi"/>
      <w:lang w:eastAsia="en-US"/>
    </w:rPr>
  </w:style>
  <w:style w:type="paragraph" w:customStyle="1" w:styleId="9AA739D981E249EE95DB8083833ED3DD28">
    <w:name w:val="9AA739D981E249EE95DB8083833ED3DD28"/>
    <w:rsid w:val="00567BD5"/>
    <w:rPr>
      <w:rFonts w:eastAsiaTheme="minorHAnsi"/>
      <w:lang w:eastAsia="en-US"/>
    </w:rPr>
  </w:style>
  <w:style w:type="paragraph" w:customStyle="1" w:styleId="1E42D31669E94F89B8F3725E95FED06D28">
    <w:name w:val="1E42D31669E94F89B8F3725E95FED06D28"/>
    <w:rsid w:val="00567BD5"/>
    <w:rPr>
      <w:rFonts w:eastAsiaTheme="minorHAnsi"/>
      <w:lang w:eastAsia="en-US"/>
    </w:rPr>
  </w:style>
  <w:style w:type="paragraph" w:customStyle="1" w:styleId="1D125524C5A04313927704DCFA5139A028">
    <w:name w:val="1D125524C5A04313927704DCFA5139A028"/>
    <w:rsid w:val="00567BD5"/>
    <w:rPr>
      <w:rFonts w:eastAsiaTheme="minorHAnsi"/>
      <w:lang w:eastAsia="en-US"/>
    </w:rPr>
  </w:style>
  <w:style w:type="paragraph" w:customStyle="1" w:styleId="C32B28B3EC6D4DF1A130626DC422848927">
    <w:name w:val="C32B28B3EC6D4DF1A130626DC422848927"/>
    <w:rsid w:val="00567BD5"/>
    <w:rPr>
      <w:rFonts w:eastAsiaTheme="minorHAnsi"/>
      <w:lang w:eastAsia="en-US"/>
    </w:rPr>
  </w:style>
  <w:style w:type="paragraph" w:customStyle="1" w:styleId="95FCB7B4FCB84D8CBCA1841EC0F5003228">
    <w:name w:val="95FCB7B4FCB84D8CBCA1841EC0F5003228"/>
    <w:rsid w:val="00567BD5"/>
    <w:rPr>
      <w:rFonts w:eastAsiaTheme="minorHAnsi"/>
      <w:lang w:eastAsia="en-US"/>
    </w:rPr>
  </w:style>
  <w:style w:type="paragraph" w:customStyle="1" w:styleId="4E14EDD81AF942C1B6E4C9620AA279DE28">
    <w:name w:val="4E14EDD81AF942C1B6E4C9620AA279DE28"/>
    <w:rsid w:val="00567BD5"/>
    <w:rPr>
      <w:rFonts w:eastAsiaTheme="minorHAnsi"/>
      <w:lang w:eastAsia="en-US"/>
    </w:rPr>
  </w:style>
  <w:style w:type="paragraph" w:customStyle="1" w:styleId="0BC762F5D21C4B2CA1BD07F00C59196F27">
    <w:name w:val="0BC762F5D21C4B2CA1BD07F00C59196F27"/>
    <w:rsid w:val="00567BD5"/>
    <w:rPr>
      <w:rFonts w:eastAsiaTheme="minorHAnsi"/>
      <w:lang w:eastAsia="en-US"/>
    </w:rPr>
  </w:style>
  <w:style w:type="paragraph" w:customStyle="1" w:styleId="B092184F8C6E461BB9D9F699A636678F28">
    <w:name w:val="B092184F8C6E461BB9D9F699A636678F28"/>
    <w:rsid w:val="00567BD5"/>
    <w:rPr>
      <w:rFonts w:eastAsiaTheme="minorHAnsi"/>
      <w:lang w:eastAsia="en-US"/>
    </w:rPr>
  </w:style>
  <w:style w:type="paragraph" w:customStyle="1" w:styleId="D8A010FDA9504AB19CD8C80CFD218A8828">
    <w:name w:val="D8A010FDA9504AB19CD8C80CFD218A8828"/>
    <w:rsid w:val="00567BD5"/>
    <w:rPr>
      <w:rFonts w:eastAsiaTheme="minorHAnsi"/>
      <w:lang w:eastAsia="en-US"/>
    </w:rPr>
  </w:style>
  <w:style w:type="paragraph" w:customStyle="1" w:styleId="4D3101799A024F36BB674A8F5C6BDA0628">
    <w:name w:val="4D3101799A024F36BB674A8F5C6BDA0628"/>
    <w:rsid w:val="00567BD5"/>
    <w:rPr>
      <w:rFonts w:eastAsiaTheme="minorHAnsi"/>
      <w:lang w:eastAsia="en-US"/>
    </w:rPr>
  </w:style>
  <w:style w:type="paragraph" w:customStyle="1" w:styleId="E919B31D78D24FE7BD23D5E57ABB144A28">
    <w:name w:val="E919B31D78D24FE7BD23D5E57ABB144A28"/>
    <w:rsid w:val="00567BD5"/>
    <w:rPr>
      <w:rFonts w:eastAsiaTheme="minorHAnsi"/>
      <w:lang w:eastAsia="en-US"/>
    </w:rPr>
  </w:style>
  <w:style w:type="paragraph" w:customStyle="1" w:styleId="52AB887689DA4158814264754C0B786D25">
    <w:name w:val="52AB887689DA4158814264754C0B786D25"/>
    <w:rsid w:val="00567BD5"/>
    <w:rPr>
      <w:rFonts w:eastAsiaTheme="minorHAnsi"/>
      <w:lang w:eastAsia="en-US"/>
    </w:rPr>
  </w:style>
  <w:style w:type="paragraph" w:customStyle="1" w:styleId="9B58BBEA094D4FC2821680852373A10A24">
    <w:name w:val="9B58BBEA094D4FC2821680852373A10A24"/>
    <w:rsid w:val="00567BD5"/>
    <w:rPr>
      <w:rFonts w:eastAsiaTheme="minorHAnsi"/>
      <w:lang w:eastAsia="en-US"/>
    </w:rPr>
  </w:style>
  <w:style w:type="paragraph" w:customStyle="1" w:styleId="C0E735D71F4548FAAF344BBDE30682C723">
    <w:name w:val="C0E735D71F4548FAAF344BBDE30682C723"/>
    <w:rsid w:val="00567BD5"/>
    <w:rPr>
      <w:rFonts w:eastAsiaTheme="minorHAnsi"/>
      <w:lang w:eastAsia="en-US"/>
    </w:rPr>
  </w:style>
  <w:style w:type="paragraph" w:customStyle="1" w:styleId="4A7C4851D32B450E943C49FB4A6C680021">
    <w:name w:val="4A7C4851D32B450E943C49FB4A6C680021"/>
    <w:rsid w:val="00567BD5"/>
    <w:rPr>
      <w:rFonts w:eastAsiaTheme="minorHAnsi"/>
      <w:lang w:eastAsia="en-US"/>
    </w:rPr>
  </w:style>
  <w:style w:type="paragraph" w:customStyle="1" w:styleId="7BEB4DDB6E004E11BDE58D8209570D1F21">
    <w:name w:val="7BEB4DDB6E004E11BDE58D8209570D1F21"/>
    <w:rsid w:val="00567BD5"/>
    <w:rPr>
      <w:rFonts w:eastAsiaTheme="minorHAnsi"/>
      <w:lang w:eastAsia="en-US"/>
    </w:rPr>
  </w:style>
  <w:style w:type="paragraph" w:customStyle="1" w:styleId="958B6552DFE54A6A9D952DA1016466C521">
    <w:name w:val="958B6552DFE54A6A9D952DA1016466C521"/>
    <w:rsid w:val="00567BD5"/>
    <w:rPr>
      <w:rFonts w:eastAsiaTheme="minorHAnsi"/>
      <w:lang w:eastAsia="en-US"/>
    </w:rPr>
  </w:style>
  <w:style w:type="paragraph" w:customStyle="1" w:styleId="9A68D2EDEE6D4252A2AB957C1C8B0DD035">
    <w:name w:val="9A68D2EDEE6D4252A2AB957C1C8B0DD035"/>
    <w:rsid w:val="00567BD5"/>
    <w:rPr>
      <w:rFonts w:eastAsiaTheme="minorHAnsi"/>
      <w:lang w:eastAsia="en-US"/>
    </w:rPr>
  </w:style>
  <w:style w:type="paragraph" w:customStyle="1" w:styleId="ABD3E791B51D42489F2A1109C2FC49E136">
    <w:name w:val="ABD3E791B51D42489F2A1109C2FC49E136"/>
    <w:rsid w:val="00567BD5"/>
    <w:rPr>
      <w:rFonts w:eastAsiaTheme="minorHAnsi"/>
      <w:lang w:eastAsia="en-US"/>
    </w:rPr>
  </w:style>
  <w:style w:type="paragraph" w:customStyle="1" w:styleId="08B93EBD47794FE7BC17358DFCC93B7B36">
    <w:name w:val="08B93EBD47794FE7BC17358DFCC93B7B36"/>
    <w:rsid w:val="00567BD5"/>
    <w:rPr>
      <w:rFonts w:eastAsiaTheme="minorHAnsi"/>
      <w:lang w:eastAsia="en-US"/>
    </w:rPr>
  </w:style>
  <w:style w:type="paragraph" w:customStyle="1" w:styleId="D72D2BFC0F324C0F8EACE3C9B59E01CC56">
    <w:name w:val="D72D2BFC0F324C0F8EACE3C9B59E01CC56"/>
    <w:rsid w:val="00567BD5"/>
    <w:rPr>
      <w:rFonts w:eastAsiaTheme="minorHAnsi"/>
      <w:lang w:eastAsia="en-US"/>
    </w:rPr>
  </w:style>
  <w:style w:type="paragraph" w:customStyle="1" w:styleId="F93FCA8BF07C4AAAA3C31F8F407F722437">
    <w:name w:val="F93FCA8BF07C4AAAA3C31F8F407F722437"/>
    <w:rsid w:val="00567BD5"/>
    <w:rPr>
      <w:rFonts w:eastAsiaTheme="minorHAnsi"/>
      <w:lang w:eastAsia="en-US"/>
    </w:rPr>
  </w:style>
  <w:style w:type="paragraph" w:customStyle="1" w:styleId="6D085070EBC84C16B591E4D1E856F6A936">
    <w:name w:val="6D085070EBC84C16B591E4D1E856F6A936"/>
    <w:rsid w:val="00567BD5"/>
    <w:rPr>
      <w:rFonts w:eastAsiaTheme="minorHAnsi"/>
      <w:lang w:eastAsia="en-US"/>
    </w:rPr>
  </w:style>
  <w:style w:type="paragraph" w:customStyle="1" w:styleId="4B4233F54C254A6B83AD169FB565D88235">
    <w:name w:val="4B4233F54C254A6B83AD169FB565D88235"/>
    <w:rsid w:val="00567BD5"/>
    <w:rPr>
      <w:rFonts w:eastAsiaTheme="minorHAnsi"/>
      <w:lang w:eastAsia="en-US"/>
    </w:rPr>
  </w:style>
  <w:style w:type="paragraph" w:customStyle="1" w:styleId="B4C9E55668084509BB9177390CD0FB2034">
    <w:name w:val="B4C9E55668084509BB9177390CD0FB2034"/>
    <w:rsid w:val="00567BD5"/>
    <w:rPr>
      <w:rFonts w:eastAsiaTheme="minorHAnsi"/>
      <w:lang w:eastAsia="en-US"/>
    </w:rPr>
  </w:style>
  <w:style w:type="paragraph" w:customStyle="1" w:styleId="4E039634AA5442E7B4639400B7BDF3AB29">
    <w:name w:val="4E039634AA5442E7B4639400B7BDF3AB29"/>
    <w:rsid w:val="00567BD5"/>
    <w:rPr>
      <w:rFonts w:eastAsiaTheme="minorHAnsi"/>
      <w:lang w:eastAsia="en-US"/>
    </w:rPr>
  </w:style>
  <w:style w:type="paragraph" w:customStyle="1" w:styleId="16A78730F1D14685A2E16964A49F557929">
    <w:name w:val="16A78730F1D14685A2E16964A49F557929"/>
    <w:rsid w:val="00567BD5"/>
    <w:rPr>
      <w:rFonts w:eastAsiaTheme="minorHAnsi"/>
      <w:lang w:eastAsia="en-US"/>
    </w:rPr>
  </w:style>
  <w:style w:type="paragraph" w:customStyle="1" w:styleId="9AA739D981E249EE95DB8083833ED3DD29">
    <w:name w:val="9AA739D981E249EE95DB8083833ED3DD29"/>
    <w:rsid w:val="00567BD5"/>
    <w:rPr>
      <w:rFonts w:eastAsiaTheme="minorHAnsi"/>
      <w:lang w:eastAsia="en-US"/>
    </w:rPr>
  </w:style>
  <w:style w:type="paragraph" w:customStyle="1" w:styleId="1E42D31669E94F89B8F3725E95FED06D29">
    <w:name w:val="1E42D31669E94F89B8F3725E95FED06D29"/>
    <w:rsid w:val="00567BD5"/>
    <w:rPr>
      <w:rFonts w:eastAsiaTheme="minorHAnsi"/>
      <w:lang w:eastAsia="en-US"/>
    </w:rPr>
  </w:style>
  <w:style w:type="paragraph" w:customStyle="1" w:styleId="1D125524C5A04313927704DCFA5139A029">
    <w:name w:val="1D125524C5A04313927704DCFA5139A029"/>
    <w:rsid w:val="00567BD5"/>
    <w:rPr>
      <w:rFonts w:eastAsiaTheme="minorHAnsi"/>
      <w:lang w:eastAsia="en-US"/>
    </w:rPr>
  </w:style>
  <w:style w:type="paragraph" w:customStyle="1" w:styleId="C32B28B3EC6D4DF1A130626DC422848928">
    <w:name w:val="C32B28B3EC6D4DF1A130626DC422848928"/>
    <w:rsid w:val="00567BD5"/>
    <w:rPr>
      <w:rFonts w:eastAsiaTheme="minorHAnsi"/>
      <w:lang w:eastAsia="en-US"/>
    </w:rPr>
  </w:style>
  <w:style w:type="paragraph" w:customStyle="1" w:styleId="95FCB7B4FCB84D8CBCA1841EC0F5003229">
    <w:name w:val="95FCB7B4FCB84D8CBCA1841EC0F5003229"/>
    <w:rsid w:val="00567BD5"/>
    <w:rPr>
      <w:rFonts w:eastAsiaTheme="minorHAnsi"/>
      <w:lang w:eastAsia="en-US"/>
    </w:rPr>
  </w:style>
  <w:style w:type="paragraph" w:customStyle="1" w:styleId="4E14EDD81AF942C1B6E4C9620AA279DE29">
    <w:name w:val="4E14EDD81AF942C1B6E4C9620AA279DE29"/>
    <w:rsid w:val="00567BD5"/>
    <w:rPr>
      <w:rFonts w:eastAsiaTheme="minorHAnsi"/>
      <w:lang w:eastAsia="en-US"/>
    </w:rPr>
  </w:style>
  <w:style w:type="paragraph" w:customStyle="1" w:styleId="0BC762F5D21C4B2CA1BD07F00C59196F28">
    <w:name w:val="0BC762F5D21C4B2CA1BD07F00C59196F28"/>
    <w:rsid w:val="00567BD5"/>
    <w:rPr>
      <w:rFonts w:eastAsiaTheme="minorHAnsi"/>
      <w:lang w:eastAsia="en-US"/>
    </w:rPr>
  </w:style>
  <w:style w:type="paragraph" w:customStyle="1" w:styleId="B092184F8C6E461BB9D9F699A636678F29">
    <w:name w:val="B092184F8C6E461BB9D9F699A636678F29"/>
    <w:rsid w:val="00567BD5"/>
    <w:rPr>
      <w:rFonts w:eastAsiaTheme="minorHAnsi"/>
      <w:lang w:eastAsia="en-US"/>
    </w:rPr>
  </w:style>
  <w:style w:type="paragraph" w:customStyle="1" w:styleId="D8A010FDA9504AB19CD8C80CFD218A8829">
    <w:name w:val="D8A010FDA9504AB19CD8C80CFD218A8829"/>
    <w:rsid w:val="00567BD5"/>
    <w:rPr>
      <w:rFonts w:eastAsiaTheme="minorHAnsi"/>
      <w:lang w:eastAsia="en-US"/>
    </w:rPr>
  </w:style>
  <w:style w:type="paragraph" w:customStyle="1" w:styleId="4D3101799A024F36BB674A8F5C6BDA0629">
    <w:name w:val="4D3101799A024F36BB674A8F5C6BDA0629"/>
    <w:rsid w:val="00567BD5"/>
    <w:rPr>
      <w:rFonts w:eastAsiaTheme="minorHAnsi"/>
      <w:lang w:eastAsia="en-US"/>
    </w:rPr>
  </w:style>
  <w:style w:type="paragraph" w:customStyle="1" w:styleId="E919B31D78D24FE7BD23D5E57ABB144A29">
    <w:name w:val="E919B31D78D24FE7BD23D5E57ABB144A29"/>
    <w:rsid w:val="00567BD5"/>
    <w:rPr>
      <w:rFonts w:eastAsiaTheme="minorHAnsi"/>
      <w:lang w:eastAsia="en-US"/>
    </w:rPr>
  </w:style>
  <w:style w:type="paragraph" w:customStyle="1" w:styleId="52AB887689DA4158814264754C0B786D26">
    <w:name w:val="52AB887689DA4158814264754C0B786D26"/>
    <w:rsid w:val="00567BD5"/>
    <w:rPr>
      <w:rFonts w:eastAsiaTheme="minorHAnsi"/>
      <w:lang w:eastAsia="en-US"/>
    </w:rPr>
  </w:style>
  <w:style w:type="paragraph" w:customStyle="1" w:styleId="9B58BBEA094D4FC2821680852373A10A25">
    <w:name w:val="9B58BBEA094D4FC2821680852373A10A25"/>
    <w:rsid w:val="00567BD5"/>
    <w:rPr>
      <w:rFonts w:eastAsiaTheme="minorHAnsi"/>
      <w:lang w:eastAsia="en-US"/>
    </w:rPr>
  </w:style>
  <w:style w:type="paragraph" w:customStyle="1" w:styleId="C0E735D71F4548FAAF344BBDE30682C724">
    <w:name w:val="C0E735D71F4548FAAF344BBDE30682C724"/>
    <w:rsid w:val="00567BD5"/>
    <w:rPr>
      <w:rFonts w:eastAsiaTheme="minorHAnsi"/>
      <w:lang w:eastAsia="en-US"/>
    </w:rPr>
  </w:style>
  <w:style w:type="paragraph" w:customStyle="1" w:styleId="4A7C4851D32B450E943C49FB4A6C680022">
    <w:name w:val="4A7C4851D32B450E943C49FB4A6C680022"/>
    <w:rsid w:val="00567BD5"/>
    <w:rPr>
      <w:rFonts w:eastAsiaTheme="minorHAnsi"/>
      <w:lang w:eastAsia="en-US"/>
    </w:rPr>
  </w:style>
  <w:style w:type="paragraph" w:customStyle="1" w:styleId="7BEB4DDB6E004E11BDE58D8209570D1F22">
    <w:name w:val="7BEB4DDB6E004E11BDE58D8209570D1F22"/>
    <w:rsid w:val="00567BD5"/>
    <w:rPr>
      <w:rFonts w:eastAsiaTheme="minorHAnsi"/>
      <w:lang w:eastAsia="en-US"/>
    </w:rPr>
  </w:style>
  <w:style w:type="paragraph" w:customStyle="1" w:styleId="958B6552DFE54A6A9D952DA1016466C522">
    <w:name w:val="958B6552DFE54A6A9D952DA1016466C522"/>
    <w:rsid w:val="00567BD5"/>
    <w:rPr>
      <w:rFonts w:eastAsiaTheme="minorHAnsi"/>
      <w:lang w:eastAsia="en-US"/>
    </w:rPr>
  </w:style>
  <w:style w:type="paragraph" w:customStyle="1" w:styleId="9A68D2EDEE6D4252A2AB957C1C8B0DD036">
    <w:name w:val="9A68D2EDEE6D4252A2AB957C1C8B0DD036"/>
    <w:rsid w:val="00742C7D"/>
    <w:rPr>
      <w:rFonts w:eastAsiaTheme="minorHAnsi"/>
      <w:lang w:eastAsia="en-US"/>
    </w:rPr>
  </w:style>
  <w:style w:type="paragraph" w:customStyle="1" w:styleId="ABD3E791B51D42489F2A1109C2FC49E137">
    <w:name w:val="ABD3E791B51D42489F2A1109C2FC49E137"/>
    <w:rsid w:val="00742C7D"/>
    <w:rPr>
      <w:rFonts w:eastAsiaTheme="minorHAnsi"/>
      <w:lang w:eastAsia="en-US"/>
    </w:rPr>
  </w:style>
  <w:style w:type="paragraph" w:customStyle="1" w:styleId="08B93EBD47794FE7BC17358DFCC93B7B37">
    <w:name w:val="08B93EBD47794FE7BC17358DFCC93B7B37"/>
    <w:rsid w:val="00742C7D"/>
    <w:rPr>
      <w:rFonts w:eastAsiaTheme="minorHAnsi"/>
      <w:lang w:eastAsia="en-US"/>
    </w:rPr>
  </w:style>
  <w:style w:type="paragraph" w:customStyle="1" w:styleId="D72D2BFC0F324C0F8EACE3C9B59E01CC57">
    <w:name w:val="D72D2BFC0F324C0F8EACE3C9B59E01CC57"/>
    <w:rsid w:val="00742C7D"/>
    <w:rPr>
      <w:rFonts w:eastAsiaTheme="minorHAnsi"/>
      <w:lang w:eastAsia="en-US"/>
    </w:rPr>
  </w:style>
  <w:style w:type="paragraph" w:customStyle="1" w:styleId="F93FCA8BF07C4AAAA3C31F8F407F722438">
    <w:name w:val="F93FCA8BF07C4AAAA3C31F8F407F722438"/>
    <w:rsid w:val="00742C7D"/>
    <w:rPr>
      <w:rFonts w:eastAsiaTheme="minorHAnsi"/>
      <w:lang w:eastAsia="en-US"/>
    </w:rPr>
  </w:style>
  <w:style w:type="paragraph" w:customStyle="1" w:styleId="6D085070EBC84C16B591E4D1E856F6A937">
    <w:name w:val="6D085070EBC84C16B591E4D1E856F6A937"/>
    <w:rsid w:val="00742C7D"/>
    <w:rPr>
      <w:rFonts w:eastAsiaTheme="minorHAnsi"/>
      <w:lang w:eastAsia="en-US"/>
    </w:rPr>
  </w:style>
  <w:style w:type="paragraph" w:customStyle="1" w:styleId="4B4233F54C254A6B83AD169FB565D88236">
    <w:name w:val="4B4233F54C254A6B83AD169FB565D88236"/>
    <w:rsid w:val="00742C7D"/>
    <w:rPr>
      <w:rFonts w:eastAsiaTheme="minorHAnsi"/>
      <w:lang w:eastAsia="en-US"/>
    </w:rPr>
  </w:style>
  <w:style w:type="paragraph" w:customStyle="1" w:styleId="B4C9E55668084509BB9177390CD0FB2035">
    <w:name w:val="B4C9E55668084509BB9177390CD0FB2035"/>
    <w:rsid w:val="00742C7D"/>
    <w:rPr>
      <w:rFonts w:eastAsiaTheme="minorHAnsi"/>
      <w:lang w:eastAsia="en-US"/>
    </w:rPr>
  </w:style>
  <w:style w:type="paragraph" w:customStyle="1" w:styleId="4E039634AA5442E7B4639400B7BDF3AB30">
    <w:name w:val="4E039634AA5442E7B4639400B7BDF3AB30"/>
    <w:rsid w:val="00742C7D"/>
    <w:rPr>
      <w:rFonts w:eastAsiaTheme="minorHAnsi"/>
      <w:lang w:eastAsia="en-US"/>
    </w:rPr>
  </w:style>
  <w:style w:type="paragraph" w:customStyle="1" w:styleId="16A78730F1D14685A2E16964A49F557930">
    <w:name w:val="16A78730F1D14685A2E16964A49F557930"/>
    <w:rsid w:val="00742C7D"/>
    <w:rPr>
      <w:rFonts w:eastAsiaTheme="minorHAnsi"/>
      <w:lang w:eastAsia="en-US"/>
    </w:rPr>
  </w:style>
  <w:style w:type="paragraph" w:customStyle="1" w:styleId="9AA739D981E249EE95DB8083833ED3DD30">
    <w:name w:val="9AA739D981E249EE95DB8083833ED3DD30"/>
    <w:rsid w:val="00742C7D"/>
    <w:rPr>
      <w:rFonts w:eastAsiaTheme="minorHAnsi"/>
      <w:lang w:eastAsia="en-US"/>
    </w:rPr>
  </w:style>
  <w:style w:type="paragraph" w:customStyle="1" w:styleId="1E42D31669E94F89B8F3725E95FED06D30">
    <w:name w:val="1E42D31669E94F89B8F3725E95FED06D30"/>
    <w:rsid w:val="00742C7D"/>
    <w:rPr>
      <w:rFonts w:eastAsiaTheme="minorHAnsi"/>
      <w:lang w:eastAsia="en-US"/>
    </w:rPr>
  </w:style>
  <w:style w:type="paragraph" w:customStyle="1" w:styleId="1D125524C5A04313927704DCFA5139A030">
    <w:name w:val="1D125524C5A04313927704DCFA5139A030"/>
    <w:rsid w:val="00742C7D"/>
    <w:rPr>
      <w:rFonts w:eastAsiaTheme="minorHAnsi"/>
      <w:lang w:eastAsia="en-US"/>
    </w:rPr>
  </w:style>
  <w:style w:type="paragraph" w:customStyle="1" w:styleId="C32B28B3EC6D4DF1A130626DC422848929">
    <w:name w:val="C32B28B3EC6D4DF1A130626DC422848929"/>
    <w:rsid w:val="00742C7D"/>
    <w:rPr>
      <w:rFonts w:eastAsiaTheme="minorHAnsi"/>
      <w:lang w:eastAsia="en-US"/>
    </w:rPr>
  </w:style>
  <w:style w:type="paragraph" w:customStyle="1" w:styleId="95FCB7B4FCB84D8CBCA1841EC0F5003230">
    <w:name w:val="95FCB7B4FCB84D8CBCA1841EC0F5003230"/>
    <w:rsid w:val="00742C7D"/>
    <w:rPr>
      <w:rFonts w:eastAsiaTheme="minorHAnsi"/>
      <w:lang w:eastAsia="en-US"/>
    </w:rPr>
  </w:style>
  <w:style w:type="paragraph" w:customStyle="1" w:styleId="4E14EDD81AF942C1B6E4C9620AA279DE30">
    <w:name w:val="4E14EDD81AF942C1B6E4C9620AA279DE30"/>
    <w:rsid w:val="00742C7D"/>
    <w:rPr>
      <w:rFonts w:eastAsiaTheme="minorHAnsi"/>
      <w:lang w:eastAsia="en-US"/>
    </w:rPr>
  </w:style>
  <w:style w:type="paragraph" w:customStyle="1" w:styleId="0BC762F5D21C4B2CA1BD07F00C59196F29">
    <w:name w:val="0BC762F5D21C4B2CA1BD07F00C59196F29"/>
    <w:rsid w:val="00742C7D"/>
    <w:rPr>
      <w:rFonts w:eastAsiaTheme="minorHAnsi"/>
      <w:lang w:eastAsia="en-US"/>
    </w:rPr>
  </w:style>
  <w:style w:type="paragraph" w:customStyle="1" w:styleId="B092184F8C6E461BB9D9F699A636678F30">
    <w:name w:val="B092184F8C6E461BB9D9F699A636678F30"/>
    <w:rsid w:val="00742C7D"/>
    <w:rPr>
      <w:rFonts w:eastAsiaTheme="minorHAnsi"/>
      <w:lang w:eastAsia="en-US"/>
    </w:rPr>
  </w:style>
  <w:style w:type="paragraph" w:customStyle="1" w:styleId="D8A010FDA9504AB19CD8C80CFD218A8830">
    <w:name w:val="D8A010FDA9504AB19CD8C80CFD218A8830"/>
    <w:rsid w:val="00742C7D"/>
    <w:rPr>
      <w:rFonts w:eastAsiaTheme="minorHAnsi"/>
      <w:lang w:eastAsia="en-US"/>
    </w:rPr>
  </w:style>
  <w:style w:type="paragraph" w:customStyle="1" w:styleId="4D3101799A024F36BB674A8F5C6BDA0630">
    <w:name w:val="4D3101799A024F36BB674A8F5C6BDA0630"/>
    <w:rsid w:val="00742C7D"/>
    <w:rPr>
      <w:rFonts w:eastAsiaTheme="minorHAnsi"/>
      <w:lang w:eastAsia="en-US"/>
    </w:rPr>
  </w:style>
  <w:style w:type="paragraph" w:customStyle="1" w:styleId="E919B31D78D24FE7BD23D5E57ABB144A30">
    <w:name w:val="E919B31D78D24FE7BD23D5E57ABB144A30"/>
    <w:rsid w:val="00742C7D"/>
    <w:rPr>
      <w:rFonts w:eastAsiaTheme="minorHAnsi"/>
      <w:lang w:eastAsia="en-US"/>
    </w:rPr>
  </w:style>
  <w:style w:type="paragraph" w:customStyle="1" w:styleId="52AB887689DA4158814264754C0B786D27">
    <w:name w:val="52AB887689DA4158814264754C0B786D27"/>
    <w:rsid w:val="00742C7D"/>
    <w:rPr>
      <w:rFonts w:eastAsiaTheme="minorHAnsi"/>
      <w:lang w:eastAsia="en-US"/>
    </w:rPr>
  </w:style>
  <w:style w:type="paragraph" w:customStyle="1" w:styleId="9B58BBEA094D4FC2821680852373A10A26">
    <w:name w:val="9B58BBEA094D4FC2821680852373A10A26"/>
    <w:rsid w:val="00742C7D"/>
    <w:rPr>
      <w:rFonts w:eastAsiaTheme="minorHAnsi"/>
      <w:lang w:eastAsia="en-US"/>
    </w:rPr>
  </w:style>
  <w:style w:type="paragraph" w:customStyle="1" w:styleId="C0E735D71F4548FAAF344BBDE30682C725">
    <w:name w:val="C0E735D71F4548FAAF344BBDE30682C725"/>
    <w:rsid w:val="00742C7D"/>
    <w:rPr>
      <w:rFonts w:eastAsiaTheme="minorHAnsi"/>
      <w:lang w:eastAsia="en-US"/>
    </w:rPr>
  </w:style>
  <w:style w:type="paragraph" w:customStyle="1" w:styleId="4A7C4851D32B450E943C49FB4A6C680023">
    <w:name w:val="4A7C4851D32B450E943C49FB4A6C680023"/>
    <w:rsid w:val="00742C7D"/>
    <w:rPr>
      <w:rFonts w:eastAsiaTheme="minorHAnsi"/>
      <w:lang w:eastAsia="en-US"/>
    </w:rPr>
  </w:style>
  <w:style w:type="paragraph" w:customStyle="1" w:styleId="7BEB4DDB6E004E11BDE58D8209570D1F23">
    <w:name w:val="7BEB4DDB6E004E11BDE58D8209570D1F23"/>
    <w:rsid w:val="00742C7D"/>
    <w:rPr>
      <w:rFonts w:eastAsiaTheme="minorHAnsi"/>
      <w:lang w:eastAsia="en-US"/>
    </w:rPr>
  </w:style>
  <w:style w:type="paragraph" w:customStyle="1" w:styleId="958B6552DFE54A6A9D952DA1016466C523">
    <w:name w:val="958B6552DFE54A6A9D952DA1016466C523"/>
    <w:rsid w:val="00742C7D"/>
    <w:rPr>
      <w:rFonts w:eastAsiaTheme="minorHAnsi"/>
      <w:lang w:eastAsia="en-US"/>
    </w:rPr>
  </w:style>
  <w:style w:type="paragraph" w:customStyle="1" w:styleId="9A68D2EDEE6D4252A2AB957C1C8B0DD037">
    <w:name w:val="9A68D2EDEE6D4252A2AB957C1C8B0DD037"/>
    <w:rsid w:val="00635B88"/>
    <w:rPr>
      <w:rFonts w:eastAsiaTheme="minorHAnsi"/>
      <w:lang w:eastAsia="en-US"/>
    </w:rPr>
  </w:style>
  <w:style w:type="paragraph" w:customStyle="1" w:styleId="ABD3E791B51D42489F2A1109C2FC49E138">
    <w:name w:val="ABD3E791B51D42489F2A1109C2FC49E138"/>
    <w:rsid w:val="00635B88"/>
    <w:rPr>
      <w:rFonts w:eastAsiaTheme="minorHAnsi"/>
      <w:lang w:eastAsia="en-US"/>
    </w:rPr>
  </w:style>
  <w:style w:type="paragraph" w:customStyle="1" w:styleId="08B93EBD47794FE7BC17358DFCC93B7B38">
    <w:name w:val="08B93EBD47794FE7BC17358DFCC93B7B38"/>
    <w:rsid w:val="00635B88"/>
    <w:rPr>
      <w:rFonts w:eastAsiaTheme="minorHAnsi"/>
      <w:lang w:eastAsia="en-US"/>
    </w:rPr>
  </w:style>
  <w:style w:type="paragraph" w:customStyle="1" w:styleId="D72D2BFC0F324C0F8EACE3C9B59E01CC58">
    <w:name w:val="D72D2BFC0F324C0F8EACE3C9B59E01CC58"/>
    <w:rsid w:val="00635B88"/>
    <w:rPr>
      <w:rFonts w:eastAsiaTheme="minorHAnsi"/>
      <w:lang w:eastAsia="en-US"/>
    </w:rPr>
  </w:style>
  <w:style w:type="paragraph" w:customStyle="1" w:styleId="F93FCA8BF07C4AAAA3C31F8F407F722439">
    <w:name w:val="F93FCA8BF07C4AAAA3C31F8F407F722439"/>
    <w:rsid w:val="00635B88"/>
    <w:rPr>
      <w:rFonts w:eastAsiaTheme="minorHAnsi"/>
      <w:lang w:eastAsia="en-US"/>
    </w:rPr>
  </w:style>
  <w:style w:type="paragraph" w:customStyle="1" w:styleId="6D085070EBC84C16B591E4D1E856F6A938">
    <w:name w:val="6D085070EBC84C16B591E4D1E856F6A938"/>
    <w:rsid w:val="00635B88"/>
    <w:rPr>
      <w:rFonts w:eastAsiaTheme="minorHAnsi"/>
      <w:lang w:eastAsia="en-US"/>
    </w:rPr>
  </w:style>
  <w:style w:type="paragraph" w:customStyle="1" w:styleId="4B4233F54C254A6B83AD169FB565D88237">
    <w:name w:val="4B4233F54C254A6B83AD169FB565D88237"/>
    <w:rsid w:val="00635B88"/>
    <w:rPr>
      <w:rFonts w:eastAsiaTheme="minorHAnsi"/>
      <w:lang w:eastAsia="en-US"/>
    </w:rPr>
  </w:style>
  <w:style w:type="paragraph" w:customStyle="1" w:styleId="B4C9E55668084509BB9177390CD0FB2036">
    <w:name w:val="B4C9E55668084509BB9177390CD0FB2036"/>
    <w:rsid w:val="00635B88"/>
    <w:rPr>
      <w:rFonts w:eastAsiaTheme="minorHAnsi"/>
      <w:lang w:eastAsia="en-US"/>
    </w:rPr>
  </w:style>
  <w:style w:type="paragraph" w:customStyle="1" w:styleId="4E039634AA5442E7B4639400B7BDF3AB31">
    <w:name w:val="4E039634AA5442E7B4639400B7BDF3AB31"/>
    <w:rsid w:val="00635B88"/>
    <w:rPr>
      <w:rFonts w:eastAsiaTheme="minorHAnsi"/>
      <w:lang w:eastAsia="en-US"/>
    </w:rPr>
  </w:style>
  <w:style w:type="paragraph" w:customStyle="1" w:styleId="16A78730F1D14685A2E16964A49F557931">
    <w:name w:val="16A78730F1D14685A2E16964A49F557931"/>
    <w:rsid w:val="00635B88"/>
    <w:rPr>
      <w:rFonts w:eastAsiaTheme="minorHAnsi"/>
      <w:lang w:eastAsia="en-US"/>
    </w:rPr>
  </w:style>
  <w:style w:type="paragraph" w:customStyle="1" w:styleId="9AA739D981E249EE95DB8083833ED3DD31">
    <w:name w:val="9AA739D981E249EE95DB8083833ED3DD31"/>
    <w:rsid w:val="00635B88"/>
    <w:rPr>
      <w:rFonts w:eastAsiaTheme="minorHAnsi"/>
      <w:lang w:eastAsia="en-US"/>
    </w:rPr>
  </w:style>
  <w:style w:type="paragraph" w:customStyle="1" w:styleId="1E42D31669E94F89B8F3725E95FED06D31">
    <w:name w:val="1E42D31669E94F89B8F3725E95FED06D31"/>
    <w:rsid w:val="00635B88"/>
    <w:rPr>
      <w:rFonts w:eastAsiaTheme="minorHAnsi"/>
      <w:lang w:eastAsia="en-US"/>
    </w:rPr>
  </w:style>
  <w:style w:type="paragraph" w:customStyle="1" w:styleId="1D125524C5A04313927704DCFA5139A031">
    <w:name w:val="1D125524C5A04313927704DCFA5139A031"/>
    <w:rsid w:val="00635B88"/>
    <w:rPr>
      <w:rFonts w:eastAsiaTheme="minorHAnsi"/>
      <w:lang w:eastAsia="en-US"/>
    </w:rPr>
  </w:style>
  <w:style w:type="paragraph" w:customStyle="1" w:styleId="C32B28B3EC6D4DF1A130626DC422848930">
    <w:name w:val="C32B28B3EC6D4DF1A130626DC422848930"/>
    <w:rsid w:val="00635B88"/>
    <w:rPr>
      <w:rFonts w:eastAsiaTheme="minorHAnsi"/>
      <w:lang w:eastAsia="en-US"/>
    </w:rPr>
  </w:style>
  <w:style w:type="paragraph" w:customStyle="1" w:styleId="95FCB7B4FCB84D8CBCA1841EC0F5003231">
    <w:name w:val="95FCB7B4FCB84D8CBCA1841EC0F5003231"/>
    <w:rsid w:val="00635B88"/>
    <w:rPr>
      <w:rFonts w:eastAsiaTheme="minorHAnsi"/>
      <w:lang w:eastAsia="en-US"/>
    </w:rPr>
  </w:style>
  <w:style w:type="paragraph" w:customStyle="1" w:styleId="4E14EDD81AF942C1B6E4C9620AA279DE31">
    <w:name w:val="4E14EDD81AF942C1B6E4C9620AA279DE31"/>
    <w:rsid w:val="00635B88"/>
    <w:rPr>
      <w:rFonts w:eastAsiaTheme="minorHAnsi"/>
      <w:lang w:eastAsia="en-US"/>
    </w:rPr>
  </w:style>
  <w:style w:type="paragraph" w:customStyle="1" w:styleId="0BC762F5D21C4B2CA1BD07F00C59196F30">
    <w:name w:val="0BC762F5D21C4B2CA1BD07F00C59196F30"/>
    <w:rsid w:val="00635B88"/>
    <w:rPr>
      <w:rFonts w:eastAsiaTheme="minorHAnsi"/>
      <w:lang w:eastAsia="en-US"/>
    </w:rPr>
  </w:style>
  <w:style w:type="paragraph" w:customStyle="1" w:styleId="B092184F8C6E461BB9D9F699A636678F31">
    <w:name w:val="B092184F8C6E461BB9D9F699A636678F31"/>
    <w:rsid w:val="00635B88"/>
    <w:rPr>
      <w:rFonts w:eastAsiaTheme="minorHAnsi"/>
      <w:lang w:eastAsia="en-US"/>
    </w:rPr>
  </w:style>
  <w:style w:type="paragraph" w:customStyle="1" w:styleId="D8A010FDA9504AB19CD8C80CFD218A8831">
    <w:name w:val="D8A010FDA9504AB19CD8C80CFD218A8831"/>
    <w:rsid w:val="00635B88"/>
    <w:rPr>
      <w:rFonts w:eastAsiaTheme="minorHAnsi"/>
      <w:lang w:eastAsia="en-US"/>
    </w:rPr>
  </w:style>
  <w:style w:type="paragraph" w:customStyle="1" w:styleId="4D3101799A024F36BB674A8F5C6BDA0631">
    <w:name w:val="4D3101799A024F36BB674A8F5C6BDA0631"/>
    <w:rsid w:val="00635B88"/>
    <w:rPr>
      <w:rFonts w:eastAsiaTheme="minorHAnsi"/>
      <w:lang w:eastAsia="en-US"/>
    </w:rPr>
  </w:style>
  <w:style w:type="paragraph" w:customStyle="1" w:styleId="E919B31D78D24FE7BD23D5E57ABB144A31">
    <w:name w:val="E919B31D78D24FE7BD23D5E57ABB144A31"/>
    <w:rsid w:val="00635B88"/>
    <w:rPr>
      <w:rFonts w:eastAsiaTheme="minorHAnsi"/>
      <w:lang w:eastAsia="en-US"/>
    </w:rPr>
  </w:style>
  <w:style w:type="paragraph" w:customStyle="1" w:styleId="52AB887689DA4158814264754C0B786D28">
    <w:name w:val="52AB887689DA4158814264754C0B786D28"/>
    <w:rsid w:val="00635B88"/>
    <w:rPr>
      <w:rFonts w:eastAsiaTheme="minorHAnsi"/>
      <w:lang w:eastAsia="en-US"/>
    </w:rPr>
  </w:style>
  <w:style w:type="paragraph" w:customStyle="1" w:styleId="9B58BBEA094D4FC2821680852373A10A27">
    <w:name w:val="9B58BBEA094D4FC2821680852373A10A27"/>
    <w:rsid w:val="00635B88"/>
    <w:rPr>
      <w:rFonts w:eastAsiaTheme="minorHAnsi"/>
      <w:lang w:eastAsia="en-US"/>
    </w:rPr>
  </w:style>
  <w:style w:type="paragraph" w:customStyle="1" w:styleId="C0E735D71F4548FAAF344BBDE30682C726">
    <w:name w:val="C0E735D71F4548FAAF344BBDE30682C726"/>
    <w:rsid w:val="00635B88"/>
    <w:rPr>
      <w:rFonts w:eastAsiaTheme="minorHAnsi"/>
      <w:lang w:eastAsia="en-US"/>
    </w:rPr>
  </w:style>
  <w:style w:type="paragraph" w:customStyle="1" w:styleId="4A7C4851D32B450E943C49FB4A6C680024">
    <w:name w:val="4A7C4851D32B450E943C49FB4A6C680024"/>
    <w:rsid w:val="00635B88"/>
    <w:rPr>
      <w:rFonts w:eastAsiaTheme="minorHAnsi"/>
      <w:lang w:eastAsia="en-US"/>
    </w:rPr>
  </w:style>
  <w:style w:type="paragraph" w:customStyle="1" w:styleId="7BEB4DDB6E004E11BDE58D8209570D1F24">
    <w:name w:val="7BEB4DDB6E004E11BDE58D8209570D1F24"/>
    <w:rsid w:val="00635B88"/>
    <w:rPr>
      <w:rFonts w:eastAsiaTheme="minorHAnsi"/>
      <w:lang w:eastAsia="en-US"/>
    </w:rPr>
  </w:style>
  <w:style w:type="paragraph" w:customStyle="1" w:styleId="958B6552DFE54A6A9D952DA1016466C524">
    <w:name w:val="958B6552DFE54A6A9D952DA1016466C524"/>
    <w:rsid w:val="00635B88"/>
    <w:rPr>
      <w:rFonts w:eastAsiaTheme="minorHAnsi"/>
      <w:lang w:eastAsia="en-US"/>
    </w:rPr>
  </w:style>
  <w:style w:type="paragraph" w:customStyle="1" w:styleId="E95A0E47819742A887304E8283990AFE">
    <w:name w:val="E95A0E47819742A887304E8283990AFE"/>
    <w:rsid w:val="00635B88"/>
  </w:style>
  <w:style w:type="paragraph" w:customStyle="1" w:styleId="9A68D2EDEE6D4252A2AB957C1C8B0DD038">
    <w:name w:val="9A68D2EDEE6D4252A2AB957C1C8B0DD038"/>
    <w:rsid w:val="00635B88"/>
    <w:rPr>
      <w:rFonts w:eastAsiaTheme="minorHAnsi"/>
      <w:lang w:eastAsia="en-US"/>
    </w:rPr>
  </w:style>
  <w:style w:type="paragraph" w:customStyle="1" w:styleId="ABD3E791B51D42489F2A1109C2FC49E139">
    <w:name w:val="ABD3E791B51D42489F2A1109C2FC49E139"/>
    <w:rsid w:val="00635B88"/>
    <w:rPr>
      <w:rFonts w:eastAsiaTheme="minorHAnsi"/>
      <w:lang w:eastAsia="en-US"/>
    </w:rPr>
  </w:style>
  <w:style w:type="paragraph" w:customStyle="1" w:styleId="08B93EBD47794FE7BC17358DFCC93B7B39">
    <w:name w:val="08B93EBD47794FE7BC17358DFCC93B7B39"/>
    <w:rsid w:val="00635B88"/>
    <w:rPr>
      <w:rFonts w:eastAsiaTheme="minorHAnsi"/>
      <w:lang w:eastAsia="en-US"/>
    </w:rPr>
  </w:style>
  <w:style w:type="paragraph" w:customStyle="1" w:styleId="E95A0E47819742A887304E8283990AFE1">
    <w:name w:val="E95A0E47819742A887304E8283990AFE1"/>
    <w:rsid w:val="00635B88"/>
    <w:rPr>
      <w:rFonts w:eastAsiaTheme="minorHAnsi"/>
      <w:lang w:eastAsia="en-US"/>
    </w:rPr>
  </w:style>
  <w:style w:type="paragraph" w:customStyle="1" w:styleId="D72D2BFC0F324C0F8EACE3C9B59E01CC59">
    <w:name w:val="D72D2BFC0F324C0F8EACE3C9B59E01CC59"/>
    <w:rsid w:val="00635B88"/>
    <w:rPr>
      <w:rFonts w:eastAsiaTheme="minorHAnsi"/>
      <w:lang w:eastAsia="en-US"/>
    </w:rPr>
  </w:style>
  <w:style w:type="paragraph" w:customStyle="1" w:styleId="F93FCA8BF07C4AAAA3C31F8F407F722440">
    <w:name w:val="F93FCA8BF07C4AAAA3C31F8F407F722440"/>
    <w:rsid w:val="00635B88"/>
    <w:rPr>
      <w:rFonts w:eastAsiaTheme="minorHAnsi"/>
      <w:lang w:eastAsia="en-US"/>
    </w:rPr>
  </w:style>
  <w:style w:type="paragraph" w:customStyle="1" w:styleId="6D085070EBC84C16B591E4D1E856F6A939">
    <w:name w:val="6D085070EBC84C16B591E4D1E856F6A939"/>
    <w:rsid w:val="00635B88"/>
    <w:rPr>
      <w:rFonts w:eastAsiaTheme="minorHAnsi"/>
      <w:lang w:eastAsia="en-US"/>
    </w:rPr>
  </w:style>
  <w:style w:type="paragraph" w:customStyle="1" w:styleId="4B4233F54C254A6B83AD169FB565D88238">
    <w:name w:val="4B4233F54C254A6B83AD169FB565D88238"/>
    <w:rsid w:val="00635B88"/>
    <w:rPr>
      <w:rFonts w:eastAsiaTheme="minorHAnsi"/>
      <w:lang w:eastAsia="en-US"/>
    </w:rPr>
  </w:style>
  <w:style w:type="paragraph" w:customStyle="1" w:styleId="C32B28B3EC6D4DF1A130626DC422848931">
    <w:name w:val="C32B28B3EC6D4DF1A130626DC422848931"/>
    <w:rsid w:val="00635B88"/>
    <w:rPr>
      <w:rFonts w:eastAsiaTheme="minorHAnsi"/>
      <w:lang w:eastAsia="en-US"/>
    </w:rPr>
  </w:style>
  <w:style w:type="paragraph" w:customStyle="1" w:styleId="95FCB7B4FCB84D8CBCA1841EC0F5003232">
    <w:name w:val="95FCB7B4FCB84D8CBCA1841EC0F5003232"/>
    <w:rsid w:val="00635B88"/>
    <w:rPr>
      <w:rFonts w:eastAsiaTheme="minorHAnsi"/>
      <w:lang w:eastAsia="en-US"/>
    </w:rPr>
  </w:style>
  <w:style w:type="paragraph" w:customStyle="1" w:styleId="4E14EDD81AF942C1B6E4C9620AA279DE32">
    <w:name w:val="4E14EDD81AF942C1B6E4C9620AA279DE32"/>
    <w:rsid w:val="00635B88"/>
    <w:rPr>
      <w:rFonts w:eastAsiaTheme="minorHAnsi"/>
      <w:lang w:eastAsia="en-US"/>
    </w:rPr>
  </w:style>
  <w:style w:type="paragraph" w:customStyle="1" w:styleId="0BC762F5D21C4B2CA1BD07F00C59196F31">
    <w:name w:val="0BC762F5D21C4B2CA1BD07F00C59196F31"/>
    <w:rsid w:val="00635B88"/>
    <w:rPr>
      <w:rFonts w:eastAsiaTheme="minorHAnsi"/>
      <w:lang w:eastAsia="en-US"/>
    </w:rPr>
  </w:style>
  <w:style w:type="paragraph" w:customStyle="1" w:styleId="B092184F8C6E461BB9D9F699A636678F32">
    <w:name w:val="B092184F8C6E461BB9D9F699A636678F32"/>
    <w:rsid w:val="00635B88"/>
    <w:rPr>
      <w:rFonts w:eastAsiaTheme="minorHAnsi"/>
      <w:lang w:eastAsia="en-US"/>
    </w:rPr>
  </w:style>
  <w:style w:type="paragraph" w:customStyle="1" w:styleId="D8A010FDA9504AB19CD8C80CFD218A8832">
    <w:name w:val="D8A010FDA9504AB19CD8C80CFD218A8832"/>
    <w:rsid w:val="00635B88"/>
    <w:rPr>
      <w:rFonts w:eastAsiaTheme="minorHAnsi"/>
      <w:lang w:eastAsia="en-US"/>
    </w:rPr>
  </w:style>
  <w:style w:type="paragraph" w:customStyle="1" w:styleId="4D3101799A024F36BB674A8F5C6BDA0632">
    <w:name w:val="4D3101799A024F36BB674A8F5C6BDA0632"/>
    <w:rsid w:val="00635B88"/>
    <w:rPr>
      <w:rFonts w:eastAsiaTheme="minorHAnsi"/>
      <w:lang w:eastAsia="en-US"/>
    </w:rPr>
  </w:style>
  <w:style w:type="paragraph" w:customStyle="1" w:styleId="E919B31D78D24FE7BD23D5E57ABB144A32">
    <w:name w:val="E919B31D78D24FE7BD23D5E57ABB144A32"/>
    <w:rsid w:val="00635B88"/>
    <w:rPr>
      <w:rFonts w:eastAsiaTheme="minorHAnsi"/>
      <w:lang w:eastAsia="en-US"/>
    </w:rPr>
  </w:style>
  <w:style w:type="paragraph" w:customStyle="1" w:styleId="52AB887689DA4158814264754C0B786D29">
    <w:name w:val="52AB887689DA4158814264754C0B786D29"/>
    <w:rsid w:val="00635B88"/>
    <w:rPr>
      <w:rFonts w:eastAsiaTheme="minorHAnsi"/>
      <w:lang w:eastAsia="en-US"/>
    </w:rPr>
  </w:style>
  <w:style w:type="paragraph" w:customStyle="1" w:styleId="9B58BBEA094D4FC2821680852373A10A28">
    <w:name w:val="9B58BBEA094D4FC2821680852373A10A28"/>
    <w:rsid w:val="00635B88"/>
    <w:rPr>
      <w:rFonts w:eastAsiaTheme="minorHAnsi"/>
      <w:lang w:eastAsia="en-US"/>
    </w:rPr>
  </w:style>
  <w:style w:type="paragraph" w:customStyle="1" w:styleId="C0E735D71F4548FAAF344BBDE30682C727">
    <w:name w:val="C0E735D71F4548FAAF344BBDE30682C727"/>
    <w:rsid w:val="00635B88"/>
    <w:rPr>
      <w:rFonts w:eastAsiaTheme="minorHAnsi"/>
      <w:lang w:eastAsia="en-US"/>
    </w:rPr>
  </w:style>
  <w:style w:type="paragraph" w:customStyle="1" w:styleId="4A7C4851D32B450E943C49FB4A6C680025">
    <w:name w:val="4A7C4851D32B450E943C49FB4A6C680025"/>
    <w:rsid w:val="00635B88"/>
    <w:rPr>
      <w:rFonts w:eastAsiaTheme="minorHAnsi"/>
      <w:lang w:eastAsia="en-US"/>
    </w:rPr>
  </w:style>
  <w:style w:type="paragraph" w:customStyle="1" w:styleId="7BEB4DDB6E004E11BDE58D8209570D1F25">
    <w:name w:val="7BEB4DDB6E004E11BDE58D8209570D1F25"/>
    <w:rsid w:val="00635B88"/>
    <w:rPr>
      <w:rFonts w:eastAsiaTheme="minorHAnsi"/>
      <w:lang w:eastAsia="en-US"/>
    </w:rPr>
  </w:style>
  <w:style w:type="paragraph" w:customStyle="1" w:styleId="958B6552DFE54A6A9D952DA1016466C525">
    <w:name w:val="958B6552DFE54A6A9D952DA1016466C525"/>
    <w:rsid w:val="00635B88"/>
    <w:rPr>
      <w:rFonts w:eastAsiaTheme="minorHAnsi"/>
      <w:lang w:eastAsia="en-US"/>
    </w:rPr>
  </w:style>
  <w:style w:type="paragraph" w:customStyle="1" w:styleId="7EC16DD51B70423093258AC1A5ADFBE2">
    <w:name w:val="7EC16DD51B70423093258AC1A5ADFBE2"/>
    <w:rsid w:val="00635B88"/>
  </w:style>
  <w:style w:type="paragraph" w:customStyle="1" w:styleId="9A68D2EDEE6D4252A2AB957C1C8B0DD039">
    <w:name w:val="9A68D2EDEE6D4252A2AB957C1C8B0DD039"/>
    <w:rsid w:val="00635B88"/>
    <w:rPr>
      <w:rFonts w:eastAsiaTheme="minorHAnsi"/>
      <w:lang w:eastAsia="en-US"/>
    </w:rPr>
  </w:style>
  <w:style w:type="paragraph" w:customStyle="1" w:styleId="ABD3E791B51D42489F2A1109C2FC49E140">
    <w:name w:val="ABD3E791B51D42489F2A1109C2FC49E140"/>
    <w:rsid w:val="00635B88"/>
    <w:rPr>
      <w:rFonts w:eastAsiaTheme="minorHAnsi"/>
      <w:lang w:eastAsia="en-US"/>
    </w:rPr>
  </w:style>
  <w:style w:type="paragraph" w:customStyle="1" w:styleId="08B93EBD47794FE7BC17358DFCC93B7B40">
    <w:name w:val="08B93EBD47794FE7BC17358DFCC93B7B40"/>
    <w:rsid w:val="00635B88"/>
    <w:rPr>
      <w:rFonts w:eastAsiaTheme="minorHAnsi"/>
      <w:lang w:eastAsia="en-US"/>
    </w:rPr>
  </w:style>
  <w:style w:type="paragraph" w:customStyle="1" w:styleId="E95A0E47819742A887304E8283990AFE2">
    <w:name w:val="E95A0E47819742A887304E8283990AFE2"/>
    <w:rsid w:val="00635B88"/>
    <w:rPr>
      <w:rFonts w:eastAsiaTheme="minorHAnsi"/>
      <w:lang w:eastAsia="en-US"/>
    </w:rPr>
  </w:style>
  <w:style w:type="paragraph" w:customStyle="1" w:styleId="D72D2BFC0F324C0F8EACE3C9B59E01CC60">
    <w:name w:val="D72D2BFC0F324C0F8EACE3C9B59E01CC60"/>
    <w:rsid w:val="00635B88"/>
    <w:rPr>
      <w:rFonts w:eastAsiaTheme="minorHAnsi"/>
      <w:lang w:eastAsia="en-US"/>
    </w:rPr>
  </w:style>
  <w:style w:type="paragraph" w:customStyle="1" w:styleId="F93FCA8BF07C4AAAA3C31F8F407F722441">
    <w:name w:val="F93FCA8BF07C4AAAA3C31F8F407F722441"/>
    <w:rsid w:val="00635B88"/>
    <w:rPr>
      <w:rFonts w:eastAsiaTheme="minorHAnsi"/>
      <w:lang w:eastAsia="en-US"/>
    </w:rPr>
  </w:style>
  <w:style w:type="paragraph" w:customStyle="1" w:styleId="7EC16DD51B70423093258AC1A5ADFBE21">
    <w:name w:val="7EC16DD51B70423093258AC1A5ADFBE21"/>
    <w:rsid w:val="00635B88"/>
    <w:rPr>
      <w:rFonts w:eastAsiaTheme="minorHAnsi"/>
      <w:lang w:eastAsia="en-US"/>
    </w:rPr>
  </w:style>
  <w:style w:type="paragraph" w:customStyle="1" w:styleId="6D085070EBC84C16B591E4D1E856F6A940">
    <w:name w:val="6D085070EBC84C16B591E4D1E856F6A940"/>
    <w:rsid w:val="00635B88"/>
    <w:rPr>
      <w:rFonts w:eastAsiaTheme="minorHAnsi"/>
      <w:lang w:eastAsia="en-US"/>
    </w:rPr>
  </w:style>
  <w:style w:type="paragraph" w:customStyle="1" w:styleId="4B4233F54C254A6B83AD169FB565D88239">
    <w:name w:val="4B4233F54C254A6B83AD169FB565D88239"/>
    <w:rsid w:val="00635B88"/>
    <w:rPr>
      <w:rFonts w:eastAsiaTheme="minorHAnsi"/>
      <w:lang w:eastAsia="en-US"/>
    </w:rPr>
  </w:style>
  <w:style w:type="paragraph" w:customStyle="1" w:styleId="C32B28B3EC6D4DF1A130626DC422848932">
    <w:name w:val="C32B28B3EC6D4DF1A130626DC422848932"/>
    <w:rsid w:val="00635B88"/>
    <w:rPr>
      <w:rFonts w:eastAsiaTheme="minorHAnsi"/>
      <w:lang w:eastAsia="en-US"/>
    </w:rPr>
  </w:style>
  <w:style w:type="paragraph" w:customStyle="1" w:styleId="95FCB7B4FCB84D8CBCA1841EC0F5003233">
    <w:name w:val="95FCB7B4FCB84D8CBCA1841EC0F5003233"/>
    <w:rsid w:val="00635B88"/>
    <w:rPr>
      <w:rFonts w:eastAsiaTheme="minorHAnsi"/>
      <w:lang w:eastAsia="en-US"/>
    </w:rPr>
  </w:style>
  <w:style w:type="paragraph" w:customStyle="1" w:styleId="4E14EDD81AF942C1B6E4C9620AA279DE33">
    <w:name w:val="4E14EDD81AF942C1B6E4C9620AA279DE33"/>
    <w:rsid w:val="00635B88"/>
    <w:rPr>
      <w:rFonts w:eastAsiaTheme="minorHAnsi"/>
      <w:lang w:eastAsia="en-US"/>
    </w:rPr>
  </w:style>
  <w:style w:type="paragraph" w:customStyle="1" w:styleId="0BC762F5D21C4B2CA1BD07F00C59196F32">
    <w:name w:val="0BC762F5D21C4B2CA1BD07F00C59196F32"/>
    <w:rsid w:val="00635B88"/>
    <w:rPr>
      <w:rFonts w:eastAsiaTheme="minorHAnsi"/>
      <w:lang w:eastAsia="en-US"/>
    </w:rPr>
  </w:style>
  <w:style w:type="paragraph" w:customStyle="1" w:styleId="B092184F8C6E461BB9D9F699A636678F33">
    <w:name w:val="B092184F8C6E461BB9D9F699A636678F33"/>
    <w:rsid w:val="00635B88"/>
    <w:rPr>
      <w:rFonts w:eastAsiaTheme="minorHAnsi"/>
      <w:lang w:eastAsia="en-US"/>
    </w:rPr>
  </w:style>
  <w:style w:type="paragraph" w:customStyle="1" w:styleId="D8A010FDA9504AB19CD8C80CFD218A8833">
    <w:name w:val="D8A010FDA9504AB19CD8C80CFD218A8833"/>
    <w:rsid w:val="00635B88"/>
    <w:rPr>
      <w:rFonts w:eastAsiaTheme="minorHAnsi"/>
      <w:lang w:eastAsia="en-US"/>
    </w:rPr>
  </w:style>
  <w:style w:type="paragraph" w:customStyle="1" w:styleId="4D3101799A024F36BB674A8F5C6BDA0633">
    <w:name w:val="4D3101799A024F36BB674A8F5C6BDA0633"/>
    <w:rsid w:val="00635B88"/>
    <w:rPr>
      <w:rFonts w:eastAsiaTheme="minorHAnsi"/>
      <w:lang w:eastAsia="en-US"/>
    </w:rPr>
  </w:style>
  <w:style w:type="paragraph" w:customStyle="1" w:styleId="E919B31D78D24FE7BD23D5E57ABB144A33">
    <w:name w:val="E919B31D78D24FE7BD23D5E57ABB144A33"/>
    <w:rsid w:val="00635B88"/>
    <w:rPr>
      <w:rFonts w:eastAsiaTheme="minorHAnsi"/>
      <w:lang w:eastAsia="en-US"/>
    </w:rPr>
  </w:style>
  <w:style w:type="paragraph" w:customStyle="1" w:styleId="52AB887689DA4158814264754C0B786D30">
    <w:name w:val="52AB887689DA4158814264754C0B786D30"/>
    <w:rsid w:val="00635B88"/>
    <w:rPr>
      <w:rFonts w:eastAsiaTheme="minorHAnsi"/>
      <w:lang w:eastAsia="en-US"/>
    </w:rPr>
  </w:style>
  <w:style w:type="paragraph" w:customStyle="1" w:styleId="9B58BBEA094D4FC2821680852373A10A29">
    <w:name w:val="9B58BBEA094D4FC2821680852373A10A29"/>
    <w:rsid w:val="00635B88"/>
    <w:rPr>
      <w:rFonts w:eastAsiaTheme="minorHAnsi"/>
      <w:lang w:eastAsia="en-US"/>
    </w:rPr>
  </w:style>
  <w:style w:type="paragraph" w:customStyle="1" w:styleId="C0E735D71F4548FAAF344BBDE30682C728">
    <w:name w:val="C0E735D71F4548FAAF344BBDE30682C728"/>
    <w:rsid w:val="00635B88"/>
    <w:rPr>
      <w:rFonts w:eastAsiaTheme="minorHAnsi"/>
      <w:lang w:eastAsia="en-US"/>
    </w:rPr>
  </w:style>
  <w:style w:type="paragraph" w:customStyle="1" w:styleId="4A7C4851D32B450E943C49FB4A6C680026">
    <w:name w:val="4A7C4851D32B450E943C49FB4A6C680026"/>
    <w:rsid w:val="00635B88"/>
    <w:rPr>
      <w:rFonts w:eastAsiaTheme="minorHAnsi"/>
      <w:lang w:eastAsia="en-US"/>
    </w:rPr>
  </w:style>
  <w:style w:type="paragraph" w:customStyle="1" w:styleId="7BEB4DDB6E004E11BDE58D8209570D1F26">
    <w:name w:val="7BEB4DDB6E004E11BDE58D8209570D1F26"/>
    <w:rsid w:val="00635B88"/>
    <w:rPr>
      <w:rFonts w:eastAsiaTheme="minorHAnsi"/>
      <w:lang w:eastAsia="en-US"/>
    </w:rPr>
  </w:style>
  <w:style w:type="paragraph" w:customStyle="1" w:styleId="958B6552DFE54A6A9D952DA1016466C526">
    <w:name w:val="958B6552DFE54A6A9D952DA1016466C526"/>
    <w:rsid w:val="00635B88"/>
    <w:rPr>
      <w:rFonts w:eastAsiaTheme="minorHAnsi"/>
      <w:lang w:eastAsia="en-US"/>
    </w:rPr>
  </w:style>
  <w:style w:type="paragraph" w:customStyle="1" w:styleId="A75E4529892C48508E101F56377B6616">
    <w:name w:val="A75E4529892C48508E101F56377B6616"/>
    <w:rsid w:val="00635B88"/>
  </w:style>
  <w:style w:type="paragraph" w:customStyle="1" w:styleId="9A68D2EDEE6D4252A2AB957C1C8B0DD040">
    <w:name w:val="9A68D2EDEE6D4252A2AB957C1C8B0DD040"/>
    <w:rsid w:val="00635B88"/>
    <w:rPr>
      <w:rFonts w:eastAsiaTheme="minorHAnsi"/>
      <w:lang w:eastAsia="en-US"/>
    </w:rPr>
  </w:style>
  <w:style w:type="paragraph" w:customStyle="1" w:styleId="ABD3E791B51D42489F2A1109C2FC49E141">
    <w:name w:val="ABD3E791B51D42489F2A1109C2FC49E141"/>
    <w:rsid w:val="00635B88"/>
    <w:rPr>
      <w:rFonts w:eastAsiaTheme="minorHAnsi"/>
      <w:lang w:eastAsia="en-US"/>
    </w:rPr>
  </w:style>
  <w:style w:type="paragraph" w:customStyle="1" w:styleId="08B93EBD47794FE7BC17358DFCC93B7B41">
    <w:name w:val="08B93EBD47794FE7BC17358DFCC93B7B41"/>
    <w:rsid w:val="00635B88"/>
    <w:rPr>
      <w:rFonts w:eastAsiaTheme="minorHAnsi"/>
      <w:lang w:eastAsia="en-US"/>
    </w:rPr>
  </w:style>
  <w:style w:type="paragraph" w:customStyle="1" w:styleId="A75E4529892C48508E101F56377B66161">
    <w:name w:val="A75E4529892C48508E101F56377B66161"/>
    <w:rsid w:val="00635B88"/>
    <w:rPr>
      <w:rFonts w:eastAsiaTheme="minorHAnsi"/>
      <w:lang w:eastAsia="en-US"/>
    </w:rPr>
  </w:style>
  <w:style w:type="paragraph" w:customStyle="1" w:styleId="E95A0E47819742A887304E8283990AFE3">
    <w:name w:val="E95A0E47819742A887304E8283990AFE3"/>
    <w:rsid w:val="00635B88"/>
    <w:rPr>
      <w:rFonts w:eastAsiaTheme="minorHAnsi"/>
      <w:lang w:eastAsia="en-US"/>
    </w:rPr>
  </w:style>
  <w:style w:type="paragraph" w:customStyle="1" w:styleId="D72D2BFC0F324C0F8EACE3C9B59E01CC61">
    <w:name w:val="D72D2BFC0F324C0F8EACE3C9B59E01CC61"/>
    <w:rsid w:val="00635B88"/>
    <w:rPr>
      <w:rFonts w:eastAsiaTheme="minorHAnsi"/>
      <w:lang w:eastAsia="en-US"/>
    </w:rPr>
  </w:style>
  <w:style w:type="paragraph" w:customStyle="1" w:styleId="F93FCA8BF07C4AAAA3C31F8F407F722442">
    <w:name w:val="F93FCA8BF07C4AAAA3C31F8F407F722442"/>
    <w:rsid w:val="00635B88"/>
    <w:rPr>
      <w:rFonts w:eastAsiaTheme="minorHAnsi"/>
      <w:lang w:eastAsia="en-US"/>
    </w:rPr>
  </w:style>
  <w:style w:type="paragraph" w:customStyle="1" w:styleId="7EC16DD51B70423093258AC1A5ADFBE22">
    <w:name w:val="7EC16DD51B70423093258AC1A5ADFBE22"/>
    <w:rsid w:val="00635B88"/>
    <w:rPr>
      <w:rFonts w:eastAsiaTheme="minorHAnsi"/>
      <w:lang w:eastAsia="en-US"/>
    </w:rPr>
  </w:style>
  <w:style w:type="paragraph" w:customStyle="1" w:styleId="6D085070EBC84C16B591E4D1E856F6A941">
    <w:name w:val="6D085070EBC84C16B591E4D1E856F6A941"/>
    <w:rsid w:val="00635B88"/>
    <w:rPr>
      <w:rFonts w:eastAsiaTheme="minorHAnsi"/>
      <w:lang w:eastAsia="en-US"/>
    </w:rPr>
  </w:style>
  <w:style w:type="paragraph" w:customStyle="1" w:styleId="4B4233F54C254A6B83AD169FB565D88240">
    <w:name w:val="4B4233F54C254A6B83AD169FB565D88240"/>
    <w:rsid w:val="00635B88"/>
    <w:rPr>
      <w:rFonts w:eastAsiaTheme="minorHAnsi"/>
      <w:lang w:eastAsia="en-US"/>
    </w:rPr>
  </w:style>
  <w:style w:type="paragraph" w:customStyle="1" w:styleId="52AB887689DA4158814264754C0B786D31">
    <w:name w:val="52AB887689DA4158814264754C0B786D31"/>
    <w:rsid w:val="00635B88"/>
    <w:rPr>
      <w:rFonts w:eastAsiaTheme="minorHAnsi"/>
      <w:lang w:eastAsia="en-US"/>
    </w:rPr>
  </w:style>
  <w:style w:type="paragraph" w:customStyle="1" w:styleId="9B58BBEA094D4FC2821680852373A10A30">
    <w:name w:val="9B58BBEA094D4FC2821680852373A10A30"/>
    <w:rsid w:val="00635B88"/>
    <w:rPr>
      <w:rFonts w:eastAsiaTheme="minorHAnsi"/>
      <w:lang w:eastAsia="en-US"/>
    </w:rPr>
  </w:style>
  <w:style w:type="paragraph" w:customStyle="1" w:styleId="C0E735D71F4548FAAF344BBDE30682C729">
    <w:name w:val="C0E735D71F4548FAAF344BBDE30682C729"/>
    <w:rsid w:val="00635B88"/>
    <w:rPr>
      <w:rFonts w:eastAsiaTheme="minorHAnsi"/>
      <w:lang w:eastAsia="en-US"/>
    </w:rPr>
  </w:style>
  <w:style w:type="paragraph" w:customStyle="1" w:styleId="4A7C4851D32B450E943C49FB4A6C680027">
    <w:name w:val="4A7C4851D32B450E943C49FB4A6C680027"/>
    <w:rsid w:val="00635B88"/>
    <w:rPr>
      <w:rFonts w:eastAsiaTheme="minorHAnsi"/>
      <w:lang w:eastAsia="en-US"/>
    </w:rPr>
  </w:style>
  <w:style w:type="paragraph" w:customStyle="1" w:styleId="7BEB4DDB6E004E11BDE58D8209570D1F27">
    <w:name w:val="7BEB4DDB6E004E11BDE58D8209570D1F27"/>
    <w:rsid w:val="00635B88"/>
    <w:rPr>
      <w:rFonts w:eastAsiaTheme="minorHAnsi"/>
      <w:lang w:eastAsia="en-US"/>
    </w:rPr>
  </w:style>
  <w:style w:type="paragraph" w:customStyle="1" w:styleId="958B6552DFE54A6A9D952DA1016466C527">
    <w:name w:val="958B6552DFE54A6A9D952DA1016466C527"/>
    <w:rsid w:val="00635B88"/>
    <w:rPr>
      <w:rFonts w:eastAsiaTheme="minorHAnsi"/>
      <w:lang w:eastAsia="en-US"/>
    </w:rPr>
  </w:style>
  <w:style w:type="paragraph" w:customStyle="1" w:styleId="9A68D2EDEE6D4252A2AB957C1C8B0DD041">
    <w:name w:val="9A68D2EDEE6D4252A2AB957C1C8B0DD041"/>
    <w:rsid w:val="00635B88"/>
    <w:rPr>
      <w:rFonts w:eastAsiaTheme="minorHAnsi"/>
      <w:lang w:eastAsia="en-US"/>
    </w:rPr>
  </w:style>
  <w:style w:type="paragraph" w:customStyle="1" w:styleId="ABD3E791B51D42489F2A1109C2FC49E142">
    <w:name w:val="ABD3E791B51D42489F2A1109C2FC49E142"/>
    <w:rsid w:val="00635B88"/>
    <w:rPr>
      <w:rFonts w:eastAsiaTheme="minorHAnsi"/>
      <w:lang w:eastAsia="en-US"/>
    </w:rPr>
  </w:style>
  <w:style w:type="paragraph" w:customStyle="1" w:styleId="08B93EBD47794FE7BC17358DFCC93B7B42">
    <w:name w:val="08B93EBD47794FE7BC17358DFCC93B7B42"/>
    <w:rsid w:val="00635B88"/>
    <w:rPr>
      <w:rFonts w:eastAsiaTheme="minorHAnsi"/>
      <w:lang w:eastAsia="en-US"/>
    </w:rPr>
  </w:style>
  <w:style w:type="paragraph" w:customStyle="1" w:styleId="A75E4529892C48508E101F56377B66162">
    <w:name w:val="A75E4529892C48508E101F56377B66162"/>
    <w:rsid w:val="00635B88"/>
    <w:rPr>
      <w:rFonts w:eastAsiaTheme="minorHAnsi"/>
      <w:lang w:eastAsia="en-US"/>
    </w:rPr>
  </w:style>
  <w:style w:type="paragraph" w:customStyle="1" w:styleId="E95A0E47819742A887304E8283990AFE4">
    <w:name w:val="E95A0E47819742A887304E8283990AFE4"/>
    <w:rsid w:val="00635B88"/>
    <w:rPr>
      <w:rFonts w:eastAsiaTheme="minorHAnsi"/>
      <w:lang w:eastAsia="en-US"/>
    </w:rPr>
  </w:style>
  <w:style w:type="paragraph" w:customStyle="1" w:styleId="D72D2BFC0F324C0F8EACE3C9B59E01CC62">
    <w:name w:val="D72D2BFC0F324C0F8EACE3C9B59E01CC62"/>
    <w:rsid w:val="00635B88"/>
    <w:rPr>
      <w:rFonts w:eastAsiaTheme="minorHAnsi"/>
      <w:lang w:eastAsia="en-US"/>
    </w:rPr>
  </w:style>
  <w:style w:type="paragraph" w:customStyle="1" w:styleId="F93FCA8BF07C4AAAA3C31F8F407F722443">
    <w:name w:val="F93FCA8BF07C4AAAA3C31F8F407F722443"/>
    <w:rsid w:val="00635B88"/>
    <w:rPr>
      <w:rFonts w:eastAsiaTheme="minorHAnsi"/>
      <w:lang w:eastAsia="en-US"/>
    </w:rPr>
  </w:style>
  <w:style w:type="paragraph" w:customStyle="1" w:styleId="7EC16DD51B70423093258AC1A5ADFBE23">
    <w:name w:val="7EC16DD51B70423093258AC1A5ADFBE23"/>
    <w:rsid w:val="00635B88"/>
    <w:rPr>
      <w:rFonts w:eastAsiaTheme="minorHAnsi"/>
      <w:lang w:eastAsia="en-US"/>
    </w:rPr>
  </w:style>
  <w:style w:type="paragraph" w:customStyle="1" w:styleId="6D085070EBC84C16B591E4D1E856F6A942">
    <w:name w:val="6D085070EBC84C16B591E4D1E856F6A942"/>
    <w:rsid w:val="00635B88"/>
    <w:rPr>
      <w:rFonts w:eastAsiaTheme="minorHAnsi"/>
      <w:lang w:eastAsia="en-US"/>
    </w:rPr>
  </w:style>
  <w:style w:type="paragraph" w:customStyle="1" w:styleId="4B4233F54C254A6B83AD169FB565D88241">
    <w:name w:val="4B4233F54C254A6B83AD169FB565D88241"/>
    <w:rsid w:val="00635B88"/>
    <w:rPr>
      <w:rFonts w:eastAsiaTheme="minorHAnsi"/>
      <w:lang w:eastAsia="en-US"/>
    </w:rPr>
  </w:style>
  <w:style w:type="paragraph" w:customStyle="1" w:styleId="52AB887689DA4158814264754C0B786D32">
    <w:name w:val="52AB887689DA4158814264754C0B786D32"/>
    <w:rsid w:val="00635B88"/>
    <w:rPr>
      <w:rFonts w:eastAsiaTheme="minorHAnsi"/>
      <w:lang w:eastAsia="en-US"/>
    </w:rPr>
  </w:style>
  <w:style w:type="paragraph" w:customStyle="1" w:styleId="9B58BBEA094D4FC2821680852373A10A31">
    <w:name w:val="9B58BBEA094D4FC2821680852373A10A31"/>
    <w:rsid w:val="00635B88"/>
    <w:rPr>
      <w:rFonts w:eastAsiaTheme="minorHAnsi"/>
      <w:lang w:eastAsia="en-US"/>
    </w:rPr>
  </w:style>
  <w:style w:type="paragraph" w:customStyle="1" w:styleId="C0E735D71F4548FAAF344BBDE30682C730">
    <w:name w:val="C0E735D71F4548FAAF344BBDE30682C730"/>
    <w:rsid w:val="00635B88"/>
    <w:rPr>
      <w:rFonts w:eastAsiaTheme="minorHAnsi"/>
      <w:lang w:eastAsia="en-US"/>
    </w:rPr>
  </w:style>
  <w:style w:type="paragraph" w:customStyle="1" w:styleId="4A7C4851D32B450E943C49FB4A6C680028">
    <w:name w:val="4A7C4851D32B450E943C49FB4A6C680028"/>
    <w:rsid w:val="00635B88"/>
    <w:rPr>
      <w:rFonts w:eastAsiaTheme="minorHAnsi"/>
      <w:lang w:eastAsia="en-US"/>
    </w:rPr>
  </w:style>
  <w:style w:type="paragraph" w:customStyle="1" w:styleId="7BEB4DDB6E004E11BDE58D8209570D1F28">
    <w:name w:val="7BEB4DDB6E004E11BDE58D8209570D1F28"/>
    <w:rsid w:val="00635B88"/>
    <w:rPr>
      <w:rFonts w:eastAsiaTheme="minorHAnsi"/>
      <w:lang w:eastAsia="en-US"/>
    </w:rPr>
  </w:style>
  <w:style w:type="paragraph" w:customStyle="1" w:styleId="958B6552DFE54A6A9D952DA1016466C528">
    <w:name w:val="958B6552DFE54A6A9D952DA1016466C528"/>
    <w:rsid w:val="00635B88"/>
    <w:rPr>
      <w:rFonts w:eastAsiaTheme="minorHAnsi"/>
      <w:lang w:eastAsia="en-US"/>
    </w:rPr>
  </w:style>
  <w:style w:type="paragraph" w:customStyle="1" w:styleId="9A68D2EDEE6D4252A2AB957C1C8B0DD042">
    <w:name w:val="9A68D2EDEE6D4252A2AB957C1C8B0DD042"/>
    <w:rsid w:val="00635B88"/>
    <w:rPr>
      <w:rFonts w:eastAsiaTheme="minorHAnsi"/>
      <w:lang w:eastAsia="en-US"/>
    </w:rPr>
  </w:style>
  <w:style w:type="paragraph" w:customStyle="1" w:styleId="ABD3E791B51D42489F2A1109C2FC49E143">
    <w:name w:val="ABD3E791B51D42489F2A1109C2FC49E143"/>
    <w:rsid w:val="00635B88"/>
    <w:rPr>
      <w:rFonts w:eastAsiaTheme="minorHAnsi"/>
      <w:lang w:eastAsia="en-US"/>
    </w:rPr>
  </w:style>
  <w:style w:type="paragraph" w:customStyle="1" w:styleId="08B93EBD47794FE7BC17358DFCC93B7B43">
    <w:name w:val="08B93EBD47794FE7BC17358DFCC93B7B43"/>
    <w:rsid w:val="00635B88"/>
    <w:rPr>
      <w:rFonts w:eastAsiaTheme="minorHAnsi"/>
      <w:lang w:eastAsia="en-US"/>
    </w:rPr>
  </w:style>
  <w:style w:type="paragraph" w:customStyle="1" w:styleId="A75E4529892C48508E101F56377B66163">
    <w:name w:val="A75E4529892C48508E101F56377B66163"/>
    <w:rsid w:val="00635B88"/>
    <w:rPr>
      <w:rFonts w:eastAsiaTheme="minorHAnsi"/>
      <w:lang w:eastAsia="en-US"/>
    </w:rPr>
  </w:style>
  <w:style w:type="paragraph" w:customStyle="1" w:styleId="E95A0E47819742A887304E8283990AFE5">
    <w:name w:val="E95A0E47819742A887304E8283990AFE5"/>
    <w:rsid w:val="00635B88"/>
    <w:rPr>
      <w:rFonts w:eastAsiaTheme="minorHAnsi"/>
      <w:lang w:eastAsia="en-US"/>
    </w:rPr>
  </w:style>
  <w:style w:type="paragraph" w:customStyle="1" w:styleId="D72D2BFC0F324C0F8EACE3C9B59E01CC63">
    <w:name w:val="D72D2BFC0F324C0F8EACE3C9B59E01CC63"/>
    <w:rsid w:val="00635B88"/>
    <w:rPr>
      <w:rFonts w:eastAsiaTheme="minorHAnsi"/>
      <w:lang w:eastAsia="en-US"/>
    </w:rPr>
  </w:style>
  <w:style w:type="paragraph" w:customStyle="1" w:styleId="F93FCA8BF07C4AAAA3C31F8F407F722444">
    <w:name w:val="F93FCA8BF07C4AAAA3C31F8F407F722444"/>
    <w:rsid w:val="00635B88"/>
    <w:rPr>
      <w:rFonts w:eastAsiaTheme="minorHAnsi"/>
      <w:lang w:eastAsia="en-US"/>
    </w:rPr>
  </w:style>
  <w:style w:type="paragraph" w:customStyle="1" w:styleId="7EC16DD51B70423093258AC1A5ADFBE24">
    <w:name w:val="7EC16DD51B70423093258AC1A5ADFBE24"/>
    <w:rsid w:val="00635B88"/>
    <w:rPr>
      <w:rFonts w:eastAsiaTheme="minorHAnsi"/>
      <w:lang w:eastAsia="en-US"/>
    </w:rPr>
  </w:style>
  <w:style w:type="paragraph" w:customStyle="1" w:styleId="6D085070EBC84C16B591E4D1E856F6A943">
    <w:name w:val="6D085070EBC84C16B591E4D1E856F6A943"/>
    <w:rsid w:val="00635B88"/>
    <w:rPr>
      <w:rFonts w:eastAsiaTheme="minorHAnsi"/>
      <w:lang w:eastAsia="en-US"/>
    </w:rPr>
  </w:style>
  <w:style w:type="paragraph" w:customStyle="1" w:styleId="4B4233F54C254A6B83AD169FB565D88242">
    <w:name w:val="4B4233F54C254A6B83AD169FB565D88242"/>
    <w:rsid w:val="00635B88"/>
    <w:rPr>
      <w:rFonts w:eastAsiaTheme="minorHAnsi"/>
      <w:lang w:eastAsia="en-US"/>
    </w:rPr>
  </w:style>
  <w:style w:type="paragraph" w:customStyle="1" w:styleId="52AB887689DA4158814264754C0B786D33">
    <w:name w:val="52AB887689DA4158814264754C0B786D33"/>
    <w:rsid w:val="00635B88"/>
    <w:rPr>
      <w:rFonts w:eastAsiaTheme="minorHAnsi"/>
      <w:lang w:eastAsia="en-US"/>
    </w:rPr>
  </w:style>
  <w:style w:type="paragraph" w:customStyle="1" w:styleId="9B58BBEA094D4FC2821680852373A10A32">
    <w:name w:val="9B58BBEA094D4FC2821680852373A10A32"/>
    <w:rsid w:val="00635B88"/>
    <w:rPr>
      <w:rFonts w:eastAsiaTheme="minorHAnsi"/>
      <w:lang w:eastAsia="en-US"/>
    </w:rPr>
  </w:style>
  <w:style w:type="paragraph" w:customStyle="1" w:styleId="C0E735D71F4548FAAF344BBDE30682C731">
    <w:name w:val="C0E735D71F4548FAAF344BBDE30682C731"/>
    <w:rsid w:val="00635B88"/>
    <w:rPr>
      <w:rFonts w:eastAsiaTheme="minorHAnsi"/>
      <w:lang w:eastAsia="en-US"/>
    </w:rPr>
  </w:style>
  <w:style w:type="paragraph" w:customStyle="1" w:styleId="4A7C4851D32B450E943C49FB4A6C680029">
    <w:name w:val="4A7C4851D32B450E943C49FB4A6C680029"/>
    <w:rsid w:val="00635B88"/>
    <w:rPr>
      <w:rFonts w:eastAsiaTheme="minorHAnsi"/>
      <w:lang w:eastAsia="en-US"/>
    </w:rPr>
  </w:style>
  <w:style w:type="paragraph" w:customStyle="1" w:styleId="7BEB4DDB6E004E11BDE58D8209570D1F29">
    <w:name w:val="7BEB4DDB6E004E11BDE58D8209570D1F29"/>
    <w:rsid w:val="00635B88"/>
    <w:rPr>
      <w:rFonts w:eastAsiaTheme="minorHAnsi"/>
      <w:lang w:eastAsia="en-US"/>
    </w:rPr>
  </w:style>
  <w:style w:type="paragraph" w:customStyle="1" w:styleId="958B6552DFE54A6A9D952DA1016466C529">
    <w:name w:val="958B6552DFE54A6A9D952DA1016466C529"/>
    <w:rsid w:val="00635B88"/>
    <w:rPr>
      <w:rFonts w:eastAsiaTheme="minorHAnsi"/>
      <w:lang w:eastAsia="en-US"/>
    </w:rPr>
  </w:style>
  <w:style w:type="paragraph" w:customStyle="1" w:styleId="9A68D2EDEE6D4252A2AB957C1C8B0DD043">
    <w:name w:val="9A68D2EDEE6D4252A2AB957C1C8B0DD043"/>
    <w:rsid w:val="00CC7994"/>
    <w:rPr>
      <w:rFonts w:eastAsiaTheme="minorHAnsi"/>
      <w:lang w:eastAsia="en-US"/>
    </w:rPr>
  </w:style>
  <w:style w:type="paragraph" w:customStyle="1" w:styleId="ABD3E791B51D42489F2A1109C2FC49E144">
    <w:name w:val="ABD3E791B51D42489F2A1109C2FC49E144"/>
    <w:rsid w:val="00CC7994"/>
    <w:rPr>
      <w:rFonts w:eastAsiaTheme="minorHAnsi"/>
      <w:lang w:eastAsia="en-US"/>
    </w:rPr>
  </w:style>
  <w:style w:type="paragraph" w:customStyle="1" w:styleId="08B93EBD47794FE7BC17358DFCC93B7B44">
    <w:name w:val="08B93EBD47794FE7BC17358DFCC93B7B44"/>
    <w:rsid w:val="00CC7994"/>
    <w:rPr>
      <w:rFonts w:eastAsiaTheme="minorHAnsi"/>
      <w:lang w:eastAsia="en-US"/>
    </w:rPr>
  </w:style>
  <w:style w:type="paragraph" w:customStyle="1" w:styleId="A75E4529892C48508E101F56377B66164">
    <w:name w:val="A75E4529892C48508E101F56377B66164"/>
    <w:rsid w:val="00CC7994"/>
    <w:rPr>
      <w:rFonts w:eastAsiaTheme="minorHAnsi"/>
      <w:lang w:eastAsia="en-US"/>
    </w:rPr>
  </w:style>
  <w:style w:type="paragraph" w:customStyle="1" w:styleId="E95A0E47819742A887304E8283990AFE6">
    <w:name w:val="E95A0E47819742A887304E8283990AFE6"/>
    <w:rsid w:val="00CC7994"/>
    <w:rPr>
      <w:rFonts w:eastAsiaTheme="minorHAnsi"/>
      <w:lang w:eastAsia="en-US"/>
    </w:rPr>
  </w:style>
  <w:style w:type="paragraph" w:customStyle="1" w:styleId="D72D2BFC0F324C0F8EACE3C9B59E01CC64">
    <w:name w:val="D72D2BFC0F324C0F8EACE3C9B59E01CC64"/>
    <w:rsid w:val="00CC7994"/>
    <w:rPr>
      <w:rFonts w:eastAsiaTheme="minorHAnsi"/>
      <w:lang w:eastAsia="en-US"/>
    </w:rPr>
  </w:style>
  <w:style w:type="paragraph" w:customStyle="1" w:styleId="F93FCA8BF07C4AAAA3C31F8F407F722445">
    <w:name w:val="F93FCA8BF07C4AAAA3C31F8F407F722445"/>
    <w:rsid w:val="00CC7994"/>
    <w:rPr>
      <w:rFonts w:eastAsiaTheme="minorHAnsi"/>
      <w:lang w:eastAsia="en-US"/>
    </w:rPr>
  </w:style>
  <w:style w:type="paragraph" w:customStyle="1" w:styleId="7EC16DD51B70423093258AC1A5ADFBE25">
    <w:name w:val="7EC16DD51B70423093258AC1A5ADFBE25"/>
    <w:rsid w:val="00CC7994"/>
    <w:rPr>
      <w:rFonts w:eastAsiaTheme="minorHAnsi"/>
      <w:lang w:eastAsia="en-US"/>
    </w:rPr>
  </w:style>
  <w:style w:type="paragraph" w:customStyle="1" w:styleId="6D085070EBC84C16B591E4D1E856F6A944">
    <w:name w:val="6D085070EBC84C16B591E4D1E856F6A944"/>
    <w:rsid w:val="00CC7994"/>
    <w:rPr>
      <w:rFonts w:eastAsiaTheme="minorHAnsi"/>
      <w:lang w:eastAsia="en-US"/>
    </w:rPr>
  </w:style>
  <w:style w:type="paragraph" w:customStyle="1" w:styleId="4B4233F54C254A6B83AD169FB565D88243">
    <w:name w:val="4B4233F54C254A6B83AD169FB565D88243"/>
    <w:rsid w:val="00CC7994"/>
    <w:rPr>
      <w:rFonts w:eastAsiaTheme="minorHAnsi"/>
      <w:lang w:eastAsia="en-US"/>
    </w:rPr>
  </w:style>
  <w:style w:type="paragraph" w:customStyle="1" w:styleId="52AB887689DA4158814264754C0B786D34">
    <w:name w:val="52AB887689DA4158814264754C0B786D34"/>
    <w:rsid w:val="00CC7994"/>
    <w:rPr>
      <w:rFonts w:eastAsiaTheme="minorHAnsi"/>
      <w:lang w:eastAsia="en-US"/>
    </w:rPr>
  </w:style>
  <w:style w:type="paragraph" w:customStyle="1" w:styleId="9B58BBEA094D4FC2821680852373A10A33">
    <w:name w:val="9B58BBEA094D4FC2821680852373A10A33"/>
    <w:rsid w:val="00CC7994"/>
    <w:rPr>
      <w:rFonts w:eastAsiaTheme="minorHAnsi"/>
      <w:lang w:eastAsia="en-US"/>
    </w:rPr>
  </w:style>
  <w:style w:type="paragraph" w:customStyle="1" w:styleId="C0E735D71F4548FAAF344BBDE30682C732">
    <w:name w:val="C0E735D71F4548FAAF344BBDE30682C732"/>
    <w:rsid w:val="00CC7994"/>
    <w:rPr>
      <w:rFonts w:eastAsiaTheme="minorHAnsi"/>
      <w:lang w:eastAsia="en-US"/>
    </w:rPr>
  </w:style>
  <w:style w:type="paragraph" w:customStyle="1" w:styleId="4A7C4851D32B450E943C49FB4A6C680030">
    <w:name w:val="4A7C4851D32B450E943C49FB4A6C680030"/>
    <w:rsid w:val="00CC7994"/>
    <w:rPr>
      <w:rFonts w:eastAsiaTheme="minorHAnsi"/>
      <w:lang w:eastAsia="en-US"/>
    </w:rPr>
  </w:style>
  <w:style w:type="paragraph" w:customStyle="1" w:styleId="7BEB4DDB6E004E11BDE58D8209570D1F30">
    <w:name w:val="7BEB4DDB6E004E11BDE58D8209570D1F30"/>
    <w:rsid w:val="00CC7994"/>
    <w:rPr>
      <w:rFonts w:eastAsiaTheme="minorHAnsi"/>
      <w:lang w:eastAsia="en-US"/>
    </w:rPr>
  </w:style>
  <w:style w:type="paragraph" w:customStyle="1" w:styleId="958B6552DFE54A6A9D952DA1016466C530">
    <w:name w:val="958B6552DFE54A6A9D952DA1016466C530"/>
    <w:rsid w:val="00CC7994"/>
    <w:rPr>
      <w:rFonts w:eastAsiaTheme="minorHAnsi"/>
      <w:lang w:eastAsia="en-US"/>
    </w:rPr>
  </w:style>
  <w:style w:type="paragraph" w:customStyle="1" w:styleId="9A68D2EDEE6D4252A2AB957C1C8B0DD044">
    <w:name w:val="9A68D2EDEE6D4252A2AB957C1C8B0DD044"/>
    <w:rsid w:val="00F7285B"/>
    <w:rPr>
      <w:rFonts w:eastAsiaTheme="minorHAnsi"/>
      <w:lang w:eastAsia="en-US"/>
    </w:rPr>
  </w:style>
  <w:style w:type="paragraph" w:customStyle="1" w:styleId="ABD3E791B51D42489F2A1109C2FC49E145">
    <w:name w:val="ABD3E791B51D42489F2A1109C2FC49E145"/>
    <w:rsid w:val="00F7285B"/>
    <w:rPr>
      <w:rFonts w:eastAsiaTheme="minorHAnsi"/>
      <w:lang w:eastAsia="en-US"/>
    </w:rPr>
  </w:style>
  <w:style w:type="paragraph" w:customStyle="1" w:styleId="08B93EBD47794FE7BC17358DFCC93B7B45">
    <w:name w:val="08B93EBD47794FE7BC17358DFCC93B7B45"/>
    <w:rsid w:val="00F7285B"/>
    <w:rPr>
      <w:rFonts w:eastAsiaTheme="minorHAnsi"/>
      <w:lang w:eastAsia="en-US"/>
    </w:rPr>
  </w:style>
  <w:style w:type="paragraph" w:customStyle="1" w:styleId="A75E4529892C48508E101F56377B66165">
    <w:name w:val="A75E4529892C48508E101F56377B66165"/>
    <w:rsid w:val="00F7285B"/>
    <w:rPr>
      <w:rFonts w:eastAsiaTheme="minorHAnsi"/>
      <w:lang w:eastAsia="en-US"/>
    </w:rPr>
  </w:style>
  <w:style w:type="paragraph" w:customStyle="1" w:styleId="E95A0E47819742A887304E8283990AFE7">
    <w:name w:val="E95A0E47819742A887304E8283990AFE7"/>
    <w:rsid w:val="00F7285B"/>
    <w:rPr>
      <w:rFonts w:eastAsiaTheme="minorHAnsi"/>
      <w:lang w:eastAsia="en-US"/>
    </w:rPr>
  </w:style>
  <w:style w:type="paragraph" w:customStyle="1" w:styleId="D72D2BFC0F324C0F8EACE3C9B59E01CC65">
    <w:name w:val="D72D2BFC0F324C0F8EACE3C9B59E01CC65"/>
    <w:rsid w:val="00F7285B"/>
    <w:rPr>
      <w:rFonts w:eastAsiaTheme="minorHAnsi"/>
      <w:lang w:eastAsia="en-US"/>
    </w:rPr>
  </w:style>
  <w:style w:type="paragraph" w:customStyle="1" w:styleId="F93FCA8BF07C4AAAA3C31F8F407F722446">
    <w:name w:val="F93FCA8BF07C4AAAA3C31F8F407F722446"/>
    <w:rsid w:val="00F7285B"/>
    <w:rPr>
      <w:rFonts w:eastAsiaTheme="minorHAnsi"/>
      <w:lang w:eastAsia="en-US"/>
    </w:rPr>
  </w:style>
  <w:style w:type="paragraph" w:customStyle="1" w:styleId="7EC16DD51B70423093258AC1A5ADFBE26">
    <w:name w:val="7EC16DD51B70423093258AC1A5ADFBE26"/>
    <w:rsid w:val="00F7285B"/>
    <w:rPr>
      <w:rFonts w:eastAsiaTheme="minorHAnsi"/>
      <w:lang w:eastAsia="en-US"/>
    </w:rPr>
  </w:style>
  <w:style w:type="paragraph" w:customStyle="1" w:styleId="6D085070EBC84C16B591E4D1E856F6A945">
    <w:name w:val="6D085070EBC84C16B591E4D1E856F6A945"/>
    <w:rsid w:val="00F7285B"/>
    <w:rPr>
      <w:rFonts w:eastAsiaTheme="minorHAnsi"/>
      <w:lang w:eastAsia="en-US"/>
    </w:rPr>
  </w:style>
  <w:style w:type="paragraph" w:customStyle="1" w:styleId="4B4233F54C254A6B83AD169FB565D88244">
    <w:name w:val="4B4233F54C254A6B83AD169FB565D88244"/>
    <w:rsid w:val="00F7285B"/>
    <w:rPr>
      <w:rFonts w:eastAsiaTheme="minorHAnsi"/>
      <w:lang w:eastAsia="en-US"/>
    </w:rPr>
  </w:style>
  <w:style w:type="paragraph" w:customStyle="1" w:styleId="52AB887689DA4158814264754C0B786D35">
    <w:name w:val="52AB887689DA4158814264754C0B786D35"/>
    <w:rsid w:val="00F7285B"/>
    <w:rPr>
      <w:rFonts w:eastAsiaTheme="minorHAnsi"/>
      <w:lang w:eastAsia="en-US"/>
    </w:rPr>
  </w:style>
  <w:style w:type="paragraph" w:customStyle="1" w:styleId="9B58BBEA094D4FC2821680852373A10A34">
    <w:name w:val="9B58BBEA094D4FC2821680852373A10A34"/>
    <w:rsid w:val="00F7285B"/>
    <w:rPr>
      <w:rFonts w:eastAsiaTheme="minorHAnsi"/>
      <w:lang w:eastAsia="en-US"/>
    </w:rPr>
  </w:style>
  <w:style w:type="paragraph" w:customStyle="1" w:styleId="C0E735D71F4548FAAF344BBDE30682C733">
    <w:name w:val="C0E735D71F4548FAAF344BBDE30682C733"/>
    <w:rsid w:val="00F7285B"/>
    <w:rPr>
      <w:rFonts w:eastAsiaTheme="minorHAnsi"/>
      <w:lang w:eastAsia="en-US"/>
    </w:rPr>
  </w:style>
  <w:style w:type="paragraph" w:customStyle="1" w:styleId="4A7C4851D32B450E943C49FB4A6C680031">
    <w:name w:val="4A7C4851D32B450E943C49FB4A6C680031"/>
    <w:rsid w:val="00F7285B"/>
    <w:rPr>
      <w:rFonts w:eastAsiaTheme="minorHAnsi"/>
      <w:lang w:eastAsia="en-US"/>
    </w:rPr>
  </w:style>
  <w:style w:type="paragraph" w:customStyle="1" w:styleId="7BEB4DDB6E004E11BDE58D8209570D1F31">
    <w:name w:val="7BEB4DDB6E004E11BDE58D8209570D1F31"/>
    <w:rsid w:val="00F7285B"/>
    <w:rPr>
      <w:rFonts w:eastAsiaTheme="minorHAnsi"/>
      <w:lang w:eastAsia="en-US"/>
    </w:rPr>
  </w:style>
  <w:style w:type="paragraph" w:customStyle="1" w:styleId="958B6552DFE54A6A9D952DA1016466C531">
    <w:name w:val="958B6552DFE54A6A9D952DA1016466C531"/>
    <w:rsid w:val="00F7285B"/>
    <w:rPr>
      <w:rFonts w:eastAsiaTheme="minorHAnsi"/>
      <w:lang w:eastAsia="en-US"/>
    </w:rPr>
  </w:style>
  <w:style w:type="paragraph" w:customStyle="1" w:styleId="9A68D2EDEE6D4252A2AB957C1C8B0DD045">
    <w:name w:val="9A68D2EDEE6D4252A2AB957C1C8B0DD045"/>
    <w:rsid w:val="00F7285B"/>
    <w:rPr>
      <w:rFonts w:eastAsiaTheme="minorHAnsi"/>
      <w:lang w:eastAsia="en-US"/>
    </w:rPr>
  </w:style>
  <w:style w:type="paragraph" w:customStyle="1" w:styleId="ABD3E791B51D42489F2A1109C2FC49E146">
    <w:name w:val="ABD3E791B51D42489F2A1109C2FC49E146"/>
    <w:rsid w:val="00F7285B"/>
    <w:rPr>
      <w:rFonts w:eastAsiaTheme="minorHAnsi"/>
      <w:lang w:eastAsia="en-US"/>
    </w:rPr>
  </w:style>
  <w:style w:type="paragraph" w:customStyle="1" w:styleId="08B93EBD47794FE7BC17358DFCC93B7B46">
    <w:name w:val="08B93EBD47794FE7BC17358DFCC93B7B46"/>
    <w:rsid w:val="00F7285B"/>
    <w:rPr>
      <w:rFonts w:eastAsiaTheme="minorHAnsi"/>
      <w:lang w:eastAsia="en-US"/>
    </w:rPr>
  </w:style>
  <w:style w:type="paragraph" w:customStyle="1" w:styleId="A75E4529892C48508E101F56377B66166">
    <w:name w:val="A75E4529892C48508E101F56377B66166"/>
    <w:rsid w:val="00F7285B"/>
    <w:rPr>
      <w:rFonts w:eastAsiaTheme="minorHAnsi"/>
      <w:lang w:eastAsia="en-US"/>
    </w:rPr>
  </w:style>
  <w:style w:type="paragraph" w:customStyle="1" w:styleId="E95A0E47819742A887304E8283990AFE8">
    <w:name w:val="E95A0E47819742A887304E8283990AFE8"/>
    <w:rsid w:val="00F7285B"/>
    <w:rPr>
      <w:rFonts w:eastAsiaTheme="minorHAnsi"/>
      <w:lang w:eastAsia="en-US"/>
    </w:rPr>
  </w:style>
  <w:style w:type="paragraph" w:customStyle="1" w:styleId="D72D2BFC0F324C0F8EACE3C9B59E01CC66">
    <w:name w:val="D72D2BFC0F324C0F8EACE3C9B59E01CC66"/>
    <w:rsid w:val="00F7285B"/>
    <w:rPr>
      <w:rFonts w:eastAsiaTheme="minorHAnsi"/>
      <w:lang w:eastAsia="en-US"/>
    </w:rPr>
  </w:style>
  <w:style w:type="paragraph" w:customStyle="1" w:styleId="F93FCA8BF07C4AAAA3C31F8F407F722447">
    <w:name w:val="F93FCA8BF07C4AAAA3C31F8F407F722447"/>
    <w:rsid w:val="00F7285B"/>
    <w:rPr>
      <w:rFonts w:eastAsiaTheme="minorHAnsi"/>
      <w:lang w:eastAsia="en-US"/>
    </w:rPr>
  </w:style>
  <w:style w:type="paragraph" w:customStyle="1" w:styleId="7EC16DD51B70423093258AC1A5ADFBE27">
    <w:name w:val="7EC16DD51B70423093258AC1A5ADFBE27"/>
    <w:rsid w:val="00F7285B"/>
    <w:rPr>
      <w:rFonts w:eastAsiaTheme="minorHAnsi"/>
      <w:lang w:eastAsia="en-US"/>
    </w:rPr>
  </w:style>
  <w:style w:type="paragraph" w:customStyle="1" w:styleId="6D085070EBC84C16B591E4D1E856F6A946">
    <w:name w:val="6D085070EBC84C16B591E4D1E856F6A946"/>
    <w:rsid w:val="00F7285B"/>
    <w:rPr>
      <w:rFonts w:eastAsiaTheme="minorHAnsi"/>
      <w:lang w:eastAsia="en-US"/>
    </w:rPr>
  </w:style>
  <w:style w:type="paragraph" w:customStyle="1" w:styleId="4B4233F54C254A6B83AD169FB565D88245">
    <w:name w:val="4B4233F54C254A6B83AD169FB565D88245"/>
    <w:rsid w:val="00F7285B"/>
    <w:rPr>
      <w:rFonts w:eastAsiaTheme="minorHAnsi"/>
      <w:lang w:eastAsia="en-US"/>
    </w:rPr>
  </w:style>
  <w:style w:type="paragraph" w:customStyle="1" w:styleId="52AB887689DA4158814264754C0B786D36">
    <w:name w:val="52AB887689DA4158814264754C0B786D36"/>
    <w:rsid w:val="00F7285B"/>
    <w:rPr>
      <w:rFonts w:eastAsiaTheme="minorHAnsi"/>
      <w:lang w:eastAsia="en-US"/>
    </w:rPr>
  </w:style>
  <w:style w:type="paragraph" w:customStyle="1" w:styleId="9B58BBEA094D4FC2821680852373A10A35">
    <w:name w:val="9B58BBEA094D4FC2821680852373A10A35"/>
    <w:rsid w:val="00F7285B"/>
    <w:rPr>
      <w:rFonts w:eastAsiaTheme="minorHAnsi"/>
      <w:lang w:eastAsia="en-US"/>
    </w:rPr>
  </w:style>
  <w:style w:type="paragraph" w:customStyle="1" w:styleId="C0E735D71F4548FAAF344BBDE30682C734">
    <w:name w:val="C0E735D71F4548FAAF344BBDE30682C734"/>
    <w:rsid w:val="00F7285B"/>
    <w:rPr>
      <w:rFonts w:eastAsiaTheme="minorHAnsi"/>
      <w:lang w:eastAsia="en-US"/>
    </w:rPr>
  </w:style>
  <w:style w:type="paragraph" w:customStyle="1" w:styleId="4A7C4851D32B450E943C49FB4A6C680032">
    <w:name w:val="4A7C4851D32B450E943C49FB4A6C680032"/>
    <w:rsid w:val="00F7285B"/>
    <w:rPr>
      <w:rFonts w:eastAsiaTheme="minorHAnsi"/>
      <w:lang w:eastAsia="en-US"/>
    </w:rPr>
  </w:style>
  <w:style w:type="paragraph" w:customStyle="1" w:styleId="7BEB4DDB6E004E11BDE58D8209570D1F32">
    <w:name w:val="7BEB4DDB6E004E11BDE58D8209570D1F32"/>
    <w:rsid w:val="00F7285B"/>
    <w:rPr>
      <w:rFonts w:eastAsiaTheme="minorHAnsi"/>
      <w:lang w:eastAsia="en-US"/>
    </w:rPr>
  </w:style>
  <w:style w:type="paragraph" w:customStyle="1" w:styleId="958B6552DFE54A6A9D952DA1016466C532">
    <w:name w:val="958B6552DFE54A6A9D952DA1016466C532"/>
    <w:rsid w:val="00F7285B"/>
    <w:rPr>
      <w:rFonts w:eastAsiaTheme="minorHAnsi"/>
      <w:lang w:eastAsia="en-US"/>
    </w:rPr>
  </w:style>
  <w:style w:type="paragraph" w:customStyle="1" w:styleId="445B594CDFF44A9D966304D399A59589">
    <w:name w:val="445B594CDFF44A9D966304D399A59589"/>
    <w:rsid w:val="00D05ECA"/>
  </w:style>
  <w:style w:type="paragraph" w:customStyle="1" w:styleId="67CA73D3D3FD43058CB329A0D74673D7">
    <w:name w:val="67CA73D3D3FD43058CB329A0D74673D7"/>
    <w:rsid w:val="00D05ECA"/>
  </w:style>
  <w:style w:type="paragraph" w:customStyle="1" w:styleId="CF758E69D4064C769A434EF8FF92DC44">
    <w:name w:val="CF758E69D4064C769A434EF8FF92DC44"/>
    <w:rsid w:val="00D05ECA"/>
  </w:style>
  <w:style w:type="paragraph" w:customStyle="1" w:styleId="9A68D2EDEE6D4252A2AB957C1C8B0DD046">
    <w:name w:val="9A68D2EDEE6D4252A2AB957C1C8B0DD046"/>
    <w:rsid w:val="00B07D55"/>
    <w:rPr>
      <w:rFonts w:eastAsiaTheme="minorHAnsi"/>
      <w:lang w:eastAsia="en-US"/>
    </w:rPr>
  </w:style>
  <w:style w:type="paragraph" w:customStyle="1" w:styleId="ABD3E791B51D42489F2A1109C2FC49E147">
    <w:name w:val="ABD3E791B51D42489F2A1109C2FC49E147"/>
    <w:rsid w:val="00B07D55"/>
    <w:rPr>
      <w:rFonts w:eastAsiaTheme="minorHAnsi"/>
      <w:lang w:eastAsia="en-US"/>
    </w:rPr>
  </w:style>
  <w:style w:type="paragraph" w:customStyle="1" w:styleId="08B93EBD47794FE7BC17358DFCC93B7B47">
    <w:name w:val="08B93EBD47794FE7BC17358DFCC93B7B47"/>
    <w:rsid w:val="00B07D55"/>
    <w:rPr>
      <w:rFonts w:eastAsiaTheme="minorHAnsi"/>
      <w:lang w:eastAsia="en-US"/>
    </w:rPr>
  </w:style>
  <w:style w:type="paragraph" w:customStyle="1" w:styleId="A75E4529892C48508E101F56377B66167">
    <w:name w:val="A75E4529892C48508E101F56377B66167"/>
    <w:rsid w:val="00B07D55"/>
    <w:rPr>
      <w:rFonts w:eastAsiaTheme="minorHAnsi"/>
      <w:lang w:eastAsia="en-US"/>
    </w:rPr>
  </w:style>
  <w:style w:type="paragraph" w:customStyle="1" w:styleId="E95A0E47819742A887304E8283990AFE9">
    <w:name w:val="E95A0E47819742A887304E8283990AFE9"/>
    <w:rsid w:val="00B07D55"/>
    <w:rPr>
      <w:rFonts w:eastAsiaTheme="minorHAnsi"/>
      <w:lang w:eastAsia="en-US"/>
    </w:rPr>
  </w:style>
  <w:style w:type="paragraph" w:customStyle="1" w:styleId="D72D2BFC0F324C0F8EACE3C9B59E01CC67">
    <w:name w:val="D72D2BFC0F324C0F8EACE3C9B59E01CC67"/>
    <w:rsid w:val="00B07D55"/>
    <w:rPr>
      <w:rFonts w:eastAsiaTheme="minorHAnsi"/>
      <w:lang w:eastAsia="en-US"/>
    </w:rPr>
  </w:style>
  <w:style w:type="paragraph" w:customStyle="1" w:styleId="F93FCA8BF07C4AAAA3C31F8F407F722448">
    <w:name w:val="F93FCA8BF07C4AAAA3C31F8F407F722448"/>
    <w:rsid w:val="00B07D55"/>
    <w:rPr>
      <w:rFonts w:eastAsiaTheme="minorHAnsi"/>
      <w:lang w:eastAsia="en-US"/>
    </w:rPr>
  </w:style>
  <w:style w:type="paragraph" w:customStyle="1" w:styleId="7EC16DD51B70423093258AC1A5ADFBE28">
    <w:name w:val="7EC16DD51B70423093258AC1A5ADFBE28"/>
    <w:rsid w:val="00B07D55"/>
    <w:rPr>
      <w:rFonts w:eastAsiaTheme="minorHAnsi"/>
      <w:lang w:eastAsia="en-US"/>
    </w:rPr>
  </w:style>
  <w:style w:type="paragraph" w:customStyle="1" w:styleId="6D085070EBC84C16B591E4D1E856F6A947">
    <w:name w:val="6D085070EBC84C16B591E4D1E856F6A947"/>
    <w:rsid w:val="00B07D55"/>
    <w:rPr>
      <w:rFonts w:eastAsiaTheme="minorHAnsi"/>
      <w:lang w:eastAsia="en-US"/>
    </w:rPr>
  </w:style>
  <w:style w:type="paragraph" w:customStyle="1" w:styleId="4B4233F54C254A6B83AD169FB565D88246">
    <w:name w:val="4B4233F54C254A6B83AD169FB565D88246"/>
    <w:rsid w:val="00B07D55"/>
    <w:rPr>
      <w:rFonts w:eastAsiaTheme="minorHAnsi"/>
      <w:lang w:eastAsia="en-US"/>
    </w:rPr>
  </w:style>
  <w:style w:type="paragraph" w:customStyle="1" w:styleId="52AB887689DA4158814264754C0B786D37">
    <w:name w:val="52AB887689DA4158814264754C0B786D37"/>
    <w:rsid w:val="00B07D55"/>
    <w:rPr>
      <w:rFonts w:eastAsiaTheme="minorHAnsi"/>
      <w:lang w:eastAsia="en-US"/>
    </w:rPr>
  </w:style>
  <w:style w:type="paragraph" w:customStyle="1" w:styleId="9B58BBEA094D4FC2821680852373A10A36">
    <w:name w:val="9B58BBEA094D4FC2821680852373A10A36"/>
    <w:rsid w:val="00B07D55"/>
    <w:rPr>
      <w:rFonts w:eastAsiaTheme="minorHAnsi"/>
      <w:lang w:eastAsia="en-US"/>
    </w:rPr>
  </w:style>
  <w:style w:type="paragraph" w:customStyle="1" w:styleId="C0E735D71F4548FAAF344BBDE30682C735">
    <w:name w:val="C0E735D71F4548FAAF344BBDE30682C735"/>
    <w:rsid w:val="00B07D55"/>
    <w:rPr>
      <w:rFonts w:eastAsiaTheme="minorHAnsi"/>
      <w:lang w:eastAsia="en-US"/>
    </w:rPr>
  </w:style>
  <w:style w:type="paragraph" w:customStyle="1" w:styleId="445B594CDFF44A9D966304D399A595891">
    <w:name w:val="445B594CDFF44A9D966304D399A595891"/>
    <w:rsid w:val="00B07D55"/>
    <w:rPr>
      <w:rFonts w:eastAsiaTheme="minorHAnsi"/>
      <w:lang w:eastAsia="en-US"/>
    </w:rPr>
  </w:style>
  <w:style w:type="paragraph" w:customStyle="1" w:styleId="67CA73D3D3FD43058CB329A0D74673D71">
    <w:name w:val="67CA73D3D3FD43058CB329A0D74673D71"/>
    <w:rsid w:val="00B07D55"/>
    <w:rPr>
      <w:rFonts w:eastAsiaTheme="minorHAnsi"/>
      <w:lang w:eastAsia="en-US"/>
    </w:rPr>
  </w:style>
  <w:style w:type="paragraph" w:customStyle="1" w:styleId="CF758E69D4064C769A434EF8FF92DC441">
    <w:name w:val="CF758E69D4064C769A434EF8FF92DC441"/>
    <w:rsid w:val="00B07D55"/>
    <w:rPr>
      <w:rFonts w:eastAsiaTheme="minorHAnsi"/>
      <w:lang w:eastAsia="en-US"/>
    </w:rPr>
  </w:style>
  <w:style w:type="paragraph" w:customStyle="1" w:styleId="9A68D2EDEE6D4252A2AB957C1C8B0DD047">
    <w:name w:val="9A68D2EDEE6D4252A2AB957C1C8B0DD047"/>
    <w:rsid w:val="00B07D55"/>
    <w:rPr>
      <w:rFonts w:eastAsiaTheme="minorHAnsi"/>
      <w:lang w:eastAsia="en-US"/>
    </w:rPr>
  </w:style>
  <w:style w:type="paragraph" w:customStyle="1" w:styleId="ABD3E791B51D42489F2A1109C2FC49E148">
    <w:name w:val="ABD3E791B51D42489F2A1109C2FC49E148"/>
    <w:rsid w:val="00B07D55"/>
    <w:rPr>
      <w:rFonts w:eastAsiaTheme="minorHAnsi"/>
      <w:lang w:eastAsia="en-US"/>
    </w:rPr>
  </w:style>
  <w:style w:type="paragraph" w:customStyle="1" w:styleId="08B93EBD47794FE7BC17358DFCC93B7B48">
    <w:name w:val="08B93EBD47794FE7BC17358DFCC93B7B48"/>
    <w:rsid w:val="00B07D55"/>
    <w:rPr>
      <w:rFonts w:eastAsiaTheme="minorHAnsi"/>
      <w:lang w:eastAsia="en-US"/>
    </w:rPr>
  </w:style>
  <w:style w:type="paragraph" w:customStyle="1" w:styleId="A75E4529892C48508E101F56377B66168">
    <w:name w:val="A75E4529892C48508E101F56377B66168"/>
    <w:rsid w:val="00B07D55"/>
    <w:rPr>
      <w:rFonts w:eastAsiaTheme="minorHAnsi"/>
      <w:lang w:eastAsia="en-US"/>
    </w:rPr>
  </w:style>
  <w:style w:type="paragraph" w:customStyle="1" w:styleId="E95A0E47819742A887304E8283990AFE10">
    <w:name w:val="E95A0E47819742A887304E8283990AFE10"/>
    <w:rsid w:val="00B07D55"/>
    <w:rPr>
      <w:rFonts w:eastAsiaTheme="minorHAnsi"/>
      <w:lang w:eastAsia="en-US"/>
    </w:rPr>
  </w:style>
  <w:style w:type="paragraph" w:customStyle="1" w:styleId="D72D2BFC0F324C0F8EACE3C9B59E01CC68">
    <w:name w:val="D72D2BFC0F324C0F8EACE3C9B59E01CC68"/>
    <w:rsid w:val="00B07D55"/>
    <w:rPr>
      <w:rFonts w:eastAsiaTheme="minorHAnsi"/>
      <w:lang w:eastAsia="en-US"/>
    </w:rPr>
  </w:style>
  <w:style w:type="paragraph" w:customStyle="1" w:styleId="F93FCA8BF07C4AAAA3C31F8F407F722449">
    <w:name w:val="F93FCA8BF07C4AAAA3C31F8F407F722449"/>
    <w:rsid w:val="00B07D55"/>
    <w:rPr>
      <w:rFonts w:eastAsiaTheme="minorHAnsi"/>
      <w:lang w:eastAsia="en-US"/>
    </w:rPr>
  </w:style>
  <w:style w:type="paragraph" w:customStyle="1" w:styleId="7EC16DD51B70423093258AC1A5ADFBE29">
    <w:name w:val="7EC16DD51B70423093258AC1A5ADFBE29"/>
    <w:rsid w:val="00B07D55"/>
    <w:rPr>
      <w:rFonts w:eastAsiaTheme="minorHAnsi"/>
      <w:lang w:eastAsia="en-US"/>
    </w:rPr>
  </w:style>
  <w:style w:type="paragraph" w:customStyle="1" w:styleId="6D085070EBC84C16B591E4D1E856F6A948">
    <w:name w:val="6D085070EBC84C16B591E4D1E856F6A948"/>
    <w:rsid w:val="00B07D55"/>
    <w:rPr>
      <w:rFonts w:eastAsiaTheme="minorHAnsi"/>
      <w:lang w:eastAsia="en-US"/>
    </w:rPr>
  </w:style>
  <w:style w:type="paragraph" w:customStyle="1" w:styleId="4B4233F54C254A6B83AD169FB565D88247">
    <w:name w:val="4B4233F54C254A6B83AD169FB565D88247"/>
    <w:rsid w:val="00B07D55"/>
    <w:rPr>
      <w:rFonts w:eastAsiaTheme="minorHAnsi"/>
      <w:lang w:eastAsia="en-US"/>
    </w:rPr>
  </w:style>
  <w:style w:type="paragraph" w:customStyle="1" w:styleId="52AB887689DA4158814264754C0B786D38">
    <w:name w:val="52AB887689DA4158814264754C0B786D38"/>
    <w:rsid w:val="00B07D55"/>
    <w:rPr>
      <w:rFonts w:eastAsiaTheme="minorHAnsi"/>
      <w:lang w:eastAsia="en-US"/>
    </w:rPr>
  </w:style>
  <w:style w:type="paragraph" w:customStyle="1" w:styleId="9B58BBEA094D4FC2821680852373A10A37">
    <w:name w:val="9B58BBEA094D4FC2821680852373A10A37"/>
    <w:rsid w:val="00B07D55"/>
    <w:rPr>
      <w:rFonts w:eastAsiaTheme="minorHAnsi"/>
      <w:lang w:eastAsia="en-US"/>
    </w:rPr>
  </w:style>
  <w:style w:type="paragraph" w:customStyle="1" w:styleId="C0E735D71F4548FAAF344BBDE30682C736">
    <w:name w:val="C0E735D71F4548FAAF344BBDE30682C736"/>
    <w:rsid w:val="00B07D55"/>
    <w:rPr>
      <w:rFonts w:eastAsiaTheme="minorHAnsi"/>
      <w:lang w:eastAsia="en-US"/>
    </w:rPr>
  </w:style>
  <w:style w:type="paragraph" w:customStyle="1" w:styleId="445B594CDFF44A9D966304D399A595892">
    <w:name w:val="445B594CDFF44A9D966304D399A595892"/>
    <w:rsid w:val="00B07D55"/>
    <w:rPr>
      <w:rFonts w:eastAsiaTheme="minorHAnsi"/>
      <w:lang w:eastAsia="en-US"/>
    </w:rPr>
  </w:style>
  <w:style w:type="paragraph" w:customStyle="1" w:styleId="67CA73D3D3FD43058CB329A0D74673D72">
    <w:name w:val="67CA73D3D3FD43058CB329A0D74673D72"/>
    <w:rsid w:val="00B07D55"/>
    <w:rPr>
      <w:rFonts w:eastAsiaTheme="minorHAnsi"/>
      <w:lang w:eastAsia="en-US"/>
    </w:rPr>
  </w:style>
  <w:style w:type="paragraph" w:customStyle="1" w:styleId="CF758E69D4064C769A434EF8FF92DC442">
    <w:name w:val="CF758E69D4064C769A434EF8FF92DC442"/>
    <w:rsid w:val="00B07D55"/>
    <w:rPr>
      <w:rFonts w:eastAsiaTheme="minorHAnsi"/>
      <w:lang w:eastAsia="en-US"/>
    </w:rPr>
  </w:style>
  <w:style w:type="paragraph" w:customStyle="1" w:styleId="9A68D2EDEE6D4252A2AB957C1C8B0DD048">
    <w:name w:val="9A68D2EDEE6D4252A2AB957C1C8B0DD048"/>
    <w:rsid w:val="00B07D55"/>
    <w:rPr>
      <w:rFonts w:eastAsiaTheme="minorHAnsi"/>
      <w:lang w:eastAsia="en-US"/>
    </w:rPr>
  </w:style>
  <w:style w:type="paragraph" w:customStyle="1" w:styleId="ABD3E791B51D42489F2A1109C2FC49E149">
    <w:name w:val="ABD3E791B51D42489F2A1109C2FC49E149"/>
    <w:rsid w:val="00B07D55"/>
    <w:rPr>
      <w:rFonts w:eastAsiaTheme="minorHAnsi"/>
      <w:lang w:eastAsia="en-US"/>
    </w:rPr>
  </w:style>
  <w:style w:type="paragraph" w:customStyle="1" w:styleId="08B93EBD47794FE7BC17358DFCC93B7B49">
    <w:name w:val="08B93EBD47794FE7BC17358DFCC93B7B49"/>
    <w:rsid w:val="00B07D55"/>
    <w:rPr>
      <w:rFonts w:eastAsiaTheme="minorHAnsi"/>
      <w:lang w:eastAsia="en-US"/>
    </w:rPr>
  </w:style>
  <w:style w:type="paragraph" w:customStyle="1" w:styleId="A75E4529892C48508E101F56377B66169">
    <w:name w:val="A75E4529892C48508E101F56377B66169"/>
    <w:rsid w:val="00B07D55"/>
    <w:rPr>
      <w:rFonts w:eastAsiaTheme="minorHAnsi"/>
      <w:lang w:eastAsia="en-US"/>
    </w:rPr>
  </w:style>
  <w:style w:type="paragraph" w:customStyle="1" w:styleId="E95A0E47819742A887304E8283990AFE11">
    <w:name w:val="E95A0E47819742A887304E8283990AFE11"/>
    <w:rsid w:val="00B07D55"/>
    <w:rPr>
      <w:rFonts w:eastAsiaTheme="minorHAnsi"/>
      <w:lang w:eastAsia="en-US"/>
    </w:rPr>
  </w:style>
  <w:style w:type="paragraph" w:customStyle="1" w:styleId="D72D2BFC0F324C0F8EACE3C9B59E01CC69">
    <w:name w:val="D72D2BFC0F324C0F8EACE3C9B59E01CC69"/>
    <w:rsid w:val="00B07D55"/>
    <w:rPr>
      <w:rFonts w:eastAsiaTheme="minorHAnsi"/>
      <w:lang w:eastAsia="en-US"/>
    </w:rPr>
  </w:style>
  <w:style w:type="paragraph" w:customStyle="1" w:styleId="F93FCA8BF07C4AAAA3C31F8F407F722450">
    <w:name w:val="F93FCA8BF07C4AAAA3C31F8F407F722450"/>
    <w:rsid w:val="00B07D55"/>
    <w:rPr>
      <w:rFonts w:eastAsiaTheme="minorHAnsi"/>
      <w:lang w:eastAsia="en-US"/>
    </w:rPr>
  </w:style>
  <w:style w:type="paragraph" w:customStyle="1" w:styleId="7EC16DD51B70423093258AC1A5ADFBE210">
    <w:name w:val="7EC16DD51B70423093258AC1A5ADFBE210"/>
    <w:rsid w:val="00B07D55"/>
    <w:rPr>
      <w:rFonts w:eastAsiaTheme="minorHAnsi"/>
      <w:lang w:eastAsia="en-US"/>
    </w:rPr>
  </w:style>
  <w:style w:type="paragraph" w:customStyle="1" w:styleId="6D085070EBC84C16B591E4D1E856F6A949">
    <w:name w:val="6D085070EBC84C16B591E4D1E856F6A949"/>
    <w:rsid w:val="00B07D55"/>
    <w:rPr>
      <w:rFonts w:eastAsiaTheme="minorHAnsi"/>
      <w:lang w:eastAsia="en-US"/>
    </w:rPr>
  </w:style>
  <w:style w:type="paragraph" w:customStyle="1" w:styleId="4B4233F54C254A6B83AD169FB565D88248">
    <w:name w:val="4B4233F54C254A6B83AD169FB565D88248"/>
    <w:rsid w:val="00B07D55"/>
    <w:rPr>
      <w:rFonts w:eastAsiaTheme="minorHAnsi"/>
      <w:lang w:eastAsia="en-US"/>
    </w:rPr>
  </w:style>
  <w:style w:type="paragraph" w:customStyle="1" w:styleId="52AB887689DA4158814264754C0B786D39">
    <w:name w:val="52AB887689DA4158814264754C0B786D39"/>
    <w:rsid w:val="00B07D55"/>
    <w:rPr>
      <w:rFonts w:eastAsiaTheme="minorHAnsi"/>
      <w:lang w:eastAsia="en-US"/>
    </w:rPr>
  </w:style>
  <w:style w:type="paragraph" w:customStyle="1" w:styleId="9B58BBEA094D4FC2821680852373A10A38">
    <w:name w:val="9B58BBEA094D4FC2821680852373A10A38"/>
    <w:rsid w:val="00B07D55"/>
    <w:rPr>
      <w:rFonts w:eastAsiaTheme="minorHAnsi"/>
      <w:lang w:eastAsia="en-US"/>
    </w:rPr>
  </w:style>
  <w:style w:type="paragraph" w:customStyle="1" w:styleId="C0E735D71F4548FAAF344BBDE30682C737">
    <w:name w:val="C0E735D71F4548FAAF344BBDE30682C737"/>
    <w:rsid w:val="00B07D55"/>
    <w:rPr>
      <w:rFonts w:eastAsiaTheme="minorHAnsi"/>
      <w:lang w:eastAsia="en-US"/>
    </w:rPr>
  </w:style>
  <w:style w:type="paragraph" w:customStyle="1" w:styleId="445B594CDFF44A9D966304D399A595893">
    <w:name w:val="445B594CDFF44A9D966304D399A595893"/>
    <w:rsid w:val="00B07D55"/>
    <w:rPr>
      <w:rFonts w:eastAsiaTheme="minorHAnsi"/>
      <w:lang w:eastAsia="en-US"/>
    </w:rPr>
  </w:style>
  <w:style w:type="paragraph" w:customStyle="1" w:styleId="67CA73D3D3FD43058CB329A0D74673D73">
    <w:name w:val="67CA73D3D3FD43058CB329A0D74673D73"/>
    <w:rsid w:val="00B07D55"/>
    <w:rPr>
      <w:rFonts w:eastAsiaTheme="minorHAnsi"/>
      <w:lang w:eastAsia="en-US"/>
    </w:rPr>
  </w:style>
  <w:style w:type="paragraph" w:customStyle="1" w:styleId="CF758E69D4064C769A434EF8FF92DC443">
    <w:name w:val="CF758E69D4064C769A434EF8FF92DC443"/>
    <w:rsid w:val="00B07D55"/>
    <w:rPr>
      <w:rFonts w:eastAsiaTheme="minorHAnsi"/>
      <w:lang w:eastAsia="en-US"/>
    </w:rPr>
  </w:style>
  <w:style w:type="paragraph" w:customStyle="1" w:styleId="9A68D2EDEE6D4252A2AB957C1C8B0DD049">
    <w:name w:val="9A68D2EDEE6D4252A2AB957C1C8B0DD049"/>
    <w:rsid w:val="00B07D55"/>
    <w:rPr>
      <w:rFonts w:eastAsiaTheme="minorHAnsi"/>
      <w:lang w:eastAsia="en-US"/>
    </w:rPr>
  </w:style>
  <w:style w:type="paragraph" w:customStyle="1" w:styleId="ABD3E791B51D42489F2A1109C2FC49E150">
    <w:name w:val="ABD3E791B51D42489F2A1109C2FC49E150"/>
    <w:rsid w:val="00B07D55"/>
    <w:rPr>
      <w:rFonts w:eastAsiaTheme="minorHAnsi"/>
      <w:lang w:eastAsia="en-US"/>
    </w:rPr>
  </w:style>
  <w:style w:type="paragraph" w:customStyle="1" w:styleId="08B93EBD47794FE7BC17358DFCC93B7B50">
    <w:name w:val="08B93EBD47794FE7BC17358DFCC93B7B50"/>
    <w:rsid w:val="00B07D55"/>
    <w:rPr>
      <w:rFonts w:eastAsiaTheme="minorHAnsi"/>
      <w:lang w:eastAsia="en-US"/>
    </w:rPr>
  </w:style>
  <w:style w:type="paragraph" w:customStyle="1" w:styleId="A75E4529892C48508E101F56377B661610">
    <w:name w:val="A75E4529892C48508E101F56377B661610"/>
    <w:rsid w:val="00B07D55"/>
    <w:rPr>
      <w:rFonts w:eastAsiaTheme="minorHAnsi"/>
      <w:lang w:eastAsia="en-US"/>
    </w:rPr>
  </w:style>
  <w:style w:type="paragraph" w:customStyle="1" w:styleId="E95A0E47819742A887304E8283990AFE12">
    <w:name w:val="E95A0E47819742A887304E8283990AFE12"/>
    <w:rsid w:val="00B07D55"/>
    <w:rPr>
      <w:rFonts w:eastAsiaTheme="minorHAnsi"/>
      <w:lang w:eastAsia="en-US"/>
    </w:rPr>
  </w:style>
  <w:style w:type="paragraph" w:customStyle="1" w:styleId="D72D2BFC0F324C0F8EACE3C9B59E01CC70">
    <w:name w:val="D72D2BFC0F324C0F8EACE3C9B59E01CC70"/>
    <w:rsid w:val="00B07D55"/>
    <w:rPr>
      <w:rFonts w:eastAsiaTheme="minorHAnsi"/>
      <w:lang w:eastAsia="en-US"/>
    </w:rPr>
  </w:style>
  <w:style w:type="paragraph" w:customStyle="1" w:styleId="F93FCA8BF07C4AAAA3C31F8F407F722451">
    <w:name w:val="F93FCA8BF07C4AAAA3C31F8F407F722451"/>
    <w:rsid w:val="00B07D55"/>
    <w:rPr>
      <w:rFonts w:eastAsiaTheme="minorHAnsi"/>
      <w:lang w:eastAsia="en-US"/>
    </w:rPr>
  </w:style>
  <w:style w:type="paragraph" w:customStyle="1" w:styleId="7EC16DD51B70423093258AC1A5ADFBE211">
    <w:name w:val="7EC16DD51B70423093258AC1A5ADFBE211"/>
    <w:rsid w:val="00B07D55"/>
    <w:rPr>
      <w:rFonts w:eastAsiaTheme="minorHAnsi"/>
      <w:lang w:eastAsia="en-US"/>
    </w:rPr>
  </w:style>
  <w:style w:type="paragraph" w:customStyle="1" w:styleId="6D085070EBC84C16B591E4D1E856F6A950">
    <w:name w:val="6D085070EBC84C16B591E4D1E856F6A950"/>
    <w:rsid w:val="00B07D55"/>
    <w:rPr>
      <w:rFonts w:eastAsiaTheme="minorHAnsi"/>
      <w:lang w:eastAsia="en-US"/>
    </w:rPr>
  </w:style>
  <w:style w:type="paragraph" w:customStyle="1" w:styleId="4B4233F54C254A6B83AD169FB565D88249">
    <w:name w:val="4B4233F54C254A6B83AD169FB565D88249"/>
    <w:rsid w:val="00B07D55"/>
    <w:rPr>
      <w:rFonts w:eastAsiaTheme="minorHAnsi"/>
      <w:lang w:eastAsia="en-US"/>
    </w:rPr>
  </w:style>
  <w:style w:type="paragraph" w:customStyle="1" w:styleId="52AB887689DA4158814264754C0B786D40">
    <w:name w:val="52AB887689DA4158814264754C0B786D40"/>
    <w:rsid w:val="00B07D55"/>
    <w:rPr>
      <w:rFonts w:eastAsiaTheme="minorHAnsi"/>
      <w:lang w:eastAsia="en-US"/>
    </w:rPr>
  </w:style>
  <w:style w:type="paragraph" w:customStyle="1" w:styleId="9B58BBEA094D4FC2821680852373A10A39">
    <w:name w:val="9B58BBEA094D4FC2821680852373A10A39"/>
    <w:rsid w:val="00B07D55"/>
    <w:rPr>
      <w:rFonts w:eastAsiaTheme="minorHAnsi"/>
      <w:lang w:eastAsia="en-US"/>
    </w:rPr>
  </w:style>
  <w:style w:type="paragraph" w:customStyle="1" w:styleId="C0E735D71F4548FAAF344BBDE30682C738">
    <w:name w:val="C0E735D71F4548FAAF344BBDE30682C738"/>
    <w:rsid w:val="00B07D55"/>
    <w:rPr>
      <w:rFonts w:eastAsiaTheme="minorHAnsi"/>
      <w:lang w:eastAsia="en-US"/>
    </w:rPr>
  </w:style>
  <w:style w:type="paragraph" w:customStyle="1" w:styleId="445B594CDFF44A9D966304D399A595894">
    <w:name w:val="445B594CDFF44A9D966304D399A595894"/>
    <w:rsid w:val="00B07D55"/>
    <w:rPr>
      <w:rFonts w:eastAsiaTheme="minorHAnsi"/>
      <w:lang w:eastAsia="en-US"/>
    </w:rPr>
  </w:style>
  <w:style w:type="paragraph" w:customStyle="1" w:styleId="67CA73D3D3FD43058CB329A0D74673D74">
    <w:name w:val="67CA73D3D3FD43058CB329A0D74673D74"/>
    <w:rsid w:val="00B07D55"/>
    <w:rPr>
      <w:rFonts w:eastAsiaTheme="minorHAnsi"/>
      <w:lang w:eastAsia="en-US"/>
    </w:rPr>
  </w:style>
  <w:style w:type="paragraph" w:customStyle="1" w:styleId="CF758E69D4064C769A434EF8FF92DC444">
    <w:name w:val="CF758E69D4064C769A434EF8FF92DC444"/>
    <w:rsid w:val="00B07D55"/>
    <w:rPr>
      <w:rFonts w:eastAsiaTheme="minorHAnsi"/>
      <w:lang w:eastAsia="en-US"/>
    </w:rPr>
  </w:style>
  <w:style w:type="paragraph" w:customStyle="1" w:styleId="9A68D2EDEE6D4252A2AB957C1C8B0DD050">
    <w:name w:val="9A68D2EDEE6D4252A2AB957C1C8B0DD050"/>
    <w:rsid w:val="00B07D55"/>
    <w:rPr>
      <w:rFonts w:eastAsiaTheme="minorHAnsi"/>
      <w:lang w:eastAsia="en-US"/>
    </w:rPr>
  </w:style>
  <w:style w:type="paragraph" w:customStyle="1" w:styleId="ABD3E791B51D42489F2A1109C2FC49E151">
    <w:name w:val="ABD3E791B51D42489F2A1109C2FC49E151"/>
    <w:rsid w:val="00B07D55"/>
    <w:rPr>
      <w:rFonts w:eastAsiaTheme="minorHAnsi"/>
      <w:lang w:eastAsia="en-US"/>
    </w:rPr>
  </w:style>
  <w:style w:type="paragraph" w:customStyle="1" w:styleId="08B93EBD47794FE7BC17358DFCC93B7B51">
    <w:name w:val="08B93EBD47794FE7BC17358DFCC93B7B51"/>
    <w:rsid w:val="00B07D55"/>
    <w:rPr>
      <w:rFonts w:eastAsiaTheme="minorHAnsi"/>
      <w:lang w:eastAsia="en-US"/>
    </w:rPr>
  </w:style>
  <w:style w:type="paragraph" w:customStyle="1" w:styleId="A75E4529892C48508E101F56377B661611">
    <w:name w:val="A75E4529892C48508E101F56377B661611"/>
    <w:rsid w:val="00B07D55"/>
    <w:rPr>
      <w:rFonts w:eastAsiaTheme="minorHAnsi"/>
      <w:lang w:eastAsia="en-US"/>
    </w:rPr>
  </w:style>
  <w:style w:type="paragraph" w:customStyle="1" w:styleId="E95A0E47819742A887304E8283990AFE13">
    <w:name w:val="E95A0E47819742A887304E8283990AFE13"/>
    <w:rsid w:val="00B07D55"/>
    <w:rPr>
      <w:rFonts w:eastAsiaTheme="minorHAnsi"/>
      <w:lang w:eastAsia="en-US"/>
    </w:rPr>
  </w:style>
  <w:style w:type="paragraph" w:customStyle="1" w:styleId="D72D2BFC0F324C0F8EACE3C9B59E01CC71">
    <w:name w:val="D72D2BFC0F324C0F8EACE3C9B59E01CC71"/>
    <w:rsid w:val="00B07D55"/>
    <w:rPr>
      <w:rFonts w:eastAsiaTheme="minorHAnsi"/>
      <w:lang w:eastAsia="en-US"/>
    </w:rPr>
  </w:style>
  <w:style w:type="paragraph" w:customStyle="1" w:styleId="F93FCA8BF07C4AAAA3C31F8F407F722452">
    <w:name w:val="F93FCA8BF07C4AAAA3C31F8F407F722452"/>
    <w:rsid w:val="00B07D55"/>
    <w:rPr>
      <w:rFonts w:eastAsiaTheme="minorHAnsi"/>
      <w:lang w:eastAsia="en-US"/>
    </w:rPr>
  </w:style>
  <w:style w:type="paragraph" w:customStyle="1" w:styleId="7EC16DD51B70423093258AC1A5ADFBE212">
    <w:name w:val="7EC16DD51B70423093258AC1A5ADFBE212"/>
    <w:rsid w:val="00B07D55"/>
    <w:rPr>
      <w:rFonts w:eastAsiaTheme="minorHAnsi"/>
      <w:lang w:eastAsia="en-US"/>
    </w:rPr>
  </w:style>
  <w:style w:type="paragraph" w:customStyle="1" w:styleId="6D085070EBC84C16B591E4D1E856F6A951">
    <w:name w:val="6D085070EBC84C16B591E4D1E856F6A951"/>
    <w:rsid w:val="00B07D55"/>
    <w:rPr>
      <w:rFonts w:eastAsiaTheme="minorHAnsi"/>
      <w:lang w:eastAsia="en-US"/>
    </w:rPr>
  </w:style>
  <w:style w:type="paragraph" w:customStyle="1" w:styleId="4B4233F54C254A6B83AD169FB565D88250">
    <w:name w:val="4B4233F54C254A6B83AD169FB565D88250"/>
    <w:rsid w:val="00B07D55"/>
    <w:rPr>
      <w:rFonts w:eastAsiaTheme="minorHAnsi"/>
      <w:lang w:eastAsia="en-US"/>
    </w:rPr>
  </w:style>
  <w:style w:type="paragraph" w:customStyle="1" w:styleId="52AB887689DA4158814264754C0B786D41">
    <w:name w:val="52AB887689DA4158814264754C0B786D41"/>
    <w:rsid w:val="00B07D55"/>
    <w:rPr>
      <w:rFonts w:eastAsiaTheme="minorHAnsi"/>
      <w:lang w:eastAsia="en-US"/>
    </w:rPr>
  </w:style>
  <w:style w:type="paragraph" w:customStyle="1" w:styleId="9B58BBEA094D4FC2821680852373A10A40">
    <w:name w:val="9B58BBEA094D4FC2821680852373A10A40"/>
    <w:rsid w:val="00B07D55"/>
    <w:rPr>
      <w:rFonts w:eastAsiaTheme="minorHAnsi"/>
      <w:lang w:eastAsia="en-US"/>
    </w:rPr>
  </w:style>
  <w:style w:type="paragraph" w:customStyle="1" w:styleId="C0E735D71F4548FAAF344BBDE30682C739">
    <w:name w:val="C0E735D71F4548FAAF344BBDE30682C739"/>
    <w:rsid w:val="00B07D55"/>
    <w:rPr>
      <w:rFonts w:eastAsiaTheme="minorHAnsi"/>
      <w:lang w:eastAsia="en-US"/>
    </w:rPr>
  </w:style>
  <w:style w:type="paragraph" w:customStyle="1" w:styleId="445B594CDFF44A9D966304D399A595895">
    <w:name w:val="445B594CDFF44A9D966304D399A595895"/>
    <w:rsid w:val="00B07D55"/>
    <w:rPr>
      <w:rFonts w:eastAsiaTheme="minorHAnsi"/>
      <w:lang w:eastAsia="en-US"/>
    </w:rPr>
  </w:style>
  <w:style w:type="paragraph" w:customStyle="1" w:styleId="67CA73D3D3FD43058CB329A0D74673D75">
    <w:name w:val="67CA73D3D3FD43058CB329A0D74673D75"/>
    <w:rsid w:val="00B07D55"/>
    <w:rPr>
      <w:rFonts w:eastAsiaTheme="minorHAnsi"/>
      <w:lang w:eastAsia="en-US"/>
    </w:rPr>
  </w:style>
  <w:style w:type="paragraph" w:customStyle="1" w:styleId="CF758E69D4064C769A434EF8FF92DC445">
    <w:name w:val="CF758E69D4064C769A434EF8FF92DC445"/>
    <w:rsid w:val="00B07D55"/>
    <w:rPr>
      <w:rFonts w:eastAsiaTheme="minorHAnsi"/>
      <w:lang w:eastAsia="en-US"/>
    </w:rPr>
  </w:style>
  <w:style w:type="paragraph" w:customStyle="1" w:styleId="9A68D2EDEE6D4252A2AB957C1C8B0DD051">
    <w:name w:val="9A68D2EDEE6D4252A2AB957C1C8B0DD051"/>
    <w:rsid w:val="00B07D55"/>
    <w:rPr>
      <w:rFonts w:eastAsiaTheme="minorHAnsi"/>
      <w:lang w:eastAsia="en-US"/>
    </w:rPr>
  </w:style>
  <w:style w:type="paragraph" w:customStyle="1" w:styleId="ABD3E791B51D42489F2A1109C2FC49E152">
    <w:name w:val="ABD3E791B51D42489F2A1109C2FC49E152"/>
    <w:rsid w:val="00B07D55"/>
    <w:rPr>
      <w:rFonts w:eastAsiaTheme="minorHAnsi"/>
      <w:lang w:eastAsia="en-US"/>
    </w:rPr>
  </w:style>
  <w:style w:type="paragraph" w:customStyle="1" w:styleId="08B93EBD47794FE7BC17358DFCC93B7B52">
    <w:name w:val="08B93EBD47794FE7BC17358DFCC93B7B52"/>
    <w:rsid w:val="00B07D55"/>
    <w:rPr>
      <w:rFonts w:eastAsiaTheme="minorHAnsi"/>
      <w:lang w:eastAsia="en-US"/>
    </w:rPr>
  </w:style>
  <w:style w:type="paragraph" w:customStyle="1" w:styleId="A75E4529892C48508E101F56377B661612">
    <w:name w:val="A75E4529892C48508E101F56377B661612"/>
    <w:rsid w:val="00B07D55"/>
    <w:rPr>
      <w:rFonts w:eastAsiaTheme="minorHAnsi"/>
      <w:lang w:eastAsia="en-US"/>
    </w:rPr>
  </w:style>
  <w:style w:type="paragraph" w:customStyle="1" w:styleId="E95A0E47819742A887304E8283990AFE14">
    <w:name w:val="E95A0E47819742A887304E8283990AFE14"/>
    <w:rsid w:val="00B07D55"/>
    <w:rPr>
      <w:rFonts w:eastAsiaTheme="minorHAnsi"/>
      <w:lang w:eastAsia="en-US"/>
    </w:rPr>
  </w:style>
  <w:style w:type="paragraph" w:customStyle="1" w:styleId="D72D2BFC0F324C0F8EACE3C9B59E01CC72">
    <w:name w:val="D72D2BFC0F324C0F8EACE3C9B59E01CC72"/>
    <w:rsid w:val="00B07D55"/>
    <w:rPr>
      <w:rFonts w:eastAsiaTheme="minorHAnsi"/>
      <w:lang w:eastAsia="en-US"/>
    </w:rPr>
  </w:style>
  <w:style w:type="paragraph" w:customStyle="1" w:styleId="F93FCA8BF07C4AAAA3C31F8F407F722453">
    <w:name w:val="F93FCA8BF07C4AAAA3C31F8F407F722453"/>
    <w:rsid w:val="00B07D55"/>
    <w:rPr>
      <w:rFonts w:eastAsiaTheme="minorHAnsi"/>
      <w:lang w:eastAsia="en-US"/>
    </w:rPr>
  </w:style>
  <w:style w:type="paragraph" w:customStyle="1" w:styleId="7EC16DD51B70423093258AC1A5ADFBE213">
    <w:name w:val="7EC16DD51B70423093258AC1A5ADFBE213"/>
    <w:rsid w:val="00B07D55"/>
    <w:rPr>
      <w:rFonts w:eastAsiaTheme="minorHAnsi"/>
      <w:lang w:eastAsia="en-US"/>
    </w:rPr>
  </w:style>
  <w:style w:type="paragraph" w:customStyle="1" w:styleId="6D085070EBC84C16B591E4D1E856F6A952">
    <w:name w:val="6D085070EBC84C16B591E4D1E856F6A952"/>
    <w:rsid w:val="00B07D55"/>
    <w:rPr>
      <w:rFonts w:eastAsiaTheme="minorHAnsi"/>
      <w:lang w:eastAsia="en-US"/>
    </w:rPr>
  </w:style>
  <w:style w:type="paragraph" w:customStyle="1" w:styleId="4B4233F54C254A6B83AD169FB565D88251">
    <w:name w:val="4B4233F54C254A6B83AD169FB565D88251"/>
    <w:rsid w:val="00B07D55"/>
    <w:rPr>
      <w:rFonts w:eastAsiaTheme="minorHAnsi"/>
      <w:lang w:eastAsia="en-US"/>
    </w:rPr>
  </w:style>
  <w:style w:type="paragraph" w:customStyle="1" w:styleId="52AB887689DA4158814264754C0B786D42">
    <w:name w:val="52AB887689DA4158814264754C0B786D42"/>
    <w:rsid w:val="00B07D55"/>
    <w:rPr>
      <w:rFonts w:eastAsiaTheme="minorHAnsi"/>
      <w:lang w:eastAsia="en-US"/>
    </w:rPr>
  </w:style>
  <w:style w:type="paragraph" w:customStyle="1" w:styleId="9B58BBEA094D4FC2821680852373A10A41">
    <w:name w:val="9B58BBEA094D4FC2821680852373A10A41"/>
    <w:rsid w:val="00B07D55"/>
    <w:rPr>
      <w:rFonts w:eastAsiaTheme="minorHAnsi"/>
      <w:lang w:eastAsia="en-US"/>
    </w:rPr>
  </w:style>
  <w:style w:type="paragraph" w:customStyle="1" w:styleId="C0E735D71F4548FAAF344BBDE30682C740">
    <w:name w:val="C0E735D71F4548FAAF344BBDE30682C740"/>
    <w:rsid w:val="00B07D55"/>
    <w:rPr>
      <w:rFonts w:eastAsiaTheme="minorHAnsi"/>
      <w:lang w:eastAsia="en-US"/>
    </w:rPr>
  </w:style>
  <w:style w:type="paragraph" w:customStyle="1" w:styleId="445B594CDFF44A9D966304D399A595896">
    <w:name w:val="445B594CDFF44A9D966304D399A595896"/>
    <w:rsid w:val="00B07D55"/>
    <w:rPr>
      <w:rFonts w:eastAsiaTheme="minorHAnsi"/>
      <w:lang w:eastAsia="en-US"/>
    </w:rPr>
  </w:style>
  <w:style w:type="paragraph" w:customStyle="1" w:styleId="67CA73D3D3FD43058CB329A0D74673D76">
    <w:name w:val="67CA73D3D3FD43058CB329A0D74673D76"/>
    <w:rsid w:val="00B07D55"/>
    <w:rPr>
      <w:rFonts w:eastAsiaTheme="minorHAnsi"/>
      <w:lang w:eastAsia="en-US"/>
    </w:rPr>
  </w:style>
  <w:style w:type="paragraph" w:customStyle="1" w:styleId="CF758E69D4064C769A434EF8FF92DC446">
    <w:name w:val="CF758E69D4064C769A434EF8FF92DC446"/>
    <w:rsid w:val="00B07D55"/>
    <w:rPr>
      <w:rFonts w:eastAsiaTheme="minorHAnsi"/>
      <w:lang w:eastAsia="en-US"/>
    </w:rPr>
  </w:style>
  <w:style w:type="paragraph" w:customStyle="1" w:styleId="9A68D2EDEE6D4252A2AB957C1C8B0DD052">
    <w:name w:val="9A68D2EDEE6D4252A2AB957C1C8B0DD052"/>
    <w:rsid w:val="00B07D55"/>
    <w:rPr>
      <w:rFonts w:eastAsiaTheme="minorHAnsi"/>
      <w:lang w:eastAsia="en-US"/>
    </w:rPr>
  </w:style>
  <w:style w:type="paragraph" w:customStyle="1" w:styleId="ABD3E791B51D42489F2A1109C2FC49E153">
    <w:name w:val="ABD3E791B51D42489F2A1109C2FC49E153"/>
    <w:rsid w:val="00B07D55"/>
    <w:rPr>
      <w:rFonts w:eastAsiaTheme="minorHAnsi"/>
      <w:lang w:eastAsia="en-US"/>
    </w:rPr>
  </w:style>
  <w:style w:type="paragraph" w:customStyle="1" w:styleId="08B93EBD47794FE7BC17358DFCC93B7B53">
    <w:name w:val="08B93EBD47794FE7BC17358DFCC93B7B53"/>
    <w:rsid w:val="00B07D55"/>
    <w:rPr>
      <w:rFonts w:eastAsiaTheme="minorHAnsi"/>
      <w:lang w:eastAsia="en-US"/>
    </w:rPr>
  </w:style>
  <w:style w:type="paragraph" w:customStyle="1" w:styleId="A75E4529892C48508E101F56377B661613">
    <w:name w:val="A75E4529892C48508E101F56377B661613"/>
    <w:rsid w:val="00B07D55"/>
    <w:rPr>
      <w:rFonts w:eastAsiaTheme="minorHAnsi"/>
      <w:lang w:eastAsia="en-US"/>
    </w:rPr>
  </w:style>
  <w:style w:type="paragraph" w:customStyle="1" w:styleId="E95A0E47819742A887304E8283990AFE15">
    <w:name w:val="E95A0E47819742A887304E8283990AFE15"/>
    <w:rsid w:val="00B07D55"/>
    <w:rPr>
      <w:rFonts w:eastAsiaTheme="minorHAnsi"/>
      <w:lang w:eastAsia="en-US"/>
    </w:rPr>
  </w:style>
  <w:style w:type="paragraph" w:customStyle="1" w:styleId="D72D2BFC0F324C0F8EACE3C9B59E01CC73">
    <w:name w:val="D72D2BFC0F324C0F8EACE3C9B59E01CC73"/>
    <w:rsid w:val="00B07D55"/>
    <w:rPr>
      <w:rFonts w:eastAsiaTheme="minorHAnsi"/>
      <w:lang w:eastAsia="en-US"/>
    </w:rPr>
  </w:style>
  <w:style w:type="paragraph" w:customStyle="1" w:styleId="F93FCA8BF07C4AAAA3C31F8F407F722454">
    <w:name w:val="F93FCA8BF07C4AAAA3C31F8F407F722454"/>
    <w:rsid w:val="00B07D55"/>
    <w:rPr>
      <w:rFonts w:eastAsiaTheme="minorHAnsi"/>
      <w:lang w:eastAsia="en-US"/>
    </w:rPr>
  </w:style>
  <w:style w:type="paragraph" w:customStyle="1" w:styleId="7EC16DD51B70423093258AC1A5ADFBE214">
    <w:name w:val="7EC16DD51B70423093258AC1A5ADFBE214"/>
    <w:rsid w:val="00B07D55"/>
    <w:rPr>
      <w:rFonts w:eastAsiaTheme="minorHAnsi"/>
      <w:lang w:eastAsia="en-US"/>
    </w:rPr>
  </w:style>
  <w:style w:type="paragraph" w:customStyle="1" w:styleId="6D085070EBC84C16B591E4D1E856F6A953">
    <w:name w:val="6D085070EBC84C16B591E4D1E856F6A953"/>
    <w:rsid w:val="00B07D55"/>
    <w:rPr>
      <w:rFonts w:eastAsiaTheme="minorHAnsi"/>
      <w:lang w:eastAsia="en-US"/>
    </w:rPr>
  </w:style>
  <w:style w:type="paragraph" w:customStyle="1" w:styleId="4B4233F54C254A6B83AD169FB565D88252">
    <w:name w:val="4B4233F54C254A6B83AD169FB565D88252"/>
    <w:rsid w:val="00B07D55"/>
    <w:rPr>
      <w:rFonts w:eastAsiaTheme="minorHAnsi"/>
      <w:lang w:eastAsia="en-US"/>
    </w:rPr>
  </w:style>
  <w:style w:type="paragraph" w:customStyle="1" w:styleId="52AB887689DA4158814264754C0B786D43">
    <w:name w:val="52AB887689DA4158814264754C0B786D43"/>
    <w:rsid w:val="00B07D55"/>
    <w:rPr>
      <w:rFonts w:eastAsiaTheme="minorHAnsi"/>
      <w:lang w:eastAsia="en-US"/>
    </w:rPr>
  </w:style>
  <w:style w:type="paragraph" w:customStyle="1" w:styleId="9B58BBEA094D4FC2821680852373A10A42">
    <w:name w:val="9B58BBEA094D4FC2821680852373A10A42"/>
    <w:rsid w:val="00B07D55"/>
    <w:rPr>
      <w:rFonts w:eastAsiaTheme="minorHAnsi"/>
      <w:lang w:eastAsia="en-US"/>
    </w:rPr>
  </w:style>
  <w:style w:type="paragraph" w:customStyle="1" w:styleId="C0E735D71F4548FAAF344BBDE30682C741">
    <w:name w:val="C0E735D71F4548FAAF344BBDE30682C741"/>
    <w:rsid w:val="00B07D55"/>
    <w:rPr>
      <w:rFonts w:eastAsiaTheme="minorHAnsi"/>
      <w:lang w:eastAsia="en-US"/>
    </w:rPr>
  </w:style>
  <w:style w:type="paragraph" w:customStyle="1" w:styleId="445B594CDFF44A9D966304D399A595897">
    <w:name w:val="445B594CDFF44A9D966304D399A595897"/>
    <w:rsid w:val="00B07D55"/>
    <w:rPr>
      <w:rFonts w:eastAsiaTheme="minorHAnsi"/>
      <w:lang w:eastAsia="en-US"/>
    </w:rPr>
  </w:style>
  <w:style w:type="paragraph" w:customStyle="1" w:styleId="67CA73D3D3FD43058CB329A0D74673D77">
    <w:name w:val="67CA73D3D3FD43058CB329A0D74673D77"/>
    <w:rsid w:val="00B07D55"/>
    <w:rPr>
      <w:rFonts w:eastAsiaTheme="minorHAnsi"/>
      <w:lang w:eastAsia="en-US"/>
    </w:rPr>
  </w:style>
  <w:style w:type="paragraph" w:customStyle="1" w:styleId="CF758E69D4064C769A434EF8FF92DC447">
    <w:name w:val="CF758E69D4064C769A434EF8FF92DC447"/>
    <w:rsid w:val="00B07D55"/>
    <w:rPr>
      <w:rFonts w:eastAsiaTheme="minorHAnsi"/>
      <w:lang w:eastAsia="en-US"/>
    </w:rPr>
  </w:style>
  <w:style w:type="paragraph" w:customStyle="1" w:styleId="9A68D2EDEE6D4252A2AB957C1C8B0DD053">
    <w:name w:val="9A68D2EDEE6D4252A2AB957C1C8B0DD053"/>
    <w:rsid w:val="00B07D55"/>
    <w:rPr>
      <w:rFonts w:eastAsiaTheme="minorHAnsi"/>
      <w:lang w:eastAsia="en-US"/>
    </w:rPr>
  </w:style>
  <w:style w:type="paragraph" w:customStyle="1" w:styleId="E95A0E47819742A887304E8283990AFE16">
    <w:name w:val="E95A0E47819742A887304E8283990AFE16"/>
    <w:rsid w:val="00B07D55"/>
    <w:rPr>
      <w:rFonts w:eastAsiaTheme="minorHAnsi"/>
      <w:lang w:eastAsia="en-US"/>
    </w:rPr>
  </w:style>
  <w:style w:type="paragraph" w:customStyle="1" w:styleId="D72D2BFC0F324C0F8EACE3C9B59E01CC74">
    <w:name w:val="D72D2BFC0F324C0F8EACE3C9B59E01CC74"/>
    <w:rsid w:val="00B07D55"/>
    <w:rPr>
      <w:rFonts w:eastAsiaTheme="minorHAnsi"/>
      <w:lang w:eastAsia="en-US"/>
    </w:rPr>
  </w:style>
  <w:style w:type="paragraph" w:customStyle="1" w:styleId="F93FCA8BF07C4AAAA3C31F8F407F722455">
    <w:name w:val="F93FCA8BF07C4AAAA3C31F8F407F722455"/>
    <w:rsid w:val="00B07D55"/>
    <w:rPr>
      <w:rFonts w:eastAsiaTheme="minorHAnsi"/>
      <w:lang w:eastAsia="en-US"/>
    </w:rPr>
  </w:style>
  <w:style w:type="paragraph" w:customStyle="1" w:styleId="7EC16DD51B70423093258AC1A5ADFBE215">
    <w:name w:val="7EC16DD51B70423093258AC1A5ADFBE215"/>
    <w:rsid w:val="00B07D55"/>
    <w:rPr>
      <w:rFonts w:eastAsiaTheme="minorHAnsi"/>
      <w:lang w:eastAsia="en-US"/>
    </w:rPr>
  </w:style>
  <w:style w:type="paragraph" w:customStyle="1" w:styleId="6D085070EBC84C16B591E4D1E856F6A954">
    <w:name w:val="6D085070EBC84C16B591E4D1E856F6A954"/>
    <w:rsid w:val="00B07D55"/>
    <w:rPr>
      <w:rFonts w:eastAsiaTheme="minorHAnsi"/>
      <w:lang w:eastAsia="en-US"/>
    </w:rPr>
  </w:style>
  <w:style w:type="paragraph" w:customStyle="1" w:styleId="4B4233F54C254A6B83AD169FB565D88253">
    <w:name w:val="4B4233F54C254A6B83AD169FB565D88253"/>
    <w:rsid w:val="00B07D55"/>
    <w:rPr>
      <w:rFonts w:eastAsiaTheme="minorHAnsi"/>
      <w:lang w:eastAsia="en-US"/>
    </w:rPr>
  </w:style>
  <w:style w:type="paragraph" w:customStyle="1" w:styleId="52AB887689DA4158814264754C0B786D44">
    <w:name w:val="52AB887689DA4158814264754C0B786D44"/>
    <w:rsid w:val="00B07D55"/>
    <w:rPr>
      <w:rFonts w:eastAsiaTheme="minorHAnsi"/>
      <w:lang w:eastAsia="en-US"/>
    </w:rPr>
  </w:style>
  <w:style w:type="paragraph" w:customStyle="1" w:styleId="9B58BBEA094D4FC2821680852373A10A43">
    <w:name w:val="9B58BBEA094D4FC2821680852373A10A43"/>
    <w:rsid w:val="00B07D55"/>
    <w:rPr>
      <w:rFonts w:eastAsiaTheme="minorHAnsi"/>
      <w:lang w:eastAsia="en-US"/>
    </w:rPr>
  </w:style>
  <w:style w:type="paragraph" w:customStyle="1" w:styleId="C0E735D71F4548FAAF344BBDE30682C742">
    <w:name w:val="C0E735D71F4548FAAF344BBDE30682C742"/>
    <w:rsid w:val="00B07D55"/>
    <w:rPr>
      <w:rFonts w:eastAsiaTheme="minorHAnsi"/>
      <w:lang w:eastAsia="en-US"/>
    </w:rPr>
  </w:style>
  <w:style w:type="paragraph" w:customStyle="1" w:styleId="445B594CDFF44A9D966304D399A595898">
    <w:name w:val="445B594CDFF44A9D966304D399A595898"/>
    <w:rsid w:val="00B07D55"/>
    <w:rPr>
      <w:rFonts w:eastAsiaTheme="minorHAnsi"/>
      <w:lang w:eastAsia="en-US"/>
    </w:rPr>
  </w:style>
  <w:style w:type="paragraph" w:customStyle="1" w:styleId="67CA73D3D3FD43058CB329A0D74673D78">
    <w:name w:val="67CA73D3D3FD43058CB329A0D74673D78"/>
    <w:rsid w:val="00B07D55"/>
    <w:rPr>
      <w:rFonts w:eastAsiaTheme="minorHAnsi"/>
      <w:lang w:eastAsia="en-US"/>
    </w:rPr>
  </w:style>
  <w:style w:type="paragraph" w:customStyle="1" w:styleId="CF758E69D4064C769A434EF8FF92DC448">
    <w:name w:val="CF758E69D4064C769A434EF8FF92DC448"/>
    <w:rsid w:val="00B07D55"/>
    <w:rPr>
      <w:rFonts w:eastAsiaTheme="minorHAnsi"/>
      <w:lang w:eastAsia="en-US"/>
    </w:rPr>
  </w:style>
  <w:style w:type="paragraph" w:customStyle="1" w:styleId="9A68D2EDEE6D4252A2AB957C1C8B0DD054">
    <w:name w:val="9A68D2EDEE6D4252A2AB957C1C8B0DD054"/>
    <w:rsid w:val="009A08D7"/>
    <w:rPr>
      <w:rFonts w:eastAsiaTheme="minorHAnsi"/>
      <w:lang w:eastAsia="en-US"/>
    </w:rPr>
  </w:style>
  <w:style w:type="paragraph" w:customStyle="1" w:styleId="ABD3E791B51D42489F2A1109C2FC49E154">
    <w:name w:val="ABD3E791B51D42489F2A1109C2FC49E154"/>
    <w:rsid w:val="009A08D7"/>
    <w:rPr>
      <w:rFonts w:eastAsiaTheme="minorHAnsi"/>
      <w:lang w:eastAsia="en-US"/>
    </w:rPr>
  </w:style>
  <w:style w:type="paragraph" w:customStyle="1" w:styleId="08B93EBD47794FE7BC17358DFCC93B7B54">
    <w:name w:val="08B93EBD47794FE7BC17358DFCC93B7B54"/>
    <w:rsid w:val="009A08D7"/>
    <w:rPr>
      <w:rFonts w:eastAsiaTheme="minorHAnsi"/>
      <w:lang w:eastAsia="en-US"/>
    </w:rPr>
  </w:style>
  <w:style w:type="paragraph" w:customStyle="1" w:styleId="A75E4529892C48508E101F56377B661614">
    <w:name w:val="A75E4529892C48508E101F56377B661614"/>
    <w:rsid w:val="009A08D7"/>
    <w:rPr>
      <w:rFonts w:eastAsiaTheme="minorHAnsi"/>
      <w:lang w:eastAsia="en-US"/>
    </w:rPr>
  </w:style>
  <w:style w:type="paragraph" w:customStyle="1" w:styleId="E95A0E47819742A887304E8283990AFE17">
    <w:name w:val="E95A0E47819742A887304E8283990AFE17"/>
    <w:rsid w:val="009A08D7"/>
    <w:rPr>
      <w:rFonts w:eastAsiaTheme="minorHAnsi"/>
      <w:lang w:eastAsia="en-US"/>
    </w:rPr>
  </w:style>
  <w:style w:type="paragraph" w:customStyle="1" w:styleId="D72D2BFC0F324C0F8EACE3C9B59E01CC75">
    <w:name w:val="D72D2BFC0F324C0F8EACE3C9B59E01CC75"/>
    <w:rsid w:val="009A08D7"/>
    <w:rPr>
      <w:rFonts w:eastAsiaTheme="minorHAnsi"/>
      <w:lang w:eastAsia="en-US"/>
    </w:rPr>
  </w:style>
  <w:style w:type="paragraph" w:customStyle="1" w:styleId="F93FCA8BF07C4AAAA3C31F8F407F722456">
    <w:name w:val="F93FCA8BF07C4AAAA3C31F8F407F722456"/>
    <w:rsid w:val="009A08D7"/>
    <w:rPr>
      <w:rFonts w:eastAsiaTheme="minorHAnsi"/>
      <w:lang w:eastAsia="en-US"/>
    </w:rPr>
  </w:style>
  <w:style w:type="paragraph" w:customStyle="1" w:styleId="7EC16DD51B70423093258AC1A5ADFBE216">
    <w:name w:val="7EC16DD51B70423093258AC1A5ADFBE216"/>
    <w:rsid w:val="009A08D7"/>
    <w:rPr>
      <w:rFonts w:eastAsiaTheme="minorHAnsi"/>
      <w:lang w:eastAsia="en-US"/>
    </w:rPr>
  </w:style>
  <w:style w:type="paragraph" w:customStyle="1" w:styleId="6D085070EBC84C16B591E4D1E856F6A955">
    <w:name w:val="6D085070EBC84C16B591E4D1E856F6A955"/>
    <w:rsid w:val="009A08D7"/>
    <w:rPr>
      <w:rFonts w:eastAsiaTheme="minorHAnsi"/>
      <w:lang w:eastAsia="en-US"/>
    </w:rPr>
  </w:style>
  <w:style w:type="paragraph" w:customStyle="1" w:styleId="4B4233F54C254A6B83AD169FB565D88254">
    <w:name w:val="4B4233F54C254A6B83AD169FB565D88254"/>
    <w:rsid w:val="009A08D7"/>
    <w:rPr>
      <w:rFonts w:eastAsiaTheme="minorHAnsi"/>
      <w:lang w:eastAsia="en-US"/>
    </w:rPr>
  </w:style>
  <w:style w:type="paragraph" w:customStyle="1" w:styleId="52AB887689DA4158814264754C0B786D45">
    <w:name w:val="52AB887689DA4158814264754C0B786D45"/>
    <w:rsid w:val="009A08D7"/>
    <w:rPr>
      <w:rFonts w:eastAsiaTheme="minorHAnsi"/>
      <w:lang w:eastAsia="en-US"/>
    </w:rPr>
  </w:style>
  <w:style w:type="paragraph" w:customStyle="1" w:styleId="9B58BBEA094D4FC2821680852373A10A44">
    <w:name w:val="9B58BBEA094D4FC2821680852373A10A44"/>
    <w:rsid w:val="009A08D7"/>
    <w:rPr>
      <w:rFonts w:eastAsiaTheme="minorHAnsi"/>
      <w:lang w:eastAsia="en-US"/>
    </w:rPr>
  </w:style>
  <w:style w:type="paragraph" w:customStyle="1" w:styleId="C0E735D71F4548FAAF344BBDE30682C743">
    <w:name w:val="C0E735D71F4548FAAF344BBDE30682C743"/>
    <w:rsid w:val="009A08D7"/>
    <w:rPr>
      <w:rFonts w:eastAsiaTheme="minorHAnsi"/>
      <w:lang w:eastAsia="en-US"/>
    </w:rPr>
  </w:style>
  <w:style w:type="paragraph" w:customStyle="1" w:styleId="445B594CDFF44A9D966304D399A595899">
    <w:name w:val="445B594CDFF44A9D966304D399A595899"/>
    <w:rsid w:val="009A08D7"/>
    <w:rPr>
      <w:rFonts w:eastAsiaTheme="minorHAnsi"/>
      <w:lang w:eastAsia="en-US"/>
    </w:rPr>
  </w:style>
  <w:style w:type="paragraph" w:customStyle="1" w:styleId="67CA73D3D3FD43058CB329A0D74673D79">
    <w:name w:val="67CA73D3D3FD43058CB329A0D74673D79"/>
    <w:rsid w:val="009A08D7"/>
    <w:rPr>
      <w:rFonts w:eastAsiaTheme="minorHAnsi"/>
      <w:lang w:eastAsia="en-US"/>
    </w:rPr>
  </w:style>
  <w:style w:type="paragraph" w:customStyle="1" w:styleId="CF758E69D4064C769A434EF8FF92DC449">
    <w:name w:val="CF758E69D4064C769A434EF8FF92DC449"/>
    <w:rsid w:val="009A08D7"/>
    <w:rPr>
      <w:rFonts w:eastAsiaTheme="minorHAnsi"/>
      <w:lang w:eastAsia="en-US"/>
    </w:rPr>
  </w:style>
  <w:style w:type="paragraph" w:customStyle="1" w:styleId="9A68D2EDEE6D4252A2AB957C1C8B0DD055">
    <w:name w:val="9A68D2EDEE6D4252A2AB957C1C8B0DD055"/>
    <w:rsid w:val="003B31C8"/>
    <w:rPr>
      <w:rFonts w:eastAsiaTheme="minorHAnsi"/>
      <w:lang w:eastAsia="en-US"/>
    </w:rPr>
  </w:style>
  <w:style w:type="paragraph" w:customStyle="1" w:styleId="ABD3E791B51D42489F2A1109C2FC49E155">
    <w:name w:val="ABD3E791B51D42489F2A1109C2FC49E155"/>
    <w:rsid w:val="003B31C8"/>
    <w:rPr>
      <w:rFonts w:eastAsiaTheme="minorHAnsi"/>
      <w:lang w:eastAsia="en-US"/>
    </w:rPr>
  </w:style>
  <w:style w:type="paragraph" w:customStyle="1" w:styleId="08B93EBD47794FE7BC17358DFCC93B7B55">
    <w:name w:val="08B93EBD47794FE7BC17358DFCC93B7B55"/>
    <w:rsid w:val="003B31C8"/>
    <w:rPr>
      <w:rFonts w:eastAsiaTheme="minorHAnsi"/>
      <w:lang w:eastAsia="en-US"/>
    </w:rPr>
  </w:style>
  <w:style w:type="paragraph" w:customStyle="1" w:styleId="E95A0E47819742A887304E8283990AFE18">
    <w:name w:val="E95A0E47819742A887304E8283990AFE18"/>
    <w:rsid w:val="003B31C8"/>
    <w:rPr>
      <w:rFonts w:eastAsiaTheme="minorHAnsi"/>
      <w:lang w:eastAsia="en-US"/>
    </w:rPr>
  </w:style>
  <w:style w:type="paragraph" w:customStyle="1" w:styleId="D72D2BFC0F324C0F8EACE3C9B59E01CC76">
    <w:name w:val="D72D2BFC0F324C0F8EACE3C9B59E01CC76"/>
    <w:rsid w:val="003B31C8"/>
    <w:rPr>
      <w:rFonts w:eastAsiaTheme="minorHAnsi"/>
      <w:lang w:eastAsia="en-US"/>
    </w:rPr>
  </w:style>
  <w:style w:type="paragraph" w:customStyle="1" w:styleId="F93FCA8BF07C4AAAA3C31F8F407F722457">
    <w:name w:val="F93FCA8BF07C4AAAA3C31F8F407F722457"/>
    <w:rsid w:val="003B31C8"/>
    <w:rPr>
      <w:rFonts w:eastAsiaTheme="minorHAnsi"/>
      <w:lang w:eastAsia="en-US"/>
    </w:rPr>
  </w:style>
  <w:style w:type="paragraph" w:customStyle="1" w:styleId="7EC16DD51B70423093258AC1A5ADFBE217">
    <w:name w:val="7EC16DD51B70423093258AC1A5ADFBE217"/>
    <w:rsid w:val="003B31C8"/>
    <w:rPr>
      <w:rFonts w:eastAsiaTheme="minorHAnsi"/>
      <w:lang w:eastAsia="en-US"/>
    </w:rPr>
  </w:style>
  <w:style w:type="paragraph" w:customStyle="1" w:styleId="6D085070EBC84C16B591E4D1E856F6A956">
    <w:name w:val="6D085070EBC84C16B591E4D1E856F6A956"/>
    <w:rsid w:val="003B31C8"/>
    <w:rPr>
      <w:rFonts w:eastAsiaTheme="minorHAnsi"/>
      <w:lang w:eastAsia="en-US"/>
    </w:rPr>
  </w:style>
  <w:style w:type="paragraph" w:customStyle="1" w:styleId="4B4233F54C254A6B83AD169FB565D88255">
    <w:name w:val="4B4233F54C254A6B83AD169FB565D88255"/>
    <w:rsid w:val="003B31C8"/>
    <w:rPr>
      <w:rFonts w:eastAsiaTheme="minorHAnsi"/>
      <w:lang w:eastAsia="en-US"/>
    </w:rPr>
  </w:style>
  <w:style w:type="paragraph" w:customStyle="1" w:styleId="52AB887689DA4158814264754C0B786D46">
    <w:name w:val="52AB887689DA4158814264754C0B786D46"/>
    <w:rsid w:val="003B31C8"/>
    <w:rPr>
      <w:rFonts w:eastAsiaTheme="minorHAnsi"/>
      <w:lang w:eastAsia="en-US"/>
    </w:rPr>
  </w:style>
  <w:style w:type="paragraph" w:customStyle="1" w:styleId="9B58BBEA094D4FC2821680852373A10A45">
    <w:name w:val="9B58BBEA094D4FC2821680852373A10A45"/>
    <w:rsid w:val="003B31C8"/>
    <w:rPr>
      <w:rFonts w:eastAsiaTheme="minorHAnsi"/>
      <w:lang w:eastAsia="en-US"/>
    </w:rPr>
  </w:style>
  <w:style w:type="paragraph" w:customStyle="1" w:styleId="C0E735D71F4548FAAF344BBDE30682C744">
    <w:name w:val="C0E735D71F4548FAAF344BBDE30682C744"/>
    <w:rsid w:val="003B31C8"/>
    <w:rPr>
      <w:rFonts w:eastAsiaTheme="minorHAnsi"/>
      <w:lang w:eastAsia="en-US"/>
    </w:rPr>
  </w:style>
  <w:style w:type="paragraph" w:customStyle="1" w:styleId="445B594CDFF44A9D966304D399A5958910">
    <w:name w:val="445B594CDFF44A9D966304D399A5958910"/>
    <w:rsid w:val="003B31C8"/>
    <w:rPr>
      <w:rFonts w:eastAsiaTheme="minorHAnsi"/>
      <w:lang w:eastAsia="en-US"/>
    </w:rPr>
  </w:style>
  <w:style w:type="paragraph" w:customStyle="1" w:styleId="67CA73D3D3FD43058CB329A0D74673D710">
    <w:name w:val="67CA73D3D3FD43058CB329A0D74673D710"/>
    <w:rsid w:val="003B31C8"/>
    <w:rPr>
      <w:rFonts w:eastAsiaTheme="minorHAnsi"/>
      <w:lang w:eastAsia="en-US"/>
    </w:rPr>
  </w:style>
  <w:style w:type="paragraph" w:customStyle="1" w:styleId="CF758E69D4064C769A434EF8FF92DC4410">
    <w:name w:val="CF758E69D4064C769A434EF8FF92DC4410"/>
    <w:rsid w:val="003B31C8"/>
    <w:rPr>
      <w:rFonts w:eastAsiaTheme="minorHAnsi"/>
      <w:lang w:eastAsia="en-US"/>
    </w:rPr>
  </w:style>
  <w:style w:type="paragraph" w:customStyle="1" w:styleId="9A68D2EDEE6D4252A2AB957C1C8B0DD056">
    <w:name w:val="9A68D2EDEE6D4252A2AB957C1C8B0DD056"/>
    <w:rsid w:val="003B31C8"/>
    <w:rPr>
      <w:rFonts w:eastAsiaTheme="minorHAnsi"/>
      <w:lang w:eastAsia="en-US"/>
    </w:rPr>
  </w:style>
  <w:style w:type="paragraph" w:customStyle="1" w:styleId="ABD3E791B51D42489F2A1109C2FC49E156">
    <w:name w:val="ABD3E791B51D42489F2A1109C2FC49E156"/>
    <w:rsid w:val="003B31C8"/>
    <w:rPr>
      <w:rFonts w:eastAsiaTheme="minorHAnsi"/>
      <w:lang w:eastAsia="en-US"/>
    </w:rPr>
  </w:style>
  <w:style w:type="paragraph" w:customStyle="1" w:styleId="08B93EBD47794FE7BC17358DFCC93B7B56">
    <w:name w:val="08B93EBD47794FE7BC17358DFCC93B7B56"/>
    <w:rsid w:val="003B31C8"/>
    <w:rPr>
      <w:rFonts w:eastAsiaTheme="minorHAnsi"/>
      <w:lang w:eastAsia="en-US"/>
    </w:rPr>
  </w:style>
  <w:style w:type="paragraph" w:customStyle="1" w:styleId="E95A0E47819742A887304E8283990AFE19">
    <w:name w:val="E95A0E47819742A887304E8283990AFE19"/>
    <w:rsid w:val="003B31C8"/>
    <w:rPr>
      <w:rFonts w:eastAsiaTheme="minorHAnsi"/>
      <w:lang w:eastAsia="en-US"/>
    </w:rPr>
  </w:style>
  <w:style w:type="paragraph" w:customStyle="1" w:styleId="D72D2BFC0F324C0F8EACE3C9B59E01CC77">
    <w:name w:val="D72D2BFC0F324C0F8EACE3C9B59E01CC77"/>
    <w:rsid w:val="003B31C8"/>
    <w:rPr>
      <w:rFonts w:eastAsiaTheme="minorHAnsi"/>
      <w:lang w:eastAsia="en-US"/>
    </w:rPr>
  </w:style>
  <w:style w:type="paragraph" w:customStyle="1" w:styleId="F93FCA8BF07C4AAAA3C31F8F407F722458">
    <w:name w:val="F93FCA8BF07C4AAAA3C31F8F407F722458"/>
    <w:rsid w:val="003B31C8"/>
    <w:rPr>
      <w:rFonts w:eastAsiaTheme="minorHAnsi"/>
      <w:lang w:eastAsia="en-US"/>
    </w:rPr>
  </w:style>
  <w:style w:type="paragraph" w:customStyle="1" w:styleId="7EC16DD51B70423093258AC1A5ADFBE218">
    <w:name w:val="7EC16DD51B70423093258AC1A5ADFBE218"/>
    <w:rsid w:val="003B31C8"/>
    <w:rPr>
      <w:rFonts w:eastAsiaTheme="minorHAnsi"/>
      <w:lang w:eastAsia="en-US"/>
    </w:rPr>
  </w:style>
  <w:style w:type="paragraph" w:customStyle="1" w:styleId="6D085070EBC84C16B591E4D1E856F6A957">
    <w:name w:val="6D085070EBC84C16B591E4D1E856F6A957"/>
    <w:rsid w:val="003B31C8"/>
    <w:rPr>
      <w:rFonts w:eastAsiaTheme="minorHAnsi"/>
      <w:lang w:eastAsia="en-US"/>
    </w:rPr>
  </w:style>
  <w:style w:type="paragraph" w:customStyle="1" w:styleId="4B4233F54C254A6B83AD169FB565D88256">
    <w:name w:val="4B4233F54C254A6B83AD169FB565D88256"/>
    <w:rsid w:val="003B31C8"/>
    <w:rPr>
      <w:rFonts w:eastAsiaTheme="minorHAnsi"/>
      <w:lang w:eastAsia="en-US"/>
    </w:rPr>
  </w:style>
  <w:style w:type="paragraph" w:customStyle="1" w:styleId="52AB887689DA4158814264754C0B786D47">
    <w:name w:val="52AB887689DA4158814264754C0B786D47"/>
    <w:rsid w:val="003B31C8"/>
    <w:rPr>
      <w:rFonts w:eastAsiaTheme="minorHAnsi"/>
      <w:lang w:eastAsia="en-US"/>
    </w:rPr>
  </w:style>
  <w:style w:type="paragraph" w:customStyle="1" w:styleId="9B58BBEA094D4FC2821680852373A10A46">
    <w:name w:val="9B58BBEA094D4FC2821680852373A10A46"/>
    <w:rsid w:val="003B31C8"/>
    <w:rPr>
      <w:rFonts w:eastAsiaTheme="minorHAnsi"/>
      <w:lang w:eastAsia="en-US"/>
    </w:rPr>
  </w:style>
  <w:style w:type="paragraph" w:customStyle="1" w:styleId="C0E735D71F4548FAAF344BBDE30682C745">
    <w:name w:val="C0E735D71F4548FAAF344BBDE30682C745"/>
    <w:rsid w:val="003B31C8"/>
    <w:rPr>
      <w:rFonts w:eastAsiaTheme="minorHAnsi"/>
      <w:lang w:eastAsia="en-US"/>
    </w:rPr>
  </w:style>
  <w:style w:type="paragraph" w:customStyle="1" w:styleId="445B594CDFF44A9D966304D399A5958911">
    <w:name w:val="445B594CDFF44A9D966304D399A5958911"/>
    <w:rsid w:val="003B31C8"/>
    <w:rPr>
      <w:rFonts w:eastAsiaTheme="minorHAnsi"/>
      <w:lang w:eastAsia="en-US"/>
    </w:rPr>
  </w:style>
  <w:style w:type="paragraph" w:customStyle="1" w:styleId="67CA73D3D3FD43058CB329A0D74673D711">
    <w:name w:val="67CA73D3D3FD43058CB329A0D74673D711"/>
    <w:rsid w:val="003B31C8"/>
    <w:rPr>
      <w:rFonts w:eastAsiaTheme="minorHAnsi"/>
      <w:lang w:eastAsia="en-US"/>
    </w:rPr>
  </w:style>
  <w:style w:type="paragraph" w:customStyle="1" w:styleId="CF758E69D4064C769A434EF8FF92DC4411">
    <w:name w:val="CF758E69D4064C769A434EF8FF92DC4411"/>
    <w:rsid w:val="003B31C8"/>
    <w:rPr>
      <w:rFonts w:eastAsiaTheme="minorHAnsi"/>
      <w:lang w:eastAsia="en-US"/>
    </w:rPr>
  </w:style>
  <w:style w:type="paragraph" w:customStyle="1" w:styleId="9A68D2EDEE6D4252A2AB957C1C8B0DD057">
    <w:name w:val="9A68D2EDEE6D4252A2AB957C1C8B0DD057"/>
    <w:rsid w:val="003B31C8"/>
    <w:rPr>
      <w:rFonts w:eastAsiaTheme="minorHAnsi"/>
      <w:lang w:eastAsia="en-US"/>
    </w:rPr>
  </w:style>
  <w:style w:type="paragraph" w:customStyle="1" w:styleId="ABD3E791B51D42489F2A1109C2FC49E157">
    <w:name w:val="ABD3E791B51D42489F2A1109C2FC49E157"/>
    <w:rsid w:val="003B31C8"/>
    <w:rPr>
      <w:rFonts w:eastAsiaTheme="minorHAnsi"/>
      <w:lang w:eastAsia="en-US"/>
    </w:rPr>
  </w:style>
  <w:style w:type="paragraph" w:customStyle="1" w:styleId="08B93EBD47794FE7BC17358DFCC93B7B57">
    <w:name w:val="08B93EBD47794FE7BC17358DFCC93B7B57"/>
    <w:rsid w:val="003B31C8"/>
    <w:rPr>
      <w:rFonts w:eastAsiaTheme="minorHAnsi"/>
      <w:lang w:eastAsia="en-US"/>
    </w:rPr>
  </w:style>
  <w:style w:type="paragraph" w:customStyle="1" w:styleId="E95A0E47819742A887304E8283990AFE20">
    <w:name w:val="E95A0E47819742A887304E8283990AFE20"/>
    <w:rsid w:val="003B31C8"/>
    <w:rPr>
      <w:rFonts w:eastAsiaTheme="minorHAnsi"/>
      <w:lang w:eastAsia="en-US"/>
    </w:rPr>
  </w:style>
  <w:style w:type="paragraph" w:customStyle="1" w:styleId="D72D2BFC0F324C0F8EACE3C9B59E01CC78">
    <w:name w:val="D72D2BFC0F324C0F8EACE3C9B59E01CC78"/>
    <w:rsid w:val="003B31C8"/>
    <w:rPr>
      <w:rFonts w:eastAsiaTheme="minorHAnsi"/>
      <w:lang w:eastAsia="en-US"/>
    </w:rPr>
  </w:style>
  <w:style w:type="paragraph" w:customStyle="1" w:styleId="F93FCA8BF07C4AAAA3C31F8F407F722459">
    <w:name w:val="F93FCA8BF07C4AAAA3C31F8F407F722459"/>
    <w:rsid w:val="003B31C8"/>
    <w:rPr>
      <w:rFonts w:eastAsiaTheme="minorHAnsi"/>
      <w:lang w:eastAsia="en-US"/>
    </w:rPr>
  </w:style>
  <w:style w:type="paragraph" w:customStyle="1" w:styleId="7EC16DD51B70423093258AC1A5ADFBE219">
    <w:name w:val="7EC16DD51B70423093258AC1A5ADFBE219"/>
    <w:rsid w:val="003B31C8"/>
    <w:rPr>
      <w:rFonts w:eastAsiaTheme="minorHAnsi"/>
      <w:lang w:eastAsia="en-US"/>
    </w:rPr>
  </w:style>
  <w:style w:type="paragraph" w:customStyle="1" w:styleId="6D085070EBC84C16B591E4D1E856F6A958">
    <w:name w:val="6D085070EBC84C16B591E4D1E856F6A958"/>
    <w:rsid w:val="003B31C8"/>
    <w:rPr>
      <w:rFonts w:eastAsiaTheme="minorHAnsi"/>
      <w:lang w:eastAsia="en-US"/>
    </w:rPr>
  </w:style>
  <w:style w:type="paragraph" w:customStyle="1" w:styleId="4B4233F54C254A6B83AD169FB565D88257">
    <w:name w:val="4B4233F54C254A6B83AD169FB565D88257"/>
    <w:rsid w:val="003B31C8"/>
    <w:rPr>
      <w:rFonts w:eastAsiaTheme="minorHAnsi"/>
      <w:lang w:eastAsia="en-US"/>
    </w:rPr>
  </w:style>
  <w:style w:type="paragraph" w:customStyle="1" w:styleId="52AB887689DA4158814264754C0B786D48">
    <w:name w:val="52AB887689DA4158814264754C0B786D48"/>
    <w:rsid w:val="003B31C8"/>
    <w:rPr>
      <w:rFonts w:eastAsiaTheme="minorHAnsi"/>
      <w:lang w:eastAsia="en-US"/>
    </w:rPr>
  </w:style>
  <w:style w:type="paragraph" w:customStyle="1" w:styleId="9B58BBEA094D4FC2821680852373A10A47">
    <w:name w:val="9B58BBEA094D4FC2821680852373A10A47"/>
    <w:rsid w:val="003B31C8"/>
    <w:rPr>
      <w:rFonts w:eastAsiaTheme="minorHAnsi"/>
      <w:lang w:eastAsia="en-US"/>
    </w:rPr>
  </w:style>
  <w:style w:type="paragraph" w:customStyle="1" w:styleId="C0E735D71F4548FAAF344BBDE30682C746">
    <w:name w:val="C0E735D71F4548FAAF344BBDE30682C746"/>
    <w:rsid w:val="003B31C8"/>
    <w:rPr>
      <w:rFonts w:eastAsiaTheme="minorHAnsi"/>
      <w:lang w:eastAsia="en-US"/>
    </w:rPr>
  </w:style>
  <w:style w:type="paragraph" w:customStyle="1" w:styleId="445B594CDFF44A9D966304D399A5958912">
    <w:name w:val="445B594CDFF44A9D966304D399A5958912"/>
    <w:rsid w:val="003B31C8"/>
    <w:rPr>
      <w:rFonts w:eastAsiaTheme="minorHAnsi"/>
      <w:lang w:eastAsia="en-US"/>
    </w:rPr>
  </w:style>
  <w:style w:type="paragraph" w:customStyle="1" w:styleId="67CA73D3D3FD43058CB329A0D74673D712">
    <w:name w:val="67CA73D3D3FD43058CB329A0D74673D712"/>
    <w:rsid w:val="003B31C8"/>
    <w:rPr>
      <w:rFonts w:eastAsiaTheme="minorHAnsi"/>
      <w:lang w:eastAsia="en-US"/>
    </w:rPr>
  </w:style>
  <w:style w:type="paragraph" w:customStyle="1" w:styleId="CF758E69D4064C769A434EF8FF92DC4412">
    <w:name w:val="CF758E69D4064C769A434EF8FF92DC4412"/>
    <w:rsid w:val="003B31C8"/>
    <w:rPr>
      <w:rFonts w:eastAsiaTheme="minorHAnsi"/>
      <w:lang w:eastAsia="en-US"/>
    </w:rPr>
  </w:style>
  <w:style w:type="paragraph" w:customStyle="1" w:styleId="9A68D2EDEE6D4252A2AB957C1C8B0DD058">
    <w:name w:val="9A68D2EDEE6D4252A2AB957C1C8B0DD058"/>
    <w:rsid w:val="009D5C30"/>
    <w:rPr>
      <w:rFonts w:eastAsiaTheme="minorHAnsi"/>
      <w:lang w:eastAsia="en-US"/>
    </w:rPr>
  </w:style>
  <w:style w:type="paragraph" w:customStyle="1" w:styleId="ABD3E791B51D42489F2A1109C2FC49E158">
    <w:name w:val="ABD3E791B51D42489F2A1109C2FC49E158"/>
    <w:rsid w:val="009D5C30"/>
    <w:rPr>
      <w:rFonts w:eastAsiaTheme="minorHAnsi"/>
      <w:lang w:eastAsia="en-US"/>
    </w:rPr>
  </w:style>
  <w:style w:type="paragraph" w:customStyle="1" w:styleId="08B93EBD47794FE7BC17358DFCC93B7B58">
    <w:name w:val="08B93EBD47794FE7BC17358DFCC93B7B58"/>
    <w:rsid w:val="009D5C30"/>
    <w:rPr>
      <w:rFonts w:eastAsiaTheme="minorHAnsi"/>
      <w:lang w:eastAsia="en-US"/>
    </w:rPr>
  </w:style>
  <w:style w:type="paragraph" w:customStyle="1" w:styleId="E95A0E47819742A887304E8283990AFE21">
    <w:name w:val="E95A0E47819742A887304E8283990AFE21"/>
    <w:rsid w:val="009D5C30"/>
    <w:rPr>
      <w:rFonts w:eastAsiaTheme="minorHAnsi"/>
      <w:lang w:eastAsia="en-US"/>
    </w:rPr>
  </w:style>
  <w:style w:type="paragraph" w:customStyle="1" w:styleId="D72D2BFC0F324C0F8EACE3C9B59E01CC79">
    <w:name w:val="D72D2BFC0F324C0F8EACE3C9B59E01CC79"/>
    <w:rsid w:val="009D5C30"/>
    <w:rPr>
      <w:rFonts w:eastAsiaTheme="minorHAnsi"/>
      <w:lang w:eastAsia="en-US"/>
    </w:rPr>
  </w:style>
  <w:style w:type="paragraph" w:customStyle="1" w:styleId="F93FCA8BF07C4AAAA3C31F8F407F722460">
    <w:name w:val="F93FCA8BF07C4AAAA3C31F8F407F722460"/>
    <w:rsid w:val="009D5C30"/>
    <w:rPr>
      <w:rFonts w:eastAsiaTheme="minorHAnsi"/>
      <w:lang w:eastAsia="en-US"/>
    </w:rPr>
  </w:style>
  <w:style w:type="paragraph" w:customStyle="1" w:styleId="7EC16DD51B70423093258AC1A5ADFBE220">
    <w:name w:val="7EC16DD51B70423093258AC1A5ADFBE220"/>
    <w:rsid w:val="009D5C30"/>
    <w:rPr>
      <w:rFonts w:eastAsiaTheme="minorHAnsi"/>
      <w:lang w:eastAsia="en-US"/>
    </w:rPr>
  </w:style>
  <w:style w:type="paragraph" w:customStyle="1" w:styleId="6D085070EBC84C16B591E4D1E856F6A959">
    <w:name w:val="6D085070EBC84C16B591E4D1E856F6A959"/>
    <w:rsid w:val="009D5C30"/>
    <w:rPr>
      <w:rFonts w:eastAsiaTheme="minorHAnsi"/>
      <w:lang w:eastAsia="en-US"/>
    </w:rPr>
  </w:style>
  <w:style w:type="paragraph" w:customStyle="1" w:styleId="4B4233F54C254A6B83AD169FB565D88258">
    <w:name w:val="4B4233F54C254A6B83AD169FB565D88258"/>
    <w:rsid w:val="009D5C30"/>
    <w:rPr>
      <w:rFonts w:eastAsiaTheme="minorHAnsi"/>
      <w:lang w:eastAsia="en-US"/>
    </w:rPr>
  </w:style>
  <w:style w:type="paragraph" w:customStyle="1" w:styleId="52AB887689DA4158814264754C0B786D49">
    <w:name w:val="52AB887689DA4158814264754C0B786D49"/>
    <w:rsid w:val="009D5C30"/>
    <w:rPr>
      <w:rFonts w:eastAsiaTheme="minorHAnsi"/>
      <w:lang w:eastAsia="en-US"/>
    </w:rPr>
  </w:style>
  <w:style w:type="paragraph" w:customStyle="1" w:styleId="9B58BBEA094D4FC2821680852373A10A48">
    <w:name w:val="9B58BBEA094D4FC2821680852373A10A48"/>
    <w:rsid w:val="009D5C30"/>
    <w:rPr>
      <w:rFonts w:eastAsiaTheme="minorHAnsi"/>
      <w:lang w:eastAsia="en-US"/>
    </w:rPr>
  </w:style>
  <w:style w:type="paragraph" w:customStyle="1" w:styleId="C0E735D71F4548FAAF344BBDE30682C747">
    <w:name w:val="C0E735D71F4548FAAF344BBDE30682C747"/>
    <w:rsid w:val="009D5C30"/>
    <w:rPr>
      <w:rFonts w:eastAsiaTheme="minorHAnsi"/>
      <w:lang w:eastAsia="en-US"/>
    </w:rPr>
  </w:style>
  <w:style w:type="paragraph" w:customStyle="1" w:styleId="445B594CDFF44A9D966304D399A5958913">
    <w:name w:val="445B594CDFF44A9D966304D399A5958913"/>
    <w:rsid w:val="009D5C30"/>
    <w:rPr>
      <w:rFonts w:eastAsiaTheme="minorHAnsi"/>
      <w:lang w:eastAsia="en-US"/>
    </w:rPr>
  </w:style>
  <w:style w:type="paragraph" w:customStyle="1" w:styleId="67CA73D3D3FD43058CB329A0D74673D713">
    <w:name w:val="67CA73D3D3FD43058CB329A0D74673D713"/>
    <w:rsid w:val="009D5C30"/>
    <w:rPr>
      <w:rFonts w:eastAsiaTheme="minorHAnsi"/>
      <w:lang w:eastAsia="en-US"/>
    </w:rPr>
  </w:style>
  <w:style w:type="paragraph" w:customStyle="1" w:styleId="CF758E69D4064C769A434EF8FF92DC4413">
    <w:name w:val="CF758E69D4064C769A434EF8FF92DC4413"/>
    <w:rsid w:val="009D5C30"/>
    <w:rPr>
      <w:rFonts w:eastAsiaTheme="minorHAnsi"/>
      <w:lang w:eastAsia="en-US"/>
    </w:rPr>
  </w:style>
  <w:style w:type="paragraph" w:customStyle="1" w:styleId="9A68D2EDEE6D4252A2AB957C1C8B0DD059">
    <w:name w:val="9A68D2EDEE6D4252A2AB957C1C8B0DD059"/>
    <w:rsid w:val="00AC029C"/>
    <w:rPr>
      <w:rFonts w:eastAsiaTheme="minorHAnsi"/>
      <w:lang w:eastAsia="en-US"/>
    </w:rPr>
  </w:style>
  <w:style w:type="paragraph" w:customStyle="1" w:styleId="ABD3E791B51D42489F2A1109C2FC49E159">
    <w:name w:val="ABD3E791B51D42489F2A1109C2FC49E159"/>
    <w:rsid w:val="00AC029C"/>
    <w:rPr>
      <w:rFonts w:eastAsiaTheme="minorHAnsi"/>
      <w:lang w:eastAsia="en-US"/>
    </w:rPr>
  </w:style>
  <w:style w:type="paragraph" w:customStyle="1" w:styleId="08B93EBD47794FE7BC17358DFCC93B7B59">
    <w:name w:val="08B93EBD47794FE7BC17358DFCC93B7B59"/>
    <w:rsid w:val="00AC029C"/>
    <w:rPr>
      <w:rFonts w:eastAsiaTheme="minorHAnsi"/>
      <w:lang w:eastAsia="en-US"/>
    </w:rPr>
  </w:style>
  <w:style w:type="paragraph" w:customStyle="1" w:styleId="E95A0E47819742A887304E8283990AFE22">
    <w:name w:val="E95A0E47819742A887304E8283990AFE22"/>
    <w:rsid w:val="00AC029C"/>
    <w:rPr>
      <w:rFonts w:eastAsiaTheme="minorHAnsi"/>
      <w:lang w:eastAsia="en-US"/>
    </w:rPr>
  </w:style>
  <w:style w:type="paragraph" w:customStyle="1" w:styleId="D72D2BFC0F324C0F8EACE3C9B59E01CC80">
    <w:name w:val="D72D2BFC0F324C0F8EACE3C9B59E01CC80"/>
    <w:rsid w:val="00AC029C"/>
    <w:rPr>
      <w:rFonts w:eastAsiaTheme="minorHAnsi"/>
      <w:lang w:eastAsia="en-US"/>
    </w:rPr>
  </w:style>
  <w:style w:type="paragraph" w:customStyle="1" w:styleId="F93FCA8BF07C4AAAA3C31F8F407F722461">
    <w:name w:val="F93FCA8BF07C4AAAA3C31F8F407F722461"/>
    <w:rsid w:val="00AC029C"/>
    <w:rPr>
      <w:rFonts w:eastAsiaTheme="minorHAnsi"/>
      <w:lang w:eastAsia="en-US"/>
    </w:rPr>
  </w:style>
  <w:style w:type="paragraph" w:customStyle="1" w:styleId="7EC16DD51B70423093258AC1A5ADFBE221">
    <w:name w:val="7EC16DD51B70423093258AC1A5ADFBE221"/>
    <w:rsid w:val="00AC029C"/>
    <w:rPr>
      <w:rFonts w:eastAsiaTheme="minorHAnsi"/>
      <w:lang w:eastAsia="en-US"/>
    </w:rPr>
  </w:style>
  <w:style w:type="paragraph" w:customStyle="1" w:styleId="6D085070EBC84C16B591E4D1E856F6A960">
    <w:name w:val="6D085070EBC84C16B591E4D1E856F6A960"/>
    <w:rsid w:val="00AC029C"/>
    <w:rPr>
      <w:rFonts w:eastAsiaTheme="minorHAnsi"/>
      <w:lang w:eastAsia="en-US"/>
    </w:rPr>
  </w:style>
  <w:style w:type="paragraph" w:customStyle="1" w:styleId="4B4233F54C254A6B83AD169FB565D88259">
    <w:name w:val="4B4233F54C254A6B83AD169FB565D88259"/>
    <w:rsid w:val="00AC029C"/>
    <w:rPr>
      <w:rFonts w:eastAsiaTheme="minorHAnsi"/>
      <w:lang w:eastAsia="en-US"/>
    </w:rPr>
  </w:style>
  <w:style w:type="paragraph" w:customStyle="1" w:styleId="52AB887689DA4158814264754C0B786D50">
    <w:name w:val="52AB887689DA4158814264754C0B786D50"/>
    <w:rsid w:val="00AC029C"/>
    <w:rPr>
      <w:rFonts w:eastAsiaTheme="minorHAnsi"/>
      <w:lang w:eastAsia="en-US"/>
    </w:rPr>
  </w:style>
  <w:style w:type="paragraph" w:customStyle="1" w:styleId="9B58BBEA094D4FC2821680852373A10A49">
    <w:name w:val="9B58BBEA094D4FC2821680852373A10A49"/>
    <w:rsid w:val="00AC029C"/>
    <w:rPr>
      <w:rFonts w:eastAsiaTheme="minorHAnsi"/>
      <w:lang w:eastAsia="en-US"/>
    </w:rPr>
  </w:style>
  <w:style w:type="paragraph" w:customStyle="1" w:styleId="C0E735D71F4548FAAF344BBDE30682C748">
    <w:name w:val="C0E735D71F4548FAAF344BBDE30682C748"/>
    <w:rsid w:val="00AC029C"/>
    <w:rPr>
      <w:rFonts w:eastAsiaTheme="minorHAnsi"/>
      <w:lang w:eastAsia="en-US"/>
    </w:rPr>
  </w:style>
  <w:style w:type="paragraph" w:customStyle="1" w:styleId="445B594CDFF44A9D966304D399A5958914">
    <w:name w:val="445B594CDFF44A9D966304D399A5958914"/>
    <w:rsid w:val="00AC029C"/>
    <w:rPr>
      <w:rFonts w:eastAsiaTheme="minorHAnsi"/>
      <w:lang w:eastAsia="en-US"/>
    </w:rPr>
  </w:style>
  <w:style w:type="paragraph" w:customStyle="1" w:styleId="67CA73D3D3FD43058CB329A0D74673D714">
    <w:name w:val="67CA73D3D3FD43058CB329A0D74673D714"/>
    <w:rsid w:val="00AC029C"/>
    <w:rPr>
      <w:rFonts w:eastAsiaTheme="minorHAnsi"/>
      <w:lang w:eastAsia="en-US"/>
    </w:rPr>
  </w:style>
  <w:style w:type="paragraph" w:customStyle="1" w:styleId="CF758E69D4064C769A434EF8FF92DC4414">
    <w:name w:val="CF758E69D4064C769A434EF8FF92DC4414"/>
    <w:rsid w:val="00AC029C"/>
    <w:rPr>
      <w:rFonts w:eastAsiaTheme="minorHAnsi"/>
      <w:lang w:eastAsia="en-US"/>
    </w:rPr>
  </w:style>
  <w:style w:type="paragraph" w:customStyle="1" w:styleId="9A68D2EDEE6D4252A2AB957C1C8B0DD060">
    <w:name w:val="9A68D2EDEE6D4252A2AB957C1C8B0DD060"/>
    <w:rsid w:val="00AC029C"/>
    <w:rPr>
      <w:rFonts w:eastAsiaTheme="minorHAnsi"/>
      <w:lang w:eastAsia="en-US"/>
    </w:rPr>
  </w:style>
  <w:style w:type="paragraph" w:customStyle="1" w:styleId="ABD3E791B51D42489F2A1109C2FC49E160">
    <w:name w:val="ABD3E791B51D42489F2A1109C2FC49E160"/>
    <w:rsid w:val="00AC029C"/>
    <w:rPr>
      <w:rFonts w:eastAsiaTheme="minorHAnsi"/>
      <w:lang w:eastAsia="en-US"/>
    </w:rPr>
  </w:style>
  <w:style w:type="paragraph" w:customStyle="1" w:styleId="08B93EBD47794FE7BC17358DFCC93B7B60">
    <w:name w:val="08B93EBD47794FE7BC17358DFCC93B7B60"/>
    <w:rsid w:val="00AC029C"/>
    <w:rPr>
      <w:rFonts w:eastAsiaTheme="minorHAnsi"/>
      <w:lang w:eastAsia="en-US"/>
    </w:rPr>
  </w:style>
  <w:style w:type="paragraph" w:customStyle="1" w:styleId="E95A0E47819742A887304E8283990AFE23">
    <w:name w:val="E95A0E47819742A887304E8283990AFE23"/>
    <w:rsid w:val="00AC029C"/>
    <w:rPr>
      <w:rFonts w:eastAsiaTheme="minorHAnsi"/>
      <w:lang w:eastAsia="en-US"/>
    </w:rPr>
  </w:style>
  <w:style w:type="paragraph" w:customStyle="1" w:styleId="D72D2BFC0F324C0F8EACE3C9B59E01CC81">
    <w:name w:val="D72D2BFC0F324C0F8EACE3C9B59E01CC81"/>
    <w:rsid w:val="00AC029C"/>
    <w:rPr>
      <w:rFonts w:eastAsiaTheme="minorHAnsi"/>
      <w:lang w:eastAsia="en-US"/>
    </w:rPr>
  </w:style>
  <w:style w:type="paragraph" w:customStyle="1" w:styleId="F93FCA8BF07C4AAAA3C31F8F407F722462">
    <w:name w:val="F93FCA8BF07C4AAAA3C31F8F407F722462"/>
    <w:rsid w:val="00AC029C"/>
    <w:rPr>
      <w:rFonts w:eastAsiaTheme="minorHAnsi"/>
      <w:lang w:eastAsia="en-US"/>
    </w:rPr>
  </w:style>
  <w:style w:type="paragraph" w:customStyle="1" w:styleId="7EC16DD51B70423093258AC1A5ADFBE222">
    <w:name w:val="7EC16DD51B70423093258AC1A5ADFBE222"/>
    <w:rsid w:val="00AC029C"/>
    <w:rPr>
      <w:rFonts w:eastAsiaTheme="minorHAnsi"/>
      <w:lang w:eastAsia="en-US"/>
    </w:rPr>
  </w:style>
  <w:style w:type="paragraph" w:customStyle="1" w:styleId="6D085070EBC84C16B591E4D1E856F6A961">
    <w:name w:val="6D085070EBC84C16B591E4D1E856F6A961"/>
    <w:rsid w:val="00AC029C"/>
    <w:rPr>
      <w:rFonts w:eastAsiaTheme="minorHAnsi"/>
      <w:lang w:eastAsia="en-US"/>
    </w:rPr>
  </w:style>
  <w:style w:type="paragraph" w:customStyle="1" w:styleId="4B4233F54C254A6B83AD169FB565D88260">
    <w:name w:val="4B4233F54C254A6B83AD169FB565D88260"/>
    <w:rsid w:val="00AC029C"/>
    <w:rPr>
      <w:rFonts w:eastAsiaTheme="minorHAnsi"/>
      <w:lang w:eastAsia="en-US"/>
    </w:rPr>
  </w:style>
  <w:style w:type="paragraph" w:customStyle="1" w:styleId="52AB887689DA4158814264754C0B786D51">
    <w:name w:val="52AB887689DA4158814264754C0B786D51"/>
    <w:rsid w:val="00AC029C"/>
    <w:rPr>
      <w:rFonts w:eastAsiaTheme="minorHAnsi"/>
      <w:lang w:eastAsia="en-US"/>
    </w:rPr>
  </w:style>
  <w:style w:type="paragraph" w:customStyle="1" w:styleId="9B58BBEA094D4FC2821680852373A10A50">
    <w:name w:val="9B58BBEA094D4FC2821680852373A10A50"/>
    <w:rsid w:val="00AC029C"/>
    <w:rPr>
      <w:rFonts w:eastAsiaTheme="minorHAnsi"/>
      <w:lang w:eastAsia="en-US"/>
    </w:rPr>
  </w:style>
  <w:style w:type="paragraph" w:customStyle="1" w:styleId="C0E735D71F4548FAAF344BBDE30682C749">
    <w:name w:val="C0E735D71F4548FAAF344BBDE30682C749"/>
    <w:rsid w:val="00AC029C"/>
    <w:rPr>
      <w:rFonts w:eastAsiaTheme="minorHAnsi"/>
      <w:lang w:eastAsia="en-US"/>
    </w:rPr>
  </w:style>
  <w:style w:type="paragraph" w:customStyle="1" w:styleId="445B594CDFF44A9D966304D399A5958915">
    <w:name w:val="445B594CDFF44A9D966304D399A5958915"/>
    <w:rsid w:val="00AC029C"/>
    <w:rPr>
      <w:rFonts w:eastAsiaTheme="minorHAnsi"/>
      <w:lang w:eastAsia="en-US"/>
    </w:rPr>
  </w:style>
  <w:style w:type="paragraph" w:customStyle="1" w:styleId="67CA73D3D3FD43058CB329A0D74673D715">
    <w:name w:val="67CA73D3D3FD43058CB329A0D74673D715"/>
    <w:rsid w:val="00AC029C"/>
    <w:rPr>
      <w:rFonts w:eastAsiaTheme="minorHAnsi"/>
      <w:lang w:eastAsia="en-US"/>
    </w:rPr>
  </w:style>
  <w:style w:type="paragraph" w:customStyle="1" w:styleId="CF758E69D4064C769A434EF8FF92DC4415">
    <w:name w:val="CF758E69D4064C769A434EF8FF92DC4415"/>
    <w:rsid w:val="00AC029C"/>
    <w:rPr>
      <w:rFonts w:eastAsiaTheme="minorHAnsi"/>
      <w:lang w:eastAsia="en-US"/>
    </w:rPr>
  </w:style>
  <w:style w:type="paragraph" w:customStyle="1" w:styleId="9A68D2EDEE6D4252A2AB957C1C8B0DD061">
    <w:name w:val="9A68D2EDEE6D4252A2AB957C1C8B0DD061"/>
    <w:rsid w:val="00253B33"/>
    <w:rPr>
      <w:rFonts w:eastAsiaTheme="minorHAnsi"/>
      <w:lang w:eastAsia="en-US"/>
    </w:rPr>
  </w:style>
  <w:style w:type="paragraph" w:customStyle="1" w:styleId="ABD3E791B51D42489F2A1109C2FC49E161">
    <w:name w:val="ABD3E791B51D42489F2A1109C2FC49E161"/>
    <w:rsid w:val="00253B33"/>
    <w:rPr>
      <w:rFonts w:eastAsiaTheme="minorHAnsi"/>
      <w:lang w:eastAsia="en-US"/>
    </w:rPr>
  </w:style>
  <w:style w:type="paragraph" w:customStyle="1" w:styleId="08B93EBD47794FE7BC17358DFCC93B7B61">
    <w:name w:val="08B93EBD47794FE7BC17358DFCC93B7B61"/>
    <w:rsid w:val="00253B33"/>
    <w:rPr>
      <w:rFonts w:eastAsiaTheme="minorHAnsi"/>
      <w:lang w:eastAsia="en-US"/>
    </w:rPr>
  </w:style>
  <w:style w:type="paragraph" w:customStyle="1" w:styleId="E95A0E47819742A887304E8283990AFE24">
    <w:name w:val="E95A0E47819742A887304E8283990AFE24"/>
    <w:rsid w:val="00253B33"/>
    <w:rPr>
      <w:rFonts w:eastAsiaTheme="minorHAnsi"/>
      <w:lang w:eastAsia="en-US"/>
    </w:rPr>
  </w:style>
  <w:style w:type="paragraph" w:customStyle="1" w:styleId="D72D2BFC0F324C0F8EACE3C9B59E01CC82">
    <w:name w:val="D72D2BFC0F324C0F8EACE3C9B59E01CC82"/>
    <w:rsid w:val="00253B33"/>
    <w:rPr>
      <w:rFonts w:eastAsiaTheme="minorHAnsi"/>
      <w:lang w:eastAsia="en-US"/>
    </w:rPr>
  </w:style>
  <w:style w:type="paragraph" w:customStyle="1" w:styleId="F93FCA8BF07C4AAAA3C31F8F407F722463">
    <w:name w:val="F93FCA8BF07C4AAAA3C31F8F407F722463"/>
    <w:rsid w:val="00253B33"/>
    <w:rPr>
      <w:rFonts w:eastAsiaTheme="minorHAnsi"/>
      <w:lang w:eastAsia="en-US"/>
    </w:rPr>
  </w:style>
  <w:style w:type="paragraph" w:customStyle="1" w:styleId="7EC16DD51B70423093258AC1A5ADFBE223">
    <w:name w:val="7EC16DD51B70423093258AC1A5ADFBE223"/>
    <w:rsid w:val="00253B33"/>
    <w:rPr>
      <w:rFonts w:eastAsiaTheme="minorHAnsi"/>
      <w:lang w:eastAsia="en-US"/>
    </w:rPr>
  </w:style>
  <w:style w:type="paragraph" w:customStyle="1" w:styleId="6D085070EBC84C16B591E4D1E856F6A962">
    <w:name w:val="6D085070EBC84C16B591E4D1E856F6A962"/>
    <w:rsid w:val="00253B33"/>
    <w:rPr>
      <w:rFonts w:eastAsiaTheme="minorHAnsi"/>
      <w:lang w:eastAsia="en-US"/>
    </w:rPr>
  </w:style>
  <w:style w:type="paragraph" w:customStyle="1" w:styleId="4B4233F54C254A6B83AD169FB565D88261">
    <w:name w:val="4B4233F54C254A6B83AD169FB565D88261"/>
    <w:rsid w:val="00253B33"/>
    <w:rPr>
      <w:rFonts w:eastAsiaTheme="minorHAnsi"/>
      <w:lang w:eastAsia="en-US"/>
    </w:rPr>
  </w:style>
  <w:style w:type="paragraph" w:customStyle="1" w:styleId="52AB887689DA4158814264754C0B786D52">
    <w:name w:val="52AB887689DA4158814264754C0B786D52"/>
    <w:rsid w:val="00253B33"/>
    <w:rPr>
      <w:rFonts w:eastAsiaTheme="minorHAnsi"/>
      <w:lang w:eastAsia="en-US"/>
    </w:rPr>
  </w:style>
  <w:style w:type="paragraph" w:customStyle="1" w:styleId="9B58BBEA094D4FC2821680852373A10A51">
    <w:name w:val="9B58BBEA094D4FC2821680852373A10A51"/>
    <w:rsid w:val="00253B33"/>
    <w:rPr>
      <w:rFonts w:eastAsiaTheme="minorHAnsi"/>
      <w:lang w:eastAsia="en-US"/>
    </w:rPr>
  </w:style>
  <w:style w:type="paragraph" w:customStyle="1" w:styleId="C0E735D71F4548FAAF344BBDE30682C750">
    <w:name w:val="C0E735D71F4548FAAF344BBDE30682C750"/>
    <w:rsid w:val="00253B33"/>
    <w:rPr>
      <w:rFonts w:eastAsiaTheme="minorHAnsi"/>
      <w:lang w:eastAsia="en-US"/>
    </w:rPr>
  </w:style>
  <w:style w:type="paragraph" w:customStyle="1" w:styleId="445B594CDFF44A9D966304D399A5958916">
    <w:name w:val="445B594CDFF44A9D966304D399A5958916"/>
    <w:rsid w:val="00253B33"/>
    <w:rPr>
      <w:rFonts w:eastAsiaTheme="minorHAnsi"/>
      <w:lang w:eastAsia="en-US"/>
    </w:rPr>
  </w:style>
  <w:style w:type="paragraph" w:customStyle="1" w:styleId="67CA73D3D3FD43058CB329A0D74673D716">
    <w:name w:val="67CA73D3D3FD43058CB329A0D74673D716"/>
    <w:rsid w:val="00253B33"/>
    <w:rPr>
      <w:rFonts w:eastAsiaTheme="minorHAnsi"/>
      <w:lang w:eastAsia="en-US"/>
    </w:rPr>
  </w:style>
  <w:style w:type="paragraph" w:customStyle="1" w:styleId="CF758E69D4064C769A434EF8FF92DC4416">
    <w:name w:val="CF758E69D4064C769A434EF8FF92DC4416"/>
    <w:rsid w:val="00253B33"/>
    <w:rPr>
      <w:rFonts w:eastAsiaTheme="minorHAnsi"/>
      <w:lang w:eastAsia="en-US"/>
    </w:rPr>
  </w:style>
  <w:style w:type="paragraph" w:customStyle="1" w:styleId="5634133A7BA54CE8B0084BDA64C4F816">
    <w:name w:val="5634133A7BA54CE8B0084BDA64C4F816"/>
    <w:rsid w:val="00253B33"/>
  </w:style>
  <w:style w:type="paragraph" w:customStyle="1" w:styleId="0048EAF0F3C64010949041CEA0CD27F2">
    <w:name w:val="0048EAF0F3C64010949041CEA0CD27F2"/>
    <w:rsid w:val="00253B33"/>
  </w:style>
  <w:style w:type="paragraph" w:customStyle="1" w:styleId="E0CE7A9341E4436289B228F91B814B71">
    <w:name w:val="E0CE7A9341E4436289B228F91B814B71"/>
    <w:rsid w:val="00253B33"/>
  </w:style>
  <w:style w:type="paragraph" w:customStyle="1" w:styleId="F99B00914DE54E1BB63E87050FE24C0B">
    <w:name w:val="F99B00914DE54E1BB63E87050FE24C0B"/>
    <w:rsid w:val="00253B33"/>
  </w:style>
  <w:style w:type="paragraph" w:customStyle="1" w:styleId="99E268695D364E4F81ED3DD8F354C376">
    <w:name w:val="99E268695D364E4F81ED3DD8F354C376"/>
    <w:rsid w:val="00253B33"/>
  </w:style>
  <w:style w:type="paragraph" w:customStyle="1" w:styleId="AE0E770AB46D4CB8A6A738059968248A">
    <w:name w:val="AE0E770AB46D4CB8A6A738059968248A"/>
    <w:rsid w:val="00253B33"/>
  </w:style>
  <w:style w:type="paragraph" w:customStyle="1" w:styleId="9D2C91E0EE45469CB10D0C3A0DF93CD5">
    <w:name w:val="9D2C91E0EE45469CB10D0C3A0DF93CD5"/>
    <w:rsid w:val="00253B33"/>
  </w:style>
  <w:style w:type="paragraph" w:customStyle="1" w:styleId="9A68D2EDEE6D4252A2AB957C1C8B0DD062">
    <w:name w:val="9A68D2EDEE6D4252A2AB957C1C8B0DD062"/>
    <w:rsid w:val="00253B33"/>
    <w:rPr>
      <w:rFonts w:eastAsiaTheme="minorHAnsi"/>
      <w:lang w:eastAsia="en-US"/>
    </w:rPr>
  </w:style>
  <w:style w:type="paragraph" w:customStyle="1" w:styleId="ABD3E791B51D42489F2A1109C2FC49E162">
    <w:name w:val="ABD3E791B51D42489F2A1109C2FC49E162"/>
    <w:rsid w:val="00253B33"/>
    <w:rPr>
      <w:rFonts w:eastAsiaTheme="minorHAnsi"/>
      <w:lang w:eastAsia="en-US"/>
    </w:rPr>
  </w:style>
  <w:style w:type="paragraph" w:customStyle="1" w:styleId="08B93EBD47794FE7BC17358DFCC93B7B62">
    <w:name w:val="08B93EBD47794FE7BC17358DFCC93B7B62"/>
    <w:rsid w:val="00253B33"/>
    <w:rPr>
      <w:rFonts w:eastAsiaTheme="minorHAnsi"/>
      <w:lang w:eastAsia="en-US"/>
    </w:rPr>
  </w:style>
  <w:style w:type="paragraph" w:customStyle="1" w:styleId="D72D2BFC0F324C0F8EACE3C9B59E01CC83">
    <w:name w:val="D72D2BFC0F324C0F8EACE3C9B59E01CC83"/>
    <w:rsid w:val="00253B33"/>
    <w:rPr>
      <w:rFonts w:eastAsiaTheme="minorHAnsi"/>
      <w:lang w:eastAsia="en-US"/>
    </w:rPr>
  </w:style>
  <w:style w:type="paragraph" w:customStyle="1" w:styleId="F93FCA8BF07C4AAAA3C31F8F407F722464">
    <w:name w:val="F93FCA8BF07C4AAAA3C31F8F407F722464"/>
    <w:rsid w:val="00253B33"/>
    <w:rPr>
      <w:rFonts w:eastAsiaTheme="minorHAnsi"/>
      <w:lang w:eastAsia="en-US"/>
    </w:rPr>
  </w:style>
  <w:style w:type="paragraph" w:customStyle="1" w:styleId="7EC16DD51B70423093258AC1A5ADFBE224">
    <w:name w:val="7EC16DD51B70423093258AC1A5ADFBE224"/>
    <w:rsid w:val="00253B33"/>
    <w:rPr>
      <w:rFonts w:eastAsiaTheme="minorHAnsi"/>
      <w:lang w:eastAsia="en-US"/>
    </w:rPr>
  </w:style>
  <w:style w:type="paragraph" w:customStyle="1" w:styleId="6D085070EBC84C16B591E4D1E856F6A963">
    <w:name w:val="6D085070EBC84C16B591E4D1E856F6A963"/>
    <w:rsid w:val="00253B33"/>
    <w:rPr>
      <w:rFonts w:eastAsiaTheme="minorHAnsi"/>
      <w:lang w:eastAsia="en-US"/>
    </w:rPr>
  </w:style>
  <w:style w:type="paragraph" w:customStyle="1" w:styleId="4B4233F54C254A6B83AD169FB565D88262">
    <w:name w:val="4B4233F54C254A6B83AD169FB565D88262"/>
    <w:rsid w:val="00253B33"/>
    <w:rPr>
      <w:rFonts w:eastAsiaTheme="minorHAnsi"/>
      <w:lang w:eastAsia="en-US"/>
    </w:rPr>
  </w:style>
  <w:style w:type="paragraph" w:customStyle="1" w:styleId="5634133A7BA54CE8B0084BDA64C4F8161">
    <w:name w:val="5634133A7BA54CE8B0084BDA64C4F8161"/>
    <w:rsid w:val="00253B33"/>
    <w:rPr>
      <w:rFonts w:eastAsiaTheme="minorHAnsi"/>
      <w:lang w:eastAsia="en-US"/>
    </w:rPr>
  </w:style>
  <w:style w:type="paragraph" w:customStyle="1" w:styleId="0048EAF0F3C64010949041CEA0CD27F21">
    <w:name w:val="0048EAF0F3C64010949041CEA0CD27F21"/>
    <w:rsid w:val="00253B33"/>
    <w:rPr>
      <w:rFonts w:eastAsiaTheme="minorHAnsi"/>
      <w:lang w:eastAsia="en-US"/>
    </w:rPr>
  </w:style>
  <w:style w:type="paragraph" w:customStyle="1" w:styleId="E0CE7A9341E4436289B228F91B814B711">
    <w:name w:val="E0CE7A9341E4436289B228F91B814B711"/>
    <w:rsid w:val="00253B33"/>
    <w:rPr>
      <w:rFonts w:eastAsiaTheme="minorHAnsi"/>
      <w:lang w:eastAsia="en-US"/>
    </w:rPr>
  </w:style>
  <w:style w:type="paragraph" w:customStyle="1" w:styleId="F99B00914DE54E1BB63E87050FE24C0B1">
    <w:name w:val="F99B00914DE54E1BB63E87050FE24C0B1"/>
    <w:rsid w:val="00253B33"/>
    <w:rPr>
      <w:rFonts w:eastAsiaTheme="minorHAnsi"/>
      <w:lang w:eastAsia="en-US"/>
    </w:rPr>
  </w:style>
  <w:style w:type="paragraph" w:customStyle="1" w:styleId="99E268695D364E4F81ED3DD8F354C3761">
    <w:name w:val="99E268695D364E4F81ED3DD8F354C3761"/>
    <w:rsid w:val="00253B33"/>
    <w:rPr>
      <w:rFonts w:eastAsiaTheme="minorHAnsi"/>
      <w:lang w:eastAsia="en-US"/>
    </w:rPr>
  </w:style>
  <w:style w:type="paragraph" w:customStyle="1" w:styleId="AE0E770AB46D4CB8A6A738059968248A1">
    <w:name w:val="AE0E770AB46D4CB8A6A738059968248A1"/>
    <w:rsid w:val="00253B33"/>
    <w:rPr>
      <w:rFonts w:eastAsiaTheme="minorHAnsi"/>
      <w:lang w:eastAsia="en-US"/>
    </w:rPr>
  </w:style>
  <w:style w:type="paragraph" w:customStyle="1" w:styleId="9D2C91E0EE45469CB10D0C3A0DF93CD51">
    <w:name w:val="9D2C91E0EE45469CB10D0C3A0DF93CD51"/>
    <w:rsid w:val="00253B33"/>
    <w:rPr>
      <w:rFonts w:eastAsiaTheme="minorHAnsi"/>
      <w:lang w:eastAsia="en-US"/>
    </w:rPr>
  </w:style>
  <w:style w:type="paragraph" w:customStyle="1" w:styleId="52AB887689DA4158814264754C0B786D53">
    <w:name w:val="52AB887689DA4158814264754C0B786D53"/>
    <w:rsid w:val="00253B33"/>
    <w:rPr>
      <w:rFonts w:eastAsiaTheme="minorHAnsi"/>
      <w:lang w:eastAsia="en-US"/>
    </w:rPr>
  </w:style>
  <w:style w:type="paragraph" w:customStyle="1" w:styleId="9B58BBEA094D4FC2821680852373A10A52">
    <w:name w:val="9B58BBEA094D4FC2821680852373A10A52"/>
    <w:rsid w:val="00253B33"/>
    <w:rPr>
      <w:rFonts w:eastAsiaTheme="minorHAnsi"/>
      <w:lang w:eastAsia="en-US"/>
    </w:rPr>
  </w:style>
  <w:style w:type="paragraph" w:customStyle="1" w:styleId="C0E735D71F4548FAAF344BBDE30682C751">
    <w:name w:val="C0E735D71F4548FAAF344BBDE30682C751"/>
    <w:rsid w:val="00253B33"/>
    <w:rPr>
      <w:rFonts w:eastAsiaTheme="minorHAnsi"/>
      <w:lang w:eastAsia="en-US"/>
    </w:rPr>
  </w:style>
  <w:style w:type="paragraph" w:customStyle="1" w:styleId="445B594CDFF44A9D966304D399A5958917">
    <w:name w:val="445B594CDFF44A9D966304D399A5958917"/>
    <w:rsid w:val="00253B33"/>
    <w:rPr>
      <w:rFonts w:eastAsiaTheme="minorHAnsi"/>
      <w:lang w:eastAsia="en-US"/>
    </w:rPr>
  </w:style>
  <w:style w:type="paragraph" w:customStyle="1" w:styleId="67CA73D3D3FD43058CB329A0D74673D717">
    <w:name w:val="67CA73D3D3FD43058CB329A0D74673D717"/>
    <w:rsid w:val="00253B33"/>
    <w:rPr>
      <w:rFonts w:eastAsiaTheme="minorHAnsi"/>
      <w:lang w:eastAsia="en-US"/>
    </w:rPr>
  </w:style>
  <w:style w:type="paragraph" w:customStyle="1" w:styleId="CF758E69D4064C769A434EF8FF92DC4417">
    <w:name w:val="CF758E69D4064C769A434EF8FF92DC4417"/>
    <w:rsid w:val="00253B33"/>
    <w:rPr>
      <w:rFonts w:eastAsiaTheme="minorHAnsi"/>
      <w:lang w:eastAsia="en-US"/>
    </w:rPr>
  </w:style>
  <w:style w:type="paragraph" w:customStyle="1" w:styleId="9A68D2EDEE6D4252A2AB957C1C8B0DD063">
    <w:name w:val="9A68D2EDEE6D4252A2AB957C1C8B0DD063"/>
    <w:rsid w:val="00253B33"/>
    <w:rPr>
      <w:rFonts w:eastAsiaTheme="minorHAnsi"/>
      <w:lang w:eastAsia="en-US"/>
    </w:rPr>
  </w:style>
  <w:style w:type="paragraph" w:customStyle="1" w:styleId="ABD3E791B51D42489F2A1109C2FC49E163">
    <w:name w:val="ABD3E791B51D42489F2A1109C2FC49E163"/>
    <w:rsid w:val="00253B33"/>
    <w:rPr>
      <w:rFonts w:eastAsiaTheme="minorHAnsi"/>
      <w:lang w:eastAsia="en-US"/>
    </w:rPr>
  </w:style>
  <w:style w:type="paragraph" w:customStyle="1" w:styleId="08B93EBD47794FE7BC17358DFCC93B7B63">
    <w:name w:val="08B93EBD47794FE7BC17358DFCC93B7B63"/>
    <w:rsid w:val="00253B33"/>
    <w:rPr>
      <w:rFonts w:eastAsiaTheme="minorHAnsi"/>
      <w:lang w:eastAsia="en-US"/>
    </w:rPr>
  </w:style>
  <w:style w:type="paragraph" w:customStyle="1" w:styleId="D72D2BFC0F324C0F8EACE3C9B59E01CC84">
    <w:name w:val="D72D2BFC0F324C0F8EACE3C9B59E01CC84"/>
    <w:rsid w:val="00253B33"/>
    <w:rPr>
      <w:rFonts w:eastAsiaTheme="minorHAnsi"/>
      <w:lang w:eastAsia="en-US"/>
    </w:rPr>
  </w:style>
  <w:style w:type="paragraph" w:customStyle="1" w:styleId="F93FCA8BF07C4AAAA3C31F8F407F722465">
    <w:name w:val="F93FCA8BF07C4AAAA3C31F8F407F722465"/>
    <w:rsid w:val="00253B33"/>
    <w:rPr>
      <w:rFonts w:eastAsiaTheme="minorHAnsi"/>
      <w:lang w:eastAsia="en-US"/>
    </w:rPr>
  </w:style>
  <w:style w:type="paragraph" w:customStyle="1" w:styleId="7EC16DD51B70423093258AC1A5ADFBE225">
    <w:name w:val="7EC16DD51B70423093258AC1A5ADFBE225"/>
    <w:rsid w:val="00253B33"/>
    <w:rPr>
      <w:rFonts w:eastAsiaTheme="minorHAnsi"/>
      <w:lang w:eastAsia="en-US"/>
    </w:rPr>
  </w:style>
  <w:style w:type="paragraph" w:customStyle="1" w:styleId="6D085070EBC84C16B591E4D1E856F6A964">
    <w:name w:val="6D085070EBC84C16B591E4D1E856F6A964"/>
    <w:rsid w:val="00253B33"/>
    <w:rPr>
      <w:rFonts w:eastAsiaTheme="minorHAnsi"/>
      <w:lang w:eastAsia="en-US"/>
    </w:rPr>
  </w:style>
  <w:style w:type="paragraph" w:customStyle="1" w:styleId="4B4233F54C254A6B83AD169FB565D88263">
    <w:name w:val="4B4233F54C254A6B83AD169FB565D88263"/>
    <w:rsid w:val="00253B33"/>
    <w:rPr>
      <w:rFonts w:eastAsiaTheme="minorHAnsi"/>
      <w:lang w:eastAsia="en-US"/>
    </w:rPr>
  </w:style>
  <w:style w:type="paragraph" w:customStyle="1" w:styleId="5634133A7BA54CE8B0084BDA64C4F8162">
    <w:name w:val="5634133A7BA54CE8B0084BDA64C4F8162"/>
    <w:rsid w:val="00253B33"/>
    <w:rPr>
      <w:rFonts w:eastAsiaTheme="minorHAnsi"/>
      <w:lang w:eastAsia="en-US"/>
    </w:rPr>
  </w:style>
  <w:style w:type="paragraph" w:customStyle="1" w:styleId="0048EAF0F3C64010949041CEA0CD27F22">
    <w:name w:val="0048EAF0F3C64010949041CEA0CD27F22"/>
    <w:rsid w:val="00253B33"/>
    <w:rPr>
      <w:rFonts w:eastAsiaTheme="minorHAnsi"/>
      <w:lang w:eastAsia="en-US"/>
    </w:rPr>
  </w:style>
  <w:style w:type="paragraph" w:customStyle="1" w:styleId="E0CE7A9341E4436289B228F91B814B712">
    <w:name w:val="E0CE7A9341E4436289B228F91B814B712"/>
    <w:rsid w:val="00253B33"/>
    <w:rPr>
      <w:rFonts w:eastAsiaTheme="minorHAnsi"/>
      <w:lang w:eastAsia="en-US"/>
    </w:rPr>
  </w:style>
  <w:style w:type="paragraph" w:customStyle="1" w:styleId="F99B00914DE54E1BB63E87050FE24C0B2">
    <w:name w:val="F99B00914DE54E1BB63E87050FE24C0B2"/>
    <w:rsid w:val="00253B33"/>
    <w:rPr>
      <w:rFonts w:eastAsiaTheme="minorHAnsi"/>
      <w:lang w:eastAsia="en-US"/>
    </w:rPr>
  </w:style>
  <w:style w:type="paragraph" w:customStyle="1" w:styleId="99E268695D364E4F81ED3DD8F354C3762">
    <w:name w:val="99E268695D364E4F81ED3DD8F354C3762"/>
    <w:rsid w:val="00253B33"/>
    <w:rPr>
      <w:rFonts w:eastAsiaTheme="minorHAnsi"/>
      <w:lang w:eastAsia="en-US"/>
    </w:rPr>
  </w:style>
  <w:style w:type="paragraph" w:customStyle="1" w:styleId="AE0E770AB46D4CB8A6A738059968248A2">
    <w:name w:val="AE0E770AB46D4CB8A6A738059968248A2"/>
    <w:rsid w:val="00253B33"/>
    <w:rPr>
      <w:rFonts w:eastAsiaTheme="minorHAnsi"/>
      <w:lang w:eastAsia="en-US"/>
    </w:rPr>
  </w:style>
  <w:style w:type="paragraph" w:customStyle="1" w:styleId="9D2C91E0EE45469CB10D0C3A0DF93CD52">
    <w:name w:val="9D2C91E0EE45469CB10D0C3A0DF93CD52"/>
    <w:rsid w:val="00253B33"/>
    <w:rPr>
      <w:rFonts w:eastAsiaTheme="minorHAnsi"/>
      <w:lang w:eastAsia="en-US"/>
    </w:rPr>
  </w:style>
  <w:style w:type="paragraph" w:customStyle="1" w:styleId="52AB887689DA4158814264754C0B786D54">
    <w:name w:val="52AB887689DA4158814264754C0B786D54"/>
    <w:rsid w:val="00253B33"/>
    <w:rPr>
      <w:rFonts w:eastAsiaTheme="minorHAnsi"/>
      <w:lang w:eastAsia="en-US"/>
    </w:rPr>
  </w:style>
  <w:style w:type="paragraph" w:customStyle="1" w:styleId="9B58BBEA094D4FC2821680852373A10A53">
    <w:name w:val="9B58BBEA094D4FC2821680852373A10A53"/>
    <w:rsid w:val="00253B33"/>
    <w:rPr>
      <w:rFonts w:eastAsiaTheme="minorHAnsi"/>
      <w:lang w:eastAsia="en-US"/>
    </w:rPr>
  </w:style>
  <w:style w:type="paragraph" w:customStyle="1" w:styleId="C0E735D71F4548FAAF344BBDE30682C752">
    <w:name w:val="C0E735D71F4548FAAF344BBDE30682C752"/>
    <w:rsid w:val="00253B33"/>
    <w:rPr>
      <w:rFonts w:eastAsiaTheme="minorHAnsi"/>
      <w:lang w:eastAsia="en-US"/>
    </w:rPr>
  </w:style>
  <w:style w:type="paragraph" w:customStyle="1" w:styleId="445B594CDFF44A9D966304D399A5958918">
    <w:name w:val="445B594CDFF44A9D966304D399A5958918"/>
    <w:rsid w:val="00253B33"/>
    <w:rPr>
      <w:rFonts w:eastAsiaTheme="minorHAnsi"/>
      <w:lang w:eastAsia="en-US"/>
    </w:rPr>
  </w:style>
  <w:style w:type="paragraph" w:customStyle="1" w:styleId="67CA73D3D3FD43058CB329A0D74673D718">
    <w:name w:val="67CA73D3D3FD43058CB329A0D74673D718"/>
    <w:rsid w:val="00253B33"/>
    <w:rPr>
      <w:rFonts w:eastAsiaTheme="minorHAnsi"/>
      <w:lang w:eastAsia="en-US"/>
    </w:rPr>
  </w:style>
  <w:style w:type="paragraph" w:customStyle="1" w:styleId="CF758E69D4064C769A434EF8FF92DC4418">
    <w:name w:val="CF758E69D4064C769A434EF8FF92DC4418"/>
    <w:rsid w:val="00253B33"/>
    <w:rPr>
      <w:rFonts w:eastAsiaTheme="minorHAnsi"/>
      <w:lang w:eastAsia="en-US"/>
    </w:rPr>
  </w:style>
  <w:style w:type="paragraph" w:customStyle="1" w:styleId="9A68D2EDEE6D4252A2AB957C1C8B0DD064">
    <w:name w:val="9A68D2EDEE6D4252A2AB957C1C8B0DD064"/>
    <w:rsid w:val="00253B33"/>
    <w:rPr>
      <w:rFonts w:eastAsiaTheme="minorHAnsi"/>
      <w:lang w:eastAsia="en-US"/>
    </w:rPr>
  </w:style>
  <w:style w:type="paragraph" w:customStyle="1" w:styleId="ABD3E791B51D42489F2A1109C2FC49E164">
    <w:name w:val="ABD3E791B51D42489F2A1109C2FC49E164"/>
    <w:rsid w:val="00253B33"/>
    <w:rPr>
      <w:rFonts w:eastAsiaTheme="minorHAnsi"/>
      <w:lang w:eastAsia="en-US"/>
    </w:rPr>
  </w:style>
  <w:style w:type="paragraph" w:customStyle="1" w:styleId="08B93EBD47794FE7BC17358DFCC93B7B64">
    <w:name w:val="08B93EBD47794FE7BC17358DFCC93B7B64"/>
    <w:rsid w:val="00253B33"/>
    <w:rPr>
      <w:rFonts w:eastAsiaTheme="minorHAnsi"/>
      <w:lang w:eastAsia="en-US"/>
    </w:rPr>
  </w:style>
  <w:style w:type="paragraph" w:customStyle="1" w:styleId="D72D2BFC0F324C0F8EACE3C9B59E01CC85">
    <w:name w:val="D72D2BFC0F324C0F8EACE3C9B59E01CC85"/>
    <w:rsid w:val="00253B33"/>
    <w:rPr>
      <w:rFonts w:eastAsiaTheme="minorHAnsi"/>
      <w:lang w:eastAsia="en-US"/>
    </w:rPr>
  </w:style>
  <w:style w:type="paragraph" w:customStyle="1" w:styleId="F93FCA8BF07C4AAAA3C31F8F407F722466">
    <w:name w:val="F93FCA8BF07C4AAAA3C31F8F407F722466"/>
    <w:rsid w:val="00253B33"/>
    <w:rPr>
      <w:rFonts w:eastAsiaTheme="minorHAnsi"/>
      <w:lang w:eastAsia="en-US"/>
    </w:rPr>
  </w:style>
  <w:style w:type="paragraph" w:customStyle="1" w:styleId="7EC16DD51B70423093258AC1A5ADFBE226">
    <w:name w:val="7EC16DD51B70423093258AC1A5ADFBE226"/>
    <w:rsid w:val="00253B33"/>
    <w:rPr>
      <w:rFonts w:eastAsiaTheme="minorHAnsi"/>
      <w:lang w:eastAsia="en-US"/>
    </w:rPr>
  </w:style>
  <w:style w:type="paragraph" w:customStyle="1" w:styleId="6D085070EBC84C16B591E4D1E856F6A965">
    <w:name w:val="6D085070EBC84C16B591E4D1E856F6A965"/>
    <w:rsid w:val="00253B33"/>
    <w:rPr>
      <w:rFonts w:eastAsiaTheme="minorHAnsi"/>
      <w:lang w:eastAsia="en-US"/>
    </w:rPr>
  </w:style>
  <w:style w:type="paragraph" w:customStyle="1" w:styleId="4B4233F54C254A6B83AD169FB565D88264">
    <w:name w:val="4B4233F54C254A6B83AD169FB565D88264"/>
    <w:rsid w:val="00253B33"/>
    <w:rPr>
      <w:rFonts w:eastAsiaTheme="minorHAnsi"/>
      <w:lang w:eastAsia="en-US"/>
    </w:rPr>
  </w:style>
  <w:style w:type="paragraph" w:customStyle="1" w:styleId="5634133A7BA54CE8B0084BDA64C4F8163">
    <w:name w:val="5634133A7BA54CE8B0084BDA64C4F8163"/>
    <w:rsid w:val="00253B33"/>
    <w:rPr>
      <w:rFonts w:eastAsiaTheme="minorHAnsi"/>
      <w:lang w:eastAsia="en-US"/>
    </w:rPr>
  </w:style>
  <w:style w:type="paragraph" w:customStyle="1" w:styleId="0048EAF0F3C64010949041CEA0CD27F23">
    <w:name w:val="0048EAF0F3C64010949041CEA0CD27F23"/>
    <w:rsid w:val="00253B33"/>
    <w:rPr>
      <w:rFonts w:eastAsiaTheme="minorHAnsi"/>
      <w:lang w:eastAsia="en-US"/>
    </w:rPr>
  </w:style>
  <w:style w:type="paragraph" w:customStyle="1" w:styleId="E0CE7A9341E4436289B228F91B814B713">
    <w:name w:val="E0CE7A9341E4436289B228F91B814B713"/>
    <w:rsid w:val="00253B33"/>
    <w:rPr>
      <w:rFonts w:eastAsiaTheme="minorHAnsi"/>
      <w:lang w:eastAsia="en-US"/>
    </w:rPr>
  </w:style>
  <w:style w:type="paragraph" w:customStyle="1" w:styleId="F99B00914DE54E1BB63E87050FE24C0B3">
    <w:name w:val="F99B00914DE54E1BB63E87050FE24C0B3"/>
    <w:rsid w:val="00253B33"/>
    <w:rPr>
      <w:rFonts w:eastAsiaTheme="minorHAnsi"/>
      <w:lang w:eastAsia="en-US"/>
    </w:rPr>
  </w:style>
  <w:style w:type="paragraph" w:customStyle="1" w:styleId="99E268695D364E4F81ED3DD8F354C3763">
    <w:name w:val="99E268695D364E4F81ED3DD8F354C3763"/>
    <w:rsid w:val="00253B33"/>
    <w:rPr>
      <w:rFonts w:eastAsiaTheme="minorHAnsi"/>
      <w:lang w:eastAsia="en-US"/>
    </w:rPr>
  </w:style>
  <w:style w:type="paragraph" w:customStyle="1" w:styleId="AE0E770AB46D4CB8A6A738059968248A3">
    <w:name w:val="AE0E770AB46D4CB8A6A738059968248A3"/>
    <w:rsid w:val="00253B33"/>
    <w:rPr>
      <w:rFonts w:eastAsiaTheme="minorHAnsi"/>
      <w:lang w:eastAsia="en-US"/>
    </w:rPr>
  </w:style>
  <w:style w:type="paragraph" w:customStyle="1" w:styleId="9D2C91E0EE45469CB10D0C3A0DF93CD53">
    <w:name w:val="9D2C91E0EE45469CB10D0C3A0DF93CD53"/>
    <w:rsid w:val="00253B33"/>
    <w:rPr>
      <w:rFonts w:eastAsiaTheme="minorHAnsi"/>
      <w:lang w:eastAsia="en-US"/>
    </w:rPr>
  </w:style>
  <w:style w:type="paragraph" w:customStyle="1" w:styleId="52AB887689DA4158814264754C0B786D55">
    <w:name w:val="52AB887689DA4158814264754C0B786D55"/>
    <w:rsid w:val="00253B33"/>
    <w:rPr>
      <w:rFonts w:eastAsiaTheme="minorHAnsi"/>
      <w:lang w:eastAsia="en-US"/>
    </w:rPr>
  </w:style>
  <w:style w:type="paragraph" w:customStyle="1" w:styleId="9B58BBEA094D4FC2821680852373A10A54">
    <w:name w:val="9B58BBEA094D4FC2821680852373A10A54"/>
    <w:rsid w:val="00253B33"/>
    <w:rPr>
      <w:rFonts w:eastAsiaTheme="minorHAnsi"/>
      <w:lang w:eastAsia="en-US"/>
    </w:rPr>
  </w:style>
  <w:style w:type="paragraph" w:customStyle="1" w:styleId="C0E735D71F4548FAAF344BBDE30682C753">
    <w:name w:val="C0E735D71F4548FAAF344BBDE30682C753"/>
    <w:rsid w:val="00253B33"/>
    <w:rPr>
      <w:rFonts w:eastAsiaTheme="minorHAnsi"/>
      <w:lang w:eastAsia="en-US"/>
    </w:rPr>
  </w:style>
  <w:style w:type="paragraph" w:customStyle="1" w:styleId="445B594CDFF44A9D966304D399A5958919">
    <w:name w:val="445B594CDFF44A9D966304D399A5958919"/>
    <w:rsid w:val="00253B33"/>
    <w:rPr>
      <w:rFonts w:eastAsiaTheme="minorHAnsi"/>
      <w:lang w:eastAsia="en-US"/>
    </w:rPr>
  </w:style>
  <w:style w:type="paragraph" w:customStyle="1" w:styleId="67CA73D3D3FD43058CB329A0D74673D719">
    <w:name w:val="67CA73D3D3FD43058CB329A0D74673D719"/>
    <w:rsid w:val="00253B33"/>
    <w:rPr>
      <w:rFonts w:eastAsiaTheme="minorHAnsi"/>
      <w:lang w:eastAsia="en-US"/>
    </w:rPr>
  </w:style>
  <w:style w:type="paragraph" w:customStyle="1" w:styleId="CF758E69D4064C769A434EF8FF92DC4419">
    <w:name w:val="CF758E69D4064C769A434EF8FF92DC4419"/>
    <w:rsid w:val="00253B33"/>
    <w:rPr>
      <w:rFonts w:eastAsiaTheme="minorHAnsi"/>
      <w:lang w:eastAsia="en-US"/>
    </w:rPr>
  </w:style>
  <w:style w:type="paragraph" w:customStyle="1" w:styleId="2BF22EF161D04DFAB56B3A66619FE83D">
    <w:name w:val="2BF22EF161D04DFAB56B3A66619FE83D"/>
    <w:rsid w:val="00253B33"/>
  </w:style>
  <w:style w:type="paragraph" w:customStyle="1" w:styleId="8AA7CA18D9FC4D0C835B523A493C13BE">
    <w:name w:val="8AA7CA18D9FC4D0C835B523A493C13BE"/>
    <w:rsid w:val="00253B33"/>
  </w:style>
  <w:style w:type="paragraph" w:customStyle="1" w:styleId="BEC6ECF4D64541E491C145257834E86E">
    <w:name w:val="BEC6ECF4D64541E491C145257834E86E"/>
    <w:rsid w:val="00253B33"/>
  </w:style>
  <w:style w:type="paragraph" w:customStyle="1" w:styleId="9A68D2EDEE6D4252A2AB957C1C8B0DD065">
    <w:name w:val="9A68D2EDEE6D4252A2AB957C1C8B0DD065"/>
    <w:rsid w:val="00253B33"/>
    <w:rPr>
      <w:rFonts w:eastAsiaTheme="minorHAnsi"/>
      <w:lang w:eastAsia="en-US"/>
    </w:rPr>
  </w:style>
  <w:style w:type="paragraph" w:customStyle="1" w:styleId="ABD3E791B51D42489F2A1109C2FC49E165">
    <w:name w:val="ABD3E791B51D42489F2A1109C2FC49E165"/>
    <w:rsid w:val="00253B33"/>
    <w:rPr>
      <w:rFonts w:eastAsiaTheme="minorHAnsi"/>
      <w:lang w:eastAsia="en-US"/>
    </w:rPr>
  </w:style>
  <w:style w:type="paragraph" w:customStyle="1" w:styleId="08B93EBD47794FE7BC17358DFCC93B7B65">
    <w:name w:val="08B93EBD47794FE7BC17358DFCC93B7B65"/>
    <w:rsid w:val="00253B33"/>
    <w:rPr>
      <w:rFonts w:eastAsiaTheme="minorHAnsi"/>
      <w:lang w:eastAsia="en-US"/>
    </w:rPr>
  </w:style>
  <w:style w:type="paragraph" w:customStyle="1" w:styleId="D72D2BFC0F324C0F8EACE3C9B59E01CC86">
    <w:name w:val="D72D2BFC0F324C0F8EACE3C9B59E01CC86"/>
    <w:rsid w:val="00253B33"/>
    <w:rPr>
      <w:rFonts w:eastAsiaTheme="minorHAnsi"/>
      <w:lang w:eastAsia="en-US"/>
    </w:rPr>
  </w:style>
  <w:style w:type="paragraph" w:customStyle="1" w:styleId="F93FCA8BF07C4AAAA3C31F8F407F722467">
    <w:name w:val="F93FCA8BF07C4AAAA3C31F8F407F722467"/>
    <w:rsid w:val="00253B33"/>
    <w:rPr>
      <w:rFonts w:eastAsiaTheme="minorHAnsi"/>
      <w:lang w:eastAsia="en-US"/>
    </w:rPr>
  </w:style>
  <w:style w:type="paragraph" w:customStyle="1" w:styleId="7EC16DD51B70423093258AC1A5ADFBE227">
    <w:name w:val="7EC16DD51B70423093258AC1A5ADFBE227"/>
    <w:rsid w:val="00253B33"/>
    <w:rPr>
      <w:rFonts w:eastAsiaTheme="minorHAnsi"/>
      <w:lang w:eastAsia="en-US"/>
    </w:rPr>
  </w:style>
  <w:style w:type="paragraph" w:customStyle="1" w:styleId="6D085070EBC84C16B591E4D1E856F6A966">
    <w:name w:val="6D085070EBC84C16B591E4D1E856F6A966"/>
    <w:rsid w:val="00253B33"/>
    <w:rPr>
      <w:rFonts w:eastAsiaTheme="minorHAnsi"/>
      <w:lang w:eastAsia="en-US"/>
    </w:rPr>
  </w:style>
  <w:style w:type="paragraph" w:customStyle="1" w:styleId="4B4233F54C254A6B83AD169FB565D88265">
    <w:name w:val="4B4233F54C254A6B83AD169FB565D88265"/>
    <w:rsid w:val="00253B33"/>
    <w:rPr>
      <w:rFonts w:eastAsiaTheme="minorHAnsi"/>
      <w:lang w:eastAsia="en-US"/>
    </w:rPr>
  </w:style>
  <w:style w:type="paragraph" w:customStyle="1" w:styleId="5634133A7BA54CE8B0084BDA64C4F8164">
    <w:name w:val="5634133A7BA54CE8B0084BDA64C4F8164"/>
    <w:rsid w:val="00253B33"/>
    <w:rPr>
      <w:rFonts w:eastAsiaTheme="minorHAnsi"/>
      <w:lang w:eastAsia="en-US"/>
    </w:rPr>
  </w:style>
  <w:style w:type="paragraph" w:customStyle="1" w:styleId="0048EAF0F3C64010949041CEA0CD27F24">
    <w:name w:val="0048EAF0F3C64010949041CEA0CD27F24"/>
    <w:rsid w:val="00253B33"/>
    <w:rPr>
      <w:rFonts w:eastAsiaTheme="minorHAnsi"/>
      <w:lang w:eastAsia="en-US"/>
    </w:rPr>
  </w:style>
  <w:style w:type="paragraph" w:customStyle="1" w:styleId="E0CE7A9341E4436289B228F91B814B714">
    <w:name w:val="E0CE7A9341E4436289B228F91B814B714"/>
    <w:rsid w:val="00253B33"/>
    <w:rPr>
      <w:rFonts w:eastAsiaTheme="minorHAnsi"/>
      <w:lang w:eastAsia="en-US"/>
    </w:rPr>
  </w:style>
  <w:style w:type="paragraph" w:customStyle="1" w:styleId="F99B00914DE54E1BB63E87050FE24C0B4">
    <w:name w:val="F99B00914DE54E1BB63E87050FE24C0B4"/>
    <w:rsid w:val="00253B33"/>
    <w:rPr>
      <w:rFonts w:eastAsiaTheme="minorHAnsi"/>
      <w:lang w:eastAsia="en-US"/>
    </w:rPr>
  </w:style>
  <w:style w:type="paragraph" w:customStyle="1" w:styleId="99E268695D364E4F81ED3DD8F354C3764">
    <w:name w:val="99E268695D364E4F81ED3DD8F354C3764"/>
    <w:rsid w:val="00253B33"/>
    <w:rPr>
      <w:rFonts w:eastAsiaTheme="minorHAnsi"/>
      <w:lang w:eastAsia="en-US"/>
    </w:rPr>
  </w:style>
  <w:style w:type="paragraph" w:customStyle="1" w:styleId="AE0E770AB46D4CB8A6A738059968248A4">
    <w:name w:val="AE0E770AB46D4CB8A6A738059968248A4"/>
    <w:rsid w:val="00253B33"/>
    <w:rPr>
      <w:rFonts w:eastAsiaTheme="minorHAnsi"/>
      <w:lang w:eastAsia="en-US"/>
    </w:rPr>
  </w:style>
  <w:style w:type="paragraph" w:customStyle="1" w:styleId="9D2C91E0EE45469CB10D0C3A0DF93CD54">
    <w:name w:val="9D2C91E0EE45469CB10D0C3A0DF93CD54"/>
    <w:rsid w:val="00253B33"/>
    <w:rPr>
      <w:rFonts w:eastAsiaTheme="minorHAnsi"/>
      <w:lang w:eastAsia="en-US"/>
    </w:rPr>
  </w:style>
  <w:style w:type="paragraph" w:customStyle="1" w:styleId="52AB887689DA4158814264754C0B786D56">
    <w:name w:val="52AB887689DA4158814264754C0B786D56"/>
    <w:rsid w:val="00253B33"/>
    <w:rPr>
      <w:rFonts w:eastAsiaTheme="minorHAnsi"/>
      <w:lang w:eastAsia="en-US"/>
    </w:rPr>
  </w:style>
  <w:style w:type="paragraph" w:customStyle="1" w:styleId="9B58BBEA094D4FC2821680852373A10A55">
    <w:name w:val="9B58BBEA094D4FC2821680852373A10A55"/>
    <w:rsid w:val="00253B33"/>
    <w:rPr>
      <w:rFonts w:eastAsiaTheme="minorHAnsi"/>
      <w:lang w:eastAsia="en-US"/>
    </w:rPr>
  </w:style>
  <w:style w:type="paragraph" w:customStyle="1" w:styleId="C0E735D71F4548FAAF344BBDE30682C754">
    <w:name w:val="C0E735D71F4548FAAF344BBDE30682C754"/>
    <w:rsid w:val="00253B33"/>
    <w:rPr>
      <w:rFonts w:eastAsiaTheme="minorHAnsi"/>
      <w:lang w:eastAsia="en-US"/>
    </w:rPr>
  </w:style>
  <w:style w:type="paragraph" w:customStyle="1" w:styleId="445B594CDFF44A9D966304D399A5958920">
    <w:name w:val="445B594CDFF44A9D966304D399A5958920"/>
    <w:rsid w:val="00253B33"/>
    <w:rPr>
      <w:rFonts w:eastAsiaTheme="minorHAnsi"/>
      <w:lang w:eastAsia="en-US"/>
    </w:rPr>
  </w:style>
  <w:style w:type="paragraph" w:customStyle="1" w:styleId="67CA73D3D3FD43058CB329A0D74673D720">
    <w:name w:val="67CA73D3D3FD43058CB329A0D74673D720"/>
    <w:rsid w:val="00253B33"/>
    <w:rPr>
      <w:rFonts w:eastAsiaTheme="minorHAnsi"/>
      <w:lang w:eastAsia="en-US"/>
    </w:rPr>
  </w:style>
  <w:style w:type="paragraph" w:customStyle="1" w:styleId="CF758E69D4064C769A434EF8FF92DC4420">
    <w:name w:val="CF758E69D4064C769A434EF8FF92DC4420"/>
    <w:rsid w:val="00253B33"/>
    <w:rPr>
      <w:rFonts w:eastAsiaTheme="minorHAnsi"/>
      <w:lang w:eastAsia="en-US"/>
    </w:rPr>
  </w:style>
  <w:style w:type="paragraph" w:customStyle="1" w:styleId="2BF22EF161D04DFAB56B3A66619FE83D1">
    <w:name w:val="2BF22EF161D04DFAB56B3A66619FE83D1"/>
    <w:rsid w:val="00253B33"/>
    <w:rPr>
      <w:rFonts w:eastAsiaTheme="minorHAnsi"/>
      <w:lang w:eastAsia="en-US"/>
    </w:rPr>
  </w:style>
  <w:style w:type="paragraph" w:customStyle="1" w:styleId="8AA7CA18D9FC4D0C835B523A493C13BE1">
    <w:name w:val="8AA7CA18D9FC4D0C835B523A493C13BE1"/>
    <w:rsid w:val="00253B33"/>
    <w:rPr>
      <w:rFonts w:eastAsiaTheme="minorHAnsi"/>
      <w:lang w:eastAsia="en-US"/>
    </w:rPr>
  </w:style>
  <w:style w:type="paragraph" w:customStyle="1" w:styleId="BEC6ECF4D64541E491C145257834E86E1">
    <w:name w:val="BEC6ECF4D64541E491C145257834E86E1"/>
    <w:rsid w:val="00253B33"/>
    <w:rPr>
      <w:rFonts w:eastAsiaTheme="minorHAnsi"/>
      <w:lang w:eastAsia="en-US"/>
    </w:rPr>
  </w:style>
  <w:style w:type="paragraph" w:customStyle="1" w:styleId="9A68D2EDEE6D4252A2AB957C1C8B0DD066">
    <w:name w:val="9A68D2EDEE6D4252A2AB957C1C8B0DD066"/>
    <w:rsid w:val="00253B33"/>
    <w:rPr>
      <w:rFonts w:eastAsiaTheme="minorHAnsi"/>
      <w:lang w:eastAsia="en-US"/>
    </w:rPr>
  </w:style>
  <w:style w:type="paragraph" w:customStyle="1" w:styleId="ABD3E791B51D42489F2A1109C2FC49E166">
    <w:name w:val="ABD3E791B51D42489F2A1109C2FC49E166"/>
    <w:rsid w:val="00253B33"/>
    <w:rPr>
      <w:rFonts w:eastAsiaTheme="minorHAnsi"/>
      <w:lang w:eastAsia="en-US"/>
    </w:rPr>
  </w:style>
  <w:style w:type="paragraph" w:customStyle="1" w:styleId="08B93EBD47794FE7BC17358DFCC93B7B66">
    <w:name w:val="08B93EBD47794FE7BC17358DFCC93B7B66"/>
    <w:rsid w:val="00253B33"/>
    <w:rPr>
      <w:rFonts w:eastAsiaTheme="minorHAnsi"/>
      <w:lang w:eastAsia="en-US"/>
    </w:rPr>
  </w:style>
  <w:style w:type="paragraph" w:customStyle="1" w:styleId="D72D2BFC0F324C0F8EACE3C9B59E01CC87">
    <w:name w:val="D72D2BFC0F324C0F8EACE3C9B59E01CC87"/>
    <w:rsid w:val="00253B33"/>
    <w:rPr>
      <w:rFonts w:eastAsiaTheme="minorHAnsi"/>
      <w:lang w:eastAsia="en-US"/>
    </w:rPr>
  </w:style>
  <w:style w:type="paragraph" w:customStyle="1" w:styleId="F93FCA8BF07C4AAAA3C31F8F407F722468">
    <w:name w:val="F93FCA8BF07C4AAAA3C31F8F407F722468"/>
    <w:rsid w:val="00253B33"/>
    <w:rPr>
      <w:rFonts w:eastAsiaTheme="minorHAnsi"/>
      <w:lang w:eastAsia="en-US"/>
    </w:rPr>
  </w:style>
  <w:style w:type="paragraph" w:customStyle="1" w:styleId="7EC16DD51B70423093258AC1A5ADFBE228">
    <w:name w:val="7EC16DD51B70423093258AC1A5ADFBE228"/>
    <w:rsid w:val="00253B33"/>
    <w:rPr>
      <w:rFonts w:eastAsiaTheme="minorHAnsi"/>
      <w:lang w:eastAsia="en-US"/>
    </w:rPr>
  </w:style>
  <w:style w:type="paragraph" w:customStyle="1" w:styleId="6D085070EBC84C16B591E4D1E856F6A967">
    <w:name w:val="6D085070EBC84C16B591E4D1E856F6A967"/>
    <w:rsid w:val="00253B33"/>
    <w:rPr>
      <w:rFonts w:eastAsiaTheme="minorHAnsi"/>
      <w:lang w:eastAsia="en-US"/>
    </w:rPr>
  </w:style>
  <w:style w:type="paragraph" w:customStyle="1" w:styleId="4B4233F54C254A6B83AD169FB565D88266">
    <w:name w:val="4B4233F54C254A6B83AD169FB565D88266"/>
    <w:rsid w:val="00253B33"/>
    <w:rPr>
      <w:rFonts w:eastAsiaTheme="minorHAnsi"/>
      <w:lang w:eastAsia="en-US"/>
    </w:rPr>
  </w:style>
  <w:style w:type="paragraph" w:customStyle="1" w:styleId="5634133A7BA54CE8B0084BDA64C4F8165">
    <w:name w:val="5634133A7BA54CE8B0084BDA64C4F8165"/>
    <w:rsid w:val="00253B33"/>
    <w:rPr>
      <w:rFonts w:eastAsiaTheme="minorHAnsi"/>
      <w:lang w:eastAsia="en-US"/>
    </w:rPr>
  </w:style>
  <w:style w:type="paragraph" w:customStyle="1" w:styleId="0048EAF0F3C64010949041CEA0CD27F25">
    <w:name w:val="0048EAF0F3C64010949041CEA0CD27F25"/>
    <w:rsid w:val="00253B33"/>
    <w:rPr>
      <w:rFonts w:eastAsiaTheme="minorHAnsi"/>
      <w:lang w:eastAsia="en-US"/>
    </w:rPr>
  </w:style>
  <w:style w:type="paragraph" w:customStyle="1" w:styleId="E0CE7A9341E4436289B228F91B814B715">
    <w:name w:val="E0CE7A9341E4436289B228F91B814B715"/>
    <w:rsid w:val="00253B33"/>
    <w:rPr>
      <w:rFonts w:eastAsiaTheme="minorHAnsi"/>
      <w:lang w:eastAsia="en-US"/>
    </w:rPr>
  </w:style>
  <w:style w:type="paragraph" w:customStyle="1" w:styleId="F99B00914DE54E1BB63E87050FE24C0B5">
    <w:name w:val="F99B00914DE54E1BB63E87050FE24C0B5"/>
    <w:rsid w:val="00253B33"/>
    <w:rPr>
      <w:rFonts w:eastAsiaTheme="minorHAnsi"/>
      <w:lang w:eastAsia="en-US"/>
    </w:rPr>
  </w:style>
  <w:style w:type="paragraph" w:customStyle="1" w:styleId="99E268695D364E4F81ED3DD8F354C3765">
    <w:name w:val="99E268695D364E4F81ED3DD8F354C3765"/>
    <w:rsid w:val="00253B33"/>
    <w:rPr>
      <w:rFonts w:eastAsiaTheme="minorHAnsi"/>
      <w:lang w:eastAsia="en-US"/>
    </w:rPr>
  </w:style>
  <w:style w:type="paragraph" w:customStyle="1" w:styleId="AE0E770AB46D4CB8A6A738059968248A5">
    <w:name w:val="AE0E770AB46D4CB8A6A738059968248A5"/>
    <w:rsid w:val="00253B33"/>
    <w:rPr>
      <w:rFonts w:eastAsiaTheme="minorHAnsi"/>
      <w:lang w:eastAsia="en-US"/>
    </w:rPr>
  </w:style>
  <w:style w:type="paragraph" w:customStyle="1" w:styleId="9D2C91E0EE45469CB10D0C3A0DF93CD55">
    <w:name w:val="9D2C91E0EE45469CB10D0C3A0DF93CD55"/>
    <w:rsid w:val="00253B33"/>
    <w:rPr>
      <w:rFonts w:eastAsiaTheme="minorHAnsi"/>
      <w:lang w:eastAsia="en-US"/>
    </w:rPr>
  </w:style>
  <w:style w:type="paragraph" w:customStyle="1" w:styleId="52AB887689DA4158814264754C0B786D57">
    <w:name w:val="52AB887689DA4158814264754C0B786D57"/>
    <w:rsid w:val="00253B33"/>
    <w:rPr>
      <w:rFonts w:eastAsiaTheme="minorHAnsi"/>
      <w:lang w:eastAsia="en-US"/>
    </w:rPr>
  </w:style>
  <w:style w:type="paragraph" w:customStyle="1" w:styleId="9B58BBEA094D4FC2821680852373A10A56">
    <w:name w:val="9B58BBEA094D4FC2821680852373A10A56"/>
    <w:rsid w:val="00253B33"/>
    <w:rPr>
      <w:rFonts w:eastAsiaTheme="minorHAnsi"/>
      <w:lang w:eastAsia="en-US"/>
    </w:rPr>
  </w:style>
  <w:style w:type="paragraph" w:customStyle="1" w:styleId="C0E735D71F4548FAAF344BBDE30682C755">
    <w:name w:val="C0E735D71F4548FAAF344BBDE30682C755"/>
    <w:rsid w:val="00253B33"/>
    <w:rPr>
      <w:rFonts w:eastAsiaTheme="minorHAnsi"/>
      <w:lang w:eastAsia="en-US"/>
    </w:rPr>
  </w:style>
  <w:style w:type="paragraph" w:customStyle="1" w:styleId="445B594CDFF44A9D966304D399A5958921">
    <w:name w:val="445B594CDFF44A9D966304D399A5958921"/>
    <w:rsid w:val="00253B33"/>
    <w:rPr>
      <w:rFonts w:eastAsiaTheme="minorHAnsi"/>
      <w:lang w:eastAsia="en-US"/>
    </w:rPr>
  </w:style>
  <w:style w:type="paragraph" w:customStyle="1" w:styleId="67CA73D3D3FD43058CB329A0D74673D721">
    <w:name w:val="67CA73D3D3FD43058CB329A0D74673D721"/>
    <w:rsid w:val="00253B33"/>
    <w:rPr>
      <w:rFonts w:eastAsiaTheme="minorHAnsi"/>
      <w:lang w:eastAsia="en-US"/>
    </w:rPr>
  </w:style>
  <w:style w:type="paragraph" w:customStyle="1" w:styleId="CF758E69D4064C769A434EF8FF92DC4421">
    <w:name w:val="CF758E69D4064C769A434EF8FF92DC4421"/>
    <w:rsid w:val="00253B33"/>
    <w:rPr>
      <w:rFonts w:eastAsiaTheme="minorHAnsi"/>
      <w:lang w:eastAsia="en-US"/>
    </w:rPr>
  </w:style>
  <w:style w:type="paragraph" w:customStyle="1" w:styleId="2BF22EF161D04DFAB56B3A66619FE83D2">
    <w:name w:val="2BF22EF161D04DFAB56B3A66619FE83D2"/>
    <w:rsid w:val="00253B33"/>
    <w:rPr>
      <w:rFonts w:eastAsiaTheme="minorHAnsi"/>
      <w:lang w:eastAsia="en-US"/>
    </w:rPr>
  </w:style>
  <w:style w:type="paragraph" w:customStyle="1" w:styleId="8AA7CA18D9FC4D0C835B523A493C13BE2">
    <w:name w:val="8AA7CA18D9FC4D0C835B523A493C13BE2"/>
    <w:rsid w:val="00253B33"/>
    <w:rPr>
      <w:rFonts w:eastAsiaTheme="minorHAnsi"/>
      <w:lang w:eastAsia="en-US"/>
    </w:rPr>
  </w:style>
  <w:style w:type="paragraph" w:customStyle="1" w:styleId="BEC6ECF4D64541E491C145257834E86E2">
    <w:name w:val="BEC6ECF4D64541E491C145257834E86E2"/>
    <w:rsid w:val="00253B33"/>
    <w:rPr>
      <w:rFonts w:eastAsiaTheme="minorHAnsi"/>
      <w:lang w:eastAsia="en-US"/>
    </w:rPr>
  </w:style>
  <w:style w:type="paragraph" w:customStyle="1" w:styleId="1063E408E3B0437EBF35D922EF52976C">
    <w:name w:val="1063E408E3B0437EBF35D922EF52976C"/>
    <w:rsid w:val="00253B33"/>
  </w:style>
  <w:style w:type="paragraph" w:customStyle="1" w:styleId="9A68D2EDEE6D4252A2AB957C1C8B0DD067">
    <w:name w:val="9A68D2EDEE6D4252A2AB957C1C8B0DD067"/>
    <w:rsid w:val="00253B33"/>
    <w:rPr>
      <w:rFonts w:eastAsiaTheme="minorHAnsi"/>
      <w:lang w:eastAsia="en-US"/>
    </w:rPr>
  </w:style>
  <w:style w:type="paragraph" w:customStyle="1" w:styleId="ABD3E791B51D42489F2A1109C2FC49E167">
    <w:name w:val="ABD3E791B51D42489F2A1109C2FC49E167"/>
    <w:rsid w:val="00253B33"/>
    <w:rPr>
      <w:rFonts w:eastAsiaTheme="minorHAnsi"/>
      <w:lang w:eastAsia="en-US"/>
    </w:rPr>
  </w:style>
  <w:style w:type="paragraph" w:customStyle="1" w:styleId="08B93EBD47794FE7BC17358DFCC93B7B67">
    <w:name w:val="08B93EBD47794FE7BC17358DFCC93B7B67"/>
    <w:rsid w:val="00253B33"/>
    <w:rPr>
      <w:rFonts w:eastAsiaTheme="minorHAnsi"/>
      <w:lang w:eastAsia="en-US"/>
    </w:rPr>
  </w:style>
  <w:style w:type="paragraph" w:customStyle="1" w:styleId="D72D2BFC0F324C0F8EACE3C9B59E01CC88">
    <w:name w:val="D72D2BFC0F324C0F8EACE3C9B59E01CC88"/>
    <w:rsid w:val="00253B33"/>
    <w:rPr>
      <w:rFonts w:eastAsiaTheme="minorHAnsi"/>
      <w:lang w:eastAsia="en-US"/>
    </w:rPr>
  </w:style>
  <w:style w:type="paragraph" w:customStyle="1" w:styleId="F93FCA8BF07C4AAAA3C31F8F407F722469">
    <w:name w:val="F93FCA8BF07C4AAAA3C31F8F407F722469"/>
    <w:rsid w:val="00253B33"/>
    <w:rPr>
      <w:rFonts w:eastAsiaTheme="minorHAnsi"/>
      <w:lang w:eastAsia="en-US"/>
    </w:rPr>
  </w:style>
  <w:style w:type="paragraph" w:customStyle="1" w:styleId="7EC16DD51B70423093258AC1A5ADFBE229">
    <w:name w:val="7EC16DD51B70423093258AC1A5ADFBE229"/>
    <w:rsid w:val="00253B33"/>
    <w:rPr>
      <w:rFonts w:eastAsiaTheme="minorHAnsi"/>
      <w:lang w:eastAsia="en-US"/>
    </w:rPr>
  </w:style>
  <w:style w:type="paragraph" w:customStyle="1" w:styleId="6D085070EBC84C16B591E4D1E856F6A968">
    <w:name w:val="6D085070EBC84C16B591E4D1E856F6A968"/>
    <w:rsid w:val="00253B33"/>
    <w:rPr>
      <w:rFonts w:eastAsiaTheme="minorHAnsi"/>
      <w:lang w:eastAsia="en-US"/>
    </w:rPr>
  </w:style>
  <w:style w:type="paragraph" w:customStyle="1" w:styleId="4B4233F54C254A6B83AD169FB565D88267">
    <w:name w:val="4B4233F54C254A6B83AD169FB565D88267"/>
    <w:rsid w:val="00253B33"/>
    <w:rPr>
      <w:rFonts w:eastAsiaTheme="minorHAnsi"/>
      <w:lang w:eastAsia="en-US"/>
    </w:rPr>
  </w:style>
  <w:style w:type="paragraph" w:customStyle="1" w:styleId="5634133A7BA54CE8B0084BDA64C4F8166">
    <w:name w:val="5634133A7BA54CE8B0084BDA64C4F8166"/>
    <w:rsid w:val="00253B33"/>
    <w:rPr>
      <w:rFonts w:eastAsiaTheme="minorHAnsi"/>
      <w:lang w:eastAsia="en-US"/>
    </w:rPr>
  </w:style>
  <w:style w:type="paragraph" w:customStyle="1" w:styleId="0048EAF0F3C64010949041CEA0CD27F26">
    <w:name w:val="0048EAF0F3C64010949041CEA0CD27F26"/>
    <w:rsid w:val="00253B33"/>
    <w:rPr>
      <w:rFonts w:eastAsiaTheme="minorHAnsi"/>
      <w:lang w:eastAsia="en-US"/>
    </w:rPr>
  </w:style>
  <w:style w:type="paragraph" w:customStyle="1" w:styleId="E0CE7A9341E4436289B228F91B814B716">
    <w:name w:val="E0CE7A9341E4436289B228F91B814B716"/>
    <w:rsid w:val="00253B33"/>
    <w:rPr>
      <w:rFonts w:eastAsiaTheme="minorHAnsi"/>
      <w:lang w:eastAsia="en-US"/>
    </w:rPr>
  </w:style>
  <w:style w:type="paragraph" w:customStyle="1" w:styleId="F99B00914DE54E1BB63E87050FE24C0B6">
    <w:name w:val="F99B00914DE54E1BB63E87050FE24C0B6"/>
    <w:rsid w:val="00253B33"/>
    <w:rPr>
      <w:rFonts w:eastAsiaTheme="minorHAnsi"/>
      <w:lang w:eastAsia="en-US"/>
    </w:rPr>
  </w:style>
  <w:style w:type="paragraph" w:customStyle="1" w:styleId="99E268695D364E4F81ED3DD8F354C3766">
    <w:name w:val="99E268695D364E4F81ED3DD8F354C3766"/>
    <w:rsid w:val="00253B33"/>
    <w:rPr>
      <w:rFonts w:eastAsiaTheme="minorHAnsi"/>
      <w:lang w:eastAsia="en-US"/>
    </w:rPr>
  </w:style>
  <w:style w:type="paragraph" w:customStyle="1" w:styleId="AE0E770AB46D4CB8A6A738059968248A6">
    <w:name w:val="AE0E770AB46D4CB8A6A738059968248A6"/>
    <w:rsid w:val="00253B33"/>
    <w:rPr>
      <w:rFonts w:eastAsiaTheme="minorHAnsi"/>
      <w:lang w:eastAsia="en-US"/>
    </w:rPr>
  </w:style>
  <w:style w:type="paragraph" w:customStyle="1" w:styleId="9D2C91E0EE45469CB10D0C3A0DF93CD56">
    <w:name w:val="9D2C91E0EE45469CB10D0C3A0DF93CD56"/>
    <w:rsid w:val="00253B33"/>
    <w:rPr>
      <w:rFonts w:eastAsiaTheme="minorHAnsi"/>
      <w:lang w:eastAsia="en-US"/>
    </w:rPr>
  </w:style>
  <w:style w:type="paragraph" w:customStyle="1" w:styleId="52AB887689DA4158814264754C0B786D58">
    <w:name w:val="52AB887689DA4158814264754C0B786D58"/>
    <w:rsid w:val="00253B33"/>
    <w:rPr>
      <w:rFonts w:eastAsiaTheme="minorHAnsi"/>
      <w:lang w:eastAsia="en-US"/>
    </w:rPr>
  </w:style>
  <w:style w:type="paragraph" w:customStyle="1" w:styleId="9B58BBEA094D4FC2821680852373A10A57">
    <w:name w:val="9B58BBEA094D4FC2821680852373A10A57"/>
    <w:rsid w:val="00253B33"/>
    <w:rPr>
      <w:rFonts w:eastAsiaTheme="minorHAnsi"/>
      <w:lang w:eastAsia="en-US"/>
    </w:rPr>
  </w:style>
  <w:style w:type="paragraph" w:customStyle="1" w:styleId="C0E735D71F4548FAAF344BBDE30682C756">
    <w:name w:val="C0E735D71F4548FAAF344BBDE30682C756"/>
    <w:rsid w:val="00253B33"/>
    <w:rPr>
      <w:rFonts w:eastAsiaTheme="minorHAnsi"/>
      <w:lang w:eastAsia="en-US"/>
    </w:rPr>
  </w:style>
  <w:style w:type="paragraph" w:customStyle="1" w:styleId="445B594CDFF44A9D966304D399A5958922">
    <w:name w:val="445B594CDFF44A9D966304D399A5958922"/>
    <w:rsid w:val="00253B33"/>
    <w:rPr>
      <w:rFonts w:eastAsiaTheme="minorHAnsi"/>
      <w:lang w:eastAsia="en-US"/>
    </w:rPr>
  </w:style>
  <w:style w:type="paragraph" w:customStyle="1" w:styleId="67CA73D3D3FD43058CB329A0D74673D722">
    <w:name w:val="67CA73D3D3FD43058CB329A0D74673D722"/>
    <w:rsid w:val="00253B33"/>
    <w:rPr>
      <w:rFonts w:eastAsiaTheme="minorHAnsi"/>
      <w:lang w:eastAsia="en-US"/>
    </w:rPr>
  </w:style>
  <w:style w:type="paragraph" w:customStyle="1" w:styleId="CF758E69D4064C769A434EF8FF92DC4422">
    <w:name w:val="CF758E69D4064C769A434EF8FF92DC4422"/>
    <w:rsid w:val="00253B33"/>
    <w:rPr>
      <w:rFonts w:eastAsiaTheme="minorHAnsi"/>
      <w:lang w:eastAsia="en-US"/>
    </w:rPr>
  </w:style>
  <w:style w:type="paragraph" w:customStyle="1" w:styleId="2BF22EF161D04DFAB56B3A66619FE83D3">
    <w:name w:val="2BF22EF161D04DFAB56B3A66619FE83D3"/>
    <w:rsid w:val="00253B33"/>
    <w:rPr>
      <w:rFonts w:eastAsiaTheme="minorHAnsi"/>
      <w:lang w:eastAsia="en-US"/>
    </w:rPr>
  </w:style>
  <w:style w:type="paragraph" w:customStyle="1" w:styleId="8AA7CA18D9FC4D0C835B523A493C13BE3">
    <w:name w:val="8AA7CA18D9FC4D0C835B523A493C13BE3"/>
    <w:rsid w:val="00253B33"/>
    <w:rPr>
      <w:rFonts w:eastAsiaTheme="minorHAnsi"/>
      <w:lang w:eastAsia="en-US"/>
    </w:rPr>
  </w:style>
  <w:style w:type="paragraph" w:customStyle="1" w:styleId="BEC6ECF4D64541E491C145257834E86E3">
    <w:name w:val="BEC6ECF4D64541E491C145257834E86E3"/>
    <w:rsid w:val="00253B33"/>
    <w:rPr>
      <w:rFonts w:eastAsiaTheme="minorHAnsi"/>
      <w:lang w:eastAsia="en-US"/>
    </w:rPr>
  </w:style>
  <w:style w:type="paragraph" w:customStyle="1" w:styleId="9A68D2EDEE6D4252A2AB957C1C8B0DD068">
    <w:name w:val="9A68D2EDEE6D4252A2AB957C1C8B0DD068"/>
    <w:rsid w:val="00253B33"/>
    <w:rPr>
      <w:rFonts w:eastAsiaTheme="minorHAnsi"/>
      <w:lang w:eastAsia="en-US"/>
    </w:rPr>
  </w:style>
  <w:style w:type="paragraph" w:customStyle="1" w:styleId="ABD3E791B51D42489F2A1109C2FC49E168">
    <w:name w:val="ABD3E791B51D42489F2A1109C2FC49E168"/>
    <w:rsid w:val="00253B33"/>
    <w:rPr>
      <w:rFonts w:eastAsiaTheme="minorHAnsi"/>
      <w:lang w:eastAsia="en-US"/>
    </w:rPr>
  </w:style>
  <w:style w:type="paragraph" w:customStyle="1" w:styleId="08B93EBD47794FE7BC17358DFCC93B7B68">
    <w:name w:val="08B93EBD47794FE7BC17358DFCC93B7B68"/>
    <w:rsid w:val="00253B33"/>
    <w:rPr>
      <w:rFonts w:eastAsiaTheme="minorHAnsi"/>
      <w:lang w:eastAsia="en-US"/>
    </w:rPr>
  </w:style>
  <w:style w:type="paragraph" w:customStyle="1" w:styleId="D72D2BFC0F324C0F8EACE3C9B59E01CC89">
    <w:name w:val="D72D2BFC0F324C0F8EACE3C9B59E01CC89"/>
    <w:rsid w:val="00253B33"/>
    <w:rPr>
      <w:rFonts w:eastAsiaTheme="minorHAnsi"/>
      <w:lang w:eastAsia="en-US"/>
    </w:rPr>
  </w:style>
  <w:style w:type="paragraph" w:customStyle="1" w:styleId="F93FCA8BF07C4AAAA3C31F8F407F722470">
    <w:name w:val="F93FCA8BF07C4AAAA3C31F8F407F722470"/>
    <w:rsid w:val="00253B33"/>
    <w:rPr>
      <w:rFonts w:eastAsiaTheme="minorHAnsi"/>
      <w:lang w:eastAsia="en-US"/>
    </w:rPr>
  </w:style>
  <w:style w:type="paragraph" w:customStyle="1" w:styleId="7EC16DD51B70423093258AC1A5ADFBE230">
    <w:name w:val="7EC16DD51B70423093258AC1A5ADFBE230"/>
    <w:rsid w:val="00253B33"/>
    <w:rPr>
      <w:rFonts w:eastAsiaTheme="minorHAnsi"/>
      <w:lang w:eastAsia="en-US"/>
    </w:rPr>
  </w:style>
  <w:style w:type="paragraph" w:customStyle="1" w:styleId="6D085070EBC84C16B591E4D1E856F6A969">
    <w:name w:val="6D085070EBC84C16B591E4D1E856F6A969"/>
    <w:rsid w:val="00253B33"/>
    <w:rPr>
      <w:rFonts w:eastAsiaTheme="minorHAnsi"/>
      <w:lang w:eastAsia="en-US"/>
    </w:rPr>
  </w:style>
  <w:style w:type="paragraph" w:customStyle="1" w:styleId="4B4233F54C254A6B83AD169FB565D88268">
    <w:name w:val="4B4233F54C254A6B83AD169FB565D88268"/>
    <w:rsid w:val="00253B33"/>
    <w:rPr>
      <w:rFonts w:eastAsiaTheme="minorHAnsi"/>
      <w:lang w:eastAsia="en-US"/>
    </w:rPr>
  </w:style>
  <w:style w:type="paragraph" w:customStyle="1" w:styleId="5634133A7BA54CE8B0084BDA64C4F8167">
    <w:name w:val="5634133A7BA54CE8B0084BDA64C4F8167"/>
    <w:rsid w:val="00253B33"/>
    <w:rPr>
      <w:rFonts w:eastAsiaTheme="minorHAnsi"/>
      <w:lang w:eastAsia="en-US"/>
    </w:rPr>
  </w:style>
  <w:style w:type="paragraph" w:customStyle="1" w:styleId="0048EAF0F3C64010949041CEA0CD27F27">
    <w:name w:val="0048EAF0F3C64010949041CEA0CD27F27"/>
    <w:rsid w:val="00253B33"/>
    <w:rPr>
      <w:rFonts w:eastAsiaTheme="minorHAnsi"/>
      <w:lang w:eastAsia="en-US"/>
    </w:rPr>
  </w:style>
  <w:style w:type="paragraph" w:customStyle="1" w:styleId="E0CE7A9341E4436289B228F91B814B717">
    <w:name w:val="E0CE7A9341E4436289B228F91B814B717"/>
    <w:rsid w:val="00253B33"/>
    <w:rPr>
      <w:rFonts w:eastAsiaTheme="minorHAnsi"/>
      <w:lang w:eastAsia="en-US"/>
    </w:rPr>
  </w:style>
  <w:style w:type="paragraph" w:customStyle="1" w:styleId="F99B00914DE54E1BB63E87050FE24C0B7">
    <w:name w:val="F99B00914DE54E1BB63E87050FE24C0B7"/>
    <w:rsid w:val="00253B33"/>
    <w:rPr>
      <w:rFonts w:eastAsiaTheme="minorHAnsi"/>
      <w:lang w:eastAsia="en-US"/>
    </w:rPr>
  </w:style>
  <w:style w:type="paragraph" w:customStyle="1" w:styleId="99E268695D364E4F81ED3DD8F354C3767">
    <w:name w:val="99E268695D364E4F81ED3DD8F354C3767"/>
    <w:rsid w:val="00253B33"/>
    <w:rPr>
      <w:rFonts w:eastAsiaTheme="minorHAnsi"/>
      <w:lang w:eastAsia="en-US"/>
    </w:rPr>
  </w:style>
  <w:style w:type="paragraph" w:customStyle="1" w:styleId="AE0E770AB46D4CB8A6A738059968248A7">
    <w:name w:val="AE0E770AB46D4CB8A6A738059968248A7"/>
    <w:rsid w:val="00253B33"/>
    <w:rPr>
      <w:rFonts w:eastAsiaTheme="minorHAnsi"/>
      <w:lang w:eastAsia="en-US"/>
    </w:rPr>
  </w:style>
  <w:style w:type="paragraph" w:customStyle="1" w:styleId="9D2C91E0EE45469CB10D0C3A0DF93CD57">
    <w:name w:val="9D2C91E0EE45469CB10D0C3A0DF93CD57"/>
    <w:rsid w:val="00253B33"/>
    <w:rPr>
      <w:rFonts w:eastAsiaTheme="minorHAnsi"/>
      <w:lang w:eastAsia="en-US"/>
    </w:rPr>
  </w:style>
  <w:style w:type="paragraph" w:customStyle="1" w:styleId="52AB887689DA4158814264754C0B786D59">
    <w:name w:val="52AB887689DA4158814264754C0B786D59"/>
    <w:rsid w:val="00253B33"/>
    <w:rPr>
      <w:rFonts w:eastAsiaTheme="minorHAnsi"/>
      <w:lang w:eastAsia="en-US"/>
    </w:rPr>
  </w:style>
  <w:style w:type="paragraph" w:customStyle="1" w:styleId="9B58BBEA094D4FC2821680852373A10A58">
    <w:name w:val="9B58BBEA094D4FC2821680852373A10A58"/>
    <w:rsid w:val="00253B33"/>
    <w:rPr>
      <w:rFonts w:eastAsiaTheme="minorHAnsi"/>
      <w:lang w:eastAsia="en-US"/>
    </w:rPr>
  </w:style>
  <w:style w:type="paragraph" w:customStyle="1" w:styleId="C0E735D71F4548FAAF344BBDE30682C757">
    <w:name w:val="C0E735D71F4548FAAF344BBDE30682C757"/>
    <w:rsid w:val="00253B33"/>
    <w:rPr>
      <w:rFonts w:eastAsiaTheme="minorHAnsi"/>
      <w:lang w:eastAsia="en-US"/>
    </w:rPr>
  </w:style>
  <w:style w:type="paragraph" w:customStyle="1" w:styleId="445B594CDFF44A9D966304D399A5958923">
    <w:name w:val="445B594CDFF44A9D966304D399A5958923"/>
    <w:rsid w:val="00253B33"/>
    <w:rPr>
      <w:rFonts w:eastAsiaTheme="minorHAnsi"/>
      <w:lang w:eastAsia="en-US"/>
    </w:rPr>
  </w:style>
  <w:style w:type="paragraph" w:customStyle="1" w:styleId="67CA73D3D3FD43058CB329A0D74673D723">
    <w:name w:val="67CA73D3D3FD43058CB329A0D74673D723"/>
    <w:rsid w:val="00253B33"/>
    <w:rPr>
      <w:rFonts w:eastAsiaTheme="minorHAnsi"/>
      <w:lang w:eastAsia="en-US"/>
    </w:rPr>
  </w:style>
  <w:style w:type="paragraph" w:customStyle="1" w:styleId="CF758E69D4064C769A434EF8FF92DC4423">
    <w:name w:val="CF758E69D4064C769A434EF8FF92DC4423"/>
    <w:rsid w:val="00253B33"/>
    <w:rPr>
      <w:rFonts w:eastAsiaTheme="minorHAnsi"/>
      <w:lang w:eastAsia="en-US"/>
    </w:rPr>
  </w:style>
  <w:style w:type="paragraph" w:customStyle="1" w:styleId="2BF22EF161D04DFAB56B3A66619FE83D4">
    <w:name w:val="2BF22EF161D04DFAB56B3A66619FE83D4"/>
    <w:rsid w:val="00253B33"/>
    <w:rPr>
      <w:rFonts w:eastAsiaTheme="minorHAnsi"/>
      <w:lang w:eastAsia="en-US"/>
    </w:rPr>
  </w:style>
  <w:style w:type="paragraph" w:customStyle="1" w:styleId="8AA7CA18D9FC4D0C835B523A493C13BE4">
    <w:name w:val="8AA7CA18D9FC4D0C835B523A493C13BE4"/>
    <w:rsid w:val="00253B33"/>
    <w:rPr>
      <w:rFonts w:eastAsiaTheme="minorHAnsi"/>
      <w:lang w:eastAsia="en-US"/>
    </w:rPr>
  </w:style>
  <w:style w:type="paragraph" w:customStyle="1" w:styleId="BEC6ECF4D64541E491C145257834E86E4">
    <w:name w:val="BEC6ECF4D64541E491C145257834E86E4"/>
    <w:rsid w:val="00253B33"/>
    <w:rPr>
      <w:rFonts w:eastAsiaTheme="minorHAnsi"/>
      <w:lang w:eastAsia="en-US"/>
    </w:rPr>
  </w:style>
  <w:style w:type="paragraph" w:customStyle="1" w:styleId="9A68D2EDEE6D4252A2AB957C1C8B0DD069">
    <w:name w:val="9A68D2EDEE6D4252A2AB957C1C8B0DD069"/>
    <w:rsid w:val="00354877"/>
    <w:rPr>
      <w:rFonts w:eastAsiaTheme="minorHAnsi"/>
      <w:lang w:eastAsia="en-US"/>
    </w:rPr>
  </w:style>
  <w:style w:type="paragraph" w:customStyle="1" w:styleId="ABD3E791B51D42489F2A1109C2FC49E169">
    <w:name w:val="ABD3E791B51D42489F2A1109C2FC49E169"/>
    <w:rsid w:val="00354877"/>
    <w:rPr>
      <w:rFonts w:eastAsiaTheme="minorHAnsi"/>
      <w:lang w:eastAsia="en-US"/>
    </w:rPr>
  </w:style>
  <w:style w:type="paragraph" w:customStyle="1" w:styleId="08B93EBD47794FE7BC17358DFCC93B7B69">
    <w:name w:val="08B93EBD47794FE7BC17358DFCC93B7B69"/>
    <w:rsid w:val="00354877"/>
    <w:rPr>
      <w:rFonts w:eastAsiaTheme="minorHAnsi"/>
      <w:lang w:eastAsia="en-US"/>
    </w:rPr>
  </w:style>
  <w:style w:type="paragraph" w:customStyle="1" w:styleId="D72D2BFC0F324C0F8EACE3C9B59E01CC90">
    <w:name w:val="D72D2BFC0F324C0F8EACE3C9B59E01CC90"/>
    <w:rsid w:val="00354877"/>
    <w:rPr>
      <w:rFonts w:eastAsiaTheme="minorHAnsi"/>
      <w:lang w:eastAsia="en-US"/>
    </w:rPr>
  </w:style>
  <w:style w:type="paragraph" w:customStyle="1" w:styleId="F93FCA8BF07C4AAAA3C31F8F407F722471">
    <w:name w:val="F93FCA8BF07C4AAAA3C31F8F407F722471"/>
    <w:rsid w:val="00354877"/>
    <w:rPr>
      <w:rFonts w:eastAsiaTheme="minorHAnsi"/>
      <w:lang w:eastAsia="en-US"/>
    </w:rPr>
  </w:style>
  <w:style w:type="paragraph" w:customStyle="1" w:styleId="7EC16DD51B70423093258AC1A5ADFBE231">
    <w:name w:val="7EC16DD51B70423093258AC1A5ADFBE231"/>
    <w:rsid w:val="00354877"/>
    <w:rPr>
      <w:rFonts w:eastAsiaTheme="minorHAnsi"/>
      <w:lang w:eastAsia="en-US"/>
    </w:rPr>
  </w:style>
  <w:style w:type="paragraph" w:customStyle="1" w:styleId="6D085070EBC84C16B591E4D1E856F6A970">
    <w:name w:val="6D085070EBC84C16B591E4D1E856F6A970"/>
    <w:rsid w:val="00354877"/>
    <w:rPr>
      <w:rFonts w:eastAsiaTheme="minorHAnsi"/>
      <w:lang w:eastAsia="en-US"/>
    </w:rPr>
  </w:style>
  <w:style w:type="paragraph" w:customStyle="1" w:styleId="4B4233F54C254A6B83AD169FB565D88269">
    <w:name w:val="4B4233F54C254A6B83AD169FB565D88269"/>
    <w:rsid w:val="00354877"/>
    <w:rPr>
      <w:rFonts w:eastAsiaTheme="minorHAnsi"/>
      <w:lang w:eastAsia="en-US"/>
    </w:rPr>
  </w:style>
  <w:style w:type="paragraph" w:customStyle="1" w:styleId="5634133A7BA54CE8B0084BDA64C4F8168">
    <w:name w:val="5634133A7BA54CE8B0084BDA64C4F8168"/>
    <w:rsid w:val="00354877"/>
    <w:rPr>
      <w:rFonts w:eastAsiaTheme="minorHAnsi"/>
      <w:lang w:eastAsia="en-US"/>
    </w:rPr>
  </w:style>
  <w:style w:type="paragraph" w:customStyle="1" w:styleId="0048EAF0F3C64010949041CEA0CD27F28">
    <w:name w:val="0048EAF0F3C64010949041CEA0CD27F28"/>
    <w:rsid w:val="00354877"/>
    <w:rPr>
      <w:rFonts w:eastAsiaTheme="minorHAnsi"/>
      <w:lang w:eastAsia="en-US"/>
    </w:rPr>
  </w:style>
  <w:style w:type="paragraph" w:customStyle="1" w:styleId="E0CE7A9341E4436289B228F91B814B718">
    <w:name w:val="E0CE7A9341E4436289B228F91B814B718"/>
    <w:rsid w:val="00354877"/>
    <w:rPr>
      <w:rFonts w:eastAsiaTheme="minorHAnsi"/>
      <w:lang w:eastAsia="en-US"/>
    </w:rPr>
  </w:style>
  <w:style w:type="paragraph" w:customStyle="1" w:styleId="F99B00914DE54E1BB63E87050FE24C0B8">
    <w:name w:val="F99B00914DE54E1BB63E87050FE24C0B8"/>
    <w:rsid w:val="00354877"/>
    <w:rPr>
      <w:rFonts w:eastAsiaTheme="minorHAnsi"/>
      <w:lang w:eastAsia="en-US"/>
    </w:rPr>
  </w:style>
  <w:style w:type="paragraph" w:customStyle="1" w:styleId="99E268695D364E4F81ED3DD8F354C3768">
    <w:name w:val="99E268695D364E4F81ED3DD8F354C3768"/>
    <w:rsid w:val="00354877"/>
    <w:rPr>
      <w:rFonts w:eastAsiaTheme="minorHAnsi"/>
      <w:lang w:eastAsia="en-US"/>
    </w:rPr>
  </w:style>
  <w:style w:type="paragraph" w:customStyle="1" w:styleId="AE0E770AB46D4CB8A6A738059968248A8">
    <w:name w:val="AE0E770AB46D4CB8A6A738059968248A8"/>
    <w:rsid w:val="00354877"/>
    <w:rPr>
      <w:rFonts w:eastAsiaTheme="minorHAnsi"/>
      <w:lang w:eastAsia="en-US"/>
    </w:rPr>
  </w:style>
  <w:style w:type="paragraph" w:customStyle="1" w:styleId="9D2C91E0EE45469CB10D0C3A0DF93CD58">
    <w:name w:val="9D2C91E0EE45469CB10D0C3A0DF93CD58"/>
    <w:rsid w:val="00354877"/>
    <w:rPr>
      <w:rFonts w:eastAsiaTheme="minorHAnsi"/>
      <w:lang w:eastAsia="en-US"/>
    </w:rPr>
  </w:style>
  <w:style w:type="paragraph" w:customStyle="1" w:styleId="52AB887689DA4158814264754C0B786D60">
    <w:name w:val="52AB887689DA4158814264754C0B786D60"/>
    <w:rsid w:val="00354877"/>
    <w:rPr>
      <w:rFonts w:eastAsiaTheme="minorHAnsi"/>
      <w:lang w:eastAsia="en-US"/>
    </w:rPr>
  </w:style>
  <w:style w:type="paragraph" w:customStyle="1" w:styleId="9B58BBEA094D4FC2821680852373A10A59">
    <w:name w:val="9B58BBEA094D4FC2821680852373A10A59"/>
    <w:rsid w:val="00354877"/>
    <w:rPr>
      <w:rFonts w:eastAsiaTheme="minorHAnsi"/>
      <w:lang w:eastAsia="en-US"/>
    </w:rPr>
  </w:style>
  <w:style w:type="paragraph" w:customStyle="1" w:styleId="C0E735D71F4548FAAF344BBDE30682C758">
    <w:name w:val="C0E735D71F4548FAAF344BBDE30682C758"/>
    <w:rsid w:val="00354877"/>
    <w:rPr>
      <w:rFonts w:eastAsiaTheme="minorHAnsi"/>
      <w:lang w:eastAsia="en-US"/>
    </w:rPr>
  </w:style>
  <w:style w:type="paragraph" w:customStyle="1" w:styleId="445B594CDFF44A9D966304D399A5958924">
    <w:name w:val="445B594CDFF44A9D966304D399A5958924"/>
    <w:rsid w:val="00354877"/>
    <w:rPr>
      <w:rFonts w:eastAsiaTheme="minorHAnsi"/>
      <w:lang w:eastAsia="en-US"/>
    </w:rPr>
  </w:style>
  <w:style w:type="paragraph" w:customStyle="1" w:styleId="67CA73D3D3FD43058CB329A0D74673D724">
    <w:name w:val="67CA73D3D3FD43058CB329A0D74673D724"/>
    <w:rsid w:val="00354877"/>
    <w:rPr>
      <w:rFonts w:eastAsiaTheme="minorHAnsi"/>
      <w:lang w:eastAsia="en-US"/>
    </w:rPr>
  </w:style>
  <w:style w:type="paragraph" w:customStyle="1" w:styleId="CF758E69D4064C769A434EF8FF92DC4424">
    <w:name w:val="CF758E69D4064C769A434EF8FF92DC4424"/>
    <w:rsid w:val="00354877"/>
    <w:rPr>
      <w:rFonts w:eastAsiaTheme="minorHAnsi"/>
      <w:lang w:eastAsia="en-US"/>
    </w:rPr>
  </w:style>
  <w:style w:type="paragraph" w:customStyle="1" w:styleId="2BF22EF161D04DFAB56B3A66619FE83D5">
    <w:name w:val="2BF22EF161D04DFAB56B3A66619FE83D5"/>
    <w:rsid w:val="00354877"/>
    <w:rPr>
      <w:rFonts w:eastAsiaTheme="minorHAnsi"/>
      <w:lang w:eastAsia="en-US"/>
    </w:rPr>
  </w:style>
  <w:style w:type="paragraph" w:customStyle="1" w:styleId="8AA7CA18D9FC4D0C835B523A493C13BE5">
    <w:name w:val="8AA7CA18D9FC4D0C835B523A493C13BE5"/>
    <w:rsid w:val="00354877"/>
    <w:rPr>
      <w:rFonts w:eastAsiaTheme="minorHAnsi"/>
      <w:lang w:eastAsia="en-US"/>
    </w:rPr>
  </w:style>
  <w:style w:type="paragraph" w:customStyle="1" w:styleId="BEC6ECF4D64541E491C145257834E86E5">
    <w:name w:val="BEC6ECF4D64541E491C145257834E86E5"/>
    <w:rsid w:val="00354877"/>
    <w:rPr>
      <w:rFonts w:eastAsiaTheme="minorHAnsi"/>
      <w:lang w:eastAsia="en-US"/>
    </w:rPr>
  </w:style>
  <w:style w:type="paragraph" w:customStyle="1" w:styleId="9A68D2EDEE6D4252A2AB957C1C8B0DD070">
    <w:name w:val="9A68D2EDEE6D4252A2AB957C1C8B0DD070"/>
    <w:rsid w:val="00A935C7"/>
    <w:rPr>
      <w:rFonts w:eastAsiaTheme="minorHAnsi"/>
      <w:lang w:eastAsia="en-US"/>
    </w:rPr>
  </w:style>
  <w:style w:type="paragraph" w:customStyle="1" w:styleId="ABD3E791B51D42489F2A1109C2FC49E170">
    <w:name w:val="ABD3E791B51D42489F2A1109C2FC49E170"/>
    <w:rsid w:val="00A935C7"/>
    <w:rPr>
      <w:rFonts w:eastAsiaTheme="minorHAnsi"/>
      <w:lang w:eastAsia="en-US"/>
    </w:rPr>
  </w:style>
  <w:style w:type="paragraph" w:customStyle="1" w:styleId="08B93EBD47794FE7BC17358DFCC93B7B70">
    <w:name w:val="08B93EBD47794FE7BC17358DFCC93B7B70"/>
    <w:rsid w:val="00A935C7"/>
    <w:rPr>
      <w:rFonts w:eastAsiaTheme="minorHAnsi"/>
      <w:lang w:eastAsia="en-US"/>
    </w:rPr>
  </w:style>
  <w:style w:type="paragraph" w:customStyle="1" w:styleId="D72D2BFC0F324C0F8EACE3C9B59E01CC91">
    <w:name w:val="D72D2BFC0F324C0F8EACE3C9B59E01CC91"/>
    <w:rsid w:val="00A935C7"/>
    <w:rPr>
      <w:rFonts w:eastAsiaTheme="minorHAnsi"/>
      <w:lang w:eastAsia="en-US"/>
    </w:rPr>
  </w:style>
  <w:style w:type="paragraph" w:customStyle="1" w:styleId="F93FCA8BF07C4AAAA3C31F8F407F722472">
    <w:name w:val="F93FCA8BF07C4AAAA3C31F8F407F722472"/>
    <w:rsid w:val="00A935C7"/>
    <w:rPr>
      <w:rFonts w:eastAsiaTheme="minorHAnsi"/>
      <w:lang w:eastAsia="en-US"/>
    </w:rPr>
  </w:style>
  <w:style w:type="paragraph" w:customStyle="1" w:styleId="7EC16DD51B70423093258AC1A5ADFBE232">
    <w:name w:val="7EC16DD51B70423093258AC1A5ADFBE232"/>
    <w:rsid w:val="00A935C7"/>
    <w:rPr>
      <w:rFonts w:eastAsiaTheme="minorHAnsi"/>
      <w:lang w:eastAsia="en-US"/>
    </w:rPr>
  </w:style>
  <w:style w:type="paragraph" w:customStyle="1" w:styleId="6D085070EBC84C16B591E4D1E856F6A971">
    <w:name w:val="6D085070EBC84C16B591E4D1E856F6A971"/>
    <w:rsid w:val="00A935C7"/>
    <w:rPr>
      <w:rFonts w:eastAsiaTheme="minorHAnsi"/>
      <w:lang w:eastAsia="en-US"/>
    </w:rPr>
  </w:style>
  <w:style w:type="paragraph" w:customStyle="1" w:styleId="4B4233F54C254A6B83AD169FB565D88270">
    <w:name w:val="4B4233F54C254A6B83AD169FB565D88270"/>
    <w:rsid w:val="00A935C7"/>
    <w:rPr>
      <w:rFonts w:eastAsiaTheme="minorHAnsi"/>
      <w:lang w:eastAsia="en-US"/>
    </w:rPr>
  </w:style>
  <w:style w:type="paragraph" w:customStyle="1" w:styleId="5634133A7BA54CE8B0084BDA64C4F8169">
    <w:name w:val="5634133A7BA54CE8B0084BDA64C4F8169"/>
    <w:rsid w:val="00A935C7"/>
    <w:rPr>
      <w:rFonts w:eastAsiaTheme="minorHAnsi"/>
      <w:lang w:eastAsia="en-US"/>
    </w:rPr>
  </w:style>
  <w:style w:type="paragraph" w:customStyle="1" w:styleId="0048EAF0F3C64010949041CEA0CD27F29">
    <w:name w:val="0048EAF0F3C64010949041CEA0CD27F29"/>
    <w:rsid w:val="00A935C7"/>
    <w:rPr>
      <w:rFonts w:eastAsiaTheme="minorHAnsi"/>
      <w:lang w:eastAsia="en-US"/>
    </w:rPr>
  </w:style>
  <w:style w:type="paragraph" w:customStyle="1" w:styleId="E0CE7A9341E4436289B228F91B814B719">
    <w:name w:val="E0CE7A9341E4436289B228F91B814B719"/>
    <w:rsid w:val="00A935C7"/>
    <w:rPr>
      <w:rFonts w:eastAsiaTheme="minorHAnsi"/>
      <w:lang w:eastAsia="en-US"/>
    </w:rPr>
  </w:style>
  <w:style w:type="paragraph" w:customStyle="1" w:styleId="F99B00914DE54E1BB63E87050FE24C0B9">
    <w:name w:val="F99B00914DE54E1BB63E87050FE24C0B9"/>
    <w:rsid w:val="00A935C7"/>
    <w:rPr>
      <w:rFonts w:eastAsiaTheme="minorHAnsi"/>
      <w:lang w:eastAsia="en-US"/>
    </w:rPr>
  </w:style>
  <w:style w:type="paragraph" w:customStyle="1" w:styleId="99E268695D364E4F81ED3DD8F354C3769">
    <w:name w:val="99E268695D364E4F81ED3DD8F354C3769"/>
    <w:rsid w:val="00A935C7"/>
    <w:rPr>
      <w:rFonts w:eastAsiaTheme="minorHAnsi"/>
      <w:lang w:eastAsia="en-US"/>
    </w:rPr>
  </w:style>
  <w:style w:type="paragraph" w:customStyle="1" w:styleId="AE0E770AB46D4CB8A6A738059968248A9">
    <w:name w:val="AE0E770AB46D4CB8A6A738059968248A9"/>
    <w:rsid w:val="00A935C7"/>
    <w:rPr>
      <w:rFonts w:eastAsiaTheme="minorHAnsi"/>
      <w:lang w:eastAsia="en-US"/>
    </w:rPr>
  </w:style>
  <w:style w:type="paragraph" w:customStyle="1" w:styleId="9D2C91E0EE45469CB10D0C3A0DF93CD59">
    <w:name w:val="9D2C91E0EE45469CB10D0C3A0DF93CD59"/>
    <w:rsid w:val="00A935C7"/>
    <w:rPr>
      <w:rFonts w:eastAsiaTheme="minorHAnsi"/>
      <w:lang w:eastAsia="en-US"/>
    </w:rPr>
  </w:style>
  <w:style w:type="paragraph" w:customStyle="1" w:styleId="52AB887689DA4158814264754C0B786D61">
    <w:name w:val="52AB887689DA4158814264754C0B786D61"/>
    <w:rsid w:val="00A935C7"/>
    <w:rPr>
      <w:rFonts w:eastAsiaTheme="minorHAnsi"/>
      <w:lang w:eastAsia="en-US"/>
    </w:rPr>
  </w:style>
  <w:style w:type="paragraph" w:customStyle="1" w:styleId="9B58BBEA094D4FC2821680852373A10A60">
    <w:name w:val="9B58BBEA094D4FC2821680852373A10A60"/>
    <w:rsid w:val="00A935C7"/>
    <w:rPr>
      <w:rFonts w:eastAsiaTheme="minorHAnsi"/>
      <w:lang w:eastAsia="en-US"/>
    </w:rPr>
  </w:style>
  <w:style w:type="paragraph" w:customStyle="1" w:styleId="C0E735D71F4548FAAF344BBDE30682C759">
    <w:name w:val="C0E735D71F4548FAAF344BBDE30682C759"/>
    <w:rsid w:val="00A935C7"/>
    <w:rPr>
      <w:rFonts w:eastAsiaTheme="minorHAnsi"/>
      <w:lang w:eastAsia="en-US"/>
    </w:rPr>
  </w:style>
  <w:style w:type="paragraph" w:customStyle="1" w:styleId="445B594CDFF44A9D966304D399A5958925">
    <w:name w:val="445B594CDFF44A9D966304D399A5958925"/>
    <w:rsid w:val="00A935C7"/>
    <w:rPr>
      <w:rFonts w:eastAsiaTheme="minorHAnsi"/>
      <w:lang w:eastAsia="en-US"/>
    </w:rPr>
  </w:style>
  <w:style w:type="paragraph" w:customStyle="1" w:styleId="67CA73D3D3FD43058CB329A0D74673D725">
    <w:name w:val="67CA73D3D3FD43058CB329A0D74673D725"/>
    <w:rsid w:val="00A935C7"/>
    <w:rPr>
      <w:rFonts w:eastAsiaTheme="minorHAnsi"/>
      <w:lang w:eastAsia="en-US"/>
    </w:rPr>
  </w:style>
  <w:style w:type="paragraph" w:customStyle="1" w:styleId="CF758E69D4064C769A434EF8FF92DC4425">
    <w:name w:val="CF758E69D4064C769A434EF8FF92DC4425"/>
    <w:rsid w:val="00A935C7"/>
    <w:rPr>
      <w:rFonts w:eastAsiaTheme="minorHAnsi"/>
      <w:lang w:eastAsia="en-US"/>
    </w:rPr>
  </w:style>
  <w:style w:type="paragraph" w:customStyle="1" w:styleId="2BF22EF161D04DFAB56B3A66619FE83D6">
    <w:name w:val="2BF22EF161D04DFAB56B3A66619FE83D6"/>
    <w:rsid w:val="00A935C7"/>
    <w:rPr>
      <w:rFonts w:eastAsiaTheme="minorHAnsi"/>
      <w:lang w:eastAsia="en-US"/>
    </w:rPr>
  </w:style>
  <w:style w:type="paragraph" w:customStyle="1" w:styleId="8AA7CA18D9FC4D0C835B523A493C13BE6">
    <w:name w:val="8AA7CA18D9FC4D0C835B523A493C13BE6"/>
    <w:rsid w:val="00A935C7"/>
    <w:rPr>
      <w:rFonts w:eastAsiaTheme="minorHAnsi"/>
      <w:lang w:eastAsia="en-US"/>
    </w:rPr>
  </w:style>
  <w:style w:type="paragraph" w:customStyle="1" w:styleId="BEC6ECF4D64541E491C145257834E86E6">
    <w:name w:val="BEC6ECF4D64541E491C145257834E86E6"/>
    <w:rsid w:val="00A935C7"/>
    <w:rPr>
      <w:rFonts w:eastAsiaTheme="minorHAnsi"/>
      <w:lang w:eastAsia="en-US"/>
    </w:rPr>
  </w:style>
  <w:style w:type="paragraph" w:customStyle="1" w:styleId="9A68D2EDEE6D4252A2AB957C1C8B0DD071">
    <w:name w:val="9A68D2EDEE6D4252A2AB957C1C8B0DD071"/>
    <w:rsid w:val="002138AF"/>
    <w:rPr>
      <w:rFonts w:eastAsiaTheme="minorHAnsi"/>
      <w:lang w:eastAsia="en-US"/>
    </w:rPr>
  </w:style>
  <w:style w:type="paragraph" w:customStyle="1" w:styleId="ABD3E791B51D42489F2A1109C2FC49E171">
    <w:name w:val="ABD3E791B51D42489F2A1109C2FC49E171"/>
    <w:rsid w:val="002138AF"/>
    <w:rPr>
      <w:rFonts w:eastAsiaTheme="minorHAnsi"/>
      <w:lang w:eastAsia="en-US"/>
    </w:rPr>
  </w:style>
  <w:style w:type="paragraph" w:customStyle="1" w:styleId="08B93EBD47794FE7BC17358DFCC93B7B71">
    <w:name w:val="08B93EBD47794FE7BC17358DFCC93B7B71"/>
    <w:rsid w:val="002138AF"/>
    <w:rPr>
      <w:rFonts w:eastAsiaTheme="minorHAnsi"/>
      <w:lang w:eastAsia="en-US"/>
    </w:rPr>
  </w:style>
  <w:style w:type="paragraph" w:customStyle="1" w:styleId="D72D2BFC0F324C0F8EACE3C9B59E01CC92">
    <w:name w:val="D72D2BFC0F324C0F8EACE3C9B59E01CC92"/>
    <w:rsid w:val="002138AF"/>
    <w:rPr>
      <w:rFonts w:eastAsiaTheme="minorHAnsi"/>
      <w:lang w:eastAsia="en-US"/>
    </w:rPr>
  </w:style>
  <w:style w:type="paragraph" w:customStyle="1" w:styleId="F93FCA8BF07C4AAAA3C31F8F407F722473">
    <w:name w:val="F93FCA8BF07C4AAAA3C31F8F407F722473"/>
    <w:rsid w:val="002138AF"/>
    <w:rPr>
      <w:rFonts w:eastAsiaTheme="minorHAnsi"/>
      <w:lang w:eastAsia="en-US"/>
    </w:rPr>
  </w:style>
  <w:style w:type="paragraph" w:customStyle="1" w:styleId="7EC16DD51B70423093258AC1A5ADFBE233">
    <w:name w:val="7EC16DD51B70423093258AC1A5ADFBE233"/>
    <w:rsid w:val="002138AF"/>
    <w:rPr>
      <w:rFonts w:eastAsiaTheme="minorHAnsi"/>
      <w:lang w:eastAsia="en-US"/>
    </w:rPr>
  </w:style>
  <w:style w:type="paragraph" w:customStyle="1" w:styleId="6D085070EBC84C16B591E4D1E856F6A972">
    <w:name w:val="6D085070EBC84C16B591E4D1E856F6A972"/>
    <w:rsid w:val="002138AF"/>
    <w:rPr>
      <w:rFonts w:eastAsiaTheme="minorHAnsi"/>
      <w:lang w:eastAsia="en-US"/>
    </w:rPr>
  </w:style>
  <w:style w:type="paragraph" w:customStyle="1" w:styleId="4B4233F54C254A6B83AD169FB565D88271">
    <w:name w:val="4B4233F54C254A6B83AD169FB565D88271"/>
    <w:rsid w:val="002138AF"/>
    <w:rPr>
      <w:rFonts w:eastAsiaTheme="minorHAnsi"/>
      <w:lang w:eastAsia="en-US"/>
    </w:rPr>
  </w:style>
  <w:style w:type="paragraph" w:customStyle="1" w:styleId="5634133A7BA54CE8B0084BDA64C4F81610">
    <w:name w:val="5634133A7BA54CE8B0084BDA64C4F81610"/>
    <w:rsid w:val="002138AF"/>
    <w:rPr>
      <w:rFonts w:eastAsiaTheme="minorHAnsi"/>
      <w:lang w:eastAsia="en-US"/>
    </w:rPr>
  </w:style>
  <w:style w:type="paragraph" w:customStyle="1" w:styleId="0048EAF0F3C64010949041CEA0CD27F210">
    <w:name w:val="0048EAF0F3C64010949041CEA0CD27F210"/>
    <w:rsid w:val="002138AF"/>
    <w:rPr>
      <w:rFonts w:eastAsiaTheme="minorHAnsi"/>
      <w:lang w:eastAsia="en-US"/>
    </w:rPr>
  </w:style>
  <w:style w:type="paragraph" w:customStyle="1" w:styleId="E0CE7A9341E4436289B228F91B814B7110">
    <w:name w:val="E0CE7A9341E4436289B228F91B814B7110"/>
    <w:rsid w:val="002138AF"/>
    <w:rPr>
      <w:rFonts w:eastAsiaTheme="minorHAnsi"/>
      <w:lang w:eastAsia="en-US"/>
    </w:rPr>
  </w:style>
  <w:style w:type="paragraph" w:customStyle="1" w:styleId="F99B00914DE54E1BB63E87050FE24C0B10">
    <w:name w:val="F99B00914DE54E1BB63E87050FE24C0B10"/>
    <w:rsid w:val="002138AF"/>
    <w:rPr>
      <w:rFonts w:eastAsiaTheme="minorHAnsi"/>
      <w:lang w:eastAsia="en-US"/>
    </w:rPr>
  </w:style>
  <w:style w:type="paragraph" w:customStyle="1" w:styleId="99E268695D364E4F81ED3DD8F354C37610">
    <w:name w:val="99E268695D364E4F81ED3DD8F354C37610"/>
    <w:rsid w:val="002138AF"/>
    <w:rPr>
      <w:rFonts w:eastAsiaTheme="minorHAnsi"/>
      <w:lang w:eastAsia="en-US"/>
    </w:rPr>
  </w:style>
  <w:style w:type="paragraph" w:customStyle="1" w:styleId="AE0E770AB46D4CB8A6A738059968248A10">
    <w:name w:val="AE0E770AB46D4CB8A6A738059968248A10"/>
    <w:rsid w:val="002138AF"/>
    <w:rPr>
      <w:rFonts w:eastAsiaTheme="minorHAnsi"/>
      <w:lang w:eastAsia="en-US"/>
    </w:rPr>
  </w:style>
  <w:style w:type="paragraph" w:customStyle="1" w:styleId="9D2C91E0EE45469CB10D0C3A0DF93CD510">
    <w:name w:val="9D2C91E0EE45469CB10D0C3A0DF93CD510"/>
    <w:rsid w:val="002138AF"/>
    <w:rPr>
      <w:rFonts w:eastAsiaTheme="minorHAnsi"/>
      <w:lang w:eastAsia="en-US"/>
    </w:rPr>
  </w:style>
  <w:style w:type="paragraph" w:customStyle="1" w:styleId="52AB887689DA4158814264754C0B786D62">
    <w:name w:val="52AB887689DA4158814264754C0B786D62"/>
    <w:rsid w:val="002138AF"/>
    <w:rPr>
      <w:rFonts w:eastAsiaTheme="minorHAnsi"/>
      <w:lang w:eastAsia="en-US"/>
    </w:rPr>
  </w:style>
  <w:style w:type="paragraph" w:customStyle="1" w:styleId="9B58BBEA094D4FC2821680852373A10A61">
    <w:name w:val="9B58BBEA094D4FC2821680852373A10A61"/>
    <w:rsid w:val="002138AF"/>
    <w:rPr>
      <w:rFonts w:eastAsiaTheme="minorHAnsi"/>
      <w:lang w:eastAsia="en-US"/>
    </w:rPr>
  </w:style>
  <w:style w:type="paragraph" w:customStyle="1" w:styleId="C0E735D71F4548FAAF344BBDE30682C760">
    <w:name w:val="C0E735D71F4548FAAF344BBDE30682C760"/>
    <w:rsid w:val="002138AF"/>
    <w:rPr>
      <w:rFonts w:eastAsiaTheme="minorHAnsi"/>
      <w:lang w:eastAsia="en-US"/>
    </w:rPr>
  </w:style>
  <w:style w:type="paragraph" w:customStyle="1" w:styleId="445B594CDFF44A9D966304D399A5958926">
    <w:name w:val="445B594CDFF44A9D966304D399A5958926"/>
    <w:rsid w:val="002138AF"/>
    <w:rPr>
      <w:rFonts w:eastAsiaTheme="minorHAnsi"/>
      <w:lang w:eastAsia="en-US"/>
    </w:rPr>
  </w:style>
  <w:style w:type="paragraph" w:customStyle="1" w:styleId="67CA73D3D3FD43058CB329A0D74673D726">
    <w:name w:val="67CA73D3D3FD43058CB329A0D74673D726"/>
    <w:rsid w:val="002138AF"/>
    <w:rPr>
      <w:rFonts w:eastAsiaTheme="minorHAnsi"/>
      <w:lang w:eastAsia="en-US"/>
    </w:rPr>
  </w:style>
  <w:style w:type="paragraph" w:customStyle="1" w:styleId="CF758E69D4064C769A434EF8FF92DC4426">
    <w:name w:val="CF758E69D4064C769A434EF8FF92DC4426"/>
    <w:rsid w:val="002138AF"/>
    <w:rPr>
      <w:rFonts w:eastAsiaTheme="minorHAnsi"/>
      <w:lang w:eastAsia="en-US"/>
    </w:rPr>
  </w:style>
  <w:style w:type="paragraph" w:customStyle="1" w:styleId="2BF22EF161D04DFAB56B3A66619FE83D7">
    <w:name w:val="2BF22EF161D04DFAB56B3A66619FE83D7"/>
    <w:rsid w:val="002138AF"/>
    <w:rPr>
      <w:rFonts w:eastAsiaTheme="minorHAnsi"/>
      <w:lang w:eastAsia="en-US"/>
    </w:rPr>
  </w:style>
  <w:style w:type="paragraph" w:customStyle="1" w:styleId="8AA7CA18D9FC4D0C835B523A493C13BE7">
    <w:name w:val="8AA7CA18D9FC4D0C835B523A493C13BE7"/>
    <w:rsid w:val="002138AF"/>
    <w:rPr>
      <w:rFonts w:eastAsiaTheme="minorHAnsi"/>
      <w:lang w:eastAsia="en-US"/>
    </w:rPr>
  </w:style>
  <w:style w:type="paragraph" w:customStyle="1" w:styleId="BEC6ECF4D64541E491C145257834E86E7">
    <w:name w:val="BEC6ECF4D64541E491C145257834E86E7"/>
    <w:rsid w:val="002138AF"/>
    <w:rPr>
      <w:rFonts w:eastAsiaTheme="minorHAnsi"/>
      <w:lang w:eastAsia="en-US"/>
    </w:rPr>
  </w:style>
  <w:style w:type="paragraph" w:customStyle="1" w:styleId="9A68D2EDEE6D4252A2AB957C1C8B0DD072">
    <w:name w:val="9A68D2EDEE6D4252A2AB957C1C8B0DD072"/>
    <w:rsid w:val="002138AF"/>
    <w:rPr>
      <w:rFonts w:eastAsiaTheme="minorHAnsi"/>
      <w:lang w:eastAsia="en-US"/>
    </w:rPr>
  </w:style>
  <w:style w:type="paragraph" w:customStyle="1" w:styleId="ABD3E791B51D42489F2A1109C2FC49E172">
    <w:name w:val="ABD3E791B51D42489F2A1109C2FC49E172"/>
    <w:rsid w:val="002138AF"/>
    <w:rPr>
      <w:rFonts w:eastAsiaTheme="minorHAnsi"/>
      <w:lang w:eastAsia="en-US"/>
    </w:rPr>
  </w:style>
  <w:style w:type="paragraph" w:customStyle="1" w:styleId="08B93EBD47794FE7BC17358DFCC93B7B72">
    <w:name w:val="08B93EBD47794FE7BC17358DFCC93B7B72"/>
    <w:rsid w:val="002138AF"/>
    <w:rPr>
      <w:rFonts w:eastAsiaTheme="minorHAnsi"/>
      <w:lang w:eastAsia="en-US"/>
    </w:rPr>
  </w:style>
  <w:style w:type="paragraph" w:customStyle="1" w:styleId="D72D2BFC0F324C0F8EACE3C9B59E01CC93">
    <w:name w:val="D72D2BFC0F324C0F8EACE3C9B59E01CC93"/>
    <w:rsid w:val="002138AF"/>
    <w:rPr>
      <w:rFonts w:eastAsiaTheme="minorHAnsi"/>
      <w:lang w:eastAsia="en-US"/>
    </w:rPr>
  </w:style>
  <w:style w:type="paragraph" w:customStyle="1" w:styleId="F93FCA8BF07C4AAAA3C31F8F407F722474">
    <w:name w:val="F93FCA8BF07C4AAAA3C31F8F407F722474"/>
    <w:rsid w:val="002138AF"/>
    <w:rPr>
      <w:rFonts w:eastAsiaTheme="minorHAnsi"/>
      <w:lang w:eastAsia="en-US"/>
    </w:rPr>
  </w:style>
  <w:style w:type="paragraph" w:customStyle="1" w:styleId="7EC16DD51B70423093258AC1A5ADFBE234">
    <w:name w:val="7EC16DD51B70423093258AC1A5ADFBE234"/>
    <w:rsid w:val="002138AF"/>
    <w:rPr>
      <w:rFonts w:eastAsiaTheme="minorHAnsi"/>
      <w:lang w:eastAsia="en-US"/>
    </w:rPr>
  </w:style>
  <w:style w:type="paragraph" w:customStyle="1" w:styleId="6D085070EBC84C16B591E4D1E856F6A973">
    <w:name w:val="6D085070EBC84C16B591E4D1E856F6A973"/>
    <w:rsid w:val="002138AF"/>
    <w:rPr>
      <w:rFonts w:eastAsiaTheme="minorHAnsi"/>
      <w:lang w:eastAsia="en-US"/>
    </w:rPr>
  </w:style>
  <w:style w:type="paragraph" w:customStyle="1" w:styleId="4B4233F54C254A6B83AD169FB565D88272">
    <w:name w:val="4B4233F54C254A6B83AD169FB565D88272"/>
    <w:rsid w:val="002138AF"/>
    <w:rPr>
      <w:rFonts w:eastAsiaTheme="minorHAnsi"/>
      <w:lang w:eastAsia="en-US"/>
    </w:rPr>
  </w:style>
  <w:style w:type="paragraph" w:customStyle="1" w:styleId="5634133A7BA54CE8B0084BDA64C4F81611">
    <w:name w:val="5634133A7BA54CE8B0084BDA64C4F81611"/>
    <w:rsid w:val="002138AF"/>
    <w:rPr>
      <w:rFonts w:eastAsiaTheme="minorHAnsi"/>
      <w:lang w:eastAsia="en-US"/>
    </w:rPr>
  </w:style>
  <w:style w:type="paragraph" w:customStyle="1" w:styleId="0048EAF0F3C64010949041CEA0CD27F211">
    <w:name w:val="0048EAF0F3C64010949041CEA0CD27F211"/>
    <w:rsid w:val="002138AF"/>
    <w:rPr>
      <w:rFonts w:eastAsiaTheme="minorHAnsi"/>
      <w:lang w:eastAsia="en-US"/>
    </w:rPr>
  </w:style>
  <w:style w:type="paragraph" w:customStyle="1" w:styleId="E0CE7A9341E4436289B228F91B814B7111">
    <w:name w:val="E0CE7A9341E4436289B228F91B814B7111"/>
    <w:rsid w:val="002138AF"/>
    <w:rPr>
      <w:rFonts w:eastAsiaTheme="minorHAnsi"/>
      <w:lang w:eastAsia="en-US"/>
    </w:rPr>
  </w:style>
  <w:style w:type="paragraph" w:customStyle="1" w:styleId="F99B00914DE54E1BB63E87050FE24C0B11">
    <w:name w:val="F99B00914DE54E1BB63E87050FE24C0B11"/>
    <w:rsid w:val="002138AF"/>
    <w:rPr>
      <w:rFonts w:eastAsiaTheme="minorHAnsi"/>
      <w:lang w:eastAsia="en-US"/>
    </w:rPr>
  </w:style>
  <w:style w:type="paragraph" w:customStyle="1" w:styleId="99E268695D364E4F81ED3DD8F354C37611">
    <w:name w:val="99E268695D364E4F81ED3DD8F354C37611"/>
    <w:rsid w:val="002138AF"/>
    <w:rPr>
      <w:rFonts w:eastAsiaTheme="minorHAnsi"/>
      <w:lang w:eastAsia="en-US"/>
    </w:rPr>
  </w:style>
  <w:style w:type="paragraph" w:customStyle="1" w:styleId="AE0E770AB46D4CB8A6A738059968248A11">
    <w:name w:val="AE0E770AB46D4CB8A6A738059968248A11"/>
    <w:rsid w:val="002138AF"/>
    <w:rPr>
      <w:rFonts w:eastAsiaTheme="minorHAnsi"/>
      <w:lang w:eastAsia="en-US"/>
    </w:rPr>
  </w:style>
  <w:style w:type="paragraph" w:customStyle="1" w:styleId="9D2C91E0EE45469CB10D0C3A0DF93CD511">
    <w:name w:val="9D2C91E0EE45469CB10D0C3A0DF93CD511"/>
    <w:rsid w:val="002138AF"/>
    <w:rPr>
      <w:rFonts w:eastAsiaTheme="minorHAnsi"/>
      <w:lang w:eastAsia="en-US"/>
    </w:rPr>
  </w:style>
  <w:style w:type="paragraph" w:customStyle="1" w:styleId="52AB887689DA4158814264754C0B786D63">
    <w:name w:val="52AB887689DA4158814264754C0B786D63"/>
    <w:rsid w:val="002138AF"/>
    <w:rPr>
      <w:rFonts w:eastAsiaTheme="minorHAnsi"/>
      <w:lang w:eastAsia="en-US"/>
    </w:rPr>
  </w:style>
  <w:style w:type="paragraph" w:customStyle="1" w:styleId="9B58BBEA094D4FC2821680852373A10A62">
    <w:name w:val="9B58BBEA094D4FC2821680852373A10A62"/>
    <w:rsid w:val="002138AF"/>
    <w:rPr>
      <w:rFonts w:eastAsiaTheme="minorHAnsi"/>
      <w:lang w:eastAsia="en-US"/>
    </w:rPr>
  </w:style>
  <w:style w:type="paragraph" w:customStyle="1" w:styleId="C0E735D71F4548FAAF344BBDE30682C761">
    <w:name w:val="C0E735D71F4548FAAF344BBDE30682C761"/>
    <w:rsid w:val="002138AF"/>
    <w:rPr>
      <w:rFonts w:eastAsiaTheme="minorHAnsi"/>
      <w:lang w:eastAsia="en-US"/>
    </w:rPr>
  </w:style>
  <w:style w:type="paragraph" w:customStyle="1" w:styleId="445B594CDFF44A9D966304D399A5958927">
    <w:name w:val="445B594CDFF44A9D966304D399A5958927"/>
    <w:rsid w:val="002138AF"/>
    <w:rPr>
      <w:rFonts w:eastAsiaTheme="minorHAnsi"/>
      <w:lang w:eastAsia="en-US"/>
    </w:rPr>
  </w:style>
  <w:style w:type="paragraph" w:customStyle="1" w:styleId="67CA73D3D3FD43058CB329A0D74673D727">
    <w:name w:val="67CA73D3D3FD43058CB329A0D74673D727"/>
    <w:rsid w:val="002138AF"/>
    <w:rPr>
      <w:rFonts w:eastAsiaTheme="minorHAnsi"/>
      <w:lang w:eastAsia="en-US"/>
    </w:rPr>
  </w:style>
  <w:style w:type="paragraph" w:customStyle="1" w:styleId="CF758E69D4064C769A434EF8FF92DC4427">
    <w:name w:val="CF758E69D4064C769A434EF8FF92DC4427"/>
    <w:rsid w:val="002138AF"/>
    <w:rPr>
      <w:rFonts w:eastAsiaTheme="minorHAnsi"/>
      <w:lang w:eastAsia="en-US"/>
    </w:rPr>
  </w:style>
  <w:style w:type="paragraph" w:customStyle="1" w:styleId="2BF22EF161D04DFAB56B3A66619FE83D8">
    <w:name w:val="2BF22EF161D04DFAB56B3A66619FE83D8"/>
    <w:rsid w:val="002138AF"/>
    <w:rPr>
      <w:rFonts w:eastAsiaTheme="minorHAnsi"/>
      <w:lang w:eastAsia="en-US"/>
    </w:rPr>
  </w:style>
  <w:style w:type="paragraph" w:customStyle="1" w:styleId="8AA7CA18D9FC4D0C835B523A493C13BE8">
    <w:name w:val="8AA7CA18D9FC4D0C835B523A493C13BE8"/>
    <w:rsid w:val="002138AF"/>
    <w:rPr>
      <w:rFonts w:eastAsiaTheme="minorHAnsi"/>
      <w:lang w:eastAsia="en-US"/>
    </w:rPr>
  </w:style>
  <w:style w:type="paragraph" w:customStyle="1" w:styleId="BEC6ECF4D64541E491C145257834E86E8">
    <w:name w:val="BEC6ECF4D64541E491C145257834E86E8"/>
    <w:rsid w:val="002138AF"/>
    <w:rPr>
      <w:rFonts w:eastAsiaTheme="minorHAnsi"/>
      <w:lang w:eastAsia="en-US"/>
    </w:rPr>
  </w:style>
  <w:style w:type="paragraph" w:customStyle="1" w:styleId="9A68D2EDEE6D4252A2AB957C1C8B0DD073">
    <w:name w:val="9A68D2EDEE6D4252A2AB957C1C8B0DD073"/>
    <w:rsid w:val="00593D6A"/>
    <w:rPr>
      <w:rFonts w:eastAsiaTheme="minorHAnsi"/>
      <w:lang w:eastAsia="en-US"/>
    </w:rPr>
  </w:style>
  <w:style w:type="paragraph" w:customStyle="1" w:styleId="ABD3E791B51D42489F2A1109C2FC49E173">
    <w:name w:val="ABD3E791B51D42489F2A1109C2FC49E173"/>
    <w:rsid w:val="00593D6A"/>
    <w:rPr>
      <w:rFonts w:eastAsiaTheme="minorHAnsi"/>
      <w:lang w:eastAsia="en-US"/>
    </w:rPr>
  </w:style>
  <w:style w:type="paragraph" w:customStyle="1" w:styleId="08B93EBD47794FE7BC17358DFCC93B7B73">
    <w:name w:val="08B93EBD47794FE7BC17358DFCC93B7B73"/>
    <w:rsid w:val="00593D6A"/>
    <w:rPr>
      <w:rFonts w:eastAsiaTheme="minorHAnsi"/>
      <w:lang w:eastAsia="en-US"/>
    </w:rPr>
  </w:style>
  <w:style w:type="paragraph" w:customStyle="1" w:styleId="D72D2BFC0F324C0F8EACE3C9B59E01CC94">
    <w:name w:val="D72D2BFC0F324C0F8EACE3C9B59E01CC94"/>
    <w:rsid w:val="00593D6A"/>
    <w:rPr>
      <w:rFonts w:eastAsiaTheme="minorHAnsi"/>
      <w:lang w:eastAsia="en-US"/>
    </w:rPr>
  </w:style>
  <w:style w:type="paragraph" w:customStyle="1" w:styleId="F93FCA8BF07C4AAAA3C31F8F407F722475">
    <w:name w:val="F93FCA8BF07C4AAAA3C31F8F407F722475"/>
    <w:rsid w:val="00593D6A"/>
    <w:rPr>
      <w:rFonts w:eastAsiaTheme="minorHAnsi"/>
      <w:lang w:eastAsia="en-US"/>
    </w:rPr>
  </w:style>
  <w:style w:type="paragraph" w:customStyle="1" w:styleId="7EC16DD51B70423093258AC1A5ADFBE235">
    <w:name w:val="7EC16DD51B70423093258AC1A5ADFBE235"/>
    <w:rsid w:val="00593D6A"/>
    <w:rPr>
      <w:rFonts w:eastAsiaTheme="minorHAnsi"/>
      <w:lang w:eastAsia="en-US"/>
    </w:rPr>
  </w:style>
  <w:style w:type="paragraph" w:customStyle="1" w:styleId="6D085070EBC84C16B591E4D1E856F6A974">
    <w:name w:val="6D085070EBC84C16B591E4D1E856F6A974"/>
    <w:rsid w:val="00593D6A"/>
    <w:rPr>
      <w:rFonts w:eastAsiaTheme="minorHAnsi"/>
      <w:lang w:eastAsia="en-US"/>
    </w:rPr>
  </w:style>
  <w:style w:type="paragraph" w:customStyle="1" w:styleId="4B4233F54C254A6B83AD169FB565D88273">
    <w:name w:val="4B4233F54C254A6B83AD169FB565D88273"/>
    <w:rsid w:val="00593D6A"/>
    <w:rPr>
      <w:rFonts w:eastAsiaTheme="minorHAnsi"/>
      <w:lang w:eastAsia="en-US"/>
    </w:rPr>
  </w:style>
  <w:style w:type="paragraph" w:customStyle="1" w:styleId="5634133A7BA54CE8B0084BDA64C4F81612">
    <w:name w:val="5634133A7BA54CE8B0084BDA64C4F81612"/>
    <w:rsid w:val="00593D6A"/>
    <w:rPr>
      <w:rFonts w:eastAsiaTheme="minorHAnsi"/>
      <w:lang w:eastAsia="en-US"/>
    </w:rPr>
  </w:style>
  <w:style w:type="paragraph" w:customStyle="1" w:styleId="0048EAF0F3C64010949041CEA0CD27F212">
    <w:name w:val="0048EAF0F3C64010949041CEA0CD27F212"/>
    <w:rsid w:val="00593D6A"/>
    <w:rPr>
      <w:rFonts w:eastAsiaTheme="minorHAnsi"/>
      <w:lang w:eastAsia="en-US"/>
    </w:rPr>
  </w:style>
  <w:style w:type="paragraph" w:customStyle="1" w:styleId="E0CE7A9341E4436289B228F91B814B7112">
    <w:name w:val="E0CE7A9341E4436289B228F91B814B7112"/>
    <w:rsid w:val="00593D6A"/>
    <w:rPr>
      <w:rFonts w:eastAsiaTheme="minorHAnsi"/>
      <w:lang w:eastAsia="en-US"/>
    </w:rPr>
  </w:style>
  <w:style w:type="paragraph" w:customStyle="1" w:styleId="F99B00914DE54E1BB63E87050FE24C0B12">
    <w:name w:val="F99B00914DE54E1BB63E87050FE24C0B12"/>
    <w:rsid w:val="00593D6A"/>
    <w:rPr>
      <w:rFonts w:eastAsiaTheme="minorHAnsi"/>
      <w:lang w:eastAsia="en-US"/>
    </w:rPr>
  </w:style>
  <w:style w:type="paragraph" w:customStyle="1" w:styleId="99E268695D364E4F81ED3DD8F354C37612">
    <w:name w:val="99E268695D364E4F81ED3DD8F354C37612"/>
    <w:rsid w:val="00593D6A"/>
    <w:rPr>
      <w:rFonts w:eastAsiaTheme="minorHAnsi"/>
      <w:lang w:eastAsia="en-US"/>
    </w:rPr>
  </w:style>
  <w:style w:type="paragraph" w:customStyle="1" w:styleId="AE0E770AB46D4CB8A6A738059968248A12">
    <w:name w:val="AE0E770AB46D4CB8A6A738059968248A12"/>
    <w:rsid w:val="00593D6A"/>
    <w:rPr>
      <w:rFonts w:eastAsiaTheme="minorHAnsi"/>
      <w:lang w:eastAsia="en-US"/>
    </w:rPr>
  </w:style>
  <w:style w:type="paragraph" w:customStyle="1" w:styleId="9D2C91E0EE45469CB10D0C3A0DF93CD512">
    <w:name w:val="9D2C91E0EE45469CB10D0C3A0DF93CD512"/>
    <w:rsid w:val="00593D6A"/>
    <w:rPr>
      <w:rFonts w:eastAsiaTheme="minorHAnsi"/>
      <w:lang w:eastAsia="en-US"/>
    </w:rPr>
  </w:style>
  <w:style w:type="paragraph" w:customStyle="1" w:styleId="52AB887689DA4158814264754C0B786D64">
    <w:name w:val="52AB887689DA4158814264754C0B786D64"/>
    <w:rsid w:val="00593D6A"/>
    <w:rPr>
      <w:rFonts w:eastAsiaTheme="minorHAnsi"/>
      <w:lang w:eastAsia="en-US"/>
    </w:rPr>
  </w:style>
  <w:style w:type="paragraph" w:customStyle="1" w:styleId="9B58BBEA094D4FC2821680852373A10A63">
    <w:name w:val="9B58BBEA094D4FC2821680852373A10A63"/>
    <w:rsid w:val="00593D6A"/>
    <w:rPr>
      <w:rFonts w:eastAsiaTheme="minorHAnsi"/>
      <w:lang w:eastAsia="en-US"/>
    </w:rPr>
  </w:style>
  <w:style w:type="paragraph" w:customStyle="1" w:styleId="C0E735D71F4548FAAF344BBDE30682C762">
    <w:name w:val="C0E735D71F4548FAAF344BBDE30682C762"/>
    <w:rsid w:val="00593D6A"/>
    <w:rPr>
      <w:rFonts w:eastAsiaTheme="minorHAnsi"/>
      <w:lang w:eastAsia="en-US"/>
    </w:rPr>
  </w:style>
  <w:style w:type="paragraph" w:customStyle="1" w:styleId="445B594CDFF44A9D966304D399A5958928">
    <w:name w:val="445B594CDFF44A9D966304D399A5958928"/>
    <w:rsid w:val="00593D6A"/>
    <w:rPr>
      <w:rFonts w:eastAsiaTheme="minorHAnsi"/>
      <w:lang w:eastAsia="en-US"/>
    </w:rPr>
  </w:style>
  <w:style w:type="paragraph" w:customStyle="1" w:styleId="67CA73D3D3FD43058CB329A0D74673D728">
    <w:name w:val="67CA73D3D3FD43058CB329A0D74673D728"/>
    <w:rsid w:val="00593D6A"/>
    <w:rPr>
      <w:rFonts w:eastAsiaTheme="minorHAnsi"/>
      <w:lang w:eastAsia="en-US"/>
    </w:rPr>
  </w:style>
  <w:style w:type="paragraph" w:customStyle="1" w:styleId="CF758E69D4064C769A434EF8FF92DC4428">
    <w:name w:val="CF758E69D4064C769A434EF8FF92DC4428"/>
    <w:rsid w:val="00593D6A"/>
    <w:rPr>
      <w:rFonts w:eastAsiaTheme="minorHAnsi"/>
      <w:lang w:eastAsia="en-US"/>
    </w:rPr>
  </w:style>
  <w:style w:type="paragraph" w:customStyle="1" w:styleId="2BF22EF161D04DFAB56B3A66619FE83D9">
    <w:name w:val="2BF22EF161D04DFAB56B3A66619FE83D9"/>
    <w:rsid w:val="00593D6A"/>
    <w:rPr>
      <w:rFonts w:eastAsiaTheme="minorHAnsi"/>
      <w:lang w:eastAsia="en-US"/>
    </w:rPr>
  </w:style>
  <w:style w:type="paragraph" w:customStyle="1" w:styleId="8AA7CA18D9FC4D0C835B523A493C13BE9">
    <w:name w:val="8AA7CA18D9FC4D0C835B523A493C13BE9"/>
    <w:rsid w:val="00593D6A"/>
    <w:rPr>
      <w:rFonts w:eastAsiaTheme="minorHAnsi"/>
      <w:lang w:eastAsia="en-US"/>
    </w:rPr>
  </w:style>
  <w:style w:type="paragraph" w:customStyle="1" w:styleId="BEC6ECF4D64541E491C145257834E86E9">
    <w:name w:val="BEC6ECF4D64541E491C145257834E86E9"/>
    <w:rsid w:val="00593D6A"/>
    <w:rPr>
      <w:rFonts w:eastAsiaTheme="minorHAnsi"/>
      <w:lang w:eastAsia="en-US"/>
    </w:rPr>
  </w:style>
  <w:style w:type="paragraph" w:customStyle="1" w:styleId="9A68D2EDEE6D4252A2AB957C1C8B0DD074">
    <w:name w:val="9A68D2EDEE6D4252A2AB957C1C8B0DD074"/>
    <w:rsid w:val="00B232D2"/>
    <w:rPr>
      <w:rFonts w:eastAsiaTheme="minorHAnsi"/>
      <w:lang w:eastAsia="en-US"/>
    </w:rPr>
  </w:style>
  <w:style w:type="paragraph" w:customStyle="1" w:styleId="ABD3E791B51D42489F2A1109C2FC49E174">
    <w:name w:val="ABD3E791B51D42489F2A1109C2FC49E174"/>
    <w:rsid w:val="00B232D2"/>
    <w:rPr>
      <w:rFonts w:eastAsiaTheme="minorHAnsi"/>
      <w:lang w:eastAsia="en-US"/>
    </w:rPr>
  </w:style>
  <w:style w:type="paragraph" w:customStyle="1" w:styleId="08B93EBD47794FE7BC17358DFCC93B7B74">
    <w:name w:val="08B93EBD47794FE7BC17358DFCC93B7B74"/>
    <w:rsid w:val="00B232D2"/>
    <w:rPr>
      <w:rFonts w:eastAsiaTheme="minorHAnsi"/>
      <w:lang w:eastAsia="en-US"/>
    </w:rPr>
  </w:style>
  <w:style w:type="paragraph" w:customStyle="1" w:styleId="D72D2BFC0F324C0F8EACE3C9B59E01CC95">
    <w:name w:val="D72D2BFC0F324C0F8EACE3C9B59E01CC95"/>
    <w:rsid w:val="00B232D2"/>
    <w:rPr>
      <w:rFonts w:eastAsiaTheme="minorHAnsi"/>
      <w:lang w:eastAsia="en-US"/>
    </w:rPr>
  </w:style>
  <w:style w:type="paragraph" w:customStyle="1" w:styleId="F93FCA8BF07C4AAAA3C31F8F407F722476">
    <w:name w:val="F93FCA8BF07C4AAAA3C31F8F407F722476"/>
    <w:rsid w:val="00B232D2"/>
    <w:rPr>
      <w:rFonts w:eastAsiaTheme="minorHAnsi"/>
      <w:lang w:eastAsia="en-US"/>
    </w:rPr>
  </w:style>
  <w:style w:type="paragraph" w:customStyle="1" w:styleId="7EC16DD51B70423093258AC1A5ADFBE236">
    <w:name w:val="7EC16DD51B70423093258AC1A5ADFBE236"/>
    <w:rsid w:val="00B232D2"/>
    <w:rPr>
      <w:rFonts w:eastAsiaTheme="minorHAnsi"/>
      <w:lang w:eastAsia="en-US"/>
    </w:rPr>
  </w:style>
  <w:style w:type="paragraph" w:customStyle="1" w:styleId="6D085070EBC84C16B591E4D1E856F6A975">
    <w:name w:val="6D085070EBC84C16B591E4D1E856F6A975"/>
    <w:rsid w:val="00B232D2"/>
    <w:rPr>
      <w:rFonts w:eastAsiaTheme="minorHAnsi"/>
      <w:lang w:eastAsia="en-US"/>
    </w:rPr>
  </w:style>
  <w:style w:type="paragraph" w:customStyle="1" w:styleId="4B4233F54C254A6B83AD169FB565D88274">
    <w:name w:val="4B4233F54C254A6B83AD169FB565D88274"/>
    <w:rsid w:val="00B232D2"/>
    <w:rPr>
      <w:rFonts w:eastAsiaTheme="minorHAnsi"/>
      <w:lang w:eastAsia="en-US"/>
    </w:rPr>
  </w:style>
  <w:style w:type="paragraph" w:customStyle="1" w:styleId="5634133A7BA54CE8B0084BDA64C4F81613">
    <w:name w:val="5634133A7BA54CE8B0084BDA64C4F81613"/>
    <w:rsid w:val="00B232D2"/>
    <w:rPr>
      <w:rFonts w:eastAsiaTheme="minorHAnsi"/>
      <w:lang w:eastAsia="en-US"/>
    </w:rPr>
  </w:style>
  <w:style w:type="paragraph" w:customStyle="1" w:styleId="0048EAF0F3C64010949041CEA0CD27F213">
    <w:name w:val="0048EAF0F3C64010949041CEA0CD27F213"/>
    <w:rsid w:val="00B232D2"/>
    <w:rPr>
      <w:rFonts w:eastAsiaTheme="minorHAnsi"/>
      <w:lang w:eastAsia="en-US"/>
    </w:rPr>
  </w:style>
  <w:style w:type="paragraph" w:customStyle="1" w:styleId="E0CE7A9341E4436289B228F91B814B7113">
    <w:name w:val="E0CE7A9341E4436289B228F91B814B7113"/>
    <w:rsid w:val="00B232D2"/>
    <w:rPr>
      <w:rFonts w:eastAsiaTheme="minorHAnsi"/>
      <w:lang w:eastAsia="en-US"/>
    </w:rPr>
  </w:style>
  <w:style w:type="paragraph" w:customStyle="1" w:styleId="F99B00914DE54E1BB63E87050FE24C0B13">
    <w:name w:val="F99B00914DE54E1BB63E87050FE24C0B13"/>
    <w:rsid w:val="00B232D2"/>
    <w:rPr>
      <w:rFonts w:eastAsiaTheme="minorHAnsi"/>
      <w:lang w:eastAsia="en-US"/>
    </w:rPr>
  </w:style>
  <w:style w:type="paragraph" w:customStyle="1" w:styleId="99E268695D364E4F81ED3DD8F354C37613">
    <w:name w:val="99E268695D364E4F81ED3DD8F354C37613"/>
    <w:rsid w:val="00B232D2"/>
    <w:rPr>
      <w:rFonts w:eastAsiaTheme="minorHAnsi"/>
      <w:lang w:eastAsia="en-US"/>
    </w:rPr>
  </w:style>
  <w:style w:type="paragraph" w:customStyle="1" w:styleId="AE0E770AB46D4CB8A6A738059968248A13">
    <w:name w:val="AE0E770AB46D4CB8A6A738059968248A13"/>
    <w:rsid w:val="00B232D2"/>
    <w:rPr>
      <w:rFonts w:eastAsiaTheme="minorHAnsi"/>
      <w:lang w:eastAsia="en-US"/>
    </w:rPr>
  </w:style>
  <w:style w:type="paragraph" w:customStyle="1" w:styleId="9D2C91E0EE45469CB10D0C3A0DF93CD513">
    <w:name w:val="9D2C91E0EE45469CB10D0C3A0DF93CD513"/>
    <w:rsid w:val="00B232D2"/>
    <w:rPr>
      <w:rFonts w:eastAsiaTheme="minorHAnsi"/>
      <w:lang w:eastAsia="en-US"/>
    </w:rPr>
  </w:style>
  <w:style w:type="paragraph" w:customStyle="1" w:styleId="52AB887689DA4158814264754C0B786D65">
    <w:name w:val="52AB887689DA4158814264754C0B786D65"/>
    <w:rsid w:val="00B232D2"/>
    <w:rPr>
      <w:rFonts w:eastAsiaTheme="minorHAnsi"/>
      <w:lang w:eastAsia="en-US"/>
    </w:rPr>
  </w:style>
  <w:style w:type="paragraph" w:customStyle="1" w:styleId="9B58BBEA094D4FC2821680852373A10A64">
    <w:name w:val="9B58BBEA094D4FC2821680852373A10A64"/>
    <w:rsid w:val="00B232D2"/>
    <w:rPr>
      <w:rFonts w:eastAsiaTheme="minorHAnsi"/>
      <w:lang w:eastAsia="en-US"/>
    </w:rPr>
  </w:style>
  <w:style w:type="paragraph" w:customStyle="1" w:styleId="C0E735D71F4548FAAF344BBDE30682C763">
    <w:name w:val="C0E735D71F4548FAAF344BBDE30682C763"/>
    <w:rsid w:val="00B232D2"/>
    <w:rPr>
      <w:rFonts w:eastAsiaTheme="minorHAnsi"/>
      <w:lang w:eastAsia="en-US"/>
    </w:rPr>
  </w:style>
  <w:style w:type="paragraph" w:customStyle="1" w:styleId="445B594CDFF44A9D966304D399A5958929">
    <w:name w:val="445B594CDFF44A9D966304D399A5958929"/>
    <w:rsid w:val="00B232D2"/>
    <w:rPr>
      <w:rFonts w:eastAsiaTheme="minorHAnsi"/>
      <w:lang w:eastAsia="en-US"/>
    </w:rPr>
  </w:style>
  <w:style w:type="paragraph" w:customStyle="1" w:styleId="67CA73D3D3FD43058CB329A0D74673D729">
    <w:name w:val="67CA73D3D3FD43058CB329A0D74673D729"/>
    <w:rsid w:val="00B232D2"/>
    <w:rPr>
      <w:rFonts w:eastAsiaTheme="minorHAnsi"/>
      <w:lang w:eastAsia="en-US"/>
    </w:rPr>
  </w:style>
  <w:style w:type="paragraph" w:customStyle="1" w:styleId="CF758E69D4064C769A434EF8FF92DC4429">
    <w:name w:val="CF758E69D4064C769A434EF8FF92DC4429"/>
    <w:rsid w:val="00B232D2"/>
    <w:rPr>
      <w:rFonts w:eastAsiaTheme="minorHAnsi"/>
      <w:lang w:eastAsia="en-US"/>
    </w:rPr>
  </w:style>
  <w:style w:type="paragraph" w:customStyle="1" w:styleId="2BF22EF161D04DFAB56B3A66619FE83D10">
    <w:name w:val="2BF22EF161D04DFAB56B3A66619FE83D10"/>
    <w:rsid w:val="00B232D2"/>
    <w:rPr>
      <w:rFonts w:eastAsiaTheme="minorHAnsi"/>
      <w:lang w:eastAsia="en-US"/>
    </w:rPr>
  </w:style>
  <w:style w:type="paragraph" w:customStyle="1" w:styleId="8AA7CA18D9FC4D0C835B523A493C13BE10">
    <w:name w:val="8AA7CA18D9FC4D0C835B523A493C13BE10"/>
    <w:rsid w:val="00B232D2"/>
    <w:rPr>
      <w:rFonts w:eastAsiaTheme="minorHAnsi"/>
      <w:lang w:eastAsia="en-US"/>
    </w:rPr>
  </w:style>
  <w:style w:type="paragraph" w:customStyle="1" w:styleId="BEC6ECF4D64541E491C145257834E86E10">
    <w:name w:val="BEC6ECF4D64541E491C145257834E86E10"/>
    <w:rsid w:val="00B232D2"/>
    <w:rPr>
      <w:rFonts w:eastAsiaTheme="minorHAnsi"/>
      <w:lang w:eastAsia="en-US"/>
    </w:rPr>
  </w:style>
  <w:style w:type="paragraph" w:customStyle="1" w:styleId="066008AB9E6848279511A7D258C0F2D7">
    <w:name w:val="066008AB9E6848279511A7D258C0F2D7"/>
    <w:rsid w:val="00783108"/>
  </w:style>
  <w:style w:type="paragraph" w:customStyle="1" w:styleId="808D3FE8868C4DD0A8A157E52D595AFB">
    <w:name w:val="808D3FE8868C4DD0A8A157E52D595AFB"/>
    <w:rsid w:val="00783108"/>
  </w:style>
  <w:style w:type="paragraph" w:customStyle="1" w:styleId="7A05B1BAFF5B4EE8BBE58A197BBEFEF7">
    <w:name w:val="7A05B1BAFF5B4EE8BBE58A197BBEFEF7"/>
    <w:rsid w:val="00783108"/>
  </w:style>
  <w:style w:type="paragraph" w:customStyle="1" w:styleId="DBA79B39842944BB9880ABA172A81EEC">
    <w:name w:val="DBA79B39842944BB9880ABA172A81EEC"/>
    <w:rsid w:val="00783108"/>
  </w:style>
  <w:style w:type="paragraph" w:customStyle="1" w:styleId="CA52FD573A424FABACFEA54C4F96519E">
    <w:name w:val="CA52FD573A424FABACFEA54C4F96519E"/>
    <w:rsid w:val="00783108"/>
  </w:style>
  <w:style w:type="paragraph" w:customStyle="1" w:styleId="63FA9F9127EB4CFEB829589FBF9399B0">
    <w:name w:val="63FA9F9127EB4CFEB829589FBF9399B0"/>
    <w:rsid w:val="00783108"/>
  </w:style>
  <w:style w:type="paragraph" w:customStyle="1" w:styleId="25BAF4D04DA1493AA19E539EF7489ADC">
    <w:name w:val="25BAF4D04DA1493AA19E539EF7489ADC"/>
    <w:rsid w:val="00933F5D"/>
  </w:style>
  <w:style w:type="paragraph" w:customStyle="1" w:styleId="F41AA2AF4DE24A1B950A69EC3D8257E3">
    <w:name w:val="F41AA2AF4DE24A1B950A69EC3D8257E3"/>
    <w:rsid w:val="00933F5D"/>
  </w:style>
  <w:style w:type="paragraph" w:customStyle="1" w:styleId="DADB528D33234E938A56D01AFB05CAF8">
    <w:name w:val="DADB528D33234E938A56D01AFB05CAF8"/>
    <w:rsid w:val="00FB279D"/>
  </w:style>
  <w:style w:type="paragraph" w:customStyle="1" w:styleId="5EA93AC92D0F44C69CCBFB4FB721245F">
    <w:name w:val="5EA93AC92D0F44C69CCBFB4FB721245F"/>
    <w:rsid w:val="00E22A56"/>
  </w:style>
  <w:style w:type="paragraph" w:customStyle="1" w:styleId="3E6D7CE39F004F4FBBA43014C79075F5">
    <w:name w:val="3E6D7CE39F004F4FBBA43014C79075F5"/>
    <w:rsid w:val="00CF4C3C"/>
  </w:style>
  <w:style w:type="paragraph" w:customStyle="1" w:styleId="4319987B9AE546578E494CB01FA6D962">
    <w:name w:val="4319987B9AE546578E494CB01FA6D962"/>
    <w:rsid w:val="00CF4C3C"/>
  </w:style>
  <w:style w:type="paragraph" w:customStyle="1" w:styleId="B02CFF53C2724DFD843C659502C14C1D">
    <w:name w:val="B02CFF53C2724DFD843C659502C14C1D"/>
    <w:rsid w:val="00CF4C3C"/>
  </w:style>
  <w:style w:type="paragraph" w:customStyle="1" w:styleId="C467B6BBEB5344A5A444E73BFC9EFC09">
    <w:name w:val="C467B6BBEB5344A5A444E73BFC9EFC09"/>
    <w:rsid w:val="00CF4C3C"/>
  </w:style>
  <w:style w:type="paragraph" w:customStyle="1" w:styleId="306A0782F2904E73867E1C9AE5458923">
    <w:name w:val="306A0782F2904E73867E1C9AE5458923"/>
    <w:rsid w:val="00CF4C3C"/>
  </w:style>
  <w:style w:type="paragraph" w:customStyle="1" w:styleId="77677FA7D5A2491099E2A5CBA06527F4">
    <w:name w:val="77677FA7D5A2491099E2A5CBA06527F4"/>
    <w:rsid w:val="00CF4C3C"/>
  </w:style>
  <w:style w:type="paragraph" w:customStyle="1" w:styleId="C88F5E6BC75B4F87A9AF57AB8B009C7E">
    <w:name w:val="C88F5E6BC75B4F87A9AF57AB8B009C7E"/>
    <w:rsid w:val="00CF4C3C"/>
  </w:style>
  <w:style w:type="paragraph" w:customStyle="1" w:styleId="37C6780AB67F47A0814A9786DBA4D4B8">
    <w:name w:val="37C6780AB67F47A0814A9786DBA4D4B8"/>
    <w:rsid w:val="00CF4C3C"/>
  </w:style>
  <w:style w:type="paragraph" w:customStyle="1" w:styleId="E53FD154524A4D5380504B16DBF8BD31">
    <w:name w:val="E53FD154524A4D5380504B16DBF8BD31"/>
    <w:rsid w:val="00CF4C3C"/>
  </w:style>
  <w:style w:type="paragraph" w:customStyle="1" w:styleId="000549A767AF4185B81E92EAB488662A">
    <w:name w:val="000549A767AF4185B81E92EAB488662A"/>
    <w:rsid w:val="00CF4C3C"/>
  </w:style>
  <w:style w:type="paragraph" w:customStyle="1" w:styleId="59D08C28377F4F6E8C3B5F971D3D45CF">
    <w:name w:val="59D08C28377F4F6E8C3B5F971D3D45CF"/>
    <w:rsid w:val="00CF4C3C"/>
  </w:style>
  <w:style w:type="paragraph" w:customStyle="1" w:styleId="0F8AE637FBCE43919C33438F517B751B">
    <w:name w:val="0F8AE637FBCE43919C33438F517B751B"/>
    <w:rsid w:val="00CF4C3C"/>
  </w:style>
  <w:style w:type="paragraph" w:customStyle="1" w:styleId="ABD3E791B51D42489F2A1109C2FC49E175">
    <w:name w:val="ABD3E791B51D42489F2A1109C2FC49E175"/>
    <w:rsid w:val="000B1C46"/>
    <w:rPr>
      <w:rFonts w:eastAsiaTheme="minorHAnsi"/>
      <w:lang w:eastAsia="en-US"/>
    </w:rPr>
  </w:style>
  <w:style w:type="paragraph" w:customStyle="1" w:styleId="08B93EBD47794FE7BC17358DFCC93B7B75">
    <w:name w:val="08B93EBD47794FE7BC17358DFCC93B7B75"/>
    <w:rsid w:val="000B1C46"/>
    <w:rPr>
      <w:rFonts w:eastAsiaTheme="minorHAnsi"/>
      <w:lang w:eastAsia="en-US"/>
    </w:rPr>
  </w:style>
  <w:style w:type="paragraph" w:customStyle="1" w:styleId="066008AB9E6848279511A7D258C0F2D71">
    <w:name w:val="066008AB9E6848279511A7D258C0F2D71"/>
    <w:rsid w:val="000B1C46"/>
    <w:rPr>
      <w:rFonts w:eastAsiaTheme="minorHAnsi"/>
      <w:lang w:eastAsia="en-US"/>
    </w:rPr>
  </w:style>
  <w:style w:type="paragraph" w:customStyle="1" w:styleId="808D3FE8868C4DD0A8A157E52D595AFB1">
    <w:name w:val="808D3FE8868C4DD0A8A157E52D595AFB1"/>
    <w:rsid w:val="000B1C46"/>
    <w:rPr>
      <w:rFonts w:eastAsiaTheme="minorHAnsi"/>
      <w:lang w:eastAsia="en-US"/>
    </w:rPr>
  </w:style>
  <w:style w:type="paragraph" w:customStyle="1" w:styleId="7A05B1BAFF5B4EE8BBE58A197BBEFEF71">
    <w:name w:val="7A05B1BAFF5B4EE8BBE58A197BBEFEF71"/>
    <w:rsid w:val="000B1C46"/>
    <w:rPr>
      <w:rFonts w:eastAsiaTheme="minorHAnsi"/>
      <w:lang w:eastAsia="en-US"/>
    </w:rPr>
  </w:style>
  <w:style w:type="paragraph" w:customStyle="1" w:styleId="DBA79B39842944BB9880ABA172A81EEC1">
    <w:name w:val="DBA79B39842944BB9880ABA172A81EEC1"/>
    <w:rsid w:val="000B1C46"/>
    <w:rPr>
      <w:rFonts w:eastAsiaTheme="minorHAnsi"/>
      <w:lang w:eastAsia="en-US"/>
    </w:rPr>
  </w:style>
  <w:style w:type="paragraph" w:customStyle="1" w:styleId="CA52FD573A424FABACFEA54C4F96519E1">
    <w:name w:val="CA52FD573A424FABACFEA54C4F96519E1"/>
    <w:rsid w:val="000B1C46"/>
    <w:rPr>
      <w:rFonts w:eastAsiaTheme="minorHAnsi"/>
      <w:lang w:eastAsia="en-US"/>
    </w:rPr>
  </w:style>
  <w:style w:type="paragraph" w:customStyle="1" w:styleId="63FA9F9127EB4CFEB829589FBF9399B01">
    <w:name w:val="63FA9F9127EB4CFEB829589FBF9399B01"/>
    <w:rsid w:val="000B1C46"/>
    <w:rPr>
      <w:rFonts w:eastAsiaTheme="minorHAnsi"/>
      <w:lang w:eastAsia="en-US"/>
    </w:rPr>
  </w:style>
  <w:style w:type="paragraph" w:customStyle="1" w:styleId="5EA93AC92D0F44C69CCBFB4FB721245F1">
    <w:name w:val="5EA93AC92D0F44C69CCBFB4FB721245F1"/>
    <w:rsid w:val="000B1C46"/>
    <w:rPr>
      <w:rFonts w:eastAsiaTheme="minorHAnsi"/>
      <w:lang w:eastAsia="en-US"/>
    </w:rPr>
  </w:style>
  <w:style w:type="paragraph" w:customStyle="1" w:styleId="F93FCA8BF07C4AAAA3C31F8F407F722477">
    <w:name w:val="F93FCA8BF07C4AAAA3C31F8F407F722477"/>
    <w:rsid w:val="000B1C46"/>
    <w:rPr>
      <w:rFonts w:eastAsiaTheme="minorHAnsi"/>
      <w:lang w:eastAsia="en-US"/>
    </w:rPr>
  </w:style>
  <w:style w:type="paragraph" w:customStyle="1" w:styleId="7EC16DD51B70423093258AC1A5ADFBE237">
    <w:name w:val="7EC16DD51B70423093258AC1A5ADFBE237"/>
    <w:rsid w:val="000B1C46"/>
    <w:rPr>
      <w:rFonts w:eastAsiaTheme="minorHAnsi"/>
      <w:lang w:eastAsia="en-US"/>
    </w:rPr>
  </w:style>
  <w:style w:type="paragraph" w:customStyle="1" w:styleId="6D085070EBC84C16B591E4D1E856F6A976">
    <w:name w:val="6D085070EBC84C16B591E4D1E856F6A976"/>
    <w:rsid w:val="000B1C46"/>
    <w:rPr>
      <w:rFonts w:eastAsiaTheme="minorHAnsi"/>
      <w:lang w:eastAsia="en-US"/>
    </w:rPr>
  </w:style>
  <w:style w:type="paragraph" w:customStyle="1" w:styleId="4B4233F54C254A6B83AD169FB565D88275">
    <w:name w:val="4B4233F54C254A6B83AD169FB565D88275"/>
    <w:rsid w:val="000B1C46"/>
    <w:rPr>
      <w:rFonts w:eastAsiaTheme="minorHAnsi"/>
      <w:lang w:eastAsia="en-US"/>
    </w:rPr>
  </w:style>
  <w:style w:type="paragraph" w:customStyle="1" w:styleId="5634133A7BA54CE8B0084BDA64C4F81614">
    <w:name w:val="5634133A7BA54CE8B0084BDA64C4F81614"/>
    <w:rsid w:val="000B1C46"/>
    <w:rPr>
      <w:rFonts w:eastAsiaTheme="minorHAnsi"/>
      <w:lang w:eastAsia="en-US"/>
    </w:rPr>
  </w:style>
  <w:style w:type="paragraph" w:customStyle="1" w:styleId="3E6D7CE39F004F4FBBA43014C79075F51">
    <w:name w:val="3E6D7CE39F004F4FBBA43014C79075F51"/>
    <w:rsid w:val="000B1C46"/>
    <w:rPr>
      <w:rFonts w:eastAsiaTheme="minorHAnsi"/>
      <w:lang w:eastAsia="en-US"/>
    </w:rPr>
  </w:style>
  <w:style w:type="paragraph" w:customStyle="1" w:styleId="4319987B9AE546578E494CB01FA6D9621">
    <w:name w:val="4319987B9AE546578E494CB01FA6D9621"/>
    <w:rsid w:val="000B1C46"/>
    <w:rPr>
      <w:rFonts w:eastAsiaTheme="minorHAnsi"/>
      <w:lang w:eastAsia="en-US"/>
    </w:rPr>
  </w:style>
  <w:style w:type="paragraph" w:customStyle="1" w:styleId="B02CFF53C2724DFD843C659502C14C1D1">
    <w:name w:val="B02CFF53C2724DFD843C659502C14C1D1"/>
    <w:rsid w:val="000B1C46"/>
    <w:rPr>
      <w:rFonts w:eastAsiaTheme="minorHAnsi"/>
      <w:lang w:eastAsia="en-US"/>
    </w:rPr>
  </w:style>
  <w:style w:type="paragraph" w:customStyle="1" w:styleId="C467B6BBEB5344A5A444E73BFC9EFC091">
    <w:name w:val="C467B6BBEB5344A5A444E73BFC9EFC091"/>
    <w:rsid w:val="000B1C46"/>
    <w:rPr>
      <w:rFonts w:eastAsiaTheme="minorHAnsi"/>
      <w:lang w:eastAsia="en-US"/>
    </w:rPr>
  </w:style>
  <w:style w:type="paragraph" w:customStyle="1" w:styleId="306A0782F2904E73867E1C9AE54589231">
    <w:name w:val="306A0782F2904E73867E1C9AE54589231"/>
    <w:rsid w:val="000B1C46"/>
    <w:rPr>
      <w:rFonts w:eastAsiaTheme="minorHAnsi"/>
      <w:lang w:eastAsia="en-US"/>
    </w:rPr>
  </w:style>
  <w:style w:type="paragraph" w:customStyle="1" w:styleId="77677FA7D5A2491099E2A5CBA06527F41">
    <w:name w:val="77677FA7D5A2491099E2A5CBA06527F41"/>
    <w:rsid w:val="000B1C46"/>
    <w:rPr>
      <w:rFonts w:eastAsiaTheme="minorHAnsi"/>
      <w:lang w:eastAsia="en-US"/>
    </w:rPr>
  </w:style>
  <w:style w:type="paragraph" w:customStyle="1" w:styleId="000549A767AF4185B81E92EAB488662A1">
    <w:name w:val="000549A767AF4185B81E92EAB488662A1"/>
    <w:rsid w:val="000B1C46"/>
    <w:rPr>
      <w:rFonts w:eastAsiaTheme="minorHAnsi"/>
      <w:lang w:eastAsia="en-US"/>
    </w:rPr>
  </w:style>
  <w:style w:type="paragraph" w:customStyle="1" w:styleId="59D08C28377F4F6E8C3B5F971D3D45CF1">
    <w:name w:val="59D08C28377F4F6E8C3B5F971D3D45CF1"/>
    <w:rsid w:val="000B1C46"/>
    <w:rPr>
      <w:rFonts w:eastAsiaTheme="minorHAnsi"/>
      <w:lang w:eastAsia="en-US"/>
    </w:rPr>
  </w:style>
  <w:style w:type="paragraph" w:customStyle="1" w:styleId="0F8AE637FBCE43919C33438F517B751B1">
    <w:name w:val="0F8AE637FBCE43919C33438F517B751B1"/>
    <w:rsid w:val="000B1C46"/>
    <w:rPr>
      <w:rFonts w:eastAsiaTheme="minorHAnsi"/>
      <w:lang w:eastAsia="en-US"/>
    </w:rPr>
  </w:style>
  <w:style w:type="paragraph" w:customStyle="1" w:styleId="ABD3E791B51D42489F2A1109C2FC49E176">
    <w:name w:val="ABD3E791B51D42489F2A1109C2FC49E176"/>
    <w:rsid w:val="000B1C46"/>
    <w:rPr>
      <w:rFonts w:eastAsiaTheme="minorHAnsi"/>
      <w:lang w:eastAsia="en-US"/>
    </w:rPr>
  </w:style>
  <w:style w:type="paragraph" w:customStyle="1" w:styleId="08B93EBD47794FE7BC17358DFCC93B7B76">
    <w:name w:val="08B93EBD47794FE7BC17358DFCC93B7B76"/>
    <w:rsid w:val="000B1C46"/>
    <w:rPr>
      <w:rFonts w:eastAsiaTheme="minorHAnsi"/>
      <w:lang w:eastAsia="en-US"/>
    </w:rPr>
  </w:style>
  <w:style w:type="paragraph" w:customStyle="1" w:styleId="066008AB9E6848279511A7D258C0F2D72">
    <w:name w:val="066008AB9E6848279511A7D258C0F2D72"/>
    <w:rsid w:val="000B1C46"/>
    <w:rPr>
      <w:rFonts w:eastAsiaTheme="minorHAnsi"/>
      <w:lang w:eastAsia="en-US"/>
    </w:rPr>
  </w:style>
  <w:style w:type="paragraph" w:customStyle="1" w:styleId="808D3FE8868C4DD0A8A157E52D595AFB2">
    <w:name w:val="808D3FE8868C4DD0A8A157E52D595AFB2"/>
    <w:rsid w:val="000B1C46"/>
    <w:rPr>
      <w:rFonts w:eastAsiaTheme="minorHAnsi"/>
      <w:lang w:eastAsia="en-US"/>
    </w:rPr>
  </w:style>
  <w:style w:type="paragraph" w:customStyle="1" w:styleId="7A05B1BAFF5B4EE8BBE58A197BBEFEF72">
    <w:name w:val="7A05B1BAFF5B4EE8BBE58A197BBEFEF72"/>
    <w:rsid w:val="000B1C46"/>
    <w:rPr>
      <w:rFonts w:eastAsiaTheme="minorHAnsi"/>
      <w:lang w:eastAsia="en-US"/>
    </w:rPr>
  </w:style>
  <w:style w:type="paragraph" w:customStyle="1" w:styleId="DBA79B39842944BB9880ABA172A81EEC2">
    <w:name w:val="DBA79B39842944BB9880ABA172A81EEC2"/>
    <w:rsid w:val="000B1C46"/>
    <w:rPr>
      <w:rFonts w:eastAsiaTheme="minorHAnsi"/>
      <w:lang w:eastAsia="en-US"/>
    </w:rPr>
  </w:style>
  <w:style w:type="paragraph" w:customStyle="1" w:styleId="CA52FD573A424FABACFEA54C4F96519E2">
    <w:name w:val="CA52FD573A424FABACFEA54C4F96519E2"/>
    <w:rsid w:val="000B1C46"/>
    <w:rPr>
      <w:rFonts w:eastAsiaTheme="minorHAnsi"/>
      <w:lang w:eastAsia="en-US"/>
    </w:rPr>
  </w:style>
  <w:style w:type="paragraph" w:customStyle="1" w:styleId="63FA9F9127EB4CFEB829589FBF9399B02">
    <w:name w:val="63FA9F9127EB4CFEB829589FBF9399B02"/>
    <w:rsid w:val="000B1C46"/>
    <w:rPr>
      <w:rFonts w:eastAsiaTheme="minorHAnsi"/>
      <w:lang w:eastAsia="en-US"/>
    </w:rPr>
  </w:style>
  <w:style w:type="paragraph" w:customStyle="1" w:styleId="5EA93AC92D0F44C69CCBFB4FB721245F2">
    <w:name w:val="5EA93AC92D0F44C69CCBFB4FB721245F2"/>
    <w:rsid w:val="000B1C46"/>
    <w:rPr>
      <w:rFonts w:eastAsiaTheme="minorHAnsi"/>
      <w:lang w:eastAsia="en-US"/>
    </w:rPr>
  </w:style>
  <w:style w:type="paragraph" w:customStyle="1" w:styleId="F93FCA8BF07C4AAAA3C31F8F407F722478">
    <w:name w:val="F93FCA8BF07C4AAAA3C31F8F407F722478"/>
    <w:rsid w:val="000B1C46"/>
    <w:rPr>
      <w:rFonts w:eastAsiaTheme="minorHAnsi"/>
      <w:lang w:eastAsia="en-US"/>
    </w:rPr>
  </w:style>
  <w:style w:type="paragraph" w:customStyle="1" w:styleId="7EC16DD51B70423093258AC1A5ADFBE238">
    <w:name w:val="7EC16DD51B70423093258AC1A5ADFBE238"/>
    <w:rsid w:val="000B1C46"/>
    <w:rPr>
      <w:rFonts w:eastAsiaTheme="minorHAnsi"/>
      <w:lang w:eastAsia="en-US"/>
    </w:rPr>
  </w:style>
  <w:style w:type="paragraph" w:customStyle="1" w:styleId="6D085070EBC84C16B591E4D1E856F6A977">
    <w:name w:val="6D085070EBC84C16B591E4D1E856F6A977"/>
    <w:rsid w:val="000B1C46"/>
    <w:rPr>
      <w:rFonts w:eastAsiaTheme="minorHAnsi"/>
      <w:lang w:eastAsia="en-US"/>
    </w:rPr>
  </w:style>
  <w:style w:type="paragraph" w:customStyle="1" w:styleId="4B4233F54C254A6B83AD169FB565D88276">
    <w:name w:val="4B4233F54C254A6B83AD169FB565D88276"/>
    <w:rsid w:val="000B1C46"/>
    <w:rPr>
      <w:rFonts w:eastAsiaTheme="minorHAnsi"/>
      <w:lang w:eastAsia="en-US"/>
    </w:rPr>
  </w:style>
  <w:style w:type="paragraph" w:customStyle="1" w:styleId="5634133A7BA54CE8B0084BDA64C4F81615">
    <w:name w:val="5634133A7BA54CE8B0084BDA64C4F81615"/>
    <w:rsid w:val="000B1C46"/>
    <w:rPr>
      <w:rFonts w:eastAsiaTheme="minorHAnsi"/>
      <w:lang w:eastAsia="en-US"/>
    </w:rPr>
  </w:style>
  <w:style w:type="paragraph" w:customStyle="1" w:styleId="3E6D7CE39F004F4FBBA43014C79075F52">
    <w:name w:val="3E6D7CE39F004F4FBBA43014C79075F52"/>
    <w:rsid w:val="000B1C46"/>
    <w:rPr>
      <w:rFonts w:eastAsiaTheme="minorHAnsi"/>
      <w:lang w:eastAsia="en-US"/>
    </w:rPr>
  </w:style>
  <w:style w:type="paragraph" w:customStyle="1" w:styleId="4319987B9AE546578E494CB01FA6D9622">
    <w:name w:val="4319987B9AE546578E494CB01FA6D9622"/>
    <w:rsid w:val="000B1C46"/>
    <w:rPr>
      <w:rFonts w:eastAsiaTheme="minorHAnsi"/>
      <w:lang w:eastAsia="en-US"/>
    </w:rPr>
  </w:style>
  <w:style w:type="paragraph" w:customStyle="1" w:styleId="B02CFF53C2724DFD843C659502C14C1D2">
    <w:name w:val="B02CFF53C2724DFD843C659502C14C1D2"/>
    <w:rsid w:val="000B1C46"/>
    <w:rPr>
      <w:rFonts w:eastAsiaTheme="minorHAnsi"/>
      <w:lang w:eastAsia="en-US"/>
    </w:rPr>
  </w:style>
  <w:style w:type="paragraph" w:customStyle="1" w:styleId="C467B6BBEB5344A5A444E73BFC9EFC092">
    <w:name w:val="C467B6BBEB5344A5A444E73BFC9EFC092"/>
    <w:rsid w:val="000B1C46"/>
    <w:rPr>
      <w:rFonts w:eastAsiaTheme="minorHAnsi"/>
      <w:lang w:eastAsia="en-US"/>
    </w:rPr>
  </w:style>
  <w:style w:type="paragraph" w:customStyle="1" w:styleId="306A0782F2904E73867E1C9AE54589232">
    <w:name w:val="306A0782F2904E73867E1C9AE54589232"/>
    <w:rsid w:val="000B1C46"/>
    <w:rPr>
      <w:rFonts w:eastAsiaTheme="minorHAnsi"/>
      <w:lang w:eastAsia="en-US"/>
    </w:rPr>
  </w:style>
  <w:style w:type="paragraph" w:customStyle="1" w:styleId="77677FA7D5A2491099E2A5CBA06527F42">
    <w:name w:val="77677FA7D5A2491099E2A5CBA06527F42"/>
    <w:rsid w:val="000B1C46"/>
    <w:rPr>
      <w:rFonts w:eastAsiaTheme="minorHAnsi"/>
      <w:lang w:eastAsia="en-US"/>
    </w:rPr>
  </w:style>
  <w:style w:type="paragraph" w:customStyle="1" w:styleId="000549A767AF4185B81E92EAB488662A2">
    <w:name w:val="000549A767AF4185B81E92EAB488662A2"/>
    <w:rsid w:val="000B1C46"/>
    <w:rPr>
      <w:rFonts w:eastAsiaTheme="minorHAnsi"/>
      <w:lang w:eastAsia="en-US"/>
    </w:rPr>
  </w:style>
  <w:style w:type="paragraph" w:customStyle="1" w:styleId="59D08C28377F4F6E8C3B5F971D3D45CF2">
    <w:name w:val="59D08C28377F4F6E8C3B5F971D3D45CF2"/>
    <w:rsid w:val="000B1C46"/>
    <w:rPr>
      <w:rFonts w:eastAsiaTheme="minorHAnsi"/>
      <w:lang w:eastAsia="en-US"/>
    </w:rPr>
  </w:style>
  <w:style w:type="paragraph" w:customStyle="1" w:styleId="0F8AE637FBCE43919C33438F517B751B2">
    <w:name w:val="0F8AE637FBCE43919C33438F517B751B2"/>
    <w:rsid w:val="000B1C46"/>
    <w:rPr>
      <w:rFonts w:eastAsiaTheme="minorHAnsi"/>
      <w:lang w:eastAsia="en-US"/>
    </w:rPr>
  </w:style>
  <w:style w:type="paragraph" w:customStyle="1" w:styleId="ABD3E791B51D42489F2A1109C2FC49E177">
    <w:name w:val="ABD3E791B51D42489F2A1109C2FC49E177"/>
    <w:rsid w:val="000B1C46"/>
    <w:rPr>
      <w:rFonts w:eastAsiaTheme="minorHAnsi"/>
      <w:lang w:eastAsia="en-US"/>
    </w:rPr>
  </w:style>
  <w:style w:type="paragraph" w:customStyle="1" w:styleId="08B93EBD47794FE7BC17358DFCC93B7B77">
    <w:name w:val="08B93EBD47794FE7BC17358DFCC93B7B77"/>
    <w:rsid w:val="000B1C46"/>
    <w:rPr>
      <w:rFonts w:eastAsiaTheme="minorHAnsi"/>
      <w:lang w:eastAsia="en-US"/>
    </w:rPr>
  </w:style>
  <w:style w:type="paragraph" w:customStyle="1" w:styleId="066008AB9E6848279511A7D258C0F2D73">
    <w:name w:val="066008AB9E6848279511A7D258C0F2D73"/>
    <w:rsid w:val="000B1C46"/>
    <w:rPr>
      <w:rFonts w:eastAsiaTheme="minorHAnsi"/>
      <w:lang w:eastAsia="en-US"/>
    </w:rPr>
  </w:style>
  <w:style w:type="paragraph" w:customStyle="1" w:styleId="808D3FE8868C4DD0A8A157E52D595AFB3">
    <w:name w:val="808D3FE8868C4DD0A8A157E52D595AFB3"/>
    <w:rsid w:val="000B1C46"/>
    <w:rPr>
      <w:rFonts w:eastAsiaTheme="minorHAnsi"/>
      <w:lang w:eastAsia="en-US"/>
    </w:rPr>
  </w:style>
  <w:style w:type="paragraph" w:customStyle="1" w:styleId="7A05B1BAFF5B4EE8BBE58A197BBEFEF73">
    <w:name w:val="7A05B1BAFF5B4EE8BBE58A197BBEFEF73"/>
    <w:rsid w:val="000B1C46"/>
    <w:rPr>
      <w:rFonts w:eastAsiaTheme="minorHAnsi"/>
      <w:lang w:eastAsia="en-US"/>
    </w:rPr>
  </w:style>
  <w:style w:type="paragraph" w:customStyle="1" w:styleId="DBA79B39842944BB9880ABA172A81EEC3">
    <w:name w:val="DBA79B39842944BB9880ABA172A81EEC3"/>
    <w:rsid w:val="000B1C46"/>
    <w:rPr>
      <w:rFonts w:eastAsiaTheme="minorHAnsi"/>
      <w:lang w:eastAsia="en-US"/>
    </w:rPr>
  </w:style>
  <w:style w:type="paragraph" w:customStyle="1" w:styleId="CA52FD573A424FABACFEA54C4F96519E3">
    <w:name w:val="CA52FD573A424FABACFEA54C4F96519E3"/>
    <w:rsid w:val="000B1C46"/>
    <w:rPr>
      <w:rFonts w:eastAsiaTheme="minorHAnsi"/>
      <w:lang w:eastAsia="en-US"/>
    </w:rPr>
  </w:style>
  <w:style w:type="paragraph" w:customStyle="1" w:styleId="63FA9F9127EB4CFEB829589FBF9399B03">
    <w:name w:val="63FA9F9127EB4CFEB829589FBF9399B03"/>
    <w:rsid w:val="000B1C46"/>
    <w:rPr>
      <w:rFonts w:eastAsiaTheme="minorHAnsi"/>
      <w:lang w:eastAsia="en-US"/>
    </w:rPr>
  </w:style>
  <w:style w:type="paragraph" w:customStyle="1" w:styleId="5EA93AC92D0F44C69CCBFB4FB721245F3">
    <w:name w:val="5EA93AC92D0F44C69CCBFB4FB721245F3"/>
    <w:rsid w:val="000B1C46"/>
    <w:rPr>
      <w:rFonts w:eastAsiaTheme="minorHAnsi"/>
      <w:lang w:eastAsia="en-US"/>
    </w:rPr>
  </w:style>
  <w:style w:type="paragraph" w:customStyle="1" w:styleId="F93FCA8BF07C4AAAA3C31F8F407F722479">
    <w:name w:val="F93FCA8BF07C4AAAA3C31F8F407F722479"/>
    <w:rsid w:val="000B1C46"/>
    <w:rPr>
      <w:rFonts w:eastAsiaTheme="minorHAnsi"/>
      <w:lang w:eastAsia="en-US"/>
    </w:rPr>
  </w:style>
  <w:style w:type="paragraph" w:customStyle="1" w:styleId="7EC16DD51B70423093258AC1A5ADFBE239">
    <w:name w:val="7EC16DD51B70423093258AC1A5ADFBE239"/>
    <w:rsid w:val="000B1C46"/>
    <w:rPr>
      <w:rFonts w:eastAsiaTheme="minorHAnsi"/>
      <w:lang w:eastAsia="en-US"/>
    </w:rPr>
  </w:style>
  <w:style w:type="paragraph" w:customStyle="1" w:styleId="6D085070EBC84C16B591E4D1E856F6A978">
    <w:name w:val="6D085070EBC84C16B591E4D1E856F6A978"/>
    <w:rsid w:val="000B1C46"/>
    <w:rPr>
      <w:rFonts w:eastAsiaTheme="minorHAnsi"/>
      <w:lang w:eastAsia="en-US"/>
    </w:rPr>
  </w:style>
  <w:style w:type="paragraph" w:customStyle="1" w:styleId="4B4233F54C254A6B83AD169FB565D88277">
    <w:name w:val="4B4233F54C254A6B83AD169FB565D88277"/>
    <w:rsid w:val="000B1C46"/>
    <w:rPr>
      <w:rFonts w:eastAsiaTheme="minorHAnsi"/>
      <w:lang w:eastAsia="en-US"/>
    </w:rPr>
  </w:style>
  <w:style w:type="paragraph" w:customStyle="1" w:styleId="5634133A7BA54CE8B0084BDA64C4F81616">
    <w:name w:val="5634133A7BA54CE8B0084BDA64C4F81616"/>
    <w:rsid w:val="000B1C46"/>
    <w:rPr>
      <w:rFonts w:eastAsiaTheme="minorHAnsi"/>
      <w:lang w:eastAsia="en-US"/>
    </w:rPr>
  </w:style>
  <w:style w:type="paragraph" w:customStyle="1" w:styleId="3E6D7CE39F004F4FBBA43014C79075F53">
    <w:name w:val="3E6D7CE39F004F4FBBA43014C79075F53"/>
    <w:rsid w:val="000B1C46"/>
    <w:rPr>
      <w:rFonts w:eastAsiaTheme="minorHAnsi"/>
      <w:lang w:eastAsia="en-US"/>
    </w:rPr>
  </w:style>
  <w:style w:type="paragraph" w:customStyle="1" w:styleId="4319987B9AE546578E494CB01FA6D9623">
    <w:name w:val="4319987B9AE546578E494CB01FA6D9623"/>
    <w:rsid w:val="000B1C46"/>
    <w:rPr>
      <w:rFonts w:eastAsiaTheme="minorHAnsi"/>
      <w:lang w:eastAsia="en-US"/>
    </w:rPr>
  </w:style>
  <w:style w:type="paragraph" w:customStyle="1" w:styleId="B02CFF53C2724DFD843C659502C14C1D3">
    <w:name w:val="B02CFF53C2724DFD843C659502C14C1D3"/>
    <w:rsid w:val="000B1C46"/>
    <w:rPr>
      <w:rFonts w:eastAsiaTheme="minorHAnsi"/>
      <w:lang w:eastAsia="en-US"/>
    </w:rPr>
  </w:style>
  <w:style w:type="paragraph" w:customStyle="1" w:styleId="C467B6BBEB5344A5A444E73BFC9EFC093">
    <w:name w:val="C467B6BBEB5344A5A444E73BFC9EFC093"/>
    <w:rsid w:val="000B1C46"/>
    <w:rPr>
      <w:rFonts w:eastAsiaTheme="minorHAnsi"/>
      <w:lang w:eastAsia="en-US"/>
    </w:rPr>
  </w:style>
  <w:style w:type="paragraph" w:customStyle="1" w:styleId="306A0782F2904E73867E1C9AE54589233">
    <w:name w:val="306A0782F2904E73867E1C9AE54589233"/>
    <w:rsid w:val="000B1C46"/>
    <w:rPr>
      <w:rFonts w:eastAsiaTheme="minorHAnsi"/>
      <w:lang w:eastAsia="en-US"/>
    </w:rPr>
  </w:style>
  <w:style w:type="paragraph" w:customStyle="1" w:styleId="77677FA7D5A2491099E2A5CBA06527F43">
    <w:name w:val="77677FA7D5A2491099E2A5CBA06527F43"/>
    <w:rsid w:val="000B1C46"/>
    <w:rPr>
      <w:rFonts w:eastAsiaTheme="minorHAnsi"/>
      <w:lang w:eastAsia="en-US"/>
    </w:rPr>
  </w:style>
  <w:style w:type="paragraph" w:customStyle="1" w:styleId="000549A767AF4185B81E92EAB488662A3">
    <w:name w:val="000549A767AF4185B81E92EAB488662A3"/>
    <w:rsid w:val="000B1C46"/>
    <w:rPr>
      <w:rFonts w:eastAsiaTheme="minorHAnsi"/>
      <w:lang w:eastAsia="en-US"/>
    </w:rPr>
  </w:style>
  <w:style w:type="paragraph" w:customStyle="1" w:styleId="59D08C28377F4F6E8C3B5F971D3D45CF3">
    <w:name w:val="59D08C28377F4F6E8C3B5F971D3D45CF3"/>
    <w:rsid w:val="000B1C46"/>
    <w:rPr>
      <w:rFonts w:eastAsiaTheme="minorHAnsi"/>
      <w:lang w:eastAsia="en-US"/>
    </w:rPr>
  </w:style>
  <w:style w:type="paragraph" w:customStyle="1" w:styleId="0F8AE637FBCE43919C33438F517B751B3">
    <w:name w:val="0F8AE637FBCE43919C33438F517B751B3"/>
    <w:rsid w:val="000B1C46"/>
    <w:rPr>
      <w:rFonts w:eastAsiaTheme="minorHAnsi"/>
      <w:lang w:eastAsia="en-US"/>
    </w:rPr>
  </w:style>
  <w:style w:type="paragraph" w:customStyle="1" w:styleId="ABD3E791B51D42489F2A1109C2FC49E178">
    <w:name w:val="ABD3E791B51D42489F2A1109C2FC49E178"/>
    <w:rsid w:val="000B1C46"/>
    <w:rPr>
      <w:rFonts w:eastAsiaTheme="minorHAnsi"/>
      <w:lang w:eastAsia="en-US"/>
    </w:rPr>
  </w:style>
  <w:style w:type="paragraph" w:customStyle="1" w:styleId="08B93EBD47794FE7BC17358DFCC93B7B78">
    <w:name w:val="08B93EBD47794FE7BC17358DFCC93B7B78"/>
    <w:rsid w:val="000B1C46"/>
    <w:rPr>
      <w:rFonts w:eastAsiaTheme="minorHAnsi"/>
      <w:lang w:eastAsia="en-US"/>
    </w:rPr>
  </w:style>
  <w:style w:type="paragraph" w:customStyle="1" w:styleId="066008AB9E6848279511A7D258C0F2D74">
    <w:name w:val="066008AB9E6848279511A7D258C0F2D74"/>
    <w:rsid w:val="000B1C46"/>
    <w:rPr>
      <w:rFonts w:eastAsiaTheme="minorHAnsi"/>
      <w:lang w:eastAsia="en-US"/>
    </w:rPr>
  </w:style>
  <w:style w:type="paragraph" w:customStyle="1" w:styleId="808D3FE8868C4DD0A8A157E52D595AFB4">
    <w:name w:val="808D3FE8868C4DD0A8A157E52D595AFB4"/>
    <w:rsid w:val="000B1C46"/>
    <w:rPr>
      <w:rFonts w:eastAsiaTheme="minorHAnsi"/>
      <w:lang w:eastAsia="en-US"/>
    </w:rPr>
  </w:style>
  <w:style w:type="paragraph" w:customStyle="1" w:styleId="7A05B1BAFF5B4EE8BBE58A197BBEFEF74">
    <w:name w:val="7A05B1BAFF5B4EE8BBE58A197BBEFEF74"/>
    <w:rsid w:val="000B1C46"/>
    <w:rPr>
      <w:rFonts w:eastAsiaTheme="minorHAnsi"/>
      <w:lang w:eastAsia="en-US"/>
    </w:rPr>
  </w:style>
  <w:style w:type="paragraph" w:customStyle="1" w:styleId="DBA79B39842944BB9880ABA172A81EEC4">
    <w:name w:val="DBA79B39842944BB9880ABA172A81EEC4"/>
    <w:rsid w:val="000B1C46"/>
    <w:rPr>
      <w:rFonts w:eastAsiaTheme="minorHAnsi"/>
      <w:lang w:eastAsia="en-US"/>
    </w:rPr>
  </w:style>
  <w:style w:type="paragraph" w:customStyle="1" w:styleId="CA52FD573A424FABACFEA54C4F96519E4">
    <w:name w:val="CA52FD573A424FABACFEA54C4F96519E4"/>
    <w:rsid w:val="000B1C46"/>
    <w:rPr>
      <w:rFonts w:eastAsiaTheme="minorHAnsi"/>
      <w:lang w:eastAsia="en-US"/>
    </w:rPr>
  </w:style>
  <w:style w:type="paragraph" w:customStyle="1" w:styleId="63FA9F9127EB4CFEB829589FBF9399B04">
    <w:name w:val="63FA9F9127EB4CFEB829589FBF9399B04"/>
    <w:rsid w:val="000B1C46"/>
    <w:rPr>
      <w:rFonts w:eastAsiaTheme="minorHAnsi"/>
      <w:lang w:eastAsia="en-US"/>
    </w:rPr>
  </w:style>
  <w:style w:type="paragraph" w:customStyle="1" w:styleId="5EA93AC92D0F44C69CCBFB4FB721245F4">
    <w:name w:val="5EA93AC92D0F44C69CCBFB4FB721245F4"/>
    <w:rsid w:val="000B1C46"/>
    <w:rPr>
      <w:rFonts w:eastAsiaTheme="minorHAnsi"/>
      <w:lang w:eastAsia="en-US"/>
    </w:rPr>
  </w:style>
  <w:style w:type="paragraph" w:customStyle="1" w:styleId="F93FCA8BF07C4AAAA3C31F8F407F722480">
    <w:name w:val="F93FCA8BF07C4AAAA3C31F8F407F722480"/>
    <w:rsid w:val="000B1C46"/>
    <w:rPr>
      <w:rFonts w:eastAsiaTheme="minorHAnsi"/>
      <w:lang w:eastAsia="en-US"/>
    </w:rPr>
  </w:style>
  <w:style w:type="paragraph" w:customStyle="1" w:styleId="7EC16DD51B70423093258AC1A5ADFBE240">
    <w:name w:val="7EC16DD51B70423093258AC1A5ADFBE240"/>
    <w:rsid w:val="000B1C46"/>
    <w:rPr>
      <w:rFonts w:eastAsiaTheme="minorHAnsi"/>
      <w:lang w:eastAsia="en-US"/>
    </w:rPr>
  </w:style>
  <w:style w:type="paragraph" w:customStyle="1" w:styleId="6D085070EBC84C16B591E4D1E856F6A979">
    <w:name w:val="6D085070EBC84C16B591E4D1E856F6A979"/>
    <w:rsid w:val="000B1C46"/>
    <w:rPr>
      <w:rFonts w:eastAsiaTheme="minorHAnsi"/>
      <w:lang w:eastAsia="en-US"/>
    </w:rPr>
  </w:style>
  <w:style w:type="paragraph" w:customStyle="1" w:styleId="4B4233F54C254A6B83AD169FB565D88278">
    <w:name w:val="4B4233F54C254A6B83AD169FB565D88278"/>
    <w:rsid w:val="000B1C46"/>
    <w:rPr>
      <w:rFonts w:eastAsiaTheme="minorHAnsi"/>
      <w:lang w:eastAsia="en-US"/>
    </w:rPr>
  </w:style>
  <w:style w:type="paragraph" w:customStyle="1" w:styleId="5634133A7BA54CE8B0084BDA64C4F81617">
    <w:name w:val="5634133A7BA54CE8B0084BDA64C4F81617"/>
    <w:rsid w:val="000B1C46"/>
    <w:rPr>
      <w:rFonts w:eastAsiaTheme="minorHAnsi"/>
      <w:lang w:eastAsia="en-US"/>
    </w:rPr>
  </w:style>
  <w:style w:type="paragraph" w:customStyle="1" w:styleId="3E6D7CE39F004F4FBBA43014C79075F54">
    <w:name w:val="3E6D7CE39F004F4FBBA43014C79075F54"/>
    <w:rsid w:val="000B1C46"/>
    <w:rPr>
      <w:rFonts w:eastAsiaTheme="minorHAnsi"/>
      <w:lang w:eastAsia="en-US"/>
    </w:rPr>
  </w:style>
  <w:style w:type="paragraph" w:customStyle="1" w:styleId="4319987B9AE546578E494CB01FA6D9624">
    <w:name w:val="4319987B9AE546578E494CB01FA6D9624"/>
    <w:rsid w:val="000B1C46"/>
    <w:rPr>
      <w:rFonts w:eastAsiaTheme="minorHAnsi"/>
      <w:lang w:eastAsia="en-US"/>
    </w:rPr>
  </w:style>
  <w:style w:type="paragraph" w:customStyle="1" w:styleId="B02CFF53C2724DFD843C659502C14C1D4">
    <w:name w:val="B02CFF53C2724DFD843C659502C14C1D4"/>
    <w:rsid w:val="000B1C46"/>
    <w:rPr>
      <w:rFonts w:eastAsiaTheme="minorHAnsi"/>
      <w:lang w:eastAsia="en-US"/>
    </w:rPr>
  </w:style>
  <w:style w:type="paragraph" w:customStyle="1" w:styleId="C467B6BBEB5344A5A444E73BFC9EFC094">
    <w:name w:val="C467B6BBEB5344A5A444E73BFC9EFC094"/>
    <w:rsid w:val="000B1C46"/>
    <w:rPr>
      <w:rFonts w:eastAsiaTheme="minorHAnsi"/>
      <w:lang w:eastAsia="en-US"/>
    </w:rPr>
  </w:style>
  <w:style w:type="paragraph" w:customStyle="1" w:styleId="306A0782F2904E73867E1C9AE54589234">
    <w:name w:val="306A0782F2904E73867E1C9AE54589234"/>
    <w:rsid w:val="000B1C46"/>
    <w:rPr>
      <w:rFonts w:eastAsiaTheme="minorHAnsi"/>
      <w:lang w:eastAsia="en-US"/>
    </w:rPr>
  </w:style>
  <w:style w:type="paragraph" w:customStyle="1" w:styleId="77677FA7D5A2491099E2A5CBA06527F44">
    <w:name w:val="77677FA7D5A2491099E2A5CBA06527F44"/>
    <w:rsid w:val="000B1C46"/>
    <w:rPr>
      <w:rFonts w:eastAsiaTheme="minorHAnsi"/>
      <w:lang w:eastAsia="en-US"/>
    </w:rPr>
  </w:style>
  <w:style w:type="paragraph" w:customStyle="1" w:styleId="000549A767AF4185B81E92EAB488662A4">
    <w:name w:val="000549A767AF4185B81E92EAB488662A4"/>
    <w:rsid w:val="000B1C46"/>
    <w:rPr>
      <w:rFonts w:eastAsiaTheme="minorHAnsi"/>
      <w:lang w:eastAsia="en-US"/>
    </w:rPr>
  </w:style>
  <w:style w:type="paragraph" w:customStyle="1" w:styleId="59D08C28377F4F6E8C3B5F971D3D45CF4">
    <w:name w:val="59D08C28377F4F6E8C3B5F971D3D45CF4"/>
    <w:rsid w:val="000B1C46"/>
    <w:rPr>
      <w:rFonts w:eastAsiaTheme="minorHAnsi"/>
      <w:lang w:eastAsia="en-US"/>
    </w:rPr>
  </w:style>
  <w:style w:type="paragraph" w:customStyle="1" w:styleId="0F8AE637FBCE43919C33438F517B751B4">
    <w:name w:val="0F8AE637FBCE43919C33438F517B751B4"/>
    <w:rsid w:val="000B1C46"/>
    <w:rPr>
      <w:rFonts w:eastAsiaTheme="minorHAnsi"/>
      <w:lang w:eastAsia="en-US"/>
    </w:rPr>
  </w:style>
  <w:style w:type="paragraph" w:customStyle="1" w:styleId="ABD3E791B51D42489F2A1109C2FC49E179">
    <w:name w:val="ABD3E791B51D42489F2A1109C2FC49E179"/>
    <w:rsid w:val="000B1C46"/>
    <w:rPr>
      <w:rFonts w:eastAsiaTheme="minorHAnsi"/>
      <w:lang w:eastAsia="en-US"/>
    </w:rPr>
  </w:style>
  <w:style w:type="paragraph" w:customStyle="1" w:styleId="08B93EBD47794FE7BC17358DFCC93B7B79">
    <w:name w:val="08B93EBD47794FE7BC17358DFCC93B7B79"/>
    <w:rsid w:val="000B1C46"/>
    <w:rPr>
      <w:rFonts w:eastAsiaTheme="minorHAnsi"/>
      <w:lang w:eastAsia="en-US"/>
    </w:rPr>
  </w:style>
  <w:style w:type="paragraph" w:customStyle="1" w:styleId="066008AB9E6848279511A7D258C0F2D75">
    <w:name w:val="066008AB9E6848279511A7D258C0F2D75"/>
    <w:rsid w:val="000B1C46"/>
    <w:rPr>
      <w:rFonts w:eastAsiaTheme="minorHAnsi"/>
      <w:lang w:eastAsia="en-US"/>
    </w:rPr>
  </w:style>
  <w:style w:type="paragraph" w:customStyle="1" w:styleId="808D3FE8868C4DD0A8A157E52D595AFB5">
    <w:name w:val="808D3FE8868C4DD0A8A157E52D595AFB5"/>
    <w:rsid w:val="000B1C46"/>
    <w:rPr>
      <w:rFonts w:eastAsiaTheme="minorHAnsi"/>
      <w:lang w:eastAsia="en-US"/>
    </w:rPr>
  </w:style>
  <w:style w:type="paragraph" w:customStyle="1" w:styleId="7A05B1BAFF5B4EE8BBE58A197BBEFEF75">
    <w:name w:val="7A05B1BAFF5B4EE8BBE58A197BBEFEF75"/>
    <w:rsid w:val="000B1C46"/>
    <w:rPr>
      <w:rFonts w:eastAsiaTheme="minorHAnsi"/>
      <w:lang w:eastAsia="en-US"/>
    </w:rPr>
  </w:style>
  <w:style w:type="paragraph" w:customStyle="1" w:styleId="DBA79B39842944BB9880ABA172A81EEC5">
    <w:name w:val="DBA79B39842944BB9880ABA172A81EEC5"/>
    <w:rsid w:val="000B1C46"/>
    <w:rPr>
      <w:rFonts w:eastAsiaTheme="minorHAnsi"/>
      <w:lang w:eastAsia="en-US"/>
    </w:rPr>
  </w:style>
  <w:style w:type="paragraph" w:customStyle="1" w:styleId="CA52FD573A424FABACFEA54C4F96519E5">
    <w:name w:val="CA52FD573A424FABACFEA54C4F96519E5"/>
    <w:rsid w:val="000B1C46"/>
    <w:rPr>
      <w:rFonts w:eastAsiaTheme="minorHAnsi"/>
      <w:lang w:eastAsia="en-US"/>
    </w:rPr>
  </w:style>
  <w:style w:type="paragraph" w:customStyle="1" w:styleId="63FA9F9127EB4CFEB829589FBF9399B05">
    <w:name w:val="63FA9F9127EB4CFEB829589FBF9399B05"/>
    <w:rsid w:val="000B1C46"/>
    <w:rPr>
      <w:rFonts w:eastAsiaTheme="minorHAnsi"/>
      <w:lang w:eastAsia="en-US"/>
    </w:rPr>
  </w:style>
  <w:style w:type="paragraph" w:customStyle="1" w:styleId="5EA93AC92D0F44C69CCBFB4FB721245F5">
    <w:name w:val="5EA93AC92D0F44C69CCBFB4FB721245F5"/>
    <w:rsid w:val="000B1C46"/>
    <w:rPr>
      <w:rFonts w:eastAsiaTheme="minorHAnsi"/>
      <w:lang w:eastAsia="en-US"/>
    </w:rPr>
  </w:style>
  <w:style w:type="paragraph" w:customStyle="1" w:styleId="F93FCA8BF07C4AAAA3C31F8F407F722481">
    <w:name w:val="F93FCA8BF07C4AAAA3C31F8F407F722481"/>
    <w:rsid w:val="000B1C46"/>
    <w:rPr>
      <w:rFonts w:eastAsiaTheme="minorHAnsi"/>
      <w:lang w:eastAsia="en-US"/>
    </w:rPr>
  </w:style>
  <w:style w:type="paragraph" w:customStyle="1" w:styleId="7EC16DD51B70423093258AC1A5ADFBE241">
    <w:name w:val="7EC16DD51B70423093258AC1A5ADFBE241"/>
    <w:rsid w:val="000B1C46"/>
    <w:rPr>
      <w:rFonts w:eastAsiaTheme="minorHAnsi"/>
      <w:lang w:eastAsia="en-US"/>
    </w:rPr>
  </w:style>
  <w:style w:type="paragraph" w:customStyle="1" w:styleId="6D085070EBC84C16B591E4D1E856F6A980">
    <w:name w:val="6D085070EBC84C16B591E4D1E856F6A980"/>
    <w:rsid w:val="000B1C46"/>
    <w:rPr>
      <w:rFonts w:eastAsiaTheme="minorHAnsi"/>
      <w:lang w:eastAsia="en-US"/>
    </w:rPr>
  </w:style>
  <w:style w:type="paragraph" w:customStyle="1" w:styleId="4B4233F54C254A6B83AD169FB565D88279">
    <w:name w:val="4B4233F54C254A6B83AD169FB565D88279"/>
    <w:rsid w:val="000B1C46"/>
    <w:rPr>
      <w:rFonts w:eastAsiaTheme="minorHAnsi"/>
      <w:lang w:eastAsia="en-US"/>
    </w:rPr>
  </w:style>
  <w:style w:type="paragraph" w:customStyle="1" w:styleId="5634133A7BA54CE8B0084BDA64C4F81618">
    <w:name w:val="5634133A7BA54CE8B0084BDA64C4F81618"/>
    <w:rsid w:val="000B1C46"/>
    <w:rPr>
      <w:rFonts w:eastAsiaTheme="minorHAnsi"/>
      <w:lang w:eastAsia="en-US"/>
    </w:rPr>
  </w:style>
  <w:style w:type="paragraph" w:customStyle="1" w:styleId="3E6D7CE39F004F4FBBA43014C79075F55">
    <w:name w:val="3E6D7CE39F004F4FBBA43014C79075F55"/>
    <w:rsid w:val="000B1C46"/>
    <w:rPr>
      <w:rFonts w:eastAsiaTheme="minorHAnsi"/>
      <w:lang w:eastAsia="en-US"/>
    </w:rPr>
  </w:style>
  <w:style w:type="paragraph" w:customStyle="1" w:styleId="4319987B9AE546578E494CB01FA6D9625">
    <w:name w:val="4319987B9AE546578E494CB01FA6D9625"/>
    <w:rsid w:val="000B1C46"/>
    <w:rPr>
      <w:rFonts w:eastAsiaTheme="minorHAnsi"/>
      <w:lang w:eastAsia="en-US"/>
    </w:rPr>
  </w:style>
  <w:style w:type="paragraph" w:customStyle="1" w:styleId="B02CFF53C2724DFD843C659502C14C1D5">
    <w:name w:val="B02CFF53C2724DFD843C659502C14C1D5"/>
    <w:rsid w:val="000B1C46"/>
    <w:rPr>
      <w:rFonts w:eastAsiaTheme="minorHAnsi"/>
      <w:lang w:eastAsia="en-US"/>
    </w:rPr>
  </w:style>
  <w:style w:type="paragraph" w:customStyle="1" w:styleId="C467B6BBEB5344A5A444E73BFC9EFC095">
    <w:name w:val="C467B6BBEB5344A5A444E73BFC9EFC095"/>
    <w:rsid w:val="000B1C46"/>
    <w:rPr>
      <w:rFonts w:eastAsiaTheme="minorHAnsi"/>
      <w:lang w:eastAsia="en-US"/>
    </w:rPr>
  </w:style>
  <w:style w:type="paragraph" w:customStyle="1" w:styleId="306A0782F2904E73867E1C9AE54589235">
    <w:name w:val="306A0782F2904E73867E1C9AE54589235"/>
    <w:rsid w:val="000B1C46"/>
    <w:rPr>
      <w:rFonts w:eastAsiaTheme="minorHAnsi"/>
      <w:lang w:eastAsia="en-US"/>
    </w:rPr>
  </w:style>
  <w:style w:type="paragraph" w:customStyle="1" w:styleId="77677FA7D5A2491099E2A5CBA06527F45">
    <w:name w:val="77677FA7D5A2491099E2A5CBA06527F45"/>
    <w:rsid w:val="000B1C46"/>
    <w:rPr>
      <w:rFonts w:eastAsiaTheme="minorHAnsi"/>
      <w:lang w:eastAsia="en-US"/>
    </w:rPr>
  </w:style>
  <w:style w:type="paragraph" w:customStyle="1" w:styleId="000549A767AF4185B81E92EAB488662A5">
    <w:name w:val="000549A767AF4185B81E92EAB488662A5"/>
    <w:rsid w:val="000B1C46"/>
    <w:rPr>
      <w:rFonts w:eastAsiaTheme="minorHAnsi"/>
      <w:lang w:eastAsia="en-US"/>
    </w:rPr>
  </w:style>
  <w:style w:type="paragraph" w:customStyle="1" w:styleId="59D08C28377F4F6E8C3B5F971D3D45CF5">
    <w:name w:val="59D08C28377F4F6E8C3B5F971D3D45CF5"/>
    <w:rsid w:val="000B1C46"/>
    <w:rPr>
      <w:rFonts w:eastAsiaTheme="minorHAnsi"/>
      <w:lang w:eastAsia="en-US"/>
    </w:rPr>
  </w:style>
  <w:style w:type="paragraph" w:customStyle="1" w:styleId="0F8AE637FBCE43919C33438F517B751B5">
    <w:name w:val="0F8AE637FBCE43919C33438F517B751B5"/>
    <w:rsid w:val="000B1C46"/>
    <w:rPr>
      <w:rFonts w:eastAsiaTheme="minorHAnsi"/>
      <w:lang w:eastAsia="en-US"/>
    </w:rPr>
  </w:style>
  <w:style w:type="paragraph" w:customStyle="1" w:styleId="ABD3E791B51D42489F2A1109C2FC49E180">
    <w:name w:val="ABD3E791B51D42489F2A1109C2FC49E180"/>
    <w:rsid w:val="000B1C46"/>
    <w:rPr>
      <w:rFonts w:eastAsiaTheme="minorHAnsi"/>
      <w:lang w:eastAsia="en-US"/>
    </w:rPr>
  </w:style>
  <w:style w:type="paragraph" w:customStyle="1" w:styleId="08B93EBD47794FE7BC17358DFCC93B7B80">
    <w:name w:val="08B93EBD47794FE7BC17358DFCC93B7B80"/>
    <w:rsid w:val="000B1C46"/>
    <w:rPr>
      <w:rFonts w:eastAsiaTheme="minorHAnsi"/>
      <w:lang w:eastAsia="en-US"/>
    </w:rPr>
  </w:style>
  <w:style w:type="paragraph" w:customStyle="1" w:styleId="066008AB9E6848279511A7D258C0F2D76">
    <w:name w:val="066008AB9E6848279511A7D258C0F2D76"/>
    <w:rsid w:val="000B1C46"/>
    <w:rPr>
      <w:rFonts w:eastAsiaTheme="minorHAnsi"/>
      <w:lang w:eastAsia="en-US"/>
    </w:rPr>
  </w:style>
  <w:style w:type="paragraph" w:customStyle="1" w:styleId="808D3FE8868C4DD0A8A157E52D595AFB6">
    <w:name w:val="808D3FE8868C4DD0A8A157E52D595AFB6"/>
    <w:rsid w:val="000B1C46"/>
    <w:rPr>
      <w:rFonts w:eastAsiaTheme="minorHAnsi"/>
      <w:lang w:eastAsia="en-US"/>
    </w:rPr>
  </w:style>
  <w:style w:type="paragraph" w:customStyle="1" w:styleId="7A05B1BAFF5B4EE8BBE58A197BBEFEF76">
    <w:name w:val="7A05B1BAFF5B4EE8BBE58A197BBEFEF76"/>
    <w:rsid w:val="000B1C46"/>
    <w:rPr>
      <w:rFonts w:eastAsiaTheme="minorHAnsi"/>
      <w:lang w:eastAsia="en-US"/>
    </w:rPr>
  </w:style>
  <w:style w:type="paragraph" w:customStyle="1" w:styleId="DBA79B39842944BB9880ABA172A81EEC6">
    <w:name w:val="DBA79B39842944BB9880ABA172A81EEC6"/>
    <w:rsid w:val="000B1C46"/>
    <w:rPr>
      <w:rFonts w:eastAsiaTheme="minorHAnsi"/>
      <w:lang w:eastAsia="en-US"/>
    </w:rPr>
  </w:style>
  <w:style w:type="paragraph" w:customStyle="1" w:styleId="CA52FD573A424FABACFEA54C4F96519E6">
    <w:name w:val="CA52FD573A424FABACFEA54C4F96519E6"/>
    <w:rsid w:val="000B1C46"/>
    <w:rPr>
      <w:rFonts w:eastAsiaTheme="minorHAnsi"/>
      <w:lang w:eastAsia="en-US"/>
    </w:rPr>
  </w:style>
  <w:style w:type="paragraph" w:customStyle="1" w:styleId="63FA9F9127EB4CFEB829589FBF9399B06">
    <w:name w:val="63FA9F9127EB4CFEB829589FBF9399B06"/>
    <w:rsid w:val="000B1C46"/>
    <w:rPr>
      <w:rFonts w:eastAsiaTheme="minorHAnsi"/>
      <w:lang w:eastAsia="en-US"/>
    </w:rPr>
  </w:style>
  <w:style w:type="paragraph" w:customStyle="1" w:styleId="5EA93AC92D0F44C69CCBFB4FB721245F6">
    <w:name w:val="5EA93AC92D0F44C69CCBFB4FB721245F6"/>
    <w:rsid w:val="000B1C46"/>
    <w:rPr>
      <w:rFonts w:eastAsiaTheme="minorHAnsi"/>
      <w:lang w:eastAsia="en-US"/>
    </w:rPr>
  </w:style>
  <w:style w:type="paragraph" w:customStyle="1" w:styleId="F93FCA8BF07C4AAAA3C31F8F407F722482">
    <w:name w:val="F93FCA8BF07C4AAAA3C31F8F407F722482"/>
    <w:rsid w:val="000B1C46"/>
    <w:rPr>
      <w:rFonts w:eastAsiaTheme="minorHAnsi"/>
      <w:lang w:eastAsia="en-US"/>
    </w:rPr>
  </w:style>
  <w:style w:type="paragraph" w:customStyle="1" w:styleId="7EC16DD51B70423093258AC1A5ADFBE242">
    <w:name w:val="7EC16DD51B70423093258AC1A5ADFBE242"/>
    <w:rsid w:val="000B1C46"/>
    <w:rPr>
      <w:rFonts w:eastAsiaTheme="minorHAnsi"/>
      <w:lang w:eastAsia="en-US"/>
    </w:rPr>
  </w:style>
  <w:style w:type="paragraph" w:customStyle="1" w:styleId="6D085070EBC84C16B591E4D1E856F6A981">
    <w:name w:val="6D085070EBC84C16B591E4D1E856F6A981"/>
    <w:rsid w:val="000B1C46"/>
    <w:rPr>
      <w:rFonts w:eastAsiaTheme="minorHAnsi"/>
      <w:lang w:eastAsia="en-US"/>
    </w:rPr>
  </w:style>
  <w:style w:type="paragraph" w:customStyle="1" w:styleId="4B4233F54C254A6B83AD169FB565D88280">
    <w:name w:val="4B4233F54C254A6B83AD169FB565D88280"/>
    <w:rsid w:val="000B1C46"/>
    <w:rPr>
      <w:rFonts w:eastAsiaTheme="minorHAnsi"/>
      <w:lang w:eastAsia="en-US"/>
    </w:rPr>
  </w:style>
  <w:style w:type="paragraph" w:customStyle="1" w:styleId="5634133A7BA54CE8B0084BDA64C4F81619">
    <w:name w:val="5634133A7BA54CE8B0084BDA64C4F81619"/>
    <w:rsid w:val="000B1C46"/>
    <w:rPr>
      <w:rFonts w:eastAsiaTheme="minorHAnsi"/>
      <w:lang w:eastAsia="en-US"/>
    </w:rPr>
  </w:style>
  <w:style w:type="paragraph" w:customStyle="1" w:styleId="3E6D7CE39F004F4FBBA43014C79075F56">
    <w:name w:val="3E6D7CE39F004F4FBBA43014C79075F56"/>
    <w:rsid w:val="000B1C46"/>
    <w:rPr>
      <w:rFonts w:eastAsiaTheme="minorHAnsi"/>
      <w:lang w:eastAsia="en-US"/>
    </w:rPr>
  </w:style>
  <w:style w:type="paragraph" w:customStyle="1" w:styleId="4319987B9AE546578E494CB01FA6D9626">
    <w:name w:val="4319987B9AE546578E494CB01FA6D9626"/>
    <w:rsid w:val="000B1C46"/>
    <w:rPr>
      <w:rFonts w:eastAsiaTheme="minorHAnsi"/>
      <w:lang w:eastAsia="en-US"/>
    </w:rPr>
  </w:style>
  <w:style w:type="paragraph" w:customStyle="1" w:styleId="B02CFF53C2724DFD843C659502C14C1D6">
    <w:name w:val="B02CFF53C2724DFD843C659502C14C1D6"/>
    <w:rsid w:val="000B1C46"/>
    <w:rPr>
      <w:rFonts w:eastAsiaTheme="minorHAnsi"/>
      <w:lang w:eastAsia="en-US"/>
    </w:rPr>
  </w:style>
  <w:style w:type="paragraph" w:customStyle="1" w:styleId="C467B6BBEB5344A5A444E73BFC9EFC096">
    <w:name w:val="C467B6BBEB5344A5A444E73BFC9EFC096"/>
    <w:rsid w:val="000B1C46"/>
    <w:rPr>
      <w:rFonts w:eastAsiaTheme="minorHAnsi"/>
      <w:lang w:eastAsia="en-US"/>
    </w:rPr>
  </w:style>
  <w:style w:type="paragraph" w:customStyle="1" w:styleId="306A0782F2904E73867E1C9AE54589236">
    <w:name w:val="306A0782F2904E73867E1C9AE54589236"/>
    <w:rsid w:val="000B1C46"/>
    <w:rPr>
      <w:rFonts w:eastAsiaTheme="minorHAnsi"/>
      <w:lang w:eastAsia="en-US"/>
    </w:rPr>
  </w:style>
  <w:style w:type="paragraph" w:customStyle="1" w:styleId="77677FA7D5A2491099E2A5CBA06527F46">
    <w:name w:val="77677FA7D5A2491099E2A5CBA06527F46"/>
    <w:rsid w:val="000B1C46"/>
    <w:rPr>
      <w:rFonts w:eastAsiaTheme="minorHAnsi"/>
      <w:lang w:eastAsia="en-US"/>
    </w:rPr>
  </w:style>
  <w:style w:type="paragraph" w:customStyle="1" w:styleId="000549A767AF4185B81E92EAB488662A6">
    <w:name w:val="000549A767AF4185B81E92EAB488662A6"/>
    <w:rsid w:val="000B1C46"/>
    <w:rPr>
      <w:rFonts w:eastAsiaTheme="minorHAnsi"/>
      <w:lang w:eastAsia="en-US"/>
    </w:rPr>
  </w:style>
  <w:style w:type="paragraph" w:customStyle="1" w:styleId="59D08C28377F4F6E8C3B5F971D3D45CF6">
    <w:name w:val="59D08C28377F4F6E8C3B5F971D3D45CF6"/>
    <w:rsid w:val="000B1C46"/>
    <w:rPr>
      <w:rFonts w:eastAsiaTheme="minorHAnsi"/>
      <w:lang w:eastAsia="en-US"/>
    </w:rPr>
  </w:style>
  <w:style w:type="paragraph" w:customStyle="1" w:styleId="0F8AE637FBCE43919C33438F517B751B6">
    <w:name w:val="0F8AE637FBCE43919C33438F517B751B6"/>
    <w:rsid w:val="000B1C46"/>
    <w:rPr>
      <w:rFonts w:eastAsiaTheme="minorHAnsi"/>
      <w:lang w:eastAsia="en-US"/>
    </w:rPr>
  </w:style>
  <w:style w:type="paragraph" w:customStyle="1" w:styleId="ABD3E791B51D42489F2A1109C2FC49E181">
    <w:name w:val="ABD3E791B51D42489F2A1109C2FC49E181"/>
    <w:rsid w:val="000B1C46"/>
    <w:rPr>
      <w:rFonts w:eastAsiaTheme="minorHAnsi"/>
      <w:lang w:eastAsia="en-US"/>
    </w:rPr>
  </w:style>
  <w:style w:type="paragraph" w:customStyle="1" w:styleId="08B93EBD47794FE7BC17358DFCC93B7B81">
    <w:name w:val="08B93EBD47794FE7BC17358DFCC93B7B81"/>
    <w:rsid w:val="000B1C46"/>
    <w:rPr>
      <w:rFonts w:eastAsiaTheme="minorHAnsi"/>
      <w:lang w:eastAsia="en-US"/>
    </w:rPr>
  </w:style>
  <w:style w:type="paragraph" w:customStyle="1" w:styleId="066008AB9E6848279511A7D258C0F2D77">
    <w:name w:val="066008AB9E6848279511A7D258C0F2D77"/>
    <w:rsid w:val="000B1C46"/>
    <w:rPr>
      <w:rFonts w:eastAsiaTheme="minorHAnsi"/>
      <w:lang w:eastAsia="en-US"/>
    </w:rPr>
  </w:style>
  <w:style w:type="paragraph" w:customStyle="1" w:styleId="808D3FE8868C4DD0A8A157E52D595AFB7">
    <w:name w:val="808D3FE8868C4DD0A8A157E52D595AFB7"/>
    <w:rsid w:val="000B1C46"/>
    <w:rPr>
      <w:rFonts w:eastAsiaTheme="minorHAnsi"/>
      <w:lang w:eastAsia="en-US"/>
    </w:rPr>
  </w:style>
  <w:style w:type="paragraph" w:customStyle="1" w:styleId="7A05B1BAFF5B4EE8BBE58A197BBEFEF77">
    <w:name w:val="7A05B1BAFF5B4EE8BBE58A197BBEFEF77"/>
    <w:rsid w:val="000B1C46"/>
    <w:rPr>
      <w:rFonts w:eastAsiaTheme="minorHAnsi"/>
      <w:lang w:eastAsia="en-US"/>
    </w:rPr>
  </w:style>
  <w:style w:type="paragraph" w:customStyle="1" w:styleId="DBA79B39842944BB9880ABA172A81EEC7">
    <w:name w:val="DBA79B39842944BB9880ABA172A81EEC7"/>
    <w:rsid w:val="000B1C46"/>
    <w:rPr>
      <w:rFonts w:eastAsiaTheme="minorHAnsi"/>
      <w:lang w:eastAsia="en-US"/>
    </w:rPr>
  </w:style>
  <w:style w:type="paragraph" w:customStyle="1" w:styleId="CA52FD573A424FABACFEA54C4F96519E7">
    <w:name w:val="CA52FD573A424FABACFEA54C4F96519E7"/>
    <w:rsid w:val="000B1C46"/>
    <w:rPr>
      <w:rFonts w:eastAsiaTheme="minorHAnsi"/>
      <w:lang w:eastAsia="en-US"/>
    </w:rPr>
  </w:style>
  <w:style w:type="paragraph" w:customStyle="1" w:styleId="63FA9F9127EB4CFEB829589FBF9399B07">
    <w:name w:val="63FA9F9127EB4CFEB829589FBF9399B07"/>
    <w:rsid w:val="000B1C46"/>
    <w:rPr>
      <w:rFonts w:eastAsiaTheme="minorHAnsi"/>
      <w:lang w:eastAsia="en-US"/>
    </w:rPr>
  </w:style>
  <w:style w:type="paragraph" w:customStyle="1" w:styleId="5EA93AC92D0F44C69CCBFB4FB721245F7">
    <w:name w:val="5EA93AC92D0F44C69CCBFB4FB721245F7"/>
    <w:rsid w:val="000B1C46"/>
    <w:rPr>
      <w:rFonts w:eastAsiaTheme="minorHAnsi"/>
      <w:lang w:eastAsia="en-US"/>
    </w:rPr>
  </w:style>
  <w:style w:type="paragraph" w:customStyle="1" w:styleId="F93FCA8BF07C4AAAA3C31F8F407F722483">
    <w:name w:val="F93FCA8BF07C4AAAA3C31F8F407F722483"/>
    <w:rsid w:val="000B1C46"/>
    <w:rPr>
      <w:rFonts w:eastAsiaTheme="minorHAnsi"/>
      <w:lang w:eastAsia="en-US"/>
    </w:rPr>
  </w:style>
  <w:style w:type="paragraph" w:customStyle="1" w:styleId="7EC16DD51B70423093258AC1A5ADFBE243">
    <w:name w:val="7EC16DD51B70423093258AC1A5ADFBE243"/>
    <w:rsid w:val="000B1C46"/>
    <w:rPr>
      <w:rFonts w:eastAsiaTheme="minorHAnsi"/>
      <w:lang w:eastAsia="en-US"/>
    </w:rPr>
  </w:style>
  <w:style w:type="paragraph" w:customStyle="1" w:styleId="6D085070EBC84C16B591E4D1E856F6A982">
    <w:name w:val="6D085070EBC84C16B591E4D1E856F6A982"/>
    <w:rsid w:val="000B1C46"/>
    <w:rPr>
      <w:rFonts w:eastAsiaTheme="minorHAnsi"/>
      <w:lang w:eastAsia="en-US"/>
    </w:rPr>
  </w:style>
  <w:style w:type="paragraph" w:customStyle="1" w:styleId="4B4233F54C254A6B83AD169FB565D88281">
    <w:name w:val="4B4233F54C254A6B83AD169FB565D88281"/>
    <w:rsid w:val="000B1C46"/>
    <w:rPr>
      <w:rFonts w:eastAsiaTheme="minorHAnsi"/>
      <w:lang w:eastAsia="en-US"/>
    </w:rPr>
  </w:style>
  <w:style w:type="paragraph" w:customStyle="1" w:styleId="5634133A7BA54CE8B0084BDA64C4F81620">
    <w:name w:val="5634133A7BA54CE8B0084BDA64C4F81620"/>
    <w:rsid w:val="000B1C46"/>
    <w:rPr>
      <w:rFonts w:eastAsiaTheme="minorHAnsi"/>
      <w:lang w:eastAsia="en-US"/>
    </w:rPr>
  </w:style>
  <w:style w:type="paragraph" w:customStyle="1" w:styleId="3E6D7CE39F004F4FBBA43014C79075F57">
    <w:name w:val="3E6D7CE39F004F4FBBA43014C79075F57"/>
    <w:rsid w:val="000B1C46"/>
    <w:rPr>
      <w:rFonts w:eastAsiaTheme="minorHAnsi"/>
      <w:lang w:eastAsia="en-US"/>
    </w:rPr>
  </w:style>
  <w:style w:type="paragraph" w:customStyle="1" w:styleId="4319987B9AE546578E494CB01FA6D9627">
    <w:name w:val="4319987B9AE546578E494CB01FA6D9627"/>
    <w:rsid w:val="000B1C46"/>
    <w:rPr>
      <w:rFonts w:eastAsiaTheme="minorHAnsi"/>
      <w:lang w:eastAsia="en-US"/>
    </w:rPr>
  </w:style>
  <w:style w:type="paragraph" w:customStyle="1" w:styleId="B02CFF53C2724DFD843C659502C14C1D7">
    <w:name w:val="B02CFF53C2724DFD843C659502C14C1D7"/>
    <w:rsid w:val="000B1C46"/>
    <w:rPr>
      <w:rFonts w:eastAsiaTheme="minorHAnsi"/>
      <w:lang w:eastAsia="en-US"/>
    </w:rPr>
  </w:style>
  <w:style w:type="paragraph" w:customStyle="1" w:styleId="C467B6BBEB5344A5A444E73BFC9EFC097">
    <w:name w:val="C467B6BBEB5344A5A444E73BFC9EFC097"/>
    <w:rsid w:val="000B1C46"/>
    <w:rPr>
      <w:rFonts w:eastAsiaTheme="minorHAnsi"/>
      <w:lang w:eastAsia="en-US"/>
    </w:rPr>
  </w:style>
  <w:style w:type="paragraph" w:customStyle="1" w:styleId="306A0782F2904E73867E1C9AE54589237">
    <w:name w:val="306A0782F2904E73867E1C9AE54589237"/>
    <w:rsid w:val="000B1C46"/>
    <w:rPr>
      <w:rFonts w:eastAsiaTheme="minorHAnsi"/>
      <w:lang w:eastAsia="en-US"/>
    </w:rPr>
  </w:style>
  <w:style w:type="paragraph" w:customStyle="1" w:styleId="77677FA7D5A2491099E2A5CBA06527F47">
    <w:name w:val="77677FA7D5A2491099E2A5CBA06527F47"/>
    <w:rsid w:val="000B1C46"/>
    <w:rPr>
      <w:rFonts w:eastAsiaTheme="minorHAnsi"/>
      <w:lang w:eastAsia="en-US"/>
    </w:rPr>
  </w:style>
  <w:style w:type="paragraph" w:customStyle="1" w:styleId="000549A767AF4185B81E92EAB488662A7">
    <w:name w:val="000549A767AF4185B81E92EAB488662A7"/>
    <w:rsid w:val="000B1C46"/>
    <w:rPr>
      <w:rFonts w:eastAsiaTheme="minorHAnsi"/>
      <w:lang w:eastAsia="en-US"/>
    </w:rPr>
  </w:style>
  <w:style w:type="paragraph" w:customStyle="1" w:styleId="59D08C28377F4F6E8C3B5F971D3D45CF7">
    <w:name w:val="59D08C28377F4F6E8C3B5F971D3D45CF7"/>
    <w:rsid w:val="000B1C46"/>
    <w:rPr>
      <w:rFonts w:eastAsiaTheme="minorHAnsi"/>
      <w:lang w:eastAsia="en-US"/>
    </w:rPr>
  </w:style>
  <w:style w:type="paragraph" w:customStyle="1" w:styleId="0F8AE637FBCE43919C33438F517B751B7">
    <w:name w:val="0F8AE637FBCE43919C33438F517B751B7"/>
    <w:rsid w:val="000B1C46"/>
    <w:rPr>
      <w:rFonts w:eastAsiaTheme="minorHAnsi"/>
      <w:lang w:eastAsia="en-US"/>
    </w:rPr>
  </w:style>
  <w:style w:type="paragraph" w:customStyle="1" w:styleId="3E9BAA92AFD145D09EB60BCF4E011D5F">
    <w:name w:val="3E9BAA92AFD145D09EB60BCF4E011D5F"/>
    <w:rsid w:val="000B1C46"/>
  </w:style>
  <w:style w:type="paragraph" w:customStyle="1" w:styleId="2331C8B4FF784546B3AACFC8F7ED1115">
    <w:name w:val="2331C8B4FF784546B3AACFC8F7ED1115"/>
    <w:rsid w:val="000B1C46"/>
  </w:style>
  <w:style w:type="paragraph" w:customStyle="1" w:styleId="2331C8B4FF784546B3AACFC8F7ED11151">
    <w:name w:val="2331C8B4FF784546B3AACFC8F7ED11151"/>
    <w:rsid w:val="000B1C46"/>
    <w:rPr>
      <w:rFonts w:eastAsiaTheme="minorHAnsi"/>
      <w:lang w:eastAsia="en-US"/>
    </w:rPr>
  </w:style>
  <w:style w:type="paragraph" w:customStyle="1" w:styleId="ABD3E791B51D42489F2A1109C2FC49E182">
    <w:name w:val="ABD3E791B51D42489F2A1109C2FC49E182"/>
    <w:rsid w:val="000B1C46"/>
    <w:rPr>
      <w:rFonts w:eastAsiaTheme="minorHAnsi"/>
      <w:lang w:eastAsia="en-US"/>
    </w:rPr>
  </w:style>
  <w:style w:type="paragraph" w:customStyle="1" w:styleId="08B93EBD47794FE7BC17358DFCC93B7B82">
    <w:name w:val="08B93EBD47794FE7BC17358DFCC93B7B82"/>
    <w:rsid w:val="000B1C46"/>
    <w:rPr>
      <w:rFonts w:eastAsiaTheme="minorHAnsi"/>
      <w:lang w:eastAsia="en-US"/>
    </w:rPr>
  </w:style>
  <w:style w:type="paragraph" w:customStyle="1" w:styleId="066008AB9E6848279511A7D258C0F2D78">
    <w:name w:val="066008AB9E6848279511A7D258C0F2D78"/>
    <w:rsid w:val="000B1C46"/>
    <w:rPr>
      <w:rFonts w:eastAsiaTheme="minorHAnsi"/>
      <w:lang w:eastAsia="en-US"/>
    </w:rPr>
  </w:style>
  <w:style w:type="paragraph" w:customStyle="1" w:styleId="808D3FE8868C4DD0A8A157E52D595AFB8">
    <w:name w:val="808D3FE8868C4DD0A8A157E52D595AFB8"/>
    <w:rsid w:val="000B1C46"/>
    <w:rPr>
      <w:rFonts w:eastAsiaTheme="minorHAnsi"/>
      <w:lang w:eastAsia="en-US"/>
    </w:rPr>
  </w:style>
  <w:style w:type="paragraph" w:customStyle="1" w:styleId="7A05B1BAFF5B4EE8BBE58A197BBEFEF78">
    <w:name w:val="7A05B1BAFF5B4EE8BBE58A197BBEFEF78"/>
    <w:rsid w:val="000B1C46"/>
    <w:rPr>
      <w:rFonts w:eastAsiaTheme="minorHAnsi"/>
      <w:lang w:eastAsia="en-US"/>
    </w:rPr>
  </w:style>
  <w:style w:type="paragraph" w:customStyle="1" w:styleId="DBA79B39842944BB9880ABA172A81EEC8">
    <w:name w:val="DBA79B39842944BB9880ABA172A81EEC8"/>
    <w:rsid w:val="000B1C46"/>
    <w:rPr>
      <w:rFonts w:eastAsiaTheme="minorHAnsi"/>
      <w:lang w:eastAsia="en-US"/>
    </w:rPr>
  </w:style>
  <w:style w:type="paragraph" w:customStyle="1" w:styleId="CA52FD573A424FABACFEA54C4F96519E8">
    <w:name w:val="CA52FD573A424FABACFEA54C4F96519E8"/>
    <w:rsid w:val="000B1C46"/>
    <w:rPr>
      <w:rFonts w:eastAsiaTheme="minorHAnsi"/>
      <w:lang w:eastAsia="en-US"/>
    </w:rPr>
  </w:style>
  <w:style w:type="paragraph" w:customStyle="1" w:styleId="63FA9F9127EB4CFEB829589FBF9399B08">
    <w:name w:val="63FA9F9127EB4CFEB829589FBF9399B08"/>
    <w:rsid w:val="000B1C46"/>
    <w:rPr>
      <w:rFonts w:eastAsiaTheme="minorHAnsi"/>
      <w:lang w:eastAsia="en-US"/>
    </w:rPr>
  </w:style>
  <w:style w:type="paragraph" w:customStyle="1" w:styleId="5EA93AC92D0F44C69CCBFB4FB721245F8">
    <w:name w:val="5EA93AC92D0F44C69CCBFB4FB721245F8"/>
    <w:rsid w:val="000B1C46"/>
    <w:rPr>
      <w:rFonts w:eastAsiaTheme="minorHAnsi"/>
      <w:lang w:eastAsia="en-US"/>
    </w:rPr>
  </w:style>
  <w:style w:type="paragraph" w:customStyle="1" w:styleId="F93FCA8BF07C4AAAA3C31F8F407F722484">
    <w:name w:val="F93FCA8BF07C4AAAA3C31F8F407F722484"/>
    <w:rsid w:val="000B1C46"/>
    <w:rPr>
      <w:rFonts w:eastAsiaTheme="minorHAnsi"/>
      <w:lang w:eastAsia="en-US"/>
    </w:rPr>
  </w:style>
  <w:style w:type="paragraph" w:customStyle="1" w:styleId="7EC16DD51B70423093258AC1A5ADFBE244">
    <w:name w:val="7EC16DD51B70423093258AC1A5ADFBE244"/>
    <w:rsid w:val="000B1C46"/>
    <w:rPr>
      <w:rFonts w:eastAsiaTheme="minorHAnsi"/>
      <w:lang w:eastAsia="en-US"/>
    </w:rPr>
  </w:style>
  <w:style w:type="paragraph" w:customStyle="1" w:styleId="6D085070EBC84C16B591E4D1E856F6A983">
    <w:name w:val="6D085070EBC84C16B591E4D1E856F6A983"/>
    <w:rsid w:val="000B1C46"/>
    <w:rPr>
      <w:rFonts w:eastAsiaTheme="minorHAnsi"/>
      <w:lang w:eastAsia="en-US"/>
    </w:rPr>
  </w:style>
  <w:style w:type="paragraph" w:customStyle="1" w:styleId="4B4233F54C254A6B83AD169FB565D88282">
    <w:name w:val="4B4233F54C254A6B83AD169FB565D88282"/>
    <w:rsid w:val="000B1C46"/>
    <w:rPr>
      <w:rFonts w:eastAsiaTheme="minorHAnsi"/>
      <w:lang w:eastAsia="en-US"/>
    </w:rPr>
  </w:style>
  <w:style w:type="paragraph" w:customStyle="1" w:styleId="5634133A7BA54CE8B0084BDA64C4F81621">
    <w:name w:val="5634133A7BA54CE8B0084BDA64C4F81621"/>
    <w:rsid w:val="000B1C46"/>
    <w:rPr>
      <w:rFonts w:eastAsiaTheme="minorHAnsi"/>
      <w:lang w:eastAsia="en-US"/>
    </w:rPr>
  </w:style>
  <w:style w:type="paragraph" w:customStyle="1" w:styleId="3E6D7CE39F004F4FBBA43014C79075F58">
    <w:name w:val="3E6D7CE39F004F4FBBA43014C79075F58"/>
    <w:rsid w:val="000B1C46"/>
    <w:rPr>
      <w:rFonts w:eastAsiaTheme="minorHAnsi"/>
      <w:lang w:eastAsia="en-US"/>
    </w:rPr>
  </w:style>
  <w:style w:type="paragraph" w:customStyle="1" w:styleId="4319987B9AE546578E494CB01FA6D9628">
    <w:name w:val="4319987B9AE546578E494CB01FA6D9628"/>
    <w:rsid w:val="000B1C46"/>
    <w:rPr>
      <w:rFonts w:eastAsiaTheme="minorHAnsi"/>
      <w:lang w:eastAsia="en-US"/>
    </w:rPr>
  </w:style>
  <w:style w:type="paragraph" w:customStyle="1" w:styleId="B02CFF53C2724DFD843C659502C14C1D8">
    <w:name w:val="B02CFF53C2724DFD843C659502C14C1D8"/>
    <w:rsid w:val="000B1C46"/>
    <w:rPr>
      <w:rFonts w:eastAsiaTheme="minorHAnsi"/>
      <w:lang w:eastAsia="en-US"/>
    </w:rPr>
  </w:style>
  <w:style w:type="paragraph" w:customStyle="1" w:styleId="C467B6BBEB5344A5A444E73BFC9EFC098">
    <w:name w:val="C467B6BBEB5344A5A444E73BFC9EFC098"/>
    <w:rsid w:val="000B1C46"/>
    <w:rPr>
      <w:rFonts w:eastAsiaTheme="minorHAnsi"/>
      <w:lang w:eastAsia="en-US"/>
    </w:rPr>
  </w:style>
  <w:style w:type="paragraph" w:customStyle="1" w:styleId="306A0782F2904E73867E1C9AE54589238">
    <w:name w:val="306A0782F2904E73867E1C9AE54589238"/>
    <w:rsid w:val="000B1C46"/>
    <w:rPr>
      <w:rFonts w:eastAsiaTheme="minorHAnsi"/>
      <w:lang w:eastAsia="en-US"/>
    </w:rPr>
  </w:style>
  <w:style w:type="paragraph" w:customStyle="1" w:styleId="77677FA7D5A2491099E2A5CBA06527F48">
    <w:name w:val="77677FA7D5A2491099E2A5CBA06527F48"/>
    <w:rsid w:val="000B1C46"/>
    <w:rPr>
      <w:rFonts w:eastAsiaTheme="minorHAnsi"/>
      <w:lang w:eastAsia="en-US"/>
    </w:rPr>
  </w:style>
  <w:style w:type="paragraph" w:customStyle="1" w:styleId="000549A767AF4185B81E92EAB488662A8">
    <w:name w:val="000549A767AF4185B81E92EAB488662A8"/>
    <w:rsid w:val="000B1C46"/>
    <w:rPr>
      <w:rFonts w:eastAsiaTheme="minorHAnsi"/>
      <w:lang w:eastAsia="en-US"/>
    </w:rPr>
  </w:style>
  <w:style w:type="paragraph" w:customStyle="1" w:styleId="59D08C28377F4F6E8C3B5F971D3D45CF8">
    <w:name w:val="59D08C28377F4F6E8C3B5F971D3D45CF8"/>
    <w:rsid w:val="000B1C46"/>
    <w:rPr>
      <w:rFonts w:eastAsiaTheme="minorHAnsi"/>
      <w:lang w:eastAsia="en-US"/>
    </w:rPr>
  </w:style>
  <w:style w:type="paragraph" w:customStyle="1" w:styleId="0F8AE637FBCE43919C33438F517B751B8">
    <w:name w:val="0F8AE637FBCE43919C33438F517B751B8"/>
    <w:rsid w:val="000B1C46"/>
    <w:rPr>
      <w:rFonts w:eastAsiaTheme="minorHAnsi"/>
      <w:lang w:eastAsia="en-US"/>
    </w:rPr>
  </w:style>
  <w:style w:type="paragraph" w:customStyle="1" w:styleId="2331C8B4FF784546B3AACFC8F7ED11152">
    <w:name w:val="2331C8B4FF784546B3AACFC8F7ED11152"/>
    <w:rsid w:val="000B1C46"/>
    <w:rPr>
      <w:rFonts w:eastAsiaTheme="minorHAnsi"/>
      <w:lang w:eastAsia="en-US"/>
    </w:rPr>
  </w:style>
  <w:style w:type="paragraph" w:customStyle="1" w:styleId="ABD3E791B51D42489F2A1109C2FC49E183">
    <w:name w:val="ABD3E791B51D42489F2A1109C2FC49E183"/>
    <w:rsid w:val="000B1C46"/>
    <w:rPr>
      <w:rFonts w:eastAsiaTheme="minorHAnsi"/>
      <w:lang w:eastAsia="en-US"/>
    </w:rPr>
  </w:style>
  <w:style w:type="paragraph" w:customStyle="1" w:styleId="08B93EBD47794FE7BC17358DFCC93B7B83">
    <w:name w:val="08B93EBD47794FE7BC17358DFCC93B7B83"/>
    <w:rsid w:val="000B1C46"/>
    <w:rPr>
      <w:rFonts w:eastAsiaTheme="minorHAnsi"/>
      <w:lang w:eastAsia="en-US"/>
    </w:rPr>
  </w:style>
  <w:style w:type="paragraph" w:customStyle="1" w:styleId="066008AB9E6848279511A7D258C0F2D79">
    <w:name w:val="066008AB9E6848279511A7D258C0F2D79"/>
    <w:rsid w:val="000B1C46"/>
    <w:rPr>
      <w:rFonts w:eastAsiaTheme="minorHAnsi"/>
      <w:lang w:eastAsia="en-US"/>
    </w:rPr>
  </w:style>
  <w:style w:type="paragraph" w:customStyle="1" w:styleId="808D3FE8868C4DD0A8A157E52D595AFB9">
    <w:name w:val="808D3FE8868C4DD0A8A157E52D595AFB9"/>
    <w:rsid w:val="000B1C46"/>
    <w:rPr>
      <w:rFonts w:eastAsiaTheme="minorHAnsi"/>
      <w:lang w:eastAsia="en-US"/>
    </w:rPr>
  </w:style>
  <w:style w:type="paragraph" w:customStyle="1" w:styleId="7A05B1BAFF5B4EE8BBE58A197BBEFEF79">
    <w:name w:val="7A05B1BAFF5B4EE8BBE58A197BBEFEF79"/>
    <w:rsid w:val="000B1C46"/>
    <w:rPr>
      <w:rFonts w:eastAsiaTheme="minorHAnsi"/>
      <w:lang w:eastAsia="en-US"/>
    </w:rPr>
  </w:style>
  <w:style w:type="paragraph" w:customStyle="1" w:styleId="DBA79B39842944BB9880ABA172A81EEC9">
    <w:name w:val="DBA79B39842944BB9880ABA172A81EEC9"/>
    <w:rsid w:val="000B1C46"/>
    <w:rPr>
      <w:rFonts w:eastAsiaTheme="minorHAnsi"/>
      <w:lang w:eastAsia="en-US"/>
    </w:rPr>
  </w:style>
  <w:style w:type="paragraph" w:customStyle="1" w:styleId="CA52FD573A424FABACFEA54C4F96519E9">
    <w:name w:val="CA52FD573A424FABACFEA54C4F96519E9"/>
    <w:rsid w:val="000B1C46"/>
    <w:rPr>
      <w:rFonts w:eastAsiaTheme="minorHAnsi"/>
      <w:lang w:eastAsia="en-US"/>
    </w:rPr>
  </w:style>
  <w:style w:type="paragraph" w:customStyle="1" w:styleId="63FA9F9127EB4CFEB829589FBF9399B09">
    <w:name w:val="63FA9F9127EB4CFEB829589FBF9399B09"/>
    <w:rsid w:val="000B1C46"/>
    <w:rPr>
      <w:rFonts w:eastAsiaTheme="minorHAnsi"/>
      <w:lang w:eastAsia="en-US"/>
    </w:rPr>
  </w:style>
  <w:style w:type="paragraph" w:customStyle="1" w:styleId="5EA93AC92D0F44C69CCBFB4FB721245F9">
    <w:name w:val="5EA93AC92D0F44C69CCBFB4FB721245F9"/>
    <w:rsid w:val="000B1C46"/>
    <w:rPr>
      <w:rFonts w:eastAsiaTheme="minorHAnsi"/>
      <w:lang w:eastAsia="en-US"/>
    </w:rPr>
  </w:style>
  <w:style w:type="paragraph" w:customStyle="1" w:styleId="F93FCA8BF07C4AAAA3C31F8F407F722485">
    <w:name w:val="F93FCA8BF07C4AAAA3C31F8F407F722485"/>
    <w:rsid w:val="000B1C46"/>
    <w:rPr>
      <w:rFonts w:eastAsiaTheme="minorHAnsi"/>
      <w:lang w:eastAsia="en-US"/>
    </w:rPr>
  </w:style>
  <w:style w:type="paragraph" w:customStyle="1" w:styleId="7EC16DD51B70423093258AC1A5ADFBE245">
    <w:name w:val="7EC16DD51B70423093258AC1A5ADFBE245"/>
    <w:rsid w:val="000B1C46"/>
    <w:rPr>
      <w:rFonts w:eastAsiaTheme="minorHAnsi"/>
      <w:lang w:eastAsia="en-US"/>
    </w:rPr>
  </w:style>
  <w:style w:type="paragraph" w:customStyle="1" w:styleId="6D085070EBC84C16B591E4D1E856F6A984">
    <w:name w:val="6D085070EBC84C16B591E4D1E856F6A984"/>
    <w:rsid w:val="000B1C46"/>
    <w:rPr>
      <w:rFonts w:eastAsiaTheme="minorHAnsi"/>
      <w:lang w:eastAsia="en-US"/>
    </w:rPr>
  </w:style>
  <w:style w:type="paragraph" w:customStyle="1" w:styleId="4B4233F54C254A6B83AD169FB565D88283">
    <w:name w:val="4B4233F54C254A6B83AD169FB565D88283"/>
    <w:rsid w:val="000B1C46"/>
    <w:rPr>
      <w:rFonts w:eastAsiaTheme="minorHAnsi"/>
      <w:lang w:eastAsia="en-US"/>
    </w:rPr>
  </w:style>
  <w:style w:type="paragraph" w:customStyle="1" w:styleId="5634133A7BA54CE8B0084BDA64C4F81622">
    <w:name w:val="5634133A7BA54CE8B0084BDA64C4F81622"/>
    <w:rsid w:val="000B1C46"/>
    <w:rPr>
      <w:rFonts w:eastAsiaTheme="minorHAnsi"/>
      <w:lang w:eastAsia="en-US"/>
    </w:rPr>
  </w:style>
  <w:style w:type="paragraph" w:customStyle="1" w:styleId="3E6D7CE39F004F4FBBA43014C79075F59">
    <w:name w:val="3E6D7CE39F004F4FBBA43014C79075F59"/>
    <w:rsid w:val="000B1C46"/>
    <w:rPr>
      <w:rFonts w:eastAsiaTheme="minorHAnsi"/>
      <w:lang w:eastAsia="en-US"/>
    </w:rPr>
  </w:style>
  <w:style w:type="paragraph" w:customStyle="1" w:styleId="4319987B9AE546578E494CB01FA6D9629">
    <w:name w:val="4319987B9AE546578E494CB01FA6D9629"/>
    <w:rsid w:val="000B1C46"/>
    <w:rPr>
      <w:rFonts w:eastAsiaTheme="minorHAnsi"/>
      <w:lang w:eastAsia="en-US"/>
    </w:rPr>
  </w:style>
  <w:style w:type="paragraph" w:customStyle="1" w:styleId="B02CFF53C2724DFD843C659502C14C1D9">
    <w:name w:val="B02CFF53C2724DFD843C659502C14C1D9"/>
    <w:rsid w:val="000B1C46"/>
    <w:rPr>
      <w:rFonts w:eastAsiaTheme="minorHAnsi"/>
      <w:lang w:eastAsia="en-US"/>
    </w:rPr>
  </w:style>
  <w:style w:type="paragraph" w:customStyle="1" w:styleId="C467B6BBEB5344A5A444E73BFC9EFC099">
    <w:name w:val="C467B6BBEB5344A5A444E73BFC9EFC099"/>
    <w:rsid w:val="000B1C46"/>
    <w:rPr>
      <w:rFonts w:eastAsiaTheme="minorHAnsi"/>
      <w:lang w:eastAsia="en-US"/>
    </w:rPr>
  </w:style>
  <w:style w:type="paragraph" w:customStyle="1" w:styleId="306A0782F2904E73867E1C9AE54589239">
    <w:name w:val="306A0782F2904E73867E1C9AE54589239"/>
    <w:rsid w:val="000B1C46"/>
    <w:rPr>
      <w:rFonts w:eastAsiaTheme="minorHAnsi"/>
      <w:lang w:eastAsia="en-US"/>
    </w:rPr>
  </w:style>
  <w:style w:type="paragraph" w:customStyle="1" w:styleId="77677FA7D5A2491099E2A5CBA06527F49">
    <w:name w:val="77677FA7D5A2491099E2A5CBA06527F49"/>
    <w:rsid w:val="000B1C46"/>
    <w:rPr>
      <w:rFonts w:eastAsiaTheme="minorHAnsi"/>
      <w:lang w:eastAsia="en-US"/>
    </w:rPr>
  </w:style>
  <w:style w:type="paragraph" w:customStyle="1" w:styleId="000549A767AF4185B81E92EAB488662A9">
    <w:name w:val="000549A767AF4185B81E92EAB488662A9"/>
    <w:rsid w:val="000B1C46"/>
    <w:rPr>
      <w:rFonts w:eastAsiaTheme="minorHAnsi"/>
      <w:lang w:eastAsia="en-US"/>
    </w:rPr>
  </w:style>
  <w:style w:type="paragraph" w:customStyle="1" w:styleId="59D08C28377F4F6E8C3B5F971D3D45CF9">
    <w:name w:val="59D08C28377F4F6E8C3B5F971D3D45CF9"/>
    <w:rsid w:val="000B1C46"/>
    <w:rPr>
      <w:rFonts w:eastAsiaTheme="minorHAnsi"/>
      <w:lang w:eastAsia="en-US"/>
    </w:rPr>
  </w:style>
  <w:style w:type="paragraph" w:customStyle="1" w:styleId="0F8AE637FBCE43919C33438F517B751B9">
    <w:name w:val="0F8AE637FBCE43919C33438F517B751B9"/>
    <w:rsid w:val="000B1C46"/>
    <w:rPr>
      <w:rFonts w:eastAsiaTheme="minorHAnsi"/>
      <w:lang w:eastAsia="en-US"/>
    </w:rPr>
  </w:style>
  <w:style w:type="paragraph" w:customStyle="1" w:styleId="ABD3E791B51D42489F2A1109C2FC49E184">
    <w:name w:val="ABD3E791B51D42489F2A1109C2FC49E184"/>
    <w:rsid w:val="000B1C46"/>
    <w:rPr>
      <w:rFonts w:eastAsiaTheme="minorHAnsi"/>
      <w:lang w:eastAsia="en-US"/>
    </w:rPr>
  </w:style>
  <w:style w:type="paragraph" w:customStyle="1" w:styleId="08B93EBD47794FE7BC17358DFCC93B7B84">
    <w:name w:val="08B93EBD47794FE7BC17358DFCC93B7B84"/>
    <w:rsid w:val="000B1C46"/>
    <w:rPr>
      <w:rFonts w:eastAsiaTheme="minorHAnsi"/>
      <w:lang w:eastAsia="en-US"/>
    </w:rPr>
  </w:style>
  <w:style w:type="paragraph" w:customStyle="1" w:styleId="066008AB9E6848279511A7D258C0F2D710">
    <w:name w:val="066008AB9E6848279511A7D258C0F2D710"/>
    <w:rsid w:val="000B1C46"/>
    <w:rPr>
      <w:rFonts w:eastAsiaTheme="minorHAnsi"/>
      <w:lang w:eastAsia="en-US"/>
    </w:rPr>
  </w:style>
  <w:style w:type="paragraph" w:customStyle="1" w:styleId="808D3FE8868C4DD0A8A157E52D595AFB10">
    <w:name w:val="808D3FE8868C4DD0A8A157E52D595AFB10"/>
    <w:rsid w:val="000B1C46"/>
    <w:rPr>
      <w:rFonts w:eastAsiaTheme="minorHAnsi"/>
      <w:lang w:eastAsia="en-US"/>
    </w:rPr>
  </w:style>
  <w:style w:type="paragraph" w:customStyle="1" w:styleId="7A05B1BAFF5B4EE8BBE58A197BBEFEF710">
    <w:name w:val="7A05B1BAFF5B4EE8BBE58A197BBEFEF710"/>
    <w:rsid w:val="000B1C46"/>
    <w:rPr>
      <w:rFonts w:eastAsiaTheme="minorHAnsi"/>
      <w:lang w:eastAsia="en-US"/>
    </w:rPr>
  </w:style>
  <w:style w:type="paragraph" w:customStyle="1" w:styleId="DBA79B39842944BB9880ABA172A81EEC10">
    <w:name w:val="DBA79B39842944BB9880ABA172A81EEC10"/>
    <w:rsid w:val="000B1C46"/>
    <w:rPr>
      <w:rFonts w:eastAsiaTheme="minorHAnsi"/>
      <w:lang w:eastAsia="en-US"/>
    </w:rPr>
  </w:style>
  <w:style w:type="paragraph" w:customStyle="1" w:styleId="CA52FD573A424FABACFEA54C4F96519E10">
    <w:name w:val="CA52FD573A424FABACFEA54C4F96519E10"/>
    <w:rsid w:val="000B1C46"/>
    <w:rPr>
      <w:rFonts w:eastAsiaTheme="minorHAnsi"/>
      <w:lang w:eastAsia="en-US"/>
    </w:rPr>
  </w:style>
  <w:style w:type="paragraph" w:customStyle="1" w:styleId="63FA9F9127EB4CFEB829589FBF9399B010">
    <w:name w:val="63FA9F9127EB4CFEB829589FBF9399B010"/>
    <w:rsid w:val="000B1C46"/>
    <w:rPr>
      <w:rFonts w:eastAsiaTheme="minorHAnsi"/>
      <w:lang w:eastAsia="en-US"/>
    </w:rPr>
  </w:style>
  <w:style w:type="paragraph" w:customStyle="1" w:styleId="5EA93AC92D0F44C69CCBFB4FB721245F10">
    <w:name w:val="5EA93AC92D0F44C69CCBFB4FB721245F10"/>
    <w:rsid w:val="000B1C46"/>
    <w:rPr>
      <w:rFonts w:eastAsiaTheme="minorHAnsi"/>
      <w:lang w:eastAsia="en-US"/>
    </w:rPr>
  </w:style>
  <w:style w:type="paragraph" w:customStyle="1" w:styleId="F93FCA8BF07C4AAAA3C31F8F407F722486">
    <w:name w:val="F93FCA8BF07C4AAAA3C31F8F407F722486"/>
    <w:rsid w:val="000B1C46"/>
    <w:rPr>
      <w:rFonts w:eastAsiaTheme="minorHAnsi"/>
      <w:lang w:eastAsia="en-US"/>
    </w:rPr>
  </w:style>
  <w:style w:type="paragraph" w:customStyle="1" w:styleId="7EC16DD51B70423093258AC1A5ADFBE246">
    <w:name w:val="7EC16DD51B70423093258AC1A5ADFBE246"/>
    <w:rsid w:val="000B1C46"/>
    <w:rPr>
      <w:rFonts w:eastAsiaTheme="minorHAnsi"/>
      <w:lang w:eastAsia="en-US"/>
    </w:rPr>
  </w:style>
  <w:style w:type="paragraph" w:customStyle="1" w:styleId="6D085070EBC84C16B591E4D1E856F6A985">
    <w:name w:val="6D085070EBC84C16B591E4D1E856F6A985"/>
    <w:rsid w:val="000B1C46"/>
    <w:rPr>
      <w:rFonts w:eastAsiaTheme="minorHAnsi"/>
      <w:lang w:eastAsia="en-US"/>
    </w:rPr>
  </w:style>
  <w:style w:type="paragraph" w:customStyle="1" w:styleId="4B4233F54C254A6B83AD169FB565D88284">
    <w:name w:val="4B4233F54C254A6B83AD169FB565D88284"/>
    <w:rsid w:val="000B1C46"/>
    <w:rPr>
      <w:rFonts w:eastAsiaTheme="minorHAnsi"/>
      <w:lang w:eastAsia="en-US"/>
    </w:rPr>
  </w:style>
  <w:style w:type="paragraph" w:customStyle="1" w:styleId="5634133A7BA54CE8B0084BDA64C4F81623">
    <w:name w:val="5634133A7BA54CE8B0084BDA64C4F81623"/>
    <w:rsid w:val="000B1C46"/>
    <w:rPr>
      <w:rFonts w:eastAsiaTheme="minorHAnsi"/>
      <w:lang w:eastAsia="en-US"/>
    </w:rPr>
  </w:style>
  <w:style w:type="paragraph" w:customStyle="1" w:styleId="3E6D7CE39F004F4FBBA43014C79075F510">
    <w:name w:val="3E6D7CE39F004F4FBBA43014C79075F510"/>
    <w:rsid w:val="000B1C46"/>
    <w:rPr>
      <w:rFonts w:eastAsiaTheme="minorHAnsi"/>
      <w:lang w:eastAsia="en-US"/>
    </w:rPr>
  </w:style>
  <w:style w:type="paragraph" w:customStyle="1" w:styleId="4319987B9AE546578E494CB01FA6D96210">
    <w:name w:val="4319987B9AE546578E494CB01FA6D96210"/>
    <w:rsid w:val="000B1C46"/>
    <w:rPr>
      <w:rFonts w:eastAsiaTheme="minorHAnsi"/>
      <w:lang w:eastAsia="en-US"/>
    </w:rPr>
  </w:style>
  <w:style w:type="paragraph" w:customStyle="1" w:styleId="B02CFF53C2724DFD843C659502C14C1D10">
    <w:name w:val="B02CFF53C2724DFD843C659502C14C1D10"/>
    <w:rsid w:val="000B1C46"/>
    <w:rPr>
      <w:rFonts w:eastAsiaTheme="minorHAnsi"/>
      <w:lang w:eastAsia="en-US"/>
    </w:rPr>
  </w:style>
  <w:style w:type="paragraph" w:customStyle="1" w:styleId="C467B6BBEB5344A5A444E73BFC9EFC0910">
    <w:name w:val="C467B6BBEB5344A5A444E73BFC9EFC0910"/>
    <w:rsid w:val="000B1C46"/>
    <w:rPr>
      <w:rFonts w:eastAsiaTheme="minorHAnsi"/>
      <w:lang w:eastAsia="en-US"/>
    </w:rPr>
  </w:style>
  <w:style w:type="paragraph" w:customStyle="1" w:styleId="306A0782F2904E73867E1C9AE545892310">
    <w:name w:val="306A0782F2904E73867E1C9AE545892310"/>
    <w:rsid w:val="000B1C46"/>
    <w:rPr>
      <w:rFonts w:eastAsiaTheme="minorHAnsi"/>
      <w:lang w:eastAsia="en-US"/>
    </w:rPr>
  </w:style>
  <w:style w:type="paragraph" w:customStyle="1" w:styleId="77677FA7D5A2491099E2A5CBA06527F410">
    <w:name w:val="77677FA7D5A2491099E2A5CBA06527F410"/>
    <w:rsid w:val="000B1C46"/>
    <w:rPr>
      <w:rFonts w:eastAsiaTheme="minorHAnsi"/>
      <w:lang w:eastAsia="en-US"/>
    </w:rPr>
  </w:style>
  <w:style w:type="paragraph" w:customStyle="1" w:styleId="000549A767AF4185B81E92EAB488662A10">
    <w:name w:val="000549A767AF4185B81E92EAB488662A10"/>
    <w:rsid w:val="000B1C46"/>
    <w:rPr>
      <w:rFonts w:eastAsiaTheme="minorHAnsi"/>
      <w:lang w:eastAsia="en-US"/>
    </w:rPr>
  </w:style>
  <w:style w:type="paragraph" w:customStyle="1" w:styleId="59D08C28377F4F6E8C3B5F971D3D45CF10">
    <w:name w:val="59D08C28377F4F6E8C3B5F971D3D45CF10"/>
    <w:rsid w:val="000B1C46"/>
    <w:rPr>
      <w:rFonts w:eastAsiaTheme="minorHAnsi"/>
      <w:lang w:eastAsia="en-US"/>
    </w:rPr>
  </w:style>
  <w:style w:type="paragraph" w:customStyle="1" w:styleId="0F8AE637FBCE43919C33438F517B751B10">
    <w:name w:val="0F8AE637FBCE43919C33438F517B751B10"/>
    <w:rsid w:val="000B1C46"/>
    <w:rPr>
      <w:rFonts w:eastAsiaTheme="minorHAnsi"/>
      <w:lang w:eastAsia="en-US"/>
    </w:rPr>
  </w:style>
  <w:style w:type="paragraph" w:customStyle="1" w:styleId="75E88AB58E9243C4AB921474C647C94D">
    <w:name w:val="75E88AB58E9243C4AB921474C647C94D"/>
    <w:rsid w:val="000B1C46"/>
  </w:style>
  <w:style w:type="paragraph" w:customStyle="1" w:styleId="75E88AB58E9243C4AB921474C647C94D1">
    <w:name w:val="75E88AB58E9243C4AB921474C647C94D1"/>
    <w:rsid w:val="000B1C46"/>
    <w:rPr>
      <w:rFonts w:eastAsiaTheme="minorHAnsi"/>
      <w:lang w:eastAsia="en-US"/>
    </w:rPr>
  </w:style>
  <w:style w:type="paragraph" w:customStyle="1" w:styleId="ABD3E791B51D42489F2A1109C2FC49E185">
    <w:name w:val="ABD3E791B51D42489F2A1109C2FC49E185"/>
    <w:rsid w:val="000B1C46"/>
    <w:rPr>
      <w:rFonts w:eastAsiaTheme="minorHAnsi"/>
      <w:lang w:eastAsia="en-US"/>
    </w:rPr>
  </w:style>
  <w:style w:type="paragraph" w:customStyle="1" w:styleId="08B93EBD47794FE7BC17358DFCC93B7B85">
    <w:name w:val="08B93EBD47794FE7BC17358DFCC93B7B85"/>
    <w:rsid w:val="000B1C46"/>
    <w:rPr>
      <w:rFonts w:eastAsiaTheme="minorHAnsi"/>
      <w:lang w:eastAsia="en-US"/>
    </w:rPr>
  </w:style>
  <w:style w:type="paragraph" w:customStyle="1" w:styleId="066008AB9E6848279511A7D258C0F2D711">
    <w:name w:val="066008AB9E6848279511A7D258C0F2D711"/>
    <w:rsid w:val="000B1C46"/>
    <w:rPr>
      <w:rFonts w:eastAsiaTheme="minorHAnsi"/>
      <w:lang w:eastAsia="en-US"/>
    </w:rPr>
  </w:style>
  <w:style w:type="paragraph" w:customStyle="1" w:styleId="808D3FE8868C4DD0A8A157E52D595AFB11">
    <w:name w:val="808D3FE8868C4DD0A8A157E52D595AFB11"/>
    <w:rsid w:val="000B1C46"/>
    <w:rPr>
      <w:rFonts w:eastAsiaTheme="minorHAnsi"/>
      <w:lang w:eastAsia="en-US"/>
    </w:rPr>
  </w:style>
  <w:style w:type="paragraph" w:customStyle="1" w:styleId="7A05B1BAFF5B4EE8BBE58A197BBEFEF711">
    <w:name w:val="7A05B1BAFF5B4EE8BBE58A197BBEFEF711"/>
    <w:rsid w:val="000B1C46"/>
    <w:rPr>
      <w:rFonts w:eastAsiaTheme="minorHAnsi"/>
      <w:lang w:eastAsia="en-US"/>
    </w:rPr>
  </w:style>
  <w:style w:type="paragraph" w:customStyle="1" w:styleId="DBA79B39842944BB9880ABA172A81EEC11">
    <w:name w:val="DBA79B39842944BB9880ABA172A81EEC11"/>
    <w:rsid w:val="000B1C46"/>
    <w:rPr>
      <w:rFonts w:eastAsiaTheme="minorHAnsi"/>
      <w:lang w:eastAsia="en-US"/>
    </w:rPr>
  </w:style>
  <w:style w:type="paragraph" w:customStyle="1" w:styleId="CA52FD573A424FABACFEA54C4F96519E11">
    <w:name w:val="CA52FD573A424FABACFEA54C4F96519E11"/>
    <w:rsid w:val="000B1C46"/>
    <w:rPr>
      <w:rFonts w:eastAsiaTheme="minorHAnsi"/>
      <w:lang w:eastAsia="en-US"/>
    </w:rPr>
  </w:style>
  <w:style w:type="paragraph" w:customStyle="1" w:styleId="63FA9F9127EB4CFEB829589FBF9399B011">
    <w:name w:val="63FA9F9127EB4CFEB829589FBF9399B011"/>
    <w:rsid w:val="000B1C46"/>
    <w:rPr>
      <w:rFonts w:eastAsiaTheme="minorHAnsi"/>
      <w:lang w:eastAsia="en-US"/>
    </w:rPr>
  </w:style>
  <w:style w:type="paragraph" w:customStyle="1" w:styleId="5EA93AC92D0F44C69CCBFB4FB721245F11">
    <w:name w:val="5EA93AC92D0F44C69CCBFB4FB721245F11"/>
    <w:rsid w:val="000B1C46"/>
    <w:rPr>
      <w:rFonts w:eastAsiaTheme="minorHAnsi"/>
      <w:lang w:eastAsia="en-US"/>
    </w:rPr>
  </w:style>
  <w:style w:type="paragraph" w:customStyle="1" w:styleId="F93FCA8BF07C4AAAA3C31F8F407F722487">
    <w:name w:val="F93FCA8BF07C4AAAA3C31F8F407F722487"/>
    <w:rsid w:val="000B1C46"/>
    <w:rPr>
      <w:rFonts w:eastAsiaTheme="minorHAnsi"/>
      <w:lang w:eastAsia="en-US"/>
    </w:rPr>
  </w:style>
  <w:style w:type="paragraph" w:customStyle="1" w:styleId="7EC16DD51B70423093258AC1A5ADFBE247">
    <w:name w:val="7EC16DD51B70423093258AC1A5ADFBE247"/>
    <w:rsid w:val="000B1C46"/>
    <w:rPr>
      <w:rFonts w:eastAsiaTheme="minorHAnsi"/>
      <w:lang w:eastAsia="en-US"/>
    </w:rPr>
  </w:style>
  <w:style w:type="paragraph" w:customStyle="1" w:styleId="6D085070EBC84C16B591E4D1E856F6A986">
    <w:name w:val="6D085070EBC84C16B591E4D1E856F6A986"/>
    <w:rsid w:val="000B1C46"/>
    <w:rPr>
      <w:rFonts w:eastAsiaTheme="minorHAnsi"/>
      <w:lang w:eastAsia="en-US"/>
    </w:rPr>
  </w:style>
  <w:style w:type="paragraph" w:customStyle="1" w:styleId="4B4233F54C254A6B83AD169FB565D88285">
    <w:name w:val="4B4233F54C254A6B83AD169FB565D88285"/>
    <w:rsid w:val="000B1C46"/>
    <w:rPr>
      <w:rFonts w:eastAsiaTheme="minorHAnsi"/>
      <w:lang w:eastAsia="en-US"/>
    </w:rPr>
  </w:style>
  <w:style w:type="paragraph" w:customStyle="1" w:styleId="5634133A7BA54CE8B0084BDA64C4F81624">
    <w:name w:val="5634133A7BA54CE8B0084BDA64C4F81624"/>
    <w:rsid w:val="000B1C46"/>
    <w:rPr>
      <w:rFonts w:eastAsiaTheme="minorHAnsi"/>
      <w:lang w:eastAsia="en-US"/>
    </w:rPr>
  </w:style>
  <w:style w:type="paragraph" w:customStyle="1" w:styleId="3E6D7CE39F004F4FBBA43014C79075F511">
    <w:name w:val="3E6D7CE39F004F4FBBA43014C79075F511"/>
    <w:rsid w:val="000B1C46"/>
    <w:rPr>
      <w:rFonts w:eastAsiaTheme="minorHAnsi"/>
      <w:lang w:eastAsia="en-US"/>
    </w:rPr>
  </w:style>
  <w:style w:type="paragraph" w:customStyle="1" w:styleId="4319987B9AE546578E494CB01FA6D96211">
    <w:name w:val="4319987B9AE546578E494CB01FA6D96211"/>
    <w:rsid w:val="000B1C46"/>
    <w:rPr>
      <w:rFonts w:eastAsiaTheme="minorHAnsi"/>
      <w:lang w:eastAsia="en-US"/>
    </w:rPr>
  </w:style>
  <w:style w:type="paragraph" w:customStyle="1" w:styleId="B02CFF53C2724DFD843C659502C14C1D11">
    <w:name w:val="B02CFF53C2724DFD843C659502C14C1D11"/>
    <w:rsid w:val="000B1C46"/>
    <w:rPr>
      <w:rFonts w:eastAsiaTheme="minorHAnsi"/>
      <w:lang w:eastAsia="en-US"/>
    </w:rPr>
  </w:style>
  <w:style w:type="paragraph" w:customStyle="1" w:styleId="C467B6BBEB5344A5A444E73BFC9EFC0911">
    <w:name w:val="C467B6BBEB5344A5A444E73BFC9EFC0911"/>
    <w:rsid w:val="000B1C46"/>
    <w:rPr>
      <w:rFonts w:eastAsiaTheme="minorHAnsi"/>
      <w:lang w:eastAsia="en-US"/>
    </w:rPr>
  </w:style>
  <w:style w:type="paragraph" w:customStyle="1" w:styleId="306A0782F2904E73867E1C9AE545892311">
    <w:name w:val="306A0782F2904E73867E1C9AE545892311"/>
    <w:rsid w:val="000B1C46"/>
    <w:rPr>
      <w:rFonts w:eastAsiaTheme="minorHAnsi"/>
      <w:lang w:eastAsia="en-US"/>
    </w:rPr>
  </w:style>
  <w:style w:type="paragraph" w:customStyle="1" w:styleId="77677FA7D5A2491099E2A5CBA06527F411">
    <w:name w:val="77677FA7D5A2491099E2A5CBA06527F411"/>
    <w:rsid w:val="000B1C46"/>
    <w:rPr>
      <w:rFonts w:eastAsiaTheme="minorHAnsi"/>
      <w:lang w:eastAsia="en-US"/>
    </w:rPr>
  </w:style>
  <w:style w:type="paragraph" w:customStyle="1" w:styleId="000549A767AF4185B81E92EAB488662A11">
    <w:name w:val="000549A767AF4185B81E92EAB488662A11"/>
    <w:rsid w:val="000B1C46"/>
    <w:rPr>
      <w:rFonts w:eastAsiaTheme="minorHAnsi"/>
      <w:lang w:eastAsia="en-US"/>
    </w:rPr>
  </w:style>
  <w:style w:type="paragraph" w:customStyle="1" w:styleId="59D08C28377F4F6E8C3B5F971D3D45CF11">
    <w:name w:val="59D08C28377F4F6E8C3B5F971D3D45CF11"/>
    <w:rsid w:val="000B1C46"/>
    <w:rPr>
      <w:rFonts w:eastAsiaTheme="minorHAnsi"/>
      <w:lang w:eastAsia="en-US"/>
    </w:rPr>
  </w:style>
  <w:style w:type="paragraph" w:customStyle="1" w:styleId="0F8AE637FBCE43919C33438F517B751B11">
    <w:name w:val="0F8AE637FBCE43919C33438F517B751B11"/>
    <w:rsid w:val="000B1C46"/>
    <w:rPr>
      <w:rFonts w:eastAsiaTheme="minorHAnsi"/>
      <w:lang w:eastAsia="en-US"/>
    </w:rPr>
  </w:style>
  <w:style w:type="paragraph" w:customStyle="1" w:styleId="079903EA72DE495E8C216FCE8C9B558C">
    <w:name w:val="079903EA72DE495E8C216FCE8C9B558C"/>
    <w:rsid w:val="000B1C46"/>
  </w:style>
  <w:style w:type="paragraph" w:customStyle="1" w:styleId="75E88AB58E9243C4AB921474C647C94D2">
    <w:name w:val="75E88AB58E9243C4AB921474C647C94D2"/>
    <w:rsid w:val="000B1C46"/>
    <w:rPr>
      <w:rFonts w:eastAsiaTheme="minorHAnsi"/>
      <w:lang w:eastAsia="en-US"/>
    </w:rPr>
  </w:style>
  <w:style w:type="paragraph" w:customStyle="1" w:styleId="079903EA72DE495E8C216FCE8C9B558C1">
    <w:name w:val="079903EA72DE495E8C216FCE8C9B558C1"/>
    <w:rsid w:val="000B1C46"/>
    <w:rPr>
      <w:rFonts w:eastAsiaTheme="minorHAnsi"/>
      <w:lang w:eastAsia="en-US"/>
    </w:rPr>
  </w:style>
  <w:style w:type="paragraph" w:customStyle="1" w:styleId="ABD3E791B51D42489F2A1109C2FC49E186">
    <w:name w:val="ABD3E791B51D42489F2A1109C2FC49E186"/>
    <w:rsid w:val="000B1C46"/>
    <w:rPr>
      <w:rFonts w:eastAsiaTheme="minorHAnsi"/>
      <w:lang w:eastAsia="en-US"/>
    </w:rPr>
  </w:style>
  <w:style w:type="paragraph" w:customStyle="1" w:styleId="08B93EBD47794FE7BC17358DFCC93B7B86">
    <w:name w:val="08B93EBD47794FE7BC17358DFCC93B7B86"/>
    <w:rsid w:val="000B1C46"/>
    <w:rPr>
      <w:rFonts w:eastAsiaTheme="minorHAnsi"/>
      <w:lang w:eastAsia="en-US"/>
    </w:rPr>
  </w:style>
  <w:style w:type="paragraph" w:customStyle="1" w:styleId="066008AB9E6848279511A7D258C0F2D712">
    <w:name w:val="066008AB9E6848279511A7D258C0F2D712"/>
    <w:rsid w:val="000B1C46"/>
    <w:rPr>
      <w:rFonts w:eastAsiaTheme="minorHAnsi"/>
      <w:lang w:eastAsia="en-US"/>
    </w:rPr>
  </w:style>
  <w:style w:type="paragraph" w:customStyle="1" w:styleId="808D3FE8868C4DD0A8A157E52D595AFB12">
    <w:name w:val="808D3FE8868C4DD0A8A157E52D595AFB12"/>
    <w:rsid w:val="000B1C46"/>
    <w:rPr>
      <w:rFonts w:eastAsiaTheme="minorHAnsi"/>
      <w:lang w:eastAsia="en-US"/>
    </w:rPr>
  </w:style>
  <w:style w:type="paragraph" w:customStyle="1" w:styleId="7A05B1BAFF5B4EE8BBE58A197BBEFEF712">
    <w:name w:val="7A05B1BAFF5B4EE8BBE58A197BBEFEF712"/>
    <w:rsid w:val="000B1C46"/>
    <w:rPr>
      <w:rFonts w:eastAsiaTheme="minorHAnsi"/>
      <w:lang w:eastAsia="en-US"/>
    </w:rPr>
  </w:style>
  <w:style w:type="paragraph" w:customStyle="1" w:styleId="DBA79B39842944BB9880ABA172A81EEC12">
    <w:name w:val="DBA79B39842944BB9880ABA172A81EEC12"/>
    <w:rsid w:val="000B1C46"/>
    <w:rPr>
      <w:rFonts w:eastAsiaTheme="minorHAnsi"/>
      <w:lang w:eastAsia="en-US"/>
    </w:rPr>
  </w:style>
  <w:style w:type="paragraph" w:customStyle="1" w:styleId="CA52FD573A424FABACFEA54C4F96519E12">
    <w:name w:val="CA52FD573A424FABACFEA54C4F96519E12"/>
    <w:rsid w:val="000B1C46"/>
    <w:rPr>
      <w:rFonts w:eastAsiaTheme="minorHAnsi"/>
      <w:lang w:eastAsia="en-US"/>
    </w:rPr>
  </w:style>
  <w:style w:type="paragraph" w:customStyle="1" w:styleId="63FA9F9127EB4CFEB829589FBF9399B012">
    <w:name w:val="63FA9F9127EB4CFEB829589FBF9399B012"/>
    <w:rsid w:val="000B1C46"/>
    <w:rPr>
      <w:rFonts w:eastAsiaTheme="minorHAnsi"/>
      <w:lang w:eastAsia="en-US"/>
    </w:rPr>
  </w:style>
  <w:style w:type="paragraph" w:customStyle="1" w:styleId="5EA93AC92D0F44C69CCBFB4FB721245F12">
    <w:name w:val="5EA93AC92D0F44C69CCBFB4FB721245F12"/>
    <w:rsid w:val="000B1C46"/>
    <w:rPr>
      <w:rFonts w:eastAsiaTheme="minorHAnsi"/>
      <w:lang w:eastAsia="en-US"/>
    </w:rPr>
  </w:style>
  <w:style w:type="paragraph" w:customStyle="1" w:styleId="F93FCA8BF07C4AAAA3C31F8F407F722488">
    <w:name w:val="F93FCA8BF07C4AAAA3C31F8F407F722488"/>
    <w:rsid w:val="000B1C46"/>
    <w:rPr>
      <w:rFonts w:eastAsiaTheme="minorHAnsi"/>
      <w:lang w:eastAsia="en-US"/>
    </w:rPr>
  </w:style>
  <w:style w:type="paragraph" w:customStyle="1" w:styleId="7EC16DD51B70423093258AC1A5ADFBE248">
    <w:name w:val="7EC16DD51B70423093258AC1A5ADFBE248"/>
    <w:rsid w:val="000B1C46"/>
    <w:rPr>
      <w:rFonts w:eastAsiaTheme="minorHAnsi"/>
      <w:lang w:eastAsia="en-US"/>
    </w:rPr>
  </w:style>
  <w:style w:type="paragraph" w:customStyle="1" w:styleId="6D085070EBC84C16B591E4D1E856F6A987">
    <w:name w:val="6D085070EBC84C16B591E4D1E856F6A987"/>
    <w:rsid w:val="000B1C46"/>
    <w:rPr>
      <w:rFonts w:eastAsiaTheme="minorHAnsi"/>
      <w:lang w:eastAsia="en-US"/>
    </w:rPr>
  </w:style>
  <w:style w:type="paragraph" w:customStyle="1" w:styleId="4B4233F54C254A6B83AD169FB565D88286">
    <w:name w:val="4B4233F54C254A6B83AD169FB565D88286"/>
    <w:rsid w:val="000B1C46"/>
    <w:rPr>
      <w:rFonts w:eastAsiaTheme="minorHAnsi"/>
      <w:lang w:eastAsia="en-US"/>
    </w:rPr>
  </w:style>
  <w:style w:type="paragraph" w:customStyle="1" w:styleId="5634133A7BA54CE8B0084BDA64C4F81625">
    <w:name w:val="5634133A7BA54CE8B0084BDA64C4F81625"/>
    <w:rsid w:val="000B1C46"/>
    <w:rPr>
      <w:rFonts w:eastAsiaTheme="minorHAnsi"/>
      <w:lang w:eastAsia="en-US"/>
    </w:rPr>
  </w:style>
  <w:style w:type="paragraph" w:customStyle="1" w:styleId="3E6D7CE39F004F4FBBA43014C79075F512">
    <w:name w:val="3E6D7CE39F004F4FBBA43014C79075F512"/>
    <w:rsid w:val="000B1C46"/>
    <w:rPr>
      <w:rFonts w:eastAsiaTheme="minorHAnsi"/>
      <w:lang w:eastAsia="en-US"/>
    </w:rPr>
  </w:style>
  <w:style w:type="paragraph" w:customStyle="1" w:styleId="4319987B9AE546578E494CB01FA6D96212">
    <w:name w:val="4319987B9AE546578E494CB01FA6D96212"/>
    <w:rsid w:val="000B1C46"/>
    <w:rPr>
      <w:rFonts w:eastAsiaTheme="minorHAnsi"/>
      <w:lang w:eastAsia="en-US"/>
    </w:rPr>
  </w:style>
  <w:style w:type="paragraph" w:customStyle="1" w:styleId="B02CFF53C2724DFD843C659502C14C1D12">
    <w:name w:val="B02CFF53C2724DFD843C659502C14C1D12"/>
    <w:rsid w:val="000B1C46"/>
    <w:rPr>
      <w:rFonts w:eastAsiaTheme="minorHAnsi"/>
      <w:lang w:eastAsia="en-US"/>
    </w:rPr>
  </w:style>
  <w:style w:type="paragraph" w:customStyle="1" w:styleId="C467B6BBEB5344A5A444E73BFC9EFC0912">
    <w:name w:val="C467B6BBEB5344A5A444E73BFC9EFC0912"/>
    <w:rsid w:val="000B1C46"/>
    <w:rPr>
      <w:rFonts w:eastAsiaTheme="minorHAnsi"/>
      <w:lang w:eastAsia="en-US"/>
    </w:rPr>
  </w:style>
  <w:style w:type="paragraph" w:customStyle="1" w:styleId="306A0782F2904E73867E1C9AE545892312">
    <w:name w:val="306A0782F2904E73867E1C9AE545892312"/>
    <w:rsid w:val="000B1C46"/>
    <w:rPr>
      <w:rFonts w:eastAsiaTheme="minorHAnsi"/>
      <w:lang w:eastAsia="en-US"/>
    </w:rPr>
  </w:style>
  <w:style w:type="paragraph" w:customStyle="1" w:styleId="77677FA7D5A2491099E2A5CBA06527F412">
    <w:name w:val="77677FA7D5A2491099E2A5CBA06527F412"/>
    <w:rsid w:val="000B1C46"/>
    <w:rPr>
      <w:rFonts w:eastAsiaTheme="minorHAnsi"/>
      <w:lang w:eastAsia="en-US"/>
    </w:rPr>
  </w:style>
  <w:style w:type="paragraph" w:customStyle="1" w:styleId="000549A767AF4185B81E92EAB488662A12">
    <w:name w:val="000549A767AF4185B81E92EAB488662A12"/>
    <w:rsid w:val="000B1C46"/>
    <w:rPr>
      <w:rFonts w:eastAsiaTheme="minorHAnsi"/>
      <w:lang w:eastAsia="en-US"/>
    </w:rPr>
  </w:style>
  <w:style w:type="paragraph" w:customStyle="1" w:styleId="59D08C28377F4F6E8C3B5F971D3D45CF12">
    <w:name w:val="59D08C28377F4F6E8C3B5F971D3D45CF12"/>
    <w:rsid w:val="000B1C46"/>
    <w:rPr>
      <w:rFonts w:eastAsiaTheme="minorHAnsi"/>
      <w:lang w:eastAsia="en-US"/>
    </w:rPr>
  </w:style>
  <w:style w:type="paragraph" w:customStyle="1" w:styleId="0F8AE637FBCE43919C33438F517B751B12">
    <w:name w:val="0F8AE637FBCE43919C33438F517B751B12"/>
    <w:rsid w:val="000B1C46"/>
    <w:rPr>
      <w:rFonts w:eastAsiaTheme="minorHAnsi"/>
      <w:lang w:eastAsia="en-US"/>
    </w:rPr>
  </w:style>
  <w:style w:type="paragraph" w:customStyle="1" w:styleId="75E88AB58E9243C4AB921474C647C94D3">
    <w:name w:val="75E88AB58E9243C4AB921474C647C94D3"/>
    <w:rsid w:val="000B1C46"/>
    <w:rPr>
      <w:rFonts w:eastAsiaTheme="minorHAnsi"/>
      <w:lang w:eastAsia="en-US"/>
    </w:rPr>
  </w:style>
  <w:style w:type="paragraph" w:customStyle="1" w:styleId="079903EA72DE495E8C216FCE8C9B558C2">
    <w:name w:val="079903EA72DE495E8C216FCE8C9B558C2"/>
    <w:rsid w:val="000B1C46"/>
    <w:rPr>
      <w:rFonts w:eastAsiaTheme="minorHAnsi"/>
      <w:lang w:eastAsia="en-US"/>
    </w:rPr>
  </w:style>
  <w:style w:type="paragraph" w:customStyle="1" w:styleId="ABD3E791B51D42489F2A1109C2FC49E187">
    <w:name w:val="ABD3E791B51D42489F2A1109C2FC49E187"/>
    <w:rsid w:val="000B1C46"/>
    <w:rPr>
      <w:rFonts w:eastAsiaTheme="minorHAnsi"/>
      <w:lang w:eastAsia="en-US"/>
    </w:rPr>
  </w:style>
  <w:style w:type="paragraph" w:customStyle="1" w:styleId="08B93EBD47794FE7BC17358DFCC93B7B87">
    <w:name w:val="08B93EBD47794FE7BC17358DFCC93B7B87"/>
    <w:rsid w:val="000B1C46"/>
    <w:rPr>
      <w:rFonts w:eastAsiaTheme="minorHAnsi"/>
      <w:lang w:eastAsia="en-US"/>
    </w:rPr>
  </w:style>
  <w:style w:type="paragraph" w:customStyle="1" w:styleId="066008AB9E6848279511A7D258C0F2D713">
    <w:name w:val="066008AB9E6848279511A7D258C0F2D713"/>
    <w:rsid w:val="000B1C46"/>
    <w:rPr>
      <w:rFonts w:eastAsiaTheme="minorHAnsi"/>
      <w:lang w:eastAsia="en-US"/>
    </w:rPr>
  </w:style>
  <w:style w:type="paragraph" w:customStyle="1" w:styleId="808D3FE8868C4DD0A8A157E52D595AFB13">
    <w:name w:val="808D3FE8868C4DD0A8A157E52D595AFB13"/>
    <w:rsid w:val="000B1C46"/>
    <w:rPr>
      <w:rFonts w:eastAsiaTheme="minorHAnsi"/>
      <w:lang w:eastAsia="en-US"/>
    </w:rPr>
  </w:style>
  <w:style w:type="paragraph" w:customStyle="1" w:styleId="7A05B1BAFF5B4EE8BBE58A197BBEFEF713">
    <w:name w:val="7A05B1BAFF5B4EE8BBE58A197BBEFEF713"/>
    <w:rsid w:val="000B1C46"/>
    <w:rPr>
      <w:rFonts w:eastAsiaTheme="minorHAnsi"/>
      <w:lang w:eastAsia="en-US"/>
    </w:rPr>
  </w:style>
  <w:style w:type="paragraph" w:customStyle="1" w:styleId="DBA79B39842944BB9880ABA172A81EEC13">
    <w:name w:val="DBA79B39842944BB9880ABA172A81EEC13"/>
    <w:rsid w:val="000B1C46"/>
    <w:rPr>
      <w:rFonts w:eastAsiaTheme="minorHAnsi"/>
      <w:lang w:eastAsia="en-US"/>
    </w:rPr>
  </w:style>
  <w:style w:type="paragraph" w:customStyle="1" w:styleId="CA52FD573A424FABACFEA54C4F96519E13">
    <w:name w:val="CA52FD573A424FABACFEA54C4F96519E13"/>
    <w:rsid w:val="000B1C46"/>
    <w:rPr>
      <w:rFonts w:eastAsiaTheme="minorHAnsi"/>
      <w:lang w:eastAsia="en-US"/>
    </w:rPr>
  </w:style>
  <w:style w:type="paragraph" w:customStyle="1" w:styleId="63FA9F9127EB4CFEB829589FBF9399B013">
    <w:name w:val="63FA9F9127EB4CFEB829589FBF9399B013"/>
    <w:rsid w:val="000B1C46"/>
    <w:rPr>
      <w:rFonts w:eastAsiaTheme="minorHAnsi"/>
      <w:lang w:eastAsia="en-US"/>
    </w:rPr>
  </w:style>
  <w:style w:type="paragraph" w:customStyle="1" w:styleId="5EA93AC92D0F44C69CCBFB4FB721245F13">
    <w:name w:val="5EA93AC92D0F44C69CCBFB4FB721245F13"/>
    <w:rsid w:val="000B1C46"/>
    <w:rPr>
      <w:rFonts w:eastAsiaTheme="minorHAnsi"/>
      <w:lang w:eastAsia="en-US"/>
    </w:rPr>
  </w:style>
  <w:style w:type="paragraph" w:customStyle="1" w:styleId="F93FCA8BF07C4AAAA3C31F8F407F722489">
    <w:name w:val="F93FCA8BF07C4AAAA3C31F8F407F722489"/>
    <w:rsid w:val="000B1C46"/>
    <w:rPr>
      <w:rFonts w:eastAsiaTheme="minorHAnsi"/>
      <w:lang w:eastAsia="en-US"/>
    </w:rPr>
  </w:style>
  <w:style w:type="paragraph" w:customStyle="1" w:styleId="7EC16DD51B70423093258AC1A5ADFBE249">
    <w:name w:val="7EC16DD51B70423093258AC1A5ADFBE249"/>
    <w:rsid w:val="000B1C46"/>
    <w:rPr>
      <w:rFonts w:eastAsiaTheme="minorHAnsi"/>
      <w:lang w:eastAsia="en-US"/>
    </w:rPr>
  </w:style>
  <w:style w:type="paragraph" w:customStyle="1" w:styleId="6D085070EBC84C16B591E4D1E856F6A988">
    <w:name w:val="6D085070EBC84C16B591E4D1E856F6A988"/>
    <w:rsid w:val="000B1C46"/>
    <w:rPr>
      <w:rFonts w:eastAsiaTheme="minorHAnsi"/>
      <w:lang w:eastAsia="en-US"/>
    </w:rPr>
  </w:style>
  <w:style w:type="paragraph" w:customStyle="1" w:styleId="4B4233F54C254A6B83AD169FB565D88287">
    <w:name w:val="4B4233F54C254A6B83AD169FB565D88287"/>
    <w:rsid w:val="000B1C46"/>
    <w:rPr>
      <w:rFonts w:eastAsiaTheme="minorHAnsi"/>
      <w:lang w:eastAsia="en-US"/>
    </w:rPr>
  </w:style>
  <w:style w:type="paragraph" w:customStyle="1" w:styleId="5634133A7BA54CE8B0084BDA64C4F81626">
    <w:name w:val="5634133A7BA54CE8B0084BDA64C4F81626"/>
    <w:rsid w:val="000B1C46"/>
    <w:rPr>
      <w:rFonts w:eastAsiaTheme="minorHAnsi"/>
      <w:lang w:eastAsia="en-US"/>
    </w:rPr>
  </w:style>
  <w:style w:type="paragraph" w:customStyle="1" w:styleId="3E6D7CE39F004F4FBBA43014C79075F513">
    <w:name w:val="3E6D7CE39F004F4FBBA43014C79075F513"/>
    <w:rsid w:val="000B1C46"/>
    <w:rPr>
      <w:rFonts w:eastAsiaTheme="minorHAnsi"/>
      <w:lang w:eastAsia="en-US"/>
    </w:rPr>
  </w:style>
  <w:style w:type="paragraph" w:customStyle="1" w:styleId="4319987B9AE546578E494CB01FA6D96213">
    <w:name w:val="4319987B9AE546578E494CB01FA6D96213"/>
    <w:rsid w:val="000B1C46"/>
    <w:rPr>
      <w:rFonts w:eastAsiaTheme="minorHAnsi"/>
      <w:lang w:eastAsia="en-US"/>
    </w:rPr>
  </w:style>
  <w:style w:type="paragraph" w:customStyle="1" w:styleId="B02CFF53C2724DFD843C659502C14C1D13">
    <w:name w:val="B02CFF53C2724DFD843C659502C14C1D13"/>
    <w:rsid w:val="000B1C46"/>
    <w:rPr>
      <w:rFonts w:eastAsiaTheme="minorHAnsi"/>
      <w:lang w:eastAsia="en-US"/>
    </w:rPr>
  </w:style>
  <w:style w:type="paragraph" w:customStyle="1" w:styleId="C467B6BBEB5344A5A444E73BFC9EFC0913">
    <w:name w:val="C467B6BBEB5344A5A444E73BFC9EFC0913"/>
    <w:rsid w:val="000B1C46"/>
    <w:rPr>
      <w:rFonts w:eastAsiaTheme="minorHAnsi"/>
      <w:lang w:eastAsia="en-US"/>
    </w:rPr>
  </w:style>
  <w:style w:type="paragraph" w:customStyle="1" w:styleId="306A0782F2904E73867E1C9AE545892313">
    <w:name w:val="306A0782F2904E73867E1C9AE545892313"/>
    <w:rsid w:val="000B1C46"/>
    <w:rPr>
      <w:rFonts w:eastAsiaTheme="minorHAnsi"/>
      <w:lang w:eastAsia="en-US"/>
    </w:rPr>
  </w:style>
  <w:style w:type="paragraph" w:customStyle="1" w:styleId="77677FA7D5A2491099E2A5CBA06527F413">
    <w:name w:val="77677FA7D5A2491099E2A5CBA06527F413"/>
    <w:rsid w:val="000B1C46"/>
    <w:rPr>
      <w:rFonts w:eastAsiaTheme="minorHAnsi"/>
      <w:lang w:eastAsia="en-US"/>
    </w:rPr>
  </w:style>
  <w:style w:type="paragraph" w:customStyle="1" w:styleId="000549A767AF4185B81E92EAB488662A13">
    <w:name w:val="000549A767AF4185B81E92EAB488662A13"/>
    <w:rsid w:val="000B1C46"/>
    <w:rPr>
      <w:rFonts w:eastAsiaTheme="minorHAnsi"/>
      <w:lang w:eastAsia="en-US"/>
    </w:rPr>
  </w:style>
  <w:style w:type="paragraph" w:customStyle="1" w:styleId="59D08C28377F4F6E8C3B5F971D3D45CF13">
    <w:name w:val="59D08C28377F4F6E8C3B5F971D3D45CF13"/>
    <w:rsid w:val="000B1C46"/>
    <w:rPr>
      <w:rFonts w:eastAsiaTheme="minorHAnsi"/>
      <w:lang w:eastAsia="en-US"/>
    </w:rPr>
  </w:style>
  <w:style w:type="paragraph" w:customStyle="1" w:styleId="0F8AE637FBCE43919C33438F517B751B13">
    <w:name w:val="0F8AE637FBCE43919C33438F517B751B13"/>
    <w:rsid w:val="000B1C46"/>
    <w:rPr>
      <w:rFonts w:eastAsiaTheme="minorHAnsi"/>
      <w:lang w:eastAsia="en-US"/>
    </w:rPr>
  </w:style>
  <w:style w:type="paragraph" w:customStyle="1" w:styleId="75E88AB58E9243C4AB921474C647C94D4">
    <w:name w:val="75E88AB58E9243C4AB921474C647C94D4"/>
    <w:rsid w:val="000B1C46"/>
    <w:rPr>
      <w:rFonts w:eastAsiaTheme="minorHAnsi"/>
      <w:lang w:eastAsia="en-US"/>
    </w:rPr>
  </w:style>
  <w:style w:type="paragraph" w:customStyle="1" w:styleId="079903EA72DE495E8C216FCE8C9B558C3">
    <w:name w:val="079903EA72DE495E8C216FCE8C9B558C3"/>
    <w:rsid w:val="000B1C46"/>
    <w:rPr>
      <w:rFonts w:eastAsiaTheme="minorHAnsi"/>
      <w:lang w:eastAsia="en-US"/>
    </w:rPr>
  </w:style>
  <w:style w:type="paragraph" w:customStyle="1" w:styleId="ABD3E791B51D42489F2A1109C2FC49E188">
    <w:name w:val="ABD3E791B51D42489F2A1109C2FC49E188"/>
    <w:rsid w:val="000B1C46"/>
    <w:rPr>
      <w:rFonts w:eastAsiaTheme="minorHAnsi"/>
      <w:lang w:eastAsia="en-US"/>
    </w:rPr>
  </w:style>
  <w:style w:type="paragraph" w:customStyle="1" w:styleId="08B93EBD47794FE7BC17358DFCC93B7B88">
    <w:name w:val="08B93EBD47794FE7BC17358DFCC93B7B88"/>
    <w:rsid w:val="000B1C46"/>
    <w:rPr>
      <w:rFonts w:eastAsiaTheme="minorHAnsi"/>
      <w:lang w:eastAsia="en-US"/>
    </w:rPr>
  </w:style>
  <w:style w:type="paragraph" w:customStyle="1" w:styleId="066008AB9E6848279511A7D258C0F2D714">
    <w:name w:val="066008AB9E6848279511A7D258C0F2D714"/>
    <w:rsid w:val="000B1C46"/>
    <w:rPr>
      <w:rFonts w:eastAsiaTheme="minorHAnsi"/>
      <w:lang w:eastAsia="en-US"/>
    </w:rPr>
  </w:style>
  <w:style w:type="paragraph" w:customStyle="1" w:styleId="808D3FE8868C4DD0A8A157E52D595AFB14">
    <w:name w:val="808D3FE8868C4DD0A8A157E52D595AFB14"/>
    <w:rsid w:val="000B1C46"/>
    <w:rPr>
      <w:rFonts w:eastAsiaTheme="minorHAnsi"/>
      <w:lang w:eastAsia="en-US"/>
    </w:rPr>
  </w:style>
  <w:style w:type="paragraph" w:customStyle="1" w:styleId="7A05B1BAFF5B4EE8BBE58A197BBEFEF714">
    <w:name w:val="7A05B1BAFF5B4EE8BBE58A197BBEFEF714"/>
    <w:rsid w:val="000B1C46"/>
    <w:rPr>
      <w:rFonts w:eastAsiaTheme="minorHAnsi"/>
      <w:lang w:eastAsia="en-US"/>
    </w:rPr>
  </w:style>
  <w:style w:type="paragraph" w:customStyle="1" w:styleId="DBA79B39842944BB9880ABA172A81EEC14">
    <w:name w:val="DBA79B39842944BB9880ABA172A81EEC14"/>
    <w:rsid w:val="000B1C46"/>
    <w:rPr>
      <w:rFonts w:eastAsiaTheme="minorHAnsi"/>
      <w:lang w:eastAsia="en-US"/>
    </w:rPr>
  </w:style>
  <w:style w:type="paragraph" w:customStyle="1" w:styleId="CA52FD573A424FABACFEA54C4F96519E14">
    <w:name w:val="CA52FD573A424FABACFEA54C4F96519E14"/>
    <w:rsid w:val="000B1C46"/>
    <w:rPr>
      <w:rFonts w:eastAsiaTheme="minorHAnsi"/>
      <w:lang w:eastAsia="en-US"/>
    </w:rPr>
  </w:style>
  <w:style w:type="paragraph" w:customStyle="1" w:styleId="63FA9F9127EB4CFEB829589FBF9399B014">
    <w:name w:val="63FA9F9127EB4CFEB829589FBF9399B014"/>
    <w:rsid w:val="000B1C46"/>
    <w:rPr>
      <w:rFonts w:eastAsiaTheme="minorHAnsi"/>
      <w:lang w:eastAsia="en-US"/>
    </w:rPr>
  </w:style>
  <w:style w:type="paragraph" w:customStyle="1" w:styleId="5EA93AC92D0F44C69CCBFB4FB721245F14">
    <w:name w:val="5EA93AC92D0F44C69CCBFB4FB721245F14"/>
    <w:rsid w:val="000B1C46"/>
    <w:rPr>
      <w:rFonts w:eastAsiaTheme="minorHAnsi"/>
      <w:lang w:eastAsia="en-US"/>
    </w:rPr>
  </w:style>
  <w:style w:type="paragraph" w:customStyle="1" w:styleId="F93FCA8BF07C4AAAA3C31F8F407F722490">
    <w:name w:val="F93FCA8BF07C4AAAA3C31F8F407F722490"/>
    <w:rsid w:val="000B1C46"/>
    <w:rPr>
      <w:rFonts w:eastAsiaTheme="minorHAnsi"/>
      <w:lang w:eastAsia="en-US"/>
    </w:rPr>
  </w:style>
  <w:style w:type="paragraph" w:customStyle="1" w:styleId="7EC16DD51B70423093258AC1A5ADFBE250">
    <w:name w:val="7EC16DD51B70423093258AC1A5ADFBE250"/>
    <w:rsid w:val="000B1C46"/>
    <w:rPr>
      <w:rFonts w:eastAsiaTheme="minorHAnsi"/>
      <w:lang w:eastAsia="en-US"/>
    </w:rPr>
  </w:style>
  <w:style w:type="paragraph" w:customStyle="1" w:styleId="6D085070EBC84C16B591E4D1E856F6A989">
    <w:name w:val="6D085070EBC84C16B591E4D1E856F6A989"/>
    <w:rsid w:val="000B1C46"/>
    <w:rPr>
      <w:rFonts w:eastAsiaTheme="minorHAnsi"/>
      <w:lang w:eastAsia="en-US"/>
    </w:rPr>
  </w:style>
  <w:style w:type="paragraph" w:customStyle="1" w:styleId="4B4233F54C254A6B83AD169FB565D88288">
    <w:name w:val="4B4233F54C254A6B83AD169FB565D88288"/>
    <w:rsid w:val="000B1C46"/>
    <w:rPr>
      <w:rFonts w:eastAsiaTheme="minorHAnsi"/>
      <w:lang w:eastAsia="en-US"/>
    </w:rPr>
  </w:style>
  <w:style w:type="paragraph" w:customStyle="1" w:styleId="5634133A7BA54CE8B0084BDA64C4F81627">
    <w:name w:val="5634133A7BA54CE8B0084BDA64C4F81627"/>
    <w:rsid w:val="000B1C46"/>
    <w:rPr>
      <w:rFonts w:eastAsiaTheme="minorHAnsi"/>
      <w:lang w:eastAsia="en-US"/>
    </w:rPr>
  </w:style>
  <w:style w:type="paragraph" w:customStyle="1" w:styleId="3E6D7CE39F004F4FBBA43014C79075F514">
    <w:name w:val="3E6D7CE39F004F4FBBA43014C79075F514"/>
    <w:rsid w:val="000B1C46"/>
    <w:rPr>
      <w:rFonts w:eastAsiaTheme="minorHAnsi"/>
      <w:lang w:eastAsia="en-US"/>
    </w:rPr>
  </w:style>
  <w:style w:type="paragraph" w:customStyle="1" w:styleId="4319987B9AE546578E494CB01FA6D96214">
    <w:name w:val="4319987B9AE546578E494CB01FA6D96214"/>
    <w:rsid w:val="000B1C46"/>
    <w:rPr>
      <w:rFonts w:eastAsiaTheme="minorHAnsi"/>
      <w:lang w:eastAsia="en-US"/>
    </w:rPr>
  </w:style>
  <w:style w:type="paragraph" w:customStyle="1" w:styleId="B02CFF53C2724DFD843C659502C14C1D14">
    <w:name w:val="B02CFF53C2724DFD843C659502C14C1D14"/>
    <w:rsid w:val="000B1C46"/>
    <w:rPr>
      <w:rFonts w:eastAsiaTheme="minorHAnsi"/>
      <w:lang w:eastAsia="en-US"/>
    </w:rPr>
  </w:style>
  <w:style w:type="paragraph" w:customStyle="1" w:styleId="C467B6BBEB5344A5A444E73BFC9EFC0914">
    <w:name w:val="C467B6BBEB5344A5A444E73BFC9EFC0914"/>
    <w:rsid w:val="000B1C46"/>
    <w:rPr>
      <w:rFonts w:eastAsiaTheme="minorHAnsi"/>
      <w:lang w:eastAsia="en-US"/>
    </w:rPr>
  </w:style>
  <w:style w:type="paragraph" w:customStyle="1" w:styleId="306A0782F2904E73867E1C9AE545892314">
    <w:name w:val="306A0782F2904E73867E1C9AE545892314"/>
    <w:rsid w:val="000B1C46"/>
    <w:rPr>
      <w:rFonts w:eastAsiaTheme="minorHAnsi"/>
      <w:lang w:eastAsia="en-US"/>
    </w:rPr>
  </w:style>
  <w:style w:type="paragraph" w:customStyle="1" w:styleId="77677FA7D5A2491099E2A5CBA06527F414">
    <w:name w:val="77677FA7D5A2491099E2A5CBA06527F414"/>
    <w:rsid w:val="000B1C46"/>
    <w:rPr>
      <w:rFonts w:eastAsiaTheme="minorHAnsi"/>
      <w:lang w:eastAsia="en-US"/>
    </w:rPr>
  </w:style>
  <w:style w:type="paragraph" w:customStyle="1" w:styleId="000549A767AF4185B81E92EAB488662A14">
    <w:name w:val="000549A767AF4185B81E92EAB488662A14"/>
    <w:rsid w:val="000B1C46"/>
    <w:rPr>
      <w:rFonts w:eastAsiaTheme="minorHAnsi"/>
      <w:lang w:eastAsia="en-US"/>
    </w:rPr>
  </w:style>
  <w:style w:type="paragraph" w:customStyle="1" w:styleId="59D08C28377F4F6E8C3B5F971D3D45CF14">
    <w:name w:val="59D08C28377F4F6E8C3B5F971D3D45CF14"/>
    <w:rsid w:val="000B1C46"/>
    <w:rPr>
      <w:rFonts w:eastAsiaTheme="minorHAnsi"/>
      <w:lang w:eastAsia="en-US"/>
    </w:rPr>
  </w:style>
  <w:style w:type="paragraph" w:customStyle="1" w:styleId="0F8AE637FBCE43919C33438F517B751B14">
    <w:name w:val="0F8AE637FBCE43919C33438F517B751B14"/>
    <w:rsid w:val="000B1C46"/>
    <w:rPr>
      <w:rFonts w:eastAsiaTheme="minorHAnsi"/>
      <w:lang w:eastAsia="en-US"/>
    </w:rPr>
  </w:style>
  <w:style w:type="paragraph" w:customStyle="1" w:styleId="75E88AB58E9243C4AB921474C647C94D5">
    <w:name w:val="75E88AB58E9243C4AB921474C647C94D5"/>
    <w:rsid w:val="005F5943"/>
    <w:rPr>
      <w:rFonts w:eastAsiaTheme="minorHAnsi"/>
      <w:lang w:eastAsia="en-US"/>
    </w:rPr>
  </w:style>
  <w:style w:type="paragraph" w:customStyle="1" w:styleId="079903EA72DE495E8C216FCE8C9B558C4">
    <w:name w:val="079903EA72DE495E8C216FCE8C9B558C4"/>
    <w:rsid w:val="005F5943"/>
    <w:rPr>
      <w:rFonts w:eastAsiaTheme="minorHAnsi"/>
      <w:lang w:eastAsia="en-US"/>
    </w:rPr>
  </w:style>
  <w:style w:type="paragraph" w:customStyle="1" w:styleId="ABD3E791B51D42489F2A1109C2FC49E189">
    <w:name w:val="ABD3E791B51D42489F2A1109C2FC49E189"/>
    <w:rsid w:val="005F5943"/>
    <w:rPr>
      <w:rFonts w:eastAsiaTheme="minorHAnsi"/>
      <w:lang w:eastAsia="en-US"/>
    </w:rPr>
  </w:style>
  <w:style w:type="paragraph" w:customStyle="1" w:styleId="08B93EBD47794FE7BC17358DFCC93B7B89">
    <w:name w:val="08B93EBD47794FE7BC17358DFCC93B7B89"/>
    <w:rsid w:val="005F5943"/>
    <w:rPr>
      <w:rFonts w:eastAsiaTheme="minorHAnsi"/>
      <w:lang w:eastAsia="en-US"/>
    </w:rPr>
  </w:style>
  <w:style w:type="paragraph" w:customStyle="1" w:styleId="066008AB9E6848279511A7D258C0F2D715">
    <w:name w:val="066008AB9E6848279511A7D258C0F2D715"/>
    <w:rsid w:val="005F5943"/>
    <w:rPr>
      <w:rFonts w:eastAsiaTheme="minorHAnsi"/>
      <w:lang w:eastAsia="en-US"/>
    </w:rPr>
  </w:style>
  <w:style w:type="paragraph" w:customStyle="1" w:styleId="808D3FE8868C4DD0A8A157E52D595AFB15">
    <w:name w:val="808D3FE8868C4DD0A8A157E52D595AFB15"/>
    <w:rsid w:val="005F5943"/>
    <w:rPr>
      <w:rFonts w:eastAsiaTheme="minorHAnsi"/>
      <w:lang w:eastAsia="en-US"/>
    </w:rPr>
  </w:style>
  <w:style w:type="paragraph" w:customStyle="1" w:styleId="7A05B1BAFF5B4EE8BBE58A197BBEFEF715">
    <w:name w:val="7A05B1BAFF5B4EE8BBE58A197BBEFEF715"/>
    <w:rsid w:val="005F5943"/>
    <w:rPr>
      <w:rFonts w:eastAsiaTheme="minorHAnsi"/>
      <w:lang w:eastAsia="en-US"/>
    </w:rPr>
  </w:style>
  <w:style w:type="paragraph" w:customStyle="1" w:styleId="DBA79B39842944BB9880ABA172A81EEC15">
    <w:name w:val="DBA79B39842944BB9880ABA172A81EEC15"/>
    <w:rsid w:val="005F5943"/>
    <w:rPr>
      <w:rFonts w:eastAsiaTheme="minorHAnsi"/>
      <w:lang w:eastAsia="en-US"/>
    </w:rPr>
  </w:style>
  <w:style w:type="paragraph" w:customStyle="1" w:styleId="CA52FD573A424FABACFEA54C4F96519E15">
    <w:name w:val="CA52FD573A424FABACFEA54C4F96519E15"/>
    <w:rsid w:val="005F5943"/>
    <w:rPr>
      <w:rFonts w:eastAsiaTheme="minorHAnsi"/>
      <w:lang w:eastAsia="en-US"/>
    </w:rPr>
  </w:style>
  <w:style w:type="paragraph" w:customStyle="1" w:styleId="63FA9F9127EB4CFEB829589FBF9399B015">
    <w:name w:val="63FA9F9127EB4CFEB829589FBF9399B015"/>
    <w:rsid w:val="005F5943"/>
    <w:rPr>
      <w:rFonts w:eastAsiaTheme="minorHAnsi"/>
      <w:lang w:eastAsia="en-US"/>
    </w:rPr>
  </w:style>
  <w:style w:type="paragraph" w:customStyle="1" w:styleId="5EA93AC92D0F44C69CCBFB4FB721245F15">
    <w:name w:val="5EA93AC92D0F44C69CCBFB4FB721245F15"/>
    <w:rsid w:val="005F5943"/>
    <w:rPr>
      <w:rFonts w:eastAsiaTheme="minorHAnsi"/>
      <w:lang w:eastAsia="en-US"/>
    </w:rPr>
  </w:style>
  <w:style w:type="paragraph" w:customStyle="1" w:styleId="F93FCA8BF07C4AAAA3C31F8F407F722491">
    <w:name w:val="F93FCA8BF07C4AAAA3C31F8F407F722491"/>
    <w:rsid w:val="005F5943"/>
    <w:rPr>
      <w:rFonts w:eastAsiaTheme="minorHAnsi"/>
      <w:lang w:eastAsia="en-US"/>
    </w:rPr>
  </w:style>
  <w:style w:type="paragraph" w:customStyle="1" w:styleId="7EC16DD51B70423093258AC1A5ADFBE251">
    <w:name w:val="7EC16DD51B70423093258AC1A5ADFBE251"/>
    <w:rsid w:val="005F5943"/>
    <w:rPr>
      <w:rFonts w:eastAsiaTheme="minorHAnsi"/>
      <w:lang w:eastAsia="en-US"/>
    </w:rPr>
  </w:style>
  <w:style w:type="paragraph" w:customStyle="1" w:styleId="6D085070EBC84C16B591E4D1E856F6A990">
    <w:name w:val="6D085070EBC84C16B591E4D1E856F6A990"/>
    <w:rsid w:val="005F5943"/>
    <w:rPr>
      <w:rFonts w:eastAsiaTheme="minorHAnsi"/>
      <w:lang w:eastAsia="en-US"/>
    </w:rPr>
  </w:style>
  <w:style w:type="paragraph" w:customStyle="1" w:styleId="4B4233F54C254A6B83AD169FB565D88289">
    <w:name w:val="4B4233F54C254A6B83AD169FB565D88289"/>
    <w:rsid w:val="005F5943"/>
    <w:rPr>
      <w:rFonts w:eastAsiaTheme="minorHAnsi"/>
      <w:lang w:eastAsia="en-US"/>
    </w:rPr>
  </w:style>
  <w:style w:type="paragraph" w:customStyle="1" w:styleId="5634133A7BA54CE8B0084BDA64C4F81628">
    <w:name w:val="5634133A7BA54CE8B0084BDA64C4F81628"/>
    <w:rsid w:val="005F5943"/>
    <w:rPr>
      <w:rFonts w:eastAsiaTheme="minorHAnsi"/>
      <w:lang w:eastAsia="en-US"/>
    </w:rPr>
  </w:style>
  <w:style w:type="paragraph" w:customStyle="1" w:styleId="3E6D7CE39F004F4FBBA43014C79075F515">
    <w:name w:val="3E6D7CE39F004F4FBBA43014C79075F515"/>
    <w:rsid w:val="005F5943"/>
    <w:rPr>
      <w:rFonts w:eastAsiaTheme="minorHAnsi"/>
      <w:lang w:eastAsia="en-US"/>
    </w:rPr>
  </w:style>
  <w:style w:type="paragraph" w:customStyle="1" w:styleId="4319987B9AE546578E494CB01FA6D96215">
    <w:name w:val="4319987B9AE546578E494CB01FA6D96215"/>
    <w:rsid w:val="005F5943"/>
    <w:rPr>
      <w:rFonts w:eastAsiaTheme="minorHAnsi"/>
      <w:lang w:eastAsia="en-US"/>
    </w:rPr>
  </w:style>
  <w:style w:type="paragraph" w:customStyle="1" w:styleId="B02CFF53C2724DFD843C659502C14C1D15">
    <w:name w:val="B02CFF53C2724DFD843C659502C14C1D15"/>
    <w:rsid w:val="005F5943"/>
    <w:rPr>
      <w:rFonts w:eastAsiaTheme="minorHAnsi"/>
      <w:lang w:eastAsia="en-US"/>
    </w:rPr>
  </w:style>
  <w:style w:type="paragraph" w:customStyle="1" w:styleId="C467B6BBEB5344A5A444E73BFC9EFC0915">
    <w:name w:val="C467B6BBEB5344A5A444E73BFC9EFC0915"/>
    <w:rsid w:val="005F5943"/>
    <w:rPr>
      <w:rFonts w:eastAsiaTheme="minorHAnsi"/>
      <w:lang w:eastAsia="en-US"/>
    </w:rPr>
  </w:style>
  <w:style w:type="paragraph" w:customStyle="1" w:styleId="306A0782F2904E73867E1C9AE545892315">
    <w:name w:val="306A0782F2904E73867E1C9AE545892315"/>
    <w:rsid w:val="005F5943"/>
    <w:rPr>
      <w:rFonts w:eastAsiaTheme="minorHAnsi"/>
      <w:lang w:eastAsia="en-US"/>
    </w:rPr>
  </w:style>
  <w:style w:type="paragraph" w:customStyle="1" w:styleId="77677FA7D5A2491099E2A5CBA06527F415">
    <w:name w:val="77677FA7D5A2491099E2A5CBA06527F415"/>
    <w:rsid w:val="005F5943"/>
    <w:rPr>
      <w:rFonts w:eastAsiaTheme="minorHAnsi"/>
      <w:lang w:eastAsia="en-US"/>
    </w:rPr>
  </w:style>
  <w:style w:type="paragraph" w:customStyle="1" w:styleId="000549A767AF4185B81E92EAB488662A15">
    <w:name w:val="000549A767AF4185B81E92EAB488662A15"/>
    <w:rsid w:val="005F5943"/>
    <w:rPr>
      <w:rFonts w:eastAsiaTheme="minorHAnsi"/>
      <w:lang w:eastAsia="en-US"/>
    </w:rPr>
  </w:style>
  <w:style w:type="paragraph" w:customStyle="1" w:styleId="59D08C28377F4F6E8C3B5F971D3D45CF15">
    <w:name w:val="59D08C28377F4F6E8C3B5F971D3D45CF15"/>
    <w:rsid w:val="005F5943"/>
    <w:rPr>
      <w:rFonts w:eastAsiaTheme="minorHAnsi"/>
      <w:lang w:eastAsia="en-US"/>
    </w:rPr>
  </w:style>
  <w:style w:type="paragraph" w:customStyle="1" w:styleId="0F8AE637FBCE43919C33438F517B751B15">
    <w:name w:val="0F8AE637FBCE43919C33438F517B751B15"/>
    <w:rsid w:val="005F5943"/>
    <w:rPr>
      <w:rFonts w:eastAsiaTheme="minorHAnsi"/>
      <w:lang w:eastAsia="en-US"/>
    </w:rPr>
  </w:style>
  <w:style w:type="paragraph" w:customStyle="1" w:styleId="C4CA54CE241A443486D6BC6C0E6C884A">
    <w:name w:val="C4CA54CE241A443486D6BC6C0E6C884A"/>
    <w:rsid w:val="00956150"/>
  </w:style>
  <w:style w:type="paragraph" w:customStyle="1" w:styleId="75E88AB58E9243C4AB921474C647C94D6">
    <w:name w:val="75E88AB58E9243C4AB921474C647C94D6"/>
    <w:rsid w:val="00956150"/>
    <w:rPr>
      <w:rFonts w:eastAsiaTheme="minorHAnsi"/>
      <w:lang w:eastAsia="en-US"/>
    </w:rPr>
  </w:style>
  <w:style w:type="paragraph" w:customStyle="1" w:styleId="079903EA72DE495E8C216FCE8C9B558C5">
    <w:name w:val="079903EA72DE495E8C216FCE8C9B558C5"/>
    <w:rsid w:val="00956150"/>
    <w:rPr>
      <w:rFonts w:eastAsiaTheme="minorHAnsi"/>
      <w:lang w:eastAsia="en-US"/>
    </w:rPr>
  </w:style>
  <w:style w:type="paragraph" w:customStyle="1" w:styleId="ABD3E791B51D42489F2A1109C2FC49E190">
    <w:name w:val="ABD3E791B51D42489F2A1109C2FC49E190"/>
    <w:rsid w:val="00956150"/>
    <w:rPr>
      <w:rFonts w:eastAsiaTheme="minorHAnsi"/>
      <w:lang w:eastAsia="en-US"/>
    </w:rPr>
  </w:style>
  <w:style w:type="paragraph" w:customStyle="1" w:styleId="08B93EBD47794FE7BC17358DFCC93B7B90">
    <w:name w:val="08B93EBD47794FE7BC17358DFCC93B7B90"/>
    <w:rsid w:val="00956150"/>
    <w:rPr>
      <w:rFonts w:eastAsiaTheme="minorHAnsi"/>
      <w:lang w:eastAsia="en-US"/>
    </w:rPr>
  </w:style>
  <w:style w:type="paragraph" w:customStyle="1" w:styleId="066008AB9E6848279511A7D258C0F2D716">
    <w:name w:val="066008AB9E6848279511A7D258C0F2D716"/>
    <w:rsid w:val="00956150"/>
    <w:rPr>
      <w:rFonts w:eastAsiaTheme="minorHAnsi"/>
      <w:lang w:eastAsia="en-US"/>
    </w:rPr>
  </w:style>
  <w:style w:type="paragraph" w:customStyle="1" w:styleId="808D3FE8868C4DD0A8A157E52D595AFB16">
    <w:name w:val="808D3FE8868C4DD0A8A157E52D595AFB16"/>
    <w:rsid w:val="00956150"/>
    <w:rPr>
      <w:rFonts w:eastAsiaTheme="minorHAnsi"/>
      <w:lang w:eastAsia="en-US"/>
    </w:rPr>
  </w:style>
  <w:style w:type="paragraph" w:customStyle="1" w:styleId="7A05B1BAFF5B4EE8BBE58A197BBEFEF716">
    <w:name w:val="7A05B1BAFF5B4EE8BBE58A197BBEFEF716"/>
    <w:rsid w:val="00956150"/>
    <w:rPr>
      <w:rFonts w:eastAsiaTheme="minorHAnsi"/>
      <w:lang w:eastAsia="en-US"/>
    </w:rPr>
  </w:style>
  <w:style w:type="paragraph" w:customStyle="1" w:styleId="DBA79B39842944BB9880ABA172A81EEC16">
    <w:name w:val="DBA79B39842944BB9880ABA172A81EEC16"/>
    <w:rsid w:val="00956150"/>
    <w:rPr>
      <w:rFonts w:eastAsiaTheme="minorHAnsi"/>
      <w:lang w:eastAsia="en-US"/>
    </w:rPr>
  </w:style>
  <w:style w:type="paragraph" w:customStyle="1" w:styleId="CA52FD573A424FABACFEA54C4F96519E16">
    <w:name w:val="CA52FD573A424FABACFEA54C4F96519E16"/>
    <w:rsid w:val="00956150"/>
    <w:rPr>
      <w:rFonts w:eastAsiaTheme="minorHAnsi"/>
      <w:lang w:eastAsia="en-US"/>
    </w:rPr>
  </w:style>
  <w:style w:type="paragraph" w:customStyle="1" w:styleId="C4CA54CE241A443486D6BC6C0E6C884A1">
    <w:name w:val="C4CA54CE241A443486D6BC6C0E6C884A1"/>
    <w:rsid w:val="00956150"/>
    <w:rPr>
      <w:rFonts w:eastAsiaTheme="minorHAnsi"/>
      <w:lang w:eastAsia="en-US"/>
    </w:rPr>
  </w:style>
  <w:style w:type="paragraph" w:customStyle="1" w:styleId="5EA93AC92D0F44C69CCBFB4FB721245F16">
    <w:name w:val="5EA93AC92D0F44C69CCBFB4FB721245F16"/>
    <w:rsid w:val="00956150"/>
    <w:rPr>
      <w:rFonts w:eastAsiaTheme="minorHAnsi"/>
      <w:lang w:eastAsia="en-US"/>
    </w:rPr>
  </w:style>
  <w:style w:type="paragraph" w:customStyle="1" w:styleId="F93FCA8BF07C4AAAA3C31F8F407F722492">
    <w:name w:val="F93FCA8BF07C4AAAA3C31F8F407F722492"/>
    <w:rsid w:val="00956150"/>
    <w:rPr>
      <w:rFonts w:eastAsiaTheme="minorHAnsi"/>
      <w:lang w:eastAsia="en-US"/>
    </w:rPr>
  </w:style>
  <w:style w:type="paragraph" w:customStyle="1" w:styleId="7EC16DD51B70423093258AC1A5ADFBE252">
    <w:name w:val="7EC16DD51B70423093258AC1A5ADFBE252"/>
    <w:rsid w:val="00956150"/>
    <w:rPr>
      <w:rFonts w:eastAsiaTheme="minorHAnsi"/>
      <w:lang w:eastAsia="en-US"/>
    </w:rPr>
  </w:style>
  <w:style w:type="paragraph" w:customStyle="1" w:styleId="6D085070EBC84C16B591E4D1E856F6A991">
    <w:name w:val="6D085070EBC84C16B591E4D1E856F6A991"/>
    <w:rsid w:val="00956150"/>
    <w:rPr>
      <w:rFonts w:eastAsiaTheme="minorHAnsi"/>
      <w:lang w:eastAsia="en-US"/>
    </w:rPr>
  </w:style>
  <w:style w:type="paragraph" w:customStyle="1" w:styleId="4B4233F54C254A6B83AD169FB565D88290">
    <w:name w:val="4B4233F54C254A6B83AD169FB565D88290"/>
    <w:rsid w:val="00956150"/>
    <w:rPr>
      <w:rFonts w:eastAsiaTheme="minorHAnsi"/>
      <w:lang w:eastAsia="en-US"/>
    </w:rPr>
  </w:style>
  <w:style w:type="paragraph" w:customStyle="1" w:styleId="5634133A7BA54CE8B0084BDA64C4F81629">
    <w:name w:val="5634133A7BA54CE8B0084BDA64C4F81629"/>
    <w:rsid w:val="00956150"/>
    <w:rPr>
      <w:rFonts w:eastAsiaTheme="minorHAnsi"/>
      <w:lang w:eastAsia="en-US"/>
    </w:rPr>
  </w:style>
  <w:style w:type="paragraph" w:customStyle="1" w:styleId="3E6D7CE39F004F4FBBA43014C79075F516">
    <w:name w:val="3E6D7CE39F004F4FBBA43014C79075F516"/>
    <w:rsid w:val="00956150"/>
    <w:rPr>
      <w:rFonts w:eastAsiaTheme="minorHAnsi"/>
      <w:lang w:eastAsia="en-US"/>
    </w:rPr>
  </w:style>
  <w:style w:type="paragraph" w:customStyle="1" w:styleId="4319987B9AE546578E494CB01FA6D96216">
    <w:name w:val="4319987B9AE546578E494CB01FA6D96216"/>
    <w:rsid w:val="00956150"/>
    <w:rPr>
      <w:rFonts w:eastAsiaTheme="minorHAnsi"/>
      <w:lang w:eastAsia="en-US"/>
    </w:rPr>
  </w:style>
  <w:style w:type="paragraph" w:customStyle="1" w:styleId="B02CFF53C2724DFD843C659502C14C1D16">
    <w:name w:val="B02CFF53C2724DFD843C659502C14C1D16"/>
    <w:rsid w:val="00956150"/>
    <w:rPr>
      <w:rFonts w:eastAsiaTheme="minorHAnsi"/>
      <w:lang w:eastAsia="en-US"/>
    </w:rPr>
  </w:style>
  <w:style w:type="paragraph" w:customStyle="1" w:styleId="C467B6BBEB5344A5A444E73BFC9EFC0916">
    <w:name w:val="C467B6BBEB5344A5A444E73BFC9EFC0916"/>
    <w:rsid w:val="00956150"/>
    <w:rPr>
      <w:rFonts w:eastAsiaTheme="minorHAnsi"/>
      <w:lang w:eastAsia="en-US"/>
    </w:rPr>
  </w:style>
  <w:style w:type="paragraph" w:customStyle="1" w:styleId="306A0782F2904E73867E1C9AE545892316">
    <w:name w:val="306A0782F2904E73867E1C9AE545892316"/>
    <w:rsid w:val="00956150"/>
    <w:rPr>
      <w:rFonts w:eastAsiaTheme="minorHAnsi"/>
      <w:lang w:eastAsia="en-US"/>
    </w:rPr>
  </w:style>
  <w:style w:type="paragraph" w:customStyle="1" w:styleId="77677FA7D5A2491099E2A5CBA06527F416">
    <w:name w:val="77677FA7D5A2491099E2A5CBA06527F416"/>
    <w:rsid w:val="00956150"/>
    <w:rPr>
      <w:rFonts w:eastAsiaTheme="minorHAnsi"/>
      <w:lang w:eastAsia="en-US"/>
    </w:rPr>
  </w:style>
  <w:style w:type="paragraph" w:customStyle="1" w:styleId="000549A767AF4185B81E92EAB488662A16">
    <w:name w:val="000549A767AF4185B81E92EAB488662A16"/>
    <w:rsid w:val="00956150"/>
    <w:rPr>
      <w:rFonts w:eastAsiaTheme="minorHAnsi"/>
      <w:lang w:eastAsia="en-US"/>
    </w:rPr>
  </w:style>
  <w:style w:type="paragraph" w:customStyle="1" w:styleId="59D08C28377F4F6E8C3B5F971D3D45CF16">
    <w:name w:val="59D08C28377F4F6E8C3B5F971D3D45CF16"/>
    <w:rsid w:val="00956150"/>
    <w:rPr>
      <w:rFonts w:eastAsiaTheme="minorHAnsi"/>
      <w:lang w:eastAsia="en-US"/>
    </w:rPr>
  </w:style>
  <w:style w:type="paragraph" w:customStyle="1" w:styleId="0F8AE637FBCE43919C33438F517B751B16">
    <w:name w:val="0F8AE637FBCE43919C33438F517B751B16"/>
    <w:rsid w:val="00956150"/>
    <w:rPr>
      <w:rFonts w:eastAsiaTheme="minorHAnsi"/>
      <w:lang w:eastAsia="en-US"/>
    </w:rPr>
  </w:style>
  <w:style w:type="paragraph" w:customStyle="1" w:styleId="75E88AB58E9243C4AB921474C647C94D7">
    <w:name w:val="75E88AB58E9243C4AB921474C647C94D7"/>
    <w:rsid w:val="00956150"/>
    <w:rPr>
      <w:rFonts w:eastAsiaTheme="minorHAnsi"/>
      <w:lang w:eastAsia="en-US"/>
    </w:rPr>
  </w:style>
  <w:style w:type="paragraph" w:customStyle="1" w:styleId="079903EA72DE495E8C216FCE8C9B558C6">
    <w:name w:val="079903EA72DE495E8C216FCE8C9B558C6"/>
    <w:rsid w:val="00956150"/>
    <w:rPr>
      <w:rFonts w:eastAsiaTheme="minorHAnsi"/>
      <w:lang w:eastAsia="en-US"/>
    </w:rPr>
  </w:style>
  <w:style w:type="paragraph" w:customStyle="1" w:styleId="ABD3E791B51D42489F2A1109C2FC49E191">
    <w:name w:val="ABD3E791B51D42489F2A1109C2FC49E191"/>
    <w:rsid w:val="00956150"/>
    <w:rPr>
      <w:rFonts w:eastAsiaTheme="minorHAnsi"/>
      <w:lang w:eastAsia="en-US"/>
    </w:rPr>
  </w:style>
  <w:style w:type="paragraph" w:customStyle="1" w:styleId="08B93EBD47794FE7BC17358DFCC93B7B91">
    <w:name w:val="08B93EBD47794FE7BC17358DFCC93B7B91"/>
    <w:rsid w:val="00956150"/>
    <w:rPr>
      <w:rFonts w:eastAsiaTheme="minorHAnsi"/>
      <w:lang w:eastAsia="en-US"/>
    </w:rPr>
  </w:style>
  <w:style w:type="paragraph" w:customStyle="1" w:styleId="066008AB9E6848279511A7D258C0F2D717">
    <w:name w:val="066008AB9E6848279511A7D258C0F2D717"/>
    <w:rsid w:val="00956150"/>
    <w:rPr>
      <w:rFonts w:eastAsiaTheme="minorHAnsi"/>
      <w:lang w:eastAsia="en-US"/>
    </w:rPr>
  </w:style>
  <w:style w:type="paragraph" w:customStyle="1" w:styleId="808D3FE8868C4DD0A8A157E52D595AFB17">
    <w:name w:val="808D3FE8868C4DD0A8A157E52D595AFB17"/>
    <w:rsid w:val="00956150"/>
    <w:rPr>
      <w:rFonts w:eastAsiaTheme="minorHAnsi"/>
      <w:lang w:eastAsia="en-US"/>
    </w:rPr>
  </w:style>
  <w:style w:type="paragraph" w:customStyle="1" w:styleId="7A05B1BAFF5B4EE8BBE58A197BBEFEF717">
    <w:name w:val="7A05B1BAFF5B4EE8BBE58A197BBEFEF717"/>
    <w:rsid w:val="00956150"/>
    <w:rPr>
      <w:rFonts w:eastAsiaTheme="minorHAnsi"/>
      <w:lang w:eastAsia="en-US"/>
    </w:rPr>
  </w:style>
  <w:style w:type="paragraph" w:customStyle="1" w:styleId="DBA79B39842944BB9880ABA172A81EEC17">
    <w:name w:val="DBA79B39842944BB9880ABA172A81EEC17"/>
    <w:rsid w:val="00956150"/>
    <w:rPr>
      <w:rFonts w:eastAsiaTheme="minorHAnsi"/>
      <w:lang w:eastAsia="en-US"/>
    </w:rPr>
  </w:style>
  <w:style w:type="paragraph" w:customStyle="1" w:styleId="CA52FD573A424FABACFEA54C4F96519E17">
    <w:name w:val="CA52FD573A424FABACFEA54C4F96519E17"/>
    <w:rsid w:val="00956150"/>
    <w:rPr>
      <w:rFonts w:eastAsiaTheme="minorHAnsi"/>
      <w:lang w:eastAsia="en-US"/>
    </w:rPr>
  </w:style>
  <w:style w:type="paragraph" w:customStyle="1" w:styleId="C4CA54CE241A443486D6BC6C0E6C884A2">
    <w:name w:val="C4CA54CE241A443486D6BC6C0E6C884A2"/>
    <w:rsid w:val="00956150"/>
    <w:rPr>
      <w:rFonts w:eastAsiaTheme="minorHAnsi"/>
      <w:lang w:eastAsia="en-US"/>
    </w:rPr>
  </w:style>
  <w:style w:type="paragraph" w:customStyle="1" w:styleId="5EA93AC92D0F44C69CCBFB4FB721245F17">
    <w:name w:val="5EA93AC92D0F44C69CCBFB4FB721245F17"/>
    <w:rsid w:val="00956150"/>
    <w:rPr>
      <w:rFonts w:eastAsiaTheme="minorHAnsi"/>
      <w:lang w:eastAsia="en-US"/>
    </w:rPr>
  </w:style>
  <w:style w:type="paragraph" w:customStyle="1" w:styleId="F93FCA8BF07C4AAAA3C31F8F407F722493">
    <w:name w:val="F93FCA8BF07C4AAAA3C31F8F407F722493"/>
    <w:rsid w:val="00956150"/>
    <w:rPr>
      <w:rFonts w:eastAsiaTheme="minorHAnsi"/>
      <w:lang w:eastAsia="en-US"/>
    </w:rPr>
  </w:style>
  <w:style w:type="paragraph" w:customStyle="1" w:styleId="7EC16DD51B70423093258AC1A5ADFBE253">
    <w:name w:val="7EC16DD51B70423093258AC1A5ADFBE253"/>
    <w:rsid w:val="00956150"/>
    <w:rPr>
      <w:rFonts w:eastAsiaTheme="minorHAnsi"/>
      <w:lang w:eastAsia="en-US"/>
    </w:rPr>
  </w:style>
  <w:style w:type="paragraph" w:customStyle="1" w:styleId="6D085070EBC84C16B591E4D1E856F6A992">
    <w:name w:val="6D085070EBC84C16B591E4D1E856F6A992"/>
    <w:rsid w:val="00956150"/>
    <w:rPr>
      <w:rFonts w:eastAsiaTheme="minorHAnsi"/>
      <w:lang w:eastAsia="en-US"/>
    </w:rPr>
  </w:style>
  <w:style w:type="paragraph" w:customStyle="1" w:styleId="4B4233F54C254A6B83AD169FB565D88291">
    <w:name w:val="4B4233F54C254A6B83AD169FB565D88291"/>
    <w:rsid w:val="00956150"/>
    <w:rPr>
      <w:rFonts w:eastAsiaTheme="minorHAnsi"/>
      <w:lang w:eastAsia="en-US"/>
    </w:rPr>
  </w:style>
  <w:style w:type="paragraph" w:customStyle="1" w:styleId="5634133A7BA54CE8B0084BDA64C4F81630">
    <w:name w:val="5634133A7BA54CE8B0084BDA64C4F81630"/>
    <w:rsid w:val="00956150"/>
    <w:rPr>
      <w:rFonts w:eastAsiaTheme="minorHAnsi"/>
      <w:lang w:eastAsia="en-US"/>
    </w:rPr>
  </w:style>
  <w:style w:type="paragraph" w:customStyle="1" w:styleId="3E6D7CE39F004F4FBBA43014C79075F517">
    <w:name w:val="3E6D7CE39F004F4FBBA43014C79075F517"/>
    <w:rsid w:val="00956150"/>
    <w:rPr>
      <w:rFonts w:eastAsiaTheme="minorHAnsi"/>
      <w:lang w:eastAsia="en-US"/>
    </w:rPr>
  </w:style>
  <w:style w:type="paragraph" w:customStyle="1" w:styleId="4319987B9AE546578E494CB01FA6D96217">
    <w:name w:val="4319987B9AE546578E494CB01FA6D96217"/>
    <w:rsid w:val="00956150"/>
    <w:rPr>
      <w:rFonts w:eastAsiaTheme="minorHAnsi"/>
      <w:lang w:eastAsia="en-US"/>
    </w:rPr>
  </w:style>
  <w:style w:type="paragraph" w:customStyle="1" w:styleId="B02CFF53C2724DFD843C659502C14C1D17">
    <w:name w:val="B02CFF53C2724DFD843C659502C14C1D17"/>
    <w:rsid w:val="00956150"/>
    <w:rPr>
      <w:rFonts w:eastAsiaTheme="minorHAnsi"/>
      <w:lang w:eastAsia="en-US"/>
    </w:rPr>
  </w:style>
  <w:style w:type="paragraph" w:customStyle="1" w:styleId="C467B6BBEB5344A5A444E73BFC9EFC0917">
    <w:name w:val="C467B6BBEB5344A5A444E73BFC9EFC0917"/>
    <w:rsid w:val="00956150"/>
    <w:rPr>
      <w:rFonts w:eastAsiaTheme="minorHAnsi"/>
      <w:lang w:eastAsia="en-US"/>
    </w:rPr>
  </w:style>
  <w:style w:type="paragraph" w:customStyle="1" w:styleId="306A0782F2904E73867E1C9AE545892317">
    <w:name w:val="306A0782F2904E73867E1C9AE545892317"/>
    <w:rsid w:val="00956150"/>
    <w:rPr>
      <w:rFonts w:eastAsiaTheme="minorHAnsi"/>
      <w:lang w:eastAsia="en-US"/>
    </w:rPr>
  </w:style>
  <w:style w:type="paragraph" w:customStyle="1" w:styleId="77677FA7D5A2491099E2A5CBA06527F417">
    <w:name w:val="77677FA7D5A2491099E2A5CBA06527F417"/>
    <w:rsid w:val="00956150"/>
    <w:rPr>
      <w:rFonts w:eastAsiaTheme="minorHAnsi"/>
      <w:lang w:eastAsia="en-US"/>
    </w:rPr>
  </w:style>
  <w:style w:type="paragraph" w:customStyle="1" w:styleId="000549A767AF4185B81E92EAB488662A17">
    <w:name w:val="000549A767AF4185B81E92EAB488662A17"/>
    <w:rsid w:val="00956150"/>
    <w:rPr>
      <w:rFonts w:eastAsiaTheme="minorHAnsi"/>
      <w:lang w:eastAsia="en-US"/>
    </w:rPr>
  </w:style>
  <w:style w:type="paragraph" w:customStyle="1" w:styleId="59D08C28377F4F6E8C3B5F971D3D45CF17">
    <w:name w:val="59D08C28377F4F6E8C3B5F971D3D45CF17"/>
    <w:rsid w:val="00956150"/>
    <w:rPr>
      <w:rFonts w:eastAsiaTheme="minorHAnsi"/>
      <w:lang w:eastAsia="en-US"/>
    </w:rPr>
  </w:style>
  <w:style w:type="paragraph" w:customStyle="1" w:styleId="0F8AE637FBCE43919C33438F517B751B17">
    <w:name w:val="0F8AE637FBCE43919C33438F517B751B17"/>
    <w:rsid w:val="00956150"/>
    <w:rPr>
      <w:rFonts w:eastAsiaTheme="minorHAnsi"/>
      <w:lang w:eastAsia="en-US"/>
    </w:rPr>
  </w:style>
  <w:style w:type="paragraph" w:customStyle="1" w:styleId="75E88AB58E9243C4AB921474C647C94D8">
    <w:name w:val="75E88AB58E9243C4AB921474C647C94D8"/>
    <w:rsid w:val="00956150"/>
    <w:rPr>
      <w:rFonts w:eastAsiaTheme="minorHAnsi"/>
      <w:lang w:eastAsia="en-US"/>
    </w:rPr>
  </w:style>
  <w:style w:type="paragraph" w:customStyle="1" w:styleId="079903EA72DE495E8C216FCE8C9B558C7">
    <w:name w:val="079903EA72DE495E8C216FCE8C9B558C7"/>
    <w:rsid w:val="00956150"/>
    <w:rPr>
      <w:rFonts w:eastAsiaTheme="minorHAnsi"/>
      <w:lang w:eastAsia="en-US"/>
    </w:rPr>
  </w:style>
  <w:style w:type="paragraph" w:customStyle="1" w:styleId="ABD3E791B51D42489F2A1109C2FC49E192">
    <w:name w:val="ABD3E791B51D42489F2A1109C2FC49E192"/>
    <w:rsid w:val="00956150"/>
    <w:rPr>
      <w:rFonts w:eastAsiaTheme="minorHAnsi"/>
      <w:lang w:eastAsia="en-US"/>
    </w:rPr>
  </w:style>
  <w:style w:type="paragraph" w:customStyle="1" w:styleId="08B93EBD47794FE7BC17358DFCC93B7B92">
    <w:name w:val="08B93EBD47794FE7BC17358DFCC93B7B92"/>
    <w:rsid w:val="00956150"/>
    <w:rPr>
      <w:rFonts w:eastAsiaTheme="minorHAnsi"/>
      <w:lang w:eastAsia="en-US"/>
    </w:rPr>
  </w:style>
  <w:style w:type="paragraph" w:customStyle="1" w:styleId="066008AB9E6848279511A7D258C0F2D718">
    <w:name w:val="066008AB9E6848279511A7D258C0F2D718"/>
    <w:rsid w:val="00956150"/>
    <w:rPr>
      <w:rFonts w:eastAsiaTheme="minorHAnsi"/>
      <w:lang w:eastAsia="en-US"/>
    </w:rPr>
  </w:style>
  <w:style w:type="paragraph" w:customStyle="1" w:styleId="808D3FE8868C4DD0A8A157E52D595AFB18">
    <w:name w:val="808D3FE8868C4DD0A8A157E52D595AFB18"/>
    <w:rsid w:val="00956150"/>
    <w:rPr>
      <w:rFonts w:eastAsiaTheme="minorHAnsi"/>
      <w:lang w:eastAsia="en-US"/>
    </w:rPr>
  </w:style>
  <w:style w:type="paragraph" w:customStyle="1" w:styleId="7A05B1BAFF5B4EE8BBE58A197BBEFEF718">
    <w:name w:val="7A05B1BAFF5B4EE8BBE58A197BBEFEF718"/>
    <w:rsid w:val="00956150"/>
    <w:rPr>
      <w:rFonts w:eastAsiaTheme="minorHAnsi"/>
      <w:lang w:eastAsia="en-US"/>
    </w:rPr>
  </w:style>
  <w:style w:type="paragraph" w:customStyle="1" w:styleId="DBA79B39842944BB9880ABA172A81EEC18">
    <w:name w:val="DBA79B39842944BB9880ABA172A81EEC18"/>
    <w:rsid w:val="00956150"/>
    <w:rPr>
      <w:rFonts w:eastAsiaTheme="minorHAnsi"/>
      <w:lang w:eastAsia="en-US"/>
    </w:rPr>
  </w:style>
  <w:style w:type="paragraph" w:customStyle="1" w:styleId="CA52FD573A424FABACFEA54C4F96519E18">
    <w:name w:val="CA52FD573A424FABACFEA54C4F96519E18"/>
    <w:rsid w:val="00956150"/>
    <w:rPr>
      <w:rFonts w:eastAsiaTheme="minorHAnsi"/>
      <w:lang w:eastAsia="en-US"/>
    </w:rPr>
  </w:style>
  <w:style w:type="paragraph" w:customStyle="1" w:styleId="C4CA54CE241A443486D6BC6C0E6C884A3">
    <w:name w:val="C4CA54CE241A443486D6BC6C0E6C884A3"/>
    <w:rsid w:val="00956150"/>
    <w:rPr>
      <w:rFonts w:eastAsiaTheme="minorHAnsi"/>
      <w:lang w:eastAsia="en-US"/>
    </w:rPr>
  </w:style>
  <w:style w:type="paragraph" w:customStyle="1" w:styleId="5EA93AC92D0F44C69CCBFB4FB721245F18">
    <w:name w:val="5EA93AC92D0F44C69CCBFB4FB721245F18"/>
    <w:rsid w:val="00956150"/>
    <w:rPr>
      <w:rFonts w:eastAsiaTheme="minorHAnsi"/>
      <w:lang w:eastAsia="en-US"/>
    </w:rPr>
  </w:style>
  <w:style w:type="paragraph" w:customStyle="1" w:styleId="F93FCA8BF07C4AAAA3C31F8F407F722494">
    <w:name w:val="F93FCA8BF07C4AAAA3C31F8F407F722494"/>
    <w:rsid w:val="00956150"/>
    <w:rPr>
      <w:rFonts w:eastAsiaTheme="minorHAnsi"/>
      <w:lang w:eastAsia="en-US"/>
    </w:rPr>
  </w:style>
  <w:style w:type="paragraph" w:customStyle="1" w:styleId="7EC16DD51B70423093258AC1A5ADFBE254">
    <w:name w:val="7EC16DD51B70423093258AC1A5ADFBE254"/>
    <w:rsid w:val="00956150"/>
    <w:rPr>
      <w:rFonts w:eastAsiaTheme="minorHAnsi"/>
      <w:lang w:eastAsia="en-US"/>
    </w:rPr>
  </w:style>
  <w:style w:type="paragraph" w:customStyle="1" w:styleId="6D085070EBC84C16B591E4D1E856F6A993">
    <w:name w:val="6D085070EBC84C16B591E4D1E856F6A993"/>
    <w:rsid w:val="00956150"/>
    <w:rPr>
      <w:rFonts w:eastAsiaTheme="minorHAnsi"/>
      <w:lang w:eastAsia="en-US"/>
    </w:rPr>
  </w:style>
  <w:style w:type="paragraph" w:customStyle="1" w:styleId="4B4233F54C254A6B83AD169FB565D88292">
    <w:name w:val="4B4233F54C254A6B83AD169FB565D88292"/>
    <w:rsid w:val="00956150"/>
    <w:rPr>
      <w:rFonts w:eastAsiaTheme="minorHAnsi"/>
      <w:lang w:eastAsia="en-US"/>
    </w:rPr>
  </w:style>
  <w:style w:type="paragraph" w:customStyle="1" w:styleId="5634133A7BA54CE8B0084BDA64C4F81631">
    <w:name w:val="5634133A7BA54CE8B0084BDA64C4F81631"/>
    <w:rsid w:val="00956150"/>
    <w:rPr>
      <w:rFonts w:eastAsiaTheme="minorHAnsi"/>
      <w:lang w:eastAsia="en-US"/>
    </w:rPr>
  </w:style>
  <w:style w:type="paragraph" w:customStyle="1" w:styleId="3E6D7CE39F004F4FBBA43014C79075F518">
    <w:name w:val="3E6D7CE39F004F4FBBA43014C79075F518"/>
    <w:rsid w:val="00956150"/>
    <w:rPr>
      <w:rFonts w:eastAsiaTheme="minorHAnsi"/>
      <w:lang w:eastAsia="en-US"/>
    </w:rPr>
  </w:style>
  <w:style w:type="paragraph" w:customStyle="1" w:styleId="4319987B9AE546578E494CB01FA6D96218">
    <w:name w:val="4319987B9AE546578E494CB01FA6D96218"/>
    <w:rsid w:val="00956150"/>
    <w:rPr>
      <w:rFonts w:eastAsiaTheme="minorHAnsi"/>
      <w:lang w:eastAsia="en-US"/>
    </w:rPr>
  </w:style>
  <w:style w:type="paragraph" w:customStyle="1" w:styleId="B02CFF53C2724DFD843C659502C14C1D18">
    <w:name w:val="B02CFF53C2724DFD843C659502C14C1D18"/>
    <w:rsid w:val="00956150"/>
    <w:rPr>
      <w:rFonts w:eastAsiaTheme="minorHAnsi"/>
      <w:lang w:eastAsia="en-US"/>
    </w:rPr>
  </w:style>
  <w:style w:type="paragraph" w:customStyle="1" w:styleId="C467B6BBEB5344A5A444E73BFC9EFC0918">
    <w:name w:val="C467B6BBEB5344A5A444E73BFC9EFC0918"/>
    <w:rsid w:val="00956150"/>
    <w:rPr>
      <w:rFonts w:eastAsiaTheme="minorHAnsi"/>
      <w:lang w:eastAsia="en-US"/>
    </w:rPr>
  </w:style>
  <w:style w:type="paragraph" w:customStyle="1" w:styleId="306A0782F2904E73867E1C9AE545892318">
    <w:name w:val="306A0782F2904E73867E1C9AE545892318"/>
    <w:rsid w:val="00956150"/>
    <w:rPr>
      <w:rFonts w:eastAsiaTheme="minorHAnsi"/>
      <w:lang w:eastAsia="en-US"/>
    </w:rPr>
  </w:style>
  <w:style w:type="paragraph" w:customStyle="1" w:styleId="77677FA7D5A2491099E2A5CBA06527F418">
    <w:name w:val="77677FA7D5A2491099E2A5CBA06527F418"/>
    <w:rsid w:val="00956150"/>
    <w:rPr>
      <w:rFonts w:eastAsiaTheme="minorHAnsi"/>
      <w:lang w:eastAsia="en-US"/>
    </w:rPr>
  </w:style>
  <w:style w:type="paragraph" w:customStyle="1" w:styleId="000549A767AF4185B81E92EAB488662A18">
    <w:name w:val="000549A767AF4185B81E92EAB488662A18"/>
    <w:rsid w:val="00956150"/>
    <w:rPr>
      <w:rFonts w:eastAsiaTheme="minorHAnsi"/>
      <w:lang w:eastAsia="en-US"/>
    </w:rPr>
  </w:style>
  <w:style w:type="paragraph" w:customStyle="1" w:styleId="59D08C28377F4F6E8C3B5F971D3D45CF18">
    <w:name w:val="59D08C28377F4F6E8C3B5F971D3D45CF18"/>
    <w:rsid w:val="00956150"/>
    <w:rPr>
      <w:rFonts w:eastAsiaTheme="minorHAnsi"/>
      <w:lang w:eastAsia="en-US"/>
    </w:rPr>
  </w:style>
  <w:style w:type="paragraph" w:customStyle="1" w:styleId="0F8AE637FBCE43919C33438F517B751B18">
    <w:name w:val="0F8AE637FBCE43919C33438F517B751B18"/>
    <w:rsid w:val="00956150"/>
    <w:rPr>
      <w:rFonts w:eastAsiaTheme="minorHAnsi"/>
      <w:lang w:eastAsia="en-US"/>
    </w:rPr>
  </w:style>
  <w:style w:type="paragraph" w:customStyle="1" w:styleId="75E88AB58E9243C4AB921474C647C94D9">
    <w:name w:val="75E88AB58E9243C4AB921474C647C94D9"/>
    <w:rsid w:val="00956150"/>
    <w:rPr>
      <w:rFonts w:eastAsiaTheme="minorHAnsi"/>
      <w:lang w:eastAsia="en-US"/>
    </w:rPr>
  </w:style>
  <w:style w:type="paragraph" w:customStyle="1" w:styleId="079903EA72DE495E8C216FCE8C9B558C8">
    <w:name w:val="079903EA72DE495E8C216FCE8C9B558C8"/>
    <w:rsid w:val="00956150"/>
    <w:rPr>
      <w:rFonts w:eastAsiaTheme="minorHAnsi"/>
      <w:lang w:eastAsia="en-US"/>
    </w:rPr>
  </w:style>
  <w:style w:type="paragraph" w:customStyle="1" w:styleId="ABD3E791B51D42489F2A1109C2FC49E193">
    <w:name w:val="ABD3E791B51D42489F2A1109C2FC49E193"/>
    <w:rsid w:val="00956150"/>
    <w:rPr>
      <w:rFonts w:eastAsiaTheme="minorHAnsi"/>
      <w:lang w:eastAsia="en-US"/>
    </w:rPr>
  </w:style>
  <w:style w:type="paragraph" w:customStyle="1" w:styleId="08B93EBD47794FE7BC17358DFCC93B7B93">
    <w:name w:val="08B93EBD47794FE7BC17358DFCC93B7B93"/>
    <w:rsid w:val="00956150"/>
    <w:rPr>
      <w:rFonts w:eastAsiaTheme="minorHAnsi"/>
      <w:lang w:eastAsia="en-US"/>
    </w:rPr>
  </w:style>
  <w:style w:type="paragraph" w:customStyle="1" w:styleId="066008AB9E6848279511A7D258C0F2D719">
    <w:name w:val="066008AB9E6848279511A7D258C0F2D719"/>
    <w:rsid w:val="00956150"/>
    <w:rPr>
      <w:rFonts w:eastAsiaTheme="minorHAnsi"/>
      <w:lang w:eastAsia="en-US"/>
    </w:rPr>
  </w:style>
  <w:style w:type="paragraph" w:customStyle="1" w:styleId="808D3FE8868C4DD0A8A157E52D595AFB19">
    <w:name w:val="808D3FE8868C4DD0A8A157E52D595AFB19"/>
    <w:rsid w:val="00956150"/>
    <w:rPr>
      <w:rFonts w:eastAsiaTheme="minorHAnsi"/>
      <w:lang w:eastAsia="en-US"/>
    </w:rPr>
  </w:style>
  <w:style w:type="paragraph" w:customStyle="1" w:styleId="7A05B1BAFF5B4EE8BBE58A197BBEFEF719">
    <w:name w:val="7A05B1BAFF5B4EE8BBE58A197BBEFEF719"/>
    <w:rsid w:val="00956150"/>
    <w:rPr>
      <w:rFonts w:eastAsiaTheme="minorHAnsi"/>
      <w:lang w:eastAsia="en-US"/>
    </w:rPr>
  </w:style>
  <w:style w:type="paragraph" w:customStyle="1" w:styleId="DBA79B39842944BB9880ABA172A81EEC19">
    <w:name w:val="DBA79B39842944BB9880ABA172A81EEC19"/>
    <w:rsid w:val="00956150"/>
    <w:rPr>
      <w:rFonts w:eastAsiaTheme="minorHAnsi"/>
      <w:lang w:eastAsia="en-US"/>
    </w:rPr>
  </w:style>
  <w:style w:type="paragraph" w:customStyle="1" w:styleId="CA52FD573A424FABACFEA54C4F96519E19">
    <w:name w:val="CA52FD573A424FABACFEA54C4F96519E19"/>
    <w:rsid w:val="00956150"/>
    <w:rPr>
      <w:rFonts w:eastAsiaTheme="minorHAnsi"/>
      <w:lang w:eastAsia="en-US"/>
    </w:rPr>
  </w:style>
  <w:style w:type="paragraph" w:customStyle="1" w:styleId="C4CA54CE241A443486D6BC6C0E6C884A4">
    <w:name w:val="C4CA54CE241A443486D6BC6C0E6C884A4"/>
    <w:rsid w:val="00956150"/>
    <w:rPr>
      <w:rFonts w:eastAsiaTheme="minorHAnsi"/>
      <w:lang w:eastAsia="en-US"/>
    </w:rPr>
  </w:style>
  <w:style w:type="paragraph" w:customStyle="1" w:styleId="5EA93AC92D0F44C69CCBFB4FB721245F19">
    <w:name w:val="5EA93AC92D0F44C69CCBFB4FB721245F19"/>
    <w:rsid w:val="00956150"/>
    <w:rPr>
      <w:rFonts w:eastAsiaTheme="minorHAnsi"/>
      <w:lang w:eastAsia="en-US"/>
    </w:rPr>
  </w:style>
  <w:style w:type="paragraph" w:customStyle="1" w:styleId="F93FCA8BF07C4AAAA3C31F8F407F722495">
    <w:name w:val="F93FCA8BF07C4AAAA3C31F8F407F722495"/>
    <w:rsid w:val="00956150"/>
    <w:rPr>
      <w:rFonts w:eastAsiaTheme="minorHAnsi"/>
      <w:lang w:eastAsia="en-US"/>
    </w:rPr>
  </w:style>
  <w:style w:type="paragraph" w:customStyle="1" w:styleId="7EC16DD51B70423093258AC1A5ADFBE255">
    <w:name w:val="7EC16DD51B70423093258AC1A5ADFBE255"/>
    <w:rsid w:val="00956150"/>
    <w:rPr>
      <w:rFonts w:eastAsiaTheme="minorHAnsi"/>
      <w:lang w:eastAsia="en-US"/>
    </w:rPr>
  </w:style>
  <w:style w:type="paragraph" w:customStyle="1" w:styleId="6D085070EBC84C16B591E4D1E856F6A994">
    <w:name w:val="6D085070EBC84C16B591E4D1E856F6A994"/>
    <w:rsid w:val="00956150"/>
    <w:rPr>
      <w:rFonts w:eastAsiaTheme="minorHAnsi"/>
      <w:lang w:eastAsia="en-US"/>
    </w:rPr>
  </w:style>
  <w:style w:type="paragraph" w:customStyle="1" w:styleId="4B4233F54C254A6B83AD169FB565D88293">
    <w:name w:val="4B4233F54C254A6B83AD169FB565D88293"/>
    <w:rsid w:val="00956150"/>
    <w:rPr>
      <w:rFonts w:eastAsiaTheme="minorHAnsi"/>
      <w:lang w:eastAsia="en-US"/>
    </w:rPr>
  </w:style>
  <w:style w:type="paragraph" w:customStyle="1" w:styleId="5634133A7BA54CE8B0084BDA64C4F81632">
    <w:name w:val="5634133A7BA54CE8B0084BDA64C4F81632"/>
    <w:rsid w:val="00956150"/>
    <w:rPr>
      <w:rFonts w:eastAsiaTheme="minorHAnsi"/>
      <w:lang w:eastAsia="en-US"/>
    </w:rPr>
  </w:style>
  <w:style w:type="paragraph" w:customStyle="1" w:styleId="3E6D7CE39F004F4FBBA43014C79075F519">
    <w:name w:val="3E6D7CE39F004F4FBBA43014C79075F519"/>
    <w:rsid w:val="00956150"/>
    <w:rPr>
      <w:rFonts w:eastAsiaTheme="minorHAnsi"/>
      <w:lang w:eastAsia="en-US"/>
    </w:rPr>
  </w:style>
  <w:style w:type="paragraph" w:customStyle="1" w:styleId="4319987B9AE546578E494CB01FA6D96219">
    <w:name w:val="4319987B9AE546578E494CB01FA6D96219"/>
    <w:rsid w:val="00956150"/>
    <w:rPr>
      <w:rFonts w:eastAsiaTheme="minorHAnsi"/>
      <w:lang w:eastAsia="en-US"/>
    </w:rPr>
  </w:style>
  <w:style w:type="paragraph" w:customStyle="1" w:styleId="B02CFF53C2724DFD843C659502C14C1D19">
    <w:name w:val="B02CFF53C2724DFD843C659502C14C1D19"/>
    <w:rsid w:val="00956150"/>
    <w:rPr>
      <w:rFonts w:eastAsiaTheme="minorHAnsi"/>
      <w:lang w:eastAsia="en-US"/>
    </w:rPr>
  </w:style>
  <w:style w:type="paragraph" w:customStyle="1" w:styleId="C467B6BBEB5344A5A444E73BFC9EFC0919">
    <w:name w:val="C467B6BBEB5344A5A444E73BFC9EFC0919"/>
    <w:rsid w:val="00956150"/>
    <w:rPr>
      <w:rFonts w:eastAsiaTheme="minorHAnsi"/>
      <w:lang w:eastAsia="en-US"/>
    </w:rPr>
  </w:style>
  <w:style w:type="paragraph" w:customStyle="1" w:styleId="306A0782F2904E73867E1C9AE545892319">
    <w:name w:val="306A0782F2904E73867E1C9AE545892319"/>
    <w:rsid w:val="00956150"/>
    <w:rPr>
      <w:rFonts w:eastAsiaTheme="minorHAnsi"/>
      <w:lang w:eastAsia="en-US"/>
    </w:rPr>
  </w:style>
  <w:style w:type="paragraph" w:customStyle="1" w:styleId="77677FA7D5A2491099E2A5CBA06527F419">
    <w:name w:val="77677FA7D5A2491099E2A5CBA06527F419"/>
    <w:rsid w:val="00956150"/>
    <w:rPr>
      <w:rFonts w:eastAsiaTheme="minorHAnsi"/>
      <w:lang w:eastAsia="en-US"/>
    </w:rPr>
  </w:style>
  <w:style w:type="paragraph" w:customStyle="1" w:styleId="000549A767AF4185B81E92EAB488662A19">
    <w:name w:val="000549A767AF4185B81E92EAB488662A19"/>
    <w:rsid w:val="00956150"/>
    <w:rPr>
      <w:rFonts w:eastAsiaTheme="minorHAnsi"/>
      <w:lang w:eastAsia="en-US"/>
    </w:rPr>
  </w:style>
  <w:style w:type="paragraph" w:customStyle="1" w:styleId="59D08C28377F4F6E8C3B5F971D3D45CF19">
    <w:name w:val="59D08C28377F4F6E8C3B5F971D3D45CF19"/>
    <w:rsid w:val="00956150"/>
    <w:rPr>
      <w:rFonts w:eastAsiaTheme="minorHAnsi"/>
      <w:lang w:eastAsia="en-US"/>
    </w:rPr>
  </w:style>
  <w:style w:type="paragraph" w:customStyle="1" w:styleId="0F8AE637FBCE43919C33438F517B751B19">
    <w:name w:val="0F8AE637FBCE43919C33438F517B751B19"/>
    <w:rsid w:val="00956150"/>
    <w:rPr>
      <w:rFonts w:eastAsiaTheme="minorHAnsi"/>
      <w:lang w:eastAsia="en-US"/>
    </w:rPr>
  </w:style>
  <w:style w:type="paragraph" w:customStyle="1" w:styleId="75E88AB58E9243C4AB921474C647C94D10">
    <w:name w:val="75E88AB58E9243C4AB921474C647C94D10"/>
    <w:rsid w:val="00956150"/>
    <w:rPr>
      <w:rFonts w:eastAsiaTheme="minorHAnsi"/>
      <w:lang w:eastAsia="en-US"/>
    </w:rPr>
  </w:style>
  <w:style w:type="paragraph" w:customStyle="1" w:styleId="079903EA72DE495E8C216FCE8C9B558C9">
    <w:name w:val="079903EA72DE495E8C216FCE8C9B558C9"/>
    <w:rsid w:val="00956150"/>
    <w:rPr>
      <w:rFonts w:eastAsiaTheme="minorHAnsi"/>
      <w:lang w:eastAsia="en-US"/>
    </w:rPr>
  </w:style>
  <w:style w:type="paragraph" w:customStyle="1" w:styleId="ABD3E791B51D42489F2A1109C2FC49E194">
    <w:name w:val="ABD3E791B51D42489F2A1109C2FC49E194"/>
    <w:rsid w:val="00956150"/>
    <w:rPr>
      <w:rFonts w:eastAsiaTheme="minorHAnsi"/>
      <w:lang w:eastAsia="en-US"/>
    </w:rPr>
  </w:style>
  <w:style w:type="paragraph" w:customStyle="1" w:styleId="08B93EBD47794FE7BC17358DFCC93B7B94">
    <w:name w:val="08B93EBD47794FE7BC17358DFCC93B7B94"/>
    <w:rsid w:val="00956150"/>
    <w:rPr>
      <w:rFonts w:eastAsiaTheme="minorHAnsi"/>
      <w:lang w:eastAsia="en-US"/>
    </w:rPr>
  </w:style>
  <w:style w:type="paragraph" w:customStyle="1" w:styleId="066008AB9E6848279511A7D258C0F2D720">
    <w:name w:val="066008AB9E6848279511A7D258C0F2D720"/>
    <w:rsid w:val="00956150"/>
    <w:rPr>
      <w:rFonts w:eastAsiaTheme="minorHAnsi"/>
      <w:lang w:eastAsia="en-US"/>
    </w:rPr>
  </w:style>
  <w:style w:type="paragraph" w:customStyle="1" w:styleId="808D3FE8868C4DD0A8A157E52D595AFB20">
    <w:name w:val="808D3FE8868C4DD0A8A157E52D595AFB20"/>
    <w:rsid w:val="00956150"/>
    <w:rPr>
      <w:rFonts w:eastAsiaTheme="minorHAnsi"/>
      <w:lang w:eastAsia="en-US"/>
    </w:rPr>
  </w:style>
  <w:style w:type="paragraph" w:customStyle="1" w:styleId="7A05B1BAFF5B4EE8BBE58A197BBEFEF720">
    <w:name w:val="7A05B1BAFF5B4EE8BBE58A197BBEFEF720"/>
    <w:rsid w:val="00956150"/>
    <w:rPr>
      <w:rFonts w:eastAsiaTheme="minorHAnsi"/>
      <w:lang w:eastAsia="en-US"/>
    </w:rPr>
  </w:style>
  <w:style w:type="paragraph" w:customStyle="1" w:styleId="DBA79B39842944BB9880ABA172A81EEC20">
    <w:name w:val="DBA79B39842944BB9880ABA172A81EEC20"/>
    <w:rsid w:val="00956150"/>
    <w:rPr>
      <w:rFonts w:eastAsiaTheme="minorHAnsi"/>
      <w:lang w:eastAsia="en-US"/>
    </w:rPr>
  </w:style>
  <w:style w:type="paragraph" w:customStyle="1" w:styleId="CA52FD573A424FABACFEA54C4F96519E20">
    <w:name w:val="CA52FD573A424FABACFEA54C4F96519E20"/>
    <w:rsid w:val="00956150"/>
    <w:rPr>
      <w:rFonts w:eastAsiaTheme="minorHAnsi"/>
      <w:lang w:eastAsia="en-US"/>
    </w:rPr>
  </w:style>
  <w:style w:type="paragraph" w:customStyle="1" w:styleId="C4CA54CE241A443486D6BC6C0E6C884A5">
    <w:name w:val="C4CA54CE241A443486D6BC6C0E6C884A5"/>
    <w:rsid w:val="00956150"/>
    <w:rPr>
      <w:rFonts w:eastAsiaTheme="minorHAnsi"/>
      <w:lang w:eastAsia="en-US"/>
    </w:rPr>
  </w:style>
  <w:style w:type="paragraph" w:customStyle="1" w:styleId="5EA93AC92D0F44C69CCBFB4FB721245F20">
    <w:name w:val="5EA93AC92D0F44C69CCBFB4FB721245F20"/>
    <w:rsid w:val="00956150"/>
    <w:rPr>
      <w:rFonts w:eastAsiaTheme="minorHAnsi"/>
      <w:lang w:eastAsia="en-US"/>
    </w:rPr>
  </w:style>
  <w:style w:type="paragraph" w:customStyle="1" w:styleId="F93FCA8BF07C4AAAA3C31F8F407F722496">
    <w:name w:val="F93FCA8BF07C4AAAA3C31F8F407F722496"/>
    <w:rsid w:val="00956150"/>
    <w:rPr>
      <w:rFonts w:eastAsiaTheme="minorHAnsi"/>
      <w:lang w:eastAsia="en-US"/>
    </w:rPr>
  </w:style>
  <w:style w:type="paragraph" w:customStyle="1" w:styleId="7EC16DD51B70423093258AC1A5ADFBE256">
    <w:name w:val="7EC16DD51B70423093258AC1A5ADFBE256"/>
    <w:rsid w:val="00956150"/>
    <w:rPr>
      <w:rFonts w:eastAsiaTheme="minorHAnsi"/>
      <w:lang w:eastAsia="en-US"/>
    </w:rPr>
  </w:style>
  <w:style w:type="paragraph" w:customStyle="1" w:styleId="6D085070EBC84C16B591E4D1E856F6A995">
    <w:name w:val="6D085070EBC84C16B591E4D1E856F6A995"/>
    <w:rsid w:val="00956150"/>
    <w:rPr>
      <w:rFonts w:eastAsiaTheme="minorHAnsi"/>
      <w:lang w:eastAsia="en-US"/>
    </w:rPr>
  </w:style>
  <w:style w:type="paragraph" w:customStyle="1" w:styleId="4B4233F54C254A6B83AD169FB565D88294">
    <w:name w:val="4B4233F54C254A6B83AD169FB565D88294"/>
    <w:rsid w:val="00956150"/>
    <w:rPr>
      <w:rFonts w:eastAsiaTheme="minorHAnsi"/>
      <w:lang w:eastAsia="en-US"/>
    </w:rPr>
  </w:style>
  <w:style w:type="paragraph" w:customStyle="1" w:styleId="5634133A7BA54CE8B0084BDA64C4F81633">
    <w:name w:val="5634133A7BA54CE8B0084BDA64C4F81633"/>
    <w:rsid w:val="00956150"/>
    <w:rPr>
      <w:rFonts w:eastAsiaTheme="minorHAnsi"/>
      <w:lang w:eastAsia="en-US"/>
    </w:rPr>
  </w:style>
  <w:style w:type="paragraph" w:customStyle="1" w:styleId="3E6D7CE39F004F4FBBA43014C79075F520">
    <w:name w:val="3E6D7CE39F004F4FBBA43014C79075F520"/>
    <w:rsid w:val="00956150"/>
    <w:rPr>
      <w:rFonts w:eastAsiaTheme="minorHAnsi"/>
      <w:lang w:eastAsia="en-US"/>
    </w:rPr>
  </w:style>
  <w:style w:type="paragraph" w:customStyle="1" w:styleId="4319987B9AE546578E494CB01FA6D96220">
    <w:name w:val="4319987B9AE546578E494CB01FA6D96220"/>
    <w:rsid w:val="00956150"/>
    <w:rPr>
      <w:rFonts w:eastAsiaTheme="minorHAnsi"/>
      <w:lang w:eastAsia="en-US"/>
    </w:rPr>
  </w:style>
  <w:style w:type="paragraph" w:customStyle="1" w:styleId="B02CFF53C2724DFD843C659502C14C1D20">
    <w:name w:val="B02CFF53C2724DFD843C659502C14C1D20"/>
    <w:rsid w:val="00956150"/>
    <w:rPr>
      <w:rFonts w:eastAsiaTheme="minorHAnsi"/>
      <w:lang w:eastAsia="en-US"/>
    </w:rPr>
  </w:style>
  <w:style w:type="paragraph" w:customStyle="1" w:styleId="C467B6BBEB5344A5A444E73BFC9EFC0920">
    <w:name w:val="C467B6BBEB5344A5A444E73BFC9EFC0920"/>
    <w:rsid w:val="00956150"/>
    <w:rPr>
      <w:rFonts w:eastAsiaTheme="minorHAnsi"/>
      <w:lang w:eastAsia="en-US"/>
    </w:rPr>
  </w:style>
  <w:style w:type="paragraph" w:customStyle="1" w:styleId="306A0782F2904E73867E1C9AE545892320">
    <w:name w:val="306A0782F2904E73867E1C9AE545892320"/>
    <w:rsid w:val="00956150"/>
    <w:rPr>
      <w:rFonts w:eastAsiaTheme="minorHAnsi"/>
      <w:lang w:eastAsia="en-US"/>
    </w:rPr>
  </w:style>
  <w:style w:type="paragraph" w:customStyle="1" w:styleId="77677FA7D5A2491099E2A5CBA06527F420">
    <w:name w:val="77677FA7D5A2491099E2A5CBA06527F420"/>
    <w:rsid w:val="00956150"/>
    <w:rPr>
      <w:rFonts w:eastAsiaTheme="minorHAnsi"/>
      <w:lang w:eastAsia="en-US"/>
    </w:rPr>
  </w:style>
  <w:style w:type="paragraph" w:customStyle="1" w:styleId="000549A767AF4185B81E92EAB488662A20">
    <w:name w:val="000549A767AF4185B81E92EAB488662A20"/>
    <w:rsid w:val="00956150"/>
    <w:rPr>
      <w:rFonts w:eastAsiaTheme="minorHAnsi"/>
      <w:lang w:eastAsia="en-US"/>
    </w:rPr>
  </w:style>
  <w:style w:type="paragraph" w:customStyle="1" w:styleId="59D08C28377F4F6E8C3B5F971D3D45CF20">
    <w:name w:val="59D08C28377F4F6E8C3B5F971D3D45CF20"/>
    <w:rsid w:val="00956150"/>
    <w:rPr>
      <w:rFonts w:eastAsiaTheme="minorHAnsi"/>
      <w:lang w:eastAsia="en-US"/>
    </w:rPr>
  </w:style>
  <w:style w:type="paragraph" w:customStyle="1" w:styleId="0F8AE637FBCE43919C33438F517B751B20">
    <w:name w:val="0F8AE637FBCE43919C33438F517B751B20"/>
    <w:rsid w:val="00956150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78506-5306-4287-93B8-E6F31E39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Abstrakt.dotm</Template>
  <TotalTime>145</TotalTime>
  <Pages>5</Pages>
  <Words>1078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</dc:creator>
  <cp:lastModifiedBy>spravce</cp:lastModifiedBy>
  <cp:revision>12</cp:revision>
  <cp:lastPrinted>2016-12-05T11:51:00Z</cp:lastPrinted>
  <dcterms:created xsi:type="dcterms:W3CDTF">2016-12-05T11:57:00Z</dcterms:created>
  <dcterms:modified xsi:type="dcterms:W3CDTF">2016-12-08T07:04:00Z</dcterms:modified>
</cp:coreProperties>
</file>