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0EA9" w14:textId="77777777" w:rsidR="00036226" w:rsidRDefault="00036226" w:rsidP="00036226">
      <w:pPr>
        <w:pStyle w:val="Zkladntext"/>
        <w:rPr>
          <w:rFonts w:ascii="Arial" w:hAnsi="Arial" w:cs="Arial"/>
          <w:color w:val="0070C0"/>
          <w:szCs w:val="32"/>
          <w:u w:val="none"/>
        </w:rPr>
      </w:pPr>
    </w:p>
    <w:p w14:paraId="605B3C40" w14:textId="77777777" w:rsidR="00036226" w:rsidRDefault="00036226" w:rsidP="00036226">
      <w:pPr>
        <w:pStyle w:val="Zkladntext"/>
        <w:rPr>
          <w:rFonts w:ascii="Arial" w:hAnsi="Arial" w:cs="Arial"/>
          <w:color w:val="000000" w:themeColor="text1"/>
          <w:szCs w:val="32"/>
          <w:u w:val="none"/>
        </w:rPr>
      </w:pPr>
    </w:p>
    <w:p w14:paraId="10CE2BCB" w14:textId="77777777" w:rsidR="00036226" w:rsidRPr="004122AD" w:rsidRDefault="00036226" w:rsidP="00036226">
      <w:pPr>
        <w:pStyle w:val="Nadpis1"/>
        <w:rPr>
          <w:rFonts w:ascii="Arial" w:hAnsi="Arial" w:cs="Arial"/>
          <w:sz w:val="22"/>
          <w:szCs w:val="22"/>
          <w:u w:val="single"/>
        </w:rPr>
      </w:pPr>
    </w:p>
    <w:p w14:paraId="78DB2CFA" w14:textId="4733ED3F" w:rsidR="00D048AE" w:rsidRPr="00036226" w:rsidRDefault="00D048AE" w:rsidP="00D048AE">
      <w:pPr>
        <w:pStyle w:val="Zkladntext"/>
        <w:rPr>
          <w:rFonts w:ascii="Arial" w:hAnsi="Arial" w:cs="Arial"/>
          <w:color w:val="000000" w:themeColor="text1"/>
          <w:szCs w:val="32"/>
          <w:u w:val="none"/>
        </w:rPr>
      </w:pPr>
      <w:r w:rsidRPr="00036226">
        <w:rPr>
          <w:rFonts w:ascii="Arial" w:hAnsi="Arial" w:cs="Arial"/>
          <w:color w:val="000000" w:themeColor="text1"/>
          <w:szCs w:val="32"/>
          <w:u w:val="none"/>
        </w:rPr>
        <w:t xml:space="preserve">Pozvánka </w:t>
      </w:r>
      <w:r>
        <w:rPr>
          <w:rFonts w:ascii="Arial" w:hAnsi="Arial" w:cs="Arial"/>
          <w:color w:val="000000" w:themeColor="text1"/>
          <w:szCs w:val="32"/>
          <w:u w:val="none"/>
        </w:rPr>
        <w:t xml:space="preserve">na řádný zápis do studia 1. </w:t>
      </w:r>
      <w:r w:rsidRPr="00036226">
        <w:rPr>
          <w:rFonts w:ascii="Arial" w:hAnsi="Arial" w:cs="Arial"/>
          <w:color w:val="000000" w:themeColor="text1"/>
          <w:szCs w:val="32"/>
          <w:u w:val="none"/>
        </w:rPr>
        <w:t>ročníku 2022/2023</w:t>
      </w:r>
    </w:p>
    <w:p w14:paraId="5F28E929" w14:textId="77777777" w:rsidR="00036226" w:rsidRDefault="00036226" w:rsidP="00036226">
      <w:pPr>
        <w:jc w:val="center"/>
        <w:rPr>
          <w:rFonts w:ascii="Arial" w:hAnsi="Arial" w:cs="Arial"/>
          <w:color w:val="0070C0"/>
        </w:rPr>
      </w:pPr>
    </w:p>
    <w:p w14:paraId="3F85A54F" w14:textId="77777777" w:rsidR="00036226" w:rsidRPr="00036226" w:rsidRDefault="00036226" w:rsidP="00036226">
      <w:pPr>
        <w:jc w:val="center"/>
        <w:rPr>
          <w:color w:val="000000" w:themeColor="text1"/>
        </w:rPr>
      </w:pPr>
      <w:r w:rsidRPr="00036226">
        <w:rPr>
          <w:rFonts w:ascii="Arial" w:hAnsi="Arial" w:cs="Arial"/>
          <w:color w:val="000000" w:themeColor="text1"/>
        </w:rPr>
        <w:t>(Bc. studijní programy, prezenční forma)</w:t>
      </w:r>
    </w:p>
    <w:p w14:paraId="05239242" w14:textId="77777777" w:rsidR="00036226" w:rsidRDefault="00036226" w:rsidP="00036226">
      <w:pPr>
        <w:ind w:left="284"/>
        <w:jc w:val="both"/>
        <w:rPr>
          <w:rFonts w:ascii="Arial" w:hAnsi="Arial" w:cs="Arial"/>
        </w:rPr>
      </w:pPr>
    </w:p>
    <w:p w14:paraId="40AE9730" w14:textId="77777777" w:rsidR="00036226" w:rsidRDefault="00036226" w:rsidP="00036226">
      <w:pPr>
        <w:ind w:left="284"/>
        <w:jc w:val="both"/>
        <w:rPr>
          <w:rFonts w:ascii="Arial" w:hAnsi="Arial" w:cs="Arial"/>
        </w:rPr>
      </w:pPr>
    </w:p>
    <w:p w14:paraId="420149EE" w14:textId="77777777" w:rsidR="00036226" w:rsidRDefault="00036226" w:rsidP="0003622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Vážená uchazečko, vážený uchazeči,</w:t>
      </w:r>
    </w:p>
    <w:p w14:paraId="467E1716" w14:textId="77777777" w:rsidR="00036226" w:rsidRDefault="00036226" w:rsidP="00036226">
      <w:pPr>
        <w:ind w:left="284"/>
        <w:jc w:val="both"/>
        <w:rPr>
          <w:rFonts w:ascii="Arial" w:hAnsi="Arial" w:cs="Arial"/>
        </w:rPr>
      </w:pPr>
    </w:p>
    <w:p w14:paraId="64717FC3" w14:textId="65C1F267" w:rsidR="00B55CA9" w:rsidRDefault="00036226" w:rsidP="00036226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dovolujeme si Vás pozvat k zá</w:t>
      </w:r>
      <w:r w:rsidRPr="004122AD">
        <w:rPr>
          <w:rFonts w:ascii="Arial" w:hAnsi="Arial" w:cs="Arial"/>
        </w:rPr>
        <w:t>pisu do prvního ročníku studia</w:t>
      </w:r>
      <w:r>
        <w:rPr>
          <w:rFonts w:ascii="Arial" w:hAnsi="Arial" w:cs="Arial"/>
        </w:rPr>
        <w:t xml:space="preserve">, který se bude konat </w:t>
      </w:r>
      <w:r>
        <w:rPr>
          <w:rFonts w:ascii="Arial" w:hAnsi="Arial" w:cs="Arial"/>
          <w:b/>
        </w:rPr>
        <w:t xml:space="preserve">30. 6. 2022 </w:t>
      </w:r>
      <w:r w:rsidRPr="00680ACB">
        <w:rPr>
          <w:rFonts w:ascii="Arial" w:hAnsi="Arial" w:cs="Arial"/>
        </w:rPr>
        <w:t xml:space="preserve">v čase podle harmonogramu </w:t>
      </w:r>
      <w:r>
        <w:rPr>
          <w:rFonts w:ascii="Arial" w:hAnsi="Arial" w:cs="Arial"/>
        </w:rPr>
        <w:t xml:space="preserve">pro příslušný </w:t>
      </w:r>
      <w:r w:rsidRPr="00680ACB">
        <w:rPr>
          <w:rFonts w:ascii="Arial" w:hAnsi="Arial" w:cs="Arial"/>
        </w:rPr>
        <w:t xml:space="preserve">studijní program. </w:t>
      </w:r>
      <w:r w:rsidRPr="00D507C4">
        <w:rPr>
          <w:rFonts w:ascii="Arial" w:hAnsi="Arial" w:cs="Arial"/>
        </w:rPr>
        <w:t>Zápis bude probíhat na</w:t>
      </w:r>
      <w:r>
        <w:rPr>
          <w:rFonts w:ascii="Arial" w:hAnsi="Arial" w:cs="Arial"/>
          <w:b/>
        </w:rPr>
        <w:t xml:space="preserve"> Fakultě</w:t>
      </w:r>
      <w:r w:rsidRPr="004122AD">
        <w:rPr>
          <w:rFonts w:ascii="Arial" w:hAnsi="Arial" w:cs="Arial"/>
          <w:b/>
        </w:rPr>
        <w:t xml:space="preserve"> zdravotnických studií Univerzita Pardubice, Průmyslová 395, 532 10 Pardubice</w:t>
      </w:r>
      <w:r w:rsidR="00342D2C">
        <w:rPr>
          <w:rFonts w:ascii="Arial" w:hAnsi="Arial" w:cs="Arial"/>
          <w:b/>
        </w:rPr>
        <w:t>, posluchárna ZE1.</w:t>
      </w:r>
    </w:p>
    <w:p w14:paraId="25F76C77" w14:textId="77777777" w:rsidR="00B55CA9" w:rsidRDefault="00B55CA9" w:rsidP="00036226">
      <w:pPr>
        <w:ind w:left="284"/>
        <w:jc w:val="both"/>
        <w:rPr>
          <w:rFonts w:ascii="Arial" w:hAnsi="Arial" w:cs="Arial"/>
          <w:b/>
        </w:rPr>
      </w:pPr>
    </w:p>
    <w:p w14:paraId="6E4888D9" w14:textId="713F56F2" w:rsidR="00036226" w:rsidRDefault="00036226" w:rsidP="00036226">
      <w:pPr>
        <w:ind w:left="284"/>
        <w:jc w:val="both"/>
        <w:rPr>
          <w:rFonts w:ascii="Arial" w:hAnsi="Arial" w:cs="Arial"/>
        </w:rPr>
      </w:pPr>
      <w:r w:rsidRPr="001853E1">
        <w:rPr>
          <w:rFonts w:ascii="Arial" w:hAnsi="Arial" w:cs="Arial"/>
          <w:color w:val="000000"/>
        </w:rPr>
        <w:t xml:space="preserve">Mapa: </w:t>
      </w:r>
      <w:hyperlink r:id="rId11" w:history="1">
        <w:r w:rsidRPr="001853E1">
          <w:rPr>
            <w:rStyle w:val="Hypertextovodkaz"/>
            <w:rFonts w:ascii="Arial" w:hAnsi="Arial" w:cs="Arial"/>
            <w:color w:val="000000"/>
          </w:rPr>
          <w:t>http://www.upce.cz/kde.html</w:t>
        </w:r>
      </w:hyperlink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</w:rPr>
        <w:t>Upozorňujeme, že přijímací zkoušky probíhaly na Fakultě elektrotechniky a informatiky – Fakulta zdravotnických studií sídlí v jiném místě!!!</w:t>
      </w:r>
    </w:p>
    <w:p w14:paraId="6FB6CF36" w14:textId="77777777" w:rsidR="00036226" w:rsidRPr="001853E1" w:rsidRDefault="00036226" w:rsidP="00036226">
      <w:pPr>
        <w:ind w:left="426"/>
        <w:jc w:val="both"/>
        <w:rPr>
          <w:rFonts w:ascii="Arial" w:hAnsi="Arial" w:cs="Arial"/>
        </w:rPr>
      </w:pPr>
    </w:p>
    <w:p w14:paraId="5338377D" w14:textId="557F3032" w:rsidR="00036226" w:rsidRDefault="00036226" w:rsidP="00036226">
      <w:pPr>
        <w:ind w:left="284"/>
        <w:jc w:val="both"/>
        <w:rPr>
          <w:rFonts w:ascii="Arial" w:hAnsi="Arial" w:cs="Arial"/>
        </w:rPr>
      </w:pPr>
      <w:r w:rsidRPr="001853E1">
        <w:rPr>
          <w:rFonts w:ascii="Arial" w:hAnsi="Arial" w:cs="Arial"/>
        </w:rPr>
        <w:t xml:space="preserve">Povinností každého přijatého uchazeče je dostavit se k zápisu osobně nebo určit zástupce, který se musí prokázat plnou mocí. Pokud se uchazeč hlásil do více </w:t>
      </w:r>
      <w:r>
        <w:rPr>
          <w:rFonts w:ascii="Arial" w:hAnsi="Arial" w:cs="Arial"/>
        </w:rPr>
        <w:t>studijních programů</w:t>
      </w:r>
      <w:r w:rsidRPr="001853E1">
        <w:rPr>
          <w:rFonts w:ascii="Arial" w:hAnsi="Arial" w:cs="Arial"/>
        </w:rPr>
        <w:t xml:space="preserve"> a byl přijat, může se zapsat pouze do jednoho studijního </w:t>
      </w:r>
      <w:r>
        <w:rPr>
          <w:rFonts w:ascii="Arial" w:hAnsi="Arial" w:cs="Arial"/>
        </w:rPr>
        <w:t>programu.</w:t>
      </w:r>
    </w:p>
    <w:p w14:paraId="2EB58D67" w14:textId="77777777" w:rsidR="00036226" w:rsidRDefault="00036226" w:rsidP="00036226">
      <w:pPr>
        <w:ind w:left="284"/>
        <w:jc w:val="both"/>
        <w:rPr>
          <w:rFonts w:ascii="Arial" w:hAnsi="Arial" w:cs="Arial"/>
        </w:rPr>
      </w:pPr>
      <w:r w:rsidRPr="00D507C4">
        <w:rPr>
          <w:rFonts w:ascii="Arial" w:hAnsi="Arial" w:cs="Arial"/>
          <w:b/>
        </w:rPr>
        <w:t xml:space="preserve"> </w:t>
      </w:r>
    </w:p>
    <w:p w14:paraId="05FE7DD7" w14:textId="4FCE0155" w:rsidR="00036226" w:rsidRDefault="00036226" w:rsidP="00036226">
      <w:pPr>
        <w:ind w:left="284"/>
        <w:jc w:val="center"/>
        <w:rPr>
          <w:rFonts w:ascii="Arial" w:hAnsi="Arial" w:cs="Arial"/>
          <w:b/>
          <w:u w:val="single"/>
        </w:rPr>
      </w:pPr>
      <w:r w:rsidRPr="00680ACB">
        <w:rPr>
          <w:rFonts w:ascii="Arial" w:hAnsi="Arial" w:cs="Arial"/>
          <w:b/>
          <w:u w:val="single"/>
        </w:rPr>
        <w:t>Harmonogram zápisů</w:t>
      </w:r>
    </w:p>
    <w:p w14:paraId="0F2E5748" w14:textId="77777777" w:rsidR="00036226" w:rsidRPr="001D0F2D" w:rsidRDefault="00036226" w:rsidP="00036226">
      <w:pPr>
        <w:ind w:left="284"/>
        <w:jc w:val="center"/>
        <w:rPr>
          <w:rFonts w:ascii="Arial" w:hAnsi="Arial" w:cs="Arial"/>
          <w:b/>
          <w:color w:val="0070C0"/>
        </w:rPr>
      </w:pPr>
    </w:p>
    <w:p w14:paraId="743A5CCE" w14:textId="7E073D2C" w:rsidR="00B849BA" w:rsidRDefault="00036226" w:rsidP="00B849BA">
      <w:pPr>
        <w:tabs>
          <w:tab w:val="left" w:pos="2410"/>
        </w:tabs>
        <w:ind w:left="284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 </w:t>
      </w:r>
      <w:r w:rsidRPr="001D0F2D">
        <w:rPr>
          <w:rFonts w:ascii="Arial" w:hAnsi="Arial" w:cs="Arial"/>
          <w:color w:val="0070C0"/>
        </w:rPr>
        <w:t xml:space="preserve">Bc. studijní program: </w:t>
      </w:r>
      <w:r w:rsidR="00B849BA">
        <w:rPr>
          <w:rFonts w:ascii="Arial" w:hAnsi="Arial" w:cs="Arial"/>
          <w:color w:val="0070C0"/>
        </w:rPr>
        <w:tab/>
      </w:r>
      <w:r w:rsidRPr="001D0F2D">
        <w:rPr>
          <w:rFonts w:ascii="Arial" w:hAnsi="Arial" w:cs="Arial"/>
          <w:color w:val="0070C0"/>
        </w:rPr>
        <w:t>Všeobecné ošetřovatelství</w:t>
      </w:r>
    </w:p>
    <w:p w14:paraId="7FD72524" w14:textId="7E7EB361" w:rsidR="00036226" w:rsidRDefault="00036226" w:rsidP="00B849BA">
      <w:pPr>
        <w:tabs>
          <w:tab w:val="left" w:pos="2410"/>
        </w:tabs>
        <w:ind w:left="2408" w:firstLine="2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Radiologická asistence</w:t>
      </w:r>
    </w:p>
    <w:p w14:paraId="5DB487F9" w14:textId="77777777" w:rsidR="00B849BA" w:rsidRDefault="00B849BA" w:rsidP="00B849BA">
      <w:pPr>
        <w:ind w:left="2408" w:firstLine="424"/>
        <w:rPr>
          <w:rFonts w:ascii="Arial" w:hAnsi="Arial" w:cs="Arial"/>
          <w:color w:val="0070C0"/>
        </w:rPr>
      </w:pPr>
    </w:p>
    <w:tbl>
      <w:tblPr>
        <w:tblW w:w="871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3119"/>
        <w:gridCol w:w="2977"/>
        <w:gridCol w:w="1275"/>
      </w:tblGrid>
      <w:tr w:rsidR="00036226" w:rsidRPr="004122AD" w14:paraId="39FBFA66" w14:textId="77777777" w:rsidTr="00D048AE">
        <w:trPr>
          <w:trHeight w:val="37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B8DAEC" w14:textId="77777777" w:rsidR="00036226" w:rsidRPr="00E60275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275">
              <w:rPr>
                <w:rFonts w:ascii="Arial" w:hAnsi="Arial" w:cs="Arial"/>
                <w:color w:val="000000"/>
                <w:sz w:val="18"/>
                <w:szCs w:val="18"/>
              </w:rPr>
              <w:t>Čas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B391E2" w14:textId="77777777" w:rsidR="00036226" w:rsidRPr="00E60275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275">
              <w:rPr>
                <w:rFonts w:ascii="Arial" w:hAnsi="Arial" w:cs="Arial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07892" w14:textId="77777777" w:rsidR="00036226" w:rsidRPr="00E60275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275">
              <w:rPr>
                <w:rFonts w:ascii="Arial" w:hAnsi="Arial" w:cs="Arial"/>
                <w:color w:val="000000"/>
                <w:sz w:val="18"/>
                <w:szCs w:val="18"/>
              </w:rPr>
              <w:t>Zaměstnanec UPCE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E616A" w14:textId="77777777" w:rsidR="00036226" w:rsidRPr="00E60275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275">
              <w:rPr>
                <w:rFonts w:ascii="Arial" w:hAnsi="Arial" w:cs="Arial"/>
                <w:color w:val="000000"/>
                <w:sz w:val="18"/>
                <w:szCs w:val="18"/>
              </w:rPr>
              <w:t>Místo</w:t>
            </w:r>
          </w:p>
        </w:tc>
      </w:tr>
      <w:tr w:rsidR="00036226" w:rsidRPr="004122AD" w14:paraId="1FD4D117" w14:textId="77777777" w:rsidTr="00D048AE">
        <w:trPr>
          <w:trHeight w:val="11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DB32" w14:textId="77777777" w:rsidR="00036226" w:rsidRPr="00054BC9" w:rsidRDefault="00036226" w:rsidP="007436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08: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D339" w14:textId="77777777" w:rsidR="00036226" w:rsidRPr="00054BC9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Prezence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052E" w14:textId="77777777" w:rsidR="00036226" w:rsidRPr="00054BC9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studijní oddělení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97686" w14:textId="77777777" w:rsidR="00036226" w:rsidRPr="00054BC9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 xml:space="preserve">estibul </w:t>
            </w:r>
          </w:p>
        </w:tc>
      </w:tr>
      <w:tr w:rsidR="00036226" w:rsidRPr="004122AD" w14:paraId="02CF5DBE" w14:textId="77777777" w:rsidTr="00D048AE">
        <w:trPr>
          <w:trHeight w:val="11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3419" w14:textId="77777777" w:rsidR="00036226" w:rsidRDefault="00036226" w:rsidP="007436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08:30 – 08:35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8DA1" w14:textId="77777777" w:rsidR="00036226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Přivítání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3E91" w14:textId="3E36255A" w:rsidR="00036226" w:rsidRDefault="00342D2C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vedení fakulty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C1BCB" w14:textId="77777777" w:rsidR="00036226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ZE1</w:t>
            </w:r>
          </w:p>
          <w:p w14:paraId="13BE33A1" w14:textId="77777777" w:rsidR="00036226" w:rsidRDefault="00036226" w:rsidP="00D048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6226" w:rsidRPr="004122AD" w14:paraId="7E3B37B7" w14:textId="77777777" w:rsidTr="00D048AE">
        <w:trPr>
          <w:trHeight w:val="11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E29D" w14:textId="77777777" w:rsidR="00036226" w:rsidRPr="00054BC9" w:rsidRDefault="00036226" w:rsidP="007436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08:35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09:05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A1C4" w14:textId="77777777" w:rsidR="00036226" w:rsidRPr="00054BC9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NetID, IS Stag, organizace studia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A8ED" w14:textId="77777777" w:rsidR="00036226" w:rsidRPr="00054BC9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Ing. Monika Kofferová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8C4D" w14:textId="77777777" w:rsidR="00036226" w:rsidRPr="00054BC9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6226" w:rsidRPr="004122AD" w14:paraId="67E72F13" w14:textId="77777777" w:rsidTr="00D048AE">
        <w:trPr>
          <w:trHeight w:val="24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56E34" w14:textId="77777777" w:rsidR="00036226" w:rsidRDefault="00036226" w:rsidP="007436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09:05 – 09:15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8B25" w14:textId="77777777" w:rsidR="00036226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Jazykové centrum UPCE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E482" w14:textId="77777777" w:rsidR="00036226" w:rsidRPr="00054BC9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Mgr. Zuzana Bezdíčková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0F70" w14:textId="77777777" w:rsidR="00036226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6226" w:rsidRPr="004122AD" w14:paraId="1B132615" w14:textId="77777777" w:rsidTr="00D048AE">
        <w:trPr>
          <w:trHeight w:val="24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E19E" w14:textId="77777777" w:rsidR="00036226" w:rsidRDefault="00036226" w:rsidP="007436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09:15 – 09:20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2B97" w14:textId="77777777" w:rsidR="00036226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Odborná praxe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DF461" w14:textId="77777777" w:rsidR="00036226" w:rsidRPr="00054BC9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Ing. Hana Barochová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513BD" w14:textId="77777777" w:rsidR="00036226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6226" w:rsidRPr="004122AD" w14:paraId="5467D34D" w14:textId="77777777" w:rsidTr="00D048AE">
        <w:trPr>
          <w:trHeight w:val="24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C719" w14:textId="77777777" w:rsidR="00036226" w:rsidRDefault="00036226" w:rsidP="007436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09:20 – 09:30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F143" w14:textId="77777777" w:rsidR="00036226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BOZP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64F64" w14:textId="77777777" w:rsidR="00036226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Šárka Konířová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05DB6" w14:textId="77777777" w:rsidR="00036226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6226" w:rsidRPr="004122AD" w14:paraId="20B9E3CF" w14:textId="77777777" w:rsidTr="00D048AE">
        <w:trPr>
          <w:trHeight w:val="24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160D" w14:textId="6E50C13A" w:rsidR="00036226" w:rsidRDefault="00036226" w:rsidP="007436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09:30 – 09:4</w:t>
            </w:r>
            <w:r w:rsidR="00D048A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CBD5" w14:textId="77777777" w:rsidR="00036226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Seznamovák 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CA5C9" w14:textId="5129E854" w:rsidR="00036226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Ing. </w:t>
            </w:r>
            <w:r w:rsidR="00295BE7">
              <w:rPr>
                <w:rFonts w:ascii="Arial" w:hAnsi="Arial" w:cs="Arial"/>
                <w:color w:val="000000"/>
                <w:sz w:val="18"/>
                <w:szCs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Němec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0F026" w14:textId="77777777" w:rsidR="00036226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6226" w:rsidRPr="004122AD" w14:paraId="1AFEC5FB" w14:textId="77777777" w:rsidTr="00D048AE">
        <w:trPr>
          <w:trHeight w:val="24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355F" w14:textId="54549C90" w:rsidR="00036226" w:rsidRPr="00054BC9" w:rsidRDefault="00036226" w:rsidP="007436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09:4</w:t>
            </w:r>
            <w:r w:rsidR="004B6FD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 10:00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47B1" w14:textId="77777777" w:rsidR="00036226" w:rsidRPr="00054BC9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Studentské karty, potvrzení o studiu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2465" w14:textId="77777777" w:rsidR="00036226" w:rsidRPr="00054BC9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studijní oddělení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52164" w14:textId="77777777" w:rsidR="00036226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AFE010E" w14:textId="73776A3F" w:rsidR="00036226" w:rsidRDefault="00036226" w:rsidP="00036226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     </w:t>
      </w:r>
    </w:p>
    <w:p w14:paraId="3D7B4BE1" w14:textId="77777777" w:rsidR="00036226" w:rsidRDefault="00036226" w:rsidP="00036226">
      <w:pPr>
        <w:jc w:val="both"/>
        <w:rPr>
          <w:rFonts w:ascii="Arial" w:hAnsi="Arial" w:cs="Arial"/>
          <w:u w:val="single"/>
        </w:rPr>
      </w:pPr>
    </w:p>
    <w:p w14:paraId="745FDEC3" w14:textId="77777777" w:rsidR="00B849BA" w:rsidRDefault="00036226" w:rsidP="00B849BA">
      <w:pPr>
        <w:tabs>
          <w:tab w:val="left" w:pos="2410"/>
        </w:tabs>
        <w:ind w:left="284" w:right="-425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 </w:t>
      </w:r>
      <w:r w:rsidRPr="001D0F2D">
        <w:rPr>
          <w:rFonts w:ascii="Arial" w:hAnsi="Arial" w:cs="Arial"/>
          <w:color w:val="0070C0"/>
        </w:rPr>
        <w:t xml:space="preserve">Bc. studijní program: </w:t>
      </w:r>
      <w:r w:rsidR="00B849BA"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>Porodní asistence</w:t>
      </w:r>
    </w:p>
    <w:p w14:paraId="577DAD7C" w14:textId="77777777" w:rsidR="00B849BA" w:rsidRDefault="00036226" w:rsidP="00B849BA">
      <w:pPr>
        <w:ind w:left="2408" w:right="-425" w:firstLine="2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Zdravotnické záchranářství</w:t>
      </w:r>
    </w:p>
    <w:p w14:paraId="3E1ACFC1" w14:textId="0B7540D9" w:rsidR="00036226" w:rsidRDefault="00036226" w:rsidP="00B849BA">
      <w:pPr>
        <w:ind w:left="2408" w:right="-425" w:firstLine="2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Zdravotně sociální péče</w:t>
      </w:r>
    </w:p>
    <w:p w14:paraId="2C456D4B" w14:textId="77777777" w:rsidR="00B849BA" w:rsidRPr="00C86AE8" w:rsidRDefault="00B849BA" w:rsidP="00B849BA">
      <w:pPr>
        <w:ind w:left="2408" w:right="-425" w:firstLine="424"/>
        <w:rPr>
          <w:rFonts w:ascii="Arial" w:hAnsi="Arial" w:cs="Arial"/>
          <w:color w:val="00B0F0"/>
        </w:rPr>
      </w:pPr>
    </w:p>
    <w:tbl>
      <w:tblPr>
        <w:tblW w:w="871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3119"/>
        <w:gridCol w:w="2977"/>
        <w:gridCol w:w="1275"/>
      </w:tblGrid>
      <w:tr w:rsidR="00036226" w:rsidRPr="004122AD" w14:paraId="498EDE0D" w14:textId="77777777" w:rsidTr="00D048AE">
        <w:trPr>
          <w:trHeight w:val="37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5A0F0DD" w14:textId="77777777" w:rsidR="00036226" w:rsidRPr="00E60275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275">
              <w:rPr>
                <w:rFonts w:ascii="Arial" w:hAnsi="Arial" w:cs="Arial"/>
                <w:color w:val="000000"/>
                <w:sz w:val="18"/>
                <w:szCs w:val="18"/>
              </w:rPr>
              <w:t>Čas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A450848" w14:textId="77777777" w:rsidR="00036226" w:rsidRPr="00E60275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275">
              <w:rPr>
                <w:rFonts w:ascii="Arial" w:hAnsi="Arial" w:cs="Arial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B7C43" w14:textId="77777777" w:rsidR="00036226" w:rsidRPr="00E60275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275">
              <w:rPr>
                <w:rFonts w:ascii="Arial" w:hAnsi="Arial" w:cs="Arial"/>
                <w:color w:val="000000"/>
                <w:sz w:val="18"/>
                <w:szCs w:val="18"/>
              </w:rPr>
              <w:t>Zaměstnanec UPCE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AE278" w14:textId="77777777" w:rsidR="00036226" w:rsidRPr="00E60275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275">
              <w:rPr>
                <w:rFonts w:ascii="Arial" w:hAnsi="Arial" w:cs="Arial"/>
                <w:color w:val="000000"/>
                <w:sz w:val="18"/>
                <w:szCs w:val="18"/>
              </w:rPr>
              <w:t>Místo</w:t>
            </w:r>
          </w:p>
        </w:tc>
      </w:tr>
      <w:tr w:rsidR="00036226" w:rsidRPr="004122AD" w14:paraId="3E4A8079" w14:textId="77777777" w:rsidTr="00D048AE">
        <w:trPr>
          <w:trHeight w:val="11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6501" w14:textId="77777777" w:rsidR="00036226" w:rsidRPr="00054BC9" w:rsidRDefault="00036226" w:rsidP="007436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8764" w14:textId="77777777" w:rsidR="00036226" w:rsidRPr="00054BC9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Prezence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F1BB" w14:textId="77777777" w:rsidR="00036226" w:rsidRPr="00054BC9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studijní oddělení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F843B6" w14:textId="77777777" w:rsidR="00036226" w:rsidRPr="00054BC9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 xml:space="preserve">estibul </w:t>
            </w:r>
          </w:p>
        </w:tc>
      </w:tr>
      <w:tr w:rsidR="00036226" w:rsidRPr="004122AD" w14:paraId="5DE3D56F" w14:textId="77777777" w:rsidTr="00D048AE">
        <w:trPr>
          <w:trHeight w:val="11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84A3" w14:textId="77777777" w:rsidR="00036226" w:rsidRDefault="00036226" w:rsidP="007436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11:30 –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4385" w14:textId="77777777" w:rsidR="00036226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Přivítání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B2B26" w14:textId="6B55C1FA" w:rsidR="00036226" w:rsidRDefault="00342D2C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vedení fakulty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22FE97" w14:textId="77777777" w:rsidR="00036226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ZE1</w:t>
            </w:r>
          </w:p>
          <w:p w14:paraId="37E4C199" w14:textId="7A46A933" w:rsidR="00036226" w:rsidRPr="00676553" w:rsidRDefault="00036226" w:rsidP="0074369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36226" w:rsidRPr="004122AD" w14:paraId="429977C7" w14:textId="77777777" w:rsidTr="00D048AE">
        <w:trPr>
          <w:trHeight w:val="11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EEC6" w14:textId="77777777" w:rsidR="00036226" w:rsidRPr="00054BC9" w:rsidRDefault="00036226" w:rsidP="007436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11:35 –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12:05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E78A" w14:textId="77777777" w:rsidR="00036226" w:rsidRPr="00054BC9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NetID, IS Stag, organizace studia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6927" w14:textId="77777777" w:rsidR="00036226" w:rsidRPr="00054BC9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Ing. Monika Kofferová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20FD12" w14:textId="77777777" w:rsidR="00036226" w:rsidRPr="00054BC9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6226" w:rsidRPr="004122AD" w14:paraId="2D5738D0" w14:textId="77777777" w:rsidTr="00D048AE">
        <w:trPr>
          <w:trHeight w:val="11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D7C6" w14:textId="77777777" w:rsidR="00036226" w:rsidRDefault="00036226" w:rsidP="007436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12:05 – 12:15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8F89" w14:textId="77777777" w:rsidR="00036226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Jazykové centrum UPCE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D54FC" w14:textId="77777777" w:rsidR="00036226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Mgr. Zuzana Bezdíčková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9215B3" w14:textId="77777777" w:rsidR="00036226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6226" w:rsidRPr="004122AD" w14:paraId="4702A2D1" w14:textId="77777777" w:rsidTr="00D048AE">
        <w:trPr>
          <w:trHeight w:val="11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53AA" w14:textId="77777777" w:rsidR="00036226" w:rsidRDefault="00036226" w:rsidP="007436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12:15 – 12:20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5AE7" w14:textId="77777777" w:rsidR="00036226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Odborná praxe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D27F5" w14:textId="77777777" w:rsidR="00036226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Ing. Hana Barochová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22CC40" w14:textId="77777777" w:rsidR="00036226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6226" w:rsidRPr="004122AD" w14:paraId="41701989" w14:textId="77777777" w:rsidTr="00D048AE">
        <w:trPr>
          <w:trHeight w:val="24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1799" w14:textId="77777777" w:rsidR="00036226" w:rsidRPr="00054BC9" w:rsidRDefault="00036226" w:rsidP="007436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12:20 – 12:30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2319" w14:textId="77777777" w:rsidR="00036226" w:rsidRPr="00054BC9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BOZP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239BE" w14:textId="77777777" w:rsidR="00036226" w:rsidRPr="00054BC9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Šárka Konířová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0E08AF" w14:textId="77777777" w:rsidR="00036226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6226" w:rsidRPr="004122AD" w14:paraId="31EB75E6" w14:textId="77777777" w:rsidTr="00D048AE">
        <w:trPr>
          <w:trHeight w:val="11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06F45" w14:textId="62FB3E01" w:rsidR="00036226" w:rsidRDefault="00036226" w:rsidP="007436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12:30 – 12:4</w:t>
            </w:r>
            <w:r w:rsidR="00D048A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095D05" w14:textId="77777777" w:rsidR="00036226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Seznamovák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5012" w14:textId="726821E7" w:rsidR="00036226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Ing. </w:t>
            </w:r>
            <w:r w:rsidR="00295BE7">
              <w:rPr>
                <w:rFonts w:ascii="Arial" w:hAnsi="Arial" w:cs="Arial"/>
                <w:color w:val="000000"/>
                <w:sz w:val="18"/>
                <w:szCs w:val="18"/>
              </w:rPr>
              <w:t>Jan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Němec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B8C7" w14:textId="77777777" w:rsidR="00036226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6226" w:rsidRPr="004122AD" w14:paraId="3EA49842" w14:textId="77777777" w:rsidTr="00D048AE">
        <w:trPr>
          <w:trHeight w:val="11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6B699" w14:textId="576935ED" w:rsidR="00036226" w:rsidRDefault="00036226" w:rsidP="007436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12:4</w:t>
            </w:r>
            <w:r w:rsidR="00D048A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 13:00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67CE58" w14:textId="77777777" w:rsidR="00036226" w:rsidRPr="00054BC9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Studentské karty, potvrzení o studiu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D9BD" w14:textId="77777777" w:rsidR="00036226" w:rsidRPr="00054BC9" w:rsidRDefault="00036226" w:rsidP="00743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studijní oddělení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50458" w14:textId="77777777" w:rsidR="00036226" w:rsidRDefault="00036226" w:rsidP="00743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D662ACE" w14:textId="77777777" w:rsidR="00036226" w:rsidRDefault="00036226" w:rsidP="00036226">
      <w:pPr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color w:val="0070C0"/>
        </w:rPr>
        <w:br w:type="page"/>
      </w:r>
      <w:r w:rsidRPr="004122AD">
        <w:rPr>
          <w:rFonts w:ascii="Arial" w:hAnsi="Arial" w:cs="Arial"/>
          <w:u w:val="single"/>
        </w:rPr>
        <w:lastRenderedPageBreak/>
        <w:t>K zápisu si s sebou přineste:</w:t>
      </w:r>
    </w:p>
    <w:p w14:paraId="03850039" w14:textId="77777777" w:rsidR="00036226" w:rsidRPr="004122AD" w:rsidRDefault="00036226" w:rsidP="00036226">
      <w:pPr>
        <w:ind w:left="284"/>
        <w:rPr>
          <w:rFonts w:ascii="Arial" w:hAnsi="Arial" w:cs="Arial"/>
          <w:u w:val="single"/>
        </w:rPr>
      </w:pPr>
    </w:p>
    <w:p w14:paraId="20664707" w14:textId="77777777" w:rsidR="00036226" w:rsidRDefault="00036226" w:rsidP="00036226">
      <w:pPr>
        <w:numPr>
          <w:ilvl w:val="0"/>
          <w:numId w:val="1"/>
        </w:numPr>
        <w:ind w:left="284" w:firstLine="142"/>
        <w:rPr>
          <w:rFonts w:ascii="Arial" w:hAnsi="Arial" w:cs="Arial"/>
        </w:rPr>
      </w:pPr>
      <w:r w:rsidRPr="004122AD">
        <w:rPr>
          <w:rFonts w:ascii="Arial" w:hAnsi="Arial" w:cs="Arial"/>
        </w:rPr>
        <w:t>občanský průkaz</w:t>
      </w:r>
    </w:p>
    <w:p w14:paraId="0EBF937D" w14:textId="77777777" w:rsidR="00036226" w:rsidRPr="004122AD" w:rsidRDefault="00036226" w:rsidP="00036226">
      <w:pPr>
        <w:numPr>
          <w:ilvl w:val="0"/>
          <w:numId w:val="1"/>
        </w:numPr>
        <w:ind w:left="284" w:firstLine="14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Pr="004122AD">
        <w:rPr>
          <w:rFonts w:ascii="Arial" w:hAnsi="Arial" w:cs="Arial"/>
        </w:rPr>
        <w:t xml:space="preserve"> ks fotografie 3,5 x </w:t>
      </w:r>
      <w:smartTag w:uri="urn:schemas-microsoft-com:office:smarttags" w:element="metricconverter">
        <w:smartTagPr>
          <w:attr w:name="ProductID" w:val="4,5 cm"/>
        </w:smartTagPr>
        <w:r w:rsidRPr="004122AD">
          <w:rPr>
            <w:rFonts w:ascii="Arial" w:hAnsi="Arial" w:cs="Arial"/>
          </w:rPr>
          <w:t>4,5 cm</w:t>
        </w:r>
      </w:smartTag>
      <w:r w:rsidRPr="004122AD">
        <w:rPr>
          <w:rFonts w:ascii="Arial" w:hAnsi="Arial" w:cs="Arial"/>
        </w:rPr>
        <w:t xml:space="preserve">, </w:t>
      </w:r>
      <w:r w:rsidRPr="004122AD">
        <w:rPr>
          <w:rFonts w:ascii="Arial" w:hAnsi="Arial" w:cs="Arial"/>
          <w:b/>
          <w:bCs/>
        </w:rPr>
        <w:t xml:space="preserve">na rubu čitelně podepsané  </w:t>
      </w:r>
    </w:p>
    <w:p w14:paraId="6689E1DF" w14:textId="77777777" w:rsidR="00036226" w:rsidRPr="004122AD" w:rsidRDefault="00036226" w:rsidP="00036226">
      <w:pPr>
        <w:numPr>
          <w:ilvl w:val="0"/>
          <w:numId w:val="1"/>
        </w:numPr>
        <w:ind w:left="284" w:firstLine="142"/>
        <w:rPr>
          <w:rFonts w:ascii="Arial" w:hAnsi="Arial" w:cs="Arial"/>
        </w:rPr>
      </w:pPr>
      <w:r w:rsidRPr="004122AD">
        <w:rPr>
          <w:rFonts w:ascii="Arial" w:hAnsi="Arial" w:cs="Arial"/>
        </w:rPr>
        <w:t>psací potřeby</w:t>
      </w:r>
    </w:p>
    <w:p w14:paraId="52AB2272" w14:textId="77777777" w:rsidR="00036226" w:rsidRPr="004122AD" w:rsidRDefault="00036226" w:rsidP="00036226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úředně </w:t>
      </w:r>
      <w:r w:rsidRPr="004122AD">
        <w:rPr>
          <w:rFonts w:ascii="Arial" w:hAnsi="Arial" w:cs="Arial"/>
        </w:rPr>
        <w:t>ověřenou kopii maturitního vysvědčení</w:t>
      </w:r>
      <w:r>
        <w:rPr>
          <w:rFonts w:ascii="Arial" w:hAnsi="Arial" w:cs="Arial"/>
        </w:rPr>
        <w:t xml:space="preserve"> </w:t>
      </w:r>
      <w:r w:rsidRPr="004122AD">
        <w:rPr>
          <w:rFonts w:ascii="Arial" w:hAnsi="Arial" w:cs="Arial"/>
        </w:rPr>
        <w:t>(pokud jste ji již nedodal/a)</w:t>
      </w:r>
    </w:p>
    <w:p w14:paraId="0A55419D" w14:textId="77777777" w:rsidR="00036226" w:rsidRDefault="00036226" w:rsidP="00036226">
      <w:pPr>
        <w:numPr>
          <w:ilvl w:val="0"/>
          <w:numId w:val="1"/>
        </w:numPr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122AD">
        <w:rPr>
          <w:rFonts w:ascii="Arial" w:hAnsi="Arial" w:cs="Arial"/>
        </w:rPr>
        <w:t>0,- Kč na zakoupení studijního plánu</w:t>
      </w:r>
    </w:p>
    <w:p w14:paraId="03C2E17B" w14:textId="77777777" w:rsidR="00036226" w:rsidRPr="003D4DA8" w:rsidRDefault="00036226" w:rsidP="00036226">
      <w:pPr>
        <w:jc w:val="both"/>
        <w:rPr>
          <w:iCs/>
        </w:rPr>
      </w:pPr>
    </w:p>
    <w:p w14:paraId="6650DD0F" w14:textId="77777777" w:rsidR="00036226" w:rsidRDefault="00036226" w:rsidP="00036226">
      <w:pPr>
        <w:pStyle w:val="Nadpis1"/>
        <w:ind w:left="284"/>
        <w:rPr>
          <w:rFonts w:ascii="Arial" w:hAnsi="Arial" w:cs="Arial"/>
          <w:sz w:val="20"/>
          <w:szCs w:val="20"/>
          <w:u w:val="single"/>
        </w:rPr>
      </w:pPr>
      <w:r w:rsidRPr="008C7AA8">
        <w:rPr>
          <w:rFonts w:ascii="Arial" w:hAnsi="Arial" w:cs="Arial"/>
          <w:sz w:val="20"/>
          <w:szCs w:val="20"/>
          <w:u w:val="single"/>
        </w:rPr>
        <w:t>Zápis předmětů</w:t>
      </w:r>
    </w:p>
    <w:p w14:paraId="473D7D30" w14:textId="77777777" w:rsidR="00036226" w:rsidRPr="008C7AA8" w:rsidRDefault="00036226" w:rsidP="00036226"/>
    <w:p w14:paraId="1CF87421" w14:textId="77777777" w:rsidR="00036226" w:rsidRPr="00676553" w:rsidRDefault="00036226" w:rsidP="00036226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Zápis předmětů </w:t>
      </w:r>
      <w:r w:rsidRPr="004122AD">
        <w:rPr>
          <w:rFonts w:ascii="Arial" w:hAnsi="Arial" w:cs="Arial"/>
        </w:rPr>
        <w:t xml:space="preserve">(sestavení rozvrhu) </w:t>
      </w:r>
      <w:r>
        <w:rPr>
          <w:rFonts w:ascii="Arial" w:hAnsi="Arial" w:cs="Arial"/>
        </w:rPr>
        <w:t xml:space="preserve">na zimní semestr bude probíhat v období </w:t>
      </w:r>
      <w:r w:rsidRPr="00D507C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9</w:t>
      </w:r>
      <w:r w:rsidRPr="00D507C4">
        <w:rPr>
          <w:rFonts w:ascii="Arial" w:hAnsi="Arial" w:cs="Arial"/>
          <w:b/>
        </w:rPr>
        <w:t xml:space="preserve">. 8 </w:t>
      </w:r>
      <w:r>
        <w:rPr>
          <w:rFonts w:ascii="Arial" w:hAnsi="Arial" w:cs="Arial"/>
          <w:b/>
        </w:rPr>
        <w:t>–</w:t>
      </w:r>
      <w:r w:rsidRPr="00D507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1. 9. 2022</w:t>
      </w:r>
      <w:r>
        <w:rPr>
          <w:rFonts w:ascii="Arial" w:hAnsi="Arial" w:cs="Arial"/>
        </w:rPr>
        <w:t xml:space="preserve">. </w:t>
      </w:r>
      <w:r w:rsidRPr="004122AD">
        <w:rPr>
          <w:rFonts w:ascii="Arial" w:hAnsi="Arial" w:cs="Arial"/>
        </w:rPr>
        <w:t>Pokyny k</w:t>
      </w:r>
      <w:r>
        <w:rPr>
          <w:rFonts w:ascii="Arial" w:hAnsi="Arial" w:cs="Arial"/>
        </w:rPr>
        <w:t> </w:t>
      </w:r>
      <w:r w:rsidRPr="004122AD">
        <w:rPr>
          <w:rFonts w:ascii="Arial" w:hAnsi="Arial" w:cs="Arial"/>
        </w:rPr>
        <w:t xml:space="preserve">zápisu předmětů do IS STAG zašle studijní oddělení. </w:t>
      </w:r>
      <w:r>
        <w:rPr>
          <w:rFonts w:ascii="Arial" w:hAnsi="Arial" w:cs="Arial"/>
        </w:rPr>
        <w:t>Výuka v z</w:t>
      </w:r>
      <w:r w:rsidRPr="004122AD">
        <w:rPr>
          <w:rFonts w:ascii="Arial" w:hAnsi="Arial" w:cs="Arial"/>
        </w:rPr>
        <w:t>imní</w:t>
      </w:r>
      <w:r>
        <w:rPr>
          <w:rFonts w:ascii="Arial" w:hAnsi="Arial" w:cs="Arial"/>
        </w:rPr>
        <w:t>m</w:t>
      </w:r>
      <w:r w:rsidRPr="004122AD">
        <w:rPr>
          <w:rFonts w:ascii="Arial" w:hAnsi="Arial" w:cs="Arial"/>
        </w:rPr>
        <w:t xml:space="preserve"> semestr</w:t>
      </w:r>
      <w:r>
        <w:rPr>
          <w:rFonts w:ascii="Arial" w:hAnsi="Arial" w:cs="Arial"/>
        </w:rPr>
        <w:t>u</w:t>
      </w:r>
      <w:r w:rsidRPr="004122AD">
        <w:rPr>
          <w:rFonts w:ascii="Arial" w:hAnsi="Arial" w:cs="Arial"/>
        </w:rPr>
        <w:t xml:space="preserve"> akademického roku 20</w:t>
      </w:r>
      <w:r>
        <w:rPr>
          <w:rFonts w:ascii="Arial" w:hAnsi="Arial" w:cs="Arial"/>
        </w:rPr>
        <w:t xml:space="preserve">22/2023 začíná </w:t>
      </w:r>
      <w:r w:rsidRPr="00D507C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 w:rsidRPr="00D507C4">
        <w:rPr>
          <w:rFonts w:ascii="Arial" w:hAnsi="Arial" w:cs="Arial"/>
          <w:b/>
        </w:rPr>
        <w:t>. 9. 202</w:t>
      </w:r>
      <w:r>
        <w:rPr>
          <w:rFonts w:ascii="Arial" w:hAnsi="Arial" w:cs="Arial"/>
          <w:b/>
        </w:rPr>
        <w:t xml:space="preserve">2 v 8.00 </w:t>
      </w:r>
      <w:r w:rsidRPr="00676553">
        <w:rPr>
          <w:rFonts w:ascii="Arial" w:hAnsi="Arial" w:cs="Arial"/>
          <w:bCs/>
        </w:rPr>
        <w:t>hod</w:t>
      </w:r>
      <w:r>
        <w:rPr>
          <w:rFonts w:ascii="Arial" w:hAnsi="Arial" w:cs="Arial"/>
          <w:bCs/>
        </w:rPr>
        <w:t>.</w:t>
      </w:r>
      <w:r w:rsidRPr="00676553">
        <w:rPr>
          <w:rFonts w:ascii="Arial" w:hAnsi="Arial" w:cs="Arial"/>
          <w:bCs/>
        </w:rPr>
        <w:t xml:space="preserve"> akcí PRVNÍ DEN NA FZS. </w:t>
      </w:r>
    </w:p>
    <w:p w14:paraId="028BD9BA" w14:textId="77777777" w:rsidR="00036226" w:rsidRDefault="00036226" w:rsidP="00036226">
      <w:pPr>
        <w:ind w:left="284"/>
        <w:jc w:val="both"/>
        <w:rPr>
          <w:rFonts w:ascii="Arial" w:hAnsi="Arial" w:cs="Arial"/>
        </w:rPr>
      </w:pPr>
    </w:p>
    <w:p w14:paraId="4A2C6FD7" w14:textId="77777777" w:rsidR="00036226" w:rsidRDefault="00036226" w:rsidP="0003622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Studijní program Zdravotnické záchranářství začíná o týden dříve kurzem první pomoci. Informace studenti obdrží na zápisu do studia.</w:t>
      </w:r>
    </w:p>
    <w:p w14:paraId="25CB5896" w14:textId="77777777" w:rsidR="00036226" w:rsidRDefault="00036226" w:rsidP="00036226">
      <w:pPr>
        <w:pStyle w:val="Nadpis1"/>
        <w:ind w:left="284"/>
        <w:rPr>
          <w:rFonts w:ascii="Arial" w:hAnsi="Arial" w:cs="Arial"/>
          <w:sz w:val="20"/>
          <w:szCs w:val="20"/>
          <w:u w:val="single"/>
        </w:rPr>
      </w:pPr>
    </w:p>
    <w:p w14:paraId="051235EE" w14:textId="77777777" w:rsidR="00036226" w:rsidRDefault="00036226" w:rsidP="00036226">
      <w:pPr>
        <w:pStyle w:val="Nadpis1"/>
        <w:ind w:left="284"/>
        <w:rPr>
          <w:rFonts w:ascii="Arial" w:hAnsi="Arial" w:cs="Arial"/>
          <w:sz w:val="20"/>
          <w:szCs w:val="20"/>
          <w:u w:val="single"/>
        </w:rPr>
      </w:pPr>
      <w:r w:rsidRPr="008C7AA8">
        <w:rPr>
          <w:rFonts w:ascii="Arial" w:hAnsi="Arial" w:cs="Arial"/>
          <w:sz w:val="20"/>
          <w:szCs w:val="20"/>
          <w:u w:val="single"/>
        </w:rPr>
        <w:t>Ubytování</w:t>
      </w:r>
    </w:p>
    <w:p w14:paraId="26ABB139" w14:textId="77777777" w:rsidR="00036226" w:rsidRPr="008C7AA8" w:rsidRDefault="00036226" w:rsidP="00036226"/>
    <w:p w14:paraId="23BA8F4E" w14:textId="77777777" w:rsidR="00036226" w:rsidRDefault="00036226" w:rsidP="00036226">
      <w:pPr>
        <w:ind w:left="284"/>
        <w:jc w:val="both"/>
        <w:rPr>
          <w:rFonts w:ascii="Arial" w:hAnsi="Arial" w:cs="Arial"/>
        </w:rPr>
      </w:pPr>
      <w:r w:rsidRPr="00F26928">
        <w:rPr>
          <w:rFonts w:ascii="Arial" w:hAnsi="Arial" w:cs="Arial"/>
        </w:rPr>
        <w:t xml:space="preserve">Studenti </w:t>
      </w:r>
      <w:r>
        <w:rPr>
          <w:rFonts w:ascii="Arial" w:hAnsi="Arial" w:cs="Arial"/>
        </w:rPr>
        <w:t xml:space="preserve">UPCE </w:t>
      </w:r>
      <w:r w:rsidRPr="00F26928">
        <w:rPr>
          <w:rFonts w:ascii="Arial" w:hAnsi="Arial" w:cs="Arial"/>
        </w:rPr>
        <w:t>mohou požádat o ubytování v areálu Univerzity Pardubice na Stavařově (</w:t>
      </w:r>
      <w:hyperlink r:id="rId12" w:history="1">
        <w:r w:rsidRPr="00F26928">
          <w:rPr>
            <w:rStyle w:val="Hypertextovodkaz"/>
            <w:rFonts w:ascii="Arial" w:hAnsi="Arial" w:cs="Arial"/>
          </w:rPr>
          <w:t>https://www.upce.cz/zazemi/koleje-a-menza/koleje.html</w:t>
        </w:r>
      </w:hyperlink>
      <w:r>
        <w:rPr>
          <w:rStyle w:val="Hypertextovodkaz"/>
          <w:rFonts w:ascii="Arial" w:hAnsi="Arial" w:cs="Arial"/>
        </w:rPr>
        <w:t>)</w:t>
      </w:r>
      <w:r w:rsidRPr="00F26928">
        <w:rPr>
          <w:rFonts w:ascii="Arial" w:hAnsi="Arial" w:cs="Arial"/>
        </w:rPr>
        <w:t>.</w:t>
      </w:r>
    </w:p>
    <w:p w14:paraId="471874A2" w14:textId="77777777" w:rsidR="00036226" w:rsidRDefault="00036226" w:rsidP="00036226">
      <w:pPr>
        <w:ind w:left="284"/>
        <w:jc w:val="both"/>
        <w:rPr>
          <w:rFonts w:ascii="Arial" w:hAnsi="Arial" w:cs="Arial"/>
        </w:rPr>
      </w:pPr>
    </w:p>
    <w:p w14:paraId="103F47C4" w14:textId="77777777" w:rsidR="00036226" w:rsidRPr="00F26928" w:rsidRDefault="00036226" w:rsidP="00036226">
      <w:pPr>
        <w:ind w:left="284"/>
        <w:jc w:val="both"/>
        <w:rPr>
          <w:rFonts w:ascii="Arial" w:hAnsi="Arial" w:cs="Arial"/>
        </w:rPr>
      </w:pPr>
      <w:r w:rsidRPr="00F26928">
        <w:rPr>
          <w:rFonts w:ascii="Arial" w:hAnsi="Arial" w:cs="Arial"/>
        </w:rPr>
        <w:t xml:space="preserve">Studentům budoucích 1. ročníků FZS jsou </w:t>
      </w:r>
      <w:r>
        <w:rPr>
          <w:rFonts w:ascii="Arial" w:hAnsi="Arial" w:cs="Arial"/>
        </w:rPr>
        <w:t xml:space="preserve">rovněž </w:t>
      </w:r>
      <w:r w:rsidRPr="00F26928">
        <w:rPr>
          <w:rFonts w:ascii="Arial" w:hAnsi="Arial" w:cs="Arial"/>
        </w:rPr>
        <w:t>vyhrazena lůžka v ubytovacím zařízení S</w:t>
      </w:r>
      <w:r>
        <w:rPr>
          <w:rFonts w:ascii="Arial" w:hAnsi="Arial" w:cs="Arial"/>
        </w:rPr>
        <w:t>třední zdravotnické školy</w:t>
      </w:r>
      <w:r w:rsidRPr="00F2692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 areálu </w:t>
      </w:r>
      <w:r w:rsidRPr="00F26928">
        <w:rPr>
          <w:rFonts w:ascii="Arial" w:hAnsi="Arial" w:cs="Arial"/>
        </w:rPr>
        <w:t>FZS</w:t>
      </w:r>
      <w:r>
        <w:rPr>
          <w:rFonts w:ascii="Arial" w:hAnsi="Arial" w:cs="Arial"/>
        </w:rPr>
        <w:t>,</w:t>
      </w:r>
      <w:r w:rsidRPr="00F26928">
        <w:rPr>
          <w:rFonts w:ascii="Arial" w:hAnsi="Arial" w:cs="Arial"/>
        </w:rPr>
        <w:t xml:space="preserve"> Průmyslová </w:t>
      </w:r>
      <w:r>
        <w:rPr>
          <w:rFonts w:ascii="Arial" w:hAnsi="Arial" w:cs="Arial"/>
        </w:rPr>
        <w:t>395, Pardubice. Ž</w:t>
      </w:r>
      <w:r w:rsidRPr="00F26928">
        <w:rPr>
          <w:rFonts w:ascii="Arial" w:hAnsi="Arial" w:cs="Arial"/>
        </w:rPr>
        <w:t xml:space="preserve">ádosti o ubytování </w:t>
      </w:r>
      <w:r>
        <w:rPr>
          <w:rFonts w:ascii="Arial" w:hAnsi="Arial" w:cs="Arial"/>
        </w:rPr>
        <w:t xml:space="preserve">se </w:t>
      </w:r>
      <w:r w:rsidRPr="00F26928">
        <w:rPr>
          <w:rFonts w:ascii="Arial" w:hAnsi="Arial" w:cs="Arial"/>
        </w:rPr>
        <w:t>podávají přímo provozovateli ubytovacího zařízení SZŠ (</w:t>
      </w:r>
      <w:hyperlink r:id="rId13" w:history="1">
        <w:r w:rsidRPr="00F26928">
          <w:rPr>
            <w:rStyle w:val="Hypertextovodkaz"/>
            <w:rFonts w:ascii="Arial" w:hAnsi="Arial" w:cs="Arial"/>
          </w:rPr>
          <w:t>http://www.szs-pardubice.cz/</w:t>
        </w:r>
      </w:hyperlink>
      <w:r>
        <w:rPr>
          <w:rStyle w:val="Hypertextovodkaz"/>
          <w:rFonts w:ascii="Arial" w:hAnsi="Arial" w:cs="Arial"/>
        </w:rPr>
        <w:t>).</w:t>
      </w:r>
      <w:r w:rsidRPr="00F26928">
        <w:rPr>
          <w:rFonts w:ascii="Arial" w:hAnsi="Arial" w:cs="Arial"/>
        </w:rPr>
        <w:t xml:space="preserve"> </w:t>
      </w:r>
    </w:p>
    <w:p w14:paraId="66B0E6AB" w14:textId="77777777" w:rsidR="00036226" w:rsidRPr="00F26928" w:rsidRDefault="00036226" w:rsidP="00036226">
      <w:pPr>
        <w:ind w:left="284"/>
        <w:rPr>
          <w:rFonts w:ascii="Arial" w:hAnsi="Arial" w:cs="Arial"/>
        </w:rPr>
      </w:pPr>
    </w:p>
    <w:p w14:paraId="2B8E1E5E" w14:textId="77777777" w:rsidR="00036226" w:rsidRDefault="00036226" w:rsidP="00036226">
      <w:pPr>
        <w:pStyle w:val="Nadpis1"/>
        <w:ind w:left="284"/>
        <w:rPr>
          <w:rFonts w:ascii="Arial" w:hAnsi="Arial" w:cs="Arial"/>
          <w:sz w:val="20"/>
          <w:szCs w:val="20"/>
          <w:u w:val="single"/>
        </w:rPr>
      </w:pPr>
      <w:r w:rsidRPr="00C55A40">
        <w:rPr>
          <w:rFonts w:ascii="Arial" w:hAnsi="Arial" w:cs="Arial"/>
          <w:sz w:val="20"/>
          <w:szCs w:val="20"/>
          <w:u w:val="single"/>
        </w:rPr>
        <w:t>Potvrzení o studiu</w:t>
      </w:r>
    </w:p>
    <w:p w14:paraId="062FB360" w14:textId="77777777" w:rsidR="00036226" w:rsidRPr="00890901" w:rsidRDefault="00036226" w:rsidP="00036226"/>
    <w:p w14:paraId="6F011854" w14:textId="77777777" w:rsidR="00036226" w:rsidRDefault="00036226" w:rsidP="00036226">
      <w:pPr>
        <w:ind w:left="284"/>
        <w:jc w:val="both"/>
        <w:rPr>
          <w:rFonts w:ascii="Arial" w:hAnsi="Arial" w:cs="Arial"/>
        </w:rPr>
      </w:pPr>
      <w:r w:rsidRPr="00F26928">
        <w:rPr>
          <w:rFonts w:ascii="Arial" w:hAnsi="Arial" w:cs="Arial"/>
        </w:rPr>
        <w:t xml:space="preserve">Potvrzení o studiu na vysoké škole Vám bude vystaveno při zápisu </w:t>
      </w:r>
      <w:r w:rsidRPr="00D507C4">
        <w:rPr>
          <w:rFonts w:ascii="Arial" w:hAnsi="Arial" w:cs="Arial"/>
          <w:b/>
        </w:rPr>
        <w:t>na požádání</w:t>
      </w:r>
      <w:r w:rsidRPr="00F26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pracovnicí studijního oddělení s platností od 1. 9. 2022 (zahájení akademického roku).</w:t>
      </w:r>
    </w:p>
    <w:p w14:paraId="180F4009" w14:textId="77777777" w:rsidR="00036226" w:rsidRDefault="00036226" w:rsidP="00036226">
      <w:pPr>
        <w:ind w:left="284"/>
        <w:jc w:val="both"/>
        <w:rPr>
          <w:rFonts w:ascii="Arial" w:hAnsi="Arial" w:cs="Arial"/>
        </w:rPr>
      </w:pPr>
    </w:p>
    <w:p w14:paraId="1C1853F1" w14:textId="77777777" w:rsidR="00036226" w:rsidRDefault="00036226" w:rsidP="00036226">
      <w:pPr>
        <w:ind w:left="284"/>
        <w:jc w:val="both"/>
        <w:rPr>
          <w:rFonts w:ascii="Arial" w:hAnsi="Arial" w:cs="Arial"/>
        </w:rPr>
      </w:pPr>
    </w:p>
    <w:p w14:paraId="6C5900A4" w14:textId="77777777" w:rsidR="00036226" w:rsidRDefault="00036226" w:rsidP="0003622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Těšíme se na Vás!</w:t>
      </w:r>
    </w:p>
    <w:p w14:paraId="771359F6" w14:textId="77777777" w:rsidR="00A15974" w:rsidRDefault="00F27115" w:rsidP="00F27115">
      <w:pPr>
        <w:ind w:left="4248" w:right="-42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10054773" w14:textId="77777777" w:rsidR="00A15974" w:rsidRDefault="00A15974" w:rsidP="00F27115">
      <w:pPr>
        <w:ind w:left="4248" w:right="-425"/>
        <w:rPr>
          <w:rFonts w:ascii="Arial" w:hAnsi="Arial" w:cs="Arial"/>
        </w:rPr>
      </w:pPr>
    </w:p>
    <w:p w14:paraId="70D02C36" w14:textId="0E803E71" w:rsidR="00F27115" w:rsidRPr="00032D7D" w:rsidRDefault="00A15974" w:rsidP="00F27115">
      <w:pPr>
        <w:ind w:left="4248" w:right="-425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27115">
        <w:rPr>
          <w:rFonts w:ascii="Arial" w:hAnsi="Arial" w:cs="Arial"/>
        </w:rPr>
        <w:t xml:space="preserve">  </w:t>
      </w:r>
      <w:r w:rsidR="00F27115" w:rsidRPr="00032D7D">
        <w:rPr>
          <w:rFonts w:ascii="Arial" w:hAnsi="Arial" w:cs="Arial"/>
        </w:rPr>
        <w:t>Mgr. Markéta Moravcová, Ph.D.</w:t>
      </w:r>
      <w:r w:rsidR="00F27115">
        <w:rPr>
          <w:rFonts w:ascii="Arial" w:hAnsi="Arial" w:cs="Arial"/>
        </w:rPr>
        <w:t>, v. r.</w:t>
      </w:r>
    </w:p>
    <w:p w14:paraId="7D3D00A2" w14:textId="77777777" w:rsidR="00F27115" w:rsidRPr="00032D7D" w:rsidRDefault="00F27115" w:rsidP="00F27115">
      <w:pPr>
        <w:ind w:left="284" w:right="-425"/>
        <w:rPr>
          <w:rFonts w:ascii="Arial" w:hAnsi="Arial" w:cs="Arial"/>
        </w:rPr>
      </w:pPr>
      <w:r w:rsidRPr="00032D7D">
        <w:rPr>
          <w:rFonts w:ascii="Arial" w:hAnsi="Arial" w:cs="Arial"/>
        </w:rPr>
        <w:tab/>
      </w:r>
      <w:r w:rsidRPr="00032D7D">
        <w:rPr>
          <w:rFonts w:ascii="Arial" w:hAnsi="Arial" w:cs="Arial"/>
        </w:rPr>
        <w:tab/>
      </w:r>
      <w:r w:rsidRPr="00032D7D">
        <w:rPr>
          <w:rFonts w:ascii="Arial" w:hAnsi="Arial" w:cs="Arial"/>
        </w:rPr>
        <w:tab/>
      </w:r>
      <w:r w:rsidRPr="00032D7D">
        <w:rPr>
          <w:rFonts w:ascii="Arial" w:hAnsi="Arial" w:cs="Arial"/>
        </w:rPr>
        <w:tab/>
      </w:r>
      <w:r w:rsidRPr="00032D7D">
        <w:rPr>
          <w:rFonts w:ascii="Arial" w:hAnsi="Arial" w:cs="Arial"/>
        </w:rPr>
        <w:tab/>
      </w:r>
      <w:r w:rsidRPr="00032D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032D7D">
        <w:rPr>
          <w:rFonts w:ascii="Arial" w:hAnsi="Arial" w:cs="Arial"/>
        </w:rPr>
        <w:t>proděkanka pro studium a vzdělávací činnost</w:t>
      </w:r>
    </w:p>
    <w:p w14:paraId="284E5225" w14:textId="77777777" w:rsidR="00F27115" w:rsidRPr="00032D7D" w:rsidRDefault="00F27115" w:rsidP="00F27115">
      <w:pPr>
        <w:ind w:left="284" w:right="-425"/>
        <w:rPr>
          <w:rFonts w:ascii="Arial" w:hAnsi="Arial" w:cs="Arial"/>
        </w:rPr>
      </w:pPr>
    </w:p>
    <w:p w14:paraId="5FB222B1" w14:textId="77777777" w:rsidR="00F27115" w:rsidRDefault="00F27115" w:rsidP="00F27115">
      <w:pPr>
        <w:ind w:left="284" w:right="-425"/>
        <w:rPr>
          <w:rFonts w:ascii="Arial" w:hAnsi="Arial" w:cs="Arial"/>
          <w:color w:val="00B0F0"/>
        </w:rPr>
      </w:pPr>
    </w:p>
    <w:p w14:paraId="4FE9C48E" w14:textId="77777777" w:rsidR="00F27115" w:rsidRDefault="00F27115" w:rsidP="00F27115">
      <w:pPr>
        <w:ind w:left="284" w:right="-425"/>
        <w:rPr>
          <w:rFonts w:ascii="Arial" w:hAnsi="Arial" w:cs="Arial"/>
          <w:color w:val="00B0F0"/>
        </w:rPr>
      </w:pPr>
    </w:p>
    <w:p w14:paraId="562656C6" w14:textId="77777777" w:rsidR="00F27115" w:rsidRDefault="00F27115" w:rsidP="00F27115">
      <w:pPr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br w:type="page"/>
      </w:r>
    </w:p>
    <w:p w14:paraId="17FDA920" w14:textId="6C105AD2" w:rsidR="00F27115" w:rsidRDefault="00F27115" w:rsidP="00F27115">
      <w:pPr>
        <w:ind w:left="-284" w:right="-425"/>
      </w:pPr>
      <w:r>
        <w:rPr>
          <w:noProof/>
        </w:rPr>
        <w:lastRenderedPageBreak/>
        <w:drawing>
          <wp:inline distT="0" distB="0" distL="0" distR="0" wp14:anchorId="37DEB261" wp14:editId="756E0C53">
            <wp:extent cx="6229343" cy="9092324"/>
            <wp:effectExtent l="19050" t="19050" r="19685" b="139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3572" t="9073" r="33683" b="3528"/>
                    <a:stretch/>
                  </pic:blipFill>
                  <pic:spPr bwMode="auto">
                    <a:xfrm>
                      <a:off x="0" y="0"/>
                      <a:ext cx="6252354" cy="9125911"/>
                    </a:xfrm>
                    <a:prstGeom prst="rect">
                      <a:avLst/>
                    </a:prstGeom>
                    <a:ln w="63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71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68" w:right="1418" w:bottom="1985" w:left="1418" w:header="708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49AA" w14:textId="77777777" w:rsidR="00A71B2D" w:rsidRDefault="00A71B2D">
      <w:r>
        <w:separator/>
      </w:r>
    </w:p>
  </w:endnote>
  <w:endnote w:type="continuationSeparator" w:id="0">
    <w:p w14:paraId="5810E654" w14:textId="77777777" w:rsidR="00A71B2D" w:rsidRDefault="00A7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D641" w14:textId="77777777" w:rsidR="009F5083" w:rsidRDefault="009F50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255E" w14:textId="77777777" w:rsidR="009F5083" w:rsidRDefault="009F50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6DC7" w14:textId="77777777" w:rsidR="00CA4A6A" w:rsidRDefault="00036226">
    <w:pPr>
      <w:pStyle w:val="Zpat"/>
    </w:pPr>
    <w:r>
      <w:rPr>
        <w:noProof/>
      </w:rPr>
      <w:drawing>
        <wp:inline distT="0" distB="0" distL="0" distR="0" wp14:anchorId="710A54CB" wp14:editId="3463EC81">
          <wp:extent cx="4981575" cy="219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05BC" w14:textId="77777777" w:rsidR="00A71B2D" w:rsidRDefault="00A71B2D">
      <w:r>
        <w:separator/>
      </w:r>
    </w:p>
  </w:footnote>
  <w:footnote w:type="continuationSeparator" w:id="0">
    <w:p w14:paraId="0E87687D" w14:textId="77777777" w:rsidR="00A71B2D" w:rsidRDefault="00A7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3AF3" w14:textId="77777777" w:rsidR="009F5083" w:rsidRDefault="009F50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0651" w14:textId="77777777" w:rsidR="009F5083" w:rsidRDefault="009F50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2CA8" w14:textId="77777777" w:rsidR="00CA4A6A" w:rsidRDefault="00036226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708FC90" wp14:editId="3ECE0B4F">
          <wp:simplePos x="0" y="0"/>
          <wp:positionH relativeFrom="margin">
            <wp:posOffset>4008120</wp:posOffset>
          </wp:positionH>
          <wp:positionV relativeFrom="paragraph">
            <wp:posOffset>386080</wp:posOffset>
          </wp:positionV>
          <wp:extent cx="1749425" cy="456565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94BE3A" wp14:editId="4252797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27275" cy="84264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D3E"/>
    <w:multiLevelType w:val="hybridMultilevel"/>
    <w:tmpl w:val="AFA272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AE"/>
    <w:rsid w:val="00036226"/>
    <w:rsid w:val="001A1D73"/>
    <w:rsid w:val="00281755"/>
    <w:rsid w:val="00295BE7"/>
    <w:rsid w:val="00342D2C"/>
    <w:rsid w:val="00411AAC"/>
    <w:rsid w:val="004B6FD8"/>
    <w:rsid w:val="00523D6C"/>
    <w:rsid w:val="005319AD"/>
    <w:rsid w:val="00555C0C"/>
    <w:rsid w:val="005618EF"/>
    <w:rsid w:val="00571BEA"/>
    <w:rsid w:val="00670A35"/>
    <w:rsid w:val="006E6DC4"/>
    <w:rsid w:val="007C25FE"/>
    <w:rsid w:val="007C3818"/>
    <w:rsid w:val="008A214E"/>
    <w:rsid w:val="008B7645"/>
    <w:rsid w:val="009F5083"/>
    <w:rsid w:val="00A15974"/>
    <w:rsid w:val="00A71B2D"/>
    <w:rsid w:val="00B55CA9"/>
    <w:rsid w:val="00B74BD6"/>
    <w:rsid w:val="00B849BA"/>
    <w:rsid w:val="00B91684"/>
    <w:rsid w:val="00BB545B"/>
    <w:rsid w:val="00CA4A6A"/>
    <w:rsid w:val="00D048AE"/>
    <w:rsid w:val="00D174E9"/>
    <w:rsid w:val="00D931B3"/>
    <w:rsid w:val="00DE653B"/>
    <w:rsid w:val="00E60275"/>
    <w:rsid w:val="00F27115"/>
    <w:rsid w:val="00F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1B3291"/>
  <w15:docId w15:val="{1F59D4DA-6DE5-478A-8C3B-5AC58941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36226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74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174E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36226"/>
    <w:rPr>
      <w:b/>
      <w:bCs/>
      <w:sz w:val="32"/>
      <w:szCs w:val="24"/>
    </w:rPr>
  </w:style>
  <w:style w:type="paragraph" w:styleId="Zkladntext">
    <w:name w:val="Body Text"/>
    <w:basedOn w:val="Normln"/>
    <w:link w:val="ZkladntextChar"/>
    <w:rsid w:val="00036226"/>
    <w:pPr>
      <w:jc w:val="center"/>
    </w:pPr>
    <w:rPr>
      <w:b/>
      <w:bCs/>
      <w:sz w:val="32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036226"/>
    <w:rPr>
      <w:b/>
      <w:bCs/>
      <w:sz w:val="32"/>
      <w:szCs w:val="24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6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zs-pardubice.cz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upce.cz/zazemi/koleje-a-menza/koleje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ce.cz/kd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moko3449\OneDrive%20-%20Univerzita%20Pardubice\Dokumenty\Z&#193;PISY%20do%201.%20ro&#269;n&#237;k&#367;,%202.-3.%20ro&#269;n&#237;k&#367;\Z&#193;PIS%20do%201.%20ro&#269;n&#237;k&#367;\2022-23\22-23_Z&#225;pis%20do%201.%20ro&#269;n&#237;ku_Pozv&#225;nka%20(Bc.,PS).docx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7047924192409347920721BA0C83" ma:contentTypeVersion="16" ma:contentTypeDescription="Vytvoří nový dokument" ma:contentTypeScope="" ma:versionID="d25287954c12ad68aa09668a69175402">
  <xsd:schema xmlns:xsd="http://www.w3.org/2001/XMLSchema" xmlns:xs="http://www.w3.org/2001/XMLSchema" xmlns:p="http://schemas.microsoft.com/office/2006/metadata/properties" xmlns:ns2="7060cab9-5095-47ed-a76a-1f0d3c7a7694" xmlns:ns3="6be24a01-f8f5-4325-92e3-75107242662d" targetNamespace="http://schemas.microsoft.com/office/2006/metadata/properties" ma:root="true" ma:fieldsID="a1f95be425c9e8f331fe10fa2de0e9c7" ns2:_="" ns3:_="">
    <xsd:import namespace="7060cab9-5095-47ed-a76a-1f0d3c7a7694"/>
    <xsd:import namespace="6be24a01-f8f5-4325-92e3-751072426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0cab9-5095-47ed-a76a-1f0d3c7a76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71d213-7bde-4c93-91ca-0a81f4019c6a}" ma:internalName="TaxCatchAll" ma:showField="CatchAllData" ma:web="7060cab9-5095-47ed-a76a-1f0d3c7a7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24a01-f8f5-4325-92e3-751072426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d9e86051-c9c6-4c0f-b4d0-568baeb249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60cab9-5095-47ed-a76a-1f0d3c7a7694">VXVVFYS5MYWN-133874003-1639</_dlc_DocId>
    <_dlc_DocIdUrl xmlns="7060cab9-5095-47ed-a76a-1f0d3c7a7694">
      <Url>https://unipardubice.sharepoint.com/sites/FZS_FAKULTA/_layouts/15/DocIdRedir.aspx?ID=VXVVFYS5MYWN-133874003-1639</Url>
      <Description>VXVVFYS5MYWN-133874003-1639</Description>
    </_dlc_DocIdUrl>
    <SharedWithUsers xmlns="7060cab9-5095-47ed-a76a-1f0d3c7a7694">
      <UserInfo>
        <DisplayName/>
        <AccountId xsi:nil="true"/>
        <AccountType/>
      </UserInfo>
    </SharedWithUsers>
    <MediaLengthInSeconds xmlns="6be24a01-f8f5-4325-92e3-75107242662d" xsi:nil="true"/>
    <_dlc_DocIdPersistId xmlns="7060cab9-5095-47ed-a76a-1f0d3c7a7694">false</_dlc_DocIdPersistId>
    <TaxCatchAll xmlns="7060cab9-5095-47ed-a76a-1f0d3c7a7694" xsi:nil="true"/>
    <lcf76f155ced4ddcb4097134ff3c332f xmlns="6be24a01-f8f5-4325-92e3-75107242662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5FE6C-7855-4490-B9D2-BDCC163B15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F8AE2A-0758-41EB-9054-CFC32472F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0cab9-5095-47ed-a76a-1f0d3c7a7694"/>
    <ds:schemaRef ds:uri="6be24a01-f8f5-4325-92e3-751072426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6FDF2-4CF5-4BD1-B37A-2D1406F9B187}">
  <ds:schemaRefs>
    <ds:schemaRef ds:uri="http://schemas.microsoft.com/office/2006/metadata/properties"/>
    <ds:schemaRef ds:uri="http://schemas.microsoft.com/office/infopath/2007/PartnerControls"/>
    <ds:schemaRef ds:uri="7060cab9-5095-47ed-a76a-1f0d3c7a7694"/>
    <ds:schemaRef ds:uri="6be24a01-f8f5-4325-92e3-75107242662d"/>
  </ds:schemaRefs>
</ds:datastoreItem>
</file>

<file path=customXml/itemProps4.xml><?xml version="1.0" encoding="utf-8"?>
<ds:datastoreItem xmlns:ds="http://schemas.openxmlformats.org/officeDocument/2006/customXml" ds:itemID="{BD16F1E2-4A76-41EA-B40A-6590B608E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22-23_Zápis do 1. ročníku_Pozvánka (Bc.,PS).docx.dotx</Template>
  <TotalTime>10</TotalTime>
  <Pages>3</Pages>
  <Words>510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PARDUBICE</vt:lpstr>
      <vt:lpstr>UNIVERZITA PARDUBICE</vt:lpstr>
    </vt:vector>
  </TitlesOfParts>
  <Company>Univerzita Pardubice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Kofferova Monika</dc:creator>
  <cp:keywords/>
  <cp:lastModifiedBy>Kofferova Monika</cp:lastModifiedBy>
  <cp:revision>11</cp:revision>
  <cp:lastPrinted>2022-05-27T06:10:00Z</cp:lastPrinted>
  <dcterms:created xsi:type="dcterms:W3CDTF">2022-05-23T08:15:00Z</dcterms:created>
  <dcterms:modified xsi:type="dcterms:W3CDTF">2022-05-30T11:52:00Z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0x010100B8D07047924192409347920721BA0C83</vt:lpwstr>
  </property>
  <property fmtid="{D5CDD505-2E9C-101B-9397-08002B2CF9AE}" pid="3" name="_dlc_DocIdItemGuid">
    <vt:lpwstr>40c9752a-f633-448a-9ae6-92c4c5f19aa2</vt:lpwstr>
  </property>
  <property fmtid="{D5CDD505-2E9C-101B-9397-08002B2CF9AE}" pid="4" name="Order">
    <vt:r8>163900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