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95" w14:textId="77777777" w:rsidR="00B91C42" w:rsidRDefault="00D202D5" w:rsidP="005270CA">
      <w:pPr>
        <w:pStyle w:val="Normlnweb"/>
        <w:shd w:val="clear" w:color="auto" w:fill="FFFFFF"/>
        <w:spacing w:before="0" w:after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VZOR</w:t>
      </w:r>
    </w:p>
    <w:p w14:paraId="7038DC8F" w14:textId="77777777" w:rsidR="00B91C42" w:rsidRDefault="00B91C42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</w:rPr>
      </w:pPr>
    </w:p>
    <w:p w14:paraId="50725043" w14:textId="3A5C7FCB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>Univerzita Pardubice</w:t>
      </w:r>
      <w:r w:rsidRPr="005270CA">
        <w:rPr>
          <w:rFonts w:ascii="Calibri" w:hAnsi="Calibri" w:cs="Calibri"/>
          <w:color w:val="000000"/>
          <w:sz w:val="22"/>
          <w:szCs w:val="22"/>
        </w:rPr>
        <w:br/>
      </w:r>
      <w:r w:rsidRPr="005270CA">
        <w:rPr>
          <w:rFonts w:ascii="Calibri" w:hAnsi="Calibri" w:cs="Calibri"/>
          <w:color w:val="000000"/>
          <w:sz w:val="22"/>
          <w:szCs w:val="22"/>
        </w:rPr>
        <w:t>Fakulta zdravotnických studií</w:t>
      </w:r>
      <w:r w:rsidRPr="005270CA">
        <w:rPr>
          <w:rFonts w:ascii="Calibri" w:hAnsi="Calibri" w:cs="Calibri"/>
          <w:color w:val="000000"/>
          <w:sz w:val="22"/>
          <w:szCs w:val="22"/>
        </w:rPr>
        <w:br/>
      </w:r>
      <w:r w:rsidRPr="005270CA">
        <w:rPr>
          <w:rFonts w:ascii="Calibri" w:hAnsi="Calibri" w:cs="Calibri"/>
          <w:color w:val="000000"/>
          <w:sz w:val="22"/>
          <w:szCs w:val="22"/>
        </w:rPr>
        <w:t>K rukám děkana fakulty</w:t>
      </w:r>
    </w:p>
    <w:p w14:paraId="4C7DECFC" w14:textId="77777777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>Průmyslová 395</w:t>
      </w:r>
      <w:r w:rsidRPr="005270CA">
        <w:rPr>
          <w:rFonts w:ascii="Calibri" w:hAnsi="Calibri" w:cs="Calibri"/>
          <w:color w:val="000000"/>
          <w:sz w:val="22"/>
          <w:szCs w:val="22"/>
        </w:rPr>
        <w:br/>
      </w:r>
      <w:r w:rsidRPr="005270CA">
        <w:rPr>
          <w:rFonts w:ascii="Calibri" w:hAnsi="Calibri" w:cs="Calibri"/>
          <w:color w:val="000000"/>
          <w:sz w:val="22"/>
          <w:szCs w:val="22"/>
        </w:rPr>
        <w:t>532 10 Pardubice</w:t>
      </w:r>
    </w:p>
    <w:p w14:paraId="15F966CD" w14:textId="77777777" w:rsidR="00B91C42" w:rsidRPr="005270CA" w:rsidRDefault="00B91C42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BE9857D" w14:textId="77777777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>Jan Novák</w:t>
      </w:r>
    </w:p>
    <w:p w14:paraId="68B2DD08" w14:textId="77777777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>narozen 08.08.2000</w:t>
      </w:r>
    </w:p>
    <w:p w14:paraId="30D666D5" w14:textId="77777777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>Vysokoškolská 8</w:t>
      </w:r>
    </w:p>
    <w:p w14:paraId="2C33B493" w14:textId="77777777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ind w:left="609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270CA">
        <w:rPr>
          <w:rFonts w:ascii="Calibri" w:hAnsi="Calibri" w:cs="Calibri"/>
          <w:color w:val="000000"/>
          <w:sz w:val="22"/>
          <w:szCs w:val="22"/>
        </w:rPr>
        <w:t xml:space="preserve">323 </w:t>
      </w:r>
      <w:proofErr w:type="gramStart"/>
      <w:r w:rsidRPr="005270CA">
        <w:rPr>
          <w:rFonts w:ascii="Calibri" w:hAnsi="Calibri" w:cs="Calibri"/>
          <w:color w:val="000000"/>
          <w:sz w:val="22"/>
          <w:szCs w:val="22"/>
        </w:rPr>
        <w:t>00  Olomouc</w:t>
      </w:r>
      <w:proofErr w:type="gramEnd"/>
    </w:p>
    <w:p w14:paraId="56A331E9" w14:textId="77777777" w:rsidR="00B91C42" w:rsidRPr="005270CA" w:rsidRDefault="00B91C42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DBE8E90" w14:textId="35AC563D" w:rsidR="00B91C42" w:rsidRPr="005270CA" w:rsidRDefault="00B91C42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sz w:val="22"/>
          <w:szCs w:val="22"/>
        </w:rPr>
      </w:pPr>
    </w:p>
    <w:p w14:paraId="226FF8C4" w14:textId="77777777" w:rsidR="00B91C42" w:rsidRPr="005270CA" w:rsidRDefault="00D202D5" w:rsidP="005270CA">
      <w:pPr>
        <w:shd w:val="clear" w:color="auto" w:fill="FFFFFF"/>
        <w:spacing w:after="150" w:line="276" w:lineRule="auto"/>
        <w:ind w:left="6096"/>
        <w:jc w:val="both"/>
        <w:rPr>
          <w:rFonts w:eastAsia="Times New Roman" w:cs="Calibri"/>
          <w:color w:val="333333"/>
          <w:lang w:eastAsia="cs-CZ"/>
        </w:rPr>
      </w:pPr>
      <w:r w:rsidRPr="005270CA">
        <w:rPr>
          <w:rFonts w:eastAsia="Times New Roman" w:cs="Calibri"/>
          <w:color w:val="333333"/>
          <w:lang w:eastAsia="cs-CZ"/>
        </w:rPr>
        <w:t xml:space="preserve">V ……………………… dne </w:t>
      </w:r>
      <w:proofErr w:type="gramStart"/>
      <w:r w:rsidRPr="005270CA">
        <w:rPr>
          <w:rFonts w:eastAsia="Times New Roman" w:cs="Calibri"/>
          <w:color w:val="333333"/>
          <w:lang w:eastAsia="cs-CZ"/>
        </w:rPr>
        <w:t>…….</w:t>
      </w:r>
      <w:proofErr w:type="gramEnd"/>
      <w:r w:rsidRPr="005270CA">
        <w:rPr>
          <w:rFonts w:eastAsia="Times New Roman" w:cs="Calibri"/>
          <w:color w:val="333333"/>
          <w:lang w:eastAsia="cs-CZ"/>
        </w:rPr>
        <w:t>…</w:t>
      </w:r>
    </w:p>
    <w:p w14:paraId="3CA7317F" w14:textId="3FD65A4F" w:rsidR="00B91C42" w:rsidRPr="005270CA" w:rsidRDefault="00B91C42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sz w:val="22"/>
          <w:szCs w:val="22"/>
        </w:rPr>
      </w:pPr>
    </w:p>
    <w:p w14:paraId="1D536A09" w14:textId="77777777" w:rsidR="005270CA" w:rsidRPr="005270CA" w:rsidRDefault="005270CA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sz w:val="22"/>
          <w:szCs w:val="22"/>
        </w:rPr>
      </w:pPr>
    </w:p>
    <w:p w14:paraId="7522BB1C" w14:textId="0AC2151B" w:rsidR="00B91C42" w:rsidRPr="005270CA" w:rsidRDefault="00D202D5" w:rsidP="005270CA">
      <w:pPr>
        <w:pStyle w:val="Normlnweb"/>
        <w:shd w:val="clear" w:color="auto" w:fill="FFFFFF"/>
        <w:spacing w:before="0" w:after="0" w:line="276" w:lineRule="auto"/>
        <w:textAlignment w:val="baseline"/>
      </w:pPr>
      <w:r w:rsidRPr="005270CA">
        <w:rPr>
          <w:rStyle w:val="Siln"/>
          <w:rFonts w:ascii="Calibri" w:hAnsi="Calibri" w:cs="Calibri"/>
          <w:sz w:val="28"/>
          <w:szCs w:val="28"/>
        </w:rPr>
        <w:t xml:space="preserve">Odvolání proti </w:t>
      </w:r>
      <w:r w:rsidRPr="005270CA">
        <w:rPr>
          <w:rStyle w:val="Siln"/>
          <w:rFonts w:ascii="Calibri" w:hAnsi="Calibri" w:cs="Calibri"/>
          <w:sz w:val="28"/>
          <w:szCs w:val="28"/>
        </w:rPr>
        <w:t>rozhodnutí děkana ve věci nepřijetí ke studiu na VŠ</w:t>
      </w:r>
    </w:p>
    <w:p w14:paraId="5071298A" w14:textId="2F753DF3" w:rsidR="00B91C42" w:rsidRDefault="00B91C42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color w:val="000000"/>
        </w:rPr>
      </w:pPr>
    </w:p>
    <w:p w14:paraId="20538374" w14:textId="77777777" w:rsidR="00B91C42" w:rsidRDefault="00D202D5" w:rsidP="005270C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Vážená paní děkanko / Vážený pane děkane,</w:t>
      </w:r>
    </w:p>
    <w:p w14:paraId="3EE6B755" w14:textId="77777777" w:rsidR="00B91C42" w:rsidRDefault="00B91C42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4140894" w14:textId="3167E0E7" w:rsidR="00B91C42" w:rsidRDefault="00D202D5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tímto dopisem Vás žádám o přezkoumání rozhodnutí o nepřijetí ke studiu ze dne </w:t>
      </w:r>
      <w:r w:rsidR="002616CB"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, zaslané pod č. j. </w:t>
      </w:r>
      <w:r w:rsidR="002616CB">
        <w:rPr>
          <w:rFonts w:ascii="Calibri" w:hAnsi="Calibri" w:cs="Calibri"/>
          <w:color w:val="000000"/>
          <w:sz w:val="22"/>
          <w:szCs w:val="22"/>
        </w:rPr>
        <w:t>………………………</w:t>
      </w:r>
      <w:proofErr w:type="gramStart"/>
      <w:r w:rsidR="002616CB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2616CB">
        <w:rPr>
          <w:rFonts w:ascii="Calibri" w:hAnsi="Calibri" w:cs="Calibri"/>
          <w:color w:val="000000"/>
          <w:sz w:val="22"/>
          <w:szCs w:val="22"/>
        </w:rPr>
        <w:t>.………..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v souladu se zákonem §50 odst. 6 zákona č. 111/1998 Sb., o vysokých školách ve znění dalších předpisů.</w:t>
      </w:r>
    </w:p>
    <w:p w14:paraId="7F99E14A" w14:textId="77777777" w:rsidR="00B91C42" w:rsidRDefault="00B91C42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333333"/>
          <w:sz w:val="22"/>
          <w:szCs w:val="22"/>
        </w:rPr>
      </w:pPr>
    </w:p>
    <w:p w14:paraId="4D64D7AE" w14:textId="29F669C7" w:rsidR="00B91C42" w:rsidRDefault="00D202D5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Dle vnitřních podmínek Fakulty zdravotnických studií a požadavků pro přijetí jsem absolvoval přijímací zkoušku do </w:t>
      </w:r>
      <w:r>
        <w:rPr>
          <w:rFonts w:ascii="Calibri" w:hAnsi="Calibri" w:cs="Calibri"/>
          <w:color w:val="000000"/>
          <w:sz w:val="22"/>
          <w:szCs w:val="22"/>
        </w:rPr>
        <w:t>bakalářského / navazujícího magisterského studijního programu</w:t>
      </w:r>
      <w:r w:rsidR="005270CA">
        <w:rPr>
          <w:rFonts w:ascii="Calibri" w:hAnsi="Calibri" w:cs="Calibri"/>
          <w:color w:val="000000"/>
          <w:sz w:val="22"/>
          <w:szCs w:val="22"/>
        </w:rPr>
        <w:t>…………</w:t>
      </w:r>
      <w:r w:rsidR="002616CB">
        <w:rPr>
          <w:rFonts w:ascii="Calibri" w:hAnsi="Calibri" w:cs="Calibri"/>
          <w:color w:val="000000"/>
          <w:sz w:val="22"/>
          <w:szCs w:val="22"/>
        </w:rPr>
        <w:t xml:space="preserve">………………………. </w:t>
      </w:r>
      <w:r>
        <w:rPr>
          <w:rFonts w:ascii="Calibri" w:hAnsi="Calibri" w:cs="Calibri"/>
          <w:color w:val="000000"/>
          <w:sz w:val="22"/>
          <w:szCs w:val="22"/>
        </w:rPr>
        <w:t>v prezenční / kombinované formě studia.</w:t>
      </w:r>
    </w:p>
    <w:p w14:paraId="30B31B88" w14:textId="77777777" w:rsidR="00B91C42" w:rsidRDefault="00B91C42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7574C93" w14:textId="77777777" w:rsidR="005270CA" w:rsidRDefault="00D202D5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Odůvodnění:</w:t>
      </w:r>
    </w:p>
    <w:p w14:paraId="3E45D508" w14:textId="36842A4B" w:rsidR="002616CB" w:rsidRPr="005270CA" w:rsidRDefault="00D202D5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5270CA">
        <w:rPr>
          <w:rFonts w:ascii="Calibri" w:hAnsi="Calibri" w:cs="Calibri"/>
          <w:i/>
          <w:iCs/>
          <w:color w:val="00B0F0"/>
          <w:sz w:val="22"/>
          <w:szCs w:val="22"/>
        </w:rPr>
        <w:t xml:space="preserve">Do odůvodnění </w:t>
      </w:r>
      <w:r w:rsidR="005270CA" w:rsidRPr="005270CA">
        <w:rPr>
          <w:rFonts w:asciiTheme="minorHAnsi" w:hAnsiTheme="minorHAnsi" w:cstheme="minorHAnsi"/>
          <w:i/>
          <w:iCs/>
          <w:color w:val="00B0F0"/>
          <w:sz w:val="22"/>
          <w:szCs w:val="22"/>
        </w:rPr>
        <w:t>uchazeč uvede, v čem spatřuje rozpor rozhodnutí nebo řízení, které mu předcházelo, s právními předpisy anebo vnitřními předpisy, popř. s podmínkami přijetí ke studiu.</w:t>
      </w:r>
    </w:p>
    <w:p w14:paraId="4F0FCC19" w14:textId="77777777" w:rsidR="005270CA" w:rsidRPr="005270CA" w:rsidRDefault="005270CA" w:rsidP="005270CA">
      <w:pPr>
        <w:pStyle w:val="Normln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3E81F23" w14:textId="1093580C" w:rsidR="00B91C42" w:rsidRDefault="00D202D5" w:rsidP="005270CA">
      <w:pPr>
        <w:shd w:val="clear" w:color="auto" w:fill="FFFFFF"/>
        <w:spacing w:after="150" w:line="276" w:lineRule="auto"/>
        <w:jc w:val="both"/>
        <w:rPr>
          <w:rFonts w:eastAsia="Times New Roman" w:cs="Calibri"/>
          <w:color w:val="333333"/>
          <w:lang w:eastAsia="cs-CZ"/>
        </w:rPr>
      </w:pPr>
      <w:r>
        <w:rPr>
          <w:rFonts w:eastAsia="Times New Roman" w:cs="Calibri"/>
          <w:color w:val="333333"/>
          <w:lang w:eastAsia="cs-CZ"/>
        </w:rPr>
        <w:t xml:space="preserve">Děkuji Vám předem za posouzení mé </w:t>
      </w:r>
      <w:r>
        <w:rPr>
          <w:rFonts w:eastAsia="Times New Roman" w:cs="Calibri"/>
          <w:color w:val="333333"/>
          <w:lang w:eastAsia="cs-CZ"/>
        </w:rPr>
        <w:t>žádosti.</w:t>
      </w:r>
    </w:p>
    <w:p w14:paraId="6AFF3DF4" w14:textId="77777777" w:rsidR="00B91C42" w:rsidRDefault="00D202D5" w:rsidP="005270CA">
      <w:pPr>
        <w:shd w:val="clear" w:color="auto" w:fill="FFFFFF"/>
        <w:spacing w:after="150" w:line="276" w:lineRule="auto"/>
        <w:ind w:left="3540" w:hanging="3540"/>
        <w:jc w:val="both"/>
        <w:rPr>
          <w:rFonts w:eastAsia="Times New Roman" w:cs="Calibri"/>
          <w:color w:val="333333"/>
          <w:lang w:eastAsia="cs-CZ"/>
        </w:rPr>
      </w:pPr>
      <w:r>
        <w:rPr>
          <w:rFonts w:eastAsia="Times New Roman" w:cs="Calibri"/>
          <w:color w:val="333333"/>
          <w:lang w:eastAsia="cs-CZ"/>
        </w:rPr>
        <w:t>S pozdravem</w:t>
      </w:r>
    </w:p>
    <w:p w14:paraId="5CF8BB57" w14:textId="77777777" w:rsidR="00B91C42" w:rsidRDefault="00B91C42" w:rsidP="005270CA">
      <w:pPr>
        <w:shd w:val="clear" w:color="auto" w:fill="FFFFFF"/>
        <w:spacing w:after="0" w:line="276" w:lineRule="auto"/>
        <w:ind w:left="5664" w:firstLine="708"/>
        <w:jc w:val="both"/>
        <w:rPr>
          <w:rFonts w:eastAsia="Times New Roman" w:cs="Calibri"/>
          <w:color w:val="333333"/>
          <w:sz w:val="24"/>
          <w:szCs w:val="24"/>
          <w:lang w:eastAsia="cs-CZ"/>
        </w:rPr>
      </w:pPr>
    </w:p>
    <w:p w14:paraId="4D37E2A1" w14:textId="77777777" w:rsidR="00B91C42" w:rsidRDefault="00B91C42" w:rsidP="005270CA">
      <w:pPr>
        <w:shd w:val="clear" w:color="auto" w:fill="FFFFFF"/>
        <w:spacing w:after="0" w:line="276" w:lineRule="auto"/>
        <w:ind w:left="5664" w:firstLine="708"/>
        <w:jc w:val="both"/>
        <w:rPr>
          <w:rFonts w:eastAsia="Times New Roman" w:cs="Calibri"/>
          <w:color w:val="333333"/>
          <w:sz w:val="24"/>
          <w:szCs w:val="24"/>
          <w:lang w:eastAsia="cs-CZ"/>
        </w:rPr>
      </w:pPr>
    </w:p>
    <w:p w14:paraId="73FE1526" w14:textId="77777777" w:rsidR="00B91C42" w:rsidRDefault="00D202D5" w:rsidP="005270CA">
      <w:pPr>
        <w:shd w:val="clear" w:color="auto" w:fill="FFFFFF"/>
        <w:spacing w:after="0" w:line="276" w:lineRule="auto"/>
        <w:ind w:left="5664" w:firstLine="708"/>
        <w:jc w:val="both"/>
      </w:pP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 Podpis uchazeče</w:t>
      </w:r>
    </w:p>
    <w:sectPr w:rsidR="00B91C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BD7D" w14:textId="77777777" w:rsidR="00D202D5" w:rsidRDefault="00D202D5">
      <w:pPr>
        <w:spacing w:after="0" w:line="240" w:lineRule="auto"/>
      </w:pPr>
      <w:r>
        <w:separator/>
      </w:r>
    </w:p>
  </w:endnote>
  <w:endnote w:type="continuationSeparator" w:id="0">
    <w:p w14:paraId="3D050BE4" w14:textId="77777777" w:rsidR="00D202D5" w:rsidRDefault="00D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6F64" w14:textId="77777777" w:rsidR="00D202D5" w:rsidRDefault="00D20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2E9557" w14:textId="77777777" w:rsidR="00D202D5" w:rsidRDefault="00D2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1C42"/>
    <w:rsid w:val="002616CB"/>
    <w:rsid w:val="005270CA"/>
    <w:rsid w:val="00B91C42"/>
    <w:rsid w:val="00CE0BE9"/>
    <w:rsid w:val="00D202D5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042"/>
  <w15:docId w15:val="{D1073DEF-A7E2-4F46-B5DF-DFE39B8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892</Characters>
  <Application>Microsoft Office Word</Application>
  <DocSecurity>0</DocSecurity>
  <Lines>7</Lines>
  <Paragraphs>2</Paragraphs>
  <ScaleCrop>false</ScaleCrop>
  <Company>Univerzita Pardubice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dc:description/>
  <cp:lastModifiedBy>Kofferova Monika</cp:lastModifiedBy>
  <cp:revision>4</cp:revision>
  <cp:lastPrinted>2022-11-21T08:52:00Z</cp:lastPrinted>
  <dcterms:created xsi:type="dcterms:W3CDTF">2022-11-21T11:09:00Z</dcterms:created>
  <dcterms:modified xsi:type="dcterms:W3CDTF">2022-11-21T11:21:00Z</dcterms:modified>
</cp:coreProperties>
</file>